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9218" w14:textId="77777777" w:rsidR="003E7D51" w:rsidRDefault="003E7D51" w:rsidP="00F2264D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center"/>
        <w:rPr>
          <w:rFonts w:ascii="Arial" w:hAnsi="Arial" w:cs="Arial"/>
          <w:bCs w:val="0"/>
        </w:rPr>
      </w:pPr>
    </w:p>
    <w:p w14:paraId="505D96FA" w14:textId="6D1214E5" w:rsidR="00E9601E" w:rsidRPr="006C49B2" w:rsidRDefault="00E9601E" w:rsidP="00F2264D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center"/>
        <w:rPr>
          <w:rFonts w:ascii="Arial" w:hAnsi="Arial" w:cs="Arial"/>
          <w:bCs w:val="0"/>
        </w:rPr>
      </w:pPr>
      <w:r w:rsidRPr="006C49B2">
        <w:rPr>
          <w:rFonts w:ascii="Arial" w:hAnsi="Arial" w:cs="Arial"/>
          <w:bCs w:val="0"/>
        </w:rPr>
        <w:t>ZAHTEVEK ZA</w:t>
      </w:r>
      <w:r w:rsidR="00D346DF" w:rsidRPr="006C49B2">
        <w:rPr>
          <w:rFonts w:ascii="Arial" w:hAnsi="Arial" w:cs="Arial"/>
          <w:bCs w:val="0"/>
        </w:rPr>
        <w:t xml:space="preserve"> </w:t>
      </w:r>
      <w:r w:rsidR="006355E5" w:rsidRPr="006C49B2">
        <w:rPr>
          <w:rFonts w:ascii="Arial" w:hAnsi="Arial" w:cs="Arial"/>
          <w:bCs w:val="0"/>
        </w:rPr>
        <w:t>IZPLAČILO</w:t>
      </w:r>
    </w:p>
    <w:p w14:paraId="26375F90" w14:textId="77777777" w:rsidR="003E7D51" w:rsidRDefault="003E7D51" w:rsidP="003E7D51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center"/>
        <w:rPr>
          <w:rFonts w:ascii="Arial" w:hAnsi="Arial" w:cs="Arial"/>
          <w:bCs w:val="0"/>
          <w:sz w:val="20"/>
          <w:szCs w:val="20"/>
        </w:rPr>
      </w:pPr>
    </w:p>
    <w:p w14:paraId="116EA516" w14:textId="7069CF01" w:rsidR="00B336A4" w:rsidRPr="00342194" w:rsidRDefault="00A72EA2" w:rsidP="003E7D51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javni poziv</w:t>
      </w:r>
      <w:r w:rsidR="00B261AF">
        <w:rPr>
          <w:rFonts w:ascii="Arial" w:hAnsi="Arial" w:cs="Arial"/>
          <w:bCs w:val="0"/>
          <w:sz w:val="20"/>
          <w:szCs w:val="20"/>
        </w:rPr>
        <w:t xml:space="preserve">, </w:t>
      </w:r>
      <w:r>
        <w:rPr>
          <w:rFonts w:ascii="Arial" w:hAnsi="Arial" w:cs="Arial"/>
          <w:bCs w:val="0"/>
          <w:sz w:val="20"/>
          <w:szCs w:val="20"/>
        </w:rPr>
        <w:t xml:space="preserve">oznaka </w:t>
      </w:r>
      <w:proofErr w:type="spellStart"/>
      <w:r w:rsidR="00B261AF">
        <w:rPr>
          <w:rFonts w:ascii="Arial" w:hAnsi="Arial" w:cs="Arial"/>
          <w:bCs w:val="0"/>
          <w:sz w:val="20"/>
          <w:szCs w:val="20"/>
        </w:rPr>
        <w:t>JP</w:t>
      </w:r>
      <w:proofErr w:type="spellEnd"/>
      <w:r w:rsidR="00B261AF">
        <w:rPr>
          <w:rFonts w:ascii="Arial" w:hAnsi="Arial" w:cs="Arial"/>
          <w:bCs w:val="0"/>
          <w:sz w:val="20"/>
          <w:szCs w:val="20"/>
        </w:rPr>
        <w:t>-</w:t>
      </w:r>
      <w:r>
        <w:rPr>
          <w:rFonts w:ascii="Arial" w:hAnsi="Arial" w:cs="Arial"/>
          <w:bCs w:val="0"/>
          <w:sz w:val="20"/>
          <w:szCs w:val="20"/>
        </w:rPr>
        <w:t>PROG</w:t>
      </w:r>
      <w:r w:rsidR="00B261AF">
        <w:rPr>
          <w:rFonts w:ascii="Arial" w:hAnsi="Arial" w:cs="Arial"/>
          <w:bCs w:val="0"/>
          <w:sz w:val="20"/>
          <w:szCs w:val="20"/>
        </w:rPr>
        <w:t>-</w:t>
      </w:r>
      <w:r w:rsidR="00F2264D">
        <w:rPr>
          <w:rFonts w:ascii="Arial" w:hAnsi="Arial" w:cs="Arial"/>
          <w:bCs w:val="0"/>
          <w:sz w:val="20"/>
          <w:szCs w:val="20"/>
        </w:rPr>
        <w:t>202</w:t>
      </w:r>
      <w:r w:rsidR="000D5DAE">
        <w:rPr>
          <w:rFonts w:ascii="Arial" w:hAnsi="Arial" w:cs="Arial"/>
          <w:bCs w:val="0"/>
          <w:sz w:val="20"/>
          <w:szCs w:val="20"/>
        </w:rPr>
        <w:t>3</w:t>
      </w:r>
    </w:p>
    <w:p w14:paraId="0E8303BB" w14:textId="23B6529C" w:rsidR="00A72EA2" w:rsidRDefault="00A72EA2" w:rsidP="009670BC">
      <w:pPr>
        <w:tabs>
          <w:tab w:val="left" w:pos="1356"/>
        </w:tabs>
        <w:ind w:right="1321"/>
        <w:jc w:val="left"/>
        <w:rPr>
          <w:rFonts w:ascii="Arial" w:hAnsi="Arial" w:cs="Arial"/>
          <w:sz w:val="20"/>
          <w:szCs w:val="20"/>
        </w:rPr>
      </w:pPr>
    </w:p>
    <w:p w14:paraId="248BFD3F" w14:textId="77777777" w:rsidR="00A72EA2" w:rsidRDefault="00A72EA2" w:rsidP="009670BC">
      <w:pPr>
        <w:tabs>
          <w:tab w:val="left" w:pos="1356"/>
        </w:tabs>
        <w:ind w:right="1321"/>
        <w:jc w:val="left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967"/>
      </w:tblGrid>
      <w:tr w:rsidR="00A72EA2" w:rsidRPr="0067136B" w14:paraId="1279D656" w14:textId="77777777" w:rsidTr="00E774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1A0DE108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3967" w:type="dxa"/>
          </w:tcPr>
          <w:p w14:paraId="217EA482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EA2" w:rsidRPr="0067136B" w14:paraId="1D20BE3E" w14:textId="77777777" w:rsidTr="00E774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6720632D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3967" w:type="dxa"/>
          </w:tcPr>
          <w:p w14:paraId="6089AF8E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EA2" w:rsidRPr="0067136B" w14:paraId="76A9F44A" w14:textId="77777777" w:rsidTr="00E774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0C2F1A55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3967" w:type="dxa"/>
            <w:tcBorders>
              <w:top w:val="nil"/>
            </w:tcBorders>
          </w:tcPr>
          <w:p w14:paraId="0611DF23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EA2" w:rsidRPr="0067136B" w14:paraId="2AE24AF1" w14:textId="77777777" w:rsidTr="00E774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10DAC06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3967" w:type="dxa"/>
            <w:tcBorders>
              <w:top w:val="nil"/>
            </w:tcBorders>
          </w:tcPr>
          <w:p w14:paraId="348D46CF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EA2" w:rsidRPr="0067136B" w14:paraId="13ADC71F" w14:textId="77777777" w:rsidTr="00E774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4661CDED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3967" w:type="dxa"/>
            <w:tcBorders>
              <w:top w:val="nil"/>
            </w:tcBorders>
          </w:tcPr>
          <w:p w14:paraId="3125D6CA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EA2" w:rsidRPr="0067136B" w14:paraId="4271A9E6" w14:textId="77777777" w:rsidTr="00E774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0CBCAB89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3967" w:type="dxa"/>
          </w:tcPr>
          <w:p w14:paraId="3D0D4DE2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EA2" w:rsidRPr="0067136B" w14:paraId="613F853F" w14:textId="77777777" w:rsidTr="00E774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</w:tcPr>
          <w:p w14:paraId="1D8FAB62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3967" w:type="dxa"/>
          </w:tcPr>
          <w:p w14:paraId="2BAE8560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EA2" w:rsidRPr="0067136B" w14:paraId="50479143" w14:textId="77777777" w:rsidTr="003E7D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bottom w:val="dotted" w:sz="4" w:space="0" w:color="auto"/>
            </w:tcBorders>
          </w:tcPr>
          <w:p w14:paraId="5CE7A5C4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3967" w:type="dxa"/>
            <w:tcBorders>
              <w:bottom w:val="dotted" w:sz="4" w:space="0" w:color="auto"/>
            </w:tcBorders>
          </w:tcPr>
          <w:p w14:paraId="3DCF2EEA" w14:textId="77777777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EA2" w:rsidRPr="00A72EA2" w14:paraId="6E16BDA9" w14:textId="77777777" w:rsidTr="003E7D51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49C9167" w14:textId="77777777" w:rsidR="00A72EA2" w:rsidRPr="00A72EA2" w:rsidRDefault="00A72EA2" w:rsidP="00E7746E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72EA2">
              <w:rPr>
                <w:rFonts w:ascii="Arial" w:hAnsi="Arial" w:cs="Arial"/>
                <w:bCs/>
                <w:sz w:val="20"/>
                <w:szCs w:val="20"/>
              </w:rPr>
              <w:t>Na podlagi pogodbe  št.:</w:t>
            </w:r>
          </w:p>
        </w:tc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658302FE" w14:textId="77777777" w:rsidR="00A72EA2" w:rsidRPr="00A72EA2" w:rsidRDefault="00A72EA2" w:rsidP="00E7746E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72EA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2EA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72EA2">
              <w:rPr>
                <w:rFonts w:ascii="Arial" w:hAnsi="Arial" w:cs="Arial"/>
                <w:bCs/>
                <w:sz w:val="20"/>
                <w:szCs w:val="20"/>
              </w:rPr>
            </w:r>
            <w:r w:rsidRPr="00A72E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2EA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72EA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72EA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72EA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72EA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A72E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72EA2" w:rsidRPr="0067136B" w14:paraId="1A5C1A0F" w14:textId="77777777" w:rsidTr="003E7D5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36317DA" w14:textId="7B4A0F25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Pogodbena </w:t>
            </w:r>
            <w:r w:rsidR="003E7D51">
              <w:rPr>
                <w:rFonts w:ascii="Arial" w:hAnsi="Arial" w:cs="Arial"/>
                <w:sz w:val="20"/>
                <w:szCs w:val="20"/>
              </w:rPr>
              <w:t>vrednost:</w:t>
            </w:r>
          </w:p>
        </w:tc>
        <w:tc>
          <w:tcPr>
            <w:tcW w:w="396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B96FC5B" w14:textId="24E22495" w:rsidR="00A72EA2" w:rsidRPr="0067136B" w:rsidRDefault="00A72EA2" w:rsidP="00E7746E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7D5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14:paraId="620CFFD0" w14:textId="15514937" w:rsidR="00A72EA2" w:rsidRDefault="00A72EA2" w:rsidP="009670BC">
      <w:pPr>
        <w:tabs>
          <w:tab w:val="left" w:pos="1356"/>
        </w:tabs>
        <w:ind w:right="1321"/>
        <w:jc w:val="left"/>
        <w:rPr>
          <w:rFonts w:ascii="Arial" w:hAnsi="Arial" w:cs="Arial"/>
          <w:sz w:val="20"/>
          <w:szCs w:val="20"/>
        </w:rPr>
      </w:pPr>
    </w:p>
    <w:p w14:paraId="6A7284D7" w14:textId="77777777" w:rsidR="003E7D51" w:rsidRDefault="003E7D51" w:rsidP="009670BC">
      <w:pPr>
        <w:tabs>
          <w:tab w:val="left" w:pos="1356"/>
        </w:tabs>
        <w:ind w:right="1321"/>
        <w:jc w:val="left"/>
        <w:rPr>
          <w:rFonts w:ascii="Arial" w:hAnsi="Arial" w:cs="Arial"/>
          <w:sz w:val="20"/>
          <w:szCs w:val="20"/>
        </w:rPr>
      </w:pPr>
    </w:p>
    <w:p w14:paraId="58B104B1" w14:textId="3BD26F2B" w:rsidR="00A72EA2" w:rsidRDefault="003E7D51" w:rsidP="003E7D51">
      <w:pPr>
        <w:pStyle w:val="Odstavekseznama"/>
        <w:numPr>
          <w:ilvl w:val="0"/>
          <w:numId w:val="4"/>
        </w:numPr>
        <w:tabs>
          <w:tab w:val="left" w:pos="1356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3E7D51">
        <w:rPr>
          <w:rFonts w:ascii="Arial" w:hAnsi="Arial" w:cs="Arial"/>
          <w:b/>
          <w:sz w:val="20"/>
          <w:szCs w:val="20"/>
        </w:rPr>
        <w:t>DEL OBRAZCA</w:t>
      </w:r>
    </w:p>
    <w:p w14:paraId="12FF9386" w14:textId="644E1B6B" w:rsidR="003E7D51" w:rsidRDefault="003E7D51" w:rsidP="003E7D51">
      <w:pPr>
        <w:tabs>
          <w:tab w:val="left" w:pos="1356"/>
        </w:tabs>
        <w:ind w:right="1321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969"/>
      </w:tblGrid>
      <w:tr w:rsidR="003E7D51" w:rsidRPr="005036BA" w14:paraId="25AA1C94" w14:textId="77777777" w:rsidTr="00E77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2"/>
            <w:tcBorders>
              <w:top w:val="nil"/>
            </w:tcBorders>
          </w:tcPr>
          <w:p w14:paraId="72C45B8D" w14:textId="77777777" w:rsidR="003E7D51" w:rsidRDefault="003E7D51" w:rsidP="00E7746E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>Prosimo za izplačilo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elotne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pogodbene vrednosti za leto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 v višini</w:t>
            </w:r>
            <w:r w:rsidRPr="005036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9080CD" w14:textId="12A22DD1" w:rsidR="003E7D51" w:rsidRPr="005036BA" w:rsidRDefault="003E7D51" w:rsidP="00E7746E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D51" w:rsidRPr="005E7275" w14:paraId="29FAA738" w14:textId="77777777" w:rsidTr="00E77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</w:tcPr>
          <w:p w14:paraId="0A172705" w14:textId="2213E025" w:rsidR="003E7D51" w:rsidRPr="005E7275" w:rsidRDefault="003E7D51" w:rsidP="00E7746E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Izplačilo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225B7740" w14:textId="1537BD78" w:rsidR="003E7D51" w:rsidRPr="005E7275" w:rsidRDefault="003E7D51" w:rsidP="00E7746E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14:paraId="0FEDE870" w14:textId="77777777" w:rsidR="003E7D51" w:rsidRDefault="003E7D51" w:rsidP="003E7D51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54D21853" w14:textId="77777777" w:rsidR="003E7D51" w:rsidRDefault="003E7D51" w:rsidP="003E7D51">
      <w:pPr>
        <w:tabs>
          <w:tab w:val="left" w:pos="1356"/>
        </w:tabs>
        <w:ind w:right="1321"/>
        <w:jc w:val="left"/>
        <w:rPr>
          <w:rFonts w:ascii="Arial" w:hAnsi="Arial" w:cs="Arial"/>
          <w:b/>
          <w:sz w:val="20"/>
          <w:szCs w:val="20"/>
        </w:rPr>
      </w:pPr>
    </w:p>
    <w:p w14:paraId="7F19FEE5" w14:textId="1AFC1CAB" w:rsidR="003E7D51" w:rsidRDefault="003E7D51" w:rsidP="003E7D51">
      <w:pPr>
        <w:tabs>
          <w:tab w:val="left" w:pos="1356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VSEBINSKO POROČILO O IZVEDBI PROJEKTA</w:t>
      </w:r>
    </w:p>
    <w:p w14:paraId="54E490E8" w14:textId="5F97E461" w:rsidR="003E7D51" w:rsidRDefault="003E7D51" w:rsidP="003E7D51">
      <w:pPr>
        <w:tabs>
          <w:tab w:val="left" w:pos="1356"/>
        </w:tabs>
        <w:ind w:right="1321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3E7D51" w14:paraId="460C5C10" w14:textId="77777777" w:rsidTr="003E7D51">
        <w:tc>
          <w:tcPr>
            <w:tcW w:w="8488" w:type="dxa"/>
          </w:tcPr>
          <w:p w14:paraId="2E205B4C" w14:textId="77777777" w:rsidR="003E7D51" w:rsidRDefault="003E7D51" w:rsidP="00F830D2">
            <w:pPr>
              <w:tabs>
                <w:tab w:val="left" w:pos="135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9BB0B" w14:textId="77777777" w:rsidR="003E7D51" w:rsidRDefault="003E7D51" w:rsidP="00F830D2">
            <w:pPr>
              <w:tabs>
                <w:tab w:val="left" w:pos="135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DF646" w14:textId="77777777" w:rsidR="003E7D51" w:rsidRDefault="003E7D51" w:rsidP="00F830D2">
            <w:pPr>
              <w:tabs>
                <w:tab w:val="left" w:pos="135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82C0A" w14:textId="77777777" w:rsidR="003E7D51" w:rsidRDefault="003E7D51" w:rsidP="00F830D2">
            <w:pPr>
              <w:tabs>
                <w:tab w:val="left" w:pos="135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EA837" w14:textId="77777777" w:rsidR="003E7D51" w:rsidRDefault="003E7D51" w:rsidP="00F830D2">
            <w:pPr>
              <w:tabs>
                <w:tab w:val="left" w:pos="135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89E9B" w14:textId="77777777" w:rsidR="003E7D51" w:rsidRDefault="003E7D51" w:rsidP="00F830D2">
            <w:pPr>
              <w:tabs>
                <w:tab w:val="left" w:pos="135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EB135" w14:textId="77777777" w:rsidR="003E7D51" w:rsidRDefault="003E7D51" w:rsidP="00F830D2">
            <w:pPr>
              <w:tabs>
                <w:tab w:val="left" w:pos="135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D2A509" w14:textId="77777777" w:rsidR="003E7D51" w:rsidRDefault="003E7D51" w:rsidP="00F830D2">
            <w:pPr>
              <w:tabs>
                <w:tab w:val="left" w:pos="135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B0FDD" w14:textId="4341291A" w:rsidR="003E7D51" w:rsidRDefault="003E7D51" w:rsidP="003E7D51">
            <w:pPr>
              <w:tabs>
                <w:tab w:val="left" w:pos="1356"/>
              </w:tabs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213DBF" w14:textId="3289EB4C" w:rsidR="003E7D51" w:rsidRDefault="003E7D51" w:rsidP="003E7D51">
      <w:pPr>
        <w:tabs>
          <w:tab w:val="left" w:pos="1356"/>
        </w:tabs>
        <w:ind w:right="1321"/>
        <w:jc w:val="left"/>
        <w:rPr>
          <w:rFonts w:ascii="Arial" w:hAnsi="Arial" w:cs="Arial"/>
          <w:b/>
          <w:sz w:val="20"/>
          <w:szCs w:val="20"/>
        </w:rPr>
      </w:pPr>
    </w:p>
    <w:p w14:paraId="70148119" w14:textId="77777777" w:rsidR="003E7D51" w:rsidRPr="003E7D51" w:rsidRDefault="003E7D51" w:rsidP="003E7D51">
      <w:pPr>
        <w:tabs>
          <w:tab w:val="left" w:pos="1356"/>
        </w:tabs>
        <w:ind w:right="1321"/>
        <w:jc w:val="left"/>
        <w:rPr>
          <w:rFonts w:ascii="Arial" w:hAnsi="Arial" w:cs="Arial"/>
          <w:b/>
          <w:sz w:val="20"/>
          <w:szCs w:val="20"/>
        </w:rPr>
      </w:pPr>
    </w:p>
    <w:p w14:paraId="4A7CE70D" w14:textId="70B51034" w:rsidR="009A3D34" w:rsidRDefault="009A3D34" w:rsidP="00F830D2">
      <w:pPr>
        <w:ind w:right="-7"/>
        <w:jc w:val="left"/>
        <w:rPr>
          <w:rFonts w:ascii="Arial" w:hAnsi="Arial" w:cs="Arial"/>
          <w:b/>
          <w:bCs/>
          <w:sz w:val="20"/>
          <w:szCs w:val="20"/>
        </w:rPr>
      </w:pPr>
      <w:r w:rsidRPr="00E34843">
        <w:rPr>
          <w:rFonts w:ascii="Arial" w:hAnsi="Arial" w:cs="Arial"/>
          <w:b/>
          <w:sz w:val="20"/>
          <w:szCs w:val="20"/>
          <w:u w:val="single"/>
        </w:rPr>
        <w:t>2.</w:t>
      </w:r>
      <w:r w:rsidR="008F0BAD" w:rsidRPr="00E348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34843">
        <w:rPr>
          <w:rFonts w:ascii="Arial" w:hAnsi="Arial" w:cs="Arial"/>
          <w:b/>
          <w:sz w:val="20"/>
          <w:szCs w:val="20"/>
          <w:u w:val="single"/>
        </w:rPr>
        <w:t>DEL OBRAZCA</w:t>
      </w:r>
      <w:r w:rsidR="00F830D2">
        <w:rPr>
          <w:rFonts w:ascii="Arial" w:hAnsi="Arial" w:cs="Arial"/>
          <w:b/>
          <w:sz w:val="20"/>
          <w:szCs w:val="20"/>
          <w:u w:val="single"/>
        </w:rPr>
        <w:t xml:space="preserve"> (Finančno poročilo) </w:t>
      </w:r>
      <w:r w:rsidR="004C25BC" w:rsidRPr="00E34843">
        <w:rPr>
          <w:rFonts w:ascii="Arial" w:hAnsi="Arial" w:cs="Arial"/>
          <w:b/>
          <w:sz w:val="20"/>
          <w:szCs w:val="20"/>
          <w:u w:val="single"/>
        </w:rPr>
        <w:t xml:space="preserve">je priložen v </w:t>
      </w:r>
      <w:r w:rsidR="00E34843" w:rsidRPr="00E34843">
        <w:rPr>
          <w:rFonts w:ascii="Arial" w:hAnsi="Arial" w:cs="Arial"/>
          <w:b/>
          <w:sz w:val="20"/>
          <w:szCs w:val="20"/>
          <w:u w:val="single"/>
        </w:rPr>
        <w:t>E</w:t>
      </w:r>
      <w:r w:rsidR="004C25BC" w:rsidRPr="00E34843">
        <w:rPr>
          <w:rFonts w:ascii="Arial" w:hAnsi="Arial" w:cs="Arial"/>
          <w:b/>
          <w:sz w:val="20"/>
          <w:szCs w:val="20"/>
          <w:u w:val="single"/>
        </w:rPr>
        <w:t>xcel tabeli – OBVEZNO IZPOLNITI.</w:t>
      </w:r>
      <w:r w:rsidR="004C25B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B8A7AE" w14:textId="77777777" w:rsidR="00354831" w:rsidRDefault="00354831" w:rsidP="00F830D2">
      <w:pPr>
        <w:pStyle w:val="Telobesedila3"/>
        <w:ind w:right="-7"/>
        <w:rPr>
          <w:rFonts w:ascii="Arial" w:hAnsi="Arial" w:cs="Arial"/>
          <w:sz w:val="20"/>
          <w:szCs w:val="20"/>
        </w:rPr>
      </w:pPr>
    </w:p>
    <w:p w14:paraId="64312FB2" w14:textId="77777777" w:rsidR="001A28FD" w:rsidRDefault="001A28FD" w:rsidP="00B336A4">
      <w:pPr>
        <w:pStyle w:val="Telobesedila3"/>
        <w:ind w:right="-32"/>
        <w:rPr>
          <w:rFonts w:ascii="Arial" w:hAnsi="Arial" w:cs="Arial"/>
          <w:sz w:val="20"/>
          <w:szCs w:val="20"/>
        </w:rPr>
      </w:pPr>
    </w:p>
    <w:p w14:paraId="4DFF9CF3" w14:textId="4281ADFA" w:rsidR="00D641CD" w:rsidRPr="00342194" w:rsidRDefault="00D641CD" w:rsidP="00D641CD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342194">
        <w:rPr>
          <w:rFonts w:ascii="Arial" w:hAnsi="Arial" w:cs="Arial"/>
          <w:b/>
          <w:bCs/>
          <w:sz w:val="20"/>
          <w:szCs w:val="20"/>
        </w:rPr>
        <w:t>Izjava</w:t>
      </w:r>
      <w:r w:rsidR="00357BC0">
        <w:rPr>
          <w:rFonts w:ascii="Arial" w:hAnsi="Arial" w:cs="Arial"/>
          <w:b/>
          <w:bCs/>
          <w:sz w:val="20"/>
          <w:szCs w:val="20"/>
        </w:rPr>
        <w:t xml:space="preserve"> izvajalca</w:t>
      </w:r>
      <w:r w:rsidRPr="00342194">
        <w:rPr>
          <w:rFonts w:ascii="Arial" w:hAnsi="Arial" w:cs="Arial"/>
          <w:b/>
          <w:bCs/>
          <w:sz w:val="20"/>
          <w:szCs w:val="20"/>
        </w:rPr>
        <w:t>:</w:t>
      </w:r>
    </w:p>
    <w:p w14:paraId="6234F596" w14:textId="45DEA813" w:rsidR="00D641CD" w:rsidRPr="004C25BC" w:rsidRDefault="00D641CD" w:rsidP="00D641CD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342194">
        <w:rPr>
          <w:rFonts w:ascii="Arial" w:hAnsi="Arial" w:cs="Arial"/>
          <w:b/>
          <w:bCs/>
          <w:sz w:val="20"/>
          <w:szCs w:val="20"/>
        </w:rPr>
        <w:t>Izjavljam</w:t>
      </w:r>
      <w:r w:rsidR="00357BC0">
        <w:rPr>
          <w:rFonts w:ascii="Arial" w:hAnsi="Arial" w:cs="Arial"/>
          <w:b/>
          <w:bCs/>
          <w:sz w:val="20"/>
          <w:szCs w:val="20"/>
        </w:rPr>
        <w:t>o</w:t>
      </w:r>
      <w:r w:rsidRPr="0034219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C25BC">
        <w:rPr>
          <w:rFonts w:ascii="Arial" w:hAnsi="Arial" w:cs="Arial"/>
          <w:b/>
          <w:bCs/>
          <w:sz w:val="20"/>
          <w:szCs w:val="20"/>
        </w:rPr>
        <w:t xml:space="preserve">da </w:t>
      </w:r>
      <w:r w:rsidRPr="004C25BC">
        <w:rPr>
          <w:rFonts w:ascii="Arial" w:hAnsi="Arial" w:cs="Arial"/>
          <w:b/>
          <w:sz w:val="20"/>
          <w:szCs w:val="20"/>
        </w:rPr>
        <w:t>so navedeni podatki resnični</w:t>
      </w:r>
      <w:r w:rsidR="00357BC0">
        <w:rPr>
          <w:rFonts w:ascii="Arial" w:hAnsi="Arial" w:cs="Arial"/>
          <w:b/>
          <w:sz w:val="20"/>
          <w:szCs w:val="20"/>
        </w:rPr>
        <w:t>. Projekt je realiziran.</w:t>
      </w:r>
      <w:r w:rsidRPr="004C25BC">
        <w:rPr>
          <w:rFonts w:ascii="Arial" w:hAnsi="Arial" w:cs="Arial"/>
          <w:b/>
          <w:sz w:val="20"/>
          <w:szCs w:val="20"/>
        </w:rPr>
        <w:t xml:space="preserve"> </w:t>
      </w:r>
      <w:r w:rsidR="00357BC0">
        <w:rPr>
          <w:rFonts w:ascii="Arial" w:hAnsi="Arial" w:cs="Arial"/>
          <w:b/>
          <w:sz w:val="20"/>
          <w:szCs w:val="20"/>
        </w:rPr>
        <w:t xml:space="preserve">Izveden je </w:t>
      </w:r>
      <w:r w:rsidRPr="004C25BC">
        <w:rPr>
          <w:rFonts w:ascii="Arial" w:hAnsi="Arial" w:cs="Arial"/>
          <w:b/>
          <w:bCs/>
          <w:sz w:val="20"/>
          <w:szCs w:val="20"/>
        </w:rPr>
        <w:t>v skladu s pogodbo.</w:t>
      </w:r>
      <w:r w:rsidR="00357BC0">
        <w:rPr>
          <w:rFonts w:ascii="Arial" w:hAnsi="Arial" w:cs="Arial"/>
          <w:b/>
          <w:bCs/>
          <w:sz w:val="20"/>
          <w:szCs w:val="20"/>
        </w:rPr>
        <w:t xml:space="preserve"> Z zahtevkom za izplačilo podajamo vsebinsko in finančno poročilo o izvedbi projekta.</w:t>
      </w:r>
    </w:p>
    <w:p w14:paraId="24BE5722" w14:textId="77777777" w:rsidR="00B336A4" w:rsidRDefault="00B336A4" w:rsidP="00B336A4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35216C73" w14:textId="77777777" w:rsidR="001A28FD" w:rsidRDefault="001A28FD" w:rsidP="00B336A4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5E4A3AFD" w14:textId="77777777" w:rsidR="001A28FD" w:rsidRPr="00342194" w:rsidRDefault="001A28FD" w:rsidP="00B336A4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60C5D320" w14:textId="77777777" w:rsidR="001546C1" w:rsidRDefault="001546C1" w:rsidP="001546C1">
      <w:pPr>
        <w:tabs>
          <w:tab w:val="left" w:pos="4680"/>
        </w:tabs>
        <w:ind w:left="4956" w:right="-32" w:hanging="495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                   Ime in priimek ter podpis odgovorne osebe in žig:</w:t>
      </w:r>
    </w:p>
    <w:p w14:paraId="20415CF3" w14:textId="77777777" w:rsidR="004C25BC" w:rsidRPr="00FA6796" w:rsidRDefault="001546C1" w:rsidP="001546C1">
      <w:pPr>
        <w:tabs>
          <w:tab w:val="left" w:pos="4680"/>
        </w:tabs>
        <w:ind w:right="-3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</w:p>
    <w:sectPr w:rsidR="004C25BC" w:rsidRPr="00FA6796" w:rsidSect="0079074D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709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B998" w14:textId="77777777" w:rsidR="00D47027" w:rsidRDefault="00D47027">
      <w:r>
        <w:separator/>
      </w:r>
    </w:p>
  </w:endnote>
  <w:endnote w:type="continuationSeparator" w:id="0">
    <w:p w14:paraId="304DC3AF" w14:textId="77777777" w:rsidR="00D47027" w:rsidRDefault="00D4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96C4" w14:textId="77777777" w:rsidR="009670BC" w:rsidRDefault="009670BC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79C726" w14:textId="77777777" w:rsidR="009670BC" w:rsidRDefault="009670BC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5200" w14:textId="77777777" w:rsidR="009670BC" w:rsidRDefault="009670BC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A674" w14:textId="77777777" w:rsidR="00D47027" w:rsidRDefault="00D47027">
      <w:r>
        <w:separator/>
      </w:r>
    </w:p>
  </w:footnote>
  <w:footnote w:type="continuationSeparator" w:id="0">
    <w:p w14:paraId="6ADA9E88" w14:textId="77777777" w:rsidR="00D47027" w:rsidRDefault="00D4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51A8" w14:textId="77777777" w:rsidR="009670BC" w:rsidRPr="00110CBD" w:rsidRDefault="009670BC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670BC" w:rsidRPr="008F3500" w14:paraId="71D2AF12" w14:textId="77777777">
      <w:trPr>
        <w:cantSplit/>
        <w:trHeight w:hRule="exact" w:val="847"/>
      </w:trPr>
      <w:tc>
        <w:tcPr>
          <w:tcW w:w="567" w:type="dxa"/>
        </w:tcPr>
        <w:p w14:paraId="474D0C03" w14:textId="00507022" w:rsidR="009670BC" w:rsidRPr="008F3500" w:rsidRDefault="006C46DF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25EDE9F" wp14:editId="1C86F42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7E976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A933987" w14:textId="45333186" w:rsidR="009670BC" w:rsidRPr="008F3500" w:rsidRDefault="006C46DF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F6D87" wp14:editId="735955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BC">
      <w:rPr>
        <w:rFonts w:cs="Arial"/>
        <w:sz w:val="16"/>
      </w:rPr>
      <w:t>Maistrova ulica 10</w:t>
    </w:r>
    <w:r w:rsidR="009670BC" w:rsidRPr="008F3500">
      <w:rPr>
        <w:rFonts w:cs="Arial"/>
        <w:sz w:val="16"/>
      </w:rPr>
      <w:t xml:space="preserve">, </w:t>
    </w:r>
    <w:r w:rsidR="009670BC">
      <w:rPr>
        <w:rFonts w:cs="Arial"/>
        <w:sz w:val="16"/>
      </w:rPr>
      <w:t>1000 Ljubljana</w:t>
    </w:r>
    <w:r w:rsidR="009670BC" w:rsidRPr="008F3500">
      <w:rPr>
        <w:rFonts w:cs="Arial"/>
        <w:sz w:val="16"/>
      </w:rPr>
      <w:tab/>
      <w:t xml:space="preserve">T: </w:t>
    </w:r>
    <w:r w:rsidR="009670BC">
      <w:rPr>
        <w:rFonts w:cs="Arial"/>
        <w:sz w:val="16"/>
      </w:rPr>
      <w:t>01 369 59 00</w:t>
    </w:r>
    <w:r w:rsidR="001A28FD">
      <w:rPr>
        <w:rFonts w:cs="Arial"/>
        <w:sz w:val="16"/>
      </w:rPr>
      <w:tab/>
    </w:r>
    <w:r w:rsidR="001A28FD">
      <w:rPr>
        <w:rFonts w:cs="Arial"/>
        <w:sz w:val="16"/>
      </w:rPr>
      <w:tab/>
    </w:r>
    <w:r w:rsidR="001A28FD">
      <w:rPr>
        <w:rFonts w:cs="Arial"/>
        <w:sz w:val="16"/>
      </w:rPr>
      <w:tab/>
    </w:r>
  </w:p>
  <w:p w14:paraId="3D12D0C7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15E028E1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538CF742" w14:textId="77777777" w:rsidR="009670BC" w:rsidRPr="008F3500" w:rsidRDefault="009670BC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4CA"/>
    <w:multiLevelType w:val="hybridMultilevel"/>
    <w:tmpl w:val="EE7ED6D0"/>
    <w:lvl w:ilvl="0" w:tplc="4F3E555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A683B"/>
    <w:multiLevelType w:val="hybridMultilevel"/>
    <w:tmpl w:val="F7540100"/>
    <w:lvl w:ilvl="0" w:tplc="ED660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F1DB2"/>
    <w:multiLevelType w:val="hybridMultilevel"/>
    <w:tmpl w:val="CCBCEBF6"/>
    <w:lvl w:ilvl="0" w:tplc="ED660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08166">
    <w:abstractNumId w:val="0"/>
  </w:num>
  <w:num w:numId="2" w16cid:durableId="1433549872">
    <w:abstractNumId w:val="1"/>
  </w:num>
  <w:num w:numId="3" w16cid:durableId="976566401">
    <w:abstractNumId w:val="3"/>
  </w:num>
  <w:num w:numId="4" w16cid:durableId="115633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A4"/>
    <w:rsid w:val="00070E60"/>
    <w:rsid w:val="00073CDF"/>
    <w:rsid w:val="000A6938"/>
    <w:rsid w:val="000D5DAE"/>
    <w:rsid w:val="000E56A8"/>
    <w:rsid w:val="000E659D"/>
    <w:rsid w:val="00145361"/>
    <w:rsid w:val="001546C1"/>
    <w:rsid w:val="00167A5A"/>
    <w:rsid w:val="00173612"/>
    <w:rsid w:val="00185775"/>
    <w:rsid w:val="00190B7F"/>
    <w:rsid w:val="0019180F"/>
    <w:rsid w:val="00197CC4"/>
    <w:rsid w:val="001A28FD"/>
    <w:rsid w:val="001B5638"/>
    <w:rsid w:val="001D7A34"/>
    <w:rsid w:val="00237E22"/>
    <w:rsid w:val="00270BC2"/>
    <w:rsid w:val="00286C4E"/>
    <w:rsid w:val="002D603E"/>
    <w:rsid w:val="002F14DA"/>
    <w:rsid w:val="00326571"/>
    <w:rsid w:val="00341EBE"/>
    <w:rsid w:val="00345155"/>
    <w:rsid w:val="00354831"/>
    <w:rsid w:val="0035649B"/>
    <w:rsid w:val="00357BC0"/>
    <w:rsid w:val="003858AA"/>
    <w:rsid w:val="00397FB2"/>
    <w:rsid w:val="003B0AD3"/>
    <w:rsid w:val="003C4408"/>
    <w:rsid w:val="003E5F78"/>
    <w:rsid w:val="003E7D51"/>
    <w:rsid w:val="003F04E7"/>
    <w:rsid w:val="00401E26"/>
    <w:rsid w:val="00423707"/>
    <w:rsid w:val="0043316F"/>
    <w:rsid w:val="00434036"/>
    <w:rsid w:val="0043679B"/>
    <w:rsid w:val="00441849"/>
    <w:rsid w:val="00461E84"/>
    <w:rsid w:val="004770B7"/>
    <w:rsid w:val="004B4722"/>
    <w:rsid w:val="004C25BC"/>
    <w:rsid w:val="00501606"/>
    <w:rsid w:val="00551AC6"/>
    <w:rsid w:val="0057307D"/>
    <w:rsid w:val="005759F9"/>
    <w:rsid w:val="005A36EE"/>
    <w:rsid w:val="005C4996"/>
    <w:rsid w:val="006355E5"/>
    <w:rsid w:val="006B216A"/>
    <w:rsid w:val="006C46DF"/>
    <w:rsid w:val="006C49B2"/>
    <w:rsid w:val="006E2665"/>
    <w:rsid w:val="006F1547"/>
    <w:rsid w:val="007026E2"/>
    <w:rsid w:val="00712475"/>
    <w:rsid w:val="007174C3"/>
    <w:rsid w:val="007320ED"/>
    <w:rsid w:val="00746CA6"/>
    <w:rsid w:val="00774BDB"/>
    <w:rsid w:val="0079074D"/>
    <w:rsid w:val="00791FA0"/>
    <w:rsid w:val="007A18B2"/>
    <w:rsid w:val="007B470D"/>
    <w:rsid w:val="007C509F"/>
    <w:rsid w:val="007E4AF9"/>
    <w:rsid w:val="00810504"/>
    <w:rsid w:val="0081635D"/>
    <w:rsid w:val="00816858"/>
    <w:rsid w:val="008579CB"/>
    <w:rsid w:val="00875BFF"/>
    <w:rsid w:val="008F0BAD"/>
    <w:rsid w:val="008F2777"/>
    <w:rsid w:val="00905CDC"/>
    <w:rsid w:val="00906136"/>
    <w:rsid w:val="0092599F"/>
    <w:rsid w:val="009670BC"/>
    <w:rsid w:val="009A3D34"/>
    <w:rsid w:val="009A6616"/>
    <w:rsid w:val="009D0127"/>
    <w:rsid w:val="009E1183"/>
    <w:rsid w:val="009F47B3"/>
    <w:rsid w:val="009F5852"/>
    <w:rsid w:val="00A03FE2"/>
    <w:rsid w:val="00A72EA2"/>
    <w:rsid w:val="00A80634"/>
    <w:rsid w:val="00A96DA0"/>
    <w:rsid w:val="00AE69D0"/>
    <w:rsid w:val="00B261AF"/>
    <w:rsid w:val="00B336A4"/>
    <w:rsid w:val="00B4699B"/>
    <w:rsid w:val="00B72308"/>
    <w:rsid w:val="00B8533B"/>
    <w:rsid w:val="00BB3C77"/>
    <w:rsid w:val="00BD1790"/>
    <w:rsid w:val="00BD49E4"/>
    <w:rsid w:val="00BF2E8E"/>
    <w:rsid w:val="00BF3994"/>
    <w:rsid w:val="00C23A36"/>
    <w:rsid w:val="00C358C9"/>
    <w:rsid w:val="00C40EC2"/>
    <w:rsid w:val="00C65C62"/>
    <w:rsid w:val="00C711CA"/>
    <w:rsid w:val="00C85588"/>
    <w:rsid w:val="00CD11C6"/>
    <w:rsid w:val="00CE6847"/>
    <w:rsid w:val="00D16AC4"/>
    <w:rsid w:val="00D21129"/>
    <w:rsid w:val="00D33E6A"/>
    <w:rsid w:val="00D346DF"/>
    <w:rsid w:val="00D47027"/>
    <w:rsid w:val="00D6409B"/>
    <w:rsid w:val="00D641CD"/>
    <w:rsid w:val="00D6634B"/>
    <w:rsid w:val="00D719FA"/>
    <w:rsid w:val="00D878CC"/>
    <w:rsid w:val="00DB3A47"/>
    <w:rsid w:val="00DD4D60"/>
    <w:rsid w:val="00DE3B08"/>
    <w:rsid w:val="00E24056"/>
    <w:rsid w:val="00E34843"/>
    <w:rsid w:val="00E9601E"/>
    <w:rsid w:val="00EE6590"/>
    <w:rsid w:val="00F2264D"/>
    <w:rsid w:val="00F640D8"/>
    <w:rsid w:val="00F830D2"/>
    <w:rsid w:val="00FA5BBA"/>
    <w:rsid w:val="00FA6796"/>
    <w:rsid w:val="00FB7061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19D9B19"/>
  <w15:chartTrackingRefBased/>
  <w15:docId w15:val="{9D5BBA0D-A38B-4FBA-8CF1-1FDD779D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36A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B336A4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5Znak">
    <w:name w:val="Naslov 5 Znak"/>
    <w:link w:val="Naslov5"/>
    <w:rsid w:val="00B336A4"/>
    <w:rPr>
      <w:rFonts w:ascii="Times New Roman" w:eastAsia="Times New Roman" w:hAnsi="Times New Roman"/>
      <w:b/>
      <w:bCs/>
      <w:sz w:val="24"/>
      <w:szCs w:val="24"/>
    </w:rPr>
  </w:style>
  <w:style w:type="paragraph" w:styleId="Telobesedila3">
    <w:name w:val="Body Text 3"/>
    <w:basedOn w:val="Navaden"/>
    <w:link w:val="Telobesedila3Znak"/>
    <w:rsid w:val="00B336A4"/>
    <w:pPr>
      <w:jc w:val="left"/>
    </w:pPr>
    <w:rPr>
      <w:b/>
      <w:bCs/>
      <w:sz w:val="22"/>
    </w:rPr>
  </w:style>
  <w:style w:type="character" w:customStyle="1" w:styleId="Telobesedila3Znak">
    <w:name w:val="Telo besedila 3 Znak"/>
    <w:link w:val="Telobesedila3"/>
    <w:rsid w:val="00B336A4"/>
    <w:rPr>
      <w:rFonts w:ascii="Times New Roman" w:eastAsia="Times New Roman" w:hAnsi="Times New Roman"/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B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A5BBA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74D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9074D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unhideWhenUsed/>
    <w:rsid w:val="0079074D"/>
    <w:rPr>
      <w:vertAlign w:val="superscript"/>
    </w:rPr>
  </w:style>
  <w:style w:type="character" w:styleId="Pripombasklic">
    <w:name w:val="annotation reference"/>
    <w:uiPriority w:val="99"/>
    <w:semiHidden/>
    <w:unhideWhenUsed/>
    <w:rsid w:val="007907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74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9074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074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9074D"/>
    <w:rPr>
      <w:rFonts w:ascii="Times New Roman" w:eastAsia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3E7D51"/>
    <w:pPr>
      <w:ind w:left="720"/>
      <w:contextualSpacing/>
    </w:pPr>
  </w:style>
  <w:style w:type="table" w:styleId="Tabelamrea">
    <w:name w:val="Table Grid"/>
    <w:basedOn w:val="Navadnatabela"/>
    <w:uiPriority w:val="59"/>
    <w:rsid w:val="003E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CFBC-4B96-4BAF-BE79-628483CB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46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Baroš</dc:creator>
  <cp:keywords/>
  <cp:lastModifiedBy>Mojca Jan Zoran</cp:lastModifiedBy>
  <cp:revision>3</cp:revision>
  <cp:lastPrinted>2022-07-06T06:55:00Z</cp:lastPrinted>
  <dcterms:created xsi:type="dcterms:W3CDTF">2023-09-12T06:52:00Z</dcterms:created>
  <dcterms:modified xsi:type="dcterms:W3CDTF">2023-09-12T07:26:00Z</dcterms:modified>
</cp:coreProperties>
</file>