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F51F" w14:textId="247DAFC3" w:rsidR="00FA58FE" w:rsidRPr="00C274E8" w:rsidRDefault="00FA58FE" w:rsidP="00FA58FE">
      <w:pPr>
        <w:rPr>
          <w:rFonts w:ascii="Arial" w:hAnsi="Arial" w:cs="Arial"/>
          <w:b/>
          <w:sz w:val="20"/>
          <w:szCs w:val="20"/>
        </w:rPr>
      </w:pPr>
      <w:r w:rsidRPr="00C274E8">
        <w:rPr>
          <w:rFonts w:ascii="Arial" w:hAnsi="Arial" w:cs="Arial"/>
          <w:b/>
          <w:sz w:val="20"/>
          <w:szCs w:val="20"/>
        </w:rPr>
        <w:t>SMERNICE</w:t>
      </w:r>
      <w:r w:rsidR="00780394" w:rsidRPr="00C274E8">
        <w:rPr>
          <w:rFonts w:ascii="Arial" w:hAnsi="Arial" w:cs="Arial"/>
          <w:b/>
          <w:sz w:val="20"/>
          <w:szCs w:val="20"/>
        </w:rPr>
        <w:t xml:space="preserve">; </w:t>
      </w:r>
      <w:r w:rsidR="00477571" w:rsidRPr="00C274E8">
        <w:rPr>
          <w:rFonts w:ascii="Arial" w:hAnsi="Arial" w:cs="Arial"/>
          <w:b/>
          <w:sz w:val="20"/>
          <w:szCs w:val="20"/>
        </w:rPr>
        <w:t xml:space="preserve"> </w:t>
      </w:r>
      <w:r w:rsidRPr="00C274E8">
        <w:rPr>
          <w:rFonts w:ascii="Arial" w:hAnsi="Arial" w:cs="Arial"/>
          <w:b/>
          <w:sz w:val="20"/>
          <w:szCs w:val="20"/>
        </w:rPr>
        <w:t xml:space="preserve">UTEMELJITVE </w:t>
      </w:r>
      <w:r w:rsidR="00780394" w:rsidRPr="00C274E8">
        <w:rPr>
          <w:rFonts w:ascii="Arial" w:hAnsi="Arial" w:cs="Arial"/>
          <w:b/>
          <w:sz w:val="20"/>
          <w:szCs w:val="20"/>
        </w:rPr>
        <w:t>(</w:t>
      </w:r>
      <w:r w:rsidRPr="00C274E8">
        <w:rPr>
          <w:rFonts w:ascii="Arial" w:hAnsi="Arial" w:cs="Arial"/>
          <w:b/>
          <w:sz w:val="20"/>
          <w:szCs w:val="20"/>
        </w:rPr>
        <w:t xml:space="preserve">JP </w:t>
      </w:r>
      <w:r w:rsidR="00780394" w:rsidRPr="00C274E8">
        <w:rPr>
          <w:rFonts w:ascii="Arial" w:hAnsi="Arial" w:cs="Arial"/>
          <w:b/>
          <w:sz w:val="20"/>
          <w:szCs w:val="20"/>
        </w:rPr>
        <w:t>KE</w:t>
      </w:r>
      <w:r w:rsidRPr="00C274E8">
        <w:rPr>
          <w:rFonts w:ascii="Arial" w:hAnsi="Arial" w:cs="Arial"/>
          <w:b/>
          <w:sz w:val="20"/>
          <w:szCs w:val="20"/>
        </w:rPr>
        <w:t xml:space="preserve"> 202</w:t>
      </w:r>
      <w:r w:rsidR="00DA28A5" w:rsidRPr="00C274E8">
        <w:rPr>
          <w:rFonts w:ascii="Arial" w:hAnsi="Arial" w:cs="Arial"/>
          <w:b/>
          <w:sz w:val="20"/>
          <w:szCs w:val="20"/>
        </w:rPr>
        <w:t>3</w:t>
      </w:r>
      <w:r w:rsidR="00780394" w:rsidRPr="00C274E8">
        <w:rPr>
          <w:rFonts w:ascii="Arial" w:hAnsi="Arial" w:cs="Arial"/>
          <w:b/>
          <w:sz w:val="20"/>
          <w:szCs w:val="20"/>
        </w:rPr>
        <w:t>)</w:t>
      </w:r>
      <w:r w:rsidRPr="00C274E8">
        <w:rPr>
          <w:rFonts w:ascii="Arial" w:hAnsi="Arial" w:cs="Arial"/>
          <w:b/>
          <w:sz w:val="20"/>
          <w:szCs w:val="20"/>
        </w:rPr>
        <w:t xml:space="preserve"> </w:t>
      </w:r>
    </w:p>
    <w:p w14:paraId="463D6D72" w14:textId="77777777" w:rsidR="00FA58FE" w:rsidRPr="00C274E8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3D9C7752" w14:textId="184F43C1" w:rsidR="00FA58FE" w:rsidRPr="00C274E8" w:rsidRDefault="00FA58FE" w:rsidP="00FA58FE">
      <w:pPr>
        <w:rPr>
          <w:rFonts w:ascii="Arial" w:hAnsi="Arial" w:cs="Arial"/>
          <w:b/>
          <w:sz w:val="20"/>
          <w:szCs w:val="20"/>
        </w:rPr>
      </w:pPr>
      <w:r w:rsidRPr="00C274E8">
        <w:rPr>
          <w:rFonts w:ascii="Arial" w:hAnsi="Arial" w:cs="Arial"/>
          <w:b/>
          <w:sz w:val="20"/>
          <w:szCs w:val="20"/>
        </w:rPr>
        <w:t xml:space="preserve">1. </w:t>
      </w:r>
      <w:r w:rsidR="00623BBF" w:rsidRPr="00C274E8">
        <w:rPr>
          <w:rFonts w:ascii="Arial" w:hAnsi="Arial" w:cs="Arial"/>
          <w:b/>
          <w:sz w:val="20"/>
          <w:szCs w:val="20"/>
        </w:rPr>
        <w:t>Občinski javni zavodi</w:t>
      </w:r>
    </w:p>
    <w:p w14:paraId="369A5483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14:paraId="59A9099E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4E93915F" w14:textId="043F7D15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</w:t>
      </w:r>
      <w:r w:rsidR="00CF4E21" w:rsidRPr="00C274E8">
        <w:rPr>
          <w:rFonts w:ascii="Arial" w:hAnsi="Arial" w:cs="Arial"/>
          <w:sz w:val="20"/>
          <w:szCs w:val="20"/>
        </w:rPr>
        <w:t xml:space="preserve"> </w:t>
      </w:r>
      <w:r w:rsidRPr="00C274E8">
        <w:rPr>
          <w:rFonts w:ascii="Arial" w:hAnsi="Arial" w:cs="Arial"/>
          <w:sz w:val="20"/>
          <w:szCs w:val="20"/>
        </w:rPr>
        <w:t>20</w:t>
      </w:r>
      <w:r w:rsidR="00BA510D" w:rsidRPr="00C274E8">
        <w:rPr>
          <w:rFonts w:ascii="Arial" w:hAnsi="Arial" w:cs="Arial"/>
          <w:sz w:val="20"/>
          <w:szCs w:val="20"/>
        </w:rPr>
        <w:t>2</w:t>
      </w:r>
      <w:r w:rsidR="00DA28A5" w:rsidRPr="00C274E8">
        <w:rPr>
          <w:rFonts w:ascii="Arial" w:hAnsi="Arial" w:cs="Arial"/>
          <w:sz w:val="20"/>
          <w:szCs w:val="20"/>
        </w:rPr>
        <w:t>2</w:t>
      </w:r>
      <w:r w:rsidRPr="00C274E8">
        <w:rPr>
          <w:rFonts w:ascii="Arial" w:hAnsi="Arial" w:cs="Arial"/>
          <w:sz w:val="20"/>
          <w:szCs w:val="20"/>
        </w:rPr>
        <w:t xml:space="preserve"> (od 30 do 120 tipkanih vrstic). </w:t>
      </w:r>
    </w:p>
    <w:p w14:paraId="0E3CC454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4C4483AF" w14:textId="443E9F8E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b. Pregled uporabe objekta v letu 20</w:t>
      </w:r>
      <w:r w:rsidR="00BA510D" w:rsidRPr="00C274E8">
        <w:rPr>
          <w:rFonts w:ascii="Arial" w:hAnsi="Arial" w:cs="Arial"/>
          <w:sz w:val="20"/>
          <w:szCs w:val="20"/>
        </w:rPr>
        <w:t>2</w:t>
      </w:r>
      <w:r w:rsidR="00DA28A5" w:rsidRPr="00C274E8">
        <w:rPr>
          <w:rFonts w:ascii="Arial" w:hAnsi="Arial" w:cs="Arial"/>
          <w:sz w:val="20"/>
          <w:szCs w:val="20"/>
        </w:rPr>
        <w:t>2</w:t>
      </w:r>
      <w:r w:rsidRPr="00C274E8">
        <w:rPr>
          <w:rFonts w:ascii="Arial" w:hAnsi="Arial" w:cs="Arial"/>
          <w:sz w:val="20"/>
          <w:szCs w:val="20"/>
        </w:rPr>
        <w:t xml:space="preserve"> s podrobnejšimi podatki:</w:t>
      </w:r>
    </w:p>
    <w:p w14:paraId="7C096EFE" w14:textId="235473EF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  <w:r w:rsidR="00F07082" w:rsidRPr="00C274E8">
        <w:rPr>
          <w:rFonts w:ascii="Arial" w:hAnsi="Arial" w:cs="Arial"/>
          <w:sz w:val="20"/>
          <w:szCs w:val="20"/>
        </w:rPr>
        <w:t xml:space="preserve"> </w:t>
      </w:r>
      <w:r w:rsidRPr="00C274E8">
        <w:rPr>
          <w:rFonts w:ascii="Arial" w:hAnsi="Arial" w:cs="Arial"/>
          <w:sz w:val="20"/>
          <w:szCs w:val="20"/>
        </w:rPr>
        <w:t>plesna, likovna, literarna, razno)</w:t>
      </w:r>
    </w:p>
    <w:p w14:paraId="10F3F10D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14:paraId="79732D0D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izvajalcih (seznam nastopajočih)</w:t>
      </w:r>
    </w:p>
    <w:p w14:paraId="529447CE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1D937BE3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14:paraId="3E0462F8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4955A414" w14:textId="79A093A3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c. Pregled uporabe objekta v letu 20</w:t>
      </w:r>
      <w:r w:rsidR="00BA510D" w:rsidRPr="00C274E8">
        <w:rPr>
          <w:rFonts w:ascii="Arial" w:hAnsi="Arial" w:cs="Arial"/>
          <w:sz w:val="20"/>
          <w:szCs w:val="20"/>
        </w:rPr>
        <w:t>2</w:t>
      </w:r>
      <w:r w:rsidR="00DA28A5" w:rsidRPr="00C274E8">
        <w:rPr>
          <w:rFonts w:ascii="Arial" w:hAnsi="Arial" w:cs="Arial"/>
          <w:sz w:val="20"/>
          <w:szCs w:val="20"/>
        </w:rPr>
        <w:t>2</w:t>
      </w:r>
      <w:r w:rsidRPr="00C274E8">
        <w:rPr>
          <w:rFonts w:ascii="Arial" w:hAnsi="Arial" w:cs="Arial"/>
          <w:sz w:val="20"/>
          <w:szCs w:val="20"/>
        </w:rPr>
        <w:t xml:space="preserve"> s podrobnejšimi podatki:</w:t>
      </w:r>
    </w:p>
    <w:p w14:paraId="7285EB8F" w14:textId="1E8323EE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filmska, plesna, likovna, literarna, razno)</w:t>
      </w:r>
    </w:p>
    <w:p w14:paraId="16AAB9F9" w14:textId="3273E88A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številu udeležencev</w:t>
      </w:r>
      <w:r w:rsidR="009F155A" w:rsidRPr="00C274E8">
        <w:rPr>
          <w:rFonts w:ascii="Arial" w:hAnsi="Arial" w:cs="Arial"/>
          <w:sz w:val="20"/>
          <w:szCs w:val="20"/>
        </w:rPr>
        <w:t xml:space="preserve"> </w:t>
      </w:r>
      <w:r w:rsidRPr="00C274E8">
        <w:rPr>
          <w:rFonts w:ascii="Arial" w:hAnsi="Arial" w:cs="Arial"/>
          <w:sz w:val="20"/>
          <w:szCs w:val="20"/>
        </w:rPr>
        <w:t>– skupaj in po področjih dejavnosti (glej zgoraj navedeno)</w:t>
      </w:r>
    </w:p>
    <w:p w14:paraId="2EAD4406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14:paraId="4817675B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44E4EB58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1D256E48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4004756E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14:paraId="0619DC6C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14:paraId="2929DE72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14:paraId="464792A1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14:paraId="42D114D0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14:paraId="6A183FBC" w14:textId="23ACC675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  <w:r w:rsidR="009F155A" w:rsidRPr="00C274E8">
        <w:rPr>
          <w:rFonts w:ascii="Arial" w:hAnsi="Arial" w:cs="Arial"/>
          <w:sz w:val="20"/>
          <w:szCs w:val="20"/>
        </w:rPr>
        <w:t>)</w:t>
      </w:r>
    </w:p>
    <w:p w14:paraId="3F51F6C6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14:paraId="4674DDD9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0C6FB875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e. Opis načrtovanih posegov (od 30 do 180 tipkanih vrstic)</w:t>
      </w:r>
    </w:p>
    <w:p w14:paraId="35042630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7B39D66D" w14:textId="667E7213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proofErr w:type="spellStart"/>
      <w:r w:rsidRPr="00C274E8">
        <w:rPr>
          <w:rFonts w:ascii="Arial" w:hAnsi="Arial" w:cs="Arial"/>
          <w:sz w:val="20"/>
          <w:szCs w:val="20"/>
        </w:rPr>
        <w:t>f.</w:t>
      </w:r>
      <w:proofErr w:type="spellEnd"/>
      <w:r w:rsidRPr="00C274E8">
        <w:rPr>
          <w:rFonts w:ascii="Arial" w:hAnsi="Arial" w:cs="Arial"/>
          <w:sz w:val="20"/>
          <w:szCs w:val="20"/>
        </w:rPr>
        <w:t xml:space="preserve"> Opis količinskih učinkov investicije s podrobnejšimi podatki:</w:t>
      </w:r>
    </w:p>
    <w:p w14:paraId="6C2ED8C6" w14:textId="6C0BA502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glede na število prireditev, skupaj in </w:t>
      </w:r>
      <w:r w:rsidR="00762342" w:rsidRPr="00C274E8">
        <w:rPr>
          <w:rFonts w:ascii="Arial" w:hAnsi="Arial" w:cs="Arial"/>
          <w:sz w:val="20"/>
          <w:szCs w:val="20"/>
        </w:rPr>
        <w:t>za dejavnosti, ki jih bo zadevala</w:t>
      </w:r>
      <w:r w:rsidR="00762342" w:rsidRPr="00C274E8">
        <w:t xml:space="preserve"> </w:t>
      </w:r>
      <w:r w:rsidRPr="00C274E8">
        <w:rPr>
          <w:rFonts w:ascii="Arial" w:hAnsi="Arial" w:cs="Arial"/>
          <w:sz w:val="20"/>
          <w:szCs w:val="20"/>
        </w:rPr>
        <w:t>(glasbena, gledališka in lutkovna, folklorna, filmska,  plesna, likovna, literarna, razno)</w:t>
      </w:r>
    </w:p>
    <w:p w14:paraId="5C3F0A5B" w14:textId="788E9761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glede na število obiskovalcev – skupaj in </w:t>
      </w:r>
      <w:r w:rsidR="00762342" w:rsidRPr="00C274E8">
        <w:rPr>
          <w:rFonts w:ascii="Arial" w:hAnsi="Arial" w:cs="Arial"/>
          <w:sz w:val="20"/>
          <w:szCs w:val="20"/>
        </w:rPr>
        <w:t>za dejavnosti, ki jih bo zadevala</w:t>
      </w:r>
      <w:r w:rsidR="00762342" w:rsidRPr="00C274E8">
        <w:t xml:space="preserve"> </w:t>
      </w:r>
      <w:r w:rsidRPr="00C274E8">
        <w:rPr>
          <w:rFonts w:ascii="Arial" w:hAnsi="Arial" w:cs="Arial"/>
          <w:sz w:val="20"/>
          <w:szCs w:val="20"/>
        </w:rPr>
        <w:t>(glej zgoraj navedeno)</w:t>
      </w:r>
    </w:p>
    <w:p w14:paraId="797D2A95" w14:textId="73FE34D6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glede na izvajalce</w:t>
      </w:r>
      <w:r w:rsidR="00BF4F28" w:rsidRPr="00C274E8">
        <w:t xml:space="preserve"> </w:t>
      </w:r>
      <w:r w:rsidR="00BF4F28" w:rsidRPr="00C274E8">
        <w:rPr>
          <w:rFonts w:ascii="Arial" w:hAnsi="Arial" w:cs="Arial"/>
          <w:sz w:val="20"/>
          <w:szCs w:val="20"/>
        </w:rPr>
        <w:t>(če bo vplivala)</w:t>
      </w:r>
    </w:p>
    <w:p w14:paraId="5764248D" w14:textId="1E0CD598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glede na število vadbenih terminov– skupaj in </w:t>
      </w:r>
      <w:r w:rsidR="00762342" w:rsidRPr="00C274E8">
        <w:rPr>
          <w:rFonts w:ascii="Arial" w:hAnsi="Arial" w:cs="Arial"/>
          <w:sz w:val="20"/>
          <w:szCs w:val="20"/>
        </w:rPr>
        <w:t>za dejavnosti, ki jih bo zadevala</w:t>
      </w:r>
      <w:r w:rsidR="00762342" w:rsidRPr="00C274E8">
        <w:t xml:space="preserve"> </w:t>
      </w:r>
      <w:r w:rsidRPr="00C274E8">
        <w:rPr>
          <w:rFonts w:ascii="Arial" w:hAnsi="Arial" w:cs="Arial"/>
          <w:sz w:val="20"/>
          <w:szCs w:val="20"/>
        </w:rPr>
        <w:t>(glasbena, gledališka in lutkovna, folklorna, filmska, plesna, likovna, literarna, razno)</w:t>
      </w:r>
    </w:p>
    <w:p w14:paraId="37DB2577" w14:textId="3A860A4A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 xml:space="preserve">    - glede na število udeležencev– skupaj in </w:t>
      </w:r>
      <w:r w:rsidR="00762342" w:rsidRPr="00C274E8">
        <w:rPr>
          <w:rFonts w:ascii="Arial" w:hAnsi="Arial" w:cs="Arial"/>
          <w:sz w:val="20"/>
          <w:szCs w:val="20"/>
        </w:rPr>
        <w:t>za dejavnosti, ki jih bo zadevala</w:t>
      </w:r>
      <w:r w:rsidR="00762342" w:rsidRPr="00C274E8">
        <w:t xml:space="preserve"> </w:t>
      </w:r>
      <w:r w:rsidRPr="00C274E8">
        <w:rPr>
          <w:rFonts w:ascii="Arial" w:hAnsi="Arial" w:cs="Arial"/>
          <w:sz w:val="20"/>
          <w:szCs w:val="20"/>
        </w:rPr>
        <w:t>(glej  zgoraj navedeno)</w:t>
      </w:r>
    </w:p>
    <w:p w14:paraId="6D3923D0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</w:p>
    <w:p w14:paraId="441FDDBF" w14:textId="77777777" w:rsidR="00FA58FE" w:rsidRPr="00C274E8" w:rsidRDefault="00FA58FE" w:rsidP="00FA58FE">
      <w:pPr>
        <w:rPr>
          <w:rFonts w:ascii="Arial" w:hAnsi="Arial" w:cs="Arial"/>
          <w:sz w:val="20"/>
          <w:szCs w:val="20"/>
        </w:rPr>
      </w:pPr>
      <w:r w:rsidRPr="00C274E8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14:paraId="158AB38B" w14:textId="77777777" w:rsidR="0049339B" w:rsidRPr="00C274E8" w:rsidRDefault="0049339B"/>
    <w:p w14:paraId="05169618" w14:textId="77777777" w:rsidR="00543F25" w:rsidRPr="00C274E8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C27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E181" w14:textId="77777777" w:rsidR="00D56C5E" w:rsidRDefault="00D56C5E">
      <w:r>
        <w:separator/>
      </w:r>
    </w:p>
  </w:endnote>
  <w:endnote w:type="continuationSeparator" w:id="0">
    <w:p w14:paraId="76863ABA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46A6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456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DCC6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CBD8" w14:textId="77777777" w:rsidR="00D56C5E" w:rsidRDefault="00D56C5E">
      <w:r>
        <w:separator/>
      </w:r>
    </w:p>
  </w:footnote>
  <w:footnote w:type="continuationSeparator" w:id="0">
    <w:p w14:paraId="4BDD51BA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2066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6C71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D1C154D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0969F42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40C94DF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2E10EEAF" wp14:editId="5AA188F6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CD89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229438">
    <w:abstractNumId w:val="9"/>
  </w:num>
  <w:num w:numId="2" w16cid:durableId="519395426">
    <w:abstractNumId w:val="1"/>
  </w:num>
  <w:num w:numId="3" w16cid:durableId="748160234">
    <w:abstractNumId w:val="2"/>
  </w:num>
  <w:num w:numId="4" w16cid:durableId="851795563">
    <w:abstractNumId w:val="3"/>
  </w:num>
  <w:num w:numId="5" w16cid:durableId="756899965">
    <w:abstractNumId w:val="7"/>
  </w:num>
  <w:num w:numId="6" w16cid:durableId="480463289">
    <w:abstractNumId w:val="8"/>
  </w:num>
  <w:num w:numId="7" w16cid:durableId="1656453378">
    <w:abstractNumId w:val="5"/>
  </w:num>
  <w:num w:numId="8" w16cid:durableId="757364916">
    <w:abstractNumId w:val="4"/>
  </w:num>
  <w:num w:numId="9" w16cid:durableId="46073210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 w16cid:durableId="733964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33BEE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571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23BBF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62342"/>
    <w:rsid w:val="00771549"/>
    <w:rsid w:val="00780394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9F155A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BF4F28"/>
    <w:rsid w:val="00C11590"/>
    <w:rsid w:val="00C12C75"/>
    <w:rsid w:val="00C274E8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CF4E21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28A5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07082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38C37C2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1</Pages>
  <Words>374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Rebeka Skalja Kure</cp:lastModifiedBy>
  <cp:revision>2</cp:revision>
  <cp:lastPrinted>2018-03-06T09:38:00Z</cp:lastPrinted>
  <dcterms:created xsi:type="dcterms:W3CDTF">2023-04-21T09:52:00Z</dcterms:created>
  <dcterms:modified xsi:type="dcterms:W3CDTF">2023-04-21T09:52:00Z</dcterms:modified>
</cp:coreProperties>
</file>