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14:paraId="6BDC32FE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2638CB4E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1FF8CAB9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799D3B4C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7753D5DD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2685D547" w14:textId="77777777"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14:paraId="59778B17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66406DA7" w14:textId="7C29F175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</w:t>
            </w:r>
            <w:r w:rsidR="006F3C2F">
              <w:rPr>
                <w:rFonts w:ascii="Arial" w:hAnsi="Arial" w:cs="Arial"/>
                <w:b/>
                <w:bCs/>
                <w:sz w:val="20"/>
                <w:szCs w:val="20"/>
              </w:rPr>
              <w:t>JKI 2022-2023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0BB8EF0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675CE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14:paraId="06643AA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2BC52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1A94321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0366B5E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2C1A99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0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7437FE" w:rsidRPr="007437FE" w14:paraId="7A41B420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2538177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89A8089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235D3871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5A81DD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D8DC8C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5A0A0A18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4A4B03F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AE40E6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3211C9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E12867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D7F632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14:paraId="290CC2E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57B6747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699D7FC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A3C55D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E67B8EA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D9FFFFC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E2C23D6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68DC2CE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3C2D9943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C5D7848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419BA6D3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61B4B14D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C02C710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14:paraId="048A9EFF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0B5BC9CB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B591BC1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50254F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311CD" w14:textId="77777777"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14:paraId="6E6A105B" w14:textId="77777777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14:paraId="204EBF8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0816D15A" w14:textId="77777777"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0268C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7A3531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577ABB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0C4148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314FD5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D06EB4" w14:textId="77777777"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33BE70" w14:textId="77777777"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14:paraId="5D1DC0BA" w14:textId="77777777"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F7D97" w:rsidRPr="008B1C91" w14:paraId="14860384" w14:textId="77777777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14:paraId="5A1FE44B" w14:textId="77777777"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19280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DFF3" w14:textId="77777777" w:rsidR="00D56C5E" w:rsidRDefault="00D56C5E">
      <w:r>
        <w:separator/>
      </w:r>
    </w:p>
  </w:endnote>
  <w:endnote w:type="continuationSeparator" w:id="0">
    <w:p w14:paraId="07F71243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3782" w14:textId="77777777" w:rsidR="00D56C5E" w:rsidRDefault="00D56C5E">
      <w:r>
        <w:separator/>
      </w:r>
    </w:p>
  </w:footnote>
  <w:footnote w:type="continuationSeparator" w:id="0">
    <w:p w14:paraId="31D437D3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DC8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C6702C3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36E1A51E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0988452C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0A37EC" wp14:editId="78103B7D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6F3C2F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4289"/>
    <w:rsid w:val="00891A24"/>
    <w:rsid w:val="008A2797"/>
    <w:rsid w:val="008A5413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69DB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97111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D4B025A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1</Pages>
  <Words>66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Andreja Ravnihar Megušar</cp:lastModifiedBy>
  <cp:revision>2</cp:revision>
  <cp:lastPrinted>2018-03-06T09:38:00Z</cp:lastPrinted>
  <dcterms:created xsi:type="dcterms:W3CDTF">2022-02-16T14:06:00Z</dcterms:created>
  <dcterms:modified xsi:type="dcterms:W3CDTF">2022-02-16T14:06:00Z</dcterms:modified>
</cp:coreProperties>
</file>