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724B" w14:textId="6CE0C562" w:rsidR="00C31BD0" w:rsidRPr="00572244" w:rsidRDefault="00C31BD0" w:rsidP="008B65A3">
      <w:pPr>
        <w:jc w:val="both"/>
        <w:rPr>
          <w:rFonts w:cs="Arial"/>
          <w:szCs w:val="22"/>
          <w:lang w:eastAsia="sl-SI"/>
        </w:rPr>
      </w:pPr>
      <w:r w:rsidRPr="00880B6E">
        <w:t xml:space="preserve">Številka:            </w:t>
      </w:r>
      <w:r w:rsidRPr="00880B6E">
        <w:tab/>
      </w:r>
      <w:r w:rsidR="000F3D0B" w:rsidRPr="00100379">
        <w:rPr>
          <w:rFonts w:cs="Arial"/>
        </w:rPr>
        <w:t>012-</w:t>
      </w:r>
      <w:r w:rsidR="00100379">
        <w:rPr>
          <w:rFonts w:cs="Arial"/>
        </w:rPr>
        <w:t>33</w:t>
      </w:r>
      <w:r w:rsidR="000F3D0B" w:rsidRPr="00100379">
        <w:rPr>
          <w:rFonts w:cs="Arial"/>
        </w:rPr>
        <w:t>/2022-3340</w:t>
      </w:r>
    </w:p>
    <w:p w14:paraId="6BC96D1D" w14:textId="41821F5B" w:rsidR="00C31BD0" w:rsidRPr="00880B6E" w:rsidRDefault="00C31BD0" w:rsidP="008B65A3">
      <w:pPr>
        <w:jc w:val="both"/>
      </w:pPr>
      <w:r w:rsidRPr="00880B6E">
        <w:t xml:space="preserve">Datum:              </w:t>
      </w:r>
      <w:r w:rsidRPr="00880B6E">
        <w:tab/>
      </w:r>
      <w:r w:rsidR="00915DC6">
        <w:t>2</w:t>
      </w:r>
      <w:r w:rsidR="00572244">
        <w:t>2</w:t>
      </w:r>
      <w:r w:rsidRPr="00880B6E">
        <w:t xml:space="preserve">. </w:t>
      </w:r>
      <w:r w:rsidR="00915DC6">
        <w:t>3</w:t>
      </w:r>
      <w:r w:rsidRPr="00880B6E">
        <w:t>. 202</w:t>
      </w:r>
      <w:r w:rsidR="00915DC6">
        <w:t>3</w:t>
      </w:r>
    </w:p>
    <w:p w14:paraId="296BED22" w14:textId="77777777" w:rsidR="00C31BD0" w:rsidRPr="00880B6E" w:rsidRDefault="00C31BD0" w:rsidP="008B65A3">
      <w:pPr>
        <w:jc w:val="both"/>
      </w:pPr>
      <w:r w:rsidRPr="00880B6E">
        <w:t xml:space="preserve"> </w:t>
      </w:r>
    </w:p>
    <w:p w14:paraId="2C74E953" w14:textId="77777777" w:rsidR="00C31BD0" w:rsidRPr="00880B6E" w:rsidRDefault="00C31BD0" w:rsidP="008B65A3">
      <w:pPr>
        <w:jc w:val="both"/>
      </w:pPr>
      <w:r w:rsidRPr="00880B6E">
        <w:t xml:space="preserve">Na podlagi prvega odstavka 5. člena Pravilnika o strokovnih komisijah (Uradni list RS, št. 125/22) </w:t>
      </w:r>
      <w:bookmarkStart w:id="0" w:name="_Hlk115785917"/>
      <w:r w:rsidRPr="00880B6E">
        <w:t>Ministrstvo za kulturo</w:t>
      </w:r>
      <w:bookmarkEnd w:id="0"/>
      <w:r w:rsidRPr="00880B6E">
        <w:t xml:space="preserve"> objavlja</w:t>
      </w:r>
    </w:p>
    <w:p w14:paraId="1C27E2EE" w14:textId="77777777" w:rsidR="00C31BD0" w:rsidRPr="00880B6E" w:rsidRDefault="00C31BD0" w:rsidP="008B65A3">
      <w:pPr>
        <w:jc w:val="both"/>
      </w:pPr>
      <w:r w:rsidRPr="00880B6E">
        <w:t xml:space="preserve"> </w:t>
      </w:r>
    </w:p>
    <w:p w14:paraId="41398CC4" w14:textId="77777777" w:rsidR="00C31BD0" w:rsidRPr="00880B6E" w:rsidRDefault="00C31BD0" w:rsidP="008B65A3">
      <w:pPr>
        <w:jc w:val="both"/>
      </w:pPr>
      <w:r w:rsidRPr="00880B6E">
        <w:t xml:space="preserve"> </w:t>
      </w:r>
    </w:p>
    <w:p w14:paraId="6606E5EA" w14:textId="6D1CFBC4" w:rsidR="00C31BD0" w:rsidRPr="005A0A34" w:rsidRDefault="005F732C" w:rsidP="008B65A3">
      <w:pPr>
        <w:jc w:val="center"/>
        <w:rPr>
          <w:b/>
        </w:rPr>
      </w:pPr>
      <w:r>
        <w:rPr>
          <w:b/>
        </w:rPr>
        <w:t>J</w:t>
      </w:r>
      <w:r w:rsidR="005A0A34" w:rsidRPr="005A0A34">
        <w:rPr>
          <w:b/>
        </w:rPr>
        <w:t xml:space="preserve">avno povabilo </w:t>
      </w:r>
      <w:r w:rsidR="005A0A34">
        <w:rPr>
          <w:b/>
        </w:rPr>
        <w:t>M</w:t>
      </w:r>
      <w:r w:rsidR="005A0A34" w:rsidRPr="005A0A34">
        <w:rPr>
          <w:b/>
        </w:rPr>
        <w:t>inistrstva za kulturo</w:t>
      </w:r>
      <w:r w:rsidR="005A0A34">
        <w:rPr>
          <w:b/>
        </w:rPr>
        <w:t xml:space="preserve"> za </w:t>
      </w:r>
      <w:r w:rsidR="00572244">
        <w:rPr>
          <w:b/>
        </w:rPr>
        <w:t>dodatne člane</w:t>
      </w:r>
      <w:r w:rsidR="005A0A34" w:rsidRPr="005A0A34">
        <w:rPr>
          <w:b/>
        </w:rPr>
        <w:t xml:space="preserve"> v stalni strokovni komisij</w:t>
      </w:r>
      <w:r w:rsidR="000859F7">
        <w:rPr>
          <w:b/>
        </w:rPr>
        <w:t xml:space="preserve">i za </w:t>
      </w:r>
      <w:r w:rsidR="00915DC6">
        <w:rPr>
          <w:b/>
        </w:rPr>
        <w:t>glasbo</w:t>
      </w:r>
      <w:r w:rsidR="00572244">
        <w:rPr>
          <w:b/>
        </w:rPr>
        <w:t xml:space="preserve"> –</w:t>
      </w:r>
      <w:r w:rsidR="000859F7">
        <w:rPr>
          <w:b/>
        </w:rPr>
        <w:t xml:space="preserve"> </w:t>
      </w:r>
      <w:r w:rsidR="0004057B">
        <w:rPr>
          <w:b/>
        </w:rPr>
        <w:t>š</w:t>
      </w:r>
      <w:r w:rsidR="005A0A34" w:rsidRPr="005A0A34">
        <w:rPr>
          <w:b/>
        </w:rPr>
        <w:t>t.</w:t>
      </w:r>
      <w:r w:rsidR="00C31BD0" w:rsidRPr="005A0A34">
        <w:rPr>
          <w:b/>
          <w:color w:val="FF0000"/>
        </w:rPr>
        <w:t xml:space="preserve"> </w:t>
      </w:r>
      <w:r w:rsidR="00C31BD0" w:rsidRPr="005A0A34">
        <w:rPr>
          <w:b/>
        </w:rPr>
        <w:t>012-</w:t>
      </w:r>
      <w:r w:rsidR="00100379">
        <w:rPr>
          <w:b/>
        </w:rPr>
        <w:t>33</w:t>
      </w:r>
      <w:r w:rsidR="00C31BD0" w:rsidRPr="005A0A34">
        <w:rPr>
          <w:b/>
        </w:rPr>
        <w:t>/2022-3340</w:t>
      </w:r>
    </w:p>
    <w:p w14:paraId="31AF2BA8" w14:textId="77777777" w:rsidR="00C31BD0" w:rsidRPr="00880B6E" w:rsidRDefault="00C31BD0" w:rsidP="008B65A3">
      <w:pPr>
        <w:jc w:val="both"/>
        <w:rPr>
          <w:b/>
        </w:rPr>
      </w:pPr>
    </w:p>
    <w:p w14:paraId="282AAA38" w14:textId="5BBB8ACD" w:rsidR="00C31BD0" w:rsidRPr="00880B6E" w:rsidRDefault="00C31BD0" w:rsidP="008B65A3">
      <w:pPr>
        <w:jc w:val="both"/>
      </w:pPr>
      <w:r w:rsidRPr="00880B6E">
        <w:t>Ministrstvo za kulturo poziva vse zainteresirane kandidate, da podajo kandidaturo za članstvo v stalni strokovni komisij</w:t>
      </w:r>
      <w:r w:rsidR="000859F7">
        <w:t xml:space="preserve">i </w:t>
      </w:r>
      <w:r w:rsidRPr="00880B6E">
        <w:t xml:space="preserve">za </w:t>
      </w:r>
      <w:r w:rsidR="000859F7">
        <w:t>arhivsko dejavnost.</w:t>
      </w:r>
    </w:p>
    <w:p w14:paraId="07D0E630" w14:textId="77777777" w:rsidR="00C31BD0" w:rsidRPr="00880B6E" w:rsidRDefault="00C31BD0" w:rsidP="008B65A3">
      <w:pPr>
        <w:jc w:val="both"/>
        <w:rPr>
          <w:b/>
        </w:rPr>
      </w:pPr>
      <w:r w:rsidRPr="00880B6E">
        <w:rPr>
          <w:b/>
        </w:rPr>
        <w:t xml:space="preserve"> </w:t>
      </w:r>
    </w:p>
    <w:p w14:paraId="55F46C65" w14:textId="30334849" w:rsidR="00C31BD0" w:rsidRPr="00880B6E" w:rsidRDefault="00C31BD0" w:rsidP="008B65A3">
      <w:pPr>
        <w:jc w:val="both"/>
      </w:pPr>
      <w:r w:rsidRPr="00880B6E">
        <w:t>Rok za oddajo prijav je do vključ</w:t>
      </w:r>
      <w:r w:rsidRPr="00880B6E">
        <w:rPr>
          <w:highlight w:val="white"/>
        </w:rPr>
        <w:t xml:space="preserve">no </w:t>
      </w:r>
      <w:r w:rsidR="00915DC6">
        <w:rPr>
          <w:highlight w:val="white"/>
        </w:rPr>
        <w:t>2</w:t>
      </w:r>
      <w:r w:rsidR="00572244">
        <w:rPr>
          <w:highlight w:val="white"/>
        </w:rPr>
        <w:t>9</w:t>
      </w:r>
      <w:r w:rsidR="002F3C7A">
        <w:rPr>
          <w:highlight w:val="white"/>
        </w:rPr>
        <w:t xml:space="preserve">. </w:t>
      </w:r>
      <w:r w:rsidR="00915DC6">
        <w:rPr>
          <w:highlight w:val="white"/>
        </w:rPr>
        <w:t>3</w:t>
      </w:r>
      <w:r w:rsidRPr="00880B6E">
        <w:rPr>
          <w:highlight w:val="white"/>
        </w:rPr>
        <w:t xml:space="preserve">. </w:t>
      </w:r>
      <w:r w:rsidRPr="00880B6E">
        <w:t>202</w:t>
      </w:r>
      <w:r w:rsidR="00915DC6">
        <w:t>3.</w:t>
      </w:r>
    </w:p>
    <w:p w14:paraId="1CEF50F6" w14:textId="77777777" w:rsidR="00C31BD0" w:rsidRPr="00880B6E" w:rsidRDefault="00C31BD0" w:rsidP="008B65A3">
      <w:pPr>
        <w:jc w:val="both"/>
      </w:pPr>
      <w:r w:rsidRPr="00880B6E">
        <w:t xml:space="preserve"> </w:t>
      </w:r>
    </w:p>
    <w:p w14:paraId="2401A0EB" w14:textId="77777777" w:rsidR="00C31BD0" w:rsidRPr="00880B6E" w:rsidRDefault="00C31BD0" w:rsidP="008B65A3">
      <w:pPr>
        <w:jc w:val="both"/>
      </w:pPr>
      <w:r w:rsidRPr="00880B6E">
        <w:t>Uporabljeni izrazi, zapisani v moški spolni slovnični obliki, so uporabljeni kot nevtralni za moški in ženski spol.</w:t>
      </w:r>
    </w:p>
    <w:p w14:paraId="6D873002" w14:textId="77777777" w:rsidR="00C31BD0" w:rsidRPr="00880B6E" w:rsidRDefault="00C31BD0" w:rsidP="008B65A3">
      <w:pPr>
        <w:jc w:val="both"/>
      </w:pPr>
    </w:p>
    <w:p w14:paraId="7649B85B" w14:textId="77777777" w:rsidR="00C31BD0" w:rsidRPr="00880B6E" w:rsidRDefault="00C31BD0" w:rsidP="008B65A3">
      <w:pPr>
        <w:jc w:val="both"/>
      </w:pPr>
      <w:r w:rsidRPr="00880B6E">
        <w:t>Kandidat za člana strokovne komisije mora izpolnjevati naslednje pogoje:</w:t>
      </w:r>
    </w:p>
    <w:p w14:paraId="0532702D" w14:textId="77777777" w:rsidR="00C31BD0" w:rsidRPr="00880B6E" w:rsidRDefault="00C31BD0" w:rsidP="008B65A3">
      <w:pPr>
        <w:numPr>
          <w:ilvl w:val="0"/>
          <w:numId w:val="10"/>
        </w:numPr>
        <w:spacing w:line="276" w:lineRule="auto"/>
        <w:jc w:val="both"/>
      </w:pPr>
      <w:r w:rsidRPr="00880B6E">
        <w:t>je seznanjen z vsebino Pravilnika o strokovnih komisijah (Uradni list RS, št. 125/22);</w:t>
      </w:r>
    </w:p>
    <w:p w14:paraId="47216AC5" w14:textId="22631D25" w:rsidR="000859F7" w:rsidRDefault="000859F7" w:rsidP="008B65A3">
      <w:pPr>
        <w:numPr>
          <w:ilvl w:val="0"/>
          <w:numId w:val="9"/>
        </w:numPr>
        <w:spacing w:line="276" w:lineRule="auto"/>
        <w:jc w:val="both"/>
      </w:pPr>
      <w:r>
        <w:t xml:space="preserve">je strokovnjak za področje </w:t>
      </w:r>
      <w:r w:rsidR="00915DC6">
        <w:t>glasbe;</w:t>
      </w:r>
    </w:p>
    <w:p w14:paraId="7B061E39" w14:textId="20A98514" w:rsidR="00C31BD0" w:rsidRPr="00880B6E" w:rsidRDefault="00C31BD0" w:rsidP="008B65A3">
      <w:pPr>
        <w:numPr>
          <w:ilvl w:val="0"/>
          <w:numId w:val="9"/>
        </w:numPr>
        <w:spacing w:line="276" w:lineRule="auto"/>
        <w:jc w:val="both"/>
      </w:pPr>
      <w:r w:rsidRPr="00880B6E">
        <w:t xml:space="preserve">pozna delovanje različnih organizacijskih oblik (javnih zavodov, nevladnih organizacij, samozaposlenih idr.) na področju delovanja komisije </w:t>
      </w:r>
      <w:r w:rsidR="002E60AA">
        <w:t xml:space="preserve">za </w:t>
      </w:r>
      <w:r w:rsidR="00915DC6">
        <w:t>glasbo</w:t>
      </w:r>
      <w:r w:rsidR="002E60AA">
        <w:t xml:space="preserve"> </w:t>
      </w:r>
      <w:r w:rsidRPr="00880B6E">
        <w:t>oziroma se zavezuje, da se bo za namene strokovnega in konstruktivnega sodelovanja v strokovni komisiji ministrstva najpozneje v mesecu dni po imenovanju izobrazil o delovanju različnih organizacijskih oblik delovanja na področju, ki ga pokriva komisija;</w:t>
      </w:r>
    </w:p>
    <w:p w14:paraId="34C27388" w14:textId="77777777" w:rsidR="00C31BD0" w:rsidRPr="00880B6E" w:rsidRDefault="00C31BD0" w:rsidP="008B65A3">
      <w:pPr>
        <w:numPr>
          <w:ilvl w:val="0"/>
          <w:numId w:val="8"/>
        </w:numPr>
        <w:spacing w:line="276" w:lineRule="auto"/>
        <w:jc w:val="both"/>
      </w:pPr>
      <w:r w:rsidRPr="00880B6E">
        <w:t>ima sposobnost objektivnega strokovnega argumentiranja in pisnega izražanja v slovenskem jeziku;</w:t>
      </w:r>
    </w:p>
    <w:p w14:paraId="22D707F1" w14:textId="367F21C1" w:rsidR="00C31BD0" w:rsidRPr="00880B6E" w:rsidRDefault="00C31BD0" w:rsidP="008B65A3">
      <w:pPr>
        <w:numPr>
          <w:ilvl w:val="0"/>
          <w:numId w:val="8"/>
        </w:numPr>
        <w:spacing w:line="276" w:lineRule="auto"/>
        <w:jc w:val="both"/>
      </w:pPr>
      <w:r w:rsidRPr="00880B6E">
        <w:t>redno spremlja področje dela komisije.</w:t>
      </w:r>
    </w:p>
    <w:p w14:paraId="2E5872BB" w14:textId="77777777" w:rsidR="00C31BD0" w:rsidRDefault="00C31BD0" w:rsidP="008B65A3">
      <w:pPr>
        <w:jc w:val="both"/>
      </w:pPr>
    </w:p>
    <w:p w14:paraId="12364308" w14:textId="672234D3" w:rsidR="00C31BD0" w:rsidRPr="00880B6E" w:rsidRDefault="00C31BD0" w:rsidP="008B65A3">
      <w:pPr>
        <w:jc w:val="both"/>
      </w:pPr>
      <w:r w:rsidRPr="00880B6E">
        <w:t>Kandidat za člana strokovne komisije mora podati pisno prijavo, ki jo</w:t>
      </w:r>
      <w:r w:rsidR="00D65066">
        <w:t xml:space="preserve"> </w:t>
      </w:r>
      <w:r w:rsidRPr="00880B6E">
        <w:t>sestavljajo naslednji dokumenti:</w:t>
      </w:r>
    </w:p>
    <w:p w14:paraId="46B64E3E" w14:textId="77777777" w:rsidR="00C31BD0" w:rsidRPr="00880B6E" w:rsidRDefault="00C31BD0" w:rsidP="008B65A3">
      <w:pPr>
        <w:jc w:val="both"/>
      </w:pPr>
      <w:r w:rsidRPr="00880B6E">
        <w:t xml:space="preserve"> </w:t>
      </w:r>
    </w:p>
    <w:p w14:paraId="5AE46D2C" w14:textId="77777777" w:rsidR="00C31BD0" w:rsidRPr="00880B6E" w:rsidRDefault="00C31BD0" w:rsidP="008B65A3">
      <w:pPr>
        <w:numPr>
          <w:ilvl w:val="0"/>
          <w:numId w:val="7"/>
        </w:numPr>
        <w:spacing w:line="276" w:lineRule="auto"/>
        <w:jc w:val="both"/>
      </w:pPr>
      <w:r w:rsidRPr="00880B6E">
        <w:t>življenjepis (v Europass ali drugi obliki) s kratkim opisom delovnih izkušenj in referenc, iz katerih so razvidni strokovno poznavanje področja dela komisije in vsaj petletne delovne izkušnje s področja (dokazila so lahko medijski zapisi, bibliografija, kritiške objave, študije, monografije, priporočila ali druga relevantna dokazila za posamezno področje);</w:t>
      </w:r>
    </w:p>
    <w:p w14:paraId="083D2A39" w14:textId="77777777" w:rsidR="00C31BD0" w:rsidRPr="00880B6E" w:rsidRDefault="00C31BD0" w:rsidP="008B65A3">
      <w:pPr>
        <w:numPr>
          <w:ilvl w:val="0"/>
          <w:numId w:val="7"/>
        </w:numPr>
        <w:spacing w:line="276" w:lineRule="auto"/>
        <w:jc w:val="both"/>
      </w:pPr>
      <w:r w:rsidRPr="00880B6E">
        <w:t>kratko motivacijsko pismo;</w:t>
      </w:r>
    </w:p>
    <w:p w14:paraId="2D897C23" w14:textId="77777777" w:rsidR="00C31BD0" w:rsidRPr="00880B6E" w:rsidRDefault="00C31BD0" w:rsidP="008B65A3">
      <w:pPr>
        <w:numPr>
          <w:ilvl w:val="0"/>
          <w:numId w:val="7"/>
        </w:numPr>
        <w:spacing w:line="276" w:lineRule="auto"/>
        <w:jc w:val="both"/>
      </w:pPr>
      <w:r w:rsidRPr="00880B6E">
        <w:t>izjava, da izpolnjuje pogoje za imenovanje (izjava je priloga 1 tega javnega povabila);</w:t>
      </w:r>
    </w:p>
    <w:p w14:paraId="0E6C23BC" w14:textId="77777777" w:rsidR="00C31BD0" w:rsidRPr="00880B6E" w:rsidRDefault="00C31BD0" w:rsidP="008B65A3">
      <w:pPr>
        <w:numPr>
          <w:ilvl w:val="0"/>
          <w:numId w:val="7"/>
        </w:numPr>
        <w:spacing w:line="276" w:lineRule="auto"/>
        <w:jc w:val="both"/>
      </w:pPr>
      <w:r w:rsidRPr="00880B6E">
        <w:t>izjava, s katero dovoljuje obdelavo in uporabo svojih osebnih podatkov, vendar izključno z namenom in v zvezi s postopkom imenovanja (priloga 2 tega javnega povabila);</w:t>
      </w:r>
    </w:p>
    <w:p w14:paraId="65A38EAE" w14:textId="77777777" w:rsidR="00C31BD0" w:rsidRPr="00880B6E" w:rsidRDefault="00C31BD0" w:rsidP="008B65A3">
      <w:pPr>
        <w:numPr>
          <w:ilvl w:val="0"/>
          <w:numId w:val="7"/>
        </w:numPr>
        <w:spacing w:line="276" w:lineRule="auto"/>
        <w:jc w:val="both"/>
      </w:pPr>
      <w:r w:rsidRPr="00880B6E">
        <w:t>soglasje za imenovanje za člana strokovne komisije (priloga 3 tega javnega povabila).</w:t>
      </w:r>
    </w:p>
    <w:p w14:paraId="4EA58991" w14:textId="77777777" w:rsidR="00C31BD0" w:rsidRPr="00880B6E" w:rsidRDefault="00C31BD0" w:rsidP="008B65A3">
      <w:pPr>
        <w:ind w:left="360"/>
        <w:jc w:val="both"/>
      </w:pPr>
    </w:p>
    <w:p w14:paraId="3F9B7025" w14:textId="2651839B" w:rsidR="00C31BD0" w:rsidRPr="00880B6E" w:rsidRDefault="00C31BD0" w:rsidP="008B65A3">
      <w:pPr>
        <w:jc w:val="both"/>
      </w:pPr>
      <w:r w:rsidRPr="00880B6E">
        <w:t>Ministrica za kulturo bo pri imenovanju strokovn</w:t>
      </w:r>
      <w:r w:rsidR="000859F7">
        <w:t>e</w:t>
      </w:r>
      <w:r w:rsidRPr="00880B6E">
        <w:t xml:space="preserve"> komisij</w:t>
      </w:r>
      <w:r w:rsidR="000859F7">
        <w:t>e</w:t>
      </w:r>
      <w:r w:rsidRPr="00880B6E">
        <w:t xml:space="preserve"> upoštevala strokovnost in nepristranskost, geografsko razpršenost delovanja kandidatov, uravnoteženo zastopanost po </w:t>
      </w:r>
      <w:r w:rsidRPr="00880B6E">
        <w:lastRenderedPageBreak/>
        <w:t>spolih in starosti ter skupen nabor strokovnih znanj in izkušenj iz različnih zvrsti obravnavanega področja, delovnih in organizacijskih oblik delovanja.</w:t>
      </w:r>
    </w:p>
    <w:p w14:paraId="492A0791" w14:textId="77777777" w:rsidR="00C31BD0" w:rsidRPr="00880B6E" w:rsidRDefault="00C31BD0" w:rsidP="008B65A3">
      <w:pPr>
        <w:jc w:val="both"/>
      </w:pPr>
    </w:p>
    <w:p w14:paraId="6C71347E" w14:textId="77777777" w:rsidR="00C31BD0" w:rsidRPr="00880B6E" w:rsidRDefault="00C31BD0" w:rsidP="008B65A3">
      <w:pPr>
        <w:jc w:val="both"/>
      </w:pPr>
      <w:r w:rsidRPr="00880B6E">
        <w:rPr>
          <w:shd w:val="clear" w:color="auto" w:fill="FFFFFF"/>
        </w:rPr>
        <w:t>Člani komisije so upravičeni do plačila za svoje delo, znesek plačila je odvisen od števila sej, števila in zahtevnosti obravnavanih vlog oz. zadev ter drugih dejavnikov, ki vplivajo na način in obseg dela.</w:t>
      </w:r>
    </w:p>
    <w:p w14:paraId="4DF7B86A" w14:textId="77777777" w:rsidR="00C31BD0" w:rsidRPr="00880B6E" w:rsidRDefault="00C31BD0" w:rsidP="008B65A3">
      <w:pPr>
        <w:jc w:val="both"/>
      </w:pPr>
    </w:p>
    <w:p w14:paraId="5B558890" w14:textId="4C28C4B6" w:rsidR="00C31BD0" w:rsidRPr="00880B6E" w:rsidRDefault="00C31BD0" w:rsidP="008B65A3">
      <w:pPr>
        <w:jc w:val="both"/>
      </w:pPr>
      <w:r w:rsidRPr="00880B6E">
        <w:rPr>
          <w:shd w:val="clear" w:color="auto" w:fill="FFFFFF"/>
        </w:rPr>
        <w:t xml:space="preserve">Število, sestavo, trajanje mandata, naloge, način dela in financiranje strokovnih komisij natančneje določa Pravilnik o strokovnih komisijah </w:t>
      </w:r>
      <w:r w:rsidRPr="00880B6E">
        <w:t>(Uradni list RS, št. 125/22)</w:t>
      </w:r>
      <w:r w:rsidRPr="00880B6E">
        <w:rPr>
          <w:shd w:val="clear" w:color="auto" w:fill="FFFFFF"/>
        </w:rPr>
        <w:t xml:space="preserve">, ki je dosegljiv na </w:t>
      </w:r>
      <w:r w:rsidRPr="00880B6E">
        <w:rPr>
          <w:color w:val="222222"/>
          <w:shd w:val="clear" w:color="auto" w:fill="FFFFFF"/>
        </w:rPr>
        <w:t xml:space="preserve">tej </w:t>
      </w:r>
      <w:hyperlink r:id="rId11" w:history="1">
        <w:r w:rsidRPr="00880B6E">
          <w:rPr>
            <w:rStyle w:val="Hiperpovezava"/>
          </w:rPr>
          <w:t>povezavi</w:t>
        </w:r>
      </w:hyperlink>
      <w:r w:rsidRPr="00880B6E">
        <w:rPr>
          <w:color w:val="222222"/>
          <w:shd w:val="clear" w:color="auto" w:fill="FFFFFF"/>
        </w:rPr>
        <w:t>.</w:t>
      </w:r>
      <w:r w:rsidR="00915DC6">
        <w:rPr>
          <w:color w:val="222222"/>
          <w:shd w:val="clear" w:color="auto" w:fill="FFFFFF"/>
        </w:rPr>
        <w:t xml:space="preserve"> </w:t>
      </w:r>
      <w:r w:rsidRPr="00880B6E">
        <w:t>V postopku javnega povabila ni možnosti vlaganja pravnih sredstev. Po imenovanju bodo imena in priimki članov strokovn</w:t>
      </w:r>
      <w:r w:rsidR="00915DC6">
        <w:t>e</w:t>
      </w:r>
      <w:r w:rsidRPr="00880B6E">
        <w:t xml:space="preserve"> komisij</w:t>
      </w:r>
      <w:r w:rsidR="00915DC6">
        <w:t>e</w:t>
      </w:r>
      <w:r w:rsidRPr="00880B6E">
        <w:t xml:space="preserve"> objavljeni na spletni stran</w:t>
      </w:r>
      <w:r w:rsidR="00915DC6">
        <w:t>i</w:t>
      </w:r>
      <w:r w:rsidRPr="00880B6E">
        <w:t xml:space="preserve"> Ministrstva za kulturo.</w:t>
      </w:r>
    </w:p>
    <w:p w14:paraId="7B64E06A" w14:textId="77777777" w:rsidR="00C31BD0" w:rsidRPr="00880B6E" w:rsidRDefault="00C31BD0" w:rsidP="008B65A3">
      <w:pPr>
        <w:jc w:val="both"/>
      </w:pPr>
    </w:p>
    <w:p w14:paraId="6802361F" w14:textId="77777777" w:rsidR="00C31BD0" w:rsidRPr="00880B6E" w:rsidRDefault="00C31BD0" w:rsidP="005A0A34">
      <w:pPr>
        <w:jc w:val="both"/>
      </w:pPr>
      <w:r w:rsidRPr="005A0A34">
        <w:t>Kontaktna oseba za dodatna pojasnila v času uradnih ur Ministrstva za kulturo</w:t>
      </w:r>
      <w:r w:rsidRPr="00880B6E">
        <w:t xml:space="preserve">: </w:t>
      </w:r>
    </w:p>
    <w:p w14:paraId="79DD44D9" w14:textId="0632E084" w:rsidR="007F04CC" w:rsidRPr="00F64B34" w:rsidRDefault="00100379" w:rsidP="007F04CC">
      <w:pPr>
        <w:suppressAutoHyphens/>
        <w:spacing w:line="240" w:lineRule="auto"/>
        <w:rPr>
          <w:rFonts w:cs="Arial"/>
          <w:szCs w:val="20"/>
        </w:rPr>
      </w:pPr>
      <w:r w:rsidRPr="00100379">
        <w:rPr>
          <w:rFonts w:cs="Arial"/>
          <w:szCs w:val="20"/>
        </w:rPr>
        <w:t>Peter Baroš, sekretar</w:t>
      </w:r>
      <w:r w:rsidR="007F04CC" w:rsidRPr="00100379">
        <w:rPr>
          <w:rFonts w:cs="Arial"/>
          <w:szCs w:val="20"/>
        </w:rPr>
        <w:t xml:space="preserve">, elektronski naslov: </w:t>
      </w:r>
      <w:r w:rsidRPr="00100379">
        <w:rPr>
          <w:rFonts w:cs="Arial"/>
          <w:szCs w:val="20"/>
        </w:rPr>
        <w:t>peter.baros</w:t>
      </w:r>
      <w:r w:rsidR="007F04CC" w:rsidRPr="00100379">
        <w:rPr>
          <w:rFonts w:cs="Arial"/>
          <w:szCs w:val="20"/>
        </w:rPr>
        <w:t xml:space="preserve">@gov.si, telefon: </w:t>
      </w:r>
      <w:r w:rsidRPr="00100379">
        <w:rPr>
          <w:rFonts w:cs="Arial"/>
          <w:szCs w:val="20"/>
        </w:rPr>
        <w:t>(01) 369 5846</w:t>
      </w:r>
    </w:p>
    <w:p w14:paraId="6A8A80FA" w14:textId="58BB3EED" w:rsidR="00C31BD0" w:rsidRPr="00880B6E" w:rsidRDefault="00C31BD0" w:rsidP="008B65A3">
      <w:pPr>
        <w:jc w:val="both"/>
      </w:pPr>
    </w:p>
    <w:p w14:paraId="5E82F97E" w14:textId="7F2E8A78" w:rsidR="00C31BD0" w:rsidRPr="00880B6E" w:rsidRDefault="00C31BD0" w:rsidP="008B65A3">
      <w:pPr>
        <w:jc w:val="both"/>
      </w:pPr>
      <w:r w:rsidRPr="00880B6E">
        <w:t>Kandidat pošlje prijavo z vsemi navedenimi prilogami v zaprti ovojnici z označbo: »</w:t>
      </w:r>
      <w:r w:rsidRPr="00880B6E">
        <w:rPr>
          <w:b/>
        </w:rPr>
        <w:t>Prijava za članstvo v stalni strokovni komisiji</w:t>
      </w:r>
      <w:r w:rsidRPr="00880B6E">
        <w:t xml:space="preserve"> </w:t>
      </w:r>
      <w:r w:rsidR="007F04CC" w:rsidRPr="00572244">
        <w:rPr>
          <w:b/>
          <w:bCs/>
        </w:rPr>
        <w:t xml:space="preserve">za </w:t>
      </w:r>
      <w:r w:rsidR="00915DC6">
        <w:rPr>
          <w:b/>
          <w:bCs/>
        </w:rPr>
        <w:t>glasbo</w:t>
      </w:r>
      <w:r w:rsidR="007F04CC">
        <w:t xml:space="preserve"> </w:t>
      </w:r>
      <w:r w:rsidRPr="00880B6E">
        <w:rPr>
          <w:b/>
        </w:rPr>
        <w:t xml:space="preserve">– št. </w:t>
      </w:r>
      <w:r w:rsidRPr="00100379">
        <w:rPr>
          <w:b/>
          <w:bCs/>
        </w:rPr>
        <w:t>012-</w:t>
      </w:r>
      <w:r w:rsidR="00100379" w:rsidRPr="00100379">
        <w:rPr>
          <w:b/>
          <w:bCs/>
        </w:rPr>
        <w:t>33</w:t>
      </w:r>
      <w:r w:rsidRPr="00100379">
        <w:rPr>
          <w:b/>
          <w:bCs/>
        </w:rPr>
        <w:t>/2022-3340</w:t>
      </w:r>
      <w:r w:rsidRPr="00880B6E">
        <w:rPr>
          <w:b/>
        </w:rPr>
        <w:t xml:space="preserve">« </w:t>
      </w:r>
      <w:r w:rsidRPr="00880B6E">
        <w:t xml:space="preserve">na naslov: Ministrstvo za kulturo, Maistrova 10, 1000 Ljubljana, </w:t>
      </w:r>
      <w:r w:rsidRPr="00880B6E">
        <w:rPr>
          <w:b/>
          <w:bCs/>
        </w:rPr>
        <w:t xml:space="preserve">do vključno </w:t>
      </w:r>
      <w:r w:rsidR="00915DC6">
        <w:rPr>
          <w:b/>
          <w:bCs/>
        </w:rPr>
        <w:t>2</w:t>
      </w:r>
      <w:r w:rsidR="00572244">
        <w:rPr>
          <w:b/>
          <w:bCs/>
        </w:rPr>
        <w:t>9</w:t>
      </w:r>
      <w:r w:rsidR="002F3C7A">
        <w:rPr>
          <w:b/>
          <w:bCs/>
        </w:rPr>
        <w:t xml:space="preserve">. </w:t>
      </w:r>
      <w:r w:rsidR="00915DC6">
        <w:rPr>
          <w:b/>
          <w:bCs/>
        </w:rPr>
        <w:t>3</w:t>
      </w:r>
      <w:r w:rsidRPr="00880B6E">
        <w:rPr>
          <w:b/>
          <w:bCs/>
        </w:rPr>
        <w:t>. 202</w:t>
      </w:r>
      <w:r w:rsidR="00915DC6">
        <w:rPr>
          <w:b/>
          <w:bCs/>
        </w:rPr>
        <w:t>3</w:t>
      </w:r>
      <w:r w:rsidRPr="00880B6E">
        <w:t xml:space="preserve">. Za pisno obliko prijave se šteje tudi elektronska oblika, poslana na elektronski naslov: </w:t>
      </w:r>
      <w:r w:rsidRPr="00880B6E">
        <w:rPr>
          <w:b/>
        </w:rPr>
        <w:t>gp.mk@gov.si</w:t>
      </w:r>
      <w:r w:rsidRPr="00880B6E">
        <w:t>, pri čemer veljavnost prijave ni pogojena z elektronskim podpisom. Ob prijavi po elektronski pošti naj kandidat označbo navede v vrstici »Zadeva«.</w:t>
      </w:r>
    </w:p>
    <w:p w14:paraId="61AA4E95" w14:textId="77777777" w:rsidR="00C31BD0" w:rsidRPr="00880B6E" w:rsidRDefault="00C31BD0" w:rsidP="008B65A3">
      <w:pPr>
        <w:jc w:val="both"/>
      </w:pPr>
      <w:r w:rsidRPr="00880B6E">
        <w:t xml:space="preserve"> </w:t>
      </w:r>
    </w:p>
    <w:p w14:paraId="5D9594FA" w14:textId="77777777" w:rsidR="00C31BD0" w:rsidRPr="00880B6E" w:rsidRDefault="00C31BD0" w:rsidP="008B65A3">
      <w:pPr>
        <w:jc w:val="both"/>
      </w:pPr>
      <w:r w:rsidRPr="00880B6E">
        <w:t>Vljudno vabljeni k oddaji kandidatur.</w:t>
      </w:r>
    </w:p>
    <w:p w14:paraId="4E811568" w14:textId="77777777" w:rsidR="00C31BD0" w:rsidRPr="00880B6E" w:rsidRDefault="00C31BD0" w:rsidP="008B65A3">
      <w:pPr>
        <w:jc w:val="both"/>
      </w:pPr>
    </w:p>
    <w:p w14:paraId="491F27C6" w14:textId="77777777" w:rsidR="00C31BD0" w:rsidRPr="00880B6E" w:rsidRDefault="00C31BD0" w:rsidP="008B65A3">
      <w:pPr>
        <w:jc w:val="right"/>
      </w:pPr>
      <w:r w:rsidRPr="00880B6E">
        <w:t xml:space="preserve"> Dr. Asta Vrečko</w:t>
      </w:r>
    </w:p>
    <w:p w14:paraId="4B45AD79" w14:textId="77777777" w:rsidR="00326571" w:rsidRPr="00C31BD0" w:rsidRDefault="00C31BD0" w:rsidP="008B65A3">
      <w:pPr>
        <w:jc w:val="right"/>
      </w:pPr>
      <w:r w:rsidRPr="00880B6E">
        <w:t xml:space="preserve">                                                                                           </w:t>
      </w:r>
      <w:r w:rsidRPr="00880B6E">
        <w:tab/>
        <w:t>ministrica za kulturo</w:t>
      </w:r>
    </w:p>
    <w:sectPr w:rsidR="00326571" w:rsidRPr="00C31BD0" w:rsidSect="00575195">
      <w:headerReference w:type="default" r:id="rId12"/>
      <w:footerReference w:type="even" r:id="rId13"/>
      <w:footerReference w:type="default" r:id="rId14"/>
      <w:headerReference w:type="first" r:id="rId15"/>
      <w:pgSz w:w="11900" w:h="16840" w:code="9"/>
      <w:pgMar w:top="1701" w:right="1701" w:bottom="184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9AEF" w14:textId="77777777" w:rsidR="00051B39" w:rsidRDefault="00051B39">
      <w:pPr>
        <w:spacing w:line="240" w:lineRule="auto"/>
      </w:pPr>
      <w:r>
        <w:separator/>
      </w:r>
    </w:p>
  </w:endnote>
  <w:endnote w:type="continuationSeparator" w:id="0">
    <w:p w14:paraId="32928BAA" w14:textId="77777777" w:rsidR="00051B39" w:rsidRDefault="00051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21D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CFF08"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DDA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67BDF">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467BDF">
      <w:rPr>
        <w:rStyle w:val="tevilkastrani"/>
        <w:noProof/>
      </w:rPr>
      <w:t>2</w:t>
    </w:r>
    <w:r>
      <w:rPr>
        <w:rStyle w:val="tevilkastrani"/>
      </w:rPr>
      <w:fldChar w:fldCharType="end"/>
    </w:r>
  </w:p>
  <w:p w14:paraId="71B9A67C"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5D41" w14:textId="77777777" w:rsidR="00051B39" w:rsidRDefault="00051B39">
      <w:pPr>
        <w:spacing w:line="240" w:lineRule="auto"/>
      </w:pPr>
      <w:r>
        <w:separator/>
      </w:r>
    </w:p>
  </w:footnote>
  <w:footnote w:type="continuationSeparator" w:id="0">
    <w:p w14:paraId="77AA68B4" w14:textId="77777777" w:rsidR="00051B39" w:rsidRDefault="00051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7D4E"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029EED2D" w14:textId="77777777">
      <w:trPr>
        <w:cantSplit/>
        <w:trHeight w:hRule="exact" w:val="847"/>
      </w:trPr>
      <w:tc>
        <w:tcPr>
          <w:tcW w:w="567" w:type="dxa"/>
        </w:tcPr>
        <w:p w14:paraId="58A30FB8" w14:textId="4ED78A95" w:rsidR="00341EBE" w:rsidRPr="008F3500" w:rsidRDefault="00100379"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97BE95F" wp14:editId="3D17A311">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6C49B"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5FD76F8" w14:textId="4F8FFED1" w:rsidR="00E9134F" w:rsidRPr="008F3500" w:rsidRDefault="00100379" w:rsidP="00E9134F">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71B4AA1D" wp14:editId="738850C8">
          <wp:simplePos x="0" y="0"/>
          <wp:positionH relativeFrom="page">
            <wp:posOffset>0</wp:posOffset>
          </wp:positionH>
          <wp:positionV relativeFrom="page">
            <wp:posOffset>0</wp:posOffset>
          </wp:positionV>
          <wp:extent cx="4321810" cy="97218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E9134F">
      <w:rPr>
        <w:rFonts w:cs="Arial"/>
        <w:sz w:val="16"/>
      </w:rPr>
      <w:t>Maistrova ulica 10</w:t>
    </w:r>
    <w:r w:rsidR="00E9134F" w:rsidRPr="008F3500">
      <w:rPr>
        <w:rFonts w:cs="Arial"/>
        <w:sz w:val="16"/>
      </w:rPr>
      <w:t xml:space="preserve">, </w:t>
    </w:r>
    <w:r w:rsidR="00E9134F">
      <w:rPr>
        <w:rFonts w:cs="Arial"/>
        <w:sz w:val="16"/>
      </w:rPr>
      <w:t>1000 Ljubljana</w:t>
    </w:r>
    <w:r w:rsidR="00E9134F" w:rsidRPr="008F3500">
      <w:rPr>
        <w:rFonts w:cs="Arial"/>
        <w:sz w:val="16"/>
      </w:rPr>
      <w:tab/>
      <w:t xml:space="preserve">T: </w:t>
    </w:r>
    <w:r w:rsidR="00E9134F">
      <w:rPr>
        <w:rFonts w:cs="Arial"/>
        <w:sz w:val="16"/>
      </w:rPr>
      <w:t>01 369 59 00</w:t>
    </w:r>
  </w:p>
  <w:p w14:paraId="07C9D49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64EDCD84"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11F23C4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r>
  </w:p>
  <w:p w14:paraId="14FF959D" w14:textId="77777777" w:rsidR="00341EBE" w:rsidRPr="008F350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109D"/>
    <w:multiLevelType w:val="multilevel"/>
    <w:tmpl w:val="037AD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31580"/>
    <w:multiLevelType w:val="hybridMultilevel"/>
    <w:tmpl w:val="EE1EB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131AC6"/>
    <w:multiLevelType w:val="hybridMultilevel"/>
    <w:tmpl w:val="F1CE1B40"/>
    <w:lvl w:ilvl="0" w:tplc="4EFEE5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53056"/>
    <w:multiLevelType w:val="multilevel"/>
    <w:tmpl w:val="0B16B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056CF"/>
    <w:multiLevelType w:val="hybridMultilevel"/>
    <w:tmpl w:val="969A2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105407"/>
    <w:multiLevelType w:val="hybridMultilevel"/>
    <w:tmpl w:val="8C18D5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9258F7"/>
    <w:multiLevelType w:val="multilevel"/>
    <w:tmpl w:val="7ECC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E43B5"/>
    <w:multiLevelType w:val="multilevel"/>
    <w:tmpl w:val="5978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920C5"/>
    <w:multiLevelType w:val="hybridMultilevel"/>
    <w:tmpl w:val="55E49212"/>
    <w:lvl w:ilvl="0" w:tplc="1682E9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C6710"/>
    <w:multiLevelType w:val="hybridMultilevel"/>
    <w:tmpl w:val="ED22F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48032155">
    <w:abstractNumId w:val="8"/>
  </w:num>
  <w:num w:numId="2" w16cid:durableId="1052538293">
    <w:abstractNumId w:val="1"/>
  </w:num>
  <w:num w:numId="3" w16cid:durableId="914516051">
    <w:abstractNumId w:val="2"/>
  </w:num>
  <w:num w:numId="4" w16cid:durableId="658925974">
    <w:abstractNumId w:val="5"/>
  </w:num>
  <w:num w:numId="5" w16cid:durableId="235361120">
    <w:abstractNumId w:val="4"/>
  </w:num>
  <w:num w:numId="6" w16cid:durableId="231351415">
    <w:abstractNumId w:val="9"/>
  </w:num>
  <w:num w:numId="7" w16cid:durableId="755172256">
    <w:abstractNumId w:val="6"/>
  </w:num>
  <w:num w:numId="8" w16cid:durableId="165753238">
    <w:abstractNumId w:val="0"/>
  </w:num>
  <w:num w:numId="9" w16cid:durableId="1221669911">
    <w:abstractNumId w:val="7"/>
  </w:num>
  <w:num w:numId="10" w16cid:durableId="1905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o:shapelayout v:ext="edit">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95"/>
    <w:rsid w:val="0004057B"/>
    <w:rsid w:val="00051B39"/>
    <w:rsid w:val="00052EDD"/>
    <w:rsid w:val="00071550"/>
    <w:rsid w:val="000859F7"/>
    <w:rsid w:val="00096758"/>
    <w:rsid w:val="000C11AB"/>
    <w:rsid w:val="000D0DDB"/>
    <w:rsid w:val="000F3D0B"/>
    <w:rsid w:val="00100379"/>
    <w:rsid w:val="00103CF8"/>
    <w:rsid w:val="00110FB8"/>
    <w:rsid w:val="00126499"/>
    <w:rsid w:val="0012716B"/>
    <w:rsid w:val="00141C69"/>
    <w:rsid w:val="001535CC"/>
    <w:rsid w:val="00172E2F"/>
    <w:rsid w:val="00184063"/>
    <w:rsid w:val="001C0E15"/>
    <w:rsid w:val="001C69D6"/>
    <w:rsid w:val="001E171A"/>
    <w:rsid w:val="001F3D2C"/>
    <w:rsid w:val="00203D29"/>
    <w:rsid w:val="00204E11"/>
    <w:rsid w:val="00205C14"/>
    <w:rsid w:val="00214E52"/>
    <w:rsid w:val="00226A16"/>
    <w:rsid w:val="002332C9"/>
    <w:rsid w:val="00251FD7"/>
    <w:rsid w:val="002520B5"/>
    <w:rsid w:val="00252EE6"/>
    <w:rsid w:val="0026559A"/>
    <w:rsid w:val="002A3C75"/>
    <w:rsid w:val="002C3677"/>
    <w:rsid w:val="002E60AA"/>
    <w:rsid w:val="002F3C7A"/>
    <w:rsid w:val="0030671A"/>
    <w:rsid w:val="00316FAA"/>
    <w:rsid w:val="00326571"/>
    <w:rsid w:val="00341EBE"/>
    <w:rsid w:val="003505F6"/>
    <w:rsid w:val="003520B1"/>
    <w:rsid w:val="00362D33"/>
    <w:rsid w:val="00364BF4"/>
    <w:rsid w:val="00375B44"/>
    <w:rsid w:val="0038089F"/>
    <w:rsid w:val="00382907"/>
    <w:rsid w:val="003A6BEA"/>
    <w:rsid w:val="003B3F2F"/>
    <w:rsid w:val="003C7EFD"/>
    <w:rsid w:val="003D2E86"/>
    <w:rsid w:val="003E0CB6"/>
    <w:rsid w:val="003F1C82"/>
    <w:rsid w:val="0041605D"/>
    <w:rsid w:val="0044405E"/>
    <w:rsid w:val="004544E4"/>
    <w:rsid w:val="00467BDF"/>
    <w:rsid w:val="0049584D"/>
    <w:rsid w:val="00497340"/>
    <w:rsid w:val="004E6101"/>
    <w:rsid w:val="004F274D"/>
    <w:rsid w:val="004F2F7C"/>
    <w:rsid w:val="00504AFB"/>
    <w:rsid w:val="005222F1"/>
    <w:rsid w:val="005300DA"/>
    <w:rsid w:val="00532F0A"/>
    <w:rsid w:val="00550ACC"/>
    <w:rsid w:val="0055601E"/>
    <w:rsid w:val="005573E4"/>
    <w:rsid w:val="005576FA"/>
    <w:rsid w:val="005716CE"/>
    <w:rsid w:val="00572244"/>
    <w:rsid w:val="00575195"/>
    <w:rsid w:val="00575A19"/>
    <w:rsid w:val="005A0A34"/>
    <w:rsid w:val="005A76C0"/>
    <w:rsid w:val="005B5220"/>
    <w:rsid w:val="005D3A32"/>
    <w:rsid w:val="005D3AFF"/>
    <w:rsid w:val="005F5B38"/>
    <w:rsid w:val="005F732C"/>
    <w:rsid w:val="00626E93"/>
    <w:rsid w:val="006466F7"/>
    <w:rsid w:val="00647C70"/>
    <w:rsid w:val="006519CB"/>
    <w:rsid w:val="00656DC0"/>
    <w:rsid w:val="00673FD5"/>
    <w:rsid w:val="00674DBF"/>
    <w:rsid w:val="00681AD5"/>
    <w:rsid w:val="00687684"/>
    <w:rsid w:val="006B49CE"/>
    <w:rsid w:val="006D4430"/>
    <w:rsid w:val="006F247A"/>
    <w:rsid w:val="00716335"/>
    <w:rsid w:val="00726490"/>
    <w:rsid w:val="00734A5D"/>
    <w:rsid w:val="00787BE5"/>
    <w:rsid w:val="00787E5F"/>
    <w:rsid w:val="007A70C8"/>
    <w:rsid w:val="007B3BFD"/>
    <w:rsid w:val="007B69FB"/>
    <w:rsid w:val="007C1E7D"/>
    <w:rsid w:val="007D6543"/>
    <w:rsid w:val="007D702D"/>
    <w:rsid w:val="007E5738"/>
    <w:rsid w:val="007F04CC"/>
    <w:rsid w:val="00804CE1"/>
    <w:rsid w:val="0080586F"/>
    <w:rsid w:val="00813B9C"/>
    <w:rsid w:val="0082441F"/>
    <w:rsid w:val="00866220"/>
    <w:rsid w:val="00870B2E"/>
    <w:rsid w:val="00877749"/>
    <w:rsid w:val="008869DE"/>
    <w:rsid w:val="008A25B7"/>
    <w:rsid w:val="008B65A3"/>
    <w:rsid w:val="008D2B9C"/>
    <w:rsid w:val="008F08EB"/>
    <w:rsid w:val="00912CB6"/>
    <w:rsid w:val="0091339B"/>
    <w:rsid w:val="009144A4"/>
    <w:rsid w:val="00914748"/>
    <w:rsid w:val="00915DC6"/>
    <w:rsid w:val="00916B18"/>
    <w:rsid w:val="00920D7C"/>
    <w:rsid w:val="00933E4C"/>
    <w:rsid w:val="00940D4D"/>
    <w:rsid w:val="0096642C"/>
    <w:rsid w:val="00966FD1"/>
    <w:rsid w:val="009779EC"/>
    <w:rsid w:val="009921A3"/>
    <w:rsid w:val="009A09CB"/>
    <w:rsid w:val="009A723E"/>
    <w:rsid w:val="009B0C60"/>
    <w:rsid w:val="009B1A08"/>
    <w:rsid w:val="009D0B22"/>
    <w:rsid w:val="009E6A6B"/>
    <w:rsid w:val="009F470A"/>
    <w:rsid w:val="00A01295"/>
    <w:rsid w:val="00A26773"/>
    <w:rsid w:val="00A27C01"/>
    <w:rsid w:val="00A41C77"/>
    <w:rsid w:val="00A52068"/>
    <w:rsid w:val="00A67D16"/>
    <w:rsid w:val="00A90DD5"/>
    <w:rsid w:val="00A9183F"/>
    <w:rsid w:val="00AC336E"/>
    <w:rsid w:val="00AE365D"/>
    <w:rsid w:val="00B10A13"/>
    <w:rsid w:val="00B1502F"/>
    <w:rsid w:val="00B379A1"/>
    <w:rsid w:val="00B47CDC"/>
    <w:rsid w:val="00B56B95"/>
    <w:rsid w:val="00B61AC4"/>
    <w:rsid w:val="00B63D77"/>
    <w:rsid w:val="00B72241"/>
    <w:rsid w:val="00B8533B"/>
    <w:rsid w:val="00B90708"/>
    <w:rsid w:val="00B93BD7"/>
    <w:rsid w:val="00B94D83"/>
    <w:rsid w:val="00BA6987"/>
    <w:rsid w:val="00BD41EF"/>
    <w:rsid w:val="00C11967"/>
    <w:rsid w:val="00C22B8B"/>
    <w:rsid w:val="00C31BD0"/>
    <w:rsid w:val="00C431EB"/>
    <w:rsid w:val="00C44FC9"/>
    <w:rsid w:val="00C511E7"/>
    <w:rsid w:val="00C72A29"/>
    <w:rsid w:val="00C806DD"/>
    <w:rsid w:val="00C865C8"/>
    <w:rsid w:val="00C91DC5"/>
    <w:rsid w:val="00C95674"/>
    <w:rsid w:val="00CA7837"/>
    <w:rsid w:val="00CC0794"/>
    <w:rsid w:val="00CC7356"/>
    <w:rsid w:val="00CF0E88"/>
    <w:rsid w:val="00D2104A"/>
    <w:rsid w:val="00D21129"/>
    <w:rsid w:val="00D30043"/>
    <w:rsid w:val="00D401DE"/>
    <w:rsid w:val="00D40F4A"/>
    <w:rsid w:val="00D65066"/>
    <w:rsid w:val="00D662D1"/>
    <w:rsid w:val="00D6634B"/>
    <w:rsid w:val="00D878CC"/>
    <w:rsid w:val="00D94301"/>
    <w:rsid w:val="00D95378"/>
    <w:rsid w:val="00DA4FE6"/>
    <w:rsid w:val="00DB2A9D"/>
    <w:rsid w:val="00DB301F"/>
    <w:rsid w:val="00DC3E3A"/>
    <w:rsid w:val="00DD1E15"/>
    <w:rsid w:val="00E11FB2"/>
    <w:rsid w:val="00E151FB"/>
    <w:rsid w:val="00E34F57"/>
    <w:rsid w:val="00E44632"/>
    <w:rsid w:val="00E528BA"/>
    <w:rsid w:val="00E63713"/>
    <w:rsid w:val="00E8077D"/>
    <w:rsid w:val="00E81645"/>
    <w:rsid w:val="00E9134F"/>
    <w:rsid w:val="00E97EC0"/>
    <w:rsid w:val="00EA267B"/>
    <w:rsid w:val="00EC1F58"/>
    <w:rsid w:val="00EC3667"/>
    <w:rsid w:val="00EC3A34"/>
    <w:rsid w:val="00EC6A02"/>
    <w:rsid w:val="00EE3F60"/>
    <w:rsid w:val="00F07466"/>
    <w:rsid w:val="00F11D7A"/>
    <w:rsid w:val="00F24573"/>
    <w:rsid w:val="00F25B0E"/>
    <w:rsid w:val="00F45136"/>
    <w:rsid w:val="00F51A80"/>
    <w:rsid w:val="00F768DC"/>
    <w:rsid w:val="00F95228"/>
    <w:rsid w:val="00FA2A79"/>
    <w:rsid w:val="00FA538A"/>
    <w:rsid w:val="00FA7175"/>
    <w:rsid w:val="00FC18C8"/>
    <w:rsid w:val="00FC3D4A"/>
    <w:rsid w:val="00FE4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F5B1"/>
  <w15:chartTrackingRefBased/>
  <w15:docId w15:val="{2118C970-6669-4C7F-BC81-2540D633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rezrazmikov">
    <w:name w:val="No Spacing"/>
    <w:uiPriority w:val="1"/>
    <w:qFormat/>
    <w:rsid w:val="00A67D16"/>
    <w:rPr>
      <w:rFonts w:ascii="Arial" w:eastAsia="Times New Roman" w:hAnsi="Arial"/>
      <w:szCs w:val="24"/>
      <w:lang w:eastAsia="en-US"/>
    </w:rPr>
  </w:style>
  <w:style w:type="character" w:styleId="Hiperpovezava">
    <w:name w:val="Hyperlink"/>
    <w:uiPriority w:val="99"/>
    <w:unhideWhenUsed/>
    <w:rsid w:val="00A67D16"/>
    <w:rPr>
      <w:color w:val="0000FF"/>
      <w:u w:val="single"/>
    </w:rPr>
  </w:style>
  <w:style w:type="paragraph" w:styleId="Besedilooblaka">
    <w:name w:val="Balloon Text"/>
    <w:basedOn w:val="Navaden"/>
    <w:link w:val="BesedilooblakaZnak"/>
    <w:uiPriority w:val="99"/>
    <w:semiHidden/>
    <w:unhideWhenUsed/>
    <w:rsid w:val="00B10A13"/>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B10A13"/>
    <w:rPr>
      <w:rFonts w:ascii="Tahoma" w:eastAsia="Times New Roman" w:hAnsi="Tahoma" w:cs="Tahoma"/>
      <w:sz w:val="16"/>
      <w:szCs w:val="16"/>
      <w:lang w:eastAsia="en-US"/>
    </w:rPr>
  </w:style>
  <w:style w:type="paragraph" w:customStyle="1" w:styleId="Telobesedila21">
    <w:name w:val="Telo besedila 21"/>
    <w:basedOn w:val="Navaden"/>
    <w:rsid w:val="00504AFB"/>
    <w:pPr>
      <w:overflowPunct w:val="0"/>
      <w:autoSpaceDE w:val="0"/>
      <w:autoSpaceDN w:val="0"/>
      <w:adjustRightInd w:val="0"/>
      <w:spacing w:line="240" w:lineRule="auto"/>
      <w:jc w:val="both"/>
      <w:textAlignment w:val="baseline"/>
    </w:pPr>
    <w:rPr>
      <w:b/>
      <w:sz w:val="24"/>
      <w:szCs w:val="20"/>
      <w:lang w:eastAsia="sl-SI"/>
    </w:rPr>
  </w:style>
  <w:style w:type="paragraph" w:customStyle="1" w:styleId="Privzeto">
    <w:name w:val="Privzeto"/>
    <w:basedOn w:val="Navaden"/>
    <w:rsid w:val="00504AFB"/>
    <w:pPr>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len">
    <w:name w:val="len"/>
    <w:basedOn w:val="Navaden"/>
    <w:rsid w:val="00D9537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D9537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95378"/>
    <w:pPr>
      <w:spacing w:after="160" w:line="259" w:lineRule="auto"/>
      <w:ind w:left="720"/>
      <w:contextualSpacing/>
    </w:pPr>
    <w:rPr>
      <w:rFonts w:ascii="Calibri" w:eastAsia="Calibri" w:hAnsi="Calibri"/>
      <w:sz w:val="22"/>
      <w:szCs w:val="22"/>
    </w:rPr>
  </w:style>
  <w:style w:type="paragraph" w:customStyle="1" w:styleId="Default">
    <w:name w:val="Default"/>
    <w:rsid w:val="00D95378"/>
    <w:pPr>
      <w:autoSpaceDE w:val="0"/>
      <w:autoSpaceDN w:val="0"/>
      <w:adjustRightInd w:val="0"/>
    </w:pPr>
    <w:rPr>
      <w:rFonts w:cs="Calibri"/>
      <w:color w:val="000000"/>
      <w:sz w:val="24"/>
      <w:szCs w:val="24"/>
      <w:lang w:eastAsia="en-US"/>
    </w:rPr>
  </w:style>
  <w:style w:type="character" w:styleId="Nerazreenaomemba">
    <w:name w:val="Unresolved Mention"/>
    <w:uiPriority w:val="99"/>
    <w:semiHidden/>
    <w:unhideWhenUsed/>
    <w:rsid w:val="00CC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6160">
      <w:bodyDiv w:val="1"/>
      <w:marLeft w:val="0"/>
      <w:marRight w:val="0"/>
      <w:marTop w:val="0"/>
      <w:marBottom w:val="0"/>
      <w:divBdr>
        <w:top w:val="none" w:sz="0" w:space="0" w:color="auto"/>
        <w:left w:val="none" w:sz="0" w:space="0" w:color="auto"/>
        <w:bottom w:val="none" w:sz="0" w:space="0" w:color="auto"/>
        <w:right w:val="none" w:sz="0" w:space="0" w:color="auto"/>
      </w:divBdr>
    </w:div>
    <w:div w:id="2015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22-01-2977/pravilnik-o-strokovnih-komisija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adrovska\glava%20MK_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vrst xmlns="789666d1-9c0e-45bf-a4d1-c19338adcd0f">Epidemija</Zvrst>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C328C59-E622-4FBE-A249-64ACC2CC9D92}">
  <ds:schemaRefs>
    <ds:schemaRef ds:uri="http://schemas.microsoft.com/sharepoint/v3/contenttype/forms"/>
  </ds:schemaRefs>
</ds:datastoreItem>
</file>

<file path=customXml/itemProps2.xml><?xml version="1.0" encoding="utf-8"?>
<ds:datastoreItem xmlns:ds="http://schemas.openxmlformats.org/officeDocument/2006/customXml" ds:itemID="{92804F38-2642-4FEC-BD69-57ECB86F7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30151-4940-4151-A6FA-9123BAA8A8C1}">
  <ds:schemaRefs>
    <ds:schemaRef ds:uri="http://schemas.microsoft.com/office/2006/metadata/properties"/>
    <ds:schemaRef ds:uri="http://schemas.microsoft.com/office/infopath/2007/PartnerControls"/>
    <ds:schemaRef ds:uri="789666d1-9c0e-45bf-a4d1-c19338adcd0f"/>
  </ds:schemaRefs>
</ds:datastoreItem>
</file>

<file path=customXml/itemProps4.xml><?xml version="1.0" encoding="utf-8"?>
<ds:datastoreItem xmlns:ds="http://schemas.openxmlformats.org/officeDocument/2006/customXml" ds:itemID="{C0D74BD4-78FD-4BFE-9D91-B799F97E8A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glava MK_NOVA!!!</Template>
  <TotalTime>5</TotalTime>
  <Pages>2</Pages>
  <Words>611</Words>
  <Characters>3489</Characters>
  <Application>Microsoft Office Word</Application>
  <DocSecurity>4</DocSecurity>
  <Lines>29</Lines>
  <Paragraphs>8</Paragraphs>
  <ScaleCrop>false</ScaleCrop>
  <HeadingPairs>
    <vt:vector size="2" baseType="variant">
      <vt:variant>
        <vt:lpstr>Naslov</vt:lpstr>
      </vt:variant>
      <vt:variant>
        <vt:i4>1</vt:i4>
      </vt:variant>
    </vt:vector>
  </HeadingPairs>
  <TitlesOfParts>
    <vt:vector size="1" baseType="lpstr">
      <vt:lpstr>Priloga 5c - poziv na delo</vt:lpstr>
    </vt:vector>
  </TitlesOfParts>
  <Company>Ministrstvo za kulturo</Company>
  <LinksUpToDate>false</LinksUpToDate>
  <CharactersWithSpaces>4092</CharactersWithSpaces>
  <SharedDoc>false</SharedDoc>
  <HLinks>
    <vt:vector size="6" baseType="variant">
      <vt:variant>
        <vt:i4>8192119</vt:i4>
      </vt:variant>
      <vt:variant>
        <vt:i4>0</vt:i4>
      </vt:variant>
      <vt:variant>
        <vt:i4>0</vt:i4>
      </vt:variant>
      <vt:variant>
        <vt:i4>5</vt:i4>
      </vt:variant>
      <vt:variant>
        <vt:lpwstr>https://www.uradni-list.si/glasilo-uradni-list-rs/vsebina/2022-01-2977/pravilnik-o-strokovnih-komisijah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5c - poziv na delo</dc:title>
  <dc:subject/>
  <dc:creator>Tjaša Cvetković</dc:creator>
  <cp:keywords/>
  <dc:description/>
  <cp:lastModifiedBy>Peter Baroš</cp:lastModifiedBy>
  <cp:revision>2</cp:revision>
  <cp:lastPrinted>2019-05-23T13:11:00Z</cp:lastPrinted>
  <dcterms:created xsi:type="dcterms:W3CDTF">2023-03-22T10:28:00Z</dcterms:created>
  <dcterms:modified xsi:type="dcterms:W3CDTF">2023-03-22T10:28:00Z</dcterms:modified>
</cp:coreProperties>
</file>