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746"/>
        <w:tblW w:w="8820" w:type="dxa"/>
        <w:tblLayout w:type="fixed"/>
        <w:tblCellMar>
          <w:left w:w="0" w:type="dxa"/>
          <w:right w:w="0" w:type="dxa"/>
        </w:tblCellMar>
        <w:tblLook w:val="0000" w:firstRow="0" w:lastRow="0" w:firstColumn="0" w:lastColumn="0" w:noHBand="0" w:noVBand="0"/>
      </w:tblPr>
      <w:tblGrid>
        <w:gridCol w:w="8820"/>
      </w:tblGrid>
      <w:tr w:rsidR="00B81071" w:rsidRPr="004061AA" w14:paraId="00C59BF8" w14:textId="77777777" w:rsidTr="00B81071">
        <w:tblPrEx>
          <w:tblCellMar>
            <w:top w:w="0" w:type="dxa"/>
            <w:bottom w:w="0" w:type="dxa"/>
          </w:tblCellMar>
        </w:tblPrEx>
        <w:trPr>
          <w:cantSplit/>
          <w:trHeight w:val="255"/>
        </w:trPr>
        <w:tc>
          <w:tcPr>
            <w:tcW w:w="8820" w:type="dxa"/>
            <w:tcBorders>
              <w:bottom w:val="nil"/>
            </w:tcBorders>
          </w:tcPr>
          <w:p w14:paraId="7A82A374" w14:textId="77777777" w:rsidR="00F240A9" w:rsidRPr="004061AA" w:rsidRDefault="00F240A9" w:rsidP="00B81071">
            <w:pPr>
              <w:jc w:val="left"/>
              <w:rPr>
                <w:rFonts w:ascii="Arial" w:hAnsi="Arial" w:cs="Arial"/>
                <w:sz w:val="20"/>
                <w:szCs w:val="20"/>
              </w:rPr>
            </w:pPr>
          </w:p>
        </w:tc>
      </w:tr>
      <w:tr w:rsidR="00B81071" w:rsidRPr="004061AA" w14:paraId="077E24E3" w14:textId="77777777" w:rsidTr="00B81071">
        <w:tblPrEx>
          <w:tblCellMar>
            <w:top w:w="0" w:type="dxa"/>
            <w:bottom w:w="0" w:type="dxa"/>
          </w:tblCellMar>
        </w:tblPrEx>
        <w:trPr>
          <w:cantSplit/>
          <w:trHeight w:val="255"/>
        </w:trPr>
        <w:tc>
          <w:tcPr>
            <w:tcW w:w="8820" w:type="dxa"/>
            <w:tcBorders>
              <w:bottom w:val="nil"/>
            </w:tcBorders>
          </w:tcPr>
          <w:p w14:paraId="37FD3244" w14:textId="77777777" w:rsidR="00B81071" w:rsidRPr="004061AA" w:rsidRDefault="00B81071" w:rsidP="00B81071">
            <w:pPr>
              <w:jc w:val="left"/>
              <w:rPr>
                <w:rFonts w:ascii="Arial" w:hAnsi="Arial" w:cs="Arial"/>
                <w:noProof/>
                <w:sz w:val="20"/>
                <w:szCs w:val="20"/>
              </w:rPr>
            </w:pPr>
          </w:p>
        </w:tc>
      </w:tr>
      <w:tr w:rsidR="00B81071" w:rsidRPr="004061AA" w14:paraId="49A6C613" w14:textId="77777777" w:rsidTr="00B81071">
        <w:tblPrEx>
          <w:tblCellMar>
            <w:top w:w="0" w:type="dxa"/>
            <w:bottom w:w="0" w:type="dxa"/>
          </w:tblCellMar>
        </w:tblPrEx>
        <w:trPr>
          <w:cantSplit/>
          <w:trHeight w:val="255"/>
        </w:trPr>
        <w:tc>
          <w:tcPr>
            <w:tcW w:w="8820" w:type="dxa"/>
            <w:tcBorders>
              <w:bottom w:val="nil"/>
            </w:tcBorders>
          </w:tcPr>
          <w:p w14:paraId="0D59D0AA" w14:textId="77777777" w:rsidR="00B81071" w:rsidRPr="004061AA" w:rsidRDefault="00B81071" w:rsidP="00B81071">
            <w:pPr>
              <w:jc w:val="left"/>
              <w:rPr>
                <w:rFonts w:ascii="Arial" w:hAnsi="Arial" w:cs="Arial"/>
                <w:noProof/>
                <w:sz w:val="20"/>
                <w:szCs w:val="20"/>
              </w:rPr>
            </w:pPr>
          </w:p>
        </w:tc>
      </w:tr>
    </w:tbl>
    <w:p w14:paraId="1E09A936" w14:textId="77777777" w:rsidR="00B0573C" w:rsidRDefault="00B0573C" w:rsidP="00B0573C">
      <w:pPr>
        <w:pStyle w:val="datumtevilka"/>
        <w:rPr>
          <w:rFonts w:ascii="Arial" w:hAnsi="Arial" w:cs="Arial"/>
          <w:sz w:val="20"/>
        </w:rPr>
      </w:pPr>
    </w:p>
    <w:p w14:paraId="73AD3C14" w14:textId="77777777" w:rsidR="009E7502" w:rsidRPr="00054562" w:rsidRDefault="009E7502" w:rsidP="00692A53">
      <w:pPr>
        <w:overflowPunct w:val="0"/>
        <w:autoSpaceDE w:val="0"/>
        <w:autoSpaceDN w:val="0"/>
        <w:adjustRightInd w:val="0"/>
        <w:jc w:val="center"/>
        <w:textAlignment w:val="baseline"/>
        <w:rPr>
          <w:rFonts w:ascii="Arial" w:hAnsi="Arial" w:cs="Arial"/>
          <w:b/>
          <w:sz w:val="20"/>
          <w:szCs w:val="20"/>
        </w:rPr>
      </w:pPr>
      <w:r w:rsidRPr="00054562">
        <w:rPr>
          <w:rFonts w:ascii="Arial" w:hAnsi="Arial" w:cs="Arial"/>
          <w:b/>
          <w:sz w:val="20"/>
          <w:szCs w:val="20"/>
        </w:rPr>
        <w:t>OBVESTILO O STROKOVNEM IZPOPOLNJEVANJU NA PODROČJU VARSTVA KULTURNE DEDIŠČINE</w:t>
      </w:r>
    </w:p>
    <w:p w14:paraId="57E6C5B3" w14:textId="77777777" w:rsidR="009E7502" w:rsidRPr="00054562" w:rsidRDefault="009E7502" w:rsidP="008257C6">
      <w:pPr>
        <w:overflowPunct w:val="0"/>
        <w:autoSpaceDE w:val="0"/>
        <w:autoSpaceDN w:val="0"/>
        <w:adjustRightInd w:val="0"/>
        <w:jc w:val="center"/>
        <w:textAlignment w:val="baseline"/>
        <w:rPr>
          <w:rFonts w:ascii="Arial" w:hAnsi="Arial" w:cs="Arial"/>
          <w:b/>
          <w:sz w:val="20"/>
          <w:szCs w:val="20"/>
        </w:rPr>
      </w:pPr>
    </w:p>
    <w:p w14:paraId="4B3B3660" w14:textId="77777777" w:rsidR="009E7502" w:rsidRPr="00054562" w:rsidRDefault="009E7502" w:rsidP="008257C6">
      <w:pPr>
        <w:overflowPunct w:val="0"/>
        <w:autoSpaceDE w:val="0"/>
        <w:autoSpaceDN w:val="0"/>
        <w:adjustRightInd w:val="0"/>
        <w:textAlignment w:val="baseline"/>
        <w:rPr>
          <w:rFonts w:ascii="Arial" w:hAnsi="Arial" w:cs="Arial"/>
          <w:sz w:val="20"/>
          <w:szCs w:val="20"/>
        </w:rPr>
      </w:pPr>
      <w:r w:rsidRPr="00054562">
        <w:rPr>
          <w:rFonts w:ascii="Arial" w:hAnsi="Arial" w:cs="Arial"/>
          <w:sz w:val="20"/>
          <w:szCs w:val="20"/>
        </w:rPr>
        <w:t>Na podlagi 12. člena Pravilnika o strokovnih izpitih na področju kulturne dediščine (Uradni list RS št. 32/18) mora predstojnik organizacije, v kateri poteka izpopolnjevanje v 30 dneh obvestiti Ministrstvo za kulturo RS o začetku izpopolnjevanja.</w:t>
      </w:r>
    </w:p>
    <w:p w14:paraId="39A1CC41"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b/>
          <w:sz w:val="20"/>
          <w:szCs w:val="20"/>
        </w:rPr>
      </w:pPr>
    </w:p>
    <w:p w14:paraId="0F25A91E" w14:textId="77777777" w:rsidR="00363689" w:rsidRPr="00054562" w:rsidRDefault="00363689" w:rsidP="009E7502">
      <w:pPr>
        <w:overflowPunct w:val="0"/>
        <w:autoSpaceDE w:val="0"/>
        <w:autoSpaceDN w:val="0"/>
        <w:adjustRightInd w:val="0"/>
        <w:spacing w:line="360" w:lineRule="auto"/>
        <w:jc w:val="left"/>
        <w:textAlignment w:val="baseline"/>
        <w:rPr>
          <w:rFonts w:ascii="Arial" w:hAnsi="Arial" w:cs="Arial"/>
          <w:b/>
          <w:sz w:val="20"/>
          <w:szCs w:val="20"/>
        </w:rPr>
      </w:pPr>
      <w:r w:rsidRPr="00054562">
        <w:rPr>
          <w:rFonts w:ascii="Arial" w:hAnsi="Arial" w:cs="Arial"/>
          <w:b/>
          <w:sz w:val="20"/>
          <w:szCs w:val="20"/>
        </w:rPr>
        <w:t>Podatki izvajalca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28"/>
      </w:tblGrid>
      <w:tr w:rsidR="009E7502" w:rsidRPr="00054562" w14:paraId="279520E3" w14:textId="77777777">
        <w:tc>
          <w:tcPr>
            <w:tcW w:w="3510" w:type="dxa"/>
            <w:shd w:val="clear" w:color="auto" w:fill="auto"/>
          </w:tcPr>
          <w:p w14:paraId="32D58CA9" w14:textId="77777777" w:rsidR="009E7502"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Naziv organizacije v kateri poteka izpopolnjevanje</w:t>
            </w:r>
          </w:p>
        </w:tc>
        <w:tc>
          <w:tcPr>
            <w:tcW w:w="5128" w:type="dxa"/>
            <w:shd w:val="clear" w:color="auto" w:fill="auto"/>
          </w:tcPr>
          <w:p w14:paraId="4582020A" w14:textId="77777777" w:rsidR="009E7502" w:rsidRPr="00054562" w:rsidRDefault="009E7502">
            <w:pPr>
              <w:overflowPunct w:val="0"/>
              <w:autoSpaceDE w:val="0"/>
              <w:autoSpaceDN w:val="0"/>
              <w:adjustRightInd w:val="0"/>
              <w:spacing w:line="360" w:lineRule="auto"/>
              <w:jc w:val="left"/>
              <w:textAlignment w:val="baseline"/>
              <w:rPr>
                <w:rFonts w:ascii="Arial" w:hAnsi="Arial" w:cs="Arial"/>
                <w:b/>
                <w:sz w:val="20"/>
                <w:szCs w:val="20"/>
              </w:rPr>
            </w:pPr>
          </w:p>
        </w:tc>
      </w:tr>
      <w:tr w:rsidR="009E7502" w:rsidRPr="00054562" w14:paraId="1A643943" w14:textId="77777777">
        <w:tc>
          <w:tcPr>
            <w:tcW w:w="3510" w:type="dxa"/>
            <w:shd w:val="clear" w:color="auto" w:fill="auto"/>
          </w:tcPr>
          <w:p w14:paraId="1F1B637B" w14:textId="77777777" w:rsidR="00363689"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Naslov organizacije (ulica in kraj)</w:t>
            </w:r>
          </w:p>
        </w:tc>
        <w:tc>
          <w:tcPr>
            <w:tcW w:w="5128" w:type="dxa"/>
            <w:shd w:val="clear" w:color="auto" w:fill="auto"/>
          </w:tcPr>
          <w:p w14:paraId="78C4364E" w14:textId="77777777" w:rsidR="009E7502" w:rsidRPr="00054562" w:rsidRDefault="009E7502">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30DA049A" w14:textId="77777777">
        <w:tc>
          <w:tcPr>
            <w:tcW w:w="3510" w:type="dxa"/>
            <w:shd w:val="clear" w:color="auto" w:fill="auto"/>
          </w:tcPr>
          <w:p w14:paraId="11F57A9C" w14:textId="77777777" w:rsidR="00363689" w:rsidRPr="00054562" w:rsidRDefault="00C07C30">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Odgovorna oseba/p</w:t>
            </w:r>
            <w:r w:rsidR="00363689" w:rsidRPr="00054562">
              <w:rPr>
                <w:rFonts w:ascii="Arial" w:hAnsi="Arial" w:cs="Arial"/>
                <w:sz w:val="20"/>
                <w:szCs w:val="20"/>
              </w:rPr>
              <w:t>redstojnik organizacije</w:t>
            </w:r>
          </w:p>
        </w:tc>
        <w:tc>
          <w:tcPr>
            <w:tcW w:w="5128" w:type="dxa"/>
            <w:shd w:val="clear" w:color="auto" w:fill="auto"/>
          </w:tcPr>
          <w:p w14:paraId="116D8027"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4281EAC3" w14:textId="77777777">
        <w:tc>
          <w:tcPr>
            <w:tcW w:w="3510" w:type="dxa"/>
            <w:shd w:val="clear" w:color="auto" w:fill="auto"/>
          </w:tcPr>
          <w:p w14:paraId="36EF56C5" w14:textId="77777777" w:rsidR="00363689"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Ime in priimek mentorja</w:t>
            </w:r>
          </w:p>
        </w:tc>
        <w:tc>
          <w:tcPr>
            <w:tcW w:w="5128" w:type="dxa"/>
            <w:shd w:val="clear" w:color="auto" w:fill="auto"/>
          </w:tcPr>
          <w:p w14:paraId="16E0A0B5"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71AEACD6" w14:textId="77777777">
        <w:tc>
          <w:tcPr>
            <w:tcW w:w="3510" w:type="dxa"/>
            <w:shd w:val="clear" w:color="auto" w:fill="auto"/>
          </w:tcPr>
          <w:p w14:paraId="0D181EB9" w14:textId="77777777" w:rsidR="00363689"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Strokovni naziv mentorja</w:t>
            </w:r>
          </w:p>
        </w:tc>
        <w:tc>
          <w:tcPr>
            <w:tcW w:w="5128" w:type="dxa"/>
            <w:shd w:val="clear" w:color="auto" w:fill="auto"/>
          </w:tcPr>
          <w:p w14:paraId="715F578D"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3BEB3151" w14:textId="77777777">
        <w:tc>
          <w:tcPr>
            <w:tcW w:w="3510" w:type="dxa"/>
            <w:shd w:val="clear" w:color="auto" w:fill="auto"/>
          </w:tcPr>
          <w:p w14:paraId="55298E3E" w14:textId="77777777" w:rsidR="00363689" w:rsidRPr="00054562" w:rsidRDefault="00C369CE">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Strokovno p</w:t>
            </w:r>
            <w:r w:rsidR="00363689" w:rsidRPr="00054562">
              <w:rPr>
                <w:rFonts w:ascii="Arial" w:hAnsi="Arial" w:cs="Arial"/>
                <w:sz w:val="20"/>
                <w:szCs w:val="20"/>
              </w:rPr>
              <w:t>odročje dela</w:t>
            </w:r>
          </w:p>
        </w:tc>
        <w:tc>
          <w:tcPr>
            <w:tcW w:w="5128" w:type="dxa"/>
            <w:shd w:val="clear" w:color="auto" w:fill="auto"/>
          </w:tcPr>
          <w:p w14:paraId="3642CE25"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9E7502" w:rsidRPr="00054562" w14:paraId="4DC7F90A" w14:textId="77777777">
        <w:tc>
          <w:tcPr>
            <w:tcW w:w="3510" w:type="dxa"/>
            <w:shd w:val="clear" w:color="auto" w:fill="auto"/>
          </w:tcPr>
          <w:p w14:paraId="48CFBC07" w14:textId="77777777" w:rsidR="009E7502" w:rsidRPr="00054562" w:rsidRDefault="00363689">
            <w:pPr>
              <w:overflowPunct w:val="0"/>
              <w:autoSpaceDE w:val="0"/>
              <w:autoSpaceDN w:val="0"/>
              <w:adjustRightInd w:val="0"/>
              <w:spacing w:line="360" w:lineRule="auto"/>
              <w:jc w:val="left"/>
              <w:textAlignment w:val="baseline"/>
              <w:rPr>
                <w:rFonts w:ascii="Arial" w:hAnsi="Arial" w:cs="Arial"/>
                <w:bCs/>
                <w:sz w:val="20"/>
                <w:szCs w:val="20"/>
              </w:rPr>
            </w:pPr>
            <w:r w:rsidRPr="00054562">
              <w:rPr>
                <w:rFonts w:ascii="Arial" w:hAnsi="Arial" w:cs="Arial"/>
                <w:bCs/>
                <w:sz w:val="20"/>
                <w:szCs w:val="20"/>
              </w:rPr>
              <w:t>Telefonska številka kontaktne osebe</w:t>
            </w:r>
          </w:p>
        </w:tc>
        <w:tc>
          <w:tcPr>
            <w:tcW w:w="5128" w:type="dxa"/>
            <w:shd w:val="clear" w:color="auto" w:fill="auto"/>
          </w:tcPr>
          <w:p w14:paraId="646D3CF2" w14:textId="77777777" w:rsidR="009E7502" w:rsidRPr="00054562" w:rsidRDefault="009E7502">
            <w:pPr>
              <w:overflowPunct w:val="0"/>
              <w:autoSpaceDE w:val="0"/>
              <w:autoSpaceDN w:val="0"/>
              <w:adjustRightInd w:val="0"/>
              <w:spacing w:line="360" w:lineRule="auto"/>
              <w:jc w:val="left"/>
              <w:textAlignment w:val="baseline"/>
              <w:rPr>
                <w:rFonts w:ascii="Arial" w:hAnsi="Arial" w:cs="Arial"/>
                <w:b/>
                <w:sz w:val="20"/>
                <w:szCs w:val="20"/>
              </w:rPr>
            </w:pPr>
          </w:p>
        </w:tc>
      </w:tr>
    </w:tbl>
    <w:p w14:paraId="0BA9C868"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b/>
          <w:sz w:val="20"/>
          <w:szCs w:val="20"/>
        </w:rPr>
      </w:pPr>
    </w:p>
    <w:p w14:paraId="0B79F41C" w14:textId="77777777" w:rsidR="00363689" w:rsidRPr="00054562" w:rsidRDefault="00363689" w:rsidP="00363689">
      <w:pPr>
        <w:overflowPunct w:val="0"/>
        <w:autoSpaceDE w:val="0"/>
        <w:autoSpaceDN w:val="0"/>
        <w:adjustRightInd w:val="0"/>
        <w:spacing w:line="360" w:lineRule="auto"/>
        <w:jc w:val="left"/>
        <w:textAlignment w:val="baseline"/>
        <w:rPr>
          <w:rFonts w:ascii="Arial" w:hAnsi="Arial" w:cs="Arial"/>
          <w:b/>
          <w:sz w:val="20"/>
          <w:szCs w:val="20"/>
        </w:rPr>
      </w:pPr>
      <w:r w:rsidRPr="00054562">
        <w:rPr>
          <w:rFonts w:ascii="Arial" w:hAnsi="Arial" w:cs="Arial"/>
          <w:b/>
          <w:sz w:val="20"/>
          <w:szCs w:val="20"/>
        </w:rPr>
        <w:t>Podatki kandidata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28"/>
      </w:tblGrid>
      <w:tr w:rsidR="00363689" w:rsidRPr="00054562" w14:paraId="42C46998" w14:textId="77777777">
        <w:tc>
          <w:tcPr>
            <w:tcW w:w="3510" w:type="dxa"/>
            <w:shd w:val="clear" w:color="auto" w:fill="auto"/>
          </w:tcPr>
          <w:p w14:paraId="60967DBB" w14:textId="77777777" w:rsidR="00363689"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Ime in priimek kandidata</w:t>
            </w:r>
          </w:p>
        </w:tc>
        <w:tc>
          <w:tcPr>
            <w:tcW w:w="5128" w:type="dxa"/>
            <w:shd w:val="clear" w:color="auto" w:fill="auto"/>
          </w:tcPr>
          <w:p w14:paraId="08626B8B"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43B800E6" w14:textId="77777777">
        <w:tc>
          <w:tcPr>
            <w:tcW w:w="3510" w:type="dxa"/>
            <w:shd w:val="clear" w:color="auto" w:fill="auto"/>
          </w:tcPr>
          <w:p w14:paraId="0413CB9B" w14:textId="77777777" w:rsidR="0065042B"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Naslov</w:t>
            </w:r>
            <w:r w:rsidR="00335C7D" w:rsidRPr="00054562">
              <w:rPr>
                <w:rFonts w:ascii="Arial" w:hAnsi="Arial" w:cs="Arial"/>
                <w:sz w:val="20"/>
                <w:szCs w:val="20"/>
              </w:rPr>
              <w:t xml:space="preserve"> stalnega bivališča </w:t>
            </w:r>
            <w:r w:rsidRPr="00054562">
              <w:rPr>
                <w:rFonts w:ascii="Arial" w:hAnsi="Arial" w:cs="Arial"/>
                <w:sz w:val="20"/>
                <w:szCs w:val="20"/>
              </w:rPr>
              <w:t xml:space="preserve"> </w:t>
            </w:r>
          </w:p>
          <w:p w14:paraId="0676B58E" w14:textId="77777777" w:rsidR="00363689"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(ulica in kraj)</w:t>
            </w:r>
          </w:p>
        </w:tc>
        <w:tc>
          <w:tcPr>
            <w:tcW w:w="5128" w:type="dxa"/>
            <w:shd w:val="clear" w:color="auto" w:fill="auto"/>
          </w:tcPr>
          <w:p w14:paraId="131FBD90"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10781B25" w14:textId="77777777">
        <w:tc>
          <w:tcPr>
            <w:tcW w:w="3510" w:type="dxa"/>
            <w:shd w:val="clear" w:color="auto" w:fill="auto"/>
          </w:tcPr>
          <w:p w14:paraId="05074B41" w14:textId="77777777" w:rsidR="00363689" w:rsidRPr="00054562" w:rsidRDefault="00363689">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E</w:t>
            </w:r>
            <w:r w:rsidR="00C455C7" w:rsidRPr="00054562">
              <w:rPr>
                <w:rFonts w:ascii="Arial" w:hAnsi="Arial" w:cs="Arial"/>
                <w:sz w:val="20"/>
                <w:szCs w:val="20"/>
              </w:rPr>
              <w:t>-</w:t>
            </w:r>
            <w:r w:rsidRPr="00054562">
              <w:rPr>
                <w:rFonts w:ascii="Arial" w:hAnsi="Arial" w:cs="Arial"/>
                <w:sz w:val="20"/>
                <w:szCs w:val="20"/>
              </w:rPr>
              <w:t xml:space="preserve">naslov </w:t>
            </w:r>
          </w:p>
        </w:tc>
        <w:tc>
          <w:tcPr>
            <w:tcW w:w="5128" w:type="dxa"/>
            <w:shd w:val="clear" w:color="auto" w:fill="auto"/>
          </w:tcPr>
          <w:p w14:paraId="03DEABF9"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2BCD0D2F" w14:textId="77777777">
        <w:tc>
          <w:tcPr>
            <w:tcW w:w="3510" w:type="dxa"/>
            <w:shd w:val="clear" w:color="auto" w:fill="auto"/>
          </w:tcPr>
          <w:p w14:paraId="6AB609F2" w14:textId="77777777" w:rsidR="00363689" w:rsidRPr="00054562" w:rsidRDefault="00C455C7">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GSM</w:t>
            </w:r>
          </w:p>
        </w:tc>
        <w:tc>
          <w:tcPr>
            <w:tcW w:w="5128" w:type="dxa"/>
            <w:shd w:val="clear" w:color="auto" w:fill="auto"/>
          </w:tcPr>
          <w:p w14:paraId="64A868E5"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2AC1C358" w14:textId="77777777">
        <w:tc>
          <w:tcPr>
            <w:tcW w:w="3510" w:type="dxa"/>
            <w:shd w:val="clear" w:color="auto" w:fill="auto"/>
          </w:tcPr>
          <w:p w14:paraId="747F7E71" w14:textId="77777777" w:rsidR="00363689" w:rsidRPr="00054562" w:rsidRDefault="00C455C7">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Stopnja/raven izobrazbe</w:t>
            </w:r>
          </w:p>
        </w:tc>
        <w:tc>
          <w:tcPr>
            <w:tcW w:w="5128" w:type="dxa"/>
            <w:shd w:val="clear" w:color="auto" w:fill="auto"/>
          </w:tcPr>
          <w:p w14:paraId="5A22A1FF" w14:textId="77777777" w:rsidR="007770F6" w:rsidRPr="0013765D" w:rsidRDefault="007770F6" w:rsidP="007770F6">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srednja strokovna </w:t>
            </w:r>
            <w:r>
              <w:rPr>
                <w:rFonts w:ascii="Arial" w:hAnsi="Arial" w:cs="Arial"/>
                <w:sz w:val="20"/>
                <w:szCs w:val="20"/>
              </w:rPr>
              <w:t>in</w:t>
            </w:r>
            <w:r w:rsidRPr="0013765D">
              <w:rPr>
                <w:rFonts w:ascii="Arial" w:hAnsi="Arial" w:cs="Arial"/>
                <w:sz w:val="20"/>
                <w:szCs w:val="20"/>
              </w:rPr>
              <w:t xml:space="preserve"> splošna izobrazba (5)</w:t>
            </w:r>
          </w:p>
          <w:p w14:paraId="7DAD91AB" w14:textId="77777777" w:rsidR="007770F6" w:rsidRPr="0013765D" w:rsidRDefault="007770F6" w:rsidP="007770F6">
            <w:pPr>
              <w:ind w:left="530" w:hanging="530"/>
              <w:jc w:val="left"/>
              <w:rPr>
                <w:rFonts w:ascii="Arial" w:hAnsi="Arial" w:cs="Arial"/>
                <w:sz w:val="20"/>
                <w:szCs w:val="20"/>
              </w:rPr>
            </w:pPr>
          </w:p>
          <w:p w14:paraId="06BA4BC1" w14:textId="77777777" w:rsidR="007770F6" w:rsidRPr="0013765D" w:rsidRDefault="007770F6" w:rsidP="007770F6">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1. bolonjska stopnja oz. specializacija po višješolskih programih oz. visoka strokovna (6)</w:t>
            </w:r>
          </w:p>
          <w:p w14:paraId="33F8DDB1" w14:textId="77777777" w:rsidR="007770F6" w:rsidRPr="0013765D" w:rsidRDefault="007770F6" w:rsidP="007770F6">
            <w:pPr>
              <w:ind w:left="530" w:hanging="530"/>
              <w:jc w:val="left"/>
              <w:rPr>
                <w:rFonts w:ascii="Arial" w:hAnsi="Arial" w:cs="Arial"/>
                <w:sz w:val="20"/>
                <w:szCs w:val="20"/>
              </w:rPr>
            </w:pPr>
          </w:p>
          <w:p w14:paraId="6D5D9A14" w14:textId="77777777" w:rsidR="007770F6" w:rsidRPr="0013765D" w:rsidRDefault="007770F6" w:rsidP="007770F6">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2. bolonjska stopnja oz. specializacija po visokošolskih programih oz. univerzitetna (7)</w:t>
            </w:r>
          </w:p>
          <w:p w14:paraId="3AECD5BF" w14:textId="77777777" w:rsidR="007770F6" w:rsidRPr="0013765D" w:rsidRDefault="007770F6" w:rsidP="007770F6">
            <w:pPr>
              <w:jc w:val="left"/>
              <w:rPr>
                <w:rFonts w:ascii="Arial" w:hAnsi="Arial" w:cs="Arial"/>
                <w:sz w:val="20"/>
                <w:szCs w:val="20"/>
              </w:rPr>
            </w:pPr>
          </w:p>
          <w:p w14:paraId="2AD0CA31" w14:textId="77777777" w:rsidR="007770F6" w:rsidRPr="0013765D" w:rsidRDefault="007770F6" w:rsidP="007770F6">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Pr>
                <w:rFonts w:ascii="Arial" w:hAnsi="Arial" w:cs="Arial"/>
                <w:sz w:val="20"/>
                <w:szCs w:val="20"/>
              </w:rPr>
              <w:t xml:space="preserve">visokošolsko tretje stopnje, </w:t>
            </w:r>
            <w:r w:rsidRPr="0013765D">
              <w:rPr>
                <w:rFonts w:ascii="Arial" w:hAnsi="Arial" w:cs="Arial"/>
                <w:sz w:val="20"/>
                <w:szCs w:val="20"/>
              </w:rPr>
              <w:t>magisterij znanosti</w:t>
            </w:r>
            <w:r>
              <w:rPr>
                <w:rFonts w:ascii="Arial" w:hAnsi="Arial" w:cs="Arial"/>
                <w:sz w:val="20"/>
                <w:szCs w:val="20"/>
              </w:rPr>
              <w:t xml:space="preserve"> (prejšnji)</w:t>
            </w:r>
            <w:r w:rsidRPr="0013765D">
              <w:rPr>
                <w:rFonts w:ascii="Arial" w:hAnsi="Arial" w:cs="Arial"/>
                <w:sz w:val="20"/>
                <w:szCs w:val="20"/>
              </w:rPr>
              <w:t xml:space="preserve"> (8)</w:t>
            </w:r>
          </w:p>
          <w:p w14:paraId="26E9906B" w14:textId="77777777" w:rsidR="007770F6" w:rsidRPr="0013765D" w:rsidRDefault="007770F6" w:rsidP="007770F6">
            <w:pPr>
              <w:ind w:left="530" w:hanging="530"/>
              <w:jc w:val="left"/>
              <w:rPr>
                <w:rFonts w:ascii="Arial" w:hAnsi="Arial" w:cs="Arial"/>
                <w:b/>
                <w:sz w:val="20"/>
                <w:szCs w:val="20"/>
              </w:rPr>
            </w:pPr>
          </w:p>
          <w:p w14:paraId="695631CF" w14:textId="77777777" w:rsidR="00E1478D" w:rsidRPr="00054562" w:rsidRDefault="007770F6" w:rsidP="007770F6">
            <w:pPr>
              <w:ind w:left="530" w:hanging="530"/>
              <w:jc w:val="left"/>
              <w:rPr>
                <w:rFonts w:ascii="Arial" w:hAnsi="Arial" w:cs="Arial"/>
                <w:b/>
                <w:sz w:val="20"/>
                <w:szCs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doktorat znanosti (9)</w:t>
            </w:r>
          </w:p>
        </w:tc>
      </w:tr>
      <w:tr w:rsidR="00363689" w:rsidRPr="00054562" w14:paraId="4050D6DB" w14:textId="77777777">
        <w:tc>
          <w:tcPr>
            <w:tcW w:w="3510" w:type="dxa"/>
            <w:shd w:val="clear" w:color="auto" w:fill="auto"/>
          </w:tcPr>
          <w:p w14:paraId="666FC515" w14:textId="77777777" w:rsidR="00363689" w:rsidRPr="00054562" w:rsidRDefault="00C455C7">
            <w:pPr>
              <w:overflowPunct w:val="0"/>
              <w:autoSpaceDE w:val="0"/>
              <w:autoSpaceDN w:val="0"/>
              <w:adjustRightInd w:val="0"/>
              <w:spacing w:line="360" w:lineRule="auto"/>
              <w:jc w:val="left"/>
              <w:textAlignment w:val="baseline"/>
              <w:rPr>
                <w:rFonts w:ascii="Arial" w:hAnsi="Arial" w:cs="Arial"/>
                <w:bCs/>
                <w:sz w:val="20"/>
                <w:szCs w:val="20"/>
              </w:rPr>
            </w:pPr>
            <w:r w:rsidRPr="00054562">
              <w:rPr>
                <w:rFonts w:ascii="Arial" w:hAnsi="Arial" w:cs="Arial"/>
                <w:bCs/>
                <w:sz w:val="20"/>
                <w:szCs w:val="20"/>
              </w:rPr>
              <w:t>Dosežen naziv</w:t>
            </w:r>
          </w:p>
        </w:tc>
        <w:tc>
          <w:tcPr>
            <w:tcW w:w="5128" w:type="dxa"/>
            <w:shd w:val="clear" w:color="auto" w:fill="auto"/>
          </w:tcPr>
          <w:p w14:paraId="68E8A6B8"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2D5BC73D" w14:textId="77777777">
        <w:tc>
          <w:tcPr>
            <w:tcW w:w="3510" w:type="dxa"/>
            <w:shd w:val="clear" w:color="auto" w:fill="auto"/>
          </w:tcPr>
          <w:p w14:paraId="784F6C9E" w14:textId="77777777" w:rsidR="00363689" w:rsidRPr="00054562" w:rsidRDefault="008E186F">
            <w:pPr>
              <w:overflowPunct w:val="0"/>
              <w:autoSpaceDE w:val="0"/>
              <w:autoSpaceDN w:val="0"/>
              <w:adjustRightInd w:val="0"/>
              <w:spacing w:line="360" w:lineRule="auto"/>
              <w:jc w:val="left"/>
              <w:textAlignment w:val="baseline"/>
              <w:rPr>
                <w:rFonts w:ascii="Arial" w:hAnsi="Arial" w:cs="Arial"/>
                <w:bCs/>
                <w:sz w:val="20"/>
                <w:szCs w:val="20"/>
              </w:rPr>
            </w:pPr>
            <w:r w:rsidRPr="00054562">
              <w:rPr>
                <w:rFonts w:ascii="Arial" w:hAnsi="Arial" w:cs="Arial"/>
                <w:bCs/>
                <w:sz w:val="20"/>
                <w:szCs w:val="20"/>
              </w:rPr>
              <w:t>Status zaposlitve</w:t>
            </w:r>
          </w:p>
        </w:tc>
        <w:tc>
          <w:tcPr>
            <w:tcW w:w="5128" w:type="dxa"/>
            <w:shd w:val="clear" w:color="auto" w:fill="auto"/>
          </w:tcPr>
          <w:p w14:paraId="1A06DA2B" w14:textId="77777777" w:rsidR="008E186F" w:rsidRPr="00054562" w:rsidRDefault="008E186F" w:rsidP="008E186F">
            <w:pPr>
              <w:ind w:left="530" w:hanging="530"/>
              <w:jc w:val="left"/>
              <w:rPr>
                <w:rFonts w:ascii="Arial" w:hAnsi="Arial" w:cs="Arial"/>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zaposlitev za nedoločen čas</w:t>
            </w:r>
            <w:r w:rsidR="0050607B" w:rsidRPr="00054562">
              <w:rPr>
                <w:rFonts w:ascii="Arial" w:hAnsi="Arial" w:cs="Arial"/>
                <w:sz w:val="20"/>
                <w:szCs w:val="20"/>
              </w:rPr>
              <w:t xml:space="preserve"> (polni)</w:t>
            </w:r>
          </w:p>
          <w:p w14:paraId="13EC6556" w14:textId="77777777" w:rsidR="0050607B" w:rsidRPr="00054562" w:rsidRDefault="0050607B" w:rsidP="0050607B">
            <w:pPr>
              <w:ind w:left="530" w:hanging="530"/>
              <w:jc w:val="left"/>
              <w:rPr>
                <w:rFonts w:ascii="Arial" w:hAnsi="Arial" w:cs="Arial"/>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zaposlitev za nedoločen čas (krajši)</w:t>
            </w:r>
          </w:p>
          <w:p w14:paraId="6EF8532E" w14:textId="77777777" w:rsidR="008E186F" w:rsidRPr="00054562" w:rsidRDefault="008E186F" w:rsidP="008E186F">
            <w:pPr>
              <w:ind w:left="530" w:hanging="530"/>
              <w:jc w:val="left"/>
              <w:rPr>
                <w:rFonts w:ascii="Arial" w:hAnsi="Arial" w:cs="Arial"/>
                <w:sz w:val="20"/>
                <w:szCs w:val="20"/>
              </w:rPr>
            </w:pPr>
          </w:p>
          <w:p w14:paraId="479BFBBB" w14:textId="77777777" w:rsidR="008E186F" w:rsidRPr="00054562" w:rsidRDefault="008E186F" w:rsidP="008E186F">
            <w:pPr>
              <w:ind w:left="530" w:hanging="530"/>
              <w:jc w:val="left"/>
              <w:rPr>
                <w:rFonts w:ascii="Arial" w:hAnsi="Arial" w:cs="Arial"/>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zaposlitev za določen čas</w:t>
            </w:r>
            <w:r w:rsidR="0050607B" w:rsidRPr="00054562">
              <w:rPr>
                <w:rFonts w:ascii="Arial" w:hAnsi="Arial" w:cs="Arial"/>
                <w:sz w:val="20"/>
                <w:szCs w:val="20"/>
              </w:rPr>
              <w:t xml:space="preserve"> (polni)</w:t>
            </w:r>
          </w:p>
          <w:p w14:paraId="4614FDB0" w14:textId="77777777" w:rsidR="0050607B" w:rsidRPr="00054562" w:rsidRDefault="0050607B" w:rsidP="0050607B">
            <w:pPr>
              <w:ind w:left="530" w:hanging="530"/>
              <w:jc w:val="left"/>
              <w:rPr>
                <w:rFonts w:ascii="Arial" w:hAnsi="Arial" w:cs="Arial"/>
                <w:sz w:val="20"/>
                <w:szCs w:val="20"/>
              </w:rPr>
            </w:pPr>
            <w:r w:rsidRPr="00054562">
              <w:rPr>
                <w:rFonts w:ascii="Arial" w:hAnsi="Arial" w:cs="Arial"/>
                <w:sz w:val="20"/>
                <w:szCs w:val="20"/>
              </w:rPr>
              <w:lastRenderedPageBreak/>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zaposlitev za določen čas (krajši)</w:t>
            </w:r>
          </w:p>
          <w:p w14:paraId="2E553117" w14:textId="77777777" w:rsidR="008E186F" w:rsidRPr="00054562" w:rsidRDefault="008E186F" w:rsidP="0050607B">
            <w:pPr>
              <w:jc w:val="left"/>
              <w:rPr>
                <w:rFonts w:ascii="Arial" w:hAnsi="Arial" w:cs="Arial"/>
                <w:sz w:val="20"/>
                <w:szCs w:val="20"/>
              </w:rPr>
            </w:pPr>
          </w:p>
          <w:p w14:paraId="15490544" w14:textId="77777777" w:rsidR="00363689" w:rsidRPr="00054562" w:rsidRDefault="008E186F" w:rsidP="008E186F">
            <w:pPr>
              <w:overflowPunct w:val="0"/>
              <w:autoSpaceDE w:val="0"/>
              <w:autoSpaceDN w:val="0"/>
              <w:adjustRightInd w:val="0"/>
              <w:spacing w:line="360" w:lineRule="auto"/>
              <w:jc w:val="left"/>
              <w:textAlignment w:val="baseline"/>
              <w:rPr>
                <w:rFonts w:ascii="Arial" w:hAnsi="Arial" w:cs="Arial"/>
                <w:b/>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drugo (</w:t>
            </w:r>
            <w:r w:rsidRPr="00054562">
              <w:rPr>
                <w:rFonts w:ascii="Arial" w:hAnsi="Arial" w:cs="Arial"/>
                <w:i/>
                <w:iCs/>
                <w:sz w:val="20"/>
                <w:szCs w:val="20"/>
              </w:rPr>
              <w:t>navedite</w:t>
            </w:r>
            <w:r w:rsidRPr="00054562">
              <w:rPr>
                <w:rFonts w:ascii="Arial" w:hAnsi="Arial" w:cs="Arial"/>
                <w:sz w:val="20"/>
                <w:szCs w:val="20"/>
              </w:rPr>
              <w:t>) _______________</w:t>
            </w:r>
          </w:p>
        </w:tc>
      </w:tr>
      <w:tr w:rsidR="00363689" w:rsidRPr="00054562" w14:paraId="7645365D" w14:textId="77777777">
        <w:tc>
          <w:tcPr>
            <w:tcW w:w="3510" w:type="dxa"/>
            <w:shd w:val="clear" w:color="auto" w:fill="auto"/>
          </w:tcPr>
          <w:p w14:paraId="34F73837" w14:textId="77777777" w:rsidR="00363689" w:rsidRPr="00054562" w:rsidRDefault="00F209FE">
            <w:pPr>
              <w:overflowPunct w:val="0"/>
              <w:autoSpaceDE w:val="0"/>
              <w:autoSpaceDN w:val="0"/>
              <w:adjustRightInd w:val="0"/>
              <w:spacing w:line="360" w:lineRule="auto"/>
              <w:jc w:val="left"/>
              <w:textAlignment w:val="baseline"/>
              <w:rPr>
                <w:rFonts w:ascii="Arial" w:hAnsi="Arial" w:cs="Arial"/>
                <w:bCs/>
                <w:sz w:val="20"/>
                <w:szCs w:val="20"/>
              </w:rPr>
            </w:pPr>
            <w:r w:rsidRPr="00054562">
              <w:rPr>
                <w:rFonts w:ascii="Arial" w:hAnsi="Arial" w:cs="Arial"/>
                <w:bCs/>
                <w:sz w:val="20"/>
                <w:szCs w:val="20"/>
              </w:rPr>
              <w:lastRenderedPageBreak/>
              <w:t>Datum p</w:t>
            </w:r>
            <w:r w:rsidR="008E186F" w:rsidRPr="00054562">
              <w:rPr>
                <w:rFonts w:ascii="Arial" w:hAnsi="Arial" w:cs="Arial"/>
                <w:bCs/>
                <w:sz w:val="20"/>
                <w:szCs w:val="20"/>
              </w:rPr>
              <w:t>ričet</w:t>
            </w:r>
            <w:r w:rsidRPr="00054562">
              <w:rPr>
                <w:rFonts w:ascii="Arial" w:hAnsi="Arial" w:cs="Arial"/>
                <w:bCs/>
                <w:sz w:val="20"/>
                <w:szCs w:val="20"/>
              </w:rPr>
              <w:t>ka</w:t>
            </w:r>
            <w:r w:rsidR="008E186F" w:rsidRPr="00054562">
              <w:rPr>
                <w:rFonts w:ascii="Arial" w:hAnsi="Arial" w:cs="Arial"/>
                <w:bCs/>
                <w:sz w:val="20"/>
                <w:szCs w:val="20"/>
              </w:rPr>
              <w:t xml:space="preserve"> strokovnega usposabljanja</w:t>
            </w:r>
          </w:p>
        </w:tc>
        <w:tc>
          <w:tcPr>
            <w:tcW w:w="5128" w:type="dxa"/>
            <w:shd w:val="clear" w:color="auto" w:fill="auto"/>
          </w:tcPr>
          <w:p w14:paraId="0B3473A5"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363689" w:rsidRPr="00054562" w14:paraId="446BFEF6" w14:textId="77777777">
        <w:tc>
          <w:tcPr>
            <w:tcW w:w="3510" w:type="dxa"/>
            <w:shd w:val="clear" w:color="auto" w:fill="auto"/>
          </w:tcPr>
          <w:p w14:paraId="58437B2E" w14:textId="77777777" w:rsidR="00363689" w:rsidRPr="00054562" w:rsidRDefault="008257C6">
            <w:pPr>
              <w:overflowPunct w:val="0"/>
              <w:autoSpaceDE w:val="0"/>
              <w:autoSpaceDN w:val="0"/>
              <w:adjustRightInd w:val="0"/>
              <w:spacing w:line="360" w:lineRule="auto"/>
              <w:jc w:val="left"/>
              <w:textAlignment w:val="baseline"/>
              <w:rPr>
                <w:rFonts w:ascii="Arial" w:hAnsi="Arial" w:cs="Arial"/>
                <w:bCs/>
                <w:sz w:val="20"/>
                <w:szCs w:val="20"/>
              </w:rPr>
            </w:pPr>
            <w:r w:rsidRPr="00054562">
              <w:rPr>
                <w:rFonts w:ascii="Arial" w:hAnsi="Arial" w:cs="Arial"/>
                <w:bCs/>
                <w:sz w:val="20"/>
                <w:szCs w:val="20"/>
              </w:rPr>
              <w:t>Sistemizirano d</w:t>
            </w:r>
            <w:r w:rsidR="008E186F" w:rsidRPr="00054562">
              <w:rPr>
                <w:rFonts w:ascii="Arial" w:hAnsi="Arial" w:cs="Arial"/>
                <w:bCs/>
                <w:sz w:val="20"/>
                <w:szCs w:val="20"/>
              </w:rPr>
              <w:t>elovno mesto</w:t>
            </w:r>
            <w:r w:rsidRPr="00054562">
              <w:rPr>
                <w:rFonts w:ascii="Arial" w:hAnsi="Arial" w:cs="Arial"/>
                <w:bCs/>
                <w:sz w:val="20"/>
                <w:szCs w:val="20"/>
              </w:rPr>
              <w:t xml:space="preserve"> (šifra in delovno mesto)</w:t>
            </w:r>
          </w:p>
        </w:tc>
        <w:tc>
          <w:tcPr>
            <w:tcW w:w="5128" w:type="dxa"/>
            <w:shd w:val="clear" w:color="auto" w:fill="auto"/>
          </w:tcPr>
          <w:p w14:paraId="2FD9750B" w14:textId="77777777" w:rsidR="00363689" w:rsidRPr="00054562" w:rsidRDefault="00363689">
            <w:pPr>
              <w:overflowPunct w:val="0"/>
              <w:autoSpaceDE w:val="0"/>
              <w:autoSpaceDN w:val="0"/>
              <w:adjustRightInd w:val="0"/>
              <w:spacing w:line="360" w:lineRule="auto"/>
              <w:jc w:val="left"/>
              <w:textAlignment w:val="baseline"/>
              <w:rPr>
                <w:rFonts w:ascii="Arial" w:hAnsi="Arial" w:cs="Arial"/>
                <w:b/>
                <w:sz w:val="20"/>
                <w:szCs w:val="20"/>
              </w:rPr>
            </w:pPr>
          </w:p>
        </w:tc>
      </w:tr>
      <w:tr w:rsidR="00F209FE" w:rsidRPr="00054562" w14:paraId="70980A78" w14:textId="77777777">
        <w:tc>
          <w:tcPr>
            <w:tcW w:w="3510" w:type="dxa"/>
            <w:shd w:val="clear" w:color="auto" w:fill="auto"/>
          </w:tcPr>
          <w:p w14:paraId="7E2106A5" w14:textId="77777777" w:rsidR="00F209FE" w:rsidRPr="00054562" w:rsidRDefault="00F209FE" w:rsidP="00F209FE">
            <w:pPr>
              <w:overflowPunct w:val="0"/>
              <w:autoSpaceDE w:val="0"/>
              <w:autoSpaceDN w:val="0"/>
              <w:adjustRightInd w:val="0"/>
              <w:spacing w:line="360" w:lineRule="auto"/>
              <w:jc w:val="left"/>
              <w:textAlignment w:val="baseline"/>
              <w:rPr>
                <w:rFonts w:ascii="Arial" w:hAnsi="Arial" w:cs="Arial"/>
                <w:bCs/>
                <w:sz w:val="20"/>
                <w:szCs w:val="20"/>
              </w:rPr>
            </w:pPr>
            <w:r w:rsidRPr="00054562">
              <w:rPr>
                <w:rFonts w:ascii="Arial" w:hAnsi="Arial" w:cs="Arial"/>
                <w:bCs/>
                <w:sz w:val="20"/>
                <w:szCs w:val="20"/>
              </w:rPr>
              <w:t xml:space="preserve">Dejavnost </w:t>
            </w:r>
            <w:r w:rsidR="004E5C7E" w:rsidRPr="00054562">
              <w:rPr>
                <w:rFonts w:ascii="Arial" w:hAnsi="Arial" w:cs="Arial"/>
                <w:bCs/>
                <w:sz w:val="20"/>
                <w:szCs w:val="20"/>
              </w:rPr>
              <w:t>za</w:t>
            </w:r>
            <w:r w:rsidRPr="00054562">
              <w:rPr>
                <w:rFonts w:ascii="Arial" w:hAnsi="Arial" w:cs="Arial"/>
                <w:bCs/>
                <w:sz w:val="20"/>
                <w:szCs w:val="20"/>
              </w:rPr>
              <w:t xml:space="preserve"> kater</w:t>
            </w:r>
            <w:r w:rsidR="004E5C7E" w:rsidRPr="00054562">
              <w:rPr>
                <w:rFonts w:ascii="Arial" w:hAnsi="Arial" w:cs="Arial"/>
                <w:bCs/>
                <w:sz w:val="20"/>
                <w:szCs w:val="20"/>
              </w:rPr>
              <w:t>o</w:t>
            </w:r>
            <w:r w:rsidRPr="00054562">
              <w:rPr>
                <w:rFonts w:ascii="Arial" w:hAnsi="Arial" w:cs="Arial"/>
                <w:bCs/>
                <w:sz w:val="20"/>
                <w:szCs w:val="20"/>
              </w:rPr>
              <w:t xml:space="preserve"> poteka strokovno izpopolnjevanje</w:t>
            </w:r>
          </w:p>
          <w:p w14:paraId="5408DBA1" w14:textId="77777777" w:rsidR="00F209FE" w:rsidRPr="00054562" w:rsidRDefault="00F209FE">
            <w:pPr>
              <w:overflowPunct w:val="0"/>
              <w:autoSpaceDE w:val="0"/>
              <w:autoSpaceDN w:val="0"/>
              <w:adjustRightInd w:val="0"/>
              <w:spacing w:line="360" w:lineRule="auto"/>
              <w:jc w:val="left"/>
              <w:textAlignment w:val="baseline"/>
              <w:rPr>
                <w:rFonts w:ascii="Arial" w:hAnsi="Arial" w:cs="Arial"/>
                <w:bCs/>
                <w:sz w:val="20"/>
                <w:szCs w:val="20"/>
              </w:rPr>
            </w:pPr>
          </w:p>
        </w:tc>
        <w:tc>
          <w:tcPr>
            <w:tcW w:w="5128" w:type="dxa"/>
            <w:shd w:val="clear" w:color="auto" w:fill="auto"/>
          </w:tcPr>
          <w:p w14:paraId="72DE9AB5" w14:textId="77777777" w:rsidR="00F209FE" w:rsidRPr="00054562" w:rsidRDefault="00F209FE" w:rsidP="00F209FE">
            <w:pPr>
              <w:ind w:left="530" w:hanging="530"/>
              <w:jc w:val="left"/>
              <w:rPr>
                <w:rFonts w:ascii="Arial" w:hAnsi="Arial" w:cs="Arial"/>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muzejska</w:t>
            </w:r>
          </w:p>
          <w:p w14:paraId="60E20F2F" w14:textId="77777777" w:rsidR="00F209FE" w:rsidRPr="00054562" w:rsidRDefault="00F209FE" w:rsidP="00F209FE">
            <w:pPr>
              <w:ind w:left="530" w:hanging="530"/>
              <w:jc w:val="left"/>
              <w:rPr>
                <w:rFonts w:ascii="Arial" w:hAnsi="Arial" w:cs="Arial"/>
                <w:sz w:val="20"/>
                <w:szCs w:val="20"/>
              </w:rPr>
            </w:pPr>
          </w:p>
          <w:p w14:paraId="5B6D5A9C" w14:textId="77777777" w:rsidR="00F209FE" w:rsidRPr="00054562" w:rsidRDefault="00F209FE" w:rsidP="00F209FE">
            <w:pPr>
              <w:ind w:left="530" w:hanging="530"/>
              <w:jc w:val="left"/>
              <w:rPr>
                <w:rFonts w:ascii="Arial" w:hAnsi="Arial" w:cs="Arial"/>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konservatorsko-restavratorska</w:t>
            </w:r>
          </w:p>
          <w:p w14:paraId="0D39F907" w14:textId="77777777" w:rsidR="00F209FE" w:rsidRPr="00054562" w:rsidRDefault="00F209FE" w:rsidP="00F209FE">
            <w:pPr>
              <w:ind w:left="530" w:hanging="530"/>
              <w:jc w:val="left"/>
              <w:rPr>
                <w:rFonts w:ascii="Arial" w:hAnsi="Arial" w:cs="Arial"/>
                <w:sz w:val="20"/>
                <w:szCs w:val="20"/>
              </w:rPr>
            </w:pPr>
          </w:p>
          <w:p w14:paraId="041339AB" w14:textId="77777777" w:rsidR="00F209FE" w:rsidRPr="00054562" w:rsidRDefault="00F209FE" w:rsidP="00F209FE">
            <w:pPr>
              <w:overflowPunct w:val="0"/>
              <w:autoSpaceDE w:val="0"/>
              <w:autoSpaceDN w:val="0"/>
              <w:adjustRightInd w:val="0"/>
              <w:spacing w:line="360" w:lineRule="auto"/>
              <w:jc w:val="left"/>
              <w:textAlignment w:val="baseline"/>
              <w:rPr>
                <w:rFonts w:ascii="Arial" w:hAnsi="Arial" w:cs="Arial"/>
                <w:b/>
                <w:sz w:val="20"/>
                <w:szCs w:val="20"/>
              </w:rPr>
            </w:pPr>
            <w:r w:rsidRPr="00054562">
              <w:rPr>
                <w:rFonts w:ascii="Arial" w:hAnsi="Arial" w:cs="Arial"/>
                <w:sz w:val="20"/>
                <w:szCs w:val="20"/>
              </w:rPr>
              <w:fldChar w:fldCharType="begin">
                <w:ffData>
                  <w:name w:val="Potrditev1"/>
                  <w:enabled/>
                  <w:calcOnExit w:val="0"/>
                  <w:checkBox>
                    <w:sizeAuto/>
                    <w:default w:val="0"/>
                  </w:checkBox>
                </w:ffData>
              </w:fldChar>
            </w:r>
            <w:r w:rsidRPr="00054562">
              <w:rPr>
                <w:rFonts w:ascii="Arial" w:hAnsi="Arial" w:cs="Arial"/>
                <w:sz w:val="20"/>
                <w:szCs w:val="20"/>
              </w:rPr>
              <w:instrText xml:space="preserve"> FORMCHECKBOX </w:instrText>
            </w:r>
            <w:r w:rsidRPr="00054562">
              <w:rPr>
                <w:rFonts w:ascii="Arial" w:hAnsi="Arial" w:cs="Arial"/>
                <w:sz w:val="20"/>
                <w:szCs w:val="20"/>
              </w:rPr>
            </w:r>
            <w:r w:rsidRPr="00054562">
              <w:rPr>
                <w:rFonts w:ascii="Arial" w:hAnsi="Arial" w:cs="Arial"/>
                <w:sz w:val="20"/>
                <w:szCs w:val="20"/>
              </w:rPr>
              <w:fldChar w:fldCharType="end"/>
            </w:r>
            <w:r w:rsidRPr="00054562">
              <w:rPr>
                <w:rFonts w:ascii="Arial" w:hAnsi="Arial" w:cs="Arial"/>
                <w:sz w:val="20"/>
                <w:szCs w:val="20"/>
              </w:rPr>
              <w:t xml:space="preserve">    konservatorska</w:t>
            </w:r>
          </w:p>
        </w:tc>
      </w:tr>
    </w:tbl>
    <w:p w14:paraId="13D68406" w14:textId="77777777" w:rsidR="0050607B" w:rsidRPr="00054562" w:rsidRDefault="0050607B" w:rsidP="0050607B">
      <w:pPr>
        <w:overflowPunct w:val="0"/>
        <w:autoSpaceDE w:val="0"/>
        <w:autoSpaceDN w:val="0"/>
        <w:adjustRightInd w:val="0"/>
        <w:spacing w:line="360" w:lineRule="auto"/>
        <w:jc w:val="left"/>
        <w:textAlignment w:val="baseline"/>
        <w:rPr>
          <w:rFonts w:ascii="Arial" w:hAnsi="Arial" w:cs="Arial"/>
          <w:b/>
          <w:color w:val="365F91"/>
          <w:sz w:val="20"/>
          <w:szCs w:val="20"/>
        </w:rPr>
      </w:pPr>
    </w:p>
    <w:p w14:paraId="27939959" w14:textId="77777777" w:rsidR="0050607B" w:rsidRPr="00054562" w:rsidRDefault="0050607B" w:rsidP="0050607B">
      <w:pPr>
        <w:overflowPunct w:val="0"/>
        <w:autoSpaceDE w:val="0"/>
        <w:autoSpaceDN w:val="0"/>
        <w:adjustRightInd w:val="0"/>
        <w:spacing w:line="360" w:lineRule="auto"/>
        <w:jc w:val="left"/>
        <w:textAlignment w:val="baseline"/>
        <w:rPr>
          <w:rFonts w:ascii="Arial" w:hAnsi="Arial" w:cs="Arial"/>
          <w:b/>
          <w:sz w:val="20"/>
          <w:szCs w:val="20"/>
        </w:rPr>
      </w:pPr>
      <w:r w:rsidRPr="00054562">
        <w:rPr>
          <w:rFonts w:ascii="Arial" w:hAnsi="Arial" w:cs="Arial"/>
          <w:b/>
          <w:sz w:val="20"/>
          <w:szCs w:val="20"/>
        </w:rPr>
        <w:t>Obvezne priloge:</w:t>
      </w:r>
    </w:p>
    <w:p w14:paraId="646EA387" w14:textId="77777777" w:rsidR="0050607B" w:rsidRPr="00054562" w:rsidRDefault="00E04236" w:rsidP="0050607B">
      <w:pPr>
        <w:numPr>
          <w:ilvl w:val="0"/>
          <w:numId w:val="26"/>
        </w:numPr>
        <w:overflowPunct w:val="0"/>
        <w:autoSpaceDE w:val="0"/>
        <w:autoSpaceDN w:val="0"/>
        <w:adjustRightInd w:val="0"/>
        <w:spacing w:line="360" w:lineRule="auto"/>
        <w:jc w:val="left"/>
        <w:textAlignment w:val="baseline"/>
        <w:rPr>
          <w:rFonts w:ascii="Arial" w:hAnsi="Arial" w:cs="Arial"/>
          <w:bCs/>
          <w:sz w:val="20"/>
          <w:szCs w:val="20"/>
        </w:rPr>
      </w:pPr>
      <w:r>
        <w:rPr>
          <w:rFonts w:ascii="Arial" w:hAnsi="Arial" w:cs="Arial"/>
          <w:bCs/>
          <w:sz w:val="20"/>
          <w:szCs w:val="20"/>
        </w:rPr>
        <w:t>F</w:t>
      </w:r>
      <w:r w:rsidR="0050607B" w:rsidRPr="00054562">
        <w:rPr>
          <w:rFonts w:ascii="Arial" w:hAnsi="Arial" w:cs="Arial"/>
          <w:bCs/>
          <w:sz w:val="20"/>
          <w:szCs w:val="20"/>
        </w:rPr>
        <w:t>otokopija sklepa o imenovanju mentorja</w:t>
      </w:r>
      <w:r w:rsidR="0050607B" w:rsidRPr="00054562">
        <w:rPr>
          <w:rStyle w:val="Sprotnaopomba-sklic"/>
          <w:rFonts w:ascii="Arial" w:hAnsi="Arial" w:cs="Arial"/>
          <w:bCs/>
          <w:sz w:val="20"/>
          <w:szCs w:val="20"/>
        </w:rPr>
        <w:footnoteReference w:id="1"/>
      </w:r>
      <w:r w:rsidR="0050607B" w:rsidRPr="00054562">
        <w:rPr>
          <w:rFonts w:ascii="Arial" w:hAnsi="Arial" w:cs="Arial"/>
          <w:bCs/>
          <w:sz w:val="20"/>
          <w:szCs w:val="20"/>
        </w:rPr>
        <w:t>,</w:t>
      </w:r>
    </w:p>
    <w:p w14:paraId="038454BA" w14:textId="77777777" w:rsidR="0050607B" w:rsidRPr="00054562" w:rsidRDefault="00E04236" w:rsidP="0050607B">
      <w:pPr>
        <w:numPr>
          <w:ilvl w:val="0"/>
          <w:numId w:val="26"/>
        </w:numPr>
        <w:overflowPunct w:val="0"/>
        <w:autoSpaceDE w:val="0"/>
        <w:autoSpaceDN w:val="0"/>
        <w:adjustRightInd w:val="0"/>
        <w:spacing w:line="360" w:lineRule="auto"/>
        <w:jc w:val="left"/>
        <w:textAlignment w:val="baseline"/>
        <w:rPr>
          <w:rFonts w:ascii="Arial" w:hAnsi="Arial" w:cs="Arial"/>
          <w:bCs/>
          <w:sz w:val="20"/>
          <w:szCs w:val="20"/>
        </w:rPr>
      </w:pPr>
      <w:r>
        <w:rPr>
          <w:rFonts w:ascii="Arial" w:hAnsi="Arial" w:cs="Arial"/>
          <w:bCs/>
          <w:sz w:val="20"/>
          <w:szCs w:val="20"/>
        </w:rPr>
        <w:t>P</w:t>
      </w:r>
      <w:r w:rsidR="0050607B" w:rsidRPr="00054562">
        <w:rPr>
          <w:rFonts w:ascii="Arial" w:hAnsi="Arial" w:cs="Arial"/>
          <w:bCs/>
          <w:sz w:val="20"/>
          <w:szCs w:val="20"/>
        </w:rPr>
        <w:t>rogram strokovnega izpopolnjevanja</w:t>
      </w:r>
      <w:r w:rsidR="00225205" w:rsidRPr="00054562">
        <w:rPr>
          <w:rFonts w:ascii="Arial" w:hAnsi="Arial" w:cs="Arial"/>
          <w:bCs/>
          <w:sz w:val="20"/>
          <w:szCs w:val="20"/>
        </w:rPr>
        <w:t xml:space="preserve"> pripravljen</w:t>
      </w:r>
      <w:r w:rsidR="001A7515" w:rsidRPr="00054562">
        <w:rPr>
          <w:rFonts w:ascii="Arial" w:hAnsi="Arial" w:cs="Arial"/>
          <w:bCs/>
          <w:sz w:val="20"/>
          <w:szCs w:val="20"/>
        </w:rPr>
        <w:t xml:space="preserve"> in strukturiran</w:t>
      </w:r>
      <w:r w:rsidR="00225205" w:rsidRPr="00054562">
        <w:rPr>
          <w:rFonts w:ascii="Arial" w:hAnsi="Arial" w:cs="Arial"/>
          <w:bCs/>
          <w:sz w:val="20"/>
          <w:szCs w:val="20"/>
        </w:rPr>
        <w:t xml:space="preserve"> v skladu s Pravilnikom</w:t>
      </w:r>
      <w:r w:rsidR="00225205" w:rsidRPr="00054562">
        <w:rPr>
          <w:rFonts w:ascii="Arial" w:hAnsi="Arial" w:cs="Arial"/>
          <w:sz w:val="20"/>
          <w:szCs w:val="20"/>
        </w:rPr>
        <w:t xml:space="preserve"> o strokovnih izpitih na področju varstva kulturne dediščine</w:t>
      </w:r>
      <w:r w:rsidR="00225205" w:rsidRPr="00054562">
        <w:rPr>
          <w:rFonts w:ascii="Arial" w:hAnsi="Arial" w:cs="Arial"/>
          <w:bCs/>
          <w:sz w:val="20"/>
          <w:szCs w:val="20"/>
        </w:rPr>
        <w:t xml:space="preserve"> </w:t>
      </w:r>
      <w:r w:rsidR="008E172D" w:rsidRPr="00054562">
        <w:rPr>
          <w:rStyle w:val="Sprotnaopomba-sklic"/>
          <w:rFonts w:ascii="Arial" w:hAnsi="Arial" w:cs="Arial"/>
          <w:bCs/>
          <w:sz w:val="20"/>
          <w:szCs w:val="20"/>
        </w:rPr>
        <w:footnoteReference w:id="2"/>
      </w:r>
      <w:r w:rsidR="0050607B" w:rsidRPr="00054562">
        <w:rPr>
          <w:rFonts w:ascii="Arial" w:hAnsi="Arial" w:cs="Arial"/>
          <w:bCs/>
          <w:sz w:val="20"/>
          <w:szCs w:val="20"/>
        </w:rPr>
        <w:t>,</w:t>
      </w:r>
    </w:p>
    <w:p w14:paraId="06B31F84" w14:textId="77777777" w:rsidR="0050607B" w:rsidRPr="00054562" w:rsidRDefault="00E04236" w:rsidP="0050607B">
      <w:pPr>
        <w:numPr>
          <w:ilvl w:val="0"/>
          <w:numId w:val="26"/>
        </w:numPr>
        <w:overflowPunct w:val="0"/>
        <w:autoSpaceDE w:val="0"/>
        <w:autoSpaceDN w:val="0"/>
        <w:adjustRightInd w:val="0"/>
        <w:spacing w:line="360" w:lineRule="auto"/>
        <w:jc w:val="left"/>
        <w:textAlignment w:val="baseline"/>
        <w:rPr>
          <w:rFonts w:ascii="Arial" w:hAnsi="Arial" w:cs="Arial"/>
          <w:bCs/>
          <w:sz w:val="20"/>
          <w:szCs w:val="20"/>
        </w:rPr>
      </w:pPr>
      <w:r>
        <w:rPr>
          <w:rFonts w:ascii="Arial" w:hAnsi="Arial" w:cs="Arial"/>
          <w:bCs/>
          <w:sz w:val="20"/>
          <w:szCs w:val="20"/>
        </w:rPr>
        <w:t>F</w:t>
      </w:r>
      <w:r w:rsidR="0050607B" w:rsidRPr="00054562">
        <w:rPr>
          <w:rFonts w:ascii="Arial" w:hAnsi="Arial" w:cs="Arial"/>
          <w:bCs/>
          <w:sz w:val="20"/>
          <w:szCs w:val="20"/>
        </w:rPr>
        <w:t>otokopija dokazila o najvišji doseženi izobrazbi kandidata.</w:t>
      </w:r>
    </w:p>
    <w:p w14:paraId="20CCCA6B"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p>
    <w:p w14:paraId="6B7E3EF0" w14:textId="77777777" w:rsidR="00285B53" w:rsidRPr="00054562" w:rsidRDefault="00AA68E0" w:rsidP="00335C7D">
      <w:pPr>
        <w:rPr>
          <w:rFonts w:ascii="Arial" w:hAnsi="Arial" w:cs="Arial"/>
          <w:bCs/>
          <w:sz w:val="20"/>
          <w:szCs w:val="20"/>
        </w:rPr>
      </w:pPr>
      <w:r w:rsidRPr="00054562">
        <w:rPr>
          <w:rFonts w:ascii="Arial" w:hAnsi="Arial" w:cs="Arial"/>
          <w:sz w:val="20"/>
          <w:szCs w:val="20"/>
        </w:rPr>
        <w:t>O</w:t>
      </w:r>
      <w:r w:rsidR="00285B53" w:rsidRPr="00054562">
        <w:rPr>
          <w:rFonts w:ascii="Arial" w:hAnsi="Arial" w:cs="Arial"/>
          <w:sz w:val="20"/>
          <w:szCs w:val="20"/>
        </w:rPr>
        <w:t>dgovorna oseba in kandidat s podpisom vloge izjavljata, da so vsi navedeni podatki v vlogi in prilogah k vlogi resnični.</w:t>
      </w:r>
      <w:r w:rsidR="0050607B" w:rsidRPr="00054562">
        <w:rPr>
          <w:rFonts w:ascii="Arial" w:hAnsi="Arial" w:cs="Arial"/>
          <w:sz w:val="20"/>
          <w:szCs w:val="20"/>
        </w:rPr>
        <w:t xml:space="preserve"> Kandidat s </w:t>
      </w:r>
      <w:r w:rsidR="00543CEC" w:rsidRPr="00054562">
        <w:rPr>
          <w:rFonts w:ascii="Arial" w:hAnsi="Arial" w:cs="Arial"/>
          <w:sz w:val="20"/>
          <w:szCs w:val="20"/>
        </w:rPr>
        <w:t xml:space="preserve">svojim </w:t>
      </w:r>
      <w:r w:rsidR="0050607B" w:rsidRPr="00054562">
        <w:rPr>
          <w:rFonts w:ascii="Arial" w:hAnsi="Arial" w:cs="Arial"/>
          <w:sz w:val="20"/>
          <w:szCs w:val="20"/>
        </w:rPr>
        <w:t>podpisom dovoli uporabo podatkov za interne evidence Ministrstva za kulturo RS.</w:t>
      </w:r>
    </w:p>
    <w:p w14:paraId="654175BF" w14:textId="77777777" w:rsidR="00285B53" w:rsidRPr="00054562" w:rsidRDefault="00285B53" w:rsidP="00285B53">
      <w:pPr>
        <w:spacing w:line="260" w:lineRule="exact"/>
        <w:jc w:val="left"/>
        <w:rPr>
          <w:rFonts w:ascii="Arial" w:hAnsi="Arial" w:cs="Arial"/>
          <w:sz w:val="20"/>
          <w:szCs w:val="20"/>
        </w:rPr>
      </w:pPr>
    </w:p>
    <w:p w14:paraId="1B4F0445" w14:textId="77777777" w:rsidR="00285B53" w:rsidRPr="00054562" w:rsidRDefault="00285B53" w:rsidP="00285B53">
      <w:pPr>
        <w:tabs>
          <w:tab w:val="left" w:pos="4680"/>
        </w:tabs>
        <w:spacing w:line="260" w:lineRule="exact"/>
        <w:jc w:val="left"/>
        <w:rPr>
          <w:rFonts w:ascii="Arial" w:hAnsi="Arial" w:cs="Arial"/>
          <w:sz w:val="20"/>
          <w:szCs w:val="20"/>
        </w:rPr>
      </w:pPr>
      <w:r w:rsidRPr="00054562">
        <w:rPr>
          <w:rFonts w:ascii="Arial" w:hAnsi="Arial" w:cs="Arial"/>
          <w:sz w:val="20"/>
          <w:szCs w:val="20"/>
        </w:rPr>
        <w:t>Podpis kandidata:</w:t>
      </w:r>
      <w:r w:rsidRPr="00054562">
        <w:rPr>
          <w:rFonts w:ascii="Arial" w:hAnsi="Arial" w:cs="Arial"/>
          <w:sz w:val="20"/>
          <w:szCs w:val="20"/>
        </w:rPr>
        <w:tab/>
      </w:r>
      <w:r w:rsidRPr="00054562">
        <w:rPr>
          <w:rFonts w:ascii="Arial" w:hAnsi="Arial" w:cs="Arial"/>
          <w:sz w:val="20"/>
          <w:szCs w:val="20"/>
        </w:rPr>
        <w:tab/>
        <w:t>Podpis odgovorne osebe in žig:</w:t>
      </w:r>
    </w:p>
    <w:p w14:paraId="4163836A" w14:textId="77777777" w:rsidR="00285B53" w:rsidRPr="00054562" w:rsidRDefault="000A37B0" w:rsidP="00285B53">
      <w:pPr>
        <w:tabs>
          <w:tab w:val="left" w:pos="4680"/>
        </w:tabs>
        <w:spacing w:line="260" w:lineRule="exact"/>
        <w:jc w:val="left"/>
        <w:rPr>
          <w:rFonts w:ascii="Arial" w:hAnsi="Arial" w:cs="Arial"/>
          <w:sz w:val="20"/>
          <w:szCs w:val="20"/>
        </w:rPr>
      </w:pPr>
      <w:r w:rsidRPr="00054562">
        <w:rPr>
          <w:rFonts w:ascii="Arial" w:hAnsi="Arial" w:cs="Arial"/>
          <w:sz w:val="20"/>
          <w:szCs w:val="20"/>
        </w:rPr>
        <w:fldChar w:fldCharType="begin">
          <w:ffData>
            <w:name w:val="Besedilo2"/>
            <w:enabled/>
            <w:calcOnExit w:val="0"/>
            <w:textInput/>
          </w:ffData>
        </w:fldChar>
      </w:r>
      <w:r w:rsidRPr="00054562">
        <w:rPr>
          <w:rFonts w:ascii="Arial" w:hAnsi="Arial" w:cs="Arial"/>
          <w:sz w:val="20"/>
          <w:szCs w:val="20"/>
        </w:rPr>
        <w:instrText xml:space="preserve"> FORMTEXT </w:instrText>
      </w:r>
      <w:r w:rsidRPr="00054562">
        <w:rPr>
          <w:rFonts w:ascii="Arial" w:hAnsi="Arial" w:cs="Arial"/>
          <w:sz w:val="20"/>
          <w:szCs w:val="20"/>
        </w:rPr>
      </w:r>
      <w:r w:rsidRPr="00054562">
        <w:rPr>
          <w:rFonts w:ascii="Arial" w:hAnsi="Arial" w:cs="Arial"/>
          <w:sz w:val="20"/>
          <w:szCs w:val="20"/>
        </w:rPr>
        <w:fldChar w:fldCharType="separate"/>
      </w:r>
      <w:r w:rsidRPr="00054562">
        <w:rPr>
          <w:rFonts w:ascii="Arial" w:hAnsi="Arial" w:cs="Arial"/>
          <w:noProof/>
          <w:sz w:val="20"/>
          <w:szCs w:val="20"/>
        </w:rPr>
        <w:t> </w:t>
      </w:r>
      <w:r w:rsidRPr="00054562">
        <w:rPr>
          <w:rFonts w:ascii="Arial" w:hAnsi="Arial" w:cs="Arial"/>
          <w:noProof/>
          <w:sz w:val="20"/>
          <w:szCs w:val="20"/>
        </w:rPr>
        <w:t> </w:t>
      </w:r>
      <w:r w:rsidRPr="00054562">
        <w:rPr>
          <w:rFonts w:ascii="Arial" w:hAnsi="Arial" w:cs="Arial"/>
          <w:noProof/>
          <w:sz w:val="20"/>
          <w:szCs w:val="20"/>
        </w:rPr>
        <w:t> </w:t>
      </w:r>
      <w:r w:rsidRPr="00054562">
        <w:rPr>
          <w:rFonts w:ascii="Arial" w:hAnsi="Arial" w:cs="Arial"/>
          <w:noProof/>
          <w:sz w:val="20"/>
          <w:szCs w:val="20"/>
        </w:rPr>
        <w:t> </w:t>
      </w:r>
      <w:r w:rsidRPr="00054562">
        <w:rPr>
          <w:rFonts w:ascii="Arial" w:hAnsi="Arial" w:cs="Arial"/>
          <w:noProof/>
          <w:sz w:val="20"/>
          <w:szCs w:val="20"/>
        </w:rPr>
        <w:t> </w:t>
      </w:r>
      <w:r w:rsidRPr="00054562">
        <w:rPr>
          <w:rFonts w:ascii="Arial" w:hAnsi="Arial" w:cs="Arial"/>
          <w:sz w:val="20"/>
          <w:szCs w:val="20"/>
        </w:rPr>
        <w:fldChar w:fldCharType="end"/>
      </w:r>
      <w:r w:rsidR="00285B53" w:rsidRPr="00054562">
        <w:rPr>
          <w:rFonts w:ascii="Arial" w:hAnsi="Arial" w:cs="Arial"/>
          <w:sz w:val="20"/>
          <w:szCs w:val="20"/>
        </w:rPr>
        <w:tab/>
      </w:r>
      <w:r w:rsidR="00285B53" w:rsidRPr="00054562">
        <w:rPr>
          <w:rFonts w:ascii="Arial" w:hAnsi="Arial" w:cs="Arial"/>
          <w:sz w:val="20"/>
          <w:szCs w:val="20"/>
        </w:rPr>
        <w:tab/>
      </w:r>
      <w:r w:rsidR="00285B53" w:rsidRPr="00054562">
        <w:rPr>
          <w:rFonts w:ascii="Arial" w:hAnsi="Arial" w:cs="Arial"/>
          <w:sz w:val="20"/>
          <w:szCs w:val="20"/>
        </w:rPr>
        <w:fldChar w:fldCharType="begin">
          <w:ffData>
            <w:name w:val="Besedilo5"/>
            <w:enabled/>
            <w:calcOnExit w:val="0"/>
            <w:textInput/>
          </w:ffData>
        </w:fldChar>
      </w:r>
      <w:r w:rsidR="00285B53" w:rsidRPr="00054562">
        <w:rPr>
          <w:rFonts w:ascii="Arial" w:hAnsi="Arial" w:cs="Arial"/>
          <w:sz w:val="20"/>
          <w:szCs w:val="20"/>
        </w:rPr>
        <w:instrText xml:space="preserve"> FORMTEXT </w:instrText>
      </w:r>
      <w:r w:rsidR="00285B53" w:rsidRPr="00054562">
        <w:rPr>
          <w:rFonts w:ascii="Arial" w:hAnsi="Arial" w:cs="Arial"/>
          <w:sz w:val="20"/>
          <w:szCs w:val="20"/>
        </w:rPr>
      </w:r>
      <w:r w:rsidR="00285B53" w:rsidRPr="00054562">
        <w:rPr>
          <w:rFonts w:ascii="Arial" w:hAnsi="Arial" w:cs="Arial"/>
          <w:sz w:val="20"/>
          <w:szCs w:val="20"/>
        </w:rPr>
        <w:fldChar w:fldCharType="separate"/>
      </w:r>
      <w:r w:rsidR="00285B53" w:rsidRPr="00054562">
        <w:rPr>
          <w:rFonts w:ascii="Arial" w:hAnsi="Arial" w:cs="Arial"/>
          <w:noProof/>
          <w:sz w:val="20"/>
          <w:szCs w:val="20"/>
        </w:rPr>
        <w:t> </w:t>
      </w:r>
      <w:r w:rsidR="00285B53" w:rsidRPr="00054562">
        <w:rPr>
          <w:rFonts w:ascii="Arial" w:hAnsi="Arial" w:cs="Arial"/>
          <w:noProof/>
          <w:sz w:val="20"/>
          <w:szCs w:val="20"/>
        </w:rPr>
        <w:t> </w:t>
      </w:r>
      <w:r w:rsidR="00285B53" w:rsidRPr="00054562">
        <w:rPr>
          <w:rFonts w:ascii="Arial" w:hAnsi="Arial" w:cs="Arial"/>
          <w:noProof/>
          <w:sz w:val="20"/>
          <w:szCs w:val="20"/>
        </w:rPr>
        <w:t> </w:t>
      </w:r>
      <w:r w:rsidR="00285B53" w:rsidRPr="00054562">
        <w:rPr>
          <w:rFonts w:ascii="Arial" w:hAnsi="Arial" w:cs="Arial"/>
          <w:noProof/>
          <w:sz w:val="20"/>
          <w:szCs w:val="20"/>
        </w:rPr>
        <w:t> </w:t>
      </w:r>
      <w:r w:rsidR="00285B53" w:rsidRPr="00054562">
        <w:rPr>
          <w:rFonts w:ascii="Arial" w:hAnsi="Arial" w:cs="Arial"/>
          <w:noProof/>
          <w:sz w:val="20"/>
          <w:szCs w:val="20"/>
        </w:rPr>
        <w:t> </w:t>
      </w:r>
      <w:r w:rsidR="00285B53" w:rsidRPr="00054562">
        <w:rPr>
          <w:rFonts w:ascii="Arial" w:hAnsi="Arial" w:cs="Arial"/>
          <w:sz w:val="20"/>
          <w:szCs w:val="20"/>
        </w:rPr>
        <w:fldChar w:fldCharType="end"/>
      </w:r>
    </w:p>
    <w:p w14:paraId="21B543C4" w14:textId="77777777" w:rsidR="00285B53" w:rsidRPr="00054562" w:rsidRDefault="00285B53" w:rsidP="00285B53">
      <w:pPr>
        <w:tabs>
          <w:tab w:val="left" w:pos="4680"/>
        </w:tabs>
        <w:spacing w:line="260" w:lineRule="exact"/>
        <w:jc w:val="left"/>
        <w:rPr>
          <w:rFonts w:ascii="Arial" w:hAnsi="Arial" w:cs="Arial"/>
          <w:sz w:val="20"/>
          <w:szCs w:val="20"/>
        </w:rPr>
      </w:pPr>
    </w:p>
    <w:p w14:paraId="41F569E7" w14:textId="77777777" w:rsidR="009E7502" w:rsidRPr="00054562" w:rsidRDefault="00D31449" w:rsidP="009E7502">
      <w:pPr>
        <w:overflowPunct w:val="0"/>
        <w:autoSpaceDE w:val="0"/>
        <w:autoSpaceDN w:val="0"/>
        <w:adjustRightInd w:val="0"/>
        <w:spacing w:line="360" w:lineRule="auto"/>
        <w:jc w:val="left"/>
        <w:textAlignment w:val="baseline"/>
        <w:rPr>
          <w:rFonts w:ascii="Arial" w:hAnsi="Arial" w:cs="Arial"/>
          <w:sz w:val="20"/>
          <w:szCs w:val="20"/>
        </w:rPr>
      </w:pPr>
      <w:r>
        <w:rPr>
          <w:rFonts w:ascii="Arial" w:hAnsi="Arial" w:cs="Arial"/>
          <w:sz w:val="20"/>
          <w:szCs w:val="20"/>
        </w:rPr>
        <w:t>Kraj in d</w:t>
      </w:r>
      <w:r w:rsidR="009E7502" w:rsidRPr="00054562">
        <w:rPr>
          <w:rFonts w:ascii="Arial" w:hAnsi="Arial" w:cs="Arial"/>
          <w:sz w:val="20"/>
          <w:szCs w:val="20"/>
        </w:rPr>
        <w:t>atum:</w:t>
      </w:r>
    </w:p>
    <w:p w14:paraId="7EECA97E"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p>
    <w:p w14:paraId="582F3A29" w14:textId="77777777" w:rsidR="009E7502" w:rsidRPr="00054562" w:rsidRDefault="009E7502" w:rsidP="009E7502">
      <w:pPr>
        <w:jc w:val="left"/>
        <w:rPr>
          <w:rFonts w:ascii="Arial" w:hAnsi="Arial" w:cs="Arial"/>
          <w:b/>
          <w:color w:val="808080"/>
          <w:sz w:val="20"/>
          <w:szCs w:val="20"/>
        </w:rPr>
      </w:pPr>
    </w:p>
    <w:p w14:paraId="26D72C9C"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b/>
          <w:sz w:val="20"/>
          <w:szCs w:val="20"/>
          <w:u w:val="single"/>
        </w:rPr>
      </w:pPr>
      <w:r w:rsidRPr="00054562">
        <w:rPr>
          <w:rFonts w:ascii="Arial" w:hAnsi="Arial" w:cs="Arial"/>
          <w:b/>
          <w:sz w:val="20"/>
          <w:szCs w:val="20"/>
          <w:u w:val="single"/>
        </w:rPr>
        <w:t>Ugotavljanje popolnosti vlog</w:t>
      </w:r>
      <w:r w:rsidR="008E172D" w:rsidRPr="00054562">
        <w:rPr>
          <w:rFonts w:ascii="Arial" w:hAnsi="Arial" w:cs="Arial"/>
          <w:b/>
          <w:sz w:val="20"/>
          <w:szCs w:val="20"/>
          <w:u w:val="single"/>
        </w:rPr>
        <w:t>e</w:t>
      </w:r>
      <w:r w:rsidRPr="00054562">
        <w:rPr>
          <w:rFonts w:ascii="Arial" w:hAnsi="Arial" w:cs="Arial"/>
          <w:b/>
          <w:sz w:val="20"/>
          <w:szCs w:val="20"/>
          <w:u w:val="single"/>
        </w:rPr>
        <w:t xml:space="preserve"> (izpolni</w:t>
      </w:r>
      <w:r w:rsidR="008E172D" w:rsidRPr="00054562">
        <w:rPr>
          <w:rFonts w:ascii="Arial" w:hAnsi="Arial" w:cs="Arial"/>
          <w:b/>
          <w:sz w:val="20"/>
          <w:szCs w:val="20"/>
          <w:u w:val="single"/>
        </w:rPr>
        <w:t xml:space="preserve"> Ministrstvo za kulturo RS</w:t>
      </w:r>
      <w:r w:rsidRPr="00054562">
        <w:rPr>
          <w:rFonts w:ascii="Arial" w:hAnsi="Arial" w:cs="Arial"/>
          <w:b/>
          <w:sz w:val="20"/>
          <w:szCs w:val="20"/>
          <w:u w:val="single"/>
        </w:rPr>
        <w:t>)</w:t>
      </w:r>
      <w:r w:rsidR="008E172D" w:rsidRPr="00054562">
        <w:rPr>
          <w:rFonts w:ascii="Arial" w:hAnsi="Arial" w:cs="Arial"/>
          <w:b/>
          <w:sz w:val="20"/>
          <w:szCs w:val="20"/>
          <w:u w:val="single"/>
        </w:rPr>
        <w:t>:</w:t>
      </w:r>
    </w:p>
    <w:p w14:paraId="27D71DDC"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Izpolnjen obrazec v celoti </w:t>
      </w:r>
      <w:r w:rsidRPr="00054562">
        <w:rPr>
          <w:rFonts w:ascii="Segoe UI Symbol" w:eastAsia="MS Gothic" w:hAnsi="Segoe UI Symbol" w:cs="Segoe UI Symbol"/>
          <w:sz w:val="20"/>
          <w:szCs w:val="20"/>
        </w:rPr>
        <w:t>☐</w:t>
      </w:r>
    </w:p>
    <w:p w14:paraId="02A15BD0"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Fotokopija sklepa o imenovanju mentorja </w:t>
      </w:r>
      <w:r w:rsidRPr="00054562">
        <w:rPr>
          <w:rFonts w:ascii="Segoe UI Symbol" w:eastAsia="MS Gothic" w:hAnsi="Segoe UI Symbol" w:cs="Segoe UI Symbol"/>
          <w:sz w:val="20"/>
          <w:szCs w:val="20"/>
        </w:rPr>
        <w:t>☐</w:t>
      </w:r>
    </w:p>
    <w:p w14:paraId="034BFAB5"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Program strokovnega izpopolnjevanja </w:t>
      </w:r>
      <w:r w:rsidRPr="00054562">
        <w:rPr>
          <w:rFonts w:ascii="Segoe UI Symbol" w:eastAsia="MS Gothic" w:hAnsi="Segoe UI Symbol" w:cs="Segoe UI Symbol"/>
          <w:sz w:val="20"/>
          <w:szCs w:val="20"/>
        </w:rPr>
        <w:t>☐</w:t>
      </w:r>
    </w:p>
    <w:p w14:paraId="14DD9174"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Fotokopija dokazila o najvišji doseženi izobrazbi kandidata </w:t>
      </w:r>
      <w:r w:rsidRPr="00054562">
        <w:rPr>
          <w:rFonts w:ascii="Segoe UI Symbol" w:eastAsia="MS Gothic" w:hAnsi="Segoe UI Symbol" w:cs="Segoe UI Symbol"/>
          <w:sz w:val="20"/>
          <w:szCs w:val="20"/>
        </w:rPr>
        <w:t>☐</w:t>
      </w:r>
    </w:p>
    <w:p w14:paraId="1321D340"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p>
    <w:p w14:paraId="13B1EE60"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Vloga je popolna </w:t>
      </w:r>
      <w:r w:rsidRPr="00054562">
        <w:rPr>
          <w:rFonts w:ascii="Segoe UI Symbol" w:eastAsia="MS Gothic" w:hAnsi="Segoe UI Symbol" w:cs="Segoe UI Symbol"/>
          <w:sz w:val="20"/>
          <w:szCs w:val="20"/>
        </w:rPr>
        <w:t>☐</w:t>
      </w:r>
    </w:p>
    <w:p w14:paraId="2C129C08"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Dopolnitev vloge </w:t>
      </w:r>
      <w:r w:rsidRPr="00054562">
        <w:rPr>
          <w:rFonts w:ascii="Segoe UI Symbol" w:eastAsia="MS Gothic" w:hAnsi="Segoe UI Symbol" w:cs="Segoe UI Symbol"/>
          <w:sz w:val="20"/>
          <w:szCs w:val="20"/>
        </w:rPr>
        <w:t>☐</w:t>
      </w:r>
      <w:r w:rsidR="008E172D" w:rsidRPr="00054562">
        <w:rPr>
          <w:rFonts w:ascii="Arial" w:eastAsia="MS Gothic" w:hAnsi="Arial" w:cs="Arial"/>
          <w:sz w:val="20"/>
          <w:szCs w:val="20"/>
        </w:rPr>
        <w:t xml:space="preserve">   Datum poziva k dopolnitvi: _________ Datum dopolnitve:________</w:t>
      </w:r>
    </w:p>
    <w:p w14:paraId="60F8A74E" w14:textId="77777777" w:rsidR="009E7502" w:rsidRPr="00054562" w:rsidRDefault="009E7502" w:rsidP="009E7502">
      <w:pPr>
        <w:overflowPunct w:val="0"/>
        <w:autoSpaceDE w:val="0"/>
        <w:autoSpaceDN w:val="0"/>
        <w:adjustRightInd w:val="0"/>
        <w:spacing w:line="360" w:lineRule="auto"/>
        <w:jc w:val="left"/>
        <w:textAlignment w:val="baseline"/>
        <w:rPr>
          <w:rFonts w:ascii="Arial" w:hAnsi="Arial" w:cs="Arial"/>
          <w:sz w:val="20"/>
          <w:szCs w:val="20"/>
        </w:rPr>
      </w:pPr>
      <w:r w:rsidRPr="00054562">
        <w:rPr>
          <w:rFonts w:ascii="Arial" w:hAnsi="Arial" w:cs="Arial"/>
          <w:sz w:val="20"/>
          <w:szCs w:val="20"/>
        </w:rPr>
        <w:t xml:space="preserve">Opis zahtevka za dopolnitev: </w:t>
      </w:r>
    </w:p>
    <w:p w14:paraId="3E373F24" w14:textId="77777777" w:rsidR="002E37CA" w:rsidRPr="00054562" w:rsidRDefault="002E37CA" w:rsidP="00B0573C">
      <w:pPr>
        <w:pStyle w:val="datumtevilka"/>
        <w:rPr>
          <w:rFonts w:ascii="Arial" w:hAnsi="Arial" w:cs="Arial"/>
          <w:sz w:val="20"/>
        </w:rPr>
      </w:pPr>
    </w:p>
    <w:p w14:paraId="687E1FD1" w14:textId="77777777" w:rsidR="008E172D" w:rsidRDefault="008E172D" w:rsidP="00B0573C">
      <w:pPr>
        <w:pStyle w:val="datumtevilka"/>
        <w:rPr>
          <w:rFonts w:ascii="Arial" w:hAnsi="Arial" w:cs="Arial"/>
          <w:sz w:val="20"/>
        </w:rPr>
      </w:pPr>
    </w:p>
    <w:p w14:paraId="499789AA" w14:textId="77777777" w:rsidR="003971A0" w:rsidRPr="00054562" w:rsidRDefault="003971A0" w:rsidP="00B0573C">
      <w:pPr>
        <w:pStyle w:val="datumtevilka"/>
        <w:rPr>
          <w:rFonts w:ascii="Arial" w:hAnsi="Arial" w:cs="Arial"/>
          <w:sz w:val="20"/>
        </w:rPr>
      </w:pPr>
    </w:p>
    <w:p w14:paraId="55891872" w14:textId="77777777" w:rsidR="002E37CA" w:rsidRPr="00054562" w:rsidRDefault="008E172D" w:rsidP="00B0573C">
      <w:pPr>
        <w:pStyle w:val="datumtevilka"/>
        <w:rPr>
          <w:rFonts w:ascii="Arial" w:hAnsi="Arial" w:cs="Arial"/>
          <w:sz w:val="20"/>
          <w:lang w:val="sl-SI"/>
        </w:rPr>
      </w:pPr>
      <w:r w:rsidRPr="00054562">
        <w:rPr>
          <w:rFonts w:ascii="Arial" w:hAnsi="Arial" w:cs="Arial"/>
          <w:sz w:val="20"/>
          <w:lang w:val="sl-SI"/>
        </w:rPr>
        <w:t>Datum:                                                                       Podpis pristojnega uslužbenca:</w:t>
      </w:r>
    </w:p>
    <w:sectPr w:rsidR="002E37CA" w:rsidRPr="00054562"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90D6" w14:textId="77777777" w:rsidR="00976C29" w:rsidRDefault="00976C29">
      <w:r>
        <w:separator/>
      </w:r>
    </w:p>
  </w:endnote>
  <w:endnote w:type="continuationSeparator" w:id="0">
    <w:p w14:paraId="64270F1C" w14:textId="77777777" w:rsidR="00976C29" w:rsidRDefault="0097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09D4"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51F09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743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751F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20C4">
      <w:rPr>
        <w:rStyle w:val="tevilkastrani"/>
        <w:noProof/>
      </w:rPr>
      <w:t>1</w:t>
    </w:r>
    <w:r>
      <w:rPr>
        <w:rStyle w:val="tevilkastrani"/>
      </w:rPr>
      <w:fldChar w:fldCharType="end"/>
    </w:r>
  </w:p>
  <w:p w14:paraId="43F80959"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B784" w14:textId="77777777" w:rsidR="00976C29" w:rsidRDefault="00976C29">
      <w:r>
        <w:separator/>
      </w:r>
    </w:p>
  </w:footnote>
  <w:footnote w:type="continuationSeparator" w:id="0">
    <w:p w14:paraId="08949E30" w14:textId="77777777" w:rsidR="00976C29" w:rsidRDefault="00976C29">
      <w:r>
        <w:continuationSeparator/>
      </w:r>
    </w:p>
  </w:footnote>
  <w:footnote w:id="1">
    <w:p w14:paraId="749C2DD2" w14:textId="77777777" w:rsidR="0050607B" w:rsidRPr="00054562" w:rsidRDefault="0050607B">
      <w:pPr>
        <w:pStyle w:val="Sprotnaopomba-besedilo"/>
        <w:rPr>
          <w:rFonts w:ascii="Arial" w:hAnsi="Arial" w:cs="Arial"/>
        </w:rPr>
      </w:pPr>
      <w:r w:rsidRPr="00054562">
        <w:rPr>
          <w:rStyle w:val="Sprotnaopomba-sklic"/>
          <w:rFonts w:ascii="Arial" w:hAnsi="Arial" w:cs="Arial"/>
        </w:rPr>
        <w:footnoteRef/>
      </w:r>
      <w:r w:rsidRPr="00054562">
        <w:rPr>
          <w:rFonts w:ascii="Arial" w:hAnsi="Arial" w:cs="Arial"/>
        </w:rPr>
        <w:t xml:space="preserve"> 13. člen </w:t>
      </w:r>
      <w:bookmarkStart w:id="0" w:name="_Hlk153974602"/>
      <w:r w:rsidRPr="00054562">
        <w:rPr>
          <w:rFonts w:ascii="Arial" w:hAnsi="Arial" w:cs="Arial"/>
        </w:rPr>
        <w:t>Pravilnika o strokovnih izpitih na področju varstva kulturne dediščine</w:t>
      </w:r>
      <w:bookmarkEnd w:id="0"/>
    </w:p>
  </w:footnote>
  <w:footnote w:id="2">
    <w:p w14:paraId="2696C37B" w14:textId="77777777" w:rsidR="008E172D" w:rsidRPr="00DF0FB3" w:rsidRDefault="008E172D">
      <w:pPr>
        <w:pStyle w:val="Sprotnaopomba-besedilo"/>
        <w:rPr>
          <w:rFonts w:ascii="Republika" w:hAnsi="Republika"/>
        </w:rPr>
      </w:pPr>
      <w:r w:rsidRPr="00054562">
        <w:rPr>
          <w:rStyle w:val="Sprotnaopomba-sklic"/>
          <w:rFonts w:ascii="Arial" w:hAnsi="Arial" w:cs="Arial"/>
        </w:rPr>
        <w:footnoteRef/>
      </w:r>
      <w:r w:rsidRPr="00054562">
        <w:rPr>
          <w:rFonts w:ascii="Arial" w:hAnsi="Arial" w:cs="Arial"/>
        </w:rPr>
        <w:t xml:space="preserve"> 15., 16. in 17. člen Pravilnika o strokovnih izpitih na področju varstva kulturne dediščine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966F"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A0FA6AC" w14:textId="77777777">
      <w:trPr>
        <w:cantSplit/>
        <w:trHeight w:hRule="exact" w:val="847"/>
      </w:trPr>
      <w:tc>
        <w:tcPr>
          <w:tcW w:w="567" w:type="dxa"/>
        </w:tcPr>
        <w:p w14:paraId="0A48E897" w14:textId="77777777" w:rsidR="00341EBE" w:rsidRPr="008F3500" w:rsidRDefault="00341EBE" w:rsidP="00341EBE">
          <w:pPr>
            <w:autoSpaceDE w:val="0"/>
            <w:autoSpaceDN w:val="0"/>
            <w:adjustRightInd w:val="0"/>
            <w:rPr>
              <w:rFonts w:ascii="Republika" w:hAnsi="Republika"/>
              <w:color w:val="529DBA"/>
              <w:sz w:val="60"/>
              <w:szCs w:val="60"/>
            </w:rPr>
          </w:pPr>
          <w:r>
            <w:rPr>
              <w:noProof/>
            </w:rPr>
            <w:pict w14:anchorId="45F76813">
              <v:shapetype id="_x0000_t32" coordsize="21600,21600" o:spt="32" o:oned="t" path="m,l21600,21600e" filled="f">
                <v:path arrowok="t" fillok="f" o:connecttype="none"/>
                <o:lock v:ext="edit" shapetype="t"/>
              </v:shapetype>
              <v:shape id="_x0000_s1025" type="#_x0000_t32" style="position:absolute;left:0;text-align:left;margin-left:2.35pt;margin-top:283.5pt;width:17pt;height:0;z-index:251657216;mso-position-vertical-relative:page" o:connectortype="straight" o:allowincell="f" strokecolor="#529dba" strokeweight=".5pt">
                <w10:wrap anchory="page"/>
              </v:shape>
            </w:pict>
          </w:r>
        </w:p>
      </w:tc>
    </w:tr>
  </w:tbl>
  <w:p w14:paraId="3579E8B4" w14:textId="77777777" w:rsidR="002A3C75" w:rsidRDefault="00F7265A" w:rsidP="00341EBE">
    <w:pPr>
      <w:pStyle w:val="Glava"/>
      <w:tabs>
        <w:tab w:val="clear" w:pos="4320"/>
        <w:tab w:val="clear" w:pos="8640"/>
        <w:tab w:val="left" w:pos="5112"/>
      </w:tabs>
      <w:spacing w:before="120" w:line="240" w:lineRule="exact"/>
      <w:rPr>
        <w:rFonts w:cs="Arial"/>
        <w:sz w:val="16"/>
      </w:rPr>
    </w:pPr>
    <w:r>
      <w:rPr>
        <w:rFonts w:cs="Arial"/>
        <w:noProof/>
        <w:sz w:val="16"/>
      </w:rPr>
      <w:pict w14:anchorId="3F608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340.3pt;height:76.55pt;z-index:251658240;mso-position-horizontal-relative:page;mso-position-vertical-relative:page">
          <v:imagedata r:id="rId1" o:title="0364"/>
          <w10:wrap type="square" anchorx="page" anchory="page"/>
        </v:shape>
      </w:pict>
    </w:r>
  </w:p>
  <w:p w14:paraId="20E12187" w14:textId="77777777" w:rsidR="00341EBE" w:rsidRPr="003C75A3" w:rsidRDefault="00341EBE" w:rsidP="00341EBE">
    <w:pPr>
      <w:pStyle w:val="Glava"/>
      <w:tabs>
        <w:tab w:val="clear" w:pos="4320"/>
        <w:tab w:val="clear" w:pos="8640"/>
        <w:tab w:val="left" w:pos="5112"/>
      </w:tabs>
      <w:spacing w:before="120" w:line="240" w:lineRule="exact"/>
      <w:rPr>
        <w:rFonts w:ascii="Calibri" w:hAnsi="Calibri" w:cs="Arial"/>
        <w:sz w:val="16"/>
      </w:rPr>
    </w:pPr>
    <w:r w:rsidRPr="00000A9E">
      <w:rPr>
        <w:rFonts w:ascii="Arial" w:hAnsi="Arial" w:cs="Arial"/>
        <w:sz w:val="16"/>
      </w:rPr>
      <w:t>Maistrova ulica 10, 1000 Ljubljana</w:t>
    </w:r>
    <w:r w:rsidRPr="008F3500">
      <w:rPr>
        <w:rFonts w:cs="Arial"/>
        <w:sz w:val="16"/>
      </w:rPr>
      <w:tab/>
    </w:r>
    <w:r w:rsidRPr="003C75A3">
      <w:rPr>
        <w:rFonts w:ascii="Calibri" w:hAnsi="Calibri" w:cs="Arial"/>
        <w:sz w:val="16"/>
      </w:rPr>
      <w:t>T: 01 369 59 00</w:t>
    </w:r>
  </w:p>
  <w:p w14:paraId="77CFED3D" w14:textId="77777777" w:rsidR="00341EBE" w:rsidRPr="003C75A3" w:rsidRDefault="00341EBE" w:rsidP="00341EBE">
    <w:pPr>
      <w:pStyle w:val="Glava"/>
      <w:tabs>
        <w:tab w:val="clear" w:pos="4320"/>
        <w:tab w:val="clear" w:pos="8640"/>
        <w:tab w:val="left" w:pos="5112"/>
      </w:tabs>
      <w:spacing w:line="240" w:lineRule="exact"/>
      <w:rPr>
        <w:rFonts w:ascii="Calibri" w:hAnsi="Calibri" w:cs="Arial"/>
        <w:sz w:val="16"/>
      </w:rPr>
    </w:pPr>
    <w:r w:rsidRPr="003C75A3">
      <w:rPr>
        <w:rFonts w:ascii="Calibri" w:hAnsi="Calibri" w:cs="Arial"/>
        <w:sz w:val="16"/>
      </w:rPr>
      <w:tab/>
      <w:t xml:space="preserve">F: 01 369 59 01 </w:t>
    </w:r>
  </w:p>
  <w:p w14:paraId="7ECD3C03" w14:textId="77777777" w:rsidR="00341EBE" w:rsidRPr="003C75A3" w:rsidRDefault="00341EBE" w:rsidP="00341EBE">
    <w:pPr>
      <w:pStyle w:val="Glava"/>
      <w:tabs>
        <w:tab w:val="clear" w:pos="4320"/>
        <w:tab w:val="clear" w:pos="8640"/>
        <w:tab w:val="left" w:pos="5112"/>
      </w:tabs>
      <w:spacing w:line="240" w:lineRule="exact"/>
      <w:rPr>
        <w:rFonts w:ascii="Calibri" w:hAnsi="Calibri" w:cs="Arial"/>
        <w:sz w:val="16"/>
      </w:rPr>
    </w:pPr>
    <w:r w:rsidRPr="003C75A3">
      <w:rPr>
        <w:rFonts w:ascii="Calibri" w:hAnsi="Calibri" w:cs="Arial"/>
        <w:sz w:val="16"/>
      </w:rPr>
      <w:tab/>
      <w:t>E: gp.mk@gov.si</w:t>
    </w:r>
  </w:p>
  <w:p w14:paraId="22842CDD"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B11C3F"/>
    <w:multiLevelType w:val="hybridMultilevel"/>
    <w:tmpl w:val="0080A0C8"/>
    <w:lvl w:ilvl="0" w:tplc="F462F844">
      <w:start w:val="1"/>
      <w:numFmt w:val="decimal"/>
      <w:lvlText w:val="%1."/>
      <w:lvlJc w:val="left"/>
      <w:pPr>
        <w:ind w:left="1080" w:hanging="360"/>
      </w:pPr>
      <w:rPr>
        <w:rFonts w:ascii="Arial" w:eastAsia="Times New Roman" w:hAnsi="Arial" w:cs="Arial"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89A1FF2"/>
    <w:multiLevelType w:val="hybridMultilevel"/>
    <w:tmpl w:val="B9F44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1C5F"/>
    <w:multiLevelType w:val="hybridMultilevel"/>
    <w:tmpl w:val="4FD63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10981"/>
    <w:multiLevelType w:val="hybridMultilevel"/>
    <w:tmpl w:val="E0D845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A54E50"/>
    <w:multiLevelType w:val="hybridMultilevel"/>
    <w:tmpl w:val="6EA07DBA"/>
    <w:lvl w:ilvl="0" w:tplc="ADC02D8C">
      <w:start w:val="1"/>
      <w:numFmt w:val="decimal"/>
      <w:lvlText w:val="%1."/>
      <w:lvlJc w:val="left"/>
      <w:pPr>
        <w:ind w:left="720" w:hanging="360"/>
      </w:pPr>
      <w:rPr>
        <w:rFonts w:ascii="Arial" w:eastAsia="Calibri"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1B61776"/>
    <w:multiLevelType w:val="hybridMultilevel"/>
    <w:tmpl w:val="94A874A0"/>
    <w:lvl w:ilvl="0" w:tplc="976ECC9E">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EB19E2"/>
    <w:multiLevelType w:val="hybridMultilevel"/>
    <w:tmpl w:val="EF3448D8"/>
    <w:lvl w:ilvl="0" w:tplc="8E3C1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1554EC"/>
    <w:multiLevelType w:val="hybridMultilevel"/>
    <w:tmpl w:val="3F12FC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8B71AB"/>
    <w:multiLevelType w:val="hybridMultilevel"/>
    <w:tmpl w:val="E514CB32"/>
    <w:lvl w:ilvl="0" w:tplc="594ACE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B910CC"/>
    <w:multiLevelType w:val="hybridMultilevel"/>
    <w:tmpl w:val="509E4E0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36EC3EDA"/>
    <w:multiLevelType w:val="hybridMultilevel"/>
    <w:tmpl w:val="A05C8860"/>
    <w:lvl w:ilvl="0" w:tplc="2D6E35E2">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2D7B30"/>
    <w:multiLevelType w:val="hybridMultilevel"/>
    <w:tmpl w:val="493009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C0E1440"/>
    <w:multiLevelType w:val="hybridMultilevel"/>
    <w:tmpl w:val="816202BA"/>
    <w:lvl w:ilvl="0" w:tplc="594ACE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9C3DF3"/>
    <w:multiLevelType w:val="hybridMultilevel"/>
    <w:tmpl w:val="8348E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EE3455"/>
    <w:multiLevelType w:val="hybridMultilevel"/>
    <w:tmpl w:val="B5BECF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341F3"/>
    <w:multiLevelType w:val="hybridMultilevel"/>
    <w:tmpl w:val="F9EEEC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C24A6"/>
    <w:multiLevelType w:val="hybridMultilevel"/>
    <w:tmpl w:val="D7EE87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12172D"/>
    <w:multiLevelType w:val="hybridMultilevel"/>
    <w:tmpl w:val="8318C0A8"/>
    <w:lvl w:ilvl="0" w:tplc="9CD873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BC08BB"/>
    <w:multiLevelType w:val="hybridMultilevel"/>
    <w:tmpl w:val="8626E3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011DFB"/>
    <w:multiLevelType w:val="hybridMultilevel"/>
    <w:tmpl w:val="37DEBCEC"/>
    <w:lvl w:ilvl="0" w:tplc="5C6ADC9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FF542E"/>
    <w:multiLevelType w:val="hybridMultilevel"/>
    <w:tmpl w:val="4A307C7C"/>
    <w:lvl w:ilvl="0" w:tplc="976ECC9E">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2D0B17"/>
    <w:multiLevelType w:val="hybridMultilevel"/>
    <w:tmpl w:val="2D70A1CA"/>
    <w:lvl w:ilvl="0" w:tplc="9CD873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571F53"/>
    <w:multiLevelType w:val="singleLevel"/>
    <w:tmpl w:val="D1FEB18E"/>
    <w:lvl w:ilvl="0">
      <w:start w:val="1"/>
      <w:numFmt w:val="decimal"/>
      <w:lvlText w:val="%1."/>
      <w:legacy w:legacy="1" w:legacySpace="0" w:legacyIndent="283"/>
      <w:lvlJc w:val="left"/>
      <w:pPr>
        <w:ind w:left="283" w:hanging="283"/>
      </w:pPr>
    </w:lvl>
  </w:abstractNum>
  <w:abstractNum w:abstractNumId="24" w15:restartNumberingAfterBreak="0">
    <w:nsid w:val="73F6746F"/>
    <w:multiLevelType w:val="hybridMultilevel"/>
    <w:tmpl w:val="8110CC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7743F"/>
    <w:multiLevelType w:val="hybridMultilevel"/>
    <w:tmpl w:val="2348FC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E1CE8"/>
    <w:multiLevelType w:val="hybridMultilevel"/>
    <w:tmpl w:val="3E0E1A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46098410">
    <w:abstractNumId w:val="4"/>
  </w:num>
  <w:num w:numId="2" w16cid:durableId="707685256">
    <w:abstractNumId w:val="18"/>
  </w:num>
  <w:num w:numId="3" w16cid:durableId="9530806">
    <w:abstractNumId w:val="22"/>
  </w:num>
  <w:num w:numId="4" w16cid:durableId="515581911">
    <w:abstractNumId w:val="11"/>
  </w:num>
  <w:num w:numId="5" w16cid:durableId="605232497">
    <w:abstractNumId w:val="14"/>
  </w:num>
  <w:num w:numId="6" w16cid:durableId="986203996">
    <w:abstractNumId w:val="17"/>
  </w:num>
  <w:num w:numId="7" w16cid:durableId="1319846269">
    <w:abstractNumId w:val="19"/>
  </w:num>
  <w:num w:numId="8" w16cid:durableId="282230377">
    <w:abstractNumId w:val="2"/>
  </w:num>
  <w:num w:numId="9" w16cid:durableId="1576746165">
    <w:abstractNumId w:val="26"/>
  </w:num>
  <w:num w:numId="10" w16cid:durableId="712853399">
    <w:abstractNumId w:val="3"/>
  </w:num>
  <w:num w:numId="11" w16cid:durableId="534346284">
    <w:abstractNumId w:val="16"/>
  </w:num>
  <w:num w:numId="12" w16cid:durableId="702244750">
    <w:abstractNumId w:val="25"/>
  </w:num>
  <w:num w:numId="13" w16cid:durableId="1958371405">
    <w:abstractNumId w:val="24"/>
  </w:num>
  <w:num w:numId="14" w16cid:durableId="1208952677">
    <w:abstractNumId w:val="15"/>
  </w:num>
  <w:num w:numId="15" w16cid:durableId="187256527">
    <w:abstractNumId w:val="20"/>
  </w:num>
  <w:num w:numId="16" w16cid:durableId="257562584">
    <w:abstractNumId w:val="0"/>
  </w:num>
  <w:num w:numId="17" w16cid:durableId="2079281812">
    <w:abstractNumId w:val="7"/>
  </w:num>
  <w:num w:numId="18" w16cid:durableId="839469586">
    <w:abstractNumId w:val="6"/>
  </w:num>
  <w:num w:numId="19" w16cid:durableId="1435438037">
    <w:abstractNumId w:val="21"/>
  </w:num>
  <w:num w:numId="20" w16cid:durableId="519853950">
    <w:abstractNumId w:val="10"/>
  </w:num>
  <w:num w:numId="21" w16cid:durableId="1237132953">
    <w:abstractNumId w:val="12"/>
  </w:num>
  <w:num w:numId="22" w16cid:durableId="116992386">
    <w:abstractNumId w:val="1"/>
  </w:num>
  <w:num w:numId="23" w16cid:durableId="693579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1928768">
    <w:abstractNumId w:val="13"/>
  </w:num>
  <w:num w:numId="25" w16cid:durableId="180751956">
    <w:abstractNumId w:val="9"/>
  </w:num>
  <w:num w:numId="26" w16cid:durableId="1532911877">
    <w:abstractNumId w:val="23"/>
  </w:num>
  <w:num w:numId="27" w16cid:durableId="1408113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51C"/>
    <w:rsid w:val="00000A9E"/>
    <w:rsid w:val="0000177F"/>
    <w:rsid w:val="000045F8"/>
    <w:rsid w:val="0000713C"/>
    <w:rsid w:val="00014867"/>
    <w:rsid w:val="00020050"/>
    <w:rsid w:val="00037CFA"/>
    <w:rsid w:val="0004723D"/>
    <w:rsid w:val="00047DEF"/>
    <w:rsid w:val="00054562"/>
    <w:rsid w:val="00070FFA"/>
    <w:rsid w:val="000751FE"/>
    <w:rsid w:val="0007633A"/>
    <w:rsid w:val="00085D56"/>
    <w:rsid w:val="000861FC"/>
    <w:rsid w:val="000A37B0"/>
    <w:rsid w:val="000B26FE"/>
    <w:rsid w:val="000C4A75"/>
    <w:rsid w:val="000C57F9"/>
    <w:rsid w:val="000E0A30"/>
    <w:rsid w:val="000E52AA"/>
    <w:rsid w:val="000F1CD6"/>
    <w:rsid w:val="00112488"/>
    <w:rsid w:val="00112A05"/>
    <w:rsid w:val="00113B30"/>
    <w:rsid w:val="00116C83"/>
    <w:rsid w:val="00157C33"/>
    <w:rsid w:val="00165CD1"/>
    <w:rsid w:val="00167DAD"/>
    <w:rsid w:val="00172FB2"/>
    <w:rsid w:val="0017395B"/>
    <w:rsid w:val="00174635"/>
    <w:rsid w:val="00175F9D"/>
    <w:rsid w:val="00183CDD"/>
    <w:rsid w:val="00193096"/>
    <w:rsid w:val="00197B69"/>
    <w:rsid w:val="001A0555"/>
    <w:rsid w:val="001A7515"/>
    <w:rsid w:val="001C2EEF"/>
    <w:rsid w:val="001D17D7"/>
    <w:rsid w:val="001D7408"/>
    <w:rsid w:val="00214327"/>
    <w:rsid w:val="00225205"/>
    <w:rsid w:val="00227EA4"/>
    <w:rsid w:val="00234C41"/>
    <w:rsid w:val="002425FC"/>
    <w:rsid w:val="002520B5"/>
    <w:rsid w:val="002714C6"/>
    <w:rsid w:val="00275E2C"/>
    <w:rsid w:val="002820E4"/>
    <w:rsid w:val="00285B53"/>
    <w:rsid w:val="002A3C75"/>
    <w:rsid w:val="002A43FB"/>
    <w:rsid w:val="002C22C3"/>
    <w:rsid w:val="002C5239"/>
    <w:rsid w:val="002C67B1"/>
    <w:rsid w:val="002C6F16"/>
    <w:rsid w:val="002D71EE"/>
    <w:rsid w:val="002E37CA"/>
    <w:rsid w:val="002E59CF"/>
    <w:rsid w:val="00313822"/>
    <w:rsid w:val="00322B3D"/>
    <w:rsid w:val="00326571"/>
    <w:rsid w:val="00335C7D"/>
    <w:rsid w:val="00341EBE"/>
    <w:rsid w:val="003438D2"/>
    <w:rsid w:val="00363689"/>
    <w:rsid w:val="00364C42"/>
    <w:rsid w:val="00371E2C"/>
    <w:rsid w:val="003971A0"/>
    <w:rsid w:val="00397A49"/>
    <w:rsid w:val="003C75A3"/>
    <w:rsid w:val="003D2EDF"/>
    <w:rsid w:val="004019AC"/>
    <w:rsid w:val="0040351C"/>
    <w:rsid w:val="0041109E"/>
    <w:rsid w:val="00415FC2"/>
    <w:rsid w:val="00421BD9"/>
    <w:rsid w:val="004443D7"/>
    <w:rsid w:val="00452FD4"/>
    <w:rsid w:val="00453513"/>
    <w:rsid w:val="00457BC4"/>
    <w:rsid w:val="0046560A"/>
    <w:rsid w:val="00470774"/>
    <w:rsid w:val="00482F49"/>
    <w:rsid w:val="00483B8A"/>
    <w:rsid w:val="00485335"/>
    <w:rsid w:val="00496DFC"/>
    <w:rsid w:val="004B0369"/>
    <w:rsid w:val="004B3203"/>
    <w:rsid w:val="004B69C8"/>
    <w:rsid w:val="004B7B64"/>
    <w:rsid w:val="004C2120"/>
    <w:rsid w:val="004C2837"/>
    <w:rsid w:val="004C419F"/>
    <w:rsid w:val="004C50CE"/>
    <w:rsid w:val="004D0A82"/>
    <w:rsid w:val="004D1A33"/>
    <w:rsid w:val="004D3993"/>
    <w:rsid w:val="004E5C7E"/>
    <w:rsid w:val="004E653E"/>
    <w:rsid w:val="004F35F6"/>
    <w:rsid w:val="004F790F"/>
    <w:rsid w:val="0050607B"/>
    <w:rsid w:val="00512D5F"/>
    <w:rsid w:val="005211D0"/>
    <w:rsid w:val="00530CFB"/>
    <w:rsid w:val="00531F28"/>
    <w:rsid w:val="00537EB5"/>
    <w:rsid w:val="005416FE"/>
    <w:rsid w:val="00543CEC"/>
    <w:rsid w:val="00545A73"/>
    <w:rsid w:val="00554B33"/>
    <w:rsid w:val="00557570"/>
    <w:rsid w:val="00571697"/>
    <w:rsid w:val="00597A1A"/>
    <w:rsid w:val="005A5D08"/>
    <w:rsid w:val="005B4294"/>
    <w:rsid w:val="005B7B49"/>
    <w:rsid w:val="005C2ACE"/>
    <w:rsid w:val="005C4766"/>
    <w:rsid w:val="005C7D5E"/>
    <w:rsid w:val="005D3E44"/>
    <w:rsid w:val="005F5FD4"/>
    <w:rsid w:val="006009ED"/>
    <w:rsid w:val="00616C8E"/>
    <w:rsid w:val="0062033E"/>
    <w:rsid w:val="00627183"/>
    <w:rsid w:val="00634002"/>
    <w:rsid w:val="006357A7"/>
    <w:rsid w:val="00640BBC"/>
    <w:rsid w:val="0065042B"/>
    <w:rsid w:val="00650F6C"/>
    <w:rsid w:val="00656366"/>
    <w:rsid w:val="00666632"/>
    <w:rsid w:val="00667F47"/>
    <w:rsid w:val="00674EA0"/>
    <w:rsid w:val="00692A53"/>
    <w:rsid w:val="006A591B"/>
    <w:rsid w:val="006A5C7F"/>
    <w:rsid w:val="006B4013"/>
    <w:rsid w:val="006B7CE0"/>
    <w:rsid w:val="006C10D5"/>
    <w:rsid w:val="006C1F9C"/>
    <w:rsid w:val="006D1021"/>
    <w:rsid w:val="006D15B4"/>
    <w:rsid w:val="006D2237"/>
    <w:rsid w:val="006E33DD"/>
    <w:rsid w:val="006F2864"/>
    <w:rsid w:val="00701797"/>
    <w:rsid w:val="00704481"/>
    <w:rsid w:val="007107D1"/>
    <w:rsid w:val="0072553B"/>
    <w:rsid w:val="00730A8B"/>
    <w:rsid w:val="007449A4"/>
    <w:rsid w:val="0074529E"/>
    <w:rsid w:val="007473EC"/>
    <w:rsid w:val="0075618C"/>
    <w:rsid w:val="00771662"/>
    <w:rsid w:val="00772AF1"/>
    <w:rsid w:val="007770F6"/>
    <w:rsid w:val="00777E90"/>
    <w:rsid w:val="00780812"/>
    <w:rsid w:val="0078673A"/>
    <w:rsid w:val="00787AA4"/>
    <w:rsid w:val="007930F4"/>
    <w:rsid w:val="0079571D"/>
    <w:rsid w:val="007A3F51"/>
    <w:rsid w:val="007A6E41"/>
    <w:rsid w:val="007B23D5"/>
    <w:rsid w:val="007C4608"/>
    <w:rsid w:val="007C6A51"/>
    <w:rsid w:val="007C7170"/>
    <w:rsid w:val="007D34F7"/>
    <w:rsid w:val="007D59F8"/>
    <w:rsid w:val="007E1B3D"/>
    <w:rsid w:val="007F1417"/>
    <w:rsid w:val="007F3180"/>
    <w:rsid w:val="008006BC"/>
    <w:rsid w:val="00811160"/>
    <w:rsid w:val="0082116F"/>
    <w:rsid w:val="008257C6"/>
    <w:rsid w:val="008315F0"/>
    <w:rsid w:val="00833CF5"/>
    <w:rsid w:val="008376EF"/>
    <w:rsid w:val="00837DC6"/>
    <w:rsid w:val="0084092B"/>
    <w:rsid w:val="008431F3"/>
    <w:rsid w:val="00846244"/>
    <w:rsid w:val="008570AB"/>
    <w:rsid w:val="0086554C"/>
    <w:rsid w:val="00874F2F"/>
    <w:rsid w:val="0088143D"/>
    <w:rsid w:val="00893D75"/>
    <w:rsid w:val="00894FDC"/>
    <w:rsid w:val="00895428"/>
    <w:rsid w:val="0089614E"/>
    <w:rsid w:val="008B336D"/>
    <w:rsid w:val="008C0A5D"/>
    <w:rsid w:val="008C2905"/>
    <w:rsid w:val="008C6356"/>
    <w:rsid w:val="008E172D"/>
    <w:rsid w:val="008E186F"/>
    <w:rsid w:val="008E1A0F"/>
    <w:rsid w:val="008E4090"/>
    <w:rsid w:val="008F11F4"/>
    <w:rsid w:val="008F6FE9"/>
    <w:rsid w:val="0090040D"/>
    <w:rsid w:val="009034BC"/>
    <w:rsid w:val="00910231"/>
    <w:rsid w:val="00921480"/>
    <w:rsid w:val="0092398B"/>
    <w:rsid w:val="00930A05"/>
    <w:rsid w:val="00932863"/>
    <w:rsid w:val="00935755"/>
    <w:rsid w:val="00941965"/>
    <w:rsid w:val="00955CF0"/>
    <w:rsid w:val="00976C29"/>
    <w:rsid w:val="00986C00"/>
    <w:rsid w:val="009D1A72"/>
    <w:rsid w:val="009D694B"/>
    <w:rsid w:val="009D71B7"/>
    <w:rsid w:val="009E5F9D"/>
    <w:rsid w:val="009E7502"/>
    <w:rsid w:val="009F4A7E"/>
    <w:rsid w:val="00A003F7"/>
    <w:rsid w:val="00A01295"/>
    <w:rsid w:val="00A070E2"/>
    <w:rsid w:val="00A1634D"/>
    <w:rsid w:val="00A16632"/>
    <w:rsid w:val="00A238A3"/>
    <w:rsid w:val="00A25701"/>
    <w:rsid w:val="00A35660"/>
    <w:rsid w:val="00A54742"/>
    <w:rsid w:val="00A5794C"/>
    <w:rsid w:val="00A635CB"/>
    <w:rsid w:val="00A72B49"/>
    <w:rsid w:val="00A72CAA"/>
    <w:rsid w:val="00A84021"/>
    <w:rsid w:val="00A92142"/>
    <w:rsid w:val="00A93EB2"/>
    <w:rsid w:val="00A93F7C"/>
    <w:rsid w:val="00A97C33"/>
    <w:rsid w:val="00AA68E0"/>
    <w:rsid w:val="00AB383F"/>
    <w:rsid w:val="00AB7B3C"/>
    <w:rsid w:val="00AF157C"/>
    <w:rsid w:val="00AF257E"/>
    <w:rsid w:val="00B00BAC"/>
    <w:rsid w:val="00B0573C"/>
    <w:rsid w:val="00B17FF4"/>
    <w:rsid w:val="00B220C4"/>
    <w:rsid w:val="00B34B7A"/>
    <w:rsid w:val="00B4461A"/>
    <w:rsid w:val="00B545A8"/>
    <w:rsid w:val="00B64AD3"/>
    <w:rsid w:val="00B733C4"/>
    <w:rsid w:val="00B770F3"/>
    <w:rsid w:val="00B77615"/>
    <w:rsid w:val="00B81071"/>
    <w:rsid w:val="00B8226A"/>
    <w:rsid w:val="00B8533B"/>
    <w:rsid w:val="00BA1D2C"/>
    <w:rsid w:val="00BA3801"/>
    <w:rsid w:val="00BA6D98"/>
    <w:rsid w:val="00BB1756"/>
    <w:rsid w:val="00BB1E38"/>
    <w:rsid w:val="00BC0A13"/>
    <w:rsid w:val="00BC1602"/>
    <w:rsid w:val="00BC1C74"/>
    <w:rsid w:val="00BC53F4"/>
    <w:rsid w:val="00BD70EF"/>
    <w:rsid w:val="00BE080B"/>
    <w:rsid w:val="00BE3143"/>
    <w:rsid w:val="00BE3FCE"/>
    <w:rsid w:val="00C00382"/>
    <w:rsid w:val="00C046DB"/>
    <w:rsid w:val="00C07C30"/>
    <w:rsid w:val="00C1030C"/>
    <w:rsid w:val="00C227EE"/>
    <w:rsid w:val="00C2280B"/>
    <w:rsid w:val="00C22E6F"/>
    <w:rsid w:val="00C22EDE"/>
    <w:rsid w:val="00C22F09"/>
    <w:rsid w:val="00C337DB"/>
    <w:rsid w:val="00C359F3"/>
    <w:rsid w:val="00C369CE"/>
    <w:rsid w:val="00C455C7"/>
    <w:rsid w:val="00C67BD0"/>
    <w:rsid w:val="00C70CA4"/>
    <w:rsid w:val="00C9628C"/>
    <w:rsid w:val="00CA33D4"/>
    <w:rsid w:val="00CA3ED0"/>
    <w:rsid w:val="00CA440C"/>
    <w:rsid w:val="00CA50B5"/>
    <w:rsid w:val="00CB378C"/>
    <w:rsid w:val="00CB477A"/>
    <w:rsid w:val="00CB545A"/>
    <w:rsid w:val="00CB6633"/>
    <w:rsid w:val="00CD290B"/>
    <w:rsid w:val="00CE7B14"/>
    <w:rsid w:val="00D06297"/>
    <w:rsid w:val="00D10DB1"/>
    <w:rsid w:val="00D11760"/>
    <w:rsid w:val="00D11BDD"/>
    <w:rsid w:val="00D1286A"/>
    <w:rsid w:val="00D15829"/>
    <w:rsid w:val="00D21129"/>
    <w:rsid w:val="00D21D26"/>
    <w:rsid w:val="00D31449"/>
    <w:rsid w:val="00D37376"/>
    <w:rsid w:val="00D42577"/>
    <w:rsid w:val="00D42D7B"/>
    <w:rsid w:val="00D63377"/>
    <w:rsid w:val="00D6634B"/>
    <w:rsid w:val="00D70348"/>
    <w:rsid w:val="00D80FA3"/>
    <w:rsid w:val="00D8700D"/>
    <w:rsid w:val="00D878CC"/>
    <w:rsid w:val="00D91511"/>
    <w:rsid w:val="00DA1886"/>
    <w:rsid w:val="00DA4778"/>
    <w:rsid w:val="00DA4FE6"/>
    <w:rsid w:val="00DB2F48"/>
    <w:rsid w:val="00DD36ED"/>
    <w:rsid w:val="00DF0FB3"/>
    <w:rsid w:val="00DF2D83"/>
    <w:rsid w:val="00DF42F8"/>
    <w:rsid w:val="00E04236"/>
    <w:rsid w:val="00E059EF"/>
    <w:rsid w:val="00E07B34"/>
    <w:rsid w:val="00E1067A"/>
    <w:rsid w:val="00E1478D"/>
    <w:rsid w:val="00E31862"/>
    <w:rsid w:val="00E3255E"/>
    <w:rsid w:val="00E507E2"/>
    <w:rsid w:val="00E55C45"/>
    <w:rsid w:val="00E62E83"/>
    <w:rsid w:val="00E656BD"/>
    <w:rsid w:val="00E916BA"/>
    <w:rsid w:val="00E91C94"/>
    <w:rsid w:val="00E9333C"/>
    <w:rsid w:val="00EA269A"/>
    <w:rsid w:val="00EA61C8"/>
    <w:rsid w:val="00EB0601"/>
    <w:rsid w:val="00EC0959"/>
    <w:rsid w:val="00ED75F8"/>
    <w:rsid w:val="00EE1060"/>
    <w:rsid w:val="00EF21FB"/>
    <w:rsid w:val="00F1391A"/>
    <w:rsid w:val="00F1735E"/>
    <w:rsid w:val="00F209FE"/>
    <w:rsid w:val="00F234C9"/>
    <w:rsid w:val="00F240A9"/>
    <w:rsid w:val="00F25BD4"/>
    <w:rsid w:val="00F261F1"/>
    <w:rsid w:val="00F336D6"/>
    <w:rsid w:val="00F40B13"/>
    <w:rsid w:val="00F47B0E"/>
    <w:rsid w:val="00F60BB3"/>
    <w:rsid w:val="00F63F6F"/>
    <w:rsid w:val="00F65371"/>
    <w:rsid w:val="00F7265A"/>
    <w:rsid w:val="00F83808"/>
    <w:rsid w:val="00F9080E"/>
    <w:rsid w:val="00F90CF0"/>
    <w:rsid w:val="00F9244B"/>
    <w:rsid w:val="00F97F91"/>
    <w:rsid w:val="00FB4CF8"/>
    <w:rsid w:val="00FB60BF"/>
    <w:rsid w:val="00FC18C8"/>
    <w:rsid w:val="00FD0579"/>
    <w:rsid w:val="00FE1CE0"/>
    <w:rsid w:val="00FF2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4E52D26"/>
  <w15:chartTrackingRefBased/>
  <w15:docId w15:val="{E3F65160-C6AB-4B61-B33A-F09292D8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607B"/>
    <w:pPr>
      <w:jc w:val="both"/>
    </w:pPr>
    <w:rPr>
      <w:rFonts w:ascii="Times New Roman" w:eastAsia="Times New Roman" w:hAnsi="Times New Roman"/>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Char Char Char,Char Char Char Znak Znak Znak Znak,Char Char Char Znak Znak,Znak Znak Znak Znak Znak Znak Znak Znak Znak Znak Znak Znak Znak Znak Znak Znak Znak Znak Znak Znak,Znak Znak Znak Znak Znak Znak, Znak, Char Char Char, Char"/>
    <w:basedOn w:val="Navaden"/>
    <w:link w:val="GlavaZnak"/>
    <w:rsid w:val="00D6634B"/>
    <w:pPr>
      <w:tabs>
        <w:tab w:val="center" w:pos="4320"/>
        <w:tab w:val="right" w:pos="8640"/>
      </w:tabs>
    </w:pPr>
  </w:style>
  <w:style w:type="character" w:customStyle="1" w:styleId="GlavaZnak">
    <w:name w:val="Glava Znak"/>
    <w:aliases w:val="Znak Znak,Char Char Char Znak,Char Char Char Znak Znak Znak Znak Znak,Char Char Char Znak Znak Znak,Char Znak,Znak Znak Znak Znak Znak Znak Znak Znak Znak Znak Znak Znak Znak Znak Znak Znak Znak Znak Znak Znak Znak, Znak Znak, Char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table" w:styleId="Tabelamrea">
    <w:name w:val="Table Grid"/>
    <w:basedOn w:val="Navadnatabela"/>
    <w:uiPriority w:val="59"/>
    <w:rsid w:val="00485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vaden"/>
    <w:rsid w:val="0041109E"/>
    <w:pPr>
      <w:jc w:val="left"/>
    </w:pPr>
    <w:rPr>
      <w:lang w:val="pl-PL" w:eastAsia="pl-PL"/>
    </w:rPr>
  </w:style>
  <w:style w:type="paragraph" w:styleId="Sprotnaopomba-besedilo">
    <w:name w:val="footnote text"/>
    <w:basedOn w:val="Navaden"/>
    <w:link w:val="Sprotnaopomba-besediloZnak"/>
    <w:uiPriority w:val="99"/>
    <w:semiHidden/>
    <w:unhideWhenUsed/>
    <w:rsid w:val="009F4A7E"/>
    <w:rPr>
      <w:sz w:val="20"/>
      <w:szCs w:val="20"/>
    </w:rPr>
  </w:style>
  <w:style w:type="character" w:customStyle="1" w:styleId="Sprotnaopomba-besediloZnak">
    <w:name w:val="Sprotna opomba - besedilo Znak"/>
    <w:link w:val="Sprotnaopomba-besedilo"/>
    <w:uiPriority w:val="99"/>
    <w:semiHidden/>
    <w:rsid w:val="009F4A7E"/>
    <w:rPr>
      <w:rFonts w:ascii="Times New Roman" w:eastAsia="Times New Roman" w:hAnsi="Times New Roman"/>
    </w:rPr>
  </w:style>
  <w:style w:type="character" w:styleId="Sprotnaopomba-sklic">
    <w:name w:val="footnote reference"/>
    <w:uiPriority w:val="99"/>
    <w:semiHidden/>
    <w:unhideWhenUsed/>
    <w:rsid w:val="009F4A7E"/>
    <w:rPr>
      <w:vertAlign w:val="superscript"/>
    </w:rPr>
  </w:style>
  <w:style w:type="character" w:styleId="Hiperpovezava">
    <w:name w:val="Hyperlink"/>
    <w:rsid w:val="00874F2F"/>
    <w:rPr>
      <w:color w:val="0000FF"/>
      <w:u w:val="single"/>
    </w:rPr>
  </w:style>
  <w:style w:type="paragraph" w:styleId="Navadensplet">
    <w:name w:val="Normal (Web)"/>
    <w:basedOn w:val="Navaden"/>
    <w:uiPriority w:val="99"/>
    <w:unhideWhenUsed/>
    <w:rsid w:val="005D3E44"/>
    <w:pPr>
      <w:spacing w:before="240" w:after="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5511">
      <w:bodyDiv w:val="1"/>
      <w:marLeft w:val="0"/>
      <w:marRight w:val="0"/>
      <w:marTop w:val="0"/>
      <w:marBottom w:val="0"/>
      <w:divBdr>
        <w:top w:val="none" w:sz="0" w:space="0" w:color="auto"/>
        <w:left w:val="none" w:sz="0" w:space="0" w:color="auto"/>
        <w:bottom w:val="none" w:sz="0" w:space="0" w:color="auto"/>
        <w:right w:val="none" w:sz="0" w:space="0" w:color="auto"/>
      </w:divBdr>
    </w:div>
    <w:div w:id="1378702977">
      <w:bodyDiv w:val="1"/>
      <w:marLeft w:val="0"/>
      <w:marRight w:val="0"/>
      <w:marTop w:val="0"/>
      <w:marBottom w:val="0"/>
      <w:divBdr>
        <w:top w:val="none" w:sz="0" w:space="0" w:color="auto"/>
        <w:left w:val="none" w:sz="0" w:space="0" w:color="auto"/>
        <w:bottom w:val="none" w:sz="0" w:space="0" w:color="auto"/>
        <w:right w:val="none" w:sz="0" w:space="0" w:color="auto"/>
      </w:divBdr>
    </w:div>
    <w:div w:id="1951862991">
      <w:bodyDiv w:val="1"/>
      <w:marLeft w:val="0"/>
      <w:marRight w:val="0"/>
      <w:marTop w:val="0"/>
      <w:marBottom w:val="0"/>
      <w:divBdr>
        <w:top w:val="none" w:sz="0" w:space="0" w:color="auto"/>
        <w:left w:val="none" w:sz="0" w:space="0" w:color="auto"/>
        <w:bottom w:val="none" w:sz="0" w:space="0" w:color="auto"/>
        <w:right w:val="none" w:sz="0" w:space="0" w:color="auto"/>
      </w:divBdr>
    </w:div>
    <w:div w:id="2021276011">
      <w:bodyDiv w:val="1"/>
      <w:marLeft w:val="0"/>
      <w:marRight w:val="0"/>
      <w:marTop w:val="0"/>
      <w:marBottom w:val="0"/>
      <w:divBdr>
        <w:top w:val="none" w:sz="0" w:space="0" w:color="auto"/>
        <w:left w:val="none" w:sz="0" w:space="0" w:color="auto"/>
        <w:bottom w:val="none" w:sz="0" w:space="0" w:color="auto"/>
        <w:right w:val="none" w:sz="0" w:space="0" w:color="auto"/>
      </w:divBdr>
      <w:divsChild>
        <w:div w:id="1688870023">
          <w:marLeft w:val="0"/>
          <w:marRight w:val="0"/>
          <w:marTop w:val="0"/>
          <w:marBottom w:val="2625"/>
          <w:divBdr>
            <w:top w:val="none" w:sz="0" w:space="0" w:color="auto"/>
            <w:left w:val="none" w:sz="0" w:space="0" w:color="auto"/>
            <w:bottom w:val="none" w:sz="0" w:space="0" w:color="auto"/>
            <w:right w:val="none" w:sz="0" w:space="0" w:color="auto"/>
          </w:divBdr>
          <w:divsChild>
            <w:div w:id="1249730936">
              <w:marLeft w:val="0"/>
              <w:marRight w:val="0"/>
              <w:marTop w:val="0"/>
              <w:marBottom w:val="0"/>
              <w:divBdr>
                <w:top w:val="none" w:sz="0" w:space="0" w:color="auto"/>
                <w:left w:val="none" w:sz="0" w:space="0" w:color="auto"/>
                <w:bottom w:val="none" w:sz="0" w:space="0" w:color="auto"/>
                <w:right w:val="none" w:sz="0" w:space="0" w:color="auto"/>
              </w:divBdr>
              <w:divsChild>
                <w:div w:id="998581134">
                  <w:marLeft w:val="0"/>
                  <w:marRight w:val="225"/>
                  <w:marTop w:val="150"/>
                  <w:marBottom w:val="225"/>
                  <w:divBdr>
                    <w:top w:val="none" w:sz="0" w:space="0" w:color="auto"/>
                    <w:left w:val="none" w:sz="0" w:space="0" w:color="auto"/>
                    <w:bottom w:val="none" w:sz="0" w:space="0" w:color="auto"/>
                    <w:right w:val="none" w:sz="0" w:space="0" w:color="auto"/>
                  </w:divBdr>
                  <w:divsChild>
                    <w:div w:id="687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K\dopis%20MIZK&#352;%20slo%20slika%20prelom%20M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2480-1FBF-4650-AAB0-5201E921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 slika prelom MK.dot</Template>
  <TotalTime>0</TotalTime>
  <Pages>2</Pages>
  <Words>422</Words>
  <Characters>2411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Šaver</dc:creator>
  <cp:keywords/>
  <cp:lastModifiedBy>Ksenija Kovačec Naglič</cp:lastModifiedBy>
  <cp:revision>2</cp:revision>
  <cp:lastPrinted>2022-02-09T10:39:00Z</cp:lastPrinted>
  <dcterms:created xsi:type="dcterms:W3CDTF">2024-01-10T16:32:00Z</dcterms:created>
  <dcterms:modified xsi:type="dcterms:W3CDTF">2024-01-10T16:32:00Z</dcterms:modified>
</cp:coreProperties>
</file>