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ADE0" w14:textId="56CB2C00" w:rsidR="00326571" w:rsidRPr="00183DAA" w:rsidRDefault="00326571" w:rsidP="00624AB9">
      <w:pPr>
        <w:rPr>
          <w:rFonts w:cs="Arial"/>
        </w:rPr>
      </w:pPr>
    </w:p>
    <w:p w14:paraId="0CAA7F43" w14:textId="1600B2FE" w:rsidR="005A1928" w:rsidRPr="00016AEB" w:rsidRDefault="005A1928" w:rsidP="00624AB9">
      <w:pPr>
        <w:rPr>
          <w:rFonts w:cs="Arial"/>
          <w:b/>
          <w:bCs/>
          <w:szCs w:val="20"/>
        </w:rPr>
      </w:pPr>
      <w:r w:rsidRPr="00016AEB">
        <w:rPr>
          <w:rFonts w:cs="Arial"/>
          <w:b/>
          <w:bCs/>
          <w:sz w:val="24"/>
        </w:rPr>
        <w:t xml:space="preserve">Vloga za izdajo </w:t>
      </w:r>
      <w:proofErr w:type="spellStart"/>
      <w:r w:rsidRPr="00016AEB">
        <w:rPr>
          <w:rFonts w:cs="Arial"/>
          <w:b/>
          <w:bCs/>
          <w:sz w:val="24"/>
        </w:rPr>
        <w:t>kulturnovarstvenega</w:t>
      </w:r>
      <w:proofErr w:type="spellEnd"/>
      <w:r w:rsidRPr="00016AEB">
        <w:rPr>
          <w:rFonts w:cs="Arial"/>
          <w:b/>
          <w:bCs/>
          <w:sz w:val="24"/>
        </w:rPr>
        <w:t xml:space="preserve"> soglasja za raziskavo in odstranitev arheološke ostaline</w:t>
      </w:r>
    </w:p>
    <w:p w14:paraId="33DF6FC6" w14:textId="1DCFCCEF" w:rsidR="005A1928" w:rsidRPr="00016AEB" w:rsidRDefault="005A1928" w:rsidP="00624AB9">
      <w:pPr>
        <w:rPr>
          <w:rFonts w:cs="Arial"/>
          <w:szCs w:val="20"/>
        </w:rPr>
      </w:pPr>
    </w:p>
    <w:p w14:paraId="47F5A3AC" w14:textId="3594D5D3" w:rsidR="005A1928" w:rsidRPr="00016AEB" w:rsidRDefault="005A1928" w:rsidP="00624AB9">
      <w:pPr>
        <w:rPr>
          <w:rFonts w:cs="Arial"/>
          <w:szCs w:val="20"/>
        </w:rPr>
      </w:pPr>
    </w:p>
    <w:p w14:paraId="29DBDF6A" w14:textId="298A4BC9" w:rsidR="005A1928" w:rsidRPr="00016AEB" w:rsidRDefault="00DC742D" w:rsidP="00624AB9">
      <w:pPr>
        <w:rPr>
          <w:rFonts w:cs="Arial"/>
          <w:b/>
          <w:bCs/>
          <w:szCs w:val="20"/>
          <w:u w:val="single"/>
        </w:rPr>
      </w:pPr>
      <w:r w:rsidRPr="00016AEB">
        <w:rPr>
          <w:rFonts w:cs="Arial"/>
          <w:b/>
          <w:bCs/>
          <w:szCs w:val="20"/>
          <w:u w:val="single"/>
        </w:rPr>
        <w:t xml:space="preserve">1 </w:t>
      </w:r>
      <w:r w:rsidR="005A1928" w:rsidRPr="00016AEB">
        <w:rPr>
          <w:rFonts w:cs="Arial"/>
          <w:b/>
          <w:bCs/>
          <w:szCs w:val="20"/>
          <w:u w:val="single"/>
        </w:rPr>
        <w:t>Osnovni podatki vlagatelja in naročnika arheološke raziskave</w:t>
      </w:r>
    </w:p>
    <w:p w14:paraId="3ACF7C43" w14:textId="44DEF1C1" w:rsidR="005A1928" w:rsidRPr="00016AEB" w:rsidRDefault="005A1928" w:rsidP="00624AB9">
      <w:pPr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098"/>
      </w:tblGrid>
      <w:tr w:rsidR="005A1928" w:rsidRPr="00016AEB" w14:paraId="555F80A8" w14:textId="77777777" w:rsidTr="00312BBC">
        <w:tc>
          <w:tcPr>
            <w:tcW w:w="4390" w:type="dxa"/>
          </w:tcPr>
          <w:p w14:paraId="5C7113EA" w14:textId="1839A7DF" w:rsidR="005A1928" w:rsidRPr="00016AEB" w:rsidRDefault="005A1928" w:rsidP="00624AB9">
            <w:pPr>
              <w:rPr>
                <w:rFonts w:cs="Arial"/>
                <w:b/>
                <w:bCs/>
                <w:szCs w:val="20"/>
              </w:rPr>
            </w:pPr>
            <w:r w:rsidRPr="00016AEB">
              <w:rPr>
                <w:rFonts w:cs="Arial"/>
                <w:b/>
                <w:bCs/>
                <w:szCs w:val="20"/>
              </w:rPr>
              <w:t>Vlagatelj</w:t>
            </w:r>
          </w:p>
        </w:tc>
        <w:tc>
          <w:tcPr>
            <w:tcW w:w="4098" w:type="dxa"/>
          </w:tcPr>
          <w:p w14:paraId="7915D37E" w14:textId="77777777" w:rsidR="005A1928" w:rsidRPr="00016AEB" w:rsidRDefault="005A1928" w:rsidP="00624AB9">
            <w:pPr>
              <w:rPr>
                <w:rFonts w:cs="Arial"/>
                <w:szCs w:val="20"/>
              </w:rPr>
            </w:pPr>
          </w:p>
        </w:tc>
      </w:tr>
      <w:tr w:rsidR="005A1928" w:rsidRPr="00016AEB" w14:paraId="540571FA" w14:textId="77777777" w:rsidTr="00312BBC">
        <w:tc>
          <w:tcPr>
            <w:tcW w:w="4390" w:type="dxa"/>
            <w:vAlign w:val="bottom"/>
          </w:tcPr>
          <w:p w14:paraId="4BD79ED9" w14:textId="5668B51E" w:rsidR="005A1928" w:rsidRPr="00016AEB" w:rsidRDefault="005A1928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Tip vlagatelja</w:t>
            </w:r>
            <w:r w:rsidR="00312BBC" w:rsidRPr="00016AEB">
              <w:rPr>
                <w:rFonts w:cs="Arial"/>
                <w:color w:val="000000"/>
                <w:szCs w:val="20"/>
              </w:rPr>
              <w:t xml:space="preserve"> </w:t>
            </w:r>
            <w:r w:rsidR="00312BBC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61E9F55F" w14:textId="052DE1A2" w:rsidR="009C0614" w:rsidRPr="00016AEB" w:rsidRDefault="00000000" w:rsidP="005A192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987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882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12BBC" w:rsidRPr="00016AEB">
              <w:rPr>
                <w:rFonts w:cs="Arial"/>
                <w:szCs w:val="20"/>
              </w:rPr>
              <w:t xml:space="preserve"> Fizična oseba </w:t>
            </w:r>
          </w:p>
          <w:p w14:paraId="29F5C14D" w14:textId="4913F749" w:rsidR="005A1928" w:rsidRPr="00016AEB" w:rsidRDefault="00000000" w:rsidP="005A192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052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882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12BBC" w:rsidRPr="00016AEB">
              <w:rPr>
                <w:rFonts w:cs="Arial"/>
                <w:szCs w:val="20"/>
              </w:rPr>
              <w:t xml:space="preserve"> Pravna oseba</w:t>
            </w:r>
          </w:p>
        </w:tc>
      </w:tr>
      <w:tr w:rsidR="005A1928" w:rsidRPr="00016AEB" w14:paraId="25553797" w14:textId="77777777" w:rsidTr="00312BBC">
        <w:tc>
          <w:tcPr>
            <w:tcW w:w="4390" w:type="dxa"/>
            <w:vAlign w:val="bottom"/>
          </w:tcPr>
          <w:p w14:paraId="6FF256D7" w14:textId="78914B7B" w:rsidR="005A1928" w:rsidRPr="00016AEB" w:rsidRDefault="005A1928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Ime in priimek</w:t>
            </w:r>
            <w:r w:rsidR="00312BBC" w:rsidRPr="00016AEB">
              <w:rPr>
                <w:rFonts w:cs="Arial"/>
                <w:color w:val="000000"/>
                <w:szCs w:val="20"/>
              </w:rPr>
              <w:t xml:space="preserve"> </w:t>
            </w:r>
            <w:r w:rsidR="00312BBC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(v primeru fizične osebe)</w:t>
            </w:r>
          </w:p>
        </w:tc>
        <w:tc>
          <w:tcPr>
            <w:tcW w:w="4098" w:type="dxa"/>
          </w:tcPr>
          <w:p w14:paraId="3EFA59D6" w14:textId="77777777" w:rsidR="005A1928" w:rsidRPr="00016AEB" w:rsidRDefault="005A1928" w:rsidP="005A1928">
            <w:pPr>
              <w:rPr>
                <w:rFonts w:cs="Arial"/>
                <w:szCs w:val="20"/>
              </w:rPr>
            </w:pPr>
          </w:p>
        </w:tc>
      </w:tr>
      <w:tr w:rsidR="005A1928" w:rsidRPr="00016AEB" w14:paraId="56554E2D" w14:textId="77777777" w:rsidTr="00312BBC">
        <w:tc>
          <w:tcPr>
            <w:tcW w:w="4390" w:type="dxa"/>
            <w:vAlign w:val="bottom"/>
          </w:tcPr>
          <w:p w14:paraId="51427552" w14:textId="6445244F" w:rsidR="005A1928" w:rsidRPr="00016AEB" w:rsidRDefault="005A1928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Naziv pravne osebe</w:t>
            </w:r>
            <w:r w:rsidR="00312BBC" w:rsidRPr="00016AEB">
              <w:rPr>
                <w:rFonts w:cs="Arial"/>
                <w:color w:val="000000"/>
                <w:szCs w:val="20"/>
              </w:rPr>
              <w:t xml:space="preserve"> </w:t>
            </w:r>
            <w:r w:rsidR="00312BBC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(v primeru pravne  osebe)</w:t>
            </w:r>
          </w:p>
        </w:tc>
        <w:tc>
          <w:tcPr>
            <w:tcW w:w="4098" w:type="dxa"/>
          </w:tcPr>
          <w:p w14:paraId="7D9B9FFB" w14:textId="77777777" w:rsidR="005A1928" w:rsidRPr="00016AEB" w:rsidRDefault="005A1928" w:rsidP="005A1928">
            <w:pPr>
              <w:rPr>
                <w:rFonts w:cs="Arial"/>
                <w:szCs w:val="20"/>
              </w:rPr>
            </w:pPr>
          </w:p>
        </w:tc>
      </w:tr>
      <w:tr w:rsidR="005A1928" w:rsidRPr="00016AEB" w14:paraId="2D4E5443" w14:textId="77777777" w:rsidTr="00312BBC">
        <w:tc>
          <w:tcPr>
            <w:tcW w:w="4390" w:type="dxa"/>
            <w:vAlign w:val="bottom"/>
          </w:tcPr>
          <w:p w14:paraId="39EE65C4" w14:textId="77777777" w:rsidR="00F42CE1" w:rsidRPr="00016AEB" w:rsidRDefault="005A1928" w:rsidP="005A1928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Naslov (sedež) v Sloveniji</w:t>
            </w:r>
            <w:r w:rsidR="00F42CE1" w:rsidRPr="00016AEB">
              <w:rPr>
                <w:rFonts w:cs="Arial"/>
                <w:color w:val="000000"/>
                <w:szCs w:val="20"/>
              </w:rPr>
              <w:t xml:space="preserve"> </w:t>
            </w:r>
            <w:r w:rsidR="00F42CE1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(sedež pravne </w:t>
            </w:r>
          </w:p>
          <w:p w14:paraId="21A50711" w14:textId="0CF01C08" w:rsidR="005A1928" w:rsidRPr="00016AEB" w:rsidRDefault="00F42CE1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osebe ali naslov fizične osebe vlagatelja)</w:t>
            </w:r>
          </w:p>
        </w:tc>
        <w:tc>
          <w:tcPr>
            <w:tcW w:w="4098" w:type="dxa"/>
          </w:tcPr>
          <w:p w14:paraId="530CCE2C" w14:textId="77777777" w:rsidR="005A1928" w:rsidRPr="00016AEB" w:rsidRDefault="005A1928" w:rsidP="005A1928">
            <w:pPr>
              <w:rPr>
                <w:rFonts w:cs="Arial"/>
                <w:szCs w:val="20"/>
              </w:rPr>
            </w:pPr>
          </w:p>
        </w:tc>
      </w:tr>
      <w:tr w:rsidR="005A1928" w:rsidRPr="00016AEB" w14:paraId="1B367C62" w14:textId="77777777" w:rsidTr="00312BBC">
        <w:tc>
          <w:tcPr>
            <w:tcW w:w="4390" w:type="dxa"/>
            <w:vAlign w:val="bottom"/>
          </w:tcPr>
          <w:p w14:paraId="310365DB" w14:textId="478BAE45" w:rsidR="005A1928" w:rsidRPr="00016AEB" w:rsidRDefault="005A1928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Morebitni naslov v tujini</w:t>
            </w:r>
            <w:r w:rsidR="00DB1C5B" w:rsidRPr="00016AEB">
              <w:rPr>
                <w:rFonts w:cs="Arial"/>
                <w:color w:val="000000"/>
                <w:szCs w:val="20"/>
              </w:rPr>
              <w:t xml:space="preserve"> </w:t>
            </w:r>
            <w:r w:rsidR="00DB1C5B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6A676264" w14:textId="3DB07F7B" w:rsidR="005A1928" w:rsidRPr="00016AEB" w:rsidRDefault="00000000" w:rsidP="005A192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83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882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1C5B" w:rsidRPr="00016AEB">
              <w:rPr>
                <w:rFonts w:cs="Arial"/>
                <w:szCs w:val="20"/>
              </w:rPr>
              <w:t xml:space="preserve"> Da</w:t>
            </w:r>
            <w:r w:rsidR="00BD6882" w:rsidRPr="00016AEB">
              <w:rPr>
                <w:rFonts w:cs="Arial"/>
                <w:szCs w:val="20"/>
              </w:rPr>
              <w:t xml:space="preserve">  </w:t>
            </w:r>
            <w:r w:rsidR="00DB1C5B" w:rsidRPr="00016AE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0935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882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1C5B" w:rsidRPr="00016AEB">
              <w:rPr>
                <w:rFonts w:cs="Arial"/>
                <w:szCs w:val="20"/>
              </w:rPr>
              <w:t xml:space="preserve"> Ne</w:t>
            </w:r>
          </w:p>
        </w:tc>
      </w:tr>
      <w:tr w:rsidR="005A1928" w:rsidRPr="00016AEB" w14:paraId="76E7157D" w14:textId="77777777" w:rsidTr="00312BBC">
        <w:tc>
          <w:tcPr>
            <w:tcW w:w="4390" w:type="dxa"/>
            <w:vAlign w:val="bottom"/>
          </w:tcPr>
          <w:p w14:paraId="24980E46" w14:textId="77777777" w:rsidR="0034329C" w:rsidRDefault="005A1928" w:rsidP="005A1928">
            <w:pPr>
              <w:rPr>
                <w:rFonts w:cs="Arial"/>
                <w:color w:val="000000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Naslov v tujini</w:t>
            </w:r>
            <w:r w:rsidR="004C0609" w:rsidRPr="00016AEB">
              <w:rPr>
                <w:rFonts w:cs="Arial"/>
                <w:color w:val="000000"/>
                <w:szCs w:val="20"/>
              </w:rPr>
              <w:t xml:space="preserve"> </w:t>
            </w:r>
          </w:p>
          <w:p w14:paraId="144E7E37" w14:textId="769FA4F3" w:rsidR="005A1928" w:rsidRPr="00016AEB" w:rsidRDefault="0034329C" w:rsidP="005A192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    </w:t>
            </w:r>
            <w:r w:rsidR="004C0609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(v primeru vlagatelja iz tujine)</w:t>
            </w:r>
          </w:p>
        </w:tc>
        <w:tc>
          <w:tcPr>
            <w:tcW w:w="4098" w:type="dxa"/>
          </w:tcPr>
          <w:p w14:paraId="224CC9D1" w14:textId="77777777" w:rsidR="005A1928" w:rsidRPr="00016AEB" w:rsidRDefault="005A1928" w:rsidP="005A1928">
            <w:pPr>
              <w:rPr>
                <w:rFonts w:cs="Arial"/>
                <w:szCs w:val="20"/>
              </w:rPr>
            </w:pPr>
          </w:p>
        </w:tc>
      </w:tr>
      <w:tr w:rsidR="005A1928" w:rsidRPr="00016AEB" w14:paraId="77DA055C" w14:textId="77777777" w:rsidTr="00312BBC">
        <w:tc>
          <w:tcPr>
            <w:tcW w:w="4390" w:type="dxa"/>
            <w:vAlign w:val="bottom"/>
          </w:tcPr>
          <w:p w14:paraId="5FB48928" w14:textId="77777777" w:rsidR="00B10110" w:rsidRPr="00016AEB" w:rsidRDefault="005A1928" w:rsidP="005A1928">
            <w:pPr>
              <w:rPr>
                <w:rFonts w:cs="Arial"/>
                <w:color w:val="000000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Odgovorna oseba (ime in priimek)</w:t>
            </w:r>
            <w:r w:rsidR="00B10110" w:rsidRPr="00016AEB">
              <w:rPr>
                <w:rFonts w:cs="Arial"/>
                <w:color w:val="000000"/>
                <w:szCs w:val="20"/>
              </w:rPr>
              <w:t xml:space="preserve">  </w:t>
            </w:r>
          </w:p>
          <w:p w14:paraId="1A304FF4" w14:textId="764D758F" w:rsidR="005A1928" w:rsidRPr="00016AEB" w:rsidRDefault="00B10110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(OBVEZNO v primeru pravne osebe)</w:t>
            </w:r>
          </w:p>
        </w:tc>
        <w:tc>
          <w:tcPr>
            <w:tcW w:w="4098" w:type="dxa"/>
          </w:tcPr>
          <w:p w14:paraId="4A77FAB6" w14:textId="77777777" w:rsidR="005A1928" w:rsidRPr="00016AEB" w:rsidRDefault="005A1928" w:rsidP="005A1928">
            <w:pPr>
              <w:rPr>
                <w:rFonts w:cs="Arial"/>
                <w:szCs w:val="20"/>
              </w:rPr>
            </w:pPr>
          </w:p>
        </w:tc>
      </w:tr>
      <w:tr w:rsidR="001F1F91" w:rsidRPr="00016AEB" w14:paraId="6530E7BB" w14:textId="77777777" w:rsidTr="00312BBC">
        <w:tc>
          <w:tcPr>
            <w:tcW w:w="4390" w:type="dxa"/>
            <w:vAlign w:val="bottom"/>
          </w:tcPr>
          <w:p w14:paraId="714A3CE2" w14:textId="77777777" w:rsidR="001F1F91" w:rsidRDefault="001F1F91" w:rsidP="001F1F91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    </w:t>
            </w:r>
            <w:r w:rsidRPr="00087258">
              <w:rPr>
                <w:rFonts w:cs="Arial"/>
                <w:szCs w:val="20"/>
              </w:rPr>
              <w:t>Elektronski naslov za vročanje</w:t>
            </w:r>
            <w:r w:rsidRPr="00087258">
              <w:rPr>
                <w:rStyle w:val="Sprotnaopomba-sklic"/>
                <w:rFonts w:cs="Arial"/>
                <w:szCs w:val="20"/>
              </w:rPr>
              <w:t xml:space="preserve"> </w:t>
            </w:r>
          </w:p>
          <w:p w14:paraId="480EA00A" w14:textId="77777777" w:rsidR="001F1F91" w:rsidRPr="00087258" w:rsidRDefault="001F1F91" w:rsidP="001F1F91">
            <w:pPr>
              <w:jc w:val="both"/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FB4B6C"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    </w:t>
            </w:r>
            <w:r w:rsidRPr="0008725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(če izpolnite elektronski naslov za vročanje, </w:t>
            </w:r>
          </w:p>
          <w:p w14:paraId="741E75DF" w14:textId="77777777" w:rsidR="001F1F91" w:rsidRPr="00087258" w:rsidRDefault="001F1F91" w:rsidP="001F1F91">
            <w:pPr>
              <w:jc w:val="both"/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08725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soglašate, da vam lahko na ta naslov dokumente</w:t>
            </w:r>
          </w:p>
          <w:p w14:paraId="221816CD" w14:textId="4442ED93" w:rsidR="001F1F91" w:rsidRPr="00016AEB" w:rsidRDefault="001F1F91" w:rsidP="001F1F91">
            <w:pPr>
              <w:rPr>
                <w:rFonts w:cs="Arial"/>
                <w:color w:val="000000"/>
                <w:szCs w:val="20"/>
              </w:rPr>
            </w:pPr>
            <w:r w:rsidRPr="0008725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vročamo v elektronski obliki)</w:t>
            </w:r>
            <w:r w:rsidRPr="00087258">
              <w:rPr>
                <w:rStyle w:val="Sprotnaopomba-sklic"/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Style w:val="Sprotnaopomba-sklic"/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footnoteReference w:id="1"/>
            </w:r>
          </w:p>
        </w:tc>
        <w:tc>
          <w:tcPr>
            <w:tcW w:w="4098" w:type="dxa"/>
          </w:tcPr>
          <w:p w14:paraId="112F7890" w14:textId="77777777" w:rsidR="001F1F91" w:rsidRPr="00016AEB" w:rsidRDefault="001F1F91" w:rsidP="005A1928">
            <w:pPr>
              <w:rPr>
                <w:rFonts w:cs="Arial"/>
                <w:szCs w:val="20"/>
              </w:rPr>
            </w:pPr>
          </w:p>
        </w:tc>
      </w:tr>
      <w:tr w:rsidR="00CE11B1" w:rsidRPr="00016AEB" w14:paraId="618281E0" w14:textId="77777777" w:rsidTr="00721AAC">
        <w:tc>
          <w:tcPr>
            <w:tcW w:w="8488" w:type="dxa"/>
            <w:gridSpan w:val="2"/>
            <w:vAlign w:val="bottom"/>
          </w:tcPr>
          <w:p w14:paraId="3D041ABC" w14:textId="77777777" w:rsidR="00CE11B1" w:rsidRPr="00016AEB" w:rsidRDefault="00CE11B1" w:rsidP="005A1928">
            <w:pPr>
              <w:rPr>
                <w:rFonts w:cs="Arial"/>
                <w:szCs w:val="20"/>
              </w:rPr>
            </w:pPr>
          </w:p>
        </w:tc>
      </w:tr>
      <w:tr w:rsidR="005A1928" w:rsidRPr="00016AEB" w14:paraId="10B45599" w14:textId="77777777" w:rsidTr="00312BBC">
        <w:tc>
          <w:tcPr>
            <w:tcW w:w="4390" w:type="dxa"/>
            <w:vAlign w:val="bottom"/>
          </w:tcPr>
          <w:p w14:paraId="081AED77" w14:textId="140E2834" w:rsidR="005A1928" w:rsidRPr="00016AEB" w:rsidRDefault="005A1928" w:rsidP="005A1928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016AEB">
              <w:rPr>
                <w:rFonts w:cs="Arial"/>
                <w:b/>
                <w:bCs/>
                <w:color w:val="000000"/>
                <w:szCs w:val="20"/>
              </w:rPr>
              <w:t>Ali je vlagatelj tudi naročnik raziskave?</w:t>
            </w:r>
            <w:r w:rsidR="00026FC5" w:rsidRPr="00016AEB">
              <w:rPr>
                <w:rFonts w:cs="Arial"/>
                <w:color w:val="000000"/>
                <w:szCs w:val="20"/>
              </w:rPr>
              <w:t xml:space="preserve"> </w:t>
            </w:r>
            <w:r w:rsidR="00026FC5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0C14B019" w14:textId="221EDE46" w:rsidR="005A1928" w:rsidRPr="00016AEB" w:rsidRDefault="00000000" w:rsidP="005A192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960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882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26FC5" w:rsidRPr="00016AEB">
              <w:rPr>
                <w:rFonts w:cs="Arial"/>
                <w:szCs w:val="20"/>
              </w:rPr>
              <w:t xml:space="preserve"> Da</w:t>
            </w:r>
            <w:r w:rsidR="00BD6882" w:rsidRPr="00016AEB">
              <w:rPr>
                <w:rFonts w:cs="Arial"/>
                <w:szCs w:val="20"/>
              </w:rPr>
              <w:t xml:space="preserve">  </w:t>
            </w:r>
            <w:r w:rsidR="00026FC5" w:rsidRPr="00016AE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216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882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26FC5" w:rsidRPr="00016AEB">
              <w:rPr>
                <w:rFonts w:cs="Arial"/>
                <w:szCs w:val="20"/>
              </w:rPr>
              <w:t xml:space="preserve"> Ne</w:t>
            </w:r>
          </w:p>
        </w:tc>
      </w:tr>
      <w:tr w:rsidR="00026FC5" w:rsidRPr="00016AEB" w14:paraId="58FC711C" w14:textId="77777777" w:rsidTr="00312BBC">
        <w:tc>
          <w:tcPr>
            <w:tcW w:w="4390" w:type="dxa"/>
            <w:vAlign w:val="bottom"/>
          </w:tcPr>
          <w:p w14:paraId="6E759802" w14:textId="6066DAE0" w:rsidR="00026FC5" w:rsidRPr="00016AEB" w:rsidRDefault="00026FC5" w:rsidP="005A1928">
            <w:pPr>
              <w:spacing w:line="240" w:lineRule="auto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(spodnje rubrike izpolnite le, če vlagatelj NI naročnik raziskave)</w:t>
            </w:r>
          </w:p>
        </w:tc>
        <w:tc>
          <w:tcPr>
            <w:tcW w:w="4098" w:type="dxa"/>
          </w:tcPr>
          <w:p w14:paraId="305571D3" w14:textId="77777777" w:rsidR="00026FC5" w:rsidRPr="00016AEB" w:rsidRDefault="00026FC5" w:rsidP="005A1928">
            <w:pPr>
              <w:rPr>
                <w:rFonts w:cs="Arial"/>
                <w:szCs w:val="20"/>
              </w:rPr>
            </w:pPr>
          </w:p>
        </w:tc>
      </w:tr>
      <w:tr w:rsidR="005A1928" w:rsidRPr="00016AEB" w14:paraId="22F11630" w14:textId="77777777" w:rsidTr="00312BBC">
        <w:tc>
          <w:tcPr>
            <w:tcW w:w="4390" w:type="dxa"/>
            <w:vAlign w:val="bottom"/>
          </w:tcPr>
          <w:p w14:paraId="494FA90F" w14:textId="74729AAC" w:rsidR="005A1928" w:rsidRPr="00016AEB" w:rsidRDefault="005A1928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Tip naročnika</w:t>
            </w:r>
            <w:r w:rsidR="00026FC5" w:rsidRPr="00016AEB">
              <w:rPr>
                <w:rFonts w:cs="Arial"/>
                <w:color w:val="000000"/>
                <w:szCs w:val="20"/>
              </w:rPr>
              <w:t xml:space="preserve"> </w:t>
            </w:r>
            <w:r w:rsidR="00026FC5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4E07627A" w14:textId="3E51E699" w:rsidR="009C0614" w:rsidRPr="00016AEB" w:rsidRDefault="00000000" w:rsidP="005A192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883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306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26FC5" w:rsidRPr="00016AEB">
              <w:rPr>
                <w:rFonts w:cs="Arial"/>
                <w:szCs w:val="20"/>
              </w:rPr>
              <w:t xml:space="preserve"> Fizična oseba </w:t>
            </w:r>
          </w:p>
          <w:p w14:paraId="101579DF" w14:textId="1F0C946E" w:rsidR="005A1928" w:rsidRPr="00016AEB" w:rsidRDefault="00000000" w:rsidP="005A192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5994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306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26FC5" w:rsidRPr="00016AEB">
              <w:rPr>
                <w:rFonts w:cs="Arial"/>
                <w:szCs w:val="20"/>
              </w:rPr>
              <w:t xml:space="preserve"> Pravna oseba</w:t>
            </w:r>
          </w:p>
        </w:tc>
      </w:tr>
      <w:tr w:rsidR="005A1928" w:rsidRPr="00016AEB" w14:paraId="2BD5E073" w14:textId="77777777" w:rsidTr="00312BBC">
        <w:tc>
          <w:tcPr>
            <w:tcW w:w="4390" w:type="dxa"/>
            <w:vAlign w:val="bottom"/>
          </w:tcPr>
          <w:p w14:paraId="4BFDAD50" w14:textId="1BD18205" w:rsidR="005A1928" w:rsidRPr="00016AEB" w:rsidRDefault="005A1928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Ime in priimek</w:t>
            </w:r>
            <w:r w:rsidR="00026FC5" w:rsidRPr="00016AEB">
              <w:rPr>
                <w:rFonts w:cs="Arial"/>
                <w:color w:val="000000"/>
                <w:szCs w:val="20"/>
              </w:rPr>
              <w:t xml:space="preserve"> </w:t>
            </w:r>
            <w:r w:rsidR="00026FC5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(v primeru fizične osebe)</w:t>
            </w:r>
          </w:p>
        </w:tc>
        <w:tc>
          <w:tcPr>
            <w:tcW w:w="4098" w:type="dxa"/>
          </w:tcPr>
          <w:p w14:paraId="5DEEC3AE" w14:textId="77777777" w:rsidR="005A1928" w:rsidRPr="00016AEB" w:rsidRDefault="005A1928" w:rsidP="005A1928">
            <w:pPr>
              <w:rPr>
                <w:rFonts w:cs="Arial"/>
                <w:szCs w:val="20"/>
              </w:rPr>
            </w:pPr>
          </w:p>
        </w:tc>
      </w:tr>
      <w:tr w:rsidR="005A1928" w:rsidRPr="00016AEB" w14:paraId="6CABFCC9" w14:textId="77777777" w:rsidTr="00312BBC">
        <w:tc>
          <w:tcPr>
            <w:tcW w:w="4390" w:type="dxa"/>
            <w:vAlign w:val="bottom"/>
          </w:tcPr>
          <w:p w14:paraId="606EBA52" w14:textId="114AB485" w:rsidR="005A1928" w:rsidRPr="00016AEB" w:rsidRDefault="005A1928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Naziv pravne osebe</w:t>
            </w:r>
            <w:r w:rsidR="00026FC5" w:rsidRPr="00016AEB">
              <w:rPr>
                <w:rFonts w:cs="Arial"/>
                <w:color w:val="000000"/>
                <w:szCs w:val="20"/>
              </w:rPr>
              <w:t xml:space="preserve"> </w:t>
            </w:r>
            <w:r w:rsidR="00026FC5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(v primeru pravne  osebe)</w:t>
            </w:r>
          </w:p>
        </w:tc>
        <w:tc>
          <w:tcPr>
            <w:tcW w:w="4098" w:type="dxa"/>
          </w:tcPr>
          <w:p w14:paraId="12EEC298" w14:textId="77777777" w:rsidR="005A1928" w:rsidRPr="00016AEB" w:rsidRDefault="005A1928" w:rsidP="005A1928">
            <w:pPr>
              <w:rPr>
                <w:rFonts w:cs="Arial"/>
                <w:szCs w:val="20"/>
              </w:rPr>
            </w:pPr>
          </w:p>
        </w:tc>
      </w:tr>
      <w:tr w:rsidR="005A1928" w:rsidRPr="00016AEB" w14:paraId="3CFBB89A" w14:textId="77777777" w:rsidTr="00312BBC">
        <w:tc>
          <w:tcPr>
            <w:tcW w:w="4390" w:type="dxa"/>
            <w:vAlign w:val="bottom"/>
          </w:tcPr>
          <w:p w14:paraId="791C8702" w14:textId="77777777" w:rsidR="00026FC5" w:rsidRPr="00016AEB" w:rsidRDefault="005A1928" w:rsidP="00026FC5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Naslov (sedež) v Sloveniji</w:t>
            </w:r>
            <w:r w:rsidR="00026FC5" w:rsidRPr="00016AEB">
              <w:rPr>
                <w:rFonts w:cs="Arial"/>
                <w:color w:val="000000"/>
                <w:szCs w:val="20"/>
              </w:rPr>
              <w:t xml:space="preserve"> </w:t>
            </w:r>
            <w:r w:rsidR="00026FC5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(sedež pravne </w:t>
            </w:r>
          </w:p>
          <w:p w14:paraId="2A529F19" w14:textId="777BF339" w:rsidR="005A1928" w:rsidRPr="00016AEB" w:rsidRDefault="00026FC5" w:rsidP="00026FC5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osebe ali naslov fizične osebe naročnika)</w:t>
            </w:r>
          </w:p>
        </w:tc>
        <w:tc>
          <w:tcPr>
            <w:tcW w:w="4098" w:type="dxa"/>
          </w:tcPr>
          <w:p w14:paraId="3EAE3A34" w14:textId="77777777" w:rsidR="005A1928" w:rsidRPr="00016AEB" w:rsidRDefault="005A1928" w:rsidP="005A1928">
            <w:pPr>
              <w:rPr>
                <w:rFonts w:cs="Arial"/>
                <w:szCs w:val="20"/>
              </w:rPr>
            </w:pPr>
          </w:p>
        </w:tc>
      </w:tr>
      <w:tr w:rsidR="005A1928" w:rsidRPr="00016AEB" w14:paraId="07A740FF" w14:textId="77777777" w:rsidTr="00312BBC">
        <w:tc>
          <w:tcPr>
            <w:tcW w:w="4390" w:type="dxa"/>
            <w:vAlign w:val="bottom"/>
          </w:tcPr>
          <w:p w14:paraId="0D03D685" w14:textId="53FB1E90" w:rsidR="005A1928" w:rsidRPr="00016AEB" w:rsidRDefault="005A1928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Morebitni naslov v tujini</w:t>
            </w:r>
            <w:r w:rsidR="00026FC5" w:rsidRPr="00016AEB">
              <w:rPr>
                <w:rFonts w:cs="Arial"/>
                <w:color w:val="000000"/>
                <w:szCs w:val="20"/>
              </w:rPr>
              <w:t xml:space="preserve"> </w:t>
            </w:r>
            <w:r w:rsidR="00026FC5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98" w:type="dxa"/>
          </w:tcPr>
          <w:p w14:paraId="674971FF" w14:textId="4A556EA1" w:rsidR="005A1928" w:rsidRPr="00016AEB" w:rsidRDefault="00000000" w:rsidP="005A192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551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306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26FC5" w:rsidRPr="00016AEB">
              <w:rPr>
                <w:rFonts w:cs="Arial"/>
                <w:szCs w:val="20"/>
              </w:rPr>
              <w:t xml:space="preserve"> Da</w:t>
            </w:r>
            <w:r w:rsidR="00817306" w:rsidRPr="00016AEB">
              <w:rPr>
                <w:rFonts w:cs="Arial"/>
                <w:szCs w:val="20"/>
              </w:rPr>
              <w:t xml:space="preserve"> </w:t>
            </w:r>
            <w:r w:rsidR="00026FC5" w:rsidRPr="00016AE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129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306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26FC5" w:rsidRPr="00016AEB">
              <w:rPr>
                <w:rFonts w:cs="Arial"/>
                <w:szCs w:val="20"/>
              </w:rPr>
              <w:t xml:space="preserve"> Ne</w:t>
            </w:r>
          </w:p>
        </w:tc>
      </w:tr>
      <w:tr w:rsidR="005A1928" w:rsidRPr="00016AEB" w14:paraId="6E3B1427" w14:textId="77777777" w:rsidTr="00312BBC">
        <w:tc>
          <w:tcPr>
            <w:tcW w:w="4390" w:type="dxa"/>
            <w:vAlign w:val="bottom"/>
          </w:tcPr>
          <w:p w14:paraId="2B351DB6" w14:textId="77777777" w:rsidR="0034329C" w:rsidRDefault="005A1928" w:rsidP="005A1928">
            <w:pPr>
              <w:rPr>
                <w:rFonts w:cs="Arial"/>
                <w:color w:val="000000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Naslov v tujini</w:t>
            </w:r>
            <w:r w:rsidR="00026FC5" w:rsidRPr="00016AEB">
              <w:rPr>
                <w:rFonts w:cs="Arial"/>
                <w:color w:val="000000"/>
                <w:szCs w:val="20"/>
              </w:rPr>
              <w:t xml:space="preserve"> </w:t>
            </w:r>
          </w:p>
          <w:p w14:paraId="1BA7D467" w14:textId="0C78AD17" w:rsidR="005A1928" w:rsidRPr="00016AEB" w:rsidRDefault="0034329C" w:rsidP="005A192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    </w:t>
            </w:r>
            <w:r w:rsidR="00026FC5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(v primeru naročnika iz tujine)</w:t>
            </w:r>
          </w:p>
        </w:tc>
        <w:tc>
          <w:tcPr>
            <w:tcW w:w="4098" w:type="dxa"/>
          </w:tcPr>
          <w:p w14:paraId="108C3788" w14:textId="77777777" w:rsidR="005A1928" w:rsidRPr="00016AEB" w:rsidRDefault="005A1928" w:rsidP="005A1928">
            <w:pPr>
              <w:rPr>
                <w:rFonts w:cs="Arial"/>
                <w:szCs w:val="20"/>
              </w:rPr>
            </w:pPr>
          </w:p>
        </w:tc>
      </w:tr>
      <w:tr w:rsidR="005A1928" w:rsidRPr="00016AEB" w14:paraId="4B5535F4" w14:textId="77777777" w:rsidTr="00312BBC">
        <w:tc>
          <w:tcPr>
            <w:tcW w:w="4390" w:type="dxa"/>
            <w:vAlign w:val="bottom"/>
          </w:tcPr>
          <w:p w14:paraId="7268A7E1" w14:textId="33FD65CA" w:rsidR="00026FC5" w:rsidRPr="00016AEB" w:rsidRDefault="005A1928" w:rsidP="005A1928">
            <w:pPr>
              <w:rPr>
                <w:rFonts w:cs="Arial"/>
                <w:color w:val="000000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    Odgovorna oseba (ime in priimek)</w:t>
            </w:r>
          </w:p>
          <w:p w14:paraId="0F7D1593" w14:textId="72CD54AC" w:rsidR="00026FC5" w:rsidRPr="00016AEB" w:rsidRDefault="00026FC5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(OBVEZNO v primeru pravne osebe)</w:t>
            </w:r>
          </w:p>
        </w:tc>
        <w:tc>
          <w:tcPr>
            <w:tcW w:w="4098" w:type="dxa"/>
          </w:tcPr>
          <w:p w14:paraId="4CB15D4D" w14:textId="77777777" w:rsidR="005A1928" w:rsidRPr="00016AEB" w:rsidRDefault="005A1928" w:rsidP="005A1928">
            <w:pPr>
              <w:rPr>
                <w:rFonts w:cs="Arial"/>
                <w:szCs w:val="20"/>
              </w:rPr>
            </w:pPr>
          </w:p>
        </w:tc>
      </w:tr>
      <w:tr w:rsidR="005A1928" w:rsidRPr="00016AEB" w14:paraId="535802A8" w14:textId="77777777" w:rsidTr="00312BBC">
        <w:tc>
          <w:tcPr>
            <w:tcW w:w="4390" w:type="dxa"/>
            <w:vAlign w:val="center"/>
          </w:tcPr>
          <w:p w14:paraId="4B4CAE13" w14:textId="2200CEA2" w:rsidR="005A1928" w:rsidRPr="00016AEB" w:rsidRDefault="005A1928" w:rsidP="005A1928">
            <w:pPr>
              <w:rPr>
                <w:rFonts w:cs="Arial"/>
                <w:szCs w:val="20"/>
              </w:rPr>
            </w:pPr>
            <w:r w:rsidRPr="00016AEB">
              <w:rPr>
                <w:rFonts w:cs="Arial"/>
                <w:color w:val="000000"/>
                <w:szCs w:val="20"/>
              </w:rPr>
              <w:t xml:space="preserve">Pooblastilo za vodenje postopka za pridobitev </w:t>
            </w:r>
            <w:proofErr w:type="spellStart"/>
            <w:r w:rsidRPr="00016AEB">
              <w:rPr>
                <w:rFonts w:cs="Arial"/>
                <w:color w:val="000000"/>
                <w:szCs w:val="20"/>
              </w:rPr>
              <w:t>kulturnovarstvenega</w:t>
            </w:r>
            <w:proofErr w:type="spellEnd"/>
            <w:r w:rsidRPr="00016AEB">
              <w:rPr>
                <w:rFonts w:cs="Arial"/>
                <w:color w:val="000000"/>
                <w:szCs w:val="20"/>
              </w:rPr>
              <w:t xml:space="preserve"> soglasja za raziskavo in odstranitev arheološke ostaline</w:t>
            </w:r>
          </w:p>
        </w:tc>
        <w:tc>
          <w:tcPr>
            <w:tcW w:w="4098" w:type="dxa"/>
          </w:tcPr>
          <w:p w14:paraId="11AC45DD" w14:textId="559FCDED" w:rsidR="00977E69" w:rsidRPr="00016AEB" w:rsidRDefault="00977E69" w:rsidP="00817306">
            <w:pPr>
              <w:jc w:val="right"/>
              <w:rPr>
                <w:rFonts w:cs="Arial"/>
                <w:szCs w:val="20"/>
              </w:rPr>
            </w:pPr>
            <w:r w:rsidRPr="00016AEB">
              <w:rPr>
                <w:rFonts w:cs="Arial"/>
                <w:i/>
                <w:iCs/>
                <w:szCs w:val="20"/>
              </w:rPr>
              <w:t xml:space="preserve">                                                                </w:t>
            </w:r>
            <w:sdt>
              <w:sdtPr>
                <w:rPr>
                  <w:rFonts w:cs="Arial"/>
                  <w:szCs w:val="20"/>
                </w:rPr>
                <w:id w:val="-15969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306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59AEB6B7" w14:textId="77777777" w:rsidR="009C0614" w:rsidRPr="00016AEB" w:rsidRDefault="009C0614" w:rsidP="005A1928">
            <w:pPr>
              <w:rPr>
                <w:rFonts w:cs="Arial"/>
                <w:i/>
                <w:iCs/>
                <w:szCs w:val="20"/>
              </w:rPr>
            </w:pPr>
          </w:p>
          <w:p w14:paraId="57BEF208" w14:textId="6D00FB1F" w:rsidR="005A1928" w:rsidRPr="005B3DDE" w:rsidRDefault="00AB7277" w:rsidP="005A192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5B3DDE">
              <w:rPr>
                <w:rFonts w:cs="Arial"/>
                <w:i/>
                <w:iCs/>
                <w:sz w:val="18"/>
                <w:szCs w:val="18"/>
              </w:rPr>
              <w:t>(OBVEZNA PRILOGA, če za naročnika raziskave vlogo oddaja druga pravna ali fizična oseba)</w:t>
            </w:r>
          </w:p>
        </w:tc>
      </w:tr>
    </w:tbl>
    <w:p w14:paraId="37ED43AB" w14:textId="0E218C8C" w:rsidR="005A1928" w:rsidRPr="00016AEB" w:rsidRDefault="005A1928" w:rsidP="00624AB9">
      <w:pPr>
        <w:rPr>
          <w:rFonts w:cs="Arial"/>
          <w:szCs w:val="20"/>
        </w:rPr>
      </w:pPr>
    </w:p>
    <w:p w14:paraId="38198D8F" w14:textId="4A1F6E35" w:rsidR="005A1928" w:rsidRPr="00E03A18" w:rsidRDefault="00DC742D" w:rsidP="001F1F91">
      <w:pPr>
        <w:pStyle w:val="Naslov1"/>
      </w:pPr>
      <w:r w:rsidRPr="009C0614">
        <w:t xml:space="preserve">2 </w:t>
      </w:r>
      <w:r w:rsidR="005A1928" w:rsidRPr="009C0614">
        <w:t>Podatki arheološke raziskave</w:t>
      </w:r>
    </w:p>
    <w:p w14:paraId="569B05C6" w14:textId="14396BC0" w:rsidR="005A1928" w:rsidRPr="00C63825" w:rsidRDefault="005A1928" w:rsidP="00624AB9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185"/>
        <w:gridCol w:w="4047"/>
      </w:tblGrid>
      <w:tr w:rsidR="00C077C1" w:rsidRPr="00C63825" w14:paraId="1DFDF605" w14:textId="77777777" w:rsidTr="00643D76">
        <w:tc>
          <w:tcPr>
            <w:tcW w:w="4441" w:type="dxa"/>
            <w:gridSpan w:val="2"/>
          </w:tcPr>
          <w:p w14:paraId="5DC2D554" w14:textId="0FDD4B47" w:rsidR="00C077C1" w:rsidRPr="00C63825" w:rsidRDefault="00C077C1" w:rsidP="00C077C1">
            <w:pPr>
              <w:rPr>
                <w:rFonts w:cs="Arial"/>
                <w:szCs w:val="20"/>
              </w:rPr>
            </w:pPr>
            <w:r w:rsidRPr="009C0614">
              <w:rPr>
                <w:rFonts w:cs="Arial"/>
                <w:b/>
                <w:bCs/>
                <w:color w:val="000000"/>
                <w:szCs w:val="20"/>
              </w:rPr>
              <w:t>Razlog za izvedbo raziskave</w:t>
            </w:r>
            <w:r w:rsidR="00AE3F8B">
              <w:rPr>
                <w:rFonts w:cs="Arial"/>
                <w:color w:val="000000"/>
                <w:szCs w:val="20"/>
              </w:rPr>
              <w:t xml:space="preserve"> </w:t>
            </w:r>
            <w:r w:rsidR="00AE3F8B"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47" w:type="dxa"/>
          </w:tcPr>
          <w:p w14:paraId="097292BE" w14:textId="33CC1C0B" w:rsidR="001A1E4B" w:rsidRDefault="00000000" w:rsidP="00C077C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817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D7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E3F8B" w:rsidRPr="00AE3F8B">
              <w:rPr>
                <w:rFonts w:cs="Arial"/>
                <w:szCs w:val="20"/>
              </w:rPr>
              <w:t xml:space="preserve"> Predhodne arheološke raziskave</w:t>
            </w:r>
          </w:p>
          <w:p w14:paraId="35DC38A3" w14:textId="77777777" w:rsidR="00643D76" w:rsidRDefault="00000000" w:rsidP="00C077C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333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D7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E3F8B" w:rsidRPr="00AE3F8B">
              <w:rPr>
                <w:rFonts w:cs="Arial"/>
                <w:szCs w:val="20"/>
              </w:rPr>
              <w:t xml:space="preserve"> Znanstvene raziskave</w:t>
            </w:r>
          </w:p>
          <w:p w14:paraId="167EEAAF" w14:textId="53F6A80D" w:rsidR="00C077C1" w:rsidRPr="00AE3F8B" w:rsidRDefault="00000000" w:rsidP="00C077C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377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D7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E3F8B" w:rsidRPr="00AE3F8B">
              <w:rPr>
                <w:rFonts w:cs="Arial"/>
                <w:szCs w:val="20"/>
              </w:rPr>
              <w:t xml:space="preserve"> Drugo</w:t>
            </w:r>
          </w:p>
        </w:tc>
      </w:tr>
      <w:tr w:rsidR="00C077C1" w:rsidRPr="00C63825" w14:paraId="255531B7" w14:textId="77777777" w:rsidTr="00643D76">
        <w:tc>
          <w:tcPr>
            <w:tcW w:w="4441" w:type="dxa"/>
            <w:gridSpan w:val="2"/>
            <w:vAlign w:val="bottom"/>
          </w:tcPr>
          <w:p w14:paraId="2B8EB8F9" w14:textId="77777777" w:rsidR="002E1329" w:rsidRDefault="009C0614" w:rsidP="00C077C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</w:p>
          <w:p w14:paraId="4B5C43A1" w14:textId="764E6FEE" w:rsidR="00C077C1" w:rsidRDefault="002E1329" w:rsidP="00C077C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="00C077C1" w:rsidRPr="00C63825">
              <w:rPr>
                <w:rFonts w:cs="Arial"/>
                <w:color w:val="000000"/>
                <w:szCs w:val="20"/>
              </w:rPr>
              <w:t>Opis razlog</w:t>
            </w:r>
            <w:r w:rsidR="006827F9">
              <w:rPr>
                <w:rFonts w:cs="Arial"/>
                <w:color w:val="000000"/>
                <w:szCs w:val="20"/>
              </w:rPr>
              <w:t>a</w:t>
            </w:r>
            <w:r w:rsidR="00C077C1" w:rsidRPr="00C63825">
              <w:rPr>
                <w:rFonts w:cs="Arial"/>
                <w:color w:val="000000"/>
                <w:szCs w:val="20"/>
              </w:rPr>
              <w:t xml:space="preserve"> za izvedbo raziskave</w:t>
            </w:r>
            <w:r w:rsidR="00E30971">
              <w:rPr>
                <w:rFonts w:cs="Arial"/>
                <w:color w:val="000000"/>
                <w:szCs w:val="20"/>
              </w:rPr>
              <w:t xml:space="preserve"> </w:t>
            </w:r>
          </w:p>
          <w:p w14:paraId="46F46D1A" w14:textId="77777777" w:rsidR="00E30971" w:rsidRDefault="00E30971" w:rsidP="00C077C1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E30971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CE4162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OBVEZNO </w:t>
            </w:r>
            <w:r w:rsidRPr="00E30971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prosto besedilo)</w:t>
            </w:r>
          </w:p>
          <w:p w14:paraId="69B03CC7" w14:textId="77777777" w:rsidR="002E1329" w:rsidRDefault="002E1329" w:rsidP="00C077C1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32D3EB5E" w14:textId="2A0A56CA" w:rsidR="002E1329" w:rsidRPr="00E30971" w:rsidRDefault="002E1329" w:rsidP="00C077C1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047" w:type="dxa"/>
          </w:tcPr>
          <w:p w14:paraId="2791C275" w14:textId="77777777" w:rsidR="00C077C1" w:rsidRDefault="00C077C1" w:rsidP="00C077C1">
            <w:pPr>
              <w:rPr>
                <w:rFonts w:cs="Arial"/>
                <w:b/>
                <w:bCs/>
                <w:szCs w:val="20"/>
              </w:rPr>
            </w:pPr>
          </w:p>
          <w:p w14:paraId="611647C3" w14:textId="77777777" w:rsidR="009C0614" w:rsidRDefault="009C0614" w:rsidP="00C077C1">
            <w:pPr>
              <w:rPr>
                <w:rFonts w:cs="Arial"/>
                <w:b/>
                <w:bCs/>
                <w:szCs w:val="20"/>
              </w:rPr>
            </w:pPr>
          </w:p>
          <w:p w14:paraId="31C09E9A" w14:textId="77777777" w:rsidR="009C0614" w:rsidRDefault="009C0614" w:rsidP="00C077C1">
            <w:pPr>
              <w:rPr>
                <w:rFonts w:cs="Arial"/>
                <w:b/>
                <w:bCs/>
                <w:szCs w:val="20"/>
              </w:rPr>
            </w:pPr>
          </w:p>
          <w:p w14:paraId="72DADC9A" w14:textId="77777777" w:rsidR="002E1B4F" w:rsidRDefault="002E1B4F" w:rsidP="00C077C1">
            <w:pPr>
              <w:rPr>
                <w:rFonts w:cs="Arial"/>
                <w:b/>
                <w:bCs/>
                <w:szCs w:val="20"/>
              </w:rPr>
            </w:pPr>
          </w:p>
          <w:p w14:paraId="38CFFEE6" w14:textId="77777777" w:rsidR="002E1B4F" w:rsidRDefault="002E1B4F" w:rsidP="00C077C1">
            <w:pPr>
              <w:rPr>
                <w:rFonts w:cs="Arial"/>
                <w:b/>
                <w:bCs/>
                <w:szCs w:val="20"/>
              </w:rPr>
            </w:pPr>
          </w:p>
          <w:p w14:paraId="06F94EEB" w14:textId="514E02D8" w:rsidR="002E1B4F" w:rsidRPr="00C63825" w:rsidRDefault="002E1B4F" w:rsidP="00C077C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E11B1" w:rsidRPr="00C63825" w14:paraId="6249C6E1" w14:textId="77777777" w:rsidTr="008548F4">
        <w:tc>
          <w:tcPr>
            <w:tcW w:w="8488" w:type="dxa"/>
            <w:gridSpan w:val="3"/>
            <w:vAlign w:val="bottom"/>
          </w:tcPr>
          <w:p w14:paraId="2C29FFDF" w14:textId="77777777" w:rsidR="00CE11B1" w:rsidRPr="00C63825" w:rsidRDefault="00CE11B1" w:rsidP="00C077C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077C1" w:rsidRPr="00C63825" w14:paraId="3024BEE2" w14:textId="77777777" w:rsidTr="00643D76">
        <w:tc>
          <w:tcPr>
            <w:tcW w:w="4441" w:type="dxa"/>
            <w:gridSpan w:val="2"/>
          </w:tcPr>
          <w:p w14:paraId="5060F0A1" w14:textId="4F4DCEE3" w:rsidR="00C077C1" w:rsidRPr="009C0614" w:rsidRDefault="00C077C1" w:rsidP="00C077C1">
            <w:pPr>
              <w:rPr>
                <w:rFonts w:cs="Arial"/>
                <w:b/>
                <w:bCs/>
                <w:szCs w:val="20"/>
              </w:rPr>
            </w:pPr>
            <w:r w:rsidRPr="009C0614">
              <w:rPr>
                <w:rFonts w:cs="Arial"/>
                <w:b/>
                <w:bCs/>
                <w:color w:val="000000"/>
                <w:szCs w:val="20"/>
              </w:rPr>
              <w:t>Okolj</w:t>
            </w:r>
            <w:r w:rsidR="002E1329">
              <w:rPr>
                <w:rFonts w:cs="Arial"/>
                <w:b/>
                <w:bCs/>
                <w:color w:val="000000"/>
                <w:szCs w:val="20"/>
              </w:rPr>
              <w:t>e</w:t>
            </w:r>
            <w:r w:rsidRPr="009C0614">
              <w:rPr>
                <w:rFonts w:cs="Arial"/>
                <w:b/>
                <w:bCs/>
                <w:color w:val="000000"/>
                <w:szCs w:val="20"/>
              </w:rPr>
              <w:t xml:space="preserve"> raziskave</w:t>
            </w:r>
          </w:p>
        </w:tc>
        <w:tc>
          <w:tcPr>
            <w:tcW w:w="4047" w:type="dxa"/>
          </w:tcPr>
          <w:p w14:paraId="31FC1E57" w14:textId="77777777" w:rsidR="00C077C1" w:rsidRPr="00C63825" w:rsidRDefault="00C077C1" w:rsidP="00C077C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077C1" w:rsidRPr="00C63825" w14:paraId="14340E3D" w14:textId="77777777" w:rsidTr="00643D76">
        <w:tc>
          <w:tcPr>
            <w:tcW w:w="4441" w:type="dxa"/>
            <w:gridSpan w:val="2"/>
            <w:vAlign w:val="bottom"/>
          </w:tcPr>
          <w:p w14:paraId="0CBB9E53" w14:textId="014A719B" w:rsidR="00C077C1" w:rsidRPr="00C63825" w:rsidRDefault="00C077C1" w:rsidP="00C077C1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Okolje raziskave</w:t>
            </w:r>
            <w:r w:rsidR="001A1E4B">
              <w:rPr>
                <w:rFonts w:cs="Arial"/>
                <w:color w:val="000000"/>
                <w:szCs w:val="20"/>
              </w:rPr>
              <w:t xml:space="preserve"> </w:t>
            </w:r>
            <w:r w:rsidR="001A1E4B"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047" w:type="dxa"/>
          </w:tcPr>
          <w:p w14:paraId="7DC91E3D" w14:textId="2CAE1044" w:rsidR="001A1E4B" w:rsidRDefault="00000000" w:rsidP="00C077C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749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D7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A1E4B" w:rsidRPr="001A1E4B">
              <w:rPr>
                <w:rFonts w:cs="Arial"/>
                <w:szCs w:val="20"/>
              </w:rPr>
              <w:t xml:space="preserve"> Kopensko</w:t>
            </w:r>
            <w:r w:rsidR="002649CF">
              <w:rPr>
                <w:rFonts w:cs="Arial"/>
                <w:szCs w:val="20"/>
              </w:rPr>
              <w:t xml:space="preserve"> </w:t>
            </w:r>
            <w:r w:rsidR="001A1E4B" w:rsidRPr="001A1E4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18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D7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A1E4B" w:rsidRPr="001A1E4B">
              <w:rPr>
                <w:rFonts w:cs="Arial"/>
                <w:szCs w:val="20"/>
              </w:rPr>
              <w:t xml:space="preserve"> Podvodno</w:t>
            </w:r>
            <w:r w:rsidR="002649CF">
              <w:rPr>
                <w:rFonts w:cs="Arial"/>
                <w:szCs w:val="20"/>
              </w:rPr>
              <w:t xml:space="preserve"> </w:t>
            </w:r>
            <w:r w:rsidR="001A1E4B" w:rsidRPr="001A1E4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858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D7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A1E4B" w:rsidRPr="001A1E4B">
              <w:rPr>
                <w:rFonts w:cs="Arial"/>
                <w:szCs w:val="20"/>
              </w:rPr>
              <w:t xml:space="preserve"> Jamsko </w:t>
            </w:r>
          </w:p>
          <w:p w14:paraId="14B58ECD" w14:textId="20B9DB6F" w:rsidR="00C077C1" w:rsidRPr="00016AEB" w:rsidRDefault="00000000" w:rsidP="00C077C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8815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A1E4B" w:rsidRPr="002D3D65">
              <w:rPr>
                <w:rFonts w:cs="Arial"/>
                <w:szCs w:val="20"/>
              </w:rPr>
              <w:t xml:space="preserve"> Drugo</w:t>
            </w:r>
          </w:p>
        </w:tc>
      </w:tr>
      <w:tr w:rsidR="00977E69" w:rsidRPr="00C63825" w14:paraId="7196E5C7" w14:textId="77777777" w:rsidTr="00643D76">
        <w:tc>
          <w:tcPr>
            <w:tcW w:w="4441" w:type="dxa"/>
            <w:gridSpan w:val="2"/>
            <w:vAlign w:val="bottom"/>
          </w:tcPr>
          <w:p w14:paraId="4D61BC98" w14:textId="77777777" w:rsidR="00977E69" w:rsidRPr="00C63825" w:rsidRDefault="00977E69" w:rsidP="00C077C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047" w:type="dxa"/>
          </w:tcPr>
          <w:p w14:paraId="398D021D" w14:textId="77777777" w:rsidR="00977E69" w:rsidRPr="001A1E4B" w:rsidRDefault="00977E69" w:rsidP="00C077C1">
            <w:pPr>
              <w:rPr>
                <w:rFonts w:cs="Arial"/>
                <w:szCs w:val="20"/>
              </w:rPr>
            </w:pPr>
          </w:p>
        </w:tc>
      </w:tr>
      <w:tr w:rsidR="00C077C1" w:rsidRPr="00C63825" w14:paraId="78E37E99" w14:textId="77777777" w:rsidTr="00643D76">
        <w:tc>
          <w:tcPr>
            <w:tcW w:w="4441" w:type="dxa"/>
            <w:gridSpan w:val="2"/>
            <w:vAlign w:val="bottom"/>
          </w:tcPr>
          <w:p w14:paraId="636C8765" w14:textId="27B50760" w:rsidR="00977E69" w:rsidRPr="00977E69" w:rsidRDefault="00C077C1" w:rsidP="00C077C1">
            <w:pPr>
              <w:rPr>
                <w:rFonts w:cs="Arial"/>
                <w:color w:val="000000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Podvodno okolje</w:t>
            </w:r>
            <w:r w:rsidR="00977E69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(označite v primeru</w:t>
            </w:r>
          </w:p>
          <w:p w14:paraId="2C1303BE" w14:textId="085CEA86" w:rsidR="00C077C1" w:rsidRPr="00977E69" w:rsidRDefault="00977E69" w:rsidP="00C077C1">
            <w:pPr>
              <w:rPr>
                <w:rFonts w:cs="Arial"/>
                <w:color w:val="000000"/>
                <w:szCs w:val="20"/>
              </w:rPr>
            </w:pPr>
            <w:r w:rsidRPr="00B10110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podvodnega okolja)</w:t>
            </w:r>
          </w:p>
        </w:tc>
        <w:tc>
          <w:tcPr>
            <w:tcW w:w="4047" w:type="dxa"/>
          </w:tcPr>
          <w:p w14:paraId="708351BC" w14:textId="2DD625CE" w:rsidR="00C077C1" w:rsidRPr="009C0614" w:rsidRDefault="00000000" w:rsidP="00C077C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516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68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0614" w:rsidRPr="009C0614">
              <w:rPr>
                <w:rFonts w:cs="Arial"/>
                <w:szCs w:val="20"/>
              </w:rPr>
              <w:t xml:space="preserve"> Kopenske vode</w:t>
            </w:r>
            <w:r w:rsidR="0076268B">
              <w:rPr>
                <w:rFonts w:cs="Arial"/>
                <w:szCs w:val="20"/>
              </w:rPr>
              <w:t xml:space="preserve">  </w:t>
            </w:r>
            <w:r w:rsidR="009C0614" w:rsidRPr="009C061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3015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3D6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0614" w:rsidRPr="009C0614">
              <w:rPr>
                <w:rFonts w:cs="Arial"/>
                <w:szCs w:val="20"/>
              </w:rPr>
              <w:t xml:space="preserve"> Morje</w:t>
            </w:r>
          </w:p>
        </w:tc>
      </w:tr>
      <w:tr w:rsidR="00C077C1" w:rsidRPr="00C63825" w14:paraId="6709A22D" w14:textId="77777777" w:rsidTr="00643D76">
        <w:tc>
          <w:tcPr>
            <w:tcW w:w="4441" w:type="dxa"/>
            <w:gridSpan w:val="2"/>
            <w:vAlign w:val="bottom"/>
          </w:tcPr>
          <w:p w14:paraId="30F55EE5" w14:textId="77777777" w:rsidR="00C27294" w:rsidRDefault="00C077C1" w:rsidP="00C077C1">
            <w:pPr>
              <w:rPr>
                <w:rFonts w:cs="Arial"/>
                <w:color w:val="000000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Opis okolja raziskave</w:t>
            </w:r>
            <w:r w:rsidR="00581804">
              <w:rPr>
                <w:rFonts w:cs="Arial"/>
                <w:color w:val="000000"/>
                <w:szCs w:val="20"/>
              </w:rPr>
              <w:t xml:space="preserve"> </w:t>
            </w:r>
          </w:p>
          <w:p w14:paraId="02812390" w14:textId="2CB2DE5D" w:rsidR="00C27294" w:rsidRDefault="00C27294" w:rsidP="00C077C1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cs="Arial"/>
                <w:i/>
                <w:iCs/>
                <w:color w:val="7F7F7F" w:themeColor="text1" w:themeTint="80"/>
                <w:szCs w:val="20"/>
              </w:rPr>
              <w:t xml:space="preserve">    </w:t>
            </w:r>
            <w:r w:rsidR="00581804" w:rsidRPr="00581804">
              <w:rPr>
                <w:rFonts w:cs="Arial"/>
                <w:i/>
                <w:iCs/>
                <w:color w:val="7F7F7F" w:themeColor="text1" w:themeTint="80"/>
                <w:szCs w:val="20"/>
              </w:rPr>
              <w:t>(</w:t>
            </w:r>
            <w:r w:rsidR="00581804" w:rsidRPr="0058180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OBVEZNO </w:t>
            </w:r>
            <w:r w:rsidR="0058180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prosto besedilo </w:t>
            </w:r>
            <w:r w:rsidR="00581804" w:rsidRPr="0058180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v primeru izbire </w:t>
            </w:r>
          </w:p>
          <w:p w14:paraId="4A7CA399" w14:textId="66F9A589" w:rsidR="00C077C1" w:rsidRPr="00C27294" w:rsidRDefault="00C27294" w:rsidP="00C077C1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2D3D65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 </w:t>
            </w:r>
            <w:r w:rsidR="00581804" w:rsidRPr="002D3D65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Drugo</w:t>
            </w:r>
            <w:r w:rsidR="00581804" w:rsidRPr="0058180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pri Okolju</w:t>
            </w:r>
            <w:r w:rsidR="0058180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581804" w:rsidRPr="0058180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raziskave</w:t>
            </w:r>
            <w:r w:rsidR="0058180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047" w:type="dxa"/>
          </w:tcPr>
          <w:p w14:paraId="2A9D13B4" w14:textId="77777777" w:rsidR="00C077C1" w:rsidRPr="00C63825" w:rsidRDefault="00C077C1" w:rsidP="00C077C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E11B1" w:rsidRPr="00C63825" w14:paraId="0C78AE7D" w14:textId="77777777" w:rsidTr="006D6C00">
        <w:tc>
          <w:tcPr>
            <w:tcW w:w="8488" w:type="dxa"/>
            <w:gridSpan w:val="3"/>
            <w:vAlign w:val="bottom"/>
          </w:tcPr>
          <w:p w14:paraId="7B7D2EC8" w14:textId="77777777" w:rsidR="00CE11B1" w:rsidRPr="00C63825" w:rsidRDefault="00CE11B1" w:rsidP="00C077C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077C1" w:rsidRPr="00C63825" w14:paraId="12CC65AB" w14:textId="77777777" w:rsidTr="00643D76">
        <w:tc>
          <w:tcPr>
            <w:tcW w:w="4441" w:type="dxa"/>
            <w:gridSpan w:val="2"/>
          </w:tcPr>
          <w:p w14:paraId="779F849E" w14:textId="51F5BCD6" w:rsidR="00C077C1" w:rsidRPr="00BE1D95" w:rsidRDefault="00C077C1" w:rsidP="00C077C1">
            <w:pPr>
              <w:rPr>
                <w:rFonts w:cs="Arial"/>
                <w:b/>
                <w:bCs/>
                <w:szCs w:val="20"/>
              </w:rPr>
            </w:pPr>
            <w:r w:rsidRPr="00BE1D95">
              <w:rPr>
                <w:rFonts w:cs="Arial"/>
                <w:b/>
                <w:bCs/>
                <w:szCs w:val="20"/>
              </w:rPr>
              <w:t>Dovoljenja za izvedbo raziskave</w:t>
            </w:r>
            <w:r w:rsidR="001425E1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047" w:type="dxa"/>
          </w:tcPr>
          <w:p w14:paraId="3DAF8D4C" w14:textId="77777777" w:rsidR="00C077C1" w:rsidRPr="00C63825" w:rsidRDefault="00C077C1" w:rsidP="00C077C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C077C1" w:rsidRPr="00C63825" w14:paraId="12B8366E" w14:textId="77777777" w:rsidTr="00643D76">
        <w:tc>
          <w:tcPr>
            <w:tcW w:w="4441" w:type="dxa"/>
            <w:gridSpan w:val="2"/>
          </w:tcPr>
          <w:p w14:paraId="4665086B" w14:textId="24D9E431" w:rsidR="00C077C1" w:rsidRPr="00C63825" w:rsidRDefault="00C077C1" w:rsidP="00C077C1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szCs w:val="20"/>
              </w:rPr>
              <w:t xml:space="preserve">Soglasje za raziskavo po 19. členu Zakona o varstvu podzemnih jam ministrstva, pristojnega za ohranjanje narave </w:t>
            </w:r>
          </w:p>
        </w:tc>
        <w:tc>
          <w:tcPr>
            <w:tcW w:w="4047" w:type="dxa"/>
          </w:tcPr>
          <w:sdt>
            <w:sdtPr>
              <w:rPr>
                <w:rFonts w:cs="Arial"/>
                <w:szCs w:val="20"/>
              </w:rPr>
              <w:id w:val="55357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4E20CD" w14:textId="1C10ECBF" w:rsidR="00BA3365" w:rsidRPr="00310F49" w:rsidRDefault="00BB1C70" w:rsidP="00F823DD">
                <w:pPr>
                  <w:jc w:val="right"/>
                  <w:rPr>
                    <w:rFonts w:cs="Arial"/>
                    <w:i/>
                    <w:i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14:paraId="2D00CCA9" w14:textId="4158D2AB" w:rsidR="00C077C1" w:rsidRPr="005B3DDE" w:rsidRDefault="00BA3365" w:rsidP="00C077C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B3DDE">
              <w:rPr>
                <w:rFonts w:cs="Arial"/>
                <w:i/>
                <w:iCs/>
                <w:sz w:val="18"/>
                <w:szCs w:val="18"/>
              </w:rPr>
              <w:t>(OBVEZNA PRILOG</w:t>
            </w:r>
            <w:r w:rsidR="002F187C" w:rsidRPr="005B3DDE">
              <w:rPr>
                <w:rFonts w:cs="Arial"/>
                <w:i/>
                <w:iCs/>
                <w:sz w:val="18"/>
                <w:szCs w:val="18"/>
              </w:rPr>
              <w:t>A v primeru raziskave v jamskem okolju</w:t>
            </w:r>
            <w:r w:rsidRPr="005B3DDE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C077C1" w:rsidRPr="00C63825" w14:paraId="007ADEA4" w14:textId="77777777" w:rsidTr="00643D76">
        <w:tc>
          <w:tcPr>
            <w:tcW w:w="4441" w:type="dxa"/>
            <w:gridSpan w:val="2"/>
          </w:tcPr>
          <w:p w14:paraId="014B2FA0" w14:textId="5613F48E" w:rsidR="00C077C1" w:rsidRPr="00C63825" w:rsidRDefault="00C077C1" w:rsidP="00C077C1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szCs w:val="20"/>
              </w:rPr>
              <w:t>Dovoljenje za raziskavo po 12. členu Pomorskega zakonika ministrstva, pristojnega za pomorstvo</w:t>
            </w:r>
          </w:p>
        </w:tc>
        <w:tc>
          <w:tcPr>
            <w:tcW w:w="4047" w:type="dxa"/>
          </w:tcPr>
          <w:sdt>
            <w:sdtPr>
              <w:rPr>
                <w:rFonts w:cs="Arial"/>
                <w:szCs w:val="20"/>
              </w:rPr>
              <w:id w:val="-1034423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A5ECCA" w14:textId="70C7EC25" w:rsidR="00C077C1" w:rsidRDefault="00AF79F7" w:rsidP="00F823DD">
                <w:pPr>
                  <w:jc w:val="right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14:paraId="3C6EC4A6" w14:textId="3362259F" w:rsidR="002F187C" w:rsidRPr="005B3DDE" w:rsidRDefault="002F187C" w:rsidP="00C077C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B3DDE">
              <w:rPr>
                <w:rFonts w:cs="Arial"/>
                <w:i/>
                <w:iCs/>
                <w:sz w:val="18"/>
                <w:szCs w:val="18"/>
              </w:rPr>
              <w:t>(NEOBVEZNA PRILOGA v primeru raziskave v morju)</w:t>
            </w:r>
          </w:p>
        </w:tc>
      </w:tr>
      <w:tr w:rsidR="00C077C1" w:rsidRPr="00C63825" w14:paraId="2480451F" w14:textId="77777777" w:rsidTr="00643D76">
        <w:tc>
          <w:tcPr>
            <w:tcW w:w="4441" w:type="dxa"/>
            <w:gridSpan w:val="2"/>
          </w:tcPr>
          <w:p w14:paraId="79F65DB7" w14:textId="77777777" w:rsidR="002F187C" w:rsidRDefault="002F187C" w:rsidP="00C077C1">
            <w:pPr>
              <w:rPr>
                <w:rFonts w:cs="Arial"/>
                <w:szCs w:val="20"/>
              </w:rPr>
            </w:pPr>
          </w:p>
          <w:p w14:paraId="04BBD95A" w14:textId="268C9329" w:rsidR="00C077C1" w:rsidRPr="00C63825" w:rsidRDefault="00C077C1" w:rsidP="00C077C1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szCs w:val="20"/>
              </w:rPr>
              <w:t>Vodno soglasje/mnenje za poseg Direkcije za vode</w:t>
            </w:r>
          </w:p>
        </w:tc>
        <w:tc>
          <w:tcPr>
            <w:tcW w:w="4047" w:type="dxa"/>
          </w:tcPr>
          <w:sdt>
            <w:sdtPr>
              <w:rPr>
                <w:rFonts w:cs="Arial"/>
                <w:szCs w:val="20"/>
              </w:rPr>
              <w:id w:val="-1525626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DACAAC" w14:textId="22884D0B" w:rsidR="00C077C1" w:rsidRDefault="00AF79F7" w:rsidP="00350874">
                <w:pPr>
                  <w:jc w:val="right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14:paraId="358E05C6" w14:textId="71F8D94A" w:rsidR="002F187C" w:rsidRPr="00D748DE" w:rsidRDefault="002F187C" w:rsidP="00C077C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748DE">
              <w:rPr>
                <w:rFonts w:cs="Arial"/>
                <w:i/>
                <w:iCs/>
                <w:sz w:val="18"/>
                <w:szCs w:val="18"/>
              </w:rPr>
              <w:t>(NEOBVEZNA PRILOGA v primeru raziskave v kopenskih vodah)</w:t>
            </w:r>
          </w:p>
        </w:tc>
      </w:tr>
      <w:tr w:rsidR="00CE11B1" w:rsidRPr="00C63825" w14:paraId="2274B2FE" w14:textId="77777777" w:rsidTr="00EC6BFB">
        <w:tc>
          <w:tcPr>
            <w:tcW w:w="8488" w:type="dxa"/>
            <w:gridSpan w:val="3"/>
          </w:tcPr>
          <w:p w14:paraId="0EC12352" w14:textId="77777777" w:rsidR="00CE11B1" w:rsidRPr="00C63825" w:rsidRDefault="00CE11B1" w:rsidP="00C077C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F20853" w:rsidRPr="00C63825" w14:paraId="026549C7" w14:textId="77777777" w:rsidTr="00FC6D1D">
        <w:tc>
          <w:tcPr>
            <w:tcW w:w="3256" w:type="dxa"/>
            <w:vAlign w:val="bottom"/>
          </w:tcPr>
          <w:p w14:paraId="62E1F6B0" w14:textId="0FD7BEC0" w:rsidR="00F20853" w:rsidRPr="00C63825" w:rsidRDefault="00F20853" w:rsidP="00C077C1">
            <w:pPr>
              <w:rPr>
                <w:rFonts w:cs="Arial"/>
                <w:b/>
                <w:bCs/>
                <w:szCs w:val="20"/>
              </w:rPr>
            </w:pPr>
            <w:r w:rsidRPr="001425E1">
              <w:rPr>
                <w:rFonts w:cs="Arial"/>
                <w:b/>
                <w:bCs/>
                <w:color w:val="000000"/>
                <w:szCs w:val="20"/>
              </w:rPr>
              <w:t>Raziskovalni postopek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FC6D1D"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5232" w:type="dxa"/>
            <w:gridSpan w:val="2"/>
            <w:vAlign w:val="bottom"/>
          </w:tcPr>
          <w:p w14:paraId="5BF934A3" w14:textId="11E4E32D" w:rsidR="00F20853" w:rsidRPr="00A921BA" w:rsidRDefault="00000000" w:rsidP="00F20853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148520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3AC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E03A18">
              <w:rPr>
                <w:rFonts w:cs="Arial"/>
                <w:b/>
                <w:bCs/>
                <w:szCs w:val="20"/>
              </w:rPr>
              <w:t xml:space="preserve">   N</w:t>
            </w:r>
            <w:r w:rsidR="00F20853" w:rsidRPr="00A921BA">
              <w:rPr>
                <w:rFonts w:cs="Arial"/>
                <w:b/>
                <w:bCs/>
                <w:szCs w:val="20"/>
              </w:rPr>
              <w:t>EINVAZIVEN</w:t>
            </w:r>
          </w:p>
        </w:tc>
      </w:tr>
      <w:tr w:rsidR="00643D76" w:rsidRPr="00C63825" w14:paraId="588C8D01" w14:textId="77777777" w:rsidTr="00150D3C">
        <w:trPr>
          <w:trHeight w:val="800"/>
        </w:trPr>
        <w:tc>
          <w:tcPr>
            <w:tcW w:w="8488" w:type="dxa"/>
            <w:gridSpan w:val="3"/>
            <w:vAlign w:val="bottom"/>
          </w:tcPr>
          <w:p w14:paraId="4A220084" w14:textId="5A6846E2" w:rsidR="0038515D" w:rsidRDefault="0000750F" w:rsidP="00643D76">
            <w:pPr>
              <w:rPr>
                <w:rFonts w:cs="Arial"/>
                <w:i/>
                <w:iCs/>
                <w:szCs w:val="20"/>
              </w:rPr>
            </w:pPr>
            <w:r w:rsidRPr="00274E7E">
              <w:rPr>
                <w:rFonts w:cs="Arial"/>
                <w:i/>
                <w:iCs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4546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4A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20853" w:rsidRPr="00AF79F7">
              <w:rPr>
                <w:rFonts w:cs="Arial"/>
                <w:i/>
                <w:iCs/>
                <w:szCs w:val="20"/>
              </w:rPr>
              <w:t xml:space="preserve"> drugi arheološki pregledi in vzorčenja (pregled z instrumenti za zaznavanje kovin)</w:t>
            </w:r>
            <w:r w:rsidR="00740218" w:rsidRPr="00AF79F7">
              <w:rPr>
                <w:rFonts w:cs="Arial"/>
                <w:i/>
                <w:iCs/>
                <w:szCs w:val="20"/>
              </w:rPr>
              <w:t xml:space="preserve"> </w:t>
            </w:r>
          </w:p>
          <w:p w14:paraId="3CA8425D" w14:textId="0FB712A6" w:rsidR="00643D76" w:rsidRPr="00AF79F7" w:rsidRDefault="00740218" w:rsidP="00643D76">
            <w:pPr>
              <w:rPr>
                <w:rFonts w:cs="Arial"/>
                <w:i/>
                <w:iCs/>
                <w:szCs w:val="20"/>
              </w:rPr>
            </w:pPr>
            <w:r w:rsidRPr="00AF79F7">
              <w:rPr>
                <w:rFonts w:cs="Arial"/>
                <w:i/>
                <w:iCs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9354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4A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8515D" w:rsidRPr="00AF79F7">
              <w:rPr>
                <w:rFonts w:cs="Arial"/>
                <w:i/>
                <w:iCs/>
                <w:szCs w:val="20"/>
              </w:rPr>
              <w:t xml:space="preserve"> </w:t>
            </w:r>
            <w:r w:rsidR="0038515D">
              <w:rPr>
                <w:rFonts w:cs="Arial"/>
                <w:i/>
                <w:iCs/>
                <w:szCs w:val="20"/>
              </w:rPr>
              <w:t>strukturni pregled</w:t>
            </w:r>
          </w:p>
          <w:p w14:paraId="21DB3EC4" w14:textId="275513FF" w:rsidR="000156C4" w:rsidRDefault="000156C4" w:rsidP="000156C4">
            <w:pPr>
              <w:rPr>
                <w:rFonts w:cs="Arial"/>
                <w:i/>
                <w:iCs/>
                <w:color w:val="7F7F7F" w:themeColor="text1" w:themeTint="80"/>
                <w:szCs w:val="20"/>
              </w:rPr>
            </w:pPr>
            <w:r w:rsidRPr="00AF79F7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765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274E7E">
              <w:rPr>
                <w:rFonts w:cs="Arial"/>
                <w:b/>
                <w:bCs/>
                <w:szCs w:val="20"/>
              </w:rPr>
              <w:t xml:space="preserve"> </w:t>
            </w:r>
            <w:r w:rsidRPr="00274E7E">
              <w:rPr>
                <w:rFonts w:cs="Arial"/>
                <w:i/>
                <w:iCs/>
                <w:szCs w:val="20"/>
              </w:rPr>
              <w:t xml:space="preserve">daljinsko zaznavanje v arheoloških raziskavah </w:t>
            </w:r>
            <w:r w:rsidR="00420CDA" w:rsidRPr="00274E7E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(dopišite vrsto zaznavanja)</w:t>
            </w:r>
            <w:r w:rsidRPr="00274E7E">
              <w:rPr>
                <w:rFonts w:cs="Arial"/>
                <w:i/>
                <w:iCs/>
                <w:color w:val="7F7F7F" w:themeColor="text1" w:themeTint="80"/>
                <w:szCs w:val="20"/>
              </w:rPr>
              <w:t xml:space="preserve"> </w:t>
            </w:r>
          </w:p>
          <w:p w14:paraId="0946A43A" w14:textId="77777777" w:rsidR="00274E7E" w:rsidRPr="00274E7E" w:rsidRDefault="00274E7E" w:rsidP="000156C4">
            <w:pPr>
              <w:rPr>
                <w:rFonts w:cs="Arial"/>
                <w:i/>
                <w:iCs/>
                <w:color w:val="7F7F7F" w:themeColor="text1" w:themeTint="80"/>
                <w:szCs w:val="20"/>
              </w:rPr>
            </w:pPr>
          </w:p>
          <w:p w14:paraId="66A77345" w14:textId="52BF4DC1" w:rsidR="00274E7E" w:rsidRPr="00274E7E" w:rsidRDefault="00274E7E" w:rsidP="000156C4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8262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274E7E">
              <w:rPr>
                <w:rFonts w:cs="Arial"/>
                <w:i/>
                <w:iCs/>
                <w:szCs w:val="20"/>
              </w:rPr>
              <w:t xml:space="preserve"> ETP (arheološki površinski pregled)  </w:t>
            </w:r>
            <w:r w:rsidR="00AF79F7">
              <w:rPr>
                <w:rFonts w:cs="Arial"/>
                <w:i/>
                <w:iCs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Cs w:val="20"/>
              </w:rPr>
              <w:t xml:space="preserve">  </w:t>
            </w:r>
            <w:sdt>
              <w:sdtPr>
                <w:rPr>
                  <w:rFonts w:cs="Arial"/>
                  <w:szCs w:val="20"/>
                </w:rPr>
                <w:id w:val="2305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F79F7">
              <w:rPr>
                <w:rFonts w:cs="Arial"/>
                <w:szCs w:val="20"/>
              </w:rPr>
              <w:t xml:space="preserve"> </w:t>
            </w:r>
            <w:r w:rsidR="004554FC" w:rsidRPr="004554FC">
              <w:rPr>
                <w:rFonts w:cs="Arial"/>
                <w:i/>
                <w:iCs/>
                <w:szCs w:val="20"/>
              </w:rPr>
              <w:t>I</w:t>
            </w:r>
            <w:r w:rsidRPr="004554FC">
              <w:rPr>
                <w:rFonts w:cs="Arial"/>
                <w:i/>
                <w:iCs/>
                <w:szCs w:val="20"/>
              </w:rPr>
              <w:t>TP</w:t>
            </w:r>
            <w:r w:rsidRPr="00274E7E">
              <w:rPr>
                <w:rFonts w:cs="Arial"/>
                <w:i/>
                <w:iCs/>
                <w:szCs w:val="20"/>
              </w:rPr>
              <w:t xml:space="preserve"> (arheološki površinski pregled)    </w:t>
            </w:r>
          </w:p>
          <w:p w14:paraId="72394382" w14:textId="77777777" w:rsidR="000156C4" w:rsidRPr="00A921BA" w:rsidRDefault="000156C4" w:rsidP="00643D76">
            <w:pPr>
              <w:rPr>
                <w:rFonts w:cs="Arial"/>
                <w:i/>
                <w:iCs/>
                <w:szCs w:val="20"/>
              </w:rPr>
            </w:pPr>
          </w:p>
          <w:p w14:paraId="1D70C04C" w14:textId="76F7F4BA" w:rsidR="000156C4" w:rsidRPr="00420CDA" w:rsidRDefault="00E03A18" w:rsidP="00420CDA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0"/>
                </w:rPr>
                <w:id w:val="6418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F7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Pr="00A921BA">
              <w:rPr>
                <w:rFonts w:cs="Arial"/>
                <w:i/>
                <w:iCs/>
                <w:szCs w:val="20"/>
              </w:rPr>
              <w:t xml:space="preserve"> geofizikalni pregled</w:t>
            </w:r>
            <w:r>
              <w:rPr>
                <w:rFonts w:cs="Arial"/>
                <w:i/>
                <w:iCs/>
                <w:szCs w:val="20"/>
              </w:rPr>
              <w:t xml:space="preserve"> </w:t>
            </w:r>
            <w:r w:rsidRPr="00E03A1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(obvezno označite metodo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spodaj</w:t>
            </w:r>
            <w:r w:rsidRPr="00E03A1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  <w:p w14:paraId="3D177D7B" w14:textId="34C2D9AF" w:rsidR="000156C4" w:rsidRPr="00AF79F7" w:rsidRDefault="00740218" w:rsidP="00420CDA">
            <w:pPr>
              <w:spacing w:line="276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Cs w:val="20"/>
              </w:rPr>
              <w:t xml:space="preserve">    </w:t>
            </w:r>
            <w:sdt>
              <w:sdtPr>
                <w:rPr>
                  <w:rFonts w:cs="Arial"/>
                  <w:i/>
                  <w:iCs/>
                  <w:sz w:val="18"/>
                  <w:szCs w:val="18"/>
                </w:rPr>
                <w:id w:val="7289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F7">
                  <w:rPr>
                    <w:rFonts w:ascii="MS Gothic" w:eastAsia="MS Gothic" w:hAnsi="MS Gothic" w:cs="Arial" w:hint="eastAsia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427F6B" w:rsidRPr="00AF79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27F6B" w:rsidRPr="00AF79F7">
              <w:rPr>
                <w:rFonts w:cs="Arial"/>
                <w:i/>
                <w:iCs/>
                <w:sz w:val="18"/>
                <w:szCs w:val="18"/>
              </w:rPr>
              <w:t>u</w:t>
            </w:r>
            <w:r w:rsidR="00E03A18" w:rsidRPr="00AF79F7">
              <w:rPr>
                <w:rFonts w:cs="Arial"/>
                <w:i/>
                <w:iCs/>
                <w:sz w:val="18"/>
                <w:szCs w:val="18"/>
              </w:rPr>
              <w:t>pornostna</w:t>
            </w:r>
            <w:proofErr w:type="spellEnd"/>
            <w:r w:rsidR="00E03A18" w:rsidRPr="00AF79F7">
              <w:rPr>
                <w:rFonts w:cs="Arial"/>
                <w:i/>
                <w:iCs/>
                <w:sz w:val="18"/>
                <w:szCs w:val="18"/>
              </w:rPr>
              <w:t xml:space="preserve"> metoda</w:t>
            </w:r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E03A18" w:rsidRPr="00AF79F7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i/>
                  <w:iCs/>
                  <w:sz w:val="18"/>
                  <w:szCs w:val="18"/>
                </w:rPr>
                <w:id w:val="-13180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F6B" w:rsidRPr="00AF79F7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E03A18" w:rsidRPr="00AF79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427F6B" w:rsidRPr="00AF79F7">
              <w:rPr>
                <w:rFonts w:cs="Arial"/>
                <w:i/>
                <w:iCs/>
                <w:sz w:val="18"/>
                <w:szCs w:val="18"/>
              </w:rPr>
              <w:t>m</w:t>
            </w:r>
            <w:r w:rsidR="000156C4" w:rsidRPr="00AF79F7">
              <w:rPr>
                <w:rFonts w:eastAsia="MS Gothic" w:cs="Arial"/>
                <w:i/>
                <w:iCs/>
                <w:sz w:val="18"/>
                <w:szCs w:val="18"/>
              </w:rPr>
              <w:t xml:space="preserve">agnetna metoda   </w:t>
            </w:r>
            <w:sdt>
              <w:sdtPr>
                <w:rPr>
                  <w:rFonts w:eastAsia="MS Gothic" w:cs="Arial"/>
                  <w:i/>
                  <w:iCs/>
                  <w:sz w:val="18"/>
                  <w:szCs w:val="18"/>
                </w:rPr>
                <w:id w:val="-2314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F6B" w:rsidRPr="00AF79F7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0156C4" w:rsidRPr="00AF79F7">
              <w:rPr>
                <w:rFonts w:eastAsia="MS Gothic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27F6B" w:rsidRPr="00AF79F7">
              <w:rPr>
                <w:rFonts w:cs="Arial"/>
                <w:i/>
                <w:iCs/>
                <w:sz w:val="18"/>
                <w:szCs w:val="18"/>
              </w:rPr>
              <w:t>g</w:t>
            </w:r>
            <w:r w:rsidR="00E03A18" w:rsidRPr="00AF79F7">
              <w:rPr>
                <w:rFonts w:cs="Arial"/>
                <w:i/>
                <w:iCs/>
                <w:sz w:val="18"/>
                <w:szCs w:val="18"/>
              </w:rPr>
              <w:t>eoradarska</w:t>
            </w:r>
            <w:proofErr w:type="spellEnd"/>
            <w:r w:rsidR="00E03A18" w:rsidRPr="00AF79F7">
              <w:rPr>
                <w:rFonts w:cs="Arial"/>
                <w:i/>
                <w:iCs/>
                <w:sz w:val="18"/>
                <w:szCs w:val="18"/>
              </w:rPr>
              <w:t xml:space="preserve"> metoda</w:t>
            </w:r>
            <w:r w:rsidR="000156C4" w:rsidRPr="00AF79F7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i/>
                  <w:iCs/>
                  <w:sz w:val="18"/>
                  <w:szCs w:val="18"/>
                </w:rPr>
                <w:id w:val="-38302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F6B" w:rsidRPr="00AF79F7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0156C4" w:rsidRPr="00AF79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427F6B" w:rsidRPr="00AF79F7">
              <w:rPr>
                <w:rFonts w:cs="Arial"/>
                <w:i/>
                <w:iCs/>
                <w:sz w:val="18"/>
                <w:szCs w:val="18"/>
              </w:rPr>
              <w:t>t</w:t>
            </w:r>
            <w:r w:rsidR="000156C4" w:rsidRPr="00AF79F7">
              <w:rPr>
                <w:rFonts w:cs="Arial"/>
                <w:i/>
                <w:iCs/>
                <w:sz w:val="18"/>
                <w:szCs w:val="18"/>
              </w:rPr>
              <w:t>omografija</w:t>
            </w:r>
          </w:p>
          <w:p w14:paraId="71BBE257" w14:textId="3DE3D366" w:rsidR="00427F6B" w:rsidRPr="00AF79F7" w:rsidRDefault="000156C4" w:rsidP="00420CDA">
            <w:pPr>
              <w:spacing w:line="276" w:lineRule="auto"/>
              <w:rPr>
                <w:rFonts w:cs="Arial"/>
                <w:i/>
                <w:iCs/>
                <w:sz w:val="18"/>
                <w:szCs w:val="18"/>
              </w:rPr>
            </w:pPr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i/>
                  <w:iCs/>
                  <w:sz w:val="18"/>
                  <w:szCs w:val="18"/>
                </w:rPr>
                <w:id w:val="-4019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F6B" w:rsidRPr="00AF79F7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015619">
              <w:rPr>
                <w:rFonts w:cs="Arial"/>
                <w:i/>
                <w:iCs/>
                <w:sz w:val="18"/>
                <w:szCs w:val="18"/>
              </w:rPr>
              <w:t>m</w:t>
            </w:r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agnetna </w:t>
            </w:r>
            <w:proofErr w:type="spellStart"/>
            <w:r w:rsidRPr="00AF79F7">
              <w:rPr>
                <w:rFonts w:cs="Arial"/>
                <w:i/>
                <w:iCs/>
                <w:sz w:val="18"/>
                <w:szCs w:val="18"/>
              </w:rPr>
              <w:t>susceptibilnost</w:t>
            </w:r>
            <w:proofErr w:type="spellEnd"/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i/>
                  <w:iCs/>
                  <w:sz w:val="18"/>
                  <w:szCs w:val="18"/>
                </w:rPr>
                <w:id w:val="137064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F7">
                  <w:rPr>
                    <w:rFonts w:ascii="MS Gothic" w:eastAsia="MS Gothic" w:hAnsi="MS Gothic" w:cs="Arial" w:hint="eastAsia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427F6B" w:rsidRPr="00AF79F7">
              <w:rPr>
                <w:rFonts w:cs="Arial"/>
                <w:i/>
                <w:iCs/>
                <w:sz w:val="18"/>
                <w:szCs w:val="18"/>
              </w:rPr>
              <w:t>m</w:t>
            </w:r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eritve </w:t>
            </w:r>
            <w:proofErr w:type="spellStart"/>
            <w:r w:rsidRPr="00AF79F7">
              <w:rPr>
                <w:rFonts w:cs="Arial"/>
                <w:i/>
                <w:iCs/>
                <w:sz w:val="18"/>
                <w:szCs w:val="18"/>
              </w:rPr>
              <w:t>konduktivnosti</w:t>
            </w:r>
            <w:proofErr w:type="spellEnd"/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i/>
                  <w:iCs/>
                  <w:sz w:val="18"/>
                  <w:szCs w:val="18"/>
                </w:rPr>
                <w:id w:val="-3082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F6B" w:rsidRPr="00AF79F7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427F6B" w:rsidRPr="00AF79F7">
              <w:rPr>
                <w:rFonts w:cs="Arial"/>
                <w:i/>
                <w:iCs/>
                <w:sz w:val="18"/>
                <w:szCs w:val="18"/>
              </w:rPr>
              <w:t>s</w:t>
            </w:r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eizmična metoda </w:t>
            </w:r>
          </w:p>
          <w:p w14:paraId="52D6E61B" w14:textId="7997926C" w:rsidR="000156C4" w:rsidRDefault="00427F6B" w:rsidP="00420CDA">
            <w:pPr>
              <w:spacing w:line="276" w:lineRule="auto"/>
              <w:rPr>
                <w:rFonts w:cs="Arial"/>
                <w:i/>
                <w:iCs/>
                <w:sz w:val="18"/>
                <w:szCs w:val="18"/>
              </w:rPr>
            </w:pPr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0156C4" w:rsidRPr="00AF79F7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i/>
                  <w:iCs/>
                  <w:sz w:val="18"/>
                  <w:szCs w:val="18"/>
                </w:rPr>
                <w:id w:val="207894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9F7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0156C4" w:rsidRPr="00AF79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AF79F7">
              <w:rPr>
                <w:rFonts w:cs="Arial"/>
                <w:i/>
                <w:iCs/>
                <w:sz w:val="18"/>
                <w:szCs w:val="18"/>
              </w:rPr>
              <w:t>e</w:t>
            </w:r>
            <w:r w:rsidR="000156C4" w:rsidRPr="00AF79F7">
              <w:rPr>
                <w:rFonts w:cs="Arial"/>
                <w:i/>
                <w:iCs/>
                <w:sz w:val="18"/>
                <w:szCs w:val="18"/>
              </w:rPr>
              <w:t>no- /</w:t>
            </w:r>
            <w:proofErr w:type="spellStart"/>
            <w:r w:rsidR="000156C4" w:rsidRPr="00AF79F7">
              <w:rPr>
                <w:rFonts w:cs="Arial"/>
                <w:i/>
                <w:iCs/>
                <w:sz w:val="18"/>
                <w:szCs w:val="18"/>
              </w:rPr>
              <w:t>večsnopni</w:t>
            </w:r>
            <w:proofErr w:type="spellEnd"/>
            <w:r w:rsidR="000156C4" w:rsidRPr="00AF79F7">
              <w:rPr>
                <w:rFonts w:cs="Arial"/>
                <w:i/>
                <w:iCs/>
                <w:sz w:val="18"/>
                <w:szCs w:val="18"/>
              </w:rPr>
              <w:t xml:space="preserve"> sonar</w:t>
            </w:r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i/>
                  <w:iCs/>
                  <w:sz w:val="18"/>
                  <w:szCs w:val="18"/>
                </w:rPr>
                <w:id w:val="-14039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9F7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n</w:t>
            </w:r>
            <w:r w:rsidR="000156C4" w:rsidRPr="00AF79F7">
              <w:rPr>
                <w:rFonts w:cs="Arial"/>
                <w:i/>
                <w:iCs/>
                <w:sz w:val="18"/>
                <w:szCs w:val="18"/>
              </w:rPr>
              <w:t>izkofrekvenčna elektromagnetna metoda</w:t>
            </w:r>
          </w:p>
          <w:p w14:paraId="46D92E59" w14:textId="20468AE9" w:rsidR="009B2891" w:rsidRDefault="009B2891" w:rsidP="00420CDA">
            <w:pPr>
              <w:spacing w:line="276" w:lineRule="auto"/>
              <w:rPr>
                <w:rFonts w:cs="Arial"/>
                <w:i/>
                <w:iCs/>
                <w:sz w:val="18"/>
                <w:szCs w:val="18"/>
              </w:rPr>
            </w:pPr>
          </w:p>
          <w:p w14:paraId="6A44480A" w14:textId="53D5D50C" w:rsidR="00643D76" w:rsidRPr="00E1271E" w:rsidRDefault="00000000" w:rsidP="00420CDA">
            <w:pPr>
              <w:spacing w:line="276" w:lineRule="auto"/>
              <w:rPr>
                <w:rFonts w:cs="Arial"/>
                <w:i/>
                <w:i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0243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891" w:rsidRPr="009B289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B2891" w:rsidRPr="009B2891">
              <w:rPr>
                <w:rFonts w:cs="Arial"/>
                <w:i/>
                <w:iCs/>
                <w:szCs w:val="20"/>
              </w:rPr>
              <w:t xml:space="preserve"> drugo </w:t>
            </w:r>
            <w:r w:rsidR="009B2891" w:rsidRPr="009B2891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(opišite)</w:t>
            </w:r>
            <w:r w:rsidR="00E03A18">
              <w:rPr>
                <w:rFonts w:eastAsia="MS Gothic" w:cs="Arial"/>
                <w:szCs w:val="20"/>
              </w:rPr>
              <w:t xml:space="preserve">      </w:t>
            </w:r>
          </w:p>
        </w:tc>
      </w:tr>
    </w:tbl>
    <w:p w14:paraId="391C8C81" w14:textId="548CA8DE" w:rsidR="00CE11B1" w:rsidRDefault="00CE11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232"/>
      </w:tblGrid>
      <w:tr w:rsidR="00A921BA" w:rsidRPr="00F20853" w14:paraId="14CC5F08" w14:textId="77777777" w:rsidTr="00B07336">
        <w:tc>
          <w:tcPr>
            <w:tcW w:w="3256" w:type="dxa"/>
            <w:vAlign w:val="bottom"/>
          </w:tcPr>
          <w:p w14:paraId="28C49A35" w14:textId="208711C1" w:rsidR="00A921BA" w:rsidRPr="00C63825" w:rsidRDefault="00A921BA" w:rsidP="00B07336">
            <w:pPr>
              <w:rPr>
                <w:rFonts w:cs="Arial"/>
                <w:b/>
                <w:bCs/>
                <w:szCs w:val="20"/>
              </w:rPr>
            </w:pPr>
            <w:r w:rsidRPr="001425E1">
              <w:rPr>
                <w:rFonts w:cs="Arial"/>
                <w:b/>
                <w:bCs/>
                <w:color w:val="000000"/>
                <w:szCs w:val="20"/>
              </w:rPr>
              <w:t>Raziskovalni postopek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FC6D1D"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5232" w:type="dxa"/>
            <w:vAlign w:val="bottom"/>
          </w:tcPr>
          <w:p w14:paraId="195CB65A" w14:textId="636297EB" w:rsidR="00A921BA" w:rsidRPr="00A921BA" w:rsidRDefault="00000000" w:rsidP="00B07336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1591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1BA" w:rsidRPr="00A921BA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  <w:r w:rsidR="00E03A18">
              <w:rPr>
                <w:rFonts w:cs="Arial"/>
                <w:b/>
                <w:bCs/>
                <w:szCs w:val="20"/>
              </w:rPr>
              <w:t xml:space="preserve">   </w:t>
            </w:r>
            <w:r w:rsidR="00A921BA" w:rsidRPr="00A921BA">
              <w:rPr>
                <w:rFonts w:cs="Arial"/>
                <w:b/>
                <w:bCs/>
                <w:szCs w:val="20"/>
              </w:rPr>
              <w:t>ŠIBKO INVAZIVEN</w:t>
            </w:r>
          </w:p>
        </w:tc>
      </w:tr>
      <w:tr w:rsidR="004F34A3" w:rsidRPr="00F20853" w14:paraId="4630C3CC" w14:textId="77777777" w:rsidTr="00CE11B1">
        <w:trPr>
          <w:trHeight w:val="1294"/>
        </w:trPr>
        <w:tc>
          <w:tcPr>
            <w:tcW w:w="8488" w:type="dxa"/>
            <w:gridSpan w:val="2"/>
            <w:vAlign w:val="bottom"/>
          </w:tcPr>
          <w:p w14:paraId="3666CEA8" w14:textId="155E53D5" w:rsidR="00846584" w:rsidRDefault="00000000" w:rsidP="00846584">
            <w:pPr>
              <w:rPr>
                <w:rFonts w:cs="Arial"/>
                <w:i/>
                <w:i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4645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5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6584" w:rsidRPr="00AF79F7">
              <w:rPr>
                <w:rFonts w:cs="Arial"/>
                <w:i/>
                <w:iCs/>
                <w:szCs w:val="20"/>
              </w:rPr>
              <w:t xml:space="preserve"> drugi arheološki pregledi in vzorčenja (</w:t>
            </w:r>
            <w:r w:rsidR="00846584">
              <w:rPr>
                <w:rFonts w:cs="Arial"/>
                <w:i/>
                <w:iCs/>
                <w:szCs w:val="20"/>
              </w:rPr>
              <w:t>g</w:t>
            </w:r>
            <w:r w:rsidR="00846584" w:rsidRPr="00846584">
              <w:rPr>
                <w:rFonts w:cs="Arial"/>
                <w:i/>
                <w:iCs/>
                <w:szCs w:val="20"/>
              </w:rPr>
              <w:t>eokemična analiza</w:t>
            </w:r>
            <w:r w:rsidR="00846584" w:rsidRPr="00AF79F7">
              <w:rPr>
                <w:rFonts w:cs="Arial"/>
                <w:i/>
                <w:iCs/>
                <w:szCs w:val="20"/>
              </w:rPr>
              <w:t>)</w:t>
            </w:r>
            <w:r w:rsidR="0073432F">
              <w:rPr>
                <w:rFonts w:cs="Arial"/>
                <w:i/>
                <w:iCs/>
                <w:szCs w:val="20"/>
              </w:rPr>
              <w:t xml:space="preserve">     </w:t>
            </w:r>
          </w:p>
          <w:p w14:paraId="26210B4A" w14:textId="77777777" w:rsidR="0073432F" w:rsidRDefault="00000000" w:rsidP="00846584">
            <w:pPr>
              <w:rPr>
                <w:rFonts w:cs="Arial"/>
                <w:i/>
                <w:i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097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5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6584" w:rsidRPr="00AF79F7">
              <w:rPr>
                <w:rFonts w:cs="Arial"/>
                <w:i/>
                <w:iCs/>
                <w:szCs w:val="20"/>
              </w:rPr>
              <w:t xml:space="preserve"> </w:t>
            </w:r>
            <w:r w:rsidR="00846584">
              <w:rPr>
                <w:rFonts w:cs="Arial"/>
                <w:i/>
                <w:iCs/>
                <w:szCs w:val="20"/>
              </w:rPr>
              <w:t>vzorčenje z vrtinami</w:t>
            </w:r>
            <w:r w:rsidR="0073432F">
              <w:rPr>
                <w:rFonts w:cs="Arial"/>
                <w:i/>
                <w:iCs/>
                <w:szCs w:val="20"/>
              </w:rPr>
              <w:t xml:space="preserve">              </w:t>
            </w:r>
          </w:p>
          <w:p w14:paraId="0E932B9F" w14:textId="41F85F77" w:rsidR="00846584" w:rsidRDefault="00000000" w:rsidP="004F34A3">
            <w:pPr>
              <w:rPr>
                <w:rFonts w:cs="Arial"/>
                <w:i/>
                <w:i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64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32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3432F">
              <w:rPr>
                <w:rFonts w:cs="Arial"/>
                <w:i/>
                <w:iCs/>
                <w:szCs w:val="20"/>
              </w:rPr>
              <w:t xml:space="preserve"> s</w:t>
            </w:r>
            <w:r w:rsidR="0073432F" w:rsidRPr="0073432F">
              <w:rPr>
                <w:rFonts w:cs="Arial"/>
                <w:i/>
                <w:iCs/>
                <w:szCs w:val="20"/>
              </w:rPr>
              <w:t>tavbna analiza</w:t>
            </w:r>
            <w:r w:rsidR="00846584" w:rsidRPr="00AF79F7">
              <w:rPr>
                <w:rFonts w:cs="Arial"/>
                <w:i/>
                <w:iCs/>
                <w:szCs w:val="20"/>
              </w:rPr>
              <w:t xml:space="preserve"> </w:t>
            </w:r>
            <w:r w:rsidR="00846584" w:rsidRPr="004F34A3">
              <w:rPr>
                <w:rFonts w:cs="Arial"/>
                <w:i/>
                <w:iCs/>
                <w:szCs w:val="20"/>
              </w:rPr>
              <w:t xml:space="preserve"> </w:t>
            </w:r>
          </w:p>
          <w:p w14:paraId="70733A62" w14:textId="77777777" w:rsidR="00831B6C" w:rsidRDefault="00831B6C" w:rsidP="004F34A3">
            <w:pPr>
              <w:rPr>
                <w:rFonts w:cs="Arial"/>
                <w:i/>
                <w:iCs/>
                <w:szCs w:val="20"/>
              </w:rPr>
            </w:pPr>
          </w:p>
          <w:p w14:paraId="4CFA743B" w14:textId="56F2A26B" w:rsidR="00846584" w:rsidRDefault="00000000" w:rsidP="00846584">
            <w:pPr>
              <w:rPr>
                <w:rFonts w:cs="Arial"/>
                <w:i/>
                <w:i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34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1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6584" w:rsidRPr="004F34A3">
              <w:rPr>
                <w:rFonts w:cs="Arial"/>
                <w:i/>
                <w:iCs/>
                <w:szCs w:val="20"/>
              </w:rPr>
              <w:t xml:space="preserve"> </w:t>
            </w:r>
            <w:r w:rsidR="004554FC">
              <w:rPr>
                <w:rFonts w:cs="Arial"/>
                <w:i/>
                <w:iCs/>
                <w:szCs w:val="20"/>
              </w:rPr>
              <w:t>E</w:t>
            </w:r>
            <w:r w:rsidR="00846584" w:rsidRPr="004F34A3">
              <w:rPr>
                <w:rFonts w:cs="Arial"/>
                <w:i/>
                <w:iCs/>
                <w:szCs w:val="20"/>
              </w:rPr>
              <w:t xml:space="preserve">TP (arheološki </w:t>
            </w:r>
            <w:r w:rsidR="00846584">
              <w:rPr>
                <w:rFonts w:cs="Arial"/>
                <w:i/>
                <w:iCs/>
                <w:szCs w:val="20"/>
              </w:rPr>
              <w:t>pod</w:t>
            </w:r>
            <w:r w:rsidR="00846584" w:rsidRPr="004F34A3">
              <w:rPr>
                <w:rFonts w:cs="Arial"/>
                <w:i/>
                <w:iCs/>
                <w:szCs w:val="20"/>
              </w:rPr>
              <w:t xml:space="preserve">površinski pregled)     </w:t>
            </w:r>
            <w:sdt>
              <w:sdtPr>
                <w:rPr>
                  <w:rFonts w:cs="Arial"/>
                  <w:szCs w:val="20"/>
                </w:rPr>
                <w:id w:val="2385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584" w:rsidRPr="004F34A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46584" w:rsidRPr="004F34A3">
              <w:rPr>
                <w:rFonts w:cs="Arial"/>
                <w:szCs w:val="20"/>
              </w:rPr>
              <w:t xml:space="preserve"> </w:t>
            </w:r>
            <w:r w:rsidR="003F3695" w:rsidRPr="003F3695">
              <w:rPr>
                <w:rFonts w:cs="Arial"/>
                <w:i/>
                <w:iCs/>
                <w:szCs w:val="20"/>
              </w:rPr>
              <w:t>I</w:t>
            </w:r>
            <w:r w:rsidR="00846584" w:rsidRPr="004F34A3">
              <w:rPr>
                <w:rFonts w:cs="Arial"/>
                <w:i/>
                <w:iCs/>
                <w:szCs w:val="20"/>
              </w:rPr>
              <w:t xml:space="preserve">TP (arheološki </w:t>
            </w:r>
            <w:r w:rsidR="00846584">
              <w:rPr>
                <w:rFonts w:cs="Arial"/>
                <w:i/>
                <w:iCs/>
                <w:szCs w:val="20"/>
              </w:rPr>
              <w:t>pod</w:t>
            </w:r>
            <w:r w:rsidR="00846584" w:rsidRPr="004F34A3">
              <w:rPr>
                <w:rFonts w:cs="Arial"/>
                <w:i/>
                <w:iCs/>
                <w:szCs w:val="20"/>
              </w:rPr>
              <w:t xml:space="preserve">površinski pregled) </w:t>
            </w:r>
          </w:p>
          <w:p w14:paraId="182253C2" w14:textId="77777777" w:rsidR="00164AAC" w:rsidRDefault="00164AAC" w:rsidP="00846584">
            <w:pPr>
              <w:rPr>
                <w:rFonts w:cs="Arial"/>
                <w:i/>
                <w:iCs/>
                <w:szCs w:val="20"/>
              </w:rPr>
            </w:pPr>
          </w:p>
          <w:p w14:paraId="3D321A89" w14:textId="5B1516D6" w:rsidR="004F34A3" w:rsidRPr="00164AAC" w:rsidRDefault="00000000" w:rsidP="00164AAC">
            <w:pPr>
              <w:spacing w:line="276" w:lineRule="auto"/>
              <w:rPr>
                <w:rFonts w:cs="Arial"/>
                <w:i/>
                <w:i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348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AAC" w:rsidRPr="00164AA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64AAC" w:rsidRPr="00164AAC">
              <w:rPr>
                <w:rFonts w:cs="Arial"/>
                <w:i/>
                <w:iCs/>
                <w:szCs w:val="20"/>
              </w:rPr>
              <w:t xml:space="preserve"> drugo </w:t>
            </w:r>
            <w:r w:rsidR="00164AAC" w:rsidRPr="00164AA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(opišite)</w:t>
            </w:r>
            <w:r w:rsidR="004F34A3">
              <w:rPr>
                <w:rFonts w:cs="Arial"/>
                <w:i/>
                <w:iCs/>
                <w:szCs w:val="20"/>
              </w:rPr>
              <w:t xml:space="preserve">      </w:t>
            </w:r>
            <w:r w:rsidR="004F34A3">
              <w:rPr>
                <w:rFonts w:ascii="MS Gothic" w:eastAsia="MS Gothic" w:hAnsi="MS Gothic" w:cs="Arial" w:hint="eastAsia"/>
                <w:szCs w:val="20"/>
              </w:rPr>
              <w:t xml:space="preserve"> </w:t>
            </w:r>
            <w:r w:rsidR="004F34A3">
              <w:rPr>
                <w:rFonts w:ascii="MS Gothic" w:eastAsia="MS Gothic" w:hAnsi="MS Gothic" w:cs="Arial"/>
                <w:szCs w:val="20"/>
              </w:rPr>
              <w:t xml:space="preserve"> </w:t>
            </w:r>
          </w:p>
        </w:tc>
      </w:tr>
      <w:tr w:rsidR="00CE11B1" w:rsidRPr="00A921BA" w14:paraId="5269437F" w14:textId="77777777" w:rsidTr="00B07336">
        <w:tc>
          <w:tcPr>
            <w:tcW w:w="3256" w:type="dxa"/>
            <w:vAlign w:val="bottom"/>
          </w:tcPr>
          <w:p w14:paraId="2FBB449D" w14:textId="78C0D38E" w:rsidR="00CE11B1" w:rsidRPr="00C63825" w:rsidRDefault="00CE11B1" w:rsidP="00B07336">
            <w:pPr>
              <w:rPr>
                <w:rFonts w:cs="Arial"/>
                <w:b/>
                <w:bCs/>
                <w:szCs w:val="20"/>
              </w:rPr>
            </w:pPr>
            <w:r w:rsidRPr="001425E1">
              <w:rPr>
                <w:rFonts w:cs="Arial"/>
                <w:b/>
                <w:bCs/>
                <w:color w:val="000000"/>
                <w:szCs w:val="20"/>
              </w:rPr>
              <w:t>Raziskovalni postopek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FC6D1D"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5232" w:type="dxa"/>
            <w:vAlign w:val="bottom"/>
          </w:tcPr>
          <w:p w14:paraId="3E440464" w14:textId="61D3C544" w:rsidR="00CE11B1" w:rsidRPr="00A921BA" w:rsidRDefault="00000000" w:rsidP="00B07336">
            <w:pPr>
              <w:jc w:val="center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8096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9F9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CE11B1">
              <w:rPr>
                <w:rFonts w:cs="Arial"/>
                <w:b/>
                <w:bCs/>
                <w:szCs w:val="20"/>
              </w:rPr>
              <w:t xml:space="preserve">   </w:t>
            </w:r>
            <w:r w:rsidR="00CE11B1" w:rsidRPr="00A921BA">
              <w:rPr>
                <w:rFonts w:cs="Arial"/>
                <w:b/>
                <w:bCs/>
                <w:szCs w:val="20"/>
              </w:rPr>
              <w:t>INVAZIVEN</w:t>
            </w:r>
          </w:p>
        </w:tc>
      </w:tr>
      <w:tr w:rsidR="00CE11B1" w:rsidRPr="00A921BA" w14:paraId="7A8369C6" w14:textId="77777777" w:rsidTr="00B07336">
        <w:tc>
          <w:tcPr>
            <w:tcW w:w="8488" w:type="dxa"/>
            <w:gridSpan w:val="2"/>
            <w:vAlign w:val="bottom"/>
          </w:tcPr>
          <w:p w14:paraId="2B4F50CE" w14:textId="6FDC1B6F" w:rsidR="00CE11B1" w:rsidRDefault="00000000" w:rsidP="00B07336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Fonts w:cs="Arial"/>
                  <w:szCs w:val="20"/>
                </w:rPr>
                <w:id w:val="65203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57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11B1" w:rsidRPr="00AF79F7">
              <w:rPr>
                <w:rFonts w:cs="Arial"/>
                <w:i/>
                <w:iCs/>
                <w:szCs w:val="20"/>
              </w:rPr>
              <w:t xml:space="preserve"> </w:t>
            </w:r>
            <w:r w:rsidR="0046662A">
              <w:rPr>
                <w:rFonts w:cs="Arial"/>
                <w:i/>
                <w:iCs/>
                <w:szCs w:val="20"/>
              </w:rPr>
              <w:t>a</w:t>
            </w:r>
            <w:r w:rsidR="0046662A" w:rsidRPr="0046662A">
              <w:rPr>
                <w:rFonts w:cs="Arial"/>
                <w:i/>
                <w:iCs/>
                <w:szCs w:val="20"/>
              </w:rPr>
              <w:t>rheološki testni izkop</w:t>
            </w:r>
            <w:r w:rsidR="0046662A">
              <w:rPr>
                <w:rFonts w:cs="Arial"/>
                <w:i/>
                <w:iCs/>
                <w:szCs w:val="20"/>
              </w:rPr>
              <w:t xml:space="preserve"> </w:t>
            </w:r>
            <w:r w:rsidR="0046662A" w:rsidRPr="00E03A1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46662A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vrsto izkopa </w:t>
            </w:r>
            <w:r w:rsidR="0046662A" w:rsidRPr="00E03A1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obvezno označite </w:t>
            </w:r>
            <w:r w:rsidR="0046662A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spodaj</w:t>
            </w:r>
            <w:r w:rsidR="0046662A" w:rsidRPr="00E03A1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  <w:p w14:paraId="6B6C1DB3" w14:textId="6A155640" w:rsidR="0046662A" w:rsidRDefault="0046662A" w:rsidP="00B07336">
            <w:pPr>
              <w:rPr>
                <w:rFonts w:eastAsia="MS Gothic"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i/>
                  <w:iCs/>
                  <w:sz w:val="18"/>
                  <w:szCs w:val="18"/>
                </w:rPr>
                <w:id w:val="-83869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B2891">
              <w:rPr>
                <w:rFonts w:cs="Arial"/>
                <w:i/>
                <w:iCs/>
                <w:sz w:val="18"/>
                <w:szCs w:val="18"/>
              </w:rPr>
              <w:t>r</w:t>
            </w:r>
            <w:r w:rsidR="009B2891" w:rsidRPr="009B2891">
              <w:rPr>
                <w:rFonts w:cs="Arial"/>
                <w:i/>
                <w:iCs/>
                <w:sz w:val="18"/>
                <w:szCs w:val="18"/>
              </w:rPr>
              <w:t>očni izkop testnih jarkov ali jam</w:t>
            </w:r>
            <w:r w:rsidR="00AA06E1">
              <w:rPr>
                <w:rFonts w:cs="Arial"/>
                <w:i/>
                <w:iCs/>
                <w:sz w:val="18"/>
                <w:szCs w:val="18"/>
              </w:rPr>
              <w:t xml:space="preserve">   </w:t>
            </w:r>
            <w:r w:rsidR="009B2891" w:rsidRPr="009B2891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i/>
                  <w:iCs/>
                  <w:sz w:val="18"/>
                  <w:szCs w:val="18"/>
                </w:rPr>
                <w:id w:val="69033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9F7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AF79F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B2891">
              <w:rPr>
                <w:rFonts w:cs="Arial"/>
                <w:i/>
                <w:iCs/>
                <w:sz w:val="18"/>
                <w:szCs w:val="18"/>
              </w:rPr>
              <w:t>s</w:t>
            </w:r>
            <w:r w:rsidR="009B2891" w:rsidRPr="009B2891">
              <w:rPr>
                <w:rFonts w:cs="Arial"/>
                <w:i/>
                <w:iCs/>
                <w:sz w:val="18"/>
                <w:szCs w:val="18"/>
              </w:rPr>
              <w:t>trojni izkop testnih jarkov ali jam</w:t>
            </w:r>
            <w:r w:rsidR="009B2891" w:rsidRPr="009B2891">
              <w:rPr>
                <w:rFonts w:eastAsia="MS Gothic" w:cs="Arial"/>
                <w:i/>
                <w:iCs/>
                <w:sz w:val="18"/>
                <w:szCs w:val="18"/>
              </w:rPr>
              <w:t xml:space="preserve"> </w:t>
            </w:r>
          </w:p>
          <w:p w14:paraId="4F9AC8DD" w14:textId="77777777" w:rsidR="0051657E" w:rsidRDefault="0051657E" w:rsidP="00B07336">
            <w:pPr>
              <w:rPr>
                <w:rFonts w:eastAsia="MS Gothic" w:cs="Arial"/>
                <w:i/>
                <w:iCs/>
                <w:sz w:val="18"/>
                <w:szCs w:val="18"/>
              </w:rPr>
            </w:pPr>
          </w:p>
          <w:p w14:paraId="5FC19BD2" w14:textId="4DE9BD50" w:rsidR="0051657E" w:rsidRDefault="00000000" w:rsidP="0051657E">
            <w:pPr>
              <w:rPr>
                <w:rFonts w:cs="Arial"/>
                <w:i/>
                <w:i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143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57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1657E">
              <w:rPr>
                <w:rFonts w:cs="Arial"/>
                <w:i/>
                <w:iCs/>
                <w:szCs w:val="20"/>
              </w:rPr>
              <w:t xml:space="preserve"> a</w:t>
            </w:r>
            <w:r w:rsidR="0051657E" w:rsidRPr="0051657E">
              <w:rPr>
                <w:rFonts w:cs="Arial"/>
                <w:i/>
                <w:iCs/>
                <w:szCs w:val="20"/>
              </w:rPr>
              <w:t>rheološko dokumentiranje uničenja</w:t>
            </w:r>
            <w:r w:rsidR="0051657E">
              <w:rPr>
                <w:rFonts w:cs="Arial"/>
                <w:i/>
                <w:iCs/>
                <w:szCs w:val="20"/>
              </w:rPr>
              <w:t xml:space="preserve">     </w:t>
            </w:r>
            <w:sdt>
              <w:sdtPr>
                <w:rPr>
                  <w:rFonts w:cs="Arial"/>
                  <w:szCs w:val="20"/>
                </w:rPr>
                <w:id w:val="973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57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1657E">
              <w:rPr>
                <w:rFonts w:cs="Arial"/>
                <w:i/>
                <w:iCs/>
                <w:szCs w:val="20"/>
              </w:rPr>
              <w:t xml:space="preserve"> a</w:t>
            </w:r>
            <w:r w:rsidR="0051657E" w:rsidRPr="0051657E">
              <w:rPr>
                <w:rFonts w:cs="Arial"/>
                <w:i/>
                <w:iCs/>
                <w:szCs w:val="20"/>
              </w:rPr>
              <w:t>rheološk</w:t>
            </w:r>
            <w:r w:rsidR="0051657E">
              <w:rPr>
                <w:rFonts w:cs="Arial"/>
                <w:i/>
                <w:iCs/>
                <w:szCs w:val="20"/>
              </w:rPr>
              <w:t>e raziskave ob gradnji</w:t>
            </w:r>
          </w:p>
          <w:p w14:paraId="1B1073FE" w14:textId="77777777" w:rsidR="00B87B4C" w:rsidRDefault="00B87B4C" w:rsidP="0051657E">
            <w:pPr>
              <w:rPr>
                <w:rFonts w:cs="Arial"/>
                <w:i/>
                <w:iCs/>
                <w:szCs w:val="20"/>
              </w:rPr>
            </w:pPr>
          </w:p>
          <w:p w14:paraId="27ED1921" w14:textId="72A16782" w:rsidR="00B87B4C" w:rsidRPr="0051657E" w:rsidRDefault="00000000" w:rsidP="00B87B4C">
            <w:pPr>
              <w:rPr>
                <w:rFonts w:cs="Arial"/>
                <w:i/>
                <w:i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955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B4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87B4C">
              <w:rPr>
                <w:rFonts w:cs="Arial"/>
                <w:i/>
                <w:iCs/>
                <w:szCs w:val="20"/>
              </w:rPr>
              <w:t xml:space="preserve"> a</w:t>
            </w:r>
            <w:r w:rsidR="00B87B4C" w:rsidRPr="0051657E">
              <w:rPr>
                <w:rFonts w:cs="Arial"/>
                <w:i/>
                <w:iCs/>
                <w:szCs w:val="20"/>
              </w:rPr>
              <w:t xml:space="preserve">rheološko </w:t>
            </w:r>
            <w:r w:rsidR="00B87B4C">
              <w:rPr>
                <w:rFonts w:cs="Arial"/>
                <w:i/>
                <w:iCs/>
                <w:szCs w:val="20"/>
              </w:rPr>
              <w:t xml:space="preserve">izkopavanje    </w:t>
            </w:r>
          </w:p>
          <w:p w14:paraId="631B227B" w14:textId="2183B55C" w:rsidR="00AA06E1" w:rsidRPr="0051657E" w:rsidRDefault="00AA06E1" w:rsidP="00B07336">
            <w:pPr>
              <w:rPr>
                <w:rFonts w:cs="Arial"/>
                <w:i/>
                <w:iCs/>
                <w:szCs w:val="20"/>
              </w:rPr>
            </w:pPr>
          </w:p>
          <w:p w14:paraId="467E68B3" w14:textId="014C71C1" w:rsidR="00CE11B1" w:rsidRPr="003D1CE4" w:rsidRDefault="00000000" w:rsidP="00B07336">
            <w:pPr>
              <w:rPr>
                <w:rFonts w:cs="Arial"/>
                <w:i/>
                <w:i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4661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6E1" w:rsidRPr="00164AA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A06E1" w:rsidRPr="00164AAC">
              <w:rPr>
                <w:rFonts w:cs="Arial"/>
                <w:i/>
                <w:iCs/>
                <w:szCs w:val="20"/>
              </w:rPr>
              <w:t xml:space="preserve"> drugo </w:t>
            </w:r>
            <w:r w:rsidR="00AA06E1" w:rsidRPr="00164AA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(opišite)</w:t>
            </w:r>
            <w:r w:rsidR="00AA06E1">
              <w:rPr>
                <w:rFonts w:cs="Arial"/>
                <w:i/>
                <w:iCs/>
                <w:szCs w:val="20"/>
              </w:rPr>
              <w:t xml:space="preserve">      </w:t>
            </w:r>
            <w:r w:rsidR="00AA06E1">
              <w:rPr>
                <w:rFonts w:ascii="MS Gothic" w:eastAsia="MS Gothic" w:hAnsi="MS Gothic" w:cs="Arial" w:hint="eastAsia"/>
                <w:szCs w:val="20"/>
              </w:rPr>
              <w:t xml:space="preserve"> </w:t>
            </w:r>
            <w:r w:rsidR="00AA06E1">
              <w:rPr>
                <w:rFonts w:ascii="MS Gothic" w:eastAsia="MS Gothic" w:hAnsi="MS Gothic" w:cs="Arial"/>
                <w:szCs w:val="20"/>
              </w:rPr>
              <w:t xml:space="preserve"> </w:t>
            </w:r>
            <w:r w:rsidR="0051657E">
              <w:rPr>
                <w:rFonts w:ascii="MS Gothic" w:eastAsia="MS Gothic" w:hAnsi="MS Gothic" w:cs="Arial"/>
                <w:szCs w:val="20"/>
              </w:rPr>
              <w:t xml:space="preserve"> </w:t>
            </w:r>
            <w:r w:rsidR="00CE11B1">
              <w:rPr>
                <w:rFonts w:cs="Arial"/>
                <w:i/>
                <w:iCs/>
                <w:szCs w:val="20"/>
              </w:rPr>
              <w:t xml:space="preserve">     </w:t>
            </w:r>
            <w:r w:rsidR="00CE11B1">
              <w:rPr>
                <w:rFonts w:ascii="MS Gothic" w:eastAsia="MS Gothic" w:hAnsi="MS Gothic" w:cs="Arial" w:hint="eastAsia"/>
                <w:szCs w:val="20"/>
              </w:rPr>
              <w:t xml:space="preserve"> </w:t>
            </w:r>
            <w:r w:rsidR="00CE11B1">
              <w:rPr>
                <w:rFonts w:ascii="MS Gothic" w:eastAsia="MS Gothic" w:hAnsi="MS Gothic" w:cs="Arial"/>
                <w:szCs w:val="20"/>
              </w:rPr>
              <w:t xml:space="preserve"> </w:t>
            </w:r>
          </w:p>
        </w:tc>
      </w:tr>
    </w:tbl>
    <w:p w14:paraId="28B5FDA9" w14:textId="77777777" w:rsidR="00713185" w:rsidRPr="00C63825" w:rsidRDefault="00713185" w:rsidP="00624AB9">
      <w:pPr>
        <w:rPr>
          <w:rFonts w:cs="Arial"/>
          <w:b/>
          <w:bCs/>
          <w:szCs w:val="20"/>
        </w:rPr>
      </w:pPr>
    </w:p>
    <w:p w14:paraId="3C45FF6C" w14:textId="77777777" w:rsidR="00D72A70" w:rsidRDefault="00D72A70" w:rsidP="00D72A70">
      <w:pPr>
        <w:spacing w:line="240" w:lineRule="auto"/>
        <w:rPr>
          <w:rFonts w:cs="Arial"/>
          <w:b/>
          <w:bCs/>
          <w:szCs w:val="20"/>
        </w:rPr>
      </w:pPr>
    </w:p>
    <w:p w14:paraId="79E77106" w14:textId="08E7B637" w:rsidR="005A1928" w:rsidRPr="00D72A70" w:rsidRDefault="00DC742D" w:rsidP="00D72A70">
      <w:pPr>
        <w:spacing w:line="240" w:lineRule="auto"/>
        <w:rPr>
          <w:rFonts w:cs="Arial"/>
          <w:b/>
          <w:bCs/>
          <w:szCs w:val="20"/>
        </w:rPr>
      </w:pPr>
      <w:r w:rsidRPr="005E6A67">
        <w:rPr>
          <w:rFonts w:cs="Arial"/>
          <w:b/>
          <w:bCs/>
          <w:szCs w:val="20"/>
          <w:u w:val="single"/>
        </w:rPr>
        <w:t xml:space="preserve">3 </w:t>
      </w:r>
      <w:r w:rsidR="00713185" w:rsidRPr="005E6A67">
        <w:rPr>
          <w:rFonts w:cs="Arial"/>
          <w:b/>
          <w:bCs/>
          <w:szCs w:val="20"/>
          <w:u w:val="single"/>
        </w:rPr>
        <w:t>Prostorska umestitev raziskave in lastništvo nepremičnine</w:t>
      </w:r>
    </w:p>
    <w:p w14:paraId="43D09355" w14:textId="33B0F254" w:rsidR="006E5FA9" w:rsidRPr="00C63825" w:rsidRDefault="006E5FA9" w:rsidP="00624AB9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6E5FA9" w:rsidRPr="00C63825" w14:paraId="6D6899D4" w14:textId="77777777" w:rsidTr="007D29DB">
        <w:tc>
          <w:tcPr>
            <w:tcW w:w="4244" w:type="dxa"/>
            <w:vAlign w:val="bottom"/>
          </w:tcPr>
          <w:p w14:paraId="0195BAF7" w14:textId="13A01CFC" w:rsidR="006E5FA9" w:rsidRPr="005E6A67" w:rsidRDefault="006E5FA9" w:rsidP="006E5FA9">
            <w:pPr>
              <w:rPr>
                <w:rFonts w:cs="Arial"/>
                <w:b/>
                <w:bCs/>
                <w:szCs w:val="20"/>
              </w:rPr>
            </w:pPr>
            <w:r w:rsidRPr="005E6A67">
              <w:rPr>
                <w:rFonts w:cs="Arial"/>
                <w:b/>
                <w:bCs/>
                <w:color w:val="000000"/>
                <w:szCs w:val="20"/>
              </w:rPr>
              <w:t>Enota nepremične kulturne dediščine</w:t>
            </w:r>
          </w:p>
        </w:tc>
        <w:tc>
          <w:tcPr>
            <w:tcW w:w="4244" w:type="dxa"/>
          </w:tcPr>
          <w:p w14:paraId="6832515F" w14:textId="77777777" w:rsidR="006E5FA9" w:rsidRPr="00C63825" w:rsidRDefault="006E5FA9" w:rsidP="006E5FA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E5FA9" w:rsidRPr="00C63825" w14:paraId="608A4254" w14:textId="77777777" w:rsidTr="000D2223">
        <w:tc>
          <w:tcPr>
            <w:tcW w:w="4244" w:type="dxa"/>
            <w:vAlign w:val="bottom"/>
          </w:tcPr>
          <w:p w14:paraId="7B5355FF" w14:textId="757E1C85" w:rsidR="00D72A70" w:rsidRDefault="006E5FA9" w:rsidP="006E5FA9">
            <w:pPr>
              <w:rPr>
                <w:rFonts w:cs="Arial"/>
                <w:color w:val="000000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</w:t>
            </w:r>
            <w:r w:rsidR="00D72A70">
              <w:rPr>
                <w:rFonts w:cs="Arial"/>
                <w:color w:val="000000"/>
                <w:szCs w:val="20"/>
              </w:rPr>
              <w:t xml:space="preserve"> </w:t>
            </w:r>
            <w:r w:rsidRPr="00C63825">
              <w:rPr>
                <w:rFonts w:cs="Arial"/>
                <w:color w:val="000000"/>
                <w:szCs w:val="20"/>
              </w:rPr>
              <w:t xml:space="preserve">EID </w:t>
            </w:r>
            <w:r w:rsidR="00D72A70" w:rsidRPr="00D72A70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(enotn</w:t>
            </w:r>
            <w:r w:rsidR="007F1D97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a</w:t>
            </w:r>
            <w:r w:rsidR="00D72A70" w:rsidRPr="00D72A70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identifikaci</w:t>
            </w:r>
            <w:r w:rsidR="007F1D97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ja</w:t>
            </w:r>
            <w:r w:rsidR="00D72A70" w:rsidRPr="00D72A70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dediščine)</w:t>
            </w:r>
            <w:r w:rsidR="00D72A70" w:rsidRPr="00D72A70">
              <w:rPr>
                <w:rFonts w:cs="Arial"/>
                <w:color w:val="7F7F7F" w:themeColor="text1" w:themeTint="80"/>
                <w:szCs w:val="20"/>
              </w:rPr>
              <w:t xml:space="preserve"> </w:t>
            </w:r>
            <w:r w:rsidRPr="00C63825">
              <w:rPr>
                <w:rFonts w:cs="Arial"/>
                <w:color w:val="000000"/>
                <w:szCs w:val="20"/>
              </w:rPr>
              <w:t>in ime</w:t>
            </w:r>
          </w:p>
          <w:p w14:paraId="60E24A08" w14:textId="6F97D05E" w:rsidR="00D72A70" w:rsidRPr="00D72A70" w:rsidRDefault="00D72A70" w:rsidP="006E5FA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="006E5FA9" w:rsidRPr="00C63825">
              <w:rPr>
                <w:rFonts w:cs="Arial"/>
                <w:color w:val="000000"/>
                <w:szCs w:val="20"/>
              </w:rPr>
              <w:t xml:space="preserve"> enote</w:t>
            </w:r>
          </w:p>
        </w:tc>
        <w:tc>
          <w:tcPr>
            <w:tcW w:w="4244" w:type="dxa"/>
          </w:tcPr>
          <w:p w14:paraId="643F0406" w14:textId="77777777" w:rsidR="006E5FA9" w:rsidRPr="00C63825" w:rsidRDefault="006E5FA9" w:rsidP="006E5FA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D72A70" w:rsidRPr="00C63825" w14:paraId="4E9C4258" w14:textId="77777777" w:rsidTr="000D2223">
        <w:tc>
          <w:tcPr>
            <w:tcW w:w="4244" w:type="dxa"/>
            <w:vAlign w:val="bottom"/>
          </w:tcPr>
          <w:p w14:paraId="5F0A8B20" w14:textId="67759445" w:rsidR="007F1D97" w:rsidRPr="007F1D97" w:rsidRDefault="00D72A70" w:rsidP="007F1D97">
            <w:pPr>
              <w:rPr>
                <w:rFonts w:cs="Arial"/>
                <w:color w:val="7F7F7F" w:themeColor="text1" w:themeTint="8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</w:t>
            </w:r>
            <w:r w:rsidR="003E4BB1">
              <w:rPr>
                <w:rFonts w:cs="Arial"/>
                <w:color w:val="000000"/>
                <w:szCs w:val="20"/>
              </w:rPr>
              <w:t xml:space="preserve">  </w:t>
            </w:r>
            <w:r w:rsidR="007F1D97" w:rsidRPr="007F1D97">
              <w:rPr>
                <w:rFonts w:cs="Arial"/>
                <w:color w:val="7F7F7F" w:themeColor="text1" w:themeTint="80"/>
                <w:szCs w:val="20"/>
              </w:rPr>
              <w:t xml:space="preserve">EID </w:t>
            </w:r>
            <w:r w:rsidR="007F1D97" w:rsidRPr="007F1D97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(enotna identifikacija dediščine)</w:t>
            </w:r>
            <w:r w:rsidR="007F1D97" w:rsidRPr="007F1D97">
              <w:rPr>
                <w:rFonts w:cs="Arial"/>
                <w:color w:val="7F7F7F" w:themeColor="text1" w:themeTint="80"/>
                <w:szCs w:val="20"/>
              </w:rPr>
              <w:t xml:space="preserve"> in ime</w:t>
            </w:r>
          </w:p>
          <w:p w14:paraId="3742E57E" w14:textId="3288383F" w:rsidR="00D72A70" w:rsidRPr="00C63825" w:rsidRDefault="007F1D97" w:rsidP="007F1D97">
            <w:pPr>
              <w:rPr>
                <w:rFonts w:cs="Arial"/>
                <w:color w:val="000000"/>
                <w:szCs w:val="20"/>
              </w:rPr>
            </w:pPr>
            <w:r w:rsidRPr="007F1D97">
              <w:rPr>
                <w:rFonts w:cs="Arial"/>
                <w:color w:val="7F7F7F" w:themeColor="text1" w:themeTint="80"/>
                <w:szCs w:val="20"/>
              </w:rPr>
              <w:t xml:space="preserve">     enote</w:t>
            </w:r>
          </w:p>
        </w:tc>
        <w:tc>
          <w:tcPr>
            <w:tcW w:w="4244" w:type="dxa"/>
          </w:tcPr>
          <w:p w14:paraId="1C6AF741" w14:textId="77777777" w:rsidR="00D72A70" w:rsidRPr="00C63825" w:rsidRDefault="00D72A70" w:rsidP="006E5FA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D72A70" w:rsidRPr="00C63825" w14:paraId="21974983" w14:textId="77777777" w:rsidTr="000D2223">
        <w:tc>
          <w:tcPr>
            <w:tcW w:w="4244" w:type="dxa"/>
            <w:vAlign w:val="bottom"/>
          </w:tcPr>
          <w:p w14:paraId="460B3C71" w14:textId="46FCC92A" w:rsidR="007F1D97" w:rsidRPr="007F1D97" w:rsidRDefault="003E4BB1" w:rsidP="007F1D97">
            <w:pPr>
              <w:rPr>
                <w:rFonts w:cs="Arial"/>
                <w:color w:val="7F7F7F" w:themeColor="text1" w:themeTint="80"/>
                <w:szCs w:val="20"/>
              </w:rPr>
            </w:pPr>
            <w:r>
              <w:rPr>
                <w:rFonts w:cs="Arial"/>
                <w:color w:val="7F7F7F" w:themeColor="text1" w:themeTint="80"/>
                <w:szCs w:val="20"/>
              </w:rPr>
              <w:t xml:space="preserve">     </w:t>
            </w:r>
            <w:r w:rsidR="007F1D97" w:rsidRPr="007F1D97">
              <w:rPr>
                <w:rFonts w:cs="Arial"/>
                <w:color w:val="7F7F7F" w:themeColor="text1" w:themeTint="80"/>
                <w:szCs w:val="20"/>
              </w:rPr>
              <w:t xml:space="preserve">EID </w:t>
            </w:r>
            <w:r w:rsidR="007F1D97" w:rsidRPr="007F1D97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(enotna identifikacija dediščine)</w:t>
            </w:r>
            <w:r w:rsidR="007F1D97" w:rsidRPr="007F1D97">
              <w:rPr>
                <w:rFonts w:cs="Arial"/>
                <w:color w:val="7F7F7F" w:themeColor="text1" w:themeTint="80"/>
                <w:szCs w:val="20"/>
              </w:rPr>
              <w:t xml:space="preserve"> in ime</w:t>
            </w:r>
          </w:p>
          <w:p w14:paraId="202A1C46" w14:textId="381A9F75" w:rsidR="00D72A70" w:rsidRPr="00C63825" w:rsidRDefault="007F1D97" w:rsidP="007F1D97">
            <w:pPr>
              <w:rPr>
                <w:rFonts w:cs="Arial"/>
                <w:color w:val="000000"/>
                <w:szCs w:val="20"/>
              </w:rPr>
            </w:pPr>
            <w:r w:rsidRPr="007F1D97">
              <w:rPr>
                <w:rFonts w:cs="Arial"/>
                <w:color w:val="7F7F7F" w:themeColor="text1" w:themeTint="80"/>
                <w:szCs w:val="20"/>
              </w:rPr>
              <w:t xml:space="preserve">     enote</w:t>
            </w:r>
          </w:p>
        </w:tc>
        <w:tc>
          <w:tcPr>
            <w:tcW w:w="4244" w:type="dxa"/>
          </w:tcPr>
          <w:p w14:paraId="0A8B6B12" w14:textId="77777777" w:rsidR="00D72A70" w:rsidRPr="00C63825" w:rsidRDefault="00D72A70" w:rsidP="006E5FA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E5FA9" w:rsidRPr="00C63825" w14:paraId="4392FE6D" w14:textId="77777777" w:rsidTr="007D29DB">
        <w:tc>
          <w:tcPr>
            <w:tcW w:w="4244" w:type="dxa"/>
            <w:vAlign w:val="bottom"/>
          </w:tcPr>
          <w:p w14:paraId="331F7CCA" w14:textId="60096A63" w:rsidR="006E5FA9" w:rsidRPr="00C63825" w:rsidRDefault="006E5FA9" w:rsidP="006E5FA9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>Obseg predvidene arheološke raziskave (poligon predvidenega posega/arheološke raziskave)</w:t>
            </w:r>
          </w:p>
        </w:tc>
        <w:tc>
          <w:tcPr>
            <w:tcW w:w="4244" w:type="dxa"/>
          </w:tcPr>
          <w:sdt>
            <w:sdtPr>
              <w:rPr>
                <w:rFonts w:cs="Arial"/>
                <w:szCs w:val="20"/>
              </w:rPr>
              <w:id w:val="-1822574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A2B1CF" w14:textId="2F1B5ECC" w:rsidR="00834995" w:rsidRPr="004964E0" w:rsidRDefault="004964E0" w:rsidP="00834995">
                <w:pPr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14:paraId="5A0316EA" w14:textId="05D43407" w:rsidR="006E5FA9" w:rsidRPr="00D748DE" w:rsidRDefault="00834995" w:rsidP="006E5FA9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748DE">
              <w:rPr>
                <w:rFonts w:cs="Arial"/>
                <w:i/>
                <w:iCs/>
                <w:sz w:val="18"/>
                <w:szCs w:val="18"/>
              </w:rPr>
              <w:t>(OBVEZNA PRILOGA je ZIP datoteka (SHP) z obsegom arheološke raziskave</w:t>
            </w:r>
            <w:r w:rsidR="0081503E">
              <w:rPr>
                <w:rFonts w:cs="Arial"/>
                <w:i/>
                <w:iCs/>
                <w:sz w:val="18"/>
                <w:szCs w:val="18"/>
              </w:rPr>
              <w:t>; prilogo je potrebno oddati na nosilcu podatkov!</w:t>
            </w:r>
            <w:r w:rsidRPr="00D748DE">
              <w:rPr>
                <w:rFonts w:cs="Arial"/>
                <w:i/>
                <w:iCs/>
                <w:sz w:val="18"/>
                <w:szCs w:val="18"/>
              </w:rPr>
              <w:t>))</w:t>
            </w:r>
          </w:p>
        </w:tc>
      </w:tr>
      <w:tr w:rsidR="006E5FA9" w:rsidRPr="00C63825" w14:paraId="3AAA8A50" w14:textId="77777777" w:rsidTr="000D2223">
        <w:tc>
          <w:tcPr>
            <w:tcW w:w="4244" w:type="dxa"/>
            <w:vAlign w:val="bottom"/>
          </w:tcPr>
          <w:p w14:paraId="79377941" w14:textId="0092A0BF" w:rsidR="006E5FA9" w:rsidRPr="004964E0" w:rsidRDefault="006E5FA9" w:rsidP="006E5FA9">
            <w:pPr>
              <w:rPr>
                <w:rFonts w:cs="Arial"/>
                <w:b/>
                <w:bCs/>
                <w:szCs w:val="20"/>
              </w:rPr>
            </w:pPr>
            <w:r w:rsidRPr="004964E0">
              <w:rPr>
                <w:rFonts w:cs="Arial"/>
                <w:b/>
                <w:bCs/>
                <w:color w:val="000000"/>
                <w:szCs w:val="20"/>
              </w:rPr>
              <w:t>Lokacija</w:t>
            </w:r>
          </w:p>
        </w:tc>
        <w:tc>
          <w:tcPr>
            <w:tcW w:w="4244" w:type="dxa"/>
          </w:tcPr>
          <w:p w14:paraId="6033B4C3" w14:textId="77777777" w:rsidR="006E5FA9" w:rsidRPr="00C63825" w:rsidRDefault="006E5FA9" w:rsidP="006E5FA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E5FA9" w:rsidRPr="00C63825" w14:paraId="01BD9221" w14:textId="77777777" w:rsidTr="000D2223">
        <w:tc>
          <w:tcPr>
            <w:tcW w:w="4244" w:type="dxa"/>
            <w:vAlign w:val="bottom"/>
          </w:tcPr>
          <w:p w14:paraId="3B88E100" w14:textId="373BDA89" w:rsidR="006E5FA9" w:rsidRPr="00C63825" w:rsidRDefault="006E5FA9" w:rsidP="006E5FA9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Katastrska občina</w:t>
            </w:r>
            <w:r w:rsidR="008E427C">
              <w:rPr>
                <w:rFonts w:cs="Arial"/>
                <w:color w:val="000000"/>
                <w:szCs w:val="20"/>
              </w:rPr>
              <w:t xml:space="preserve"> </w:t>
            </w:r>
            <w:r w:rsidR="008E427C" w:rsidRPr="008E427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(šifra in ime)</w:t>
            </w:r>
          </w:p>
        </w:tc>
        <w:tc>
          <w:tcPr>
            <w:tcW w:w="4244" w:type="dxa"/>
          </w:tcPr>
          <w:p w14:paraId="0D2C90D9" w14:textId="77777777" w:rsidR="006E5FA9" w:rsidRPr="00C63825" w:rsidRDefault="006E5FA9" w:rsidP="006E5FA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E5FA9" w:rsidRPr="00C63825" w14:paraId="2E88BEB6" w14:textId="77777777" w:rsidTr="000D2223">
        <w:tc>
          <w:tcPr>
            <w:tcW w:w="4244" w:type="dxa"/>
            <w:vAlign w:val="bottom"/>
          </w:tcPr>
          <w:p w14:paraId="609B9F6D" w14:textId="72E4D2D6" w:rsidR="006E5FA9" w:rsidRPr="00C63825" w:rsidRDefault="006E5FA9" w:rsidP="006E5FA9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Parcelna številka</w:t>
            </w:r>
            <w:r w:rsidR="008E427C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4244" w:type="dxa"/>
          </w:tcPr>
          <w:p w14:paraId="4D401594" w14:textId="77777777" w:rsidR="006E5FA9" w:rsidRPr="00C63825" w:rsidRDefault="006E5FA9" w:rsidP="006E5FA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E427C" w:rsidRPr="00C63825" w14:paraId="392507F5" w14:textId="77777777" w:rsidTr="000D2223">
        <w:tc>
          <w:tcPr>
            <w:tcW w:w="4244" w:type="dxa"/>
            <w:vAlign w:val="bottom"/>
          </w:tcPr>
          <w:p w14:paraId="09231498" w14:textId="74263383" w:rsidR="008E427C" w:rsidRPr="008E427C" w:rsidRDefault="008E427C" w:rsidP="008E427C">
            <w:pPr>
              <w:rPr>
                <w:rFonts w:cs="Arial"/>
                <w:color w:val="7F7F7F" w:themeColor="text1" w:themeTint="80"/>
                <w:szCs w:val="20"/>
              </w:rPr>
            </w:pPr>
            <w:r w:rsidRPr="008E427C">
              <w:rPr>
                <w:rFonts w:cs="Arial"/>
                <w:color w:val="7F7F7F" w:themeColor="text1" w:themeTint="80"/>
                <w:szCs w:val="20"/>
              </w:rPr>
              <w:t xml:space="preserve">    Katastrska občina </w:t>
            </w:r>
            <w:r w:rsidRPr="008E427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(šifra in ime)</w:t>
            </w:r>
          </w:p>
        </w:tc>
        <w:tc>
          <w:tcPr>
            <w:tcW w:w="4244" w:type="dxa"/>
          </w:tcPr>
          <w:p w14:paraId="21D9BC99" w14:textId="77777777" w:rsidR="008E427C" w:rsidRPr="00C63825" w:rsidRDefault="008E427C" w:rsidP="008E427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E427C" w:rsidRPr="00C63825" w14:paraId="02AF5F4F" w14:textId="77777777" w:rsidTr="000D2223">
        <w:tc>
          <w:tcPr>
            <w:tcW w:w="4244" w:type="dxa"/>
            <w:vAlign w:val="bottom"/>
          </w:tcPr>
          <w:p w14:paraId="0DF982C9" w14:textId="78932D6F" w:rsidR="008E427C" w:rsidRPr="00C63825" w:rsidRDefault="008E427C" w:rsidP="008E427C">
            <w:pPr>
              <w:rPr>
                <w:rFonts w:cs="Arial"/>
                <w:color w:val="000000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</w:t>
            </w:r>
            <w:r w:rsidRPr="008E427C">
              <w:rPr>
                <w:rFonts w:cs="Arial"/>
                <w:color w:val="7F7F7F" w:themeColor="text1" w:themeTint="80"/>
                <w:szCs w:val="20"/>
              </w:rPr>
              <w:t xml:space="preserve">Parcelna številka </w:t>
            </w:r>
          </w:p>
        </w:tc>
        <w:tc>
          <w:tcPr>
            <w:tcW w:w="4244" w:type="dxa"/>
          </w:tcPr>
          <w:p w14:paraId="381B1989" w14:textId="77777777" w:rsidR="008E427C" w:rsidRPr="00C63825" w:rsidRDefault="008E427C" w:rsidP="008E427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3E4BB1" w:rsidRPr="00C63825" w14:paraId="67D48C6B" w14:textId="77777777" w:rsidTr="000D2223">
        <w:tc>
          <w:tcPr>
            <w:tcW w:w="4244" w:type="dxa"/>
            <w:vAlign w:val="bottom"/>
          </w:tcPr>
          <w:p w14:paraId="3CB0BF99" w14:textId="08A37EBF" w:rsidR="003E4BB1" w:rsidRPr="00C63825" w:rsidRDefault="003E4BB1" w:rsidP="008E427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7F7F7F" w:themeColor="text1" w:themeTint="80"/>
                <w:szCs w:val="20"/>
              </w:rPr>
              <w:t xml:space="preserve">    </w:t>
            </w:r>
            <w:r w:rsidRPr="008E427C">
              <w:rPr>
                <w:rFonts w:cs="Arial"/>
                <w:color w:val="7F7F7F" w:themeColor="text1" w:themeTint="80"/>
                <w:szCs w:val="20"/>
              </w:rPr>
              <w:t xml:space="preserve">Katastrska občina </w:t>
            </w:r>
            <w:r w:rsidRPr="008E427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(šifra in ime)</w:t>
            </w:r>
          </w:p>
        </w:tc>
        <w:tc>
          <w:tcPr>
            <w:tcW w:w="4244" w:type="dxa"/>
          </w:tcPr>
          <w:p w14:paraId="63B3125E" w14:textId="77777777" w:rsidR="003E4BB1" w:rsidRPr="00C63825" w:rsidRDefault="003E4BB1" w:rsidP="008E427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3E4BB1" w:rsidRPr="00C63825" w14:paraId="2A40649E" w14:textId="77777777" w:rsidTr="000D2223">
        <w:tc>
          <w:tcPr>
            <w:tcW w:w="4244" w:type="dxa"/>
            <w:vAlign w:val="bottom"/>
          </w:tcPr>
          <w:p w14:paraId="539A5873" w14:textId="078B9268" w:rsidR="003E4BB1" w:rsidRDefault="003E4BB1" w:rsidP="008E427C">
            <w:pPr>
              <w:rPr>
                <w:rFonts w:cs="Arial"/>
                <w:color w:val="7F7F7F" w:themeColor="text1" w:themeTint="80"/>
                <w:szCs w:val="20"/>
              </w:rPr>
            </w:pPr>
            <w:r>
              <w:rPr>
                <w:rFonts w:cs="Arial"/>
                <w:color w:val="7F7F7F" w:themeColor="text1" w:themeTint="80"/>
                <w:szCs w:val="20"/>
              </w:rPr>
              <w:t xml:space="preserve">    </w:t>
            </w:r>
            <w:r w:rsidRPr="008E427C">
              <w:rPr>
                <w:rFonts w:cs="Arial"/>
                <w:color w:val="7F7F7F" w:themeColor="text1" w:themeTint="80"/>
                <w:szCs w:val="20"/>
              </w:rPr>
              <w:t>Parcelna številka</w:t>
            </w:r>
          </w:p>
        </w:tc>
        <w:tc>
          <w:tcPr>
            <w:tcW w:w="4244" w:type="dxa"/>
          </w:tcPr>
          <w:p w14:paraId="63400659" w14:textId="77777777" w:rsidR="003E4BB1" w:rsidRPr="00C63825" w:rsidRDefault="003E4BB1" w:rsidP="008E427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E427C" w:rsidRPr="00C63825" w14:paraId="0B430A72" w14:textId="77777777" w:rsidTr="007D29DB">
        <w:tc>
          <w:tcPr>
            <w:tcW w:w="4244" w:type="dxa"/>
            <w:vAlign w:val="bottom"/>
          </w:tcPr>
          <w:p w14:paraId="4BFA1508" w14:textId="77777777" w:rsidR="002025ED" w:rsidRDefault="008E427C" w:rsidP="008E427C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964E0">
              <w:rPr>
                <w:rFonts w:cs="Arial"/>
                <w:b/>
                <w:bCs/>
                <w:color w:val="000000"/>
                <w:szCs w:val="20"/>
              </w:rPr>
              <w:t xml:space="preserve"> Lastnik nepremičnine</w:t>
            </w:r>
            <w:r w:rsidR="002025ED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  <w:p w14:paraId="4F090DD4" w14:textId="56D88884" w:rsidR="008E427C" w:rsidRPr="004964E0" w:rsidRDefault="002025ED" w:rsidP="008E427C">
            <w:pPr>
              <w:rPr>
                <w:rFonts w:cs="Arial"/>
                <w:b/>
                <w:bCs/>
                <w:szCs w:val="20"/>
              </w:rPr>
            </w:pPr>
            <w:r w:rsidRPr="002025ED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(OBVEZNO pri invazivnih raziskavah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244" w:type="dxa"/>
          </w:tcPr>
          <w:p w14:paraId="29646352" w14:textId="77777777" w:rsidR="008E427C" w:rsidRPr="00C63825" w:rsidRDefault="008E427C" w:rsidP="008E427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E427C" w:rsidRPr="00C63825" w14:paraId="3199DCF3" w14:textId="77777777" w:rsidTr="007D29DB">
        <w:tc>
          <w:tcPr>
            <w:tcW w:w="4244" w:type="dxa"/>
            <w:vAlign w:val="bottom"/>
          </w:tcPr>
          <w:p w14:paraId="25F48019" w14:textId="0F5A449F" w:rsidR="008E427C" w:rsidRPr="00C63825" w:rsidRDefault="008E427C" w:rsidP="008E427C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Ime in priimek/naziv pravne osebe</w:t>
            </w:r>
          </w:p>
        </w:tc>
        <w:tc>
          <w:tcPr>
            <w:tcW w:w="4244" w:type="dxa"/>
          </w:tcPr>
          <w:p w14:paraId="2FE2F9E7" w14:textId="77777777" w:rsidR="008E427C" w:rsidRPr="00C63825" w:rsidRDefault="008E427C" w:rsidP="008E427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E427C" w:rsidRPr="00C63825" w14:paraId="132650C2" w14:textId="77777777" w:rsidTr="007D29DB">
        <w:tc>
          <w:tcPr>
            <w:tcW w:w="4244" w:type="dxa"/>
            <w:vAlign w:val="bottom"/>
          </w:tcPr>
          <w:p w14:paraId="76BE1B6F" w14:textId="50789057" w:rsidR="008E427C" w:rsidRPr="00C63825" w:rsidRDefault="008E427C" w:rsidP="008E427C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Naslov/sedež</w:t>
            </w:r>
          </w:p>
        </w:tc>
        <w:tc>
          <w:tcPr>
            <w:tcW w:w="4244" w:type="dxa"/>
          </w:tcPr>
          <w:p w14:paraId="762F6443" w14:textId="77777777" w:rsidR="008E427C" w:rsidRPr="00C63825" w:rsidRDefault="008E427C" w:rsidP="008E427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2025ED" w:rsidRPr="00C63825" w14:paraId="23058D35" w14:textId="77777777" w:rsidTr="007D29DB">
        <w:tc>
          <w:tcPr>
            <w:tcW w:w="4244" w:type="dxa"/>
            <w:vAlign w:val="bottom"/>
          </w:tcPr>
          <w:p w14:paraId="7F530D7C" w14:textId="540394A2" w:rsidR="002025ED" w:rsidRPr="00C63825" w:rsidRDefault="002025ED" w:rsidP="008E427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2025ED">
              <w:rPr>
                <w:rFonts w:cs="Arial"/>
                <w:color w:val="7F7F7F" w:themeColor="text1" w:themeTint="80"/>
                <w:szCs w:val="20"/>
              </w:rPr>
              <w:t>Ime in priimek/naziv pravne osebe</w:t>
            </w:r>
          </w:p>
        </w:tc>
        <w:tc>
          <w:tcPr>
            <w:tcW w:w="4244" w:type="dxa"/>
          </w:tcPr>
          <w:p w14:paraId="30395884" w14:textId="77777777" w:rsidR="002025ED" w:rsidRPr="00C63825" w:rsidRDefault="002025ED" w:rsidP="008E427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2025ED" w:rsidRPr="00C63825" w14:paraId="7BC5F623" w14:textId="77777777" w:rsidTr="007D29DB">
        <w:tc>
          <w:tcPr>
            <w:tcW w:w="4244" w:type="dxa"/>
            <w:vAlign w:val="bottom"/>
          </w:tcPr>
          <w:p w14:paraId="5362546B" w14:textId="38AC64DA" w:rsidR="002025ED" w:rsidRDefault="002025ED" w:rsidP="008E427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2025ED">
              <w:rPr>
                <w:rFonts w:cs="Arial"/>
                <w:color w:val="7F7F7F" w:themeColor="text1" w:themeTint="80"/>
                <w:szCs w:val="20"/>
              </w:rPr>
              <w:t>Naslov/sedež</w:t>
            </w:r>
          </w:p>
        </w:tc>
        <w:tc>
          <w:tcPr>
            <w:tcW w:w="4244" w:type="dxa"/>
          </w:tcPr>
          <w:p w14:paraId="7E4D6FC6" w14:textId="77777777" w:rsidR="002025ED" w:rsidRPr="00C63825" w:rsidRDefault="002025ED" w:rsidP="008E427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2025ED" w:rsidRPr="00C63825" w14:paraId="6CE72287" w14:textId="77777777" w:rsidTr="007D29DB">
        <w:tc>
          <w:tcPr>
            <w:tcW w:w="4244" w:type="dxa"/>
            <w:vAlign w:val="bottom"/>
          </w:tcPr>
          <w:p w14:paraId="036CDC3F" w14:textId="191F1D40" w:rsidR="002025ED" w:rsidRDefault="002025ED" w:rsidP="008E427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2025ED">
              <w:rPr>
                <w:rFonts w:cs="Arial"/>
                <w:color w:val="7F7F7F" w:themeColor="text1" w:themeTint="80"/>
                <w:szCs w:val="20"/>
              </w:rPr>
              <w:t>Ime in priimek/naziv pravne osebe</w:t>
            </w:r>
          </w:p>
        </w:tc>
        <w:tc>
          <w:tcPr>
            <w:tcW w:w="4244" w:type="dxa"/>
          </w:tcPr>
          <w:p w14:paraId="024A067A" w14:textId="77777777" w:rsidR="002025ED" w:rsidRPr="00C63825" w:rsidRDefault="002025ED" w:rsidP="008E427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2025ED" w:rsidRPr="00C63825" w14:paraId="120DDAAA" w14:textId="77777777" w:rsidTr="007D29DB">
        <w:tc>
          <w:tcPr>
            <w:tcW w:w="4244" w:type="dxa"/>
            <w:vAlign w:val="bottom"/>
          </w:tcPr>
          <w:p w14:paraId="41429AC5" w14:textId="596F7451" w:rsidR="002025ED" w:rsidRDefault="002025ED" w:rsidP="008E427C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 xml:space="preserve">    </w:t>
            </w:r>
            <w:r w:rsidRPr="002025ED">
              <w:rPr>
                <w:rFonts w:cs="Arial"/>
                <w:color w:val="7F7F7F" w:themeColor="text1" w:themeTint="80"/>
                <w:szCs w:val="20"/>
              </w:rPr>
              <w:t>Naslov/sedež</w:t>
            </w:r>
          </w:p>
        </w:tc>
        <w:tc>
          <w:tcPr>
            <w:tcW w:w="4244" w:type="dxa"/>
          </w:tcPr>
          <w:p w14:paraId="33384DCF" w14:textId="77777777" w:rsidR="002025ED" w:rsidRPr="00C63825" w:rsidRDefault="002025ED" w:rsidP="008E427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8E427C" w:rsidRPr="00C63825" w14:paraId="2FC770E6" w14:textId="77777777" w:rsidTr="007D29DB">
        <w:tc>
          <w:tcPr>
            <w:tcW w:w="4244" w:type="dxa"/>
            <w:vAlign w:val="center"/>
          </w:tcPr>
          <w:p w14:paraId="3FF4E40A" w14:textId="5069F69D" w:rsidR="008E427C" w:rsidRPr="00C63825" w:rsidRDefault="008E427C" w:rsidP="008E427C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</w:t>
            </w:r>
            <w:r w:rsidRPr="00411FA6">
              <w:rPr>
                <w:rFonts w:cs="Arial"/>
                <w:b/>
                <w:bCs/>
                <w:color w:val="000000"/>
                <w:szCs w:val="20"/>
              </w:rPr>
              <w:t>Pravica do posega v nepremičnino – zemljišče.</w:t>
            </w:r>
            <w:r w:rsidRPr="00C63825">
              <w:rPr>
                <w:rFonts w:cs="Arial"/>
                <w:color w:val="000000"/>
                <w:szCs w:val="20"/>
              </w:rPr>
              <w:t xml:space="preserve"> </w:t>
            </w:r>
            <w:r w:rsidRPr="00AA23B8">
              <w:rPr>
                <w:rFonts w:cs="Arial"/>
                <w:color w:val="000000"/>
                <w:szCs w:val="20"/>
                <w:u w:val="single"/>
              </w:rPr>
              <w:t>Ali je lastništvo vpisano v zemljiško knjigo?</w:t>
            </w:r>
            <w:r w:rsidR="00AA23B8" w:rsidRPr="00AA23B8">
              <w:rPr>
                <w:rFonts w:cs="Arial"/>
                <w:color w:val="000000"/>
                <w:szCs w:val="20"/>
              </w:rPr>
              <w:t xml:space="preserve"> </w:t>
            </w:r>
            <w:r w:rsidR="00AA23B8" w:rsidRPr="00016AE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(označite)</w:t>
            </w:r>
          </w:p>
        </w:tc>
        <w:tc>
          <w:tcPr>
            <w:tcW w:w="4244" w:type="dxa"/>
          </w:tcPr>
          <w:p w14:paraId="0BB4D309" w14:textId="77777777" w:rsidR="005F5093" w:rsidRDefault="005F5093" w:rsidP="008E427C">
            <w:pPr>
              <w:rPr>
                <w:rFonts w:cs="Arial"/>
                <w:szCs w:val="20"/>
              </w:rPr>
            </w:pPr>
          </w:p>
          <w:p w14:paraId="30DD2B00" w14:textId="7A7A4E9B" w:rsidR="008E427C" w:rsidRPr="00C63825" w:rsidRDefault="00000000" w:rsidP="008E427C">
            <w:pPr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156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0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F5093" w:rsidRPr="00016AEB">
              <w:rPr>
                <w:rFonts w:cs="Arial"/>
                <w:szCs w:val="20"/>
              </w:rPr>
              <w:t xml:space="preserve"> Da  </w:t>
            </w:r>
            <w:sdt>
              <w:sdtPr>
                <w:rPr>
                  <w:rFonts w:cs="Arial"/>
                  <w:szCs w:val="20"/>
                </w:rPr>
                <w:id w:val="19319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093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F5093" w:rsidRPr="00016AEB">
              <w:rPr>
                <w:rFonts w:cs="Arial"/>
                <w:szCs w:val="20"/>
              </w:rPr>
              <w:t xml:space="preserve"> Ne</w:t>
            </w:r>
          </w:p>
        </w:tc>
      </w:tr>
    </w:tbl>
    <w:p w14:paraId="264D612D" w14:textId="5CA86F8D" w:rsidR="006E5FA9" w:rsidRPr="00C63825" w:rsidRDefault="006E5FA9" w:rsidP="00624AB9">
      <w:pPr>
        <w:rPr>
          <w:rFonts w:cs="Arial"/>
          <w:b/>
          <w:bCs/>
          <w:szCs w:val="20"/>
        </w:rPr>
      </w:pPr>
    </w:p>
    <w:p w14:paraId="3F4BA27C" w14:textId="356364F0" w:rsidR="006E5FA9" w:rsidRPr="00C63825" w:rsidRDefault="006E5FA9" w:rsidP="002025ED">
      <w:pPr>
        <w:spacing w:line="240" w:lineRule="auto"/>
        <w:rPr>
          <w:rFonts w:cs="Arial"/>
          <w:b/>
          <w:bCs/>
          <w:szCs w:val="20"/>
        </w:rPr>
      </w:pPr>
    </w:p>
    <w:p w14:paraId="7F58E344" w14:textId="77777777" w:rsidR="00FD49D3" w:rsidRDefault="00DC742D" w:rsidP="00624AB9">
      <w:pPr>
        <w:rPr>
          <w:rFonts w:cs="Arial"/>
          <w:b/>
          <w:bCs/>
          <w:szCs w:val="20"/>
          <w:u w:val="single"/>
        </w:rPr>
      </w:pPr>
      <w:r w:rsidRPr="002025ED">
        <w:rPr>
          <w:rFonts w:cs="Arial"/>
          <w:b/>
          <w:bCs/>
          <w:szCs w:val="20"/>
          <w:u w:val="single"/>
        </w:rPr>
        <w:t xml:space="preserve">4 </w:t>
      </w:r>
      <w:r w:rsidR="006E5FA9" w:rsidRPr="002025ED">
        <w:rPr>
          <w:rFonts w:cs="Arial"/>
          <w:b/>
          <w:bCs/>
          <w:szCs w:val="20"/>
          <w:u w:val="single"/>
        </w:rPr>
        <w:t>Dokazila o pravici do posega v nepremičnino</w:t>
      </w:r>
      <w:r w:rsidR="00FD49D3">
        <w:rPr>
          <w:rFonts w:cs="Arial"/>
          <w:b/>
          <w:bCs/>
          <w:szCs w:val="20"/>
          <w:u w:val="single"/>
        </w:rPr>
        <w:t xml:space="preserve"> oz. do izvedbe arheološke raziskave</w:t>
      </w:r>
    </w:p>
    <w:p w14:paraId="304B1936" w14:textId="5CD56456" w:rsidR="006E5FA9" w:rsidRDefault="00FD49D3" w:rsidP="00624AB9">
      <w:pPr>
        <w:rPr>
          <w:rFonts w:cs="Arial"/>
          <w:i/>
          <w:iCs/>
          <w:color w:val="7F7F7F" w:themeColor="text1" w:themeTint="80"/>
          <w:sz w:val="18"/>
          <w:szCs w:val="18"/>
        </w:rPr>
      </w:pPr>
      <w:r w:rsidRPr="00016AEB">
        <w:rPr>
          <w:rFonts w:cs="Arial"/>
          <w:i/>
          <w:iCs/>
          <w:color w:val="7F7F7F" w:themeColor="text1" w:themeTint="80"/>
          <w:sz w:val="18"/>
          <w:szCs w:val="18"/>
        </w:rPr>
        <w:t>(</w:t>
      </w:r>
      <w:r>
        <w:rPr>
          <w:rFonts w:cs="Arial"/>
          <w:i/>
          <w:iCs/>
          <w:color w:val="7F7F7F" w:themeColor="text1" w:themeTint="80"/>
          <w:sz w:val="18"/>
          <w:szCs w:val="18"/>
        </w:rPr>
        <w:t xml:space="preserve">v primeru še nevpisanega lastništva v zemljiško knjigo je </w:t>
      </w:r>
      <w:r w:rsidRPr="00FD49D3">
        <w:rPr>
          <w:rFonts w:cs="Arial"/>
          <w:i/>
          <w:iCs/>
          <w:color w:val="7F7F7F" w:themeColor="text1" w:themeTint="80"/>
          <w:sz w:val="18"/>
          <w:szCs w:val="18"/>
        </w:rPr>
        <w:t>OBVEZN</w:t>
      </w:r>
      <w:r>
        <w:rPr>
          <w:rFonts w:cs="Arial"/>
          <w:i/>
          <w:iCs/>
          <w:color w:val="7F7F7F" w:themeColor="text1" w:themeTint="80"/>
          <w:sz w:val="18"/>
          <w:szCs w:val="18"/>
        </w:rPr>
        <w:t>A</w:t>
      </w:r>
      <w:r w:rsidRPr="00FD49D3">
        <w:rPr>
          <w:rFonts w:cs="Arial"/>
          <w:i/>
          <w:iCs/>
          <w:color w:val="7F7F7F" w:themeColor="text1" w:themeTint="80"/>
          <w:sz w:val="18"/>
          <w:szCs w:val="18"/>
        </w:rPr>
        <w:t xml:space="preserve"> vsaj ena </w:t>
      </w:r>
      <w:r>
        <w:rPr>
          <w:rFonts w:cs="Arial"/>
          <w:i/>
          <w:iCs/>
          <w:color w:val="7F7F7F" w:themeColor="text1" w:themeTint="80"/>
          <w:sz w:val="18"/>
          <w:szCs w:val="18"/>
        </w:rPr>
        <w:t xml:space="preserve">od spodaj navedenih </w:t>
      </w:r>
      <w:r w:rsidRPr="00FD49D3">
        <w:rPr>
          <w:rFonts w:cs="Arial"/>
          <w:i/>
          <w:iCs/>
          <w:color w:val="7F7F7F" w:themeColor="text1" w:themeTint="80"/>
          <w:sz w:val="18"/>
          <w:szCs w:val="18"/>
        </w:rPr>
        <w:t>prilog</w:t>
      </w:r>
      <w:r w:rsidRPr="00016AEB">
        <w:rPr>
          <w:rFonts w:cs="Arial"/>
          <w:i/>
          <w:iCs/>
          <w:color w:val="7F7F7F" w:themeColor="text1" w:themeTint="80"/>
          <w:sz w:val="18"/>
          <w:szCs w:val="18"/>
        </w:rPr>
        <w:t>)</w:t>
      </w:r>
    </w:p>
    <w:p w14:paraId="01771282" w14:textId="77777777" w:rsidR="00FD49D3" w:rsidRPr="00FD49D3" w:rsidRDefault="00FD49D3" w:rsidP="00FD49D3">
      <w:pPr>
        <w:spacing w:line="240" w:lineRule="auto"/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6E5FA9" w:rsidRPr="00C63825" w14:paraId="7CA44777" w14:textId="77777777" w:rsidTr="0059491B">
        <w:tc>
          <w:tcPr>
            <w:tcW w:w="4244" w:type="dxa"/>
          </w:tcPr>
          <w:p w14:paraId="3E780538" w14:textId="057CE71A" w:rsidR="006E5FA9" w:rsidRPr="00C63825" w:rsidRDefault="006E5FA9" w:rsidP="006E5FA9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>Notarsko overjena kupoprodajna pogodba</w:t>
            </w:r>
          </w:p>
        </w:tc>
        <w:sdt>
          <w:sdtPr>
            <w:rPr>
              <w:rFonts w:cs="Arial"/>
              <w:szCs w:val="20"/>
            </w:rPr>
            <w:id w:val="-169606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4" w:type="dxa"/>
              </w:tcPr>
              <w:p w14:paraId="1D6D13FB" w14:textId="6C9527B0" w:rsidR="006E5FA9" w:rsidRPr="00FD49D3" w:rsidRDefault="00FD49D3" w:rsidP="00FD49D3">
                <w:pPr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E5FA9" w:rsidRPr="00C63825" w14:paraId="1512548F" w14:textId="77777777" w:rsidTr="0059491B">
        <w:tc>
          <w:tcPr>
            <w:tcW w:w="4244" w:type="dxa"/>
          </w:tcPr>
          <w:p w14:paraId="4556A4C7" w14:textId="42E5A31E" w:rsidR="006E5FA9" w:rsidRPr="00C63825" w:rsidRDefault="006E5FA9" w:rsidP="006E5FA9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>Sklep o vpisu v zemljiško knjigo</w:t>
            </w:r>
          </w:p>
        </w:tc>
        <w:sdt>
          <w:sdtPr>
            <w:rPr>
              <w:rFonts w:cs="Arial"/>
              <w:szCs w:val="20"/>
            </w:rPr>
            <w:id w:val="-6816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4" w:type="dxa"/>
              </w:tcPr>
              <w:p w14:paraId="27FC4C92" w14:textId="41AF4CC1" w:rsidR="006E5FA9" w:rsidRPr="00C63825" w:rsidRDefault="00FD49D3" w:rsidP="00FD49D3">
                <w:pPr>
                  <w:jc w:val="right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E5FA9" w:rsidRPr="00C63825" w14:paraId="549DFFDC" w14:textId="77777777" w:rsidTr="0059491B">
        <w:tc>
          <w:tcPr>
            <w:tcW w:w="4244" w:type="dxa"/>
          </w:tcPr>
          <w:p w14:paraId="7B42AB6A" w14:textId="2F38A232" w:rsidR="006E5FA9" w:rsidRPr="00C63825" w:rsidRDefault="006E5FA9" w:rsidP="006E5FA9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>Sodna ali upravna odločba, ki omogoča poseg v nepremičnino</w:t>
            </w:r>
          </w:p>
        </w:tc>
        <w:sdt>
          <w:sdtPr>
            <w:rPr>
              <w:rFonts w:cs="Arial"/>
              <w:szCs w:val="20"/>
            </w:rPr>
            <w:id w:val="-183429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4" w:type="dxa"/>
              </w:tcPr>
              <w:p w14:paraId="47B70DEC" w14:textId="2F82D873" w:rsidR="006E5FA9" w:rsidRPr="00C63825" w:rsidRDefault="00FD49D3" w:rsidP="00FD49D3">
                <w:pPr>
                  <w:jc w:val="right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E5FA9" w:rsidRPr="00C63825" w14:paraId="2F2EAFD6" w14:textId="77777777" w:rsidTr="0059491B">
        <w:tc>
          <w:tcPr>
            <w:tcW w:w="4244" w:type="dxa"/>
          </w:tcPr>
          <w:p w14:paraId="4C6D6EB1" w14:textId="37A92100" w:rsidR="006E5FA9" w:rsidRPr="00C63825" w:rsidRDefault="006E5FA9" w:rsidP="006E5FA9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>Drugi dokaz za stvarno pravico na nepremičnini</w:t>
            </w:r>
          </w:p>
        </w:tc>
        <w:sdt>
          <w:sdtPr>
            <w:rPr>
              <w:rFonts w:cs="Arial"/>
              <w:szCs w:val="20"/>
            </w:rPr>
            <w:id w:val="-21396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4" w:type="dxa"/>
              </w:tcPr>
              <w:p w14:paraId="1D3C58FD" w14:textId="6B22B94B" w:rsidR="006E5FA9" w:rsidRPr="00C63825" w:rsidRDefault="00FD49D3" w:rsidP="00FD49D3">
                <w:pPr>
                  <w:jc w:val="right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F16FD42" w14:textId="0B228577" w:rsidR="006E5FA9" w:rsidRPr="00C63825" w:rsidRDefault="006E5FA9" w:rsidP="00624AB9">
      <w:pPr>
        <w:rPr>
          <w:rFonts w:cs="Arial"/>
          <w:b/>
          <w:bCs/>
          <w:szCs w:val="20"/>
        </w:rPr>
      </w:pPr>
    </w:p>
    <w:p w14:paraId="4666D62F" w14:textId="7233AC80" w:rsidR="004061CC" w:rsidRPr="00C63825" w:rsidRDefault="004061CC" w:rsidP="00624AB9">
      <w:pPr>
        <w:rPr>
          <w:rFonts w:cs="Arial"/>
          <w:b/>
          <w:bCs/>
          <w:szCs w:val="20"/>
        </w:rPr>
      </w:pPr>
    </w:p>
    <w:p w14:paraId="436DAC20" w14:textId="51211A3B" w:rsidR="004061CC" w:rsidRPr="00FD49D3" w:rsidRDefault="00DC742D" w:rsidP="00624AB9">
      <w:pPr>
        <w:rPr>
          <w:rFonts w:cs="Arial"/>
          <w:b/>
          <w:bCs/>
          <w:szCs w:val="20"/>
          <w:u w:val="single"/>
        </w:rPr>
      </w:pPr>
      <w:bookmarkStart w:id="0" w:name="_Hlk84854610"/>
      <w:r w:rsidRPr="00FD49D3">
        <w:rPr>
          <w:rFonts w:cs="Arial"/>
          <w:b/>
          <w:bCs/>
          <w:szCs w:val="20"/>
          <w:u w:val="single"/>
        </w:rPr>
        <w:t xml:space="preserve">5 </w:t>
      </w:r>
      <w:r w:rsidR="004061CC" w:rsidRPr="00FD49D3">
        <w:rPr>
          <w:rFonts w:cs="Arial"/>
          <w:b/>
          <w:bCs/>
          <w:szCs w:val="20"/>
          <w:u w:val="single"/>
        </w:rPr>
        <w:t>Izvajalec raziskave</w:t>
      </w:r>
    </w:p>
    <w:p w14:paraId="6193B411" w14:textId="7A6FD39A" w:rsidR="004061CC" w:rsidRPr="00C63825" w:rsidRDefault="004061CC" w:rsidP="00624AB9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4061CC" w:rsidRPr="00C63825" w14:paraId="7B0E61D9" w14:textId="77777777" w:rsidTr="00232184">
        <w:tc>
          <w:tcPr>
            <w:tcW w:w="4244" w:type="dxa"/>
          </w:tcPr>
          <w:p w14:paraId="6549595B" w14:textId="78ABA247" w:rsidR="004061CC" w:rsidRPr="00411FA6" w:rsidRDefault="004061CC" w:rsidP="004061CC">
            <w:pPr>
              <w:rPr>
                <w:rFonts w:cs="Arial"/>
                <w:b/>
                <w:bCs/>
                <w:szCs w:val="20"/>
              </w:rPr>
            </w:pPr>
            <w:r w:rsidRPr="00411FA6">
              <w:rPr>
                <w:rFonts w:cs="Arial"/>
                <w:b/>
                <w:bCs/>
                <w:color w:val="000000"/>
                <w:szCs w:val="20"/>
              </w:rPr>
              <w:t>Izvajalec raziskave</w:t>
            </w:r>
          </w:p>
        </w:tc>
        <w:tc>
          <w:tcPr>
            <w:tcW w:w="4244" w:type="dxa"/>
          </w:tcPr>
          <w:p w14:paraId="49F5F03E" w14:textId="77777777" w:rsidR="004061CC" w:rsidRPr="00C63825" w:rsidRDefault="004061CC" w:rsidP="004061C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061CC" w:rsidRPr="00C63825" w14:paraId="25B2ADBC" w14:textId="77777777" w:rsidTr="000D2223">
        <w:tc>
          <w:tcPr>
            <w:tcW w:w="4244" w:type="dxa"/>
            <w:vAlign w:val="bottom"/>
          </w:tcPr>
          <w:p w14:paraId="71CCAE2D" w14:textId="16581B08" w:rsidR="004061CC" w:rsidRPr="00C63825" w:rsidRDefault="004061CC" w:rsidP="004061CC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Naziv</w:t>
            </w:r>
          </w:p>
        </w:tc>
        <w:tc>
          <w:tcPr>
            <w:tcW w:w="4244" w:type="dxa"/>
          </w:tcPr>
          <w:p w14:paraId="5442E75D" w14:textId="77777777" w:rsidR="004061CC" w:rsidRPr="00C63825" w:rsidRDefault="004061CC" w:rsidP="004061C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061CC" w:rsidRPr="00C63825" w14:paraId="603AF012" w14:textId="77777777" w:rsidTr="000D2223">
        <w:tc>
          <w:tcPr>
            <w:tcW w:w="4244" w:type="dxa"/>
            <w:vAlign w:val="bottom"/>
          </w:tcPr>
          <w:p w14:paraId="52BFBBB2" w14:textId="3F8452F1" w:rsidR="004061CC" w:rsidRPr="00C63825" w:rsidRDefault="004061CC" w:rsidP="004061CC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Sedež</w:t>
            </w:r>
          </w:p>
        </w:tc>
        <w:tc>
          <w:tcPr>
            <w:tcW w:w="4244" w:type="dxa"/>
          </w:tcPr>
          <w:p w14:paraId="2090708F" w14:textId="77777777" w:rsidR="004061CC" w:rsidRPr="00C63825" w:rsidRDefault="004061CC" w:rsidP="004061C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061CC" w:rsidRPr="00C63825" w14:paraId="28B39DAA" w14:textId="77777777" w:rsidTr="000D2223">
        <w:tc>
          <w:tcPr>
            <w:tcW w:w="4244" w:type="dxa"/>
            <w:vAlign w:val="bottom"/>
          </w:tcPr>
          <w:p w14:paraId="5018BF60" w14:textId="7C1B00B9" w:rsidR="004061CC" w:rsidRPr="00C63825" w:rsidRDefault="004061CC" w:rsidP="004061CC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Ime in priimek odgovorne osebe izvajalca</w:t>
            </w:r>
          </w:p>
        </w:tc>
        <w:tc>
          <w:tcPr>
            <w:tcW w:w="4244" w:type="dxa"/>
          </w:tcPr>
          <w:p w14:paraId="6072A1BC" w14:textId="77777777" w:rsidR="004061CC" w:rsidRPr="00C63825" w:rsidRDefault="004061CC" w:rsidP="004061C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061CC" w:rsidRPr="00C63825" w14:paraId="29820B11" w14:textId="77777777" w:rsidTr="000D2223">
        <w:tc>
          <w:tcPr>
            <w:tcW w:w="4244" w:type="dxa"/>
            <w:vAlign w:val="bottom"/>
          </w:tcPr>
          <w:p w14:paraId="0DB4399C" w14:textId="64C48090" w:rsidR="004061CC" w:rsidRPr="00C63825" w:rsidRDefault="004061CC" w:rsidP="004061CC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Elektronski naslov</w:t>
            </w:r>
          </w:p>
        </w:tc>
        <w:tc>
          <w:tcPr>
            <w:tcW w:w="4244" w:type="dxa"/>
          </w:tcPr>
          <w:p w14:paraId="5612C7A6" w14:textId="77777777" w:rsidR="004061CC" w:rsidRPr="00C63825" w:rsidRDefault="004061CC" w:rsidP="004061C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061CC" w:rsidRPr="00C63825" w14:paraId="37C7FD58" w14:textId="77777777" w:rsidTr="000D2223">
        <w:tc>
          <w:tcPr>
            <w:tcW w:w="4244" w:type="dxa"/>
            <w:vAlign w:val="bottom"/>
          </w:tcPr>
          <w:p w14:paraId="7CEF43E5" w14:textId="450CF031" w:rsidR="004061CC" w:rsidRPr="00C63825" w:rsidRDefault="004061CC" w:rsidP="004061CC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Telefon, mobilni telefon </w:t>
            </w:r>
          </w:p>
        </w:tc>
        <w:tc>
          <w:tcPr>
            <w:tcW w:w="4244" w:type="dxa"/>
          </w:tcPr>
          <w:p w14:paraId="020C954B" w14:textId="77777777" w:rsidR="004061CC" w:rsidRPr="00C63825" w:rsidRDefault="004061CC" w:rsidP="004061C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90123" w:rsidRPr="00C63825" w14:paraId="6F3C374B" w14:textId="77777777" w:rsidTr="00AE6A20">
        <w:tc>
          <w:tcPr>
            <w:tcW w:w="4244" w:type="dxa"/>
          </w:tcPr>
          <w:p w14:paraId="63049BEC" w14:textId="28BAE98A" w:rsidR="00E90123" w:rsidRPr="00E90123" w:rsidRDefault="00E90123" w:rsidP="00E90123">
            <w:pPr>
              <w:rPr>
                <w:rFonts w:cs="Arial"/>
                <w:color w:val="7F7F7F" w:themeColor="text1" w:themeTint="80"/>
                <w:szCs w:val="20"/>
              </w:rPr>
            </w:pPr>
            <w:r w:rsidRPr="00E90123">
              <w:rPr>
                <w:rFonts w:cs="Arial"/>
                <w:b/>
                <w:bCs/>
                <w:color w:val="7F7F7F" w:themeColor="text1" w:themeTint="80"/>
                <w:szCs w:val="20"/>
              </w:rPr>
              <w:t>Izvajalec raziskave</w:t>
            </w:r>
          </w:p>
        </w:tc>
        <w:tc>
          <w:tcPr>
            <w:tcW w:w="4244" w:type="dxa"/>
          </w:tcPr>
          <w:p w14:paraId="42DE8FB7" w14:textId="77777777" w:rsidR="00E90123" w:rsidRPr="00C63825" w:rsidRDefault="00E90123" w:rsidP="00E90123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90123" w:rsidRPr="00C63825" w14:paraId="0E71D307" w14:textId="77777777" w:rsidTr="00AE6A20">
        <w:tc>
          <w:tcPr>
            <w:tcW w:w="4244" w:type="dxa"/>
          </w:tcPr>
          <w:p w14:paraId="4078C784" w14:textId="482D6B6B" w:rsidR="00E90123" w:rsidRPr="00E90123" w:rsidRDefault="00E90123" w:rsidP="00E90123">
            <w:pPr>
              <w:rPr>
                <w:rFonts w:cs="Arial"/>
                <w:b/>
                <w:bCs/>
                <w:color w:val="7F7F7F" w:themeColor="text1" w:themeTint="80"/>
                <w:szCs w:val="20"/>
              </w:rPr>
            </w:pPr>
            <w:r w:rsidRPr="00E90123">
              <w:rPr>
                <w:rFonts w:cs="Arial"/>
                <w:color w:val="7F7F7F" w:themeColor="text1" w:themeTint="80"/>
                <w:szCs w:val="20"/>
              </w:rPr>
              <w:t xml:space="preserve">    Naziv</w:t>
            </w:r>
          </w:p>
        </w:tc>
        <w:tc>
          <w:tcPr>
            <w:tcW w:w="4244" w:type="dxa"/>
          </w:tcPr>
          <w:p w14:paraId="748ADDF4" w14:textId="77777777" w:rsidR="00E90123" w:rsidRPr="00C63825" w:rsidRDefault="00E90123" w:rsidP="00E90123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90123" w:rsidRPr="00C63825" w14:paraId="262DD788" w14:textId="77777777" w:rsidTr="00AE6A20">
        <w:tc>
          <w:tcPr>
            <w:tcW w:w="4244" w:type="dxa"/>
          </w:tcPr>
          <w:p w14:paraId="23FA4289" w14:textId="0AA1C37E" w:rsidR="00E90123" w:rsidRPr="00E90123" w:rsidRDefault="00E90123" w:rsidP="00E90123">
            <w:pPr>
              <w:rPr>
                <w:rFonts w:cs="Arial"/>
                <w:color w:val="7F7F7F" w:themeColor="text1" w:themeTint="80"/>
                <w:szCs w:val="20"/>
              </w:rPr>
            </w:pPr>
            <w:r w:rsidRPr="00E90123">
              <w:rPr>
                <w:rFonts w:cs="Arial"/>
                <w:color w:val="7F7F7F" w:themeColor="text1" w:themeTint="80"/>
                <w:szCs w:val="20"/>
              </w:rPr>
              <w:t xml:space="preserve">    Sedež</w:t>
            </w:r>
          </w:p>
        </w:tc>
        <w:tc>
          <w:tcPr>
            <w:tcW w:w="4244" w:type="dxa"/>
          </w:tcPr>
          <w:p w14:paraId="52D73C36" w14:textId="77777777" w:rsidR="00E90123" w:rsidRPr="00C63825" w:rsidRDefault="00E90123" w:rsidP="00E90123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90123" w:rsidRPr="00C63825" w14:paraId="4B4CDD18" w14:textId="77777777" w:rsidTr="00AE6A20">
        <w:tc>
          <w:tcPr>
            <w:tcW w:w="4244" w:type="dxa"/>
          </w:tcPr>
          <w:p w14:paraId="2C1D1456" w14:textId="076A7E20" w:rsidR="00E90123" w:rsidRPr="00E90123" w:rsidRDefault="00E90123" w:rsidP="00E90123">
            <w:pPr>
              <w:rPr>
                <w:rFonts w:cs="Arial"/>
                <w:color w:val="7F7F7F" w:themeColor="text1" w:themeTint="80"/>
                <w:szCs w:val="20"/>
              </w:rPr>
            </w:pPr>
            <w:r w:rsidRPr="00E90123">
              <w:rPr>
                <w:rFonts w:cs="Arial"/>
                <w:color w:val="7F7F7F" w:themeColor="text1" w:themeTint="80"/>
                <w:szCs w:val="20"/>
              </w:rPr>
              <w:t xml:space="preserve">    Ime in priimek odgovorne osebe izvajalca</w:t>
            </w:r>
          </w:p>
        </w:tc>
        <w:tc>
          <w:tcPr>
            <w:tcW w:w="4244" w:type="dxa"/>
          </w:tcPr>
          <w:p w14:paraId="72A1FBFC" w14:textId="77777777" w:rsidR="00E90123" w:rsidRPr="00C63825" w:rsidRDefault="00E90123" w:rsidP="00E90123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90123" w:rsidRPr="00C63825" w14:paraId="0CB1FE08" w14:textId="77777777" w:rsidTr="000D2223">
        <w:tc>
          <w:tcPr>
            <w:tcW w:w="4244" w:type="dxa"/>
            <w:vAlign w:val="bottom"/>
          </w:tcPr>
          <w:p w14:paraId="58286BD6" w14:textId="49715EBB" w:rsidR="00E90123" w:rsidRPr="00E90123" w:rsidRDefault="00E90123" w:rsidP="004061CC">
            <w:pPr>
              <w:rPr>
                <w:rFonts w:cs="Arial"/>
                <w:color w:val="7F7F7F" w:themeColor="text1" w:themeTint="80"/>
                <w:szCs w:val="20"/>
              </w:rPr>
            </w:pPr>
            <w:r w:rsidRPr="00E90123">
              <w:rPr>
                <w:rFonts w:cs="Arial"/>
                <w:color w:val="7F7F7F" w:themeColor="text1" w:themeTint="80"/>
                <w:szCs w:val="20"/>
              </w:rPr>
              <w:t xml:space="preserve">    Elektronski naslov</w:t>
            </w:r>
          </w:p>
        </w:tc>
        <w:tc>
          <w:tcPr>
            <w:tcW w:w="4244" w:type="dxa"/>
          </w:tcPr>
          <w:p w14:paraId="21BDE2C9" w14:textId="77777777" w:rsidR="00E90123" w:rsidRPr="00C63825" w:rsidRDefault="00E90123" w:rsidP="004061C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90123" w:rsidRPr="00C63825" w14:paraId="1801F18F" w14:textId="77777777" w:rsidTr="000D2223">
        <w:tc>
          <w:tcPr>
            <w:tcW w:w="4244" w:type="dxa"/>
            <w:vAlign w:val="bottom"/>
          </w:tcPr>
          <w:p w14:paraId="1EEFDED4" w14:textId="7A39D237" w:rsidR="00E90123" w:rsidRPr="00E90123" w:rsidRDefault="00E90123" w:rsidP="004061CC">
            <w:pPr>
              <w:rPr>
                <w:rFonts w:cs="Arial"/>
                <w:color w:val="7F7F7F" w:themeColor="text1" w:themeTint="80"/>
                <w:szCs w:val="20"/>
              </w:rPr>
            </w:pPr>
            <w:r w:rsidRPr="00E90123">
              <w:rPr>
                <w:rFonts w:cs="Arial"/>
                <w:color w:val="7F7F7F" w:themeColor="text1" w:themeTint="80"/>
                <w:szCs w:val="20"/>
              </w:rPr>
              <w:t xml:space="preserve">    Telefon, mobilni telefon</w:t>
            </w:r>
          </w:p>
        </w:tc>
        <w:tc>
          <w:tcPr>
            <w:tcW w:w="4244" w:type="dxa"/>
          </w:tcPr>
          <w:p w14:paraId="7344230F" w14:textId="77777777" w:rsidR="00E90123" w:rsidRPr="00C63825" w:rsidRDefault="00E90123" w:rsidP="004061C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061CC" w:rsidRPr="00C63825" w14:paraId="3E7CEF98" w14:textId="77777777" w:rsidTr="00232184">
        <w:tc>
          <w:tcPr>
            <w:tcW w:w="4244" w:type="dxa"/>
            <w:vAlign w:val="bottom"/>
          </w:tcPr>
          <w:p w14:paraId="74E4EA17" w14:textId="3EC45302" w:rsidR="004061CC" w:rsidRPr="00E90123" w:rsidRDefault="004061CC" w:rsidP="004061CC">
            <w:pPr>
              <w:rPr>
                <w:rFonts w:cs="Arial"/>
                <w:b/>
                <w:bCs/>
                <w:szCs w:val="20"/>
              </w:rPr>
            </w:pPr>
            <w:r w:rsidRPr="00E90123">
              <w:rPr>
                <w:rFonts w:cs="Arial"/>
                <w:b/>
                <w:bCs/>
                <w:color w:val="000000"/>
                <w:szCs w:val="20"/>
              </w:rPr>
              <w:t>Odgovorni izvajalec</w:t>
            </w:r>
            <w:r w:rsidR="00E32EF4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E32EF4" w:rsidRPr="00E32EF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(naziv, v primeru </w:t>
            </w:r>
            <w:r w:rsidR="00D748DE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vsaj </w:t>
            </w:r>
            <w:r w:rsidR="00E32EF4" w:rsidRPr="00E32EF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dveh izvajalcev raziskav</w:t>
            </w:r>
            <w:r w:rsidR="00E32EF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244" w:type="dxa"/>
          </w:tcPr>
          <w:p w14:paraId="0CF56DAB" w14:textId="77777777" w:rsidR="004061CC" w:rsidRPr="00C63825" w:rsidRDefault="004061CC" w:rsidP="004061CC">
            <w:pPr>
              <w:rPr>
                <w:rFonts w:cs="Arial"/>
                <w:b/>
                <w:bCs/>
                <w:szCs w:val="20"/>
              </w:rPr>
            </w:pPr>
          </w:p>
        </w:tc>
      </w:tr>
      <w:bookmarkEnd w:id="0"/>
    </w:tbl>
    <w:p w14:paraId="2F15BC93" w14:textId="05D30C73" w:rsidR="004061CC" w:rsidRPr="00C63825" w:rsidRDefault="004061CC" w:rsidP="00624AB9">
      <w:pPr>
        <w:rPr>
          <w:rFonts w:cs="Arial"/>
          <w:b/>
          <w:bCs/>
          <w:szCs w:val="20"/>
        </w:rPr>
      </w:pPr>
    </w:p>
    <w:p w14:paraId="0C914FD4" w14:textId="3DB02666" w:rsidR="00E07C73" w:rsidRPr="00C63825" w:rsidRDefault="00E07C73" w:rsidP="00624AB9">
      <w:pPr>
        <w:rPr>
          <w:rFonts w:cs="Arial"/>
          <w:b/>
          <w:bCs/>
          <w:szCs w:val="20"/>
        </w:rPr>
      </w:pPr>
    </w:p>
    <w:p w14:paraId="29BDDB3E" w14:textId="31AD9A47" w:rsidR="00E07C73" w:rsidRPr="00E32EF4" w:rsidRDefault="00DC742D" w:rsidP="00624AB9">
      <w:pPr>
        <w:rPr>
          <w:rFonts w:cs="Arial"/>
          <w:b/>
          <w:bCs/>
          <w:szCs w:val="20"/>
          <w:u w:val="single"/>
        </w:rPr>
      </w:pPr>
      <w:r w:rsidRPr="00E32EF4">
        <w:rPr>
          <w:rFonts w:cs="Arial"/>
          <w:b/>
          <w:bCs/>
          <w:szCs w:val="20"/>
          <w:u w:val="single"/>
        </w:rPr>
        <w:t xml:space="preserve">6 </w:t>
      </w:r>
      <w:r w:rsidR="00E07C73" w:rsidRPr="00E32EF4">
        <w:rPr>
          <w:rFonts w:cs="Arial"/>
          <w:b/>
          <w:bCs/>
          <w:szCs w:val="20"/>
          <w:u w:val="single"/>
        </w:rPr>
        <w:t>Raziskovalna skupina</w:t>
      </w:r>
    </w:p>
    <w:p w14:paraId="2BDEFB04" w14:textId="3A3E14B5" w:rsidR="00E07C73" w:rsidRPr="00C63825" w:rsidRDefault="00E07C73" w:rsidP="00624AB9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07C73" w:rsidRPr="00C63825" w14:paraId="597BED2C" w14:textId="77777777" w:rsidTr="00610B43">
        <w:tc>
          <w:tcPr>
            <w:tcW w:w="4244" w:type="dxa"/>
          </w:tcPr>
          <w:p w14:paraId="64C46F02" w14:textId="68B6E1D8" w:rsidR="00E07C73" w:rsidRPr="00E32EF4" w:rsidRDefault="00E07C73" w:rsidP="00E07C73">
            <w:pPr>
              <w:rPr>
                <w:rFonts w:cs="Arial"/>
                <w:b/>
                <w:bCs/>
                <w:szCs w:val="20"/>
              </w:rPr>
            </w:pPr>
            <w:r w:rsidRPr="00E32EF4">
              <w:rPr>
                <w:rFonts w:cs="Arial"/>
                <w:b/>
                <w:bCs/>
                <w:color w:val="000000"/>
                <w:szCs w:val="20"/>
              </w:rPr>
              <w:t>Vodja raziskave</w:t>
            </w:r>
          </w:p>
        </w:tc>
        <w:tc>
          <w:tcPr>
            <w:tcW w:w="4244" w:type="dxa"/>
          </w:tcPr>
          <w:p w14:paraId="5EE38541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3A9722A5" w14:textId="77777777" w:rsidTr="000D2223">
        <w:tc>
          <w:tcPr>
            <w:tcW w:w="4244" w:type="dxa"/>
            <w:vAlign w:val="bottom"/>
          </w:tcPr>
          <w:p w14:paraId="024693AB" w14:textId="2E10F058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Ime in priimek</w:t>
            </w:r>
          </w:p>
        </w:tc>
        <w:tc>
          <w:tcPr>
            <w:tcW w:w="4244" w:type="dxa"/>
          </w:tcPr>
          <w:p w14:paraId="689BC310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529B41BD" w14:textId="77777777" w:rsidTr="000D2223">
        <w:tc>
          <w:tcPr>
            <w:tcW w:w="4244" w:type="dxa"/>
            <w:vAlign w:val="bottom"/>
          </w:tcPr>
          <w:p w14:paraId="5318D8A6" w14:textId="5AE12B45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Naslov</w:t>
            </w:r>
          </w:p>
        </w:tc>
        <w:tc>
          <w:tcPr>
            <w:tcW w:w="4244" w:type="dxa"/>
          </w:tcPr>
          <w:p w14:paraId="7B3C47CB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2D9FAD70" w14:textId="77777777" w:rsidTr="000D2223">
        <w:tc>
          <w:tcPr>
            <w:tcW w:w="4244" w:type="dxa"/>
            <w:vAlign w:val="bottom"/>
          </w:tcPr>
          <w:p w14:paraId="2935C767" w14:textId="0B45E4F7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Elektronski naslov</w:t>
            </w:r>
          </w:p>
        </w:tc>
        <w:tc>
          <w:tcPr>
            <w:tcW w:w="4244" w:type="dxa"/>
          </w:tcPr>
          <w:p w14:paraId="0F2F88CC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0DF22F21" w14:textId="77777777" w:rsidTr="000D2223">
        <w:tc>
          <w:tcPr>
            <w:tcW w:w="4244" w:type="dxa"/>
            <w:vAlign w:val="bottom"/>
          </w:tcPr>
          <w:p w14:paraId="61CD656C" w14:textId="136D849E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Izobrazba</w:t>
            </w:r>
          </w:p>
        </w:tc>
        <w:tc>
          <w:tcPr>
            <w:tcW w:w="4244" w:type="dxa"/>
          </w:tcPr>
          <w:p w14:paraId="1FB8C1DE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1E395B96" w14:textId="77777777" w:rsidTr="00610B43">
        <w:tc>
          <w:tcPr>
            <w:tcW w:w="4244" w:type="dxa"/>
            <w:vAlign w:val="bottom"/>
          </w:tcPr>
          <w:p w14:paraId="1F06B16C" w14:textId="73F3941B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Znanstveni naziv</w:t>
            </w:r>
          </w:p>
        </w:tc>
        <w:tc>
          <w:tcPr>
            <w:tcW w:w="4244" w:type="dxa"/>
          </w:tcPr>
          <w:p w14:paraId="5ED14B0F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08618DF9" w14:textId="77777777" w:rsidTr="000D2223">
        <w:tc>
          <w:tcPr>
            <w:tcW w:w="4244" w:type="dxa"/>
            <w:vAlign w:val="bottom"/>
          </w:tcPr>
          <w:p w14:paraId="197B5ADE" w14:textId="419E1F71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Strokovni naziv</w:t>
            </w:r>
          </w:p>
        </w:tc>
        <w:tc>
          <w:tcPr>
            <w:tcW w:w="4244" w:type="dxa"/>
          </w:tcPr>
          <w:p w14:paraId="2C59B42B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352BCE45" w14:textId="77777777" w:rsidTr="000D2223">
        <w:tc>
          <w:tcPr>
            <w:tcW w:w="4244" w:type="dxa"/>
            <w:vAlign w:val="bottom"/>
          </w:tcPr>
          <w:p w14:paraId="21902D5A" w14:textId="439A5CEC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Izjava o strinjanju predlaganega vodje za vodenje arheološke raziskave</w:t>
            </w:r>
          </w:p>
        </w:tc>
        <w:tc>
          <w:tcPr>
            <w:tcW w:w="4244" w:type="dxa"/>
          </w:tcPr>
          <w:sdt>
            <w:sdtPr>
              <w:rPr>
                <w:rFonts w:cs="Arial"/>
                <w:color w:val="7F7F7F" w:themeColor="text1" w:themeTint="80"/>
                <w:sz w:val="18"/>
                <w:szCs w:val="18"/>
              </w:rPr>
              <w:id w:val="213150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45EB9C" w14:textId="183FE2C3" w:rsidR="00331E40" w:rsidRDefault="00FC502D" w:rsidP="00FC502D">
                <w:pPr>
                  <w:jc w:val="right"/>
                  <w:rPr>
                    <w:rFonts w:cs="Arial"/>
                    <w:i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FC502D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</w:rPr>
                  <w:t>☐</w:t>
                </w:r>
              </w:p>
            </w:sdtContent>
          </w:sdt>
          <w:p w14:paraId="33288966" w14:textId="72D66DF9" w:rsidR="00E07C73" w:rsidRPr="00C63825" w:rsidRDefault="00331E40" w:rsidP="00E07C73">
            <w:pPr>
              <w:rPr>
                <w:rFonts w:cs="Arial"/>
                <w:szCs w:val="20"/>
              </w:rPr>
            </w:pPr>
            <w:r w:rsidRPr="00FC502D">
              <w:rPr>
                <w:rFonts w:cs="Arial"/>
                <w:i/>
                <w:iCs/>
                <w:sz w:val="18"/>
                <w:szCs w:val="18"/>
              </w:rPr>
              <w:t>(OBVEZNA PRILOGA)</w:t>
            </w:r>
          </w:p>
        </w:tc>
      </w:tr>
    </w:tbl>
    <w:p w14:paraId="326771CD" w14:textId="77777777" w:rsidR="00E2297B" w:rsidRDefault="00E2297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07C73" w:rsidRPr="00C63825" w14:paraId="22FF85CE" w14:textId="77777777" w:rsidTr="00E2297B">
        <w:tc>
          <w:tcPr>
            <w:tcW w:w="4244" w:type="dxa"/>
          </w:tcPr>
          <w:p w14:paraId="6C94FA17" w14:textId="11AC093C" w:rsidR="00E07C73" w:rsidRPr="00C63825" w:rsidRDefault="00E07C73" w:rsidP="00E2297B">
            <w:pPr>
              <w:rPr>
                <w:rFonts w:cs="Arial"/>
                <w:color w:val="000000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lastRenderedPageBreak/>
              <w:t>Dokazilo o izpolnjevanju pogojev za vodenje terenske raziskave</w:t>
            </w:r>
          </w:p>
        </w:tc>
        <w:tc>
          <w:tcPr>
            <w:tcW w:w="4244" w:type="dxa"/>
          </w:tcPr>
          <w:sdt>
            <w:sdtPr>
              <w:rPr>
                <w:rFonts w:cs="Arial"/>
                <w:color w:val="7F7F7F" w:themeColor="text1" w:themeTint="80"/>
                <w:sz w:val="18"/>
                <w:szCs w:val="18"/>
              </w:rPr>
              <w:id w:val="-112407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31E468" w14:textId="49AB6114" w:rsidR="00E2297B" w:rsidRDefault="00E2297B" w:rsidP="00E2297B">
                <w:pPr>
                  <w:jc w:val="right"/>
                  <w:rPr>
                    <w:rFonts w:cs="Arial"/>
                    <w:i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E2297B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</w:rPr>
                  <w:t>☐</w:t>
                </w:r>
              </w:p>
            </w:sdtContent>
          </w:sdt>
          <w:p w14:paraId="2A4B3A12" w14:textId="4987BB65" w:rsidR="00E07C73" w:rsidRPr="00E2297B" w:rsidRDefault="00331E40" w:rsidP="00E07C7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FC502D">
              <w:rPr>
                <w:rFonts w:cs="Arial"/>
                <w:i/>
                <w:iCs/>
                <w:sz w:val="18"/>
                <w:szCs w:val="18"/>
              </w:rPr>
              <w:t>(</w:t>
            </w:r>
            <w:r w:rsidR="00E2297B" w:rsidRPr="00FC502D">
              <w:rPr>
                <w:rFonts w:cs="Arial"/>
                <w:i/>
                <w:iCs/>
                <w:sz w:val="18"/>
                <w:szCs w:val="18"/>
              </w:rPr>
              <w:t xml:space="preserve">OBVEZNA PRILOGA v primeru novo imenovanega vodje raziskave (ni v šifrantu </w:t>
            </w:r>
            <w:r w:rsidR="00FC502D" w:rsidRPr="00FC502D">
              <w:rPr>
                <w:rFonts w:cs="Arial"/>
                <w:i/>
                <w:iCs/>
                <w:sz w:val="18"/>
                <w:szCs w:val="18"/>
              </w:rPr>
              <w:t xml:space="preserve">aplikacije </w:t>
            </w:r>
            <w:proofErr w:type="spellStart"/>
            <w:r w:rsidR="00E2297B" w:rsidRPr="00FC502D">
              <w:rPr>
                <w:rFonts w:cs="Arial"/>
                <w:i/>
                <w:iCs/>
                <w:sz w:val="18"/>
                <w:szCs w:val="18"/>
              </w:rPr>
              <w:t>eArheologija</w:t>
            </w:r>
            <w:proofErr w:type="spellEnd"/>
            <w:r w:rsidR="00E2297B" w:rsidRPr="00FC502D">
              <w:rPr>
                <w:rFonts w:cs="Arial"/>
                <w:i/>
                <w:iCs/>
                <w:sz w:val="18"/>
                <w:szCs w:val="18"/>
              </w:rPr>
              <w:t>)</w:t>
            </w:r>
            <w:r w:rsidR="00FC502D" w:rsidRPr="00FC502D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E07C73" w:rsidRPr="00C63825" w14:paraId="151358FD" w14:textId="77777777" w:rsidTr="00610B43">
        <w:tc>
          <w:tcPr>
            <w:tcW w:w="4244" w:type="dxa"/>
          </w:tcPr>
          <w:p w14:paraId="3FBCEB54" w14:textId="1B230174" w:rsidR="00E07C73" w:rsidRPr="00C63825" w:rsidRDefault="00E07C73" w:rsidP="00E07C73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Izjavljamo, da je vodja raziskave strokovno in zdravstveno usposobljen za potapljanje</w:t>
            </w:r>
            <w:r w:rsidR="00E2297B">
              <w:rPr>
                <w:rFonts w:cs="Arial"/>
                <w:color w:val="000000"/>
                <w:szCs w:val="20"/>
              </w:rPr>
              <w:t xml:space="preserve"> </w:t>
            </w:r>
            <w:r w:rsidR="00E2297B"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</w:t>
            </w:r>
            <w:r w:rsidR="00E2297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v primeru</w:t>
            </w:r>
            <w:r w:rsidR="00331E40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E2297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podvodn</w:t>
            </w:r>
            <w:r w:rsidR="00331E40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ih</w:t>
            </w:r>
            <w:r w:rsidR="00E2297B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raziskav</w:t>
            </w:r>
            <w:r w:rsidR="00E2297B"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244" w:type="dxa"/>
          </w:tcPr>
          <w:p w14:paraId="003CE7C8" w14:textId="77777777" w:rsidR="00E07C73" w:rsidRDefault="00E07C73" w:rsidP="00E07C73">
            <w:pPr>
              <w:rPr>
                <w:rFonts w:cs="Arial"/>
                <w:szCs w:val="20"/>
              </w:rPr>
            </w:pPr>
          </w:p>
          <w:p w14:paraId="4D9CD7E5" w14:textId="7E55EB5C" w:rsidR="00331E40" w:rsidRPr="00C63825" w:rsidRDefault="00000000" w:rsidP="00E07C7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991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E4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31E40" w:rsidRPr="00016AEB">
              <w:rPr>
                <w:rFonts w:cs="Arial"/>
                <w:szCs w:val="20"/>
              </w:rPr>
              <w:t xml:space="preserve"> Da  </w:t>
            </w:r>
            <w:sdt>
              <w:sdtPr>
                <w:rPr>
                  <w:rFonts w:cs="Arial"/>
                  <w:szCs w:val="20"/>
                </w:rPr>
                <w:id w:val="-157888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E40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1E40" w:rsidRPr="00016AEB">
              <w:rPr>
                <w:rFonts w:cs="Arial"/>
                <w:szCs w:val="20"/>
              </w:rPr>
              <w:t xml:space="preserve"> Ne</w:t>
            </w:r>
          </w:p>
        </w:tc>
      </w:tr>
      <w:tr w:rsidR="00E07C73" w:rsidRPr="00C63825" w14:paraId="29471D0F" w14:textId="77777777" w:rsidTr="00610B43">
        <w:tc>
          <w:tcPr>
            <w:tcW w:w="4244" w:type="dxa"/>
          </w:tcPr>
          <w:p w14:paraId="2249B1DC" w14:textId="00437CD7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Dokazilo o izpolnjevanju pogojev in usposobljenosti za potapljanje in zdravniško potrdilo</w:t>
            </w:r>
            <w:r w:rsidR="00E2297B">
              <w:rPr>
                <w:rFonts w:cs="Arial"/>
                <w:color w:val="000000"/>
                <w:szCs w:val="20"/>
              </w:rPr>
              <w:t xml:space="preserve"> </w:t>
            </w:r>
            <w:r w:rsidRPr="00C63825">
              <w:rPr>
                <w:rFonts w:cs="Arial"/>
                <w:color w:val="000000"/>
                <w:szCs w:val="20"/>
              </w:rPr>
              <w:t xml:space="preserve">o zdravstveni sposobnosti za potapljanje </w:t>
            </w:r>
          </w:p>
        </w:tc>
        <w:tc>
          <w:tcPr>
            <w:tcW w:w="4244" w:type="dxa"/>
          </w:tcPr>
          <w:sdt>
            <w:sdtPr>
              <w:rPr>
                <w:rFonts w:cs="Arial"/>
                <w:color w:val="7F7F7F" w:themeColor="text1" w:themeTint="80"/>
                <w:sz w:val="18"/>
                <w:szCs w:val="18"/>
              </w:rPr>
              <w:id w:val="70222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9E2F51" w14:textId="18C352A1" w:rsidR="004C624F" w:rsidRDefault="00FC502D" w:rsidP="00FC502D">
                <w:pPr>
                  <w:jc w:val="right"/>
                  <w:rPr>
                    <w:rFonts w:cs="Arial"/>
                    <w:i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FC502D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</w:rPr>
                  <w:t>☐</w:t>
                </w:r>
              </w:p>
            </w:sdtContent>
          </w:sdt>
          <w:p w14:paraId="0039177F" w14:textId="1845BBA3" w:rsidR="00E07C73" w:rsidRPr="00C63825" w:rsidRDefault="00FC502D" w:rsidP="00E07C73">
            <w:pPr>
              <w:rPr>
                <w:rFonts w:cs="Arial"/>
                <w:szCs w:val="20"/>
              </w:rPr>
            </w:pPr>
            <w:r w:rsidRPr="00FC502D">
              <w:rPr>
                <w:rFonts w:cs="Arial"/>
                <w:i/>
                <w:iCs/>
                <w:sz w:val="18"/>
                <w:szCs w:val="18"/>
              </w:rPr>
              <w:t>(</w:t>
            </w:r>
            <w:r w:rsidR="004C624F" w:rsidRPr="00FC502D">
              <w:rPr>
                <w:rFonts w:cs="Arial"/>
                <w:i/>
                <w:iCs/>
                <w:sz w:val="18"/>
                <w:szCs w:val="18"/>
              </w:rPr>
              <w:t xml:space="preserve">OBVEZNA PRILOGA v primeru novo imenovanega vodje podvodne raziskave (ni v šifrantu </w:t>
            </w:r>
            <w:proofErr w:type="spellStart"/>
            <w:r w:rsidR="004C624F" w:rsidRPr="00FC502D">
              <w:rPr>
                <w:rFonts w:cs="Arial"/>
                <w:i/>
                <w:iCs/>
                <w:sz w:val="18"/>
                <w:szCs w:val="18"/>
              </w:rPr>
              <w:t>eArheologija</w:t>
            </w:r>
            <w:proofErr w:type="spellEnd"/>
            <w:r w:rsidR="004C624F" w:rsidRPr="00FC502D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E07C73" w:rsidRPr="00C63825" w14:paraId="0F38F012" w14:textId="77777777" w:rsidTr="000D2223">
        <w:tc>
          <w:tcPr>
            <w:tcW w:w="4244" w:type="dxa"/>
            <w:vAlign w:val="bottom"/>
          </w:tcPr>
          <w:p w14:paraId="50A4D6F7" w14:textId="77777777" w:rsidR="00E07C73" w:rsidRPr="00C63825" w:rsidRDefault="00E07C73" w:rsidP="00E07C73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44" w:type="dxa"/>
          </w:tcPr>
          <w:p w14:paraId="5ED79340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4B6D2D46" w14:textId="77777777" w:rsidTr="003956DC">
        <w:tc>
          <w:tcPr>
            <w:tcW w:w="4244" w:type="dxa"/>
          </w:tcPr>
          <w:p w14:paraId="28328B97" w14:textId="1B76DA9C" w:rsidR="00E07C73" w:rsidRPr="00D748DE" w:rsidRDefault="00E07C73" w:rsidP="00E07C73">
            <w:pPr>
              <w:rPr>
                <w:rFonts w:cs="Arial"/>
                <w:b/>
                <w:bCs/>
                <w:szCs w:val="20"/>
              </w:rPr>
            </w:pPr>
            <w:r w:rsidRPr="00D748DE">
              <w:rPr>
                <w:rFonts w:cs="Arial"/>
                <w:b/>
                <w:bCs/>
                <w:color w:val="000000"/>
                <w:szCs w:val="20"/>
              </w:rPr>
              <w:t>Namestnik vodje raziskave</w:t>
            </w:r>
          </w:p>
        </w:tc>
        <w:tc>
          <w:tcPr>
            <w:tcW w:w="4244" w:type="dxa"/>
          </w:tcPr>
          <w:p w14:paraId="3621D821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234EE1B6" w14:textId="77777777" w:rsidTr="000D2223">
        <w:tc>
          <w:tcPr>
            <w:tcW w:w="4244" w:type="dxa"/>
            <w:vAlign w:val="bottom"/>
          </w:tcPr>
          <w:p w14:paraId="366EB49E" w14:textId="21FE8904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Ime in priimek</w:t>
            </w:r>
          </w:p>
        </w:tc>
        <w:tc>
          <w:tcPr>
            <w:tcW w:w="4244" w:type="dxa"/>
          </w:tcPr>
          <w:p w14:paraId="5013D13D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4658F975" w14:textId="77777777" w:rsidTr="000D2223">
        <w:tc>
          <w:tcPr>
            <w:tcW w:w="4244" w:type="dxa"/>
            <w:vAlign w:val="bottom"/>
          </w:tcPr>
          <w:p w14:paraId="2435C0B6" w14:textId="3CA1B9BE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Naslov</w:t>
            </w:r>
          </w:p>
        </w:tc>
        <w:tc>
          <w:tcPr>
            <w:tcW w:w="4244" w:type="dxa"/>
          </w:tcPr>
          <w:p w14:paraId="3D2EC56F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366AE818" w14:textId="77777777" w:rsidTr="00610B43">
        <w:tc>
          <w:tcPr>
            <w:tcW w:w="4244" w:type="dxa"/>
            <w:vAlign w:val="bottom"/>
          </w:tcPr>
          <w:p w14:paraId="5E66D7F1" w14:textId="2419CD61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Elektronski naslov</w:t>
            </w:r>
          </w:p>
        </w:tc>
        <w:tc>
          <w:tcPr>
            <w:tcW w:w="4244" w:type="dxa"/>
          </w:tcPr>
          <w:p w14:paraId="2A771B9C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41B808BA" w14:textId="77777777" w:rsidTr="00610B43">
        <w:tc>
          <w:tcPr>
            <w:tcW w:w="4244" w:type="dxa"/>
            <w:vAlign w:val="bottom"/>
          </w:tcPr>
          <w:p w14:paraId="3E56B1F1" w14:textId="5AA37035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Izobrazba</w:t>
            </w:r>
          </w:p>
        </w:tc>
        <w:tc>
          <w:tcPr>
            <w:tcW w:w="4244" w:type="dxa"/>
          </w:tcPr>
          <w:p w14:paraId="1EF5407F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5AE9A126" w14:textId="77777777" w:rsidTr="000D2223">
        <w:tc>
          <w:tcPr>
            <w:tcW w:w="4244" w:type="dxa"/>
            <w:vAlign w:val="bottom"/>
          </w:tcPr>
          <w:p w14:paraId="4C339113" w14:textId="6BBA79C7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Znanstveni naziv</w:t>
            </w:r>
          </w:p>
        </w:tc>
        <w:tc>
          <w:tcPr>
            <w:tcW w:w="4244" w:type="dxa"/>
          </w:tcPr>
          <w:p w14:paraId="71516702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7940EF7F" w14:textId="77777777" w:rsidTr="003956DC">
        <w:tc>
          <w:tcPr>
            <w:tcW w:w="4244" w:type="dxa"/>
            <w:vAlign w:val="bottom"/>
          </w:tcPr>
          <w:p w14:paraId="4FD81E86" w14:textId="6BDEAD0B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    Strokovni naziv</w:t>
            </w:r>
          </w:p>
        </w:tc>
        <w:tc>
          <w:tcPr>
            <w:tcW w:w="4244" w:type="dxa"/>
          </w:tcPr>
          <w:p w14:paraId="3117CDDA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6E0C8098" w14:textId="77777777" w:rsidTr="00A75CD2">
        <w:tc>
          <w:tcPr>
            <w:tcW w:w="4244" w:type="dxa"/>
          </w:tcPr>
          <w:p w14:paraId="1DCE00A1" w14:textId="48E289F7" w:rsidR="00E07C73" w:rsidRPr="00C63825" w:rsidRDefault="00E07C73" w:rsidP="00A75CD2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Dokazilo o izpolnjevanju pogojev</w:t>
            </w:r>
            <w:r w:rsidR="00A75CD2">
              <w:rPr>
                <w:rFonts w:cs="Arial"/>
                <w:color w:val="000000"/>
                <w:szCs w:val="20"/>
              </w:rPr>
              <w:t xml:space="preserve"> za namestnika vodje raziskave</w:t>
            </w:r>
          </w:p>
        </w:tc>
        <w:tc>
          <w:tcPr>
            <w:tcW w:w="4244" w:type="dxa"/>
          </w:tcPr>
          <w:sdt>
            <w:sdtPr>
              <w:rPr>
                <w:rFonts w:cs="Arial"/>
                <w:sz w:val="18"/>
                <w:szCs w:val="18"/>
              </w:rPr>
              <w:id w:val="24523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1C8D8E" w14:textId="4098330A" w:rsidR="00A75CD2" w:rsidRDefault="00A75CD2" w:rsidP="00A75CD2">
                <w:pPr>
                  <w:jc w:val="right"/>
                  <w:rPr>
                    <w:rFonts w:cs="Arial"/>
                    <w:i/>
                    <w:iCs/>
                    <w:sz w:val="18"/>
                    <w:szCs w:val="18"/>
                  </w:rPr>
                </w:pPr>
                <w:r w:rsidRPr="00A75C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02FAE414" w14:textId="1576941B" w:rsidR="00E07C73" w:rsidRPr="00C63825" w:rsidRDefault="00A75CD2" w:rsidP="00E07C73">
            <w:pPr>
              <w:rPr>
                <w:rFonts w:cs="Arial"/>
                <w:szCs w:val="20"/>
              </w:rPr>
            </w:pPr>
            <w:r w:rsidRPr="00FC502D">
              <w:rPr>
                <w:rFonts w:cs="Arial"/>
                <w:i/>
                <w:iCs/>
                <w:sz w:val="18"/>
                <w:szCs w:val="18"/>
              </w:rPr>
              <w:t xml:space="preserve">(OBVEZNA PRILOGA v primeru novo imenovanega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namestnika </w:t>
            </w:r>
            <w:r w:rsidRPr="00FC502D">
              <w:rPr>
                <w:rFonts w:cs="Arial"/>
                <w:i/>
                <w:iCs/>
                <w:sz w:val="18"/>
                <w:szCs w:val="18"/>
              </w:rPr>
              <w:t xml:space="preserve">vodje raziskave (ni v šifrantu aplikacije </w:t>
            </w:r>
            <w:proofErr w:type="spellStart"/>
            <w:r w:rsidRPr="00FC502D">
              <w:rPr>
                <w:rFonts w:cs="Arial"/>
                <w:i/>
                <w:iCs/>
                <w:sz w:val="18"/>
                <w:szCs w:val="18"/>
              </w:rPr>
              <w:t>eArheologija</w:t>
            </w:r>
            <w:proofErr w:type="spellEnd"/>
            <w:r w:rsidRPr="00FC502D">
              <w:rPr>
                <w:rFonts w:cs="Arial"/>
                <w:i/>
                <w:iCs/>
                <w:sz w:val="18"/>
                <w:szCs w:val="18"/>
              </w:rPr>
              <w:t>))</w:t>
            </w:r>
          </w:p>
        </w:tc>
      </w:tr>
      <w:tr w:rsidR="00E07C73" w:rsidRPr="00C63825" w14:paraId="5EFA2235" w14:textId="77777777" w:rsidTr="00610B43">
        <w:tc>
          <w:tcPr>
            <w:tcW w:w="4244" w:type="dxa"/>
          </w:tcPr>
          <w:p w14:paraId="3DDFCC64" w14:textId="77777777" w:rsidR="00E07C73" w:rsidRDefault="00E07C73" w:rsidP="00E07C73">
            <w:pPr>
              <w:rPr>
                <w:rFonts w:cs="Arial"/>
                <w:color w:val="000000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Izjavljamo, da je namestnik vodje raziskave strokovno in zdravstveno usposobljen za potapljanje</w:t>
            </w:r>
          </w:p>
          <w:p w14:paraId="071D7BF2" w14:textId="4DB0FAC9" w:rsidR="000C56AD" w:rsidRPr="00C63825" w:rsidRDefault="000C56AD" w:rsidP="00E07C73">
            <w:pPr>
              <w:rPr>
                <w:rFonts w:cs="Arial"/>
                <w:szCs w:val="20"/>
              </w:rPr>
            </w:pPr>
            <w:r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v primeru podvodnih raziskav</w:t>
            </w:r>
            <w:r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244" w:type="dxa"/>
          </w:tcPr>
          <w:p w14:paraId="1C5A103E" w14:textId="77777777" w:rsidR="00E07C73" w:rsidRDefault="00E07C73" w:rsidP="00E07C73">
            <w:pPr>
              <w:rPr>
                <w:rFonts w:cs="Arial"/>
                <w:szCs w:val="20"/>
              </w:rPr>
            </w:pPr>
          </w:p>
          <w:p w14:paraId="1128A2CC" w14:textId="33D9BC65" w:rsidR="000C56AD" w:rsidRPr="00C63825" w:rsidRDefault="00000000" w:rsidP="00E07C7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4014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6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56AD" w:rsidRPr="00016AEB">
              <w:rPr>
                <w:rFonts w:cs="Arial"/>
                <w:szCs w:val="20"/>
              </w:rPr>
              <w:t xml:space="preserve"> Da  </w:t>
            </w:r>
            <w:sdt>
              <w:sdtPr>
                <w:rPr>
                  <w:rFonts w:cs="Arial"/>
                  <w:szCs w:val="20"/>
                </w:rPr>
                <w:id w:val="10528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6AD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C56AD" w:rsidRPr="00016AEB">
              <w:rPr>
                <w:rFonts w:cs="Arial"/>
                <w:szCs w:val="20"/>
              </w:rPr>
              <w:t xml:space="preserve"> Ne</w:t>
            </w:r>
          </w:p>
        </w:tc>
      </w:tr>
      <w:tr w:rsidR="00E07C73" w:rsidRPr="00C63825" w14:paraId="19F71D7C" w14:textId="77777777" w:rsidTr="00610B43">
        <w:tc>
          <w:tcPr>
            <w:tcW w:w="4244" w:type="dxa"/>
          </w:tcPr>
          <w:p w14:paraId="4B2A2170" w14:textId="69D20749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Dokazilo o izpolnjevanju pogojev in usposobljenosti za potapljanje in zdravniško potrdilo</w:t>
            </w:r>
            <w:r w:rsidR="001F3E0D">
              <w:rPr>
                <w:rFonts w:cs="Arial"/>
                <w:color w:val="000000"/>
                <w:szCs w:val="20"/>
              </w:rPr>
              <w:t xml:space="preserve"> o</w:t>
            </w:r>
            <w:r w:rsidRPr="00C63825">
              <w:rPr>
                <w:rFonts w:cs="Arial"/>
                <w:color w:val="000000"/>
                <w:szCs w:val="20"/>
              </w:rPr>
              <w:t xml:space="preserve"> zdravstveni sposobnosti za potapljanje </w:t>
            </w:r>
          </w:p>
        </w:tc>
        <w:tc>
          <w:tcPr>
            <w:tcW w:w="4244" w:type="dxa"/>
          </w:tcPr>
          <w:sdt>
            <w:sdtPr>
              <w:rPr>
                <w:rFonts w:cs="Arial"/>
                <w:sz w:val="18"/>
                <w:szCs w:val="18"/>
              </w:rPr>
              <w:id w:val="1361250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A665E2" w14:textId="19B309FB" w:rsidR="007328C0" w:rsidRDefault="00F00EAF" w:rsidP="00F00EAF">
                <w:pPr>
                  <w:jc w:val="right"/>
                  <w:rPr>
                    <w:rFonts w:cs="Arial"/>
                    <w:i/>
                    <w:iCs/>
                    <w:sz w:val="18"/>
                    <w:szCs w:val="18"/>
                  </w:rPr>
                </w:pPr>
                <w:r w:rsidRPr="00F00E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2A51AA18" w14:textId="5CF77C39" w:rsidR="00E07C73" w:rsidRPr="00C63825" w:rsidRDefault="007328C0" w:rsidP="00E07C73">
            <w:pPr>
              <w:rPr>
                <w:rFonts w:cs="Arial"/>
                <w:szCs w:val="20"/>
              </w:rPr>
            </w:pPr>
            <w:r w:rsidRPr="00FC502D">
              <w:rPr>
                <w:rFonts w:cs="Arial"/>
                <w:i/>
                <w:iCs/>
                <w:sz w:val="18"/>
                <w:szCs w:val="18"/>
              </w:rPr>
              <w:t xml:space="preserve">(OBVEZNA PRILOGA v primeru novo imenovanega vodje podvodne raziskave (ni v šifrantu </w:t>
            </w:r>
            <w:proofErr w:type="spellStart"/>
            <w:r w:rsidRPr="00FC502D">
              <w:rPr>
                <w:rFonts w:cs="Arial"/>
                <w:i/>
                <w:iCs/>
                <w:sz w:val="18"/>
                <w:szCs w:val="18"/>
              </w:rPr>
              <w:t>eArheologija</w:t>
            </w:r>
            <w:proofErr w:type="spellEnd"/>
            <w:r w:rsidRPr="00FC502D">
              <w:rPr>
                <w:rFonts w:cs="Arial"/>
                <w:i/>
                <w:iCs/>
                <w:sz w:val="18"/>
                <w:szCs w:val="18"/>
              </w:rPr>
              <w:t>)</w:t>
            </w:r>
            <w:r w:rsidR="00163ADE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E07C73" w:rsidRPr="00C63825" w14:paraId="251B7EBA" w14:textId="77777777" w:rsidTr="00610B43">
        <w:tc>
          <w:tcPr>
            <w:tcW w:w="4244" w:type="dxa"/>
          </w:tcPr>
          <w:p w14:paraId="40CC0BCC" w14:textId="77777777" w:rsidR="00E07C73" w:rsidRPr="00C63825" w:rsidRDefault="00E07C73" w:rsidP="00E07C7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44" w:type="dxa"/>
          </w:tcPr>
          <w:p w14:paraId="6EED6A7F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68DA2753" w14:textId="77777777" w:rsidTr="003956DC">
        <w:tc>
          <w:tcPr>
            <w:tcW w:w="4244" w:type="dxa"/>
            <w:vAlign w:val="bottom"/>
          </w:tcPr>
          <w:p w14:paraId="27A68CE0" w14:textId="3BEF576C" w:rsidR="00E07C73" w:rsidRPr="00D748DE" w:rsidRDefault="00E07C73" w:rsidP="00E07C73">
            <w:pPr>
              <w:rPr>
                <w:rFonts w:cs="Arial"/>
                <w:b/>
                <w:bCs/>
                <w:szCs w:val="20"/>
              </w:rPr>
            </w:pPr>
            <w:r w:rsidRPr="00D748DE">
              <w:rPr>
                <w:rFonts w:cs="Arial"/>
                <w:b/>
                <w:bCs/>
                <w:color w:val="000000"/>
                <w:szCs w:val="20"/>
              </w:rPr>
              <w:t>Strokovni sodelavci</w:t>
            </w:r>
          </w:p>
        </w:tc>
        <w:tc>
          <w:tcPr>
            <w:tcW w:w="4244" w:type="dxa"/>
          </w:tcPr>
          <w:p w14:paraId="3B773FDF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30DD3CA6" w14:textId="77777777" w:rsidTr="003956DC">
        <w:tc>
          <w:tcPr>
            <w:tcW w:w="4244" w:type="dxa"/>
            <w:vAlign w:val="bottom"/>
          </w:tcPr>
          <w:p w14:paraId="6624FA24" w14:textId="67F9A68B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Ime in priimek</w:t>
            </w:r>
          </w:p>
        </w:tc>
        <w:tc>
          <w:tcPr>
            <w:tcW w:w="4244" w:type="dxa"/>
          </w:tcPr>
          <w:p w14:paraId="339D33E9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0C31D251" w14:textId="77777777" w:rsidTr="003956DC">
        <w:tc>
          <w:tcPr>
            <w:tcW w:w="4244" w:type="dxa"/>
            <w:vAlign w:val="bottom"/>
          </w:tcPr>
          <w:p w14:paraId="214003CE" w14:textId="6F771A4E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Izobrazba</w:t>
            </w:r>
          </w:p>
        </w:tc>
        <w:tc>
          <w:tcPr>
            <w:tcW w:w="4244" w:type="dxa"/>
          </w:tcPr>
          <w:p w14:paraId="2FDEAA23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353FD1F2" w14:textId="77777777" w:rsidTr="003956DC">
        <w:tc>
          <w:tcPr>
            <w:tcW w:w="4244" w:type="dxa"/>
            <w:vAlign w:val="bottom"/>
          </w:tcPr>
          <w:p w14:paraId="102C7AED" w14:textId="3230637C" w:rsidR="00E07C73" w:rsidRPr="00692F0C" w:rsidRDefault="00692F0C" w:rsidP="00E07C73">
            <w:pPr>
              <w:rPr>
                <w:rFonts w:cs="Arial"/>
                <w:color w:val="7F7F7F" w:themeColor="text1" w:themeTint="80"/>
                <w:szCs w:val="20"/>
              </w:rPr>
            </w:pPr>
            <w:r w:rsidRPr="00692F0C">
              <w:rPr>
                <w:rFonts w:cs="Arial"/>
                <w:color w:val="7F7F7F" w:themeColor="text1" w:themeTint="80"/>
                <w:szCs w:val="20"/>
              </w:rPr>
              <w:t xml:space="preserve">    Ime in priimek</w:t>
            </w:r>
          </w:p>
        </w:tc>
        <w:tc>
          <w:tcPr>
            <w:tcW w:w="4244" w:type="dxa"/>
          </w:tcPr>
          <w:p w14:paraId="157499E0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692F0C" w:rsidRPr="00C63825" w14:paraId="1D3D4E93" w14:textId="77777777" w:rsidTr="003956DC">
        <w:tc>
          <w:tcPr>
            <w:tcW w:w="4244" w:type="dxa"/>
            <w:vAlign w:val="bottom"/>
          </w:tcPr>
          <w:p w14:paraId="177BAD6E" w14:textId="7F5B1CF9" w:rsidR="00692F0C" w:rsidRPr="00692F0C" w:rsidRDefault="00692F0C" w:rsidP="00E07C73">
            <w:pPr>
              <w:rPr>
                <w:rFonts w:cs="Arial"/>
                <w:color w:val="7F7F7F" w:themeColor="text1" w:themeTint="80"/>
                <w:szCs w:val="20"/>
              </w:rPr>
            </w:pPr>
            <w:r w:rsidRPr="00692F0C">
              <w:rPr>
                <w:rFonts w:cs="Arial"/>
                <w:color w:val="7F7F7F" w:themeColor="text1" w:themeTint="80"/>
                <w:szCs w:val="20"/>
              </w:rPr>
              <w:t xml:space="preserve">    Izobrazba</w:t>
            </w:r>
          </w:p>
        </w:tc>
        <w:tc>
          <w:tcPr>
            <w:tcW w:w="4244" w:type="dxa"/>
          </w:tcPr>
          <w:p w14:paraId="7EB913E6" w14:textId="77777777" w:rsidR="00692F0C" w:rsidRPr="00C63825" w:rsidRDefault="00692F0C" w:rsidP="00E07C73">
            <w:pPr>
              <w:rPr>
                <w:rFonts w:cs="Arial"/>
                <w:szCs w:val="20"/>
              </w:rPr>
            </w:pPr>
          </w:p>
        </w:tc>
      </w:tr>
      <w:tr w:rsidR="00692F0C" w:rsidRPr="00C63825" w14:paraId="53BB7F89" w14:textId="77777777" w:rsidTr="003956DC">
        <w:tc>
          <w:tcPr>
            <w:tcW w:w="4244" w:type="dxa"/>
            <w:vAlign w:val="bottom"/>
          </w:tcPr>
          <w:p w14:paraId="5213C436" w14:textId="05655196" w:rsidR="00692F0C" w:rsidRPr="00692F0C" w:rsidRDefault="00692F0C" w:rsidP="00E07C73">
            <w:pPr>
              <w:rPr>
                <w:rFonts w:cs="Arial"/>
                <w:color w:val="7F7F7F" w:themeColor="text1" w:themeTint="80"/>
                <w:szCs w:val="20"/>
              </w:rPr>
            </w:pPr>
            <w:r w:rsidRPr="00692F0C">
              <w:rPr>
                <w:rFonts w:cs="Arial"/>
                <w:color w:val="7F7F7F" w:themeColor="text1" w:themeTint="80"/>
                <w:szCs w:val="20"/>
              </w:rPr>
              <w:t xml:space="preserve">    Ime in priimek</w:t>
            </w:r>
          </w:p>
        </w:tc>
        <w:tc>
          <w:tcPr>
            <w:tcW w:w="4244" w:type="dxa"/>
          </w:tcPr>
          <w:p w14:paraId="5B5B2C33" w14:textId="77777777" w:rsidR="00692F0C" w:rsidRPr="00C63825" w:rsidRDefault="00692F0C" w:rsidP="00E07C73">
            <w:pPr>
              <w:rPr>
                <w:rFonts w:cs="Arial"/>
                <w:szCs w:val="20"/>
              </w:rPr>
            </w:pPr>
          </w:p>
        </w:tc>
      </w:tr>
      <w:tr w:rsidR="00692F0C" w:rsidRPr="00C63825" w14:paraId="7212A8E8" w14:textId="77777777" w:rsidTr="003956DC">
        <w:tc>
          <w:tcPr>
            <w:tcW w:w="4244" w:type="dxa"/>
            <w:vAlign w:val="bottom"/>
          </w:tcPr>
          <w:p w14:paraId="7B006EA1" w14:textId="08EC6405" w:rsidR="00692F0C" w:rsidRPr="00692F0C" w:rsidRDefault="00692F0C" w:rsidP="00E07C73">
            <w:pPr>
              <w:rPr>
                <w:rFonts w:cs="Arial"/>
                <w:color w:val="7F7F7F" w:themeColor="text1" w:themeTint="80"/>
                <w:szCs w:val="20"/>
              </w:rPr>
            </w:pPr>
            <w:r w:rsidRPr="00692F0C">
              <w:rPr>
                <w:rFonts w:cs="Arial"/>
                <w:color w:val="7F7F7F" w:themeColor="text1" w:themeTint="80"/>
                <w:szCs w:val="20"/>
              </w:rPr>
              <w:t xml:space="preserve">    Izobrazba</w:t>
            </w:r>
          </w:p>
        </w:tc>
        <w:tc>
          <w:tcPr>
            <w:tcW w:w="4244" w:type="dxa"/>
          </w:tcPr>
          <w:p w14:paraId="5AA11E42" w14:textId="77777777" w:rsidR="00692F0C" w:rsidRPr="00C63825" w:rsidRDefault="00692F0C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0C5FECD5" w14:textId="77777777" w:rsidTr="003956DC">
        <w:tc>
          <w:tcPr>
            <w:tcW w:w="4244" w:type="dxa"/>
            <w:vAlign w:val="bottom"/>
          </w:tcPr>
          <w:p w14:paraId="1FF174D7" w14:textId="0A9DE7CB" w:rsidR="00E07C73" w:rsidRPr="00D748DE" w:rsidRDefault="001F3E0D" w:rsidP="00E07C73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</w:t>
            </w:r>
            <w:r w:rsidR="00E07C73" w:rsidRPr="00D748DE">
              <w:rPr>
                <w:rFonts w:cs="Arial"/>
                <w:b/>
                <w:bCs/>
                <w:color w:val="000000"/>
                <w:szCs w:val="20"/>
              </w:rPr>
              <w:t>trokovni sodelavci</w:t>
            </w:r>
            <w:r>
              <w:rPr>
                <w:rFonts w:cs="Arial"/>
                <w:b/>
                <w:bCs/>
                <w:color w:val="000000"/>
                <w:szCs w:val="20"/>
              </w:rPr>
              <w:t>:</w:t>
            </w:r>
            <w:r w:rsidR="00E07C73" w:rsidRPr="00D748DE">
              <w:rPr>
                <w:rFonts w:cs="Arial"/>
                <w:b/>
                <w:bCs/>
                <w:color w:val="000000"/>
                <w:szCs w:val="20"/>
              </w:rPr>
              <w:t xml:space="preserve"> specialisti</w:t>
            </w:r>
          </w:p>
        </w:tc>
        <w:tc>
          <w:tcPr>
            <w:tcW w:w="4244" w:type="dxa"/>
          </w:tcPr>
          <w:p w14:paraId="0D1C290F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7E29A70F" w14:textId="77777777" w:rsidTr="003956DC">
        <w:tc>
          <w:tcPr>
            <w:tcW w:w="4244" w:type="dxa"/>
            <w:vAlign w:val="bottom"/>
          </w:tcPr>
          <w:p w14:paraId="3C4B1015" w14:textId="72BB9ECF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Ime in priimek</w:t>
            </w:r>
          </w:p>
        </w:tc>
        <w:tc>
          <w:tcPr>
            <w:tcW w:w="4244" w:type="dxa"/>
          </w:tcPr>
          <w:p w14:paraId="26B4B8FE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2B9DEF72" w14:textId="77777777" w:rsidTr="003956DC">
        <w:tc>
          <w:tcPr>
            <w:tcW w:w="4244" w:type="dxa"/>
            <w:vAlign w:val="bottom"/>
          </w:tcPr>
          <w:p w14:paraId="34E1CF34" w14:textId="22C86A21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Izobrazba</w:t>
            </w:r>
          </w:p>
        </w:tc>
        <w:tc>
          <w:tcPr>
            <w:tcW w:w="4244" w:type="dxa"/>
          </w:tcPr>
          <w:p w14:paraId="55D6C705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32279B5E" w14:textId="77777777" w:rsidTr="003956DC">
        <w:tc>
          <w:tcPr>
            <w:tcW w:w="4244" w:type="dxa"/>
            <w:vAlign w:val="bottom"/>
          </w:tcPr>
          <w:p w14:paraId="56948E91" w14:textId="7D9C426F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Področje specializacije</w:t>
            </w:r>
          </w:p>
        </w:tc>
        <w:tc>
          <w:tcPr>
            <w:tcW w:w="4244" w:type="dxa"/>
          </w:tcPr>
          <w:p w14:paraId="1C2E2AAB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692F0C" w:rsidRPr="00C63825" w14:paraId="0C9B3519" w14:textId="77777777" w:rsidTr="003956DC">
        <w:tc>
          <w:tcPr>
            <w:tcW w:w="4244" w:type="dxa"/>
            <w:vAlign w:val="bottom"/>
          </w:tcPr>
          <w:p w14:paraId="3D8C8007" w14:textId="41C9DD0C" w:rsidR="00692F0C" w:rsidRPr="00692F0C" w:rsidRDefault="00692F0C" w:rsidP="00E07C73">
            <w:pPr>
              <w:rPr>
                <w:rFonts w:cs="Arial"/>
                <w:color w:val="7F7F7F" w:themeColor="text1" w:themeTint="80"/>
                <w:szCs w:val="20"/>
              </w:rPr>
            </w:pPr>
            <w:r w:rsidRPr="00692F0C">
              <w:rPr>
                <w:rFonts w:cs="Arial"/>
                <w:color w:val="7F7F7F" w:themeColor="text1" w:themeTint="80"/>
                <w:szCs w:val="20"/>
              </w:rPr>
              <w:t xml:space="preserve">    Ime in priimek</w:t>
            </w:r>
          </w:p>
        </w:tc>
        <w:tc>
          <w:tcPr>
            <w:tcW w:w="4244" w:type="dxa"/>
          </w:tcPr>
          <w:p w14:paraId="52186302" w14:textId="77777777" w:rsidR="00692F0C" w:rsidRPr="00C63825" w:rsidRDefault="00692F0C" w:rsidP="00E07C73">
            <w:pPr>
              <w:rPr>
                <w:rFonts w:cs="Arial"/>
                <w:szCs w:val="20"/>
              </w:rPr>
            </w:pPr>
          </w:p>
        </w:tc>
      </w:tr>
      <w:tr w:rsidR="00692F0C" w:rsidRPr="00C63825" w14:paraId="4440E2F6" w14:textId="77777777" w:rsidTr="003956DC">
        <w:tc>
          <w:tcPr>
            <w:tcW w:w="4244" w:type="dxa"/>
            <w:vAlign w:val="bottom"/>
          </w:tcPr>
          <w:p w14:paraId="57CC7D38" w14:textId="0DFA318C" w:rsidR="00692F0C" w:rsidRPr="00692F0C" w:rsidRDefault="00692F0C" w:rsidP="00E07C73">
            <w:pPr>
              <w:rPr>
                <w:rFonts w:cs="Arial"/>
                <w:color w:val="7F7F7F" w:themeColor="text1" w:themeTint="80"/>
                <w:szCs w:val="20"/>
              </w:rPr>
            </w:pPr>
            <w:r w:rsidRPr="00692F0C">
              <w:rPr>
                <w:rFonts w:cs="Arial"/>
                <w:color w:val="7F7F7F" w:themeColor="text1" w:themeTint="80"/>
                <w:szCs w:val="20"/>
              </w:rPr>
              <w:t xml:space="preserve">    Izobrazba</w:t>
            </w:r>
          </w:p>
        </w:tc>
        <w:tc>
          <w:tcPr>
            <w:tcW w:w="4244" w:type="dxa"/>
          </w:tcPr>
          <w:p w14:paraId="5AECA9F4" w14:textId="77777777" w:rsidR="00692F0C" w:rsidRPr="00C63825" w:rsidRDefault="00692F0C" w:rsidP="00E07C73">
            <w:pPr>
              <w:rPr>
                <w:rFonts w:cs="Arial"/>
                <w:szCs w:val="20"/>
              </w:rPr>
            </w:pPr>
          </w:p>
        </w:tc>
      </w:tr>
      <w:tr w:rsidR="00692F0C" w:rsidRPr="00C63825" w14:paraId="1D3CDAF8" w14:textId="77777777" w:rsidTr="003956DC">
        <w:tc>
          <w:tcPr>
            <w:tcW w:w="4244" w:type="dxa"/>
            <w:vAlign w:val="bottom"/>
          </w:tcPr>
          <w:p w14:paraId="1D576E32" w14:textId="4D733779" w:rsidR="00692F0C" w:rsidRPr="00692F0C" w:rsidRDefault="00692F0C" w:rsidP="00E07C73">
            <w:pPr>
              <w:rPr>
                <w:rFonts w:cs="Arial"/>
                <w:color w:val="7F7F7F" w:themeColor="text1" w:themeTint="80"/>
                <w:szCs w:val="20"/>
              </w:rPr>
            </w:pPr>
            <w:r w:rsidRPr="00692F0C">
              <w:rPr>
                <w:rFonts w:cs="Arial"/>
                <w:color w:val="7F7F7F" w:themeColor="text1" w:themeTint="80"/>
                <w:szCs w:val="20"/>
              </w:rPr>
              <w:t xml:space="preserve">    Področje specializacije</w:t>
            </w:r>
          </w:p>
        </w:tc>
        <w:tc>
          <w:tcPr>
            <w:tcW w:w="4244" w:type="dxa"/>
          </w:tcPr>
          <w:p w14:paraId="3E2B4683" w14:textId="77777777" w:rsidR="00692F0C" w:rsidRPr="00C63825" w:rsidRDefault="00692F0C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39B5F3D3" w14:textId="77777777" w:rsidTr="00163ADE">
        <w:tc>
          <w:tcPr>
            <w:tcW w:w="4244" w:type="dxa"/>
          </w:tcPr>
          <w:p w14:paraId="5ACA17A6" w14:textId="6EADA358" w:rsidR="00E07C73" w:rsidRPr="00C63825" w:rsidRDefault="00E07C73" w:rsidP="00163ADE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lastRenderedPageBreak/>
              <w:t xml:space="preserve">    Dokazilo o strokovni usposobljenosti </w:t>
            </w:r>
            <w:r w:rsidRPr="00163ADE">
              <w:rPr>
                <w:rFonts w:cs="Arial"/>
                <w:b/>
                <w:bCs/>
                <w:color w:val="000000"/>
                <w:szCs w:val="20"/>
              </w:rPr>
              <w:t>fizičnega antropologa</w:t>
            </w:r>
          </w:p>
        </w:tc>
        <w:tc>
          <w:tcPr>
            <w:tcW w:w="4244" w:type="dxa"/>
          </w:tcPr>
          <w:sdt>
            <w:sdtPr>
              <w:rPr>
                <w:rFonts w:cs="Arial"/>
                <w:sz w:val="18"/>
                <w:szCs w:val="18"/>
              </w:rPr>
              <w:id w:val="-65630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01A688" w14:textId="6D1448AA" w:rsidR="00163ADE" w:rsidRPr="00320229" w:rsidRDefault="00320229" w:rsidP="00320229">
                <w:pPr>
                  <w:jc w:val="righ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5FA2DA6" w14:textId="7FF7B569" w:rsidR="00E07C73" w:rsidRPr="00C63825" w:rsidRDefault="00163ADE" w:rsidP="00E07C73">
            <w:pPr>
              <w:rPr>
                <w:rFonts w:cs="Arial"/>
                <w:szCs w:val="20"/>
              </w:rPr>
            </w:pPr>
            <w:r w:rsidRPr="00FC502D">
              <w:rPr>
                <w:rFonts w:cs="Arial"/>
                <w:i/>
                <w:iCs/>
                <w:sz w:val="18"/>
                <w:szCs w:val="18"/>
              </w:rPr>
              <w:t xml:space="preserve">(OBVEZNA PRILOGA v primeru novo imenovanega </w:t>
            </w:r>
            <w:r>
              <w:rPr>
                <w:rFonts w:cs="Arial"/>
                <w:i/>
                <w:iCs/>
                <w:sz w:val="18"/>
                <w:szCs w:val="18"/>
              </w:rPr>
              <w:t>specialista – fizičnega antropologa</w:t>
            </w:r>
            <w:r w:rsidRPr="00FC502D">
              <w:rPr>
                <w:rFonts w:cs="Arial"/>
                <w:i/>
                <w:iCs/>
                <w:sz w:val="18"/>
                <w:szCs w:val="18"/>
              </w:rPr>
              <w:t xml:space="preserve"> (ni v šifrantu </w:t>
            </w:r>
            <w:proofErr w:type="spellStart"/>
            <w:r w:rsidRPr="00FC502D">
              <w:rPr>
                <w:rFonts w:cs="Arial"/>
                <w:i/>
                <w:iCs/>
                <w:sz w:val="18"/>
                <w:szCs w:val="18"/>
              </w:rPr>
              <w:t>eArheologija</w:t>
            </w:r>
            <w:proofErr w:type="spellEnd"/>
            <w:r w:rsidRPr="00FC502D">
              <w:rPr>
                <w:rFonts w:cs="Arial"/>
                <w:i/>
                <w:iCs/>
                <w:sz w:val="18"/>
                <w:szCs w:val="18"/>
              </w:rPr>
              <w:t>)</w:t>
            </w:r>
            <w:r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E07C73" w:rsidRPr="00C63825" w14:paraId="5A9F5E24" w14:textId="77777777" w:rsidTr="003956DC">
        <w:tc>
          <w:tcPr>
            <w:tcW w:w="4244" w:type="dxa"/>
            <w:vAlign w:val="bottom"/>
          </w:tcPr>
          <w:p w14:paraId="6D59BF80" w14:textId="77777777" w:rsidR="00E07C73" w:rsidRPr="00C63825" w:rsidRDefault="00E07C73" w:rsidP="00E07C7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44" w:type="dxa"/>
          </w:tcPr>
          <w:p w14:paraId="27148E2F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70761DBB" w14:textId="77777777" w:rsidTr="003956DC">
        <w:tc>
          <w:tcPr>
            <w:tcW w:w="4244" w:type="dxa"/>
            <w:vAlign w:val="bottom"/>
          </w:tcPr>
          <w:p w14:paraId="05B1E915" w14:textId="23E6BD8E" w:rsidR="00E07C73" w:rsidRPr="00D748DE" w:rsidRDefault="00E07C73" w:rsidP="00E07C73">
            <w:pPr>
              <w:rPr>
                <w:rFonts w:cs="Arial"/>
                <w:b/>
                <w:bCs/>
                <w:szCs w:val="20"/>
              </w:rPr>
            </w:pPr>
            <w:r w:rsidRPr="00D748DE">
              <w:rPr>
                <w:rFonts w:cs="Arial"/>
                <w:b/>
                <w:bCs/>
                <w:color w:val="000000"/>
                <w:szCs w:val="20"/>
              </w:rPr>
              <w:t>Strokovni sodelavci</w:t>
            </w:r>
            <w:r w:rsidR="00320229">
              <w:rPr>
                <w:rFonts w:cs="Arial"/>
                <w:b/>
                <w:bCs/>
                <w:color w:val="000000"/>
                <w:szCs w:val="20"/>
              </w:rPr>
              <w:t xml:space="preserve">: </w:t>
            </w:r>
            <w:r w:rsidRPr="00D748DE">
              <w:rPr>
                <w:rFonts w:cs="Arial"/>
                <w:b/>
                <w:bCs/>
                <w:color w:val="000000"/>
                <w:szCs w:val="20"/>
              </w:rPr>
              <w:t>podvodne raziskave</w:t>
            </w:r>
          </w:p>
        </w:tc>
        <w:tc>
          <w:tcPr>
            <w:tcW w:w="4244" w:type="dxa"/>
          </w:tcPr>
          <w:p w14:paraId="15476EE6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2516656E" w14:textId="77777777" w:rsidTr="003956DC">
        <w:tc>
          <w:tcPr>
            <w:tcW w:w="4244" w:type="dxa"/>
            <w:vAlign w:val="bottom"/>
          </w:tcPr>
          <w:p w14:paraId="22E705FA" w14:textId="077A81BE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Ime in priimek</w:t>
            </w:r>
          </w:p>
        </w:tc>
        <w:tc>
          <w:tcPr>
            <w:tcW w:w="4244" w:type="dxa"/>
          </w:tcPr>
          <w:p w14:paraId="13DD1FB7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3E37EEA4" w14:textId="77777777" w:rsidTr="003956DC">
        <w:tc>
          <w:tcPr>
            <w:tcW w:w="4244" w:type="dxa"/>
            <w:vAlign w:val="bottom"/>
          </w:tcPr>
          <w:p w14:paraId="453ABD08" w14:textId="01CFF858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Izobrazba</w:t>
            </w:r>
          </w:p>
        </w:tc>
        <w:tc>
          <w:tcPr>
            <w:tcW w:w="4244" w:type="dxa"/>
          </w:tcPr>
          <w:p w14:paraId="7972A52F" w14:textId="77777777" w:rsidR="00E07C73" w:rsidRPr="00C63825" w:rsidRDefault="00E07C73" w:rsidP="00E07C73">
            <w:pPr>
              <w:rPr>
                <w:rFonts w:cs="Arial"/>
                <w:szCs w:val="20"/>
              </w:rPr>
            </w:pPr>
          </w:p>
        </w:tc>
      </w:tr>
      <w:tr w:rsidR="00FC30D0" w:rsidRPr="00C63825" w14:paraId="14261631" w14:textId="77777777" w:rsidTr="003956DC">
        <w:tc>
          <w:tcPr>
            <w:tcW w:w="4244" w:type="dxa"/>
            <w:vAlign w:val="bottom"/>
          </w:tcPr>
          <w:p w14:paraId="1D94A577" w14:textId="5C78BB60" w:rsidR="00FC30D0" w:rsidRPr="001F3E0D" w:rsidRDefault="001F3E0D" w:rsidP="00E07C73">
            <w:pPr>
              <w:rPr>
                <w:rFonts w:cs="Arial"/>
                <w:color w:val="7F7F7F" w:themeColor="text1" w:themeTint="80"/>
                <w:szCs w:val="20"/>
              </w:rPr>
            </w:pPr>
            <w:r w:rsidRPr="001F3E0D">
              <w:rPr>
                <w:rFonts w:cs="Arial"/>
                <w:color w:val="7F7F7F" w:themeColor="text1" w:themeTint="80"/>
                <w:szCs w:val="20"/>
              </w:rPr>
              <w:t xml:space="preserve">    </w:t>
            </w:r>
            <w:r w:rsidR="00FC30D0" w:rsidRPr="001F3E0D">
              <w:rPr>
                <w:rFonts w:cs="Arial"/>
                <w:color w:val="7F7F7F" w:themeColor="text1" w:themeTint="80"/>
                <w:szCs w:val="20"/>
              </w:rPr>
              <w:t>Ime in priimek</w:t>
            </w:r>
          </w:p>
        </w:tc>
        <w:tc>
          <w:tcPr>
            <w:tcW w:w="4244" w:type="dxa"/>
          </w:tcPr>
          <w:p w14:paraId="6A9C95A7" w14:textId="77777777" w:rsidR="00FC30D0" w:rsidRPr="00C63825" w:rsidRDefault="00FC30D0" w:rsidP="00E07C73">
            <w:pPr>
              <w:rPr>
                <w:rFonts w:cs="Arial"/>
                <w:szCs w:val="20"/>
              </w:rPr>
            </w:pPr>
          </w:p>
        </w:tc>
      </w:tr>
      <w:tr w:rsidR="00FC30D0" w:rsidRPr="00C63825" w14:paraId="428E454E" w14:textId="77777777" w:rsidTr="003956DC">
        <w:tc>
          <w:tcPr>
            <w:tcW w:w="4244" w:type="dxa"/>
            <w:vAlign w:val="bottom"/>
          </w:tcPr>
          <w:p w14:paraId="53BF9D2F" w14:textId="2E62FD33" w:rsidR="00FC30D0" w:rsidRPr="001F3E0D" w:rsidRDefault="001F3E0D" w:rsidP="00E07C73">
            <w:pPr>
              <w:rPr>
                <w:rFonts w:cs="Arial"/>
                <w:color w:val="7F7F7F" w:themeColor="text1" w:themeTint="80"/>
                <w:szCs w:val="20"/>
              </w:rPr>
            </w:pPr>
            <w:r w:rsidRPr="001F3E0D">
              <w:rPr>
                <w:rFonts w:cs="Arial"/>
                <w:color w:val="7F7F7F" w:themeColor="text1" w:themeTint="80"/>
                <w:szCs w:val="20"/>
              </w:rPr>
              <w:t xml:space="preserve">    </w:t>
            </w:r>
            <w:r w:rsidR="00FC30D0" w:rsidRPr="001F3E0D">
              <w:rPr>
                <w:rFonts w:cs="Arial"/>
                <w:color w:val="7F7F7F" w:themeColor="text1" w:themeTint="80"/>
                <w:szCs w:val="20"/>
              </w:rPr>
              <w:t>Izobrazba</w:t>
            </w:r>
          </w:p>
        </w:tc>
        <w:tc>
          <w:tcPr>
            <w:tcW w:w="4244" w:type="dxa"/>
          </w:tcPr>
          <w:p w14:paraId="78FDFADF" w14:textId="77777777" w:rsidR="00FC30D0" w:rsidRPr="00C63825" w:rsidRDefault="00FC30D0" w:rsidP="00E07C73">
            <w:pPr>
              <w:rPr>
                <w:rFonts w:cs="Arial"/>
                <w:szCs w:val="20"/>
              </w:rPr>
            </w:pPr>
          </w:p>
        </w:tc>
      </w:tr>
      <w:tr w:rsidR="00FC30D0" w:rsidRPr="00C63825" w14:paraId="088F9794" w14:textId="77777777" w:rsidTr="003956DC">
        <w:tc>
          <w:tcPr>
            <w:tcW w:w="4244" w:type="dxa"/>
            <w:vAlign w:val="bottom"/>
          </w:tcPr>
          <w:p w14:paraId="690E8EC9" w14:textId="0A7C95A8" w:rsidR="00FC30D0" w:rsidRPr="001F3E0D" w:rsidRDefault="001F3E0D" w:rsidP="00E07C73">
            <w:pPr>
              <w:rPr>
                <w:rFonts w:cs="Arial"/>
                <w:color w:val="7F7F7F" w:themeColor="text1" w:themeTint="80"/>
                <w:szCs w:val="20"/>
              </w:rPr>
            </w:pPr>
            <w:r w:rsidRPr="001F3E0D">
              <w:rPr>
                <w:rFonts w:cs="Arial"/>
                <w:color w:val="7F7F7F" w:themeColor="text1" w:themeTint="80"/>
                <w:szCs w:val="20"/>
              </w:rPr>
              <w:t xml:space="preserve">    </w:t>
            </w:r>
            <w:r w:rsidR="00FC30D0" w:rsidRPr="001F3E0D">
              <w:rPr>
                <w:rFonts w:cs="Arial"/>
                <w:color w:val="7F7F7F" w:themeColor="text1" w:themeTint="80"/>
                <w:szCs w:val="20"/>
              </w:rPr>
              <w:t>Ime in priimek</w:t>
            </w:r>
          </w:p>
        </w:tc>
        <w:tc>
          <w:tcPr>
            <w:tcW w:w="4244" w:type="dxa"/>
          </w:tcPr>
          <w:p w14:paraId="6E889380" w14:textId="77777777" w:rsidR="00FC30D0" w:rsidRPr="00C63825" w:rsidRDefault="00FC30D0" w:rsidP="00E07C73">
            <w:pPr>
              <w:rPr>
                <w:rFonts w:cs="Arial"/>
                <w:szCs w:val="20"/>
              </w:rPr>
            </w:pPr>
          </w:p>
        </w:tc>
      </w:tr>
      <w:tr w:rsidR="00FC30D0" w:rsidRPr="00C63825" w14:paraId="1F9AB5BB" w14:textId="77777777" w:rsidTr="003956DC">
        <w:tc>
          <w:tcPr>
            <w:tcW w:w="4244" w:type="dxa"/>
            <w:vAlign w:val="bottom"/>
          </w:tcPr>
          <w:p w14:paraId="71BC4EEA" w14:textId="6B6B237D" w:rsidR="00FC30D0" w:rsidRPr="001F3E0D" w:rsidRDefault="001F3E0D" w:rsidP="00E07C73">
            <w:pPr>
              <w:rPr>
                <w:rFonts w:cs="Arial"/>
                <w:color w:val="7F7F7F" w:themeColor="text1" w:themeTint="80"/>
                <w:szCs w:val="20"/>
              </w:rPr>
            </w:pPr>
            <w:r w:rsidRPr="001F3E0D">
              <w:rPr>
                <w:rFonts w:cs="Arial"/>
                <w:color w:val="7F7F7F" w:themeColor="text1" w:themeTint="80"/>
                <w:szCs w:val="20"/>
              </w:rPr>
              <w:t xml:space="preserve">    </w:t>
            </w:r>
            <w:r w:rsidR="00FC30D0" w:rsidRPr="001F3E0D">
              <w:rPr>
                <w:rFonts w:cs="Arial"/>
                <w:color w:val="7F7F7F" w:themeColor="text1" w:themeTint="80"/>
                <w:szCs w:val="20"/>
              </w:rPr>
              <w:t>Izobrazba</w:t>
            </w:r>
          </w:p>
        </w:tc>
        <w:tc>
          <w:tcPr>
            <w:tcW w:w="4244" w:type="dxa"/>
          </w:tcPr>
          <w:p w14:paraId="602C53E1" w14:textId="77777777" w:rsidR="00FC30D0" w:rsidRPr="00C63825" w:rsidRDefault="00FC30D0" w:rsidP="00E07C73">
            <w:pPr>
              <w:rPr>
                <w:rFonts w:cs="Arial"/>
                <w:szCs w:val="20"/>
              </w:rPr>
            </w:pPr>
          </w:p>
        </w:tc>
      </w:tr>
      <w:tr w:rsidR="00E07C73" w:rsidRPr="00C63825" w14:paraId="55C11270" w14:textId="77777777" w:rsidTr="001F3E0D">
        <w:tc>
          <w:tcPr>
            <w:tcW w:w="4244" w:type="dxa"/>
            <w:vAlign w:val="bottom"/>
          </w:tcPr>
          <w:p w14:paraId="4219208D" w14:textId="3BA82F64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>Izjavljamo, da je strokovni sodelavec/potapljač strokovno in zdravstveno usposobljen za potapljanje</w:t>
            </w:r>
            <w:r w:rsidR="001F3E0D">
              <w:rPr>
                <w:rFonts w:cs="Arial"/>
                <w:color w:val="000000"/>
                <w:szCs w:val="20"/>
              </w:rPr>
              <w:t xml:space="preserve"> </w:t>
            </w:r>
            <w:r w:rsidR="001F3E0D"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</w:t>
            </w:r>
            <w:r w:rsidR="001F3E0D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244" w:type="dxa"/>
            <w:vAlign w:val="center"/>
          </w:tcPr>
          <w:p w14:paraId="5902A6AD" w14:textId="625CA115" w:rsidR="00E07C73" w:rsidRPr="00C63825" w:rsidRDefault="00000000" w:rsidP="001F3E0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8841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E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F3E0D" w:rsidRPr="00016AEB">
              <w:rPr>
                <w:rFonts w:cs="Arial"/>
                <w:szCs w:val="20"/>
              </w:rPr>
              <w:t xml:space="preserve"> Da  </w:t>
            </w:r>
            <w:sdt>
              <w:sdtPr>
                <w:rPr>
                  <w:rFonts w:cs="Arial"/>
                  <w:szCs w:val="20"/>
                </w:rPr>
                <w:id w:val="91937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E0D" w:rsidRPr="00016A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F3E0D" w:rsidRPr="00016AEB">
              <w:rPr>
                <w:rFonts w:cs="Arial"/>
                <w:szCs w:val="20"/>
              </w:rPr>
              <w:t xml:space="preserve"> Ne</w:t>
            </w:r>
          </w:p>
        </w:tc>
      </w:tr>
      <w:tr w:rsidR="00E07C73" w:rsidRPr="00C63825" w14:paraId="36F171EE" w14:textId="77777777" w:rsidTr="003956DC">
        <w:tc>
          <w:tcPr>
            <w:tcW w:w="4244" w:type="dxa"/>
            <w:vAlign w:val="bottom"/>
          </w:tcPr>
          <w:p w14:paraId="5BA014D7" w14:textId="3164B890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 xml:space="preserve">    Dokazilo o izpolnjevanju pogojev in usposobljenosti za potapljanje in zdravniško potrdilo</w:t>
            </w:r>
            <w:r w:rsidR="001F3E0D">
              <w:rPr>
                <w:rFonts w:cs="Arial"/>
                <w:color w:val="000000"/>
                <w:szCs w:val="20"/>
              </w:rPr>
              <w:t xml:space="preserve"> </w:t>
            </w:r>
            <w:r w:rsidRPr="00C63825">
              <w:rPr>
                <w:rFonts w:cs="Arial"/>
                <w:color w:val="000000"/>
                <w:szCs w:val="20"/>
              </w:rPr>
              <w:t xml:space="preserve">o zdravstveni sposobnosti za potapljanje </w:t>
            </w:r>
          </w:p>
        </w:tc>
        <w:tc>
          <w:tcPr>
            <w:tcW w:w="4244" w:type="dxa"/>
          </w:tcPr>
          <w:sdt>
            <w:sdtPr>
              <w:rPr>
                <w:rFonts w:cs="Arial"/>
                <w:sz w:val="18"/>
                <w:szCs w:val="18"/>
              </w:rPr>
              <w:id w:val="-207534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8AE6D0" w14:textId="42F82F27" w:rsidR="001F3E0D" w:rsidRDefault="005574F6" w:rsidP="005574F6">
                <w:pPr>
                  <w:jc w:val="right"/>
                  <w:rPr>
                    <w:rFonts w:cs="Arial"/>
                    <w:i/>
                    <w:iCs/>
                    <w:sz w:val="18"/>
                    <w:szCs w:val="18"/>
                  </w:rPr>
                </w:pPr>
                <w:r w:rsidRPr="005574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274C58A5" w14:textId="75B0CBE4" w:rsidR="00E07C73" w:rsidRPr="00C63825" w:rsidRDefault="001F3E0D" w:rsidP="00E07C73">
            <w:pPr>
              <w:rPr>
                <w:rFonts w:cs="Arial"/>
                <w:szCs w:val="20"/>
              </w:rPr>
            </w:pPr>
            <w:r w:rsidRPr="00FC502D">
              <w:rPr>
                <w:rFonts w:cs="Arial"/>
                <w:i/>
                <w:iCs/>
                <w:sz w:val="18"/>
                <w:szCs w:val="18"/>
              </w:rPr>
              <w:t xml:space="preserve">(OBVEZNA PRILOGA v primeru novo imenovanega </w:t>
            </w:r>
            <w:r>
              <w:rPr>
                <w:rFonts w:cs="Arial"/>
                <w:i/>
                <w:iCs/>
                <w:sz w:val="18"/>
                <w:szCs w:val="18"/>
              </w:rPr>
              <w:t>strokovnega sodelavca</w:t>
            </w:r>
            <w:r w:rsidRPr="00FC502D">
              <w:rPr>
                <w:rFonts w:cs="Arial"/>
                <w:i/>
                <w:iCs/>
                <w:sz w:val="18"/>
                <w:szCs w:val="18"/>
              </w:rPr>
              <w:t xml:space="preserve"> podvodne raziskave (ni v šifrantu </w:t>
            </w:r>
            <w:proofErr w:type="spellStart"/>
            <w:r w:rsidRPr="00FC502D">
              <w:rPr>
                <w:rFonts w:cs="Arial"/>
                <w:i/>
                <w:iCs/>
                <w:sz w:val="18"/>
                <w:szCs w:val="18"/>
              </w:rPr>
              <w:t>eArheologija</w:t>
            </w:r>
            <w:proofErr w:type="spellEnd"/>
            <w:r w:rsidRPr="00FC502D">
              <w:rPr>
                <w:rFonts w:cs="Arial"/>
                <w:i/>
                <w:iCs/>
                <w:sz w:val="18"/>
                <w:szCs w:val="18"/>
              </w:rPr>
              <w:t>)</w:t>
            </w:r>
            <w:r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62FFF876" w14:textId="77777777" w:rsidR="00183DAA" w:rsidRPr="00C63825" w:rsidRDefault="00183DAA" w:rsidP="00624AB9">
      <w:pPr>
        <w:rPr>
          <w:rFonts w:cs="Arial"/>
          <w:b/>
          <w:bCs/>
          <w:szCs w:val="20"/>
        </w:rPr>
      </w:pPr>
    </w:p>
    <w:p w14:paraId="3E834342" w14:textId="77777777" w:rsidR="00183DAA" w:rsidRPr="00C63825" w:rsidRDefault="00183DAA" w:rsidP="00624AB9">
      <w:pPr>
        <w:rPr>
          <w:rFonts w:cs="Arial"/>
          <w:b/>
          <w:bCs/>
          <w:szCs w:val="20"/>
        </w:rPr>
      </w:pPr>
    </w:p>
    <w:p w14:paraId="7AAD4887" w14:textId="7FCB7C13" w:rsidR="00E07C73" w:rsidRPr="0015206E" w:rsidRDefault="00DC742D" w:rsidP="00624AB9">
      <w:pPr>
        <w:rPr>
          <w:rFonts w:cs="Arial"/>
          <w:b/>
          <w:bCs/>
          <w:szCs w:val="20"/>
          <w:u w:val="single"/>
        </w:rPr>
      </w:pPr>
      <w:r w:rsidRPr="0015206E">
        <w:rPr>
          <w:rFonts w:cs="Arial"/>
          <w:b/>
          <w:bCs/>
          <w:szCs w:val="20"/>
          <w:u w:val="single"/>
        </w:rPr>
        <w:t xml:space="preserve">7 </w:t>
      </w:r>
      <w:r w:rsidR="00E07C73" w:rsidRPr="0015206E">
        <w:rPr>
          <w:rFonts w:cs="Arial"/>
          <w:b/>
          <w:bCs/>
          <w:szCs w:val="20"/>
          <w:u w:val="single"/>
        </w:rPr>
        <w:t>Dodatno o raziskavi</w:t>
      </w:r>
    </w:p>
    <w:p w14:paraId="08B52F77" w14:textId="77777777" w:rsidR="00E07C73" w:rsidRPr="00C63825" w:rsidRDefault="00E07C73" w:rsidP="00624AB9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07C73" w:rsidRPr="00C63825" w14:paraId="572BBF6C" w14:textId="77777777" w:rsidTr="007E1F21">
        <w:tc>
          <w:tcPr>
            <w:tcW w:w="4244" w:type="dxa"/>
            <w:vAlign w:val="bottom"/>
          </w:tcPr>
          <w:p w14:paraId="488652BB" w14:textId="6D2A7699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>Predvideno število terenskih delovnih dni</w:t>
            </w:r>
          </w:p>
        </w:tc>
        <w:tc>
          <w:tcPr>
            <w:tcW w:w="4244" w:type="dxa"/>
          </w:tcPr>
          <w:p w14:paraId="6420BE27" w14:textId="77777777" w:rsidR="00E07C73" w:rsidRPr="00C63825" w:rsidRDefault="00E07C73" w:rsidP="00E07C73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07C73" w:rsidRPr="00C63825" w14:paraId="39F267B7" w14:textId="77777777" w:rsidTr="000D2223">
        <w:tc>
          <w:tcPr>
            <w:tcW w:w="4244" w:type="dxa"/>
            <w:vAlign w:val="bottom"/>
          </w:tcPr>
          <w:p w14:paraId="445B8998" w14:textId="6287D60C" w:rsidR="00E07C73" w:rsidRPr="00C63825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>Naslov začasne hrambe arhiva arheološke raziskave</w:t>
            </w:r>
          </w:p>
        </w:tc>
        <w:tc>
          <w:tcPr>
            <w:tcW w:w="4244" w:type="dxa"/>
          </w:tcPr>
          <w:p w14:paraId="06BA73A0" w14:textId="77777777" w:rsidR="00E07C73" w:rsidRPr="00C63825" w:rsidRDefault="00E07C73" w:rsidP="00E07C73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07C73" w:rsidRPr="00C63825" w14:paraId="7EA9EFBB" w14:textId="77777777" w:rsidTr="0015206E">
        <w:tc>
          <w:tcPr>
            <w:tcW w:w="4244" w:type="dxa"/>
            <w:vAlign w:val="center"/>
          </w:tcPr>
          <w:p w14:paraId="3D2EFCFF" w14:textId="77777777" w:rsidR="0015206E" w:rsidRDefault="0015206E" w:rsidP="0015206E">
            <w:pPr>
              <w:rPr>
                <w:rFonts w:cs="Arial"/>
                <w:color w:val="000000"/>
                <w:szCs w:val="20"/>
              </w:rPr>
            </w:pPr>
          </w:p>
          <w:p w14:paraId="506BB570" w14:textId="77777777" w:rsidR="0015206E" w:rsidRDefault="0015206E" w:rsidP="0015206E">
            <w:pPr>
              <w:rPr>
                <w:rFonts w:cs="Arial"/>
                <w:color w:val="000000"/>
                <w:szCs w:val="20"/>
              </w:rPr>
            </w:pPr>
          </w:p>
          <w:p w14:paraId="1081B3F1" w14:textId="77777777" w:rsidR="0015206E" w:rsidRDefault="00E07C73" w:rsidP="0015206E">
            <w:pPr>
              <w:rPr>
                <w:rFonts w:cs="Arial"/>
                <w:color w:val="000000"/>
                <w:szCs w:val="20"/>
              </w:rPr>
            </w:pPr>
            <w:r w:rsidRPr="00C63825">
              <w:rPr>
                <w:rFonts w:cs="Arial"/>
                <w:color w:val="000000"/>
                <w:szCs w:val="20"/>
              </w:rPr>
              <w:t>Ocena vsebine in obsega arheološke raziskave</w:t>
            </w:r>
            <w:r w:rsidR="005574F6">
              <w:rPr>
                <w:rFonts w:cs="Arial"/>
                <w:color w:val="000000"/>
                <w:szCs w:val="20"/>
              </w:rPr>
              <w:t xml:space="preserve"> </w:t>
            </w:r>
            <w:r w:rsidR="0015206E">
              <w:rPr>
                <w:rFonts w:cs="Arial"/>
                <w:color w:val="000000"/>
                <w:szCs w:val="20"/>
              </w:rPr>
              <w:t xml:space="preserve"> </w:t>
            </w:r>
          </w:p>
          <w:p w14:paraId="1A6BF770" w14:textId="5E3CBC69" w:rsidR="0015206E" w:rsidRDefault="0015206E" w:rsidP="0015206E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E30971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OBVEZNO </w:t>
            </w:r>
            <w:r w:rsidRPr="00E30971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prosto besedilo</w:t>
            </w:r>
            <w:r w:rsidR="005E1B8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="005E1B88" w:rsidRPr="005E1B8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vključno s </w:t>
            </w:r>
            <w:proofErr w:type="spellStart"/>
            <w:r w:rsidR="005E1B88" w:rsidRPr="005E1B8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poterensko</w:t>
            </w:r>
            <w:proofErr w:type="spellEnd"/>
            <w:r w:rsidR="005E1B88" w:rsidRPr="005E1B8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obdelavo arhiva arheološke raziskave, iz katere bo razvidna usklajenost s </w:t>
            </w:r>
            <w:proofErr w:type="spellStart"/>
            <w:r w:rsidR="005E1B88" w:rsidRPr="005E1B8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kulturnovarstvenimi</w:t>
            </w:r>
            <w:proofErr w:type="spellEnd"/>
            <w:r w:rsidR="005E1B88" w:rsidRPr="005E1B8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pogoji</w:t>
            </w:r>
            <w:r w:rsidR="005E1B8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5E1B88" w:rsidRPr="005E1B8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/</w:t>
            </w:r>
            <w:r w:rsidR="005E1B8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5E1B88" w:rsidRPr="005E1B88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mnenjem zavoda oziroma smernicami ministrstva</w:t>
            </w:r>
            <w:r w:rsidRPr="00E30971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  <w:p w14:paraId="7E1FDDF9" w14:textId="279383EF" w:rsidR="0015206E" w:rsidRDefault="0015206E" w:rsidP="0015206E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61391FA5" w14:textId="677FE324" w:rsidR="0015206E" w:rsidRDefault="0015206E" w:rsidP="0015206E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3039D2FE" w14:textId="356017DE" w:rsidR="0015206E" w:rsidRDefault="0015206E" w:rsidP="0015206E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42805EF7" w14:textId="51C7EFDD" w:rsidR="0015206E" w:rsidRDefault="0015206E" w:rsidP="0015206E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7E49CBB8" w14:textId="70195B42" w:rsidR="0015206E" w:rsidRDefault="0015206E" w:rsidP="0015206E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17CEF847" w14:textId="77777777" w:rsidR="0015206E" w:rsidRDefault="0015206E" w:rsidP="0015206E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6FC175F6" w14:textId="5B14ED85" w:rsidR="00E07C73" w:rsidRDefault="00E07C73" w:rsidP="0015206E">
            <w:pPr>
              <w:rPr>
                <w:rFonts w:cs="Arial"/>
                <w:szCs w:val="20"/>
              </w:rPr>
            </w:pPr>
          </w:p>
          <w:p w14:paraId="4CE8FE4D" w14:textId="2170BAE6" w:rsidR="005E1B88" w:rsidRDefault="005E1B88" w:rsidP="0015206E">
            <w:pPr>
              <w:rPr>
                <w:rFonts w:cs="Arial"/>
                <w:szCs w:val="20"/>
              </w:rPr>
            </w:pPr>
          </w:p>
          <w:p w14:paraId="7CBEC4BF" w14:textId="77777777" w:rsidR="005E1B88" w:rsidRDefault="005E1B88" w:rsidP="0015206E">
            <w:pPr>
              <w:rPr>
                <w:rFonts w:cs="Arial"/>
                <w:szCs w:val="20"/>
              </w:rPr>
            </w:pPr>
          </w:p>
          <w:p w14:paraId="23819FDD" w14:textId="16BD1AFF" w:rsidR="0015206E" w:rsidRPr="00C63825" w:rsidRDefault="0015206E" w:rsidP="0015206E">
            <w:pPr>
              <w:rPr>
                <w:rFonts w:cs="Arial"/>
                <w:szCs w:val="20"/>
              </w:rPr>
            </w:pPr>
          </w:p>
        </w:tc>
        <w:tc>
          <w:tcPr>
            <w:tcW w:w="4244" w:type="dxa"/>
          </w:tcPr>
          <w:p w14:paraId="3EDEA698" w14:textId="77777777" w:rsidR="00E07C73" w:rsidRPr="00C63825" w:rsidRDefault="00E07C73" w:rsidP="00E07C73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646D19DE" w14:textId="345D5248" w:rsidR="00847C67" w:rsidRDefault="00847C67" w:rsidP="00624AB9">
      <w:pPr>
        <w:rPr>
          <w:rFonts w:cs="Arial"/>
          <w:b/>
          <w:bCs/>
          <w:szCs w:val="20"/>
        </w:rPr>
      </w:pPr>
    </w:p>
    <w:p w14:paraId="4BFE0E5A" w14:textId="77777777" w:rsidR="007F7A83" w:rsidRDefault="007F7A83" w:rsidP="007F7A83">
      <w:pPr>
        <w:spacing w:line="240" w:lineRule="auto"/>
        <w:rPr>
          <w:rFonts w:cs="Arial"/>
          <w:b/>
          <w:bCs/>
          <w:szCs w:val="20"/>
        </w:rPr>
      </w:pPr>
    </w:p>
    <w:p w14:paraId="0A930671" w14:textId="77777777" w:rsidR="007F7A83" w:rsidRDefault="007F7A83" w:rsidP="007F7A83">
      <w:pPr>
        <w:spacing w:line="240" w:lineRule="auto"/>
        <w:rPr>
          <w:rFonts w:cs="Arial"/>
          <w:b/>
          <w:bCs/>
          <w:szCs w:val="20"/>
        </w:rPr>
      </w:pPr>
    </w:p>
    <w:p w14:paraId="26F6C315" w14:textId="6C797539" w:rsidR="00E07C73" w:rsidRPr="007F7A83" w:rsidRDefault="00DC742D" w:rsidP="007F7A83">
      <w:pPr>
        <w:spacing w:line="240" w:lineRule="auto"/>
        <w:rPr>
          <w:rFonts w:cs="Arial"/>
          <w:b/>
          <w:bCs/>
          <w:szCs w:val="20"/>
        </w:rPr>
      </w:pPr>
      <w:r w:rsidRPr="00FA1378">
        <w:rPr>
          <w:rFonts w:cs="Arial"/>
          <w:b/>
          <w:bCs/>
          <w:szCs w:val="20"/>
          <w:u w:val="single"/>
        </w:rPr>
        <w:lastRenderedPageBreak/>
        <w:t xml:space="preserve">8 </w:t>
      </w:r>
      <w:r w:rsidR="00E07C73" w:rsidRPr="00FA1378">
        <w:rPr>
          <w:rFonts w:cs="Arial"/>
          <w:b/>
          <w:bCs/>
          <w:szCs w:val="20"/>
          <w:u w:val="single"/>
        </w:rPr>
        <w:t>Financiranje</w:t>
      </w:r>
    </w:p>
    <w:p w14:paraId="4AB1CBEA" w14:textId="77777777" w:rsidR="00E07C73" w:rsidRPr="00C63825" w:rsidRDefault="00E07C73" w:rsidP="00E07C73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07C73" w:rsidRPr="00C63825" w14:paraId="6EFA22C4" w14:textId="77777777" w:rsidTr="000D2223">
        <w:tc>
          <w:tcPr>
            <w:tcW w:w="4244" w:type="dxa"/>
            <w:vAlign w:val="bottom"/>
          </w:tcPr>
          <w:p w14:paraId="1BEBE0A0" w14:textId="77777777" w:rsidR="00E07C73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szCs w:val="20"/>
              </w:rPr>
              <w:t>Vir financiranja za kritje stroškov raziskave</w:t>
            </w:r>
          </w:p>
          <w:p w14:paraId="63A6BF63" w14:textId="43151AF0" w:rsidR="00847C67" w:rsidRPr="00C63825" w:rsidRDefault="00847C67" w:rsidP="00E07C73">
            <w:pPr>
              <w:rPr>
                <w:rFonts w:cs="Arial"/>
                <w:szCs w:val="20"/>
              </w:rPr>
            </w:pPr>
            <w:r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244" w:type="dxa"/>
          </w:tcPr>
          <w:p w14:paraId="49C3AADC" w14:textId="77777777" w:rsidR="00847C67" w:rsidRDefault="00000000" w:rsidP="00E07C7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913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C6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7C67">
              <w:rPr>
                <w:rFonts w:cs="Arial"/>
                <w:szCs w:val="20"/>
              </w:rPr>
              <w:t xml:space="preserve"> </w:t>
            </w:r>
            <w:r w:rsidR="00847C67" w:rsidRPr="00847C67">
              <w:rPr>
                <w:rFonts w:cs="Arial"/>
                <w:szCs w:val="20"/>
              </w:rPr>
              <w:t>Sredstva naročnika raziskave</w:t>
            </w:r>
          </w:p>
          <w:p w14:paraId="0F09331A" w14:textId="2676071D" w:rsidR="00E07C73" w:rsidRPr="00847C67" w:rsidRDefault="00000000" w:rsidP="00E07C7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033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7C6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7C67">
              <w:rPr>
                <w:rFonts w:cs="Arial"/>
                <w:szCs w:val="20"/>
              </w:rPr>
              <w:t xml:space="preserve"> </w:t>
            </w:r>
            <w:r w:rsidR="00847C67" w:rsidRPr="00847C67">
              <w:rPr>
                <w:rFonts w:cs="Arial"/>
                <w:szCs w:val="20"/>
              </w:rPr>
              <w:t>Drugo</w:t>
            </w:r>
          </w:p>
        </w:tc>
      </w:tr>
      <w:tr w:rsidR="00E07C73" w:rsidRPr="00C63825" w14:paraId="46D822EA" w14:textId="77777777" w:rsidTr="000D2223">
        <w:tc>
          <w:tcPr>
            <w:tcW w:w="4244" w:type="dxa"/>
            <w:vAlign w:val="bottom"/>
          </w:tcPr>
          <w:p w14:paraId="5C04226F" w14:textId="77777777" w:rsidR="00847C67" w:rsidRDefault="00847C67" w:rsidP="00E07C73">
            <w:pPr>
              <w:rPr>
                <w:rFonts w:cs="Arial"/>
                <w:szCs w:val="20"/>
              </w:rPr>
            </w:pPr>
          </w:p>
          <w:p w14:paraId="097689D4" w14:textId="56502765" w:rsidR="00E07C73" w:rsidRDefault="00E07C73" w:rsidP="00E07C73">
            <w:pPr>
              <w:rPr>
                <w:rFonts w:cs="Arial"/>
                <w:szCs w:val="20"/>
              </w:rPr>
            </w:pPr>
            <w:r w:rsidRPr="00C63825">
              <w:rPr>
                <w:rFonts w:cs="Arial"/>
                <w:szCs w:val="20"/>
              </w:rPr>
              <w:t>Opis vira financiranja za kritje stroškov</w:t>
            </w:r>
          </w:p>
          <w:p w14:paraId="325EA431" w14:textId="77777777" w:rsidR="00847C67" w:rsidRDefault="00847C67" w:rsidP="00847C67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581804">
              <w:rPr>
                <w:rFonts w:cs="Arial"/>
                <w:i/>
                <w:iCs/>
                <w:color w:val="7F7F7F" w:themeColor="text1" w:themeTint="80"/>
                <w:szCs w:val="20"/>
              </w:rPr>
              <w:t>(</w:t>
            </w:r>
            <w:r w:rsidRPr="0058180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OBVEZNO 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prosto besedilo </w:t>
            </w:r>
            <w:r w:rsidRPr="0058180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v primeru izbire</w:t>
            </w:r>
          </w:p>
          <w:p w14:paraId="26E2652D" w14:textId="77777777" w:rsidR="00847C67" w:rsidRDefault="00847C67" w:rsidP="00847C67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2D3D65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Drugo</w:t>
            </w:r>
            <w:r w:rsidRPr="00581804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pri 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Viru financiranja za kritje stroškov raziskave)</w:t>
            </w:r>
          </w:p>
          <w:p w14:paraId="0D14AD7F" w14:textId="0B35B80C" w:rsidR="00847C67" w:rsidRPr="00847C67" w:rsidRDefault="00847C67" w:rsidP="00847C67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  <w:highlight w:val="yellow"/>
              </w:rPr>
            </w:pPr>
          </w:p>
        </w:tc>
        <w:tc>
          <w:tcPr>
            <w:tcW w:w="4244" w:type="dxa"/>
          </w:tcPr>
          <w:p w14:paraId="6D509103" w14:textId="77777777" w:rsidR="00E07C73" w:rsidRPr="00C63825" w:rsidRDefault="00E07C73" w:rsidP="00E07C73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3E01BE1C" w14:textId="7C5F6796" w:rsidR="00E07C73" w:rsidRPr="00C63825" w:rsidRDefault="00E07C73" w:rsidP="00624AB9">
      <w:pPr>
        <w:rPr>
          <w:rFonts w:cs="Arial"/>
          <w:b/>
          <w:bCs/>
          <w:szCs w:val="20"/>
        </w:rPr>
      </w:pPr>
    </w:p>
    <w:p w14:paraId="7315F161" w14:textId="2BDA1B3D" w:rsidR="00E07C73" w:rsidRPr="00C63825" w:rsidRDefault="00E07C73" w:rsidP="00624AB9">
      <w:pPr>
        <w:rPr>
          <w:rFonts w:cs="Arial"/>
          <w:b/>
          <w:bCs/>
          <w:szCs w:val="20"/>
        </w:rPr>
      </w:pPr>
    </w:p>
    <w:p w14:paraId="6953B685" w14:textId="0C70F27E" w:rsidR="00E07C73" w:rsidRPr="00FA1378" w:rsidRDefault="00FA1378" w:rsidP="00FA1378">
      <w:pPr>
        <w:rPr>
          <w:rFonts w:cs="Arial"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  <w:t xml:space="preserve">9 </w:t>
      </w:r>
      <w:r w:rsidR="00DC742D" w:rsidRPr="00FA1378">
        <w:rPr>
          <w:rFonts w:cs="Arial"/>
          <w:b/>
          <w:bCs/>
          <w:szCs w:val="20"/>
          <w:u w:val="single"/>
        </w:rPr>
        <w:t>PRILOGE</w:t>
      </w:r>
      <w:r w:rsidR="007F7A83">
        <w:rPr>
          <w:rFonts w:cs="Arial"/>
          <w:b/>
          <w:bCs/>
          <w:szCs w:val="20"/>
          <w:u w:val="single"/>
        </w:rPr>
        <w:t xml:space="preserve"> - dodatno</w:t>
      </w:r>
    </w:p>
    <w:p w14:paraId="340818A7" w14:textId="35A6A0D3" w:rsidR="00E46A26" w:rsidRPr="00C63825" w:rsidRDefault="00E46A26" w:rsidP="00624AB9">
      <w:pPr>
        <w:rPr>
          <w:rFonts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46A26" w:rsidRPr="00C63825" w14:paraId="5914FC7F" w14:textId="77777777" w:rsidTr="001A775E">
        <w:tc>
          <w:tcPr>
            <w:tcW w:w="4244" w:type="dxa"/>
            <w:vAlign w:val="center"/>
          </w:tcPr>
          <w:p w14:paraId="245A939C" w14:textId="2B389ABA" w:rsidR="001A775E" w:rsidRDefault="001A775E" w:rsidP="001A775E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  <w:p w14:paraId="3594AE42" w14:textId="62F35795" w:rsidR="001A775E" w:rsidRDefault="001A775E" w:rsidP="001A775E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FC502D">
              <w:rPr>
                <w:rFonts w:cs="Arial"/>
                <w:i/>
                <w:iCs/>
                <w:sz w:val="18"/>
                <w:szCs w:val="18"/>
              </w:rPr>
              <w:t xml:space="preserve">OBVEZNA </w:t>
            </w:r>
            <w:r>
              <w:rPr>
                <w:rFonts w:cs="Arial"/>
                <w:i/>
                <w:iCs/>
                <w:sz w:val="18"/>
                <w:szCs w:val="18"/>
              </w:rPr>
              <w:t>je vsaj ena od navedenih prilog</w:t>
            </w:r>
            <w:r w:rsidR="00F82B78">
              <w:rPr>
                <w:rFonts w:cs="Arial"/>
                <w:i/>
                <w:iCs/>
                <w:sz w:val="18"/>
                <w:szCs w:val="18"/>
              </w:rPr>
              <w:t>!</w:t>
            </w:r>
          </w:p>
          <w:p w14:paraId="41B9F6CC" w14:textId="5446348B" w:rsidR="001A775E" w:rsidRPr="001A775E" w:rsidRDefault="001A775E" w:rsidP="001A775E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244" w:type="dxa"/>
          </w:tcPr>
          <w:p w14:paraId="5AADD649" w14:textId="1C2AED1F" w:rsidR="001A775E" w:rsidRDefault="00000000" w:rsidP="00E46A26">
            <w:pPr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154641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75E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1A775E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="001A775E" w:rsidRPr="001A775E">
              <w:rPr>
                <w:rFonts w:cs="Arial"/>
                <w:b/>
                <w:bCs/>
                <w:color w:val="000000"/>
                <w:szCs w:val="20"/>
              </w:rPr>
              <w:t>Kulturnovarstveni</w:t>
            </w:r>
            <w:proofErr w:type="spellEnd"/>
            <w:r w:rsidR="001A775E" w:rsidRPr="001A775E">
              <w:rPr>
                <w:rFonts w:cs="Arial"/>
                <w:b/>
                <w:bCs/>
                <w:color w:val="000000"/>
                <w:szCs w:val="20"/>
              </w:rPr>
              <w:t xml:space="preserve"> pogoji</w:t>
            </w:r>
            <w:r w:rsidR="001A775E" w:rsidRPr="001A775E">
              <w:rPr>
                <w:rFonts w:cs="Arial"/>
                <w:color w:val="000000"/>
                <w:szCs w:val="20"/>
              </w:rPr>
              <w:t xml:space="preserve"> Zavoda za varstvo kulturne dediščine Slovenije</w:t>
            </w:r>
          </w:p>
          <w:p w14:paraId="31EA1C4C" w14:textId="35D78957" w:rsidR="001A775E" w:rsidRDefault="00000000" w:rsidP="00E46A26">
            <w:pPr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8157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75E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1A775E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="001A775E" w:rsidRPr="001A775E">
              <w:rPr>
                <w:rFonts w:cs="Arial"/>
                <w:b/>
                <w:bCs/>
                <w:color w:val="000000"/>
                <w:szCs w:val="20"/>
              </w:rPr>
              <w:t>Kulturnovarstveno</w:t>
            </w:r>
            <w:proofErr w:type="spellEnd"/>
            <w:r w:rsidR="001A775E" w:rsidRPr="001A775E">
              <w:rPr>
                <w:rFonts w:cs="Arial"/>
                <w:b/>
                <w:bCs/>
                <w:color w:val="000000"/>
                <w:szCs w:val="20"/>
              </w:rPr>
              <w:t xml:space="preserve"> soglasje / mnenje</w:t>
            </w:r>
            <w:r w:rsidR="001A775E" w:rsidRPr="00C63825">
              <w:rPr>
                <w:rFonts w:cs="Arial"/>
                <w:color w:val="000000"/>
                <w:szCs w:val="20"/>
              </w:rPr>
              <w:t xml:space="preserve"> Zavoda za varstvo kulturne dediščine Slovenije</w:t>
            </w:r>
          </w:p>
          <w:p w14:paraId="163DB9FE" w14:textId="2A09C7E4" w:rsidR="001A775E" w:rsidRPr="00C63825" w:rsidRDefault="00000000" w:rsidP="00E46A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-209808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75E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1A775E">
              <w:rPr>
                <w:rFonts w:cs="Arial"/>
                <w:color w:val="000000"/>
                <w:szCs w:val="20"/>
              </w:rPr>
              <w:t xml:space="preserve"> </w:t>
            </w:r>
            <w:r w:rsidR="001A775E" w:rsidRPr="001A775E">
              <w:rPr>
                <w:rFonts w:cs="Arial"/>
                <w:b/>
                <w:bCs/>
                <w:color w:val="000000"/>
                <w:szCs w:val="20"/>
              </w:rPr>
              <w:t>Smernice</w:t>
            </w:r>
            <w:r w:rsidR="001A775E" w:rsidRPr="00C63825">
              <w:rPr>
                <w:rFonts w:cs="Arial"/>
                <w:color w:val="000000"/>
                <w:szCs w:val="20"/>
              </w:rPr>
              <w:t xml:space="preserve"> za poseg v prostor Ministrstva za kulturo</w:t>
            </w:r>
          </w:p>
        </w:tc>
      </w:tr>
      <w:tr w:rsidR="00E46A26" w:rsidRPr="00C63825" w14:paraId="08A1FE81" w14:textId="77777777" w:rsidTr="000D2223">
        <w:tc>
          <w:tcPr>
            <w:tcW w:w="4244" w:type="dxa"/>
            <w:vAlign w:val="bottom"/>
          </w:tcPr>
          <w:p w14:paraId="40EDF57F" w14:textId="08D842BD" w:rsidR="00E46A26" w:rsidRPr="007F7A83" w:rsidRDefault="00E46A26" w:rsidP="00E46A2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7F7A83">
              <w:rPr>
                <w:rFonts w:cs="Arial"/>
                <w:b/>
                <w:bCs/>
                <w:color w:val="000000"/>
                <w:szCs w:val="20"/>
              </w:rPr>
              <w:t xml:space="preserve">Dokazila, da so za raziskavo in </w:t>
            </w:r>
            <w:proofErr w:type="spellStart"/>
            <w:r w:rsidRPr="007F7A83">
              <w:rPr>
                <w:rFonts w:cs="Arial"/>
                <w:b/>
                <w:bCs/>
                <w:color w:val="000000"/>
                <w:szCs w:val="20"/>
              </w:rPr>
              <w:t>poterensko</w:t>
            </w:r>
            <w:proofErr w:type="spellEnd"/>
            <w:r w:rsidRPr="007F7A83">
              <w:rPr>
                <w:rFonts w:cs="Arial"/>
                <w:b/>
                <w:bCs/>
                <w:color w:val="000000"/>
                <w:szCs w:val="20"/>
              </w:rPr>
              <w:t xml:space="preserve"> obdelavo arhiva najdišča zagotovljena zadostna finančna sredstva</w:t>
            </w:r>
          </w:p>
          <w:p w14:paraId="30DC798A" w14:textId="77777777" w:rsidR="00F82B78" w:rsidRDefault="00F82B78" w:rsidP="00E46A26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312BB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(označite</w:t>
            </w:r>
            <w: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  <w:p w14:paraId="1CEEE801" w14:textId="456AE4E8" w:rsidR="007F7A83" w:rsidRPr="00C01E3F" w:rsidRDefault="007F7A83" w:rsidP="00E46A26">
            <w:pPr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44" w:type="dxa"/>
          </w:tcPr>
          <w:p w14:paraId="11D91586" w14:textId="77777777" w:rsidR="00E46A26" w:rsidRDefault="00000000" w:rsidP="00E46A26">
            <w:pPr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37196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B78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F82B78">
              <w:rPr>
                <w:rFonts w:cs="Arial"/>
                <w:color w:val="000000"/>
                <w:szCs w:val="20"/>
              </w:rPr>
              <w:t xml:space="preserve"> </w:t>
            </w:r>
            <w:r w:rsidR="00F82B78" w:rsidRPr="00C63825">
              <w:rPr>
                <w:rFonts w:cs="Arial"/>
                <w:color w:val="000000"/>
                <w:szCs w:val="20"/>
              </w:rPr>
              <w:t>Naročilnica</w:t>
            </w:r>
          </w:p>
          <w:p w14:paraId="0811066F" w14:textId="7D38D88B" w:rsidR="00F82B78" w:rsidRDefault="00000000" w:rsidP="00E46A26">
            <w:pPr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38769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B78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F82B78">
              <w:rPr>
                <w:rFonts w:cs="Arial"/>
                <w:color w:val="000000"/>
                <w:szCs w:val="20"/>
              </w:rPr>
              <w:t xml:space="preserve"> </w:t>
            </w:r>
            <w:r w:rsidR="00F82B78" w:rsidRPr="00C63825">
              <w:rPr>
                <w:rFonts w:cs="Arial"/>
                <w:color w:val="000000"/>
                <w:szCs w:val="20"/>
              </w:rPr>
              <w:t>Pogodba</w:t>
            </w:r>
          </w:p>
          <w:p w14:paraId="144726A3" w14:textId="6BAD5D0B" w:rsidR="00F82B78" w:rsidRPr="00C63825" w:rsidRDefault="00000000" w:rsidP="00E46A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Cs w:val="20"/>
                </w:rPr>
                <w:id w:val="-7882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2B78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F82B78">
              <w:rPr>
                <w:rFonts w:cs="Arial"/>
                <w:color w:val="000000"/>
                <w:szCs w:val="20"/>
              </w:rPr>
              <w:t xml:space="preserve"> </w:t>
            </w:r>
            <w:r w:rsidR="00F82B78" w:rsidRPr="00C63825">
              <w:rPr>
                <w:rFonts w:cs="Arial"/>
                <w:color w:val="000000"/>
                <w:szCs w:val="20"/>
              </w:rPr>
              <w:t>Druga dokazila</w:t>
            </w:r>
            <w:r w:rsidR="00F82B78">
              <w:rPr>
                <w:rFonts w:cs="Arial"/>
                <w:color w:val="000000"/>
                <w:szCs w:val="20"/>
              </w:rPr>
              <w:t xml:space="preserve"> </w:t>
            </w:r>
            <w:r w:rsidR="00F82B78" w:rsidRPr="00164AAC">
              <w:rPr>
                <w:rFonts w:cs="Arial"/>
                <w:i/>
                <w:iCs/>
                <w:color w:val="7F7F7F" w:themeColor="text1" w:themeTint="80"/>
                <w:sz w:val="18"/>
                <w:szCs w:val="18"/>
              </w:rPr>
              <w:t>(opišite)</w:t>
            </w:r>
            <w:r w:rsidR="00F82B78">
              <w:rPr>
                <w:rFonts w:cs="Arial"/>
                <w:i/>
                <w:iCs/>
                <w:szCs w:val="20"/>
              </w:rPr>
              <w:t xml:space="preserve">      </w:t>
            </w:r>
            <w:r w:rsidR="00F82B78">
              <w:rPr>
                <w:rFonts w:ascii="MS Gothic" w:eastAsia="MS Gothic" w:hAnsi="MS Gothic" w:cs="Arial" w:hint="eastAsia"/>
                <w:szCs w:val="20"/>
              </w:rPr>
              <w:t xml:space="preserve"> </w:t>
            </w:r>
            <w:r w:rsidR="00F82B78">
              <w:rPr>
                <w:rFonts w:ascii="MS Gothic" w:eastAsia="MS Gothic" w:hAnsi="MS Gothic" w:cs="Arial"/>
                <w:szCs w:val="20"/>
              </w:rPr>
              <w:t xml:space="preserve">  </w:t>
            </w:r>
            <w:r w:rsidR="00F82B78">
              <w:rPr>
                <w:rFonts w:cs="Arial"/>
                <w:i/>
                <w:iCs/>
                <w:szCs w:val="20"/>
              </w:rPr>
              <w:t xml:space="preserve">     </w:t>
            </w:r>
            <w:r w:rsidR="00F82B78">
              <w:rPr>
                <w:rFonts w:ascii="MS Gothic" w:eastAsia="MS Gothic" w:hAnsi="MS Gothic" w:cs="Arial" w:hint="eastAsia"/>
                <w:szCs w:val="20"/>
              </w:rPr>
              <w:t xml:space="preserve"> </w:t>
            </w:r>
            <w:r w:rsidR="00F82B78">
              <w:rPr>
                <w:rFonts w:ascii="MS Gothic" w:eastAsia="MS Gothic" w:hAnsi="MS Gothic" w:cs="Arial"/>
                <w:szCs w:val="20"/>
              </w:rPr>
              <w:t xml:space="preserve"> </w:t>
            </w:r>
          </w:p>
        </w:tc>
      </w:tr>
      <w:tr w:rsidR="00E46A26" w:rsidRPr="00C63825" w14:paraId="48698138" w14:textId="77777777" w:rsidTr="00D722DE">
        <w:tc>
          <w:tcPr>
            <w:tcW w:w="4244" w:type="dxa"/>
            <w:vAlign w:val="bottom"/>
          </w:tcPr>
          <w:p w14:paraId="2C0A90CE" w14:textId="6EF4E848" w:rsidR="00E46A26" w:rsidRPr="00C63825" w:rsidRDefault="00E46A26" w:rsidP="00E46A26">
            <w:pPr>
              <w:rPr>
                <w:rFonts w:cs="Arial"/>
                <w:szCs w:val="20"/>
              </w:rPr>
            </w:pPr>
            <w:r w:rsidRPr="007F7A83">
              <w:rPr>
                <w:rFonts w:cs="Arial"/>
                <w:b/>
                <w:bCs/>
                <w:color w:val="000000"/>
                <w:szCs w:val="20"/>
              </w:rPr>
              <w:t>Projektna dokumentacija</w:t>
            </w:r>
            <w:r w:rsidRPr="00C63825">
              <w:rPr>
                <w:rFonts w:cs="Arial"/>
                <w:color w:val="000000"/>
                <w:szCs w:val="20"/>
              </w:rPr>
              <w:t xml:space="preserve"> (vsaj na ravni idejne zasnove), ki jo za pridobitev projektnih pogojev določajo predpisi, ki urejajo graditev, ali druga projektna dokumentacija, potrebna za izvedbo posegov </w:t>
            </w:r>
          </w:p>
        </w:tc>
        <w:tc>
          <w:tcPr>
            <w:tcW w:w="4244" w:type="dxa"/>
          </w:tcPr>
          <w:sdt>
            <w:sdtPr>
              <w:rPr>
                <w:rFonts w:cs="Arial"/>
                <w:sz w:val="18"/>
                <w:szCs w:val="18"/>
              </w:rPr>
              <w:id w:val="1052656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C3D96A" w14:textId="28544B6C" w:rsidR="00F82B78" w:rsidRDefault="00C01E3F" w:rsidP="00C01E3F">
                <w:pPr>
                  <w:jc w:val="right"/>
                  <w:rPr>
                    <w:rFonts w:cs="Arial"/>
                    <w:i/>
                    <w:iCs/>
                    <w:sz w:val="18"/>
                    <w:szCs w:val="18"/>
                  </w:rPr>
                </w:pPr>
                <w:r w:rsidRPr="00C01E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66B14F85" w14:textId="77777777" w:rsidR="00F82B78" w:rsidRDefault="00F82B78" w:rsidP="00E46A26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4DBC9920" w14:textId="77777777" w:rsidR="00F82B78" w:rsidRDefault="00F82B78" w:rsidP="00E46A26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2C620BC0" w14:textId="3B447EAD" w:rsidR="00E46A26" w:rsidRPr="00C63825" w:rsidRDefault="00F82B78" w:rsidP="00E46A26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(</w:t>
            </w:r>
            <w:r w:rsidRPr="00FC502D">
              <w:rPr>
                <w:rFonts w:cs="Arial"/>
                <w:i/>
                <w:iCs/>
                <w:sz w:val="18"/>
                <w:szCs w:val="18"/>
              </w:rPr>
              <w:t>OBVEZNA PRILOGA v primeru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F82B78">
              <w:rPr>
                <w:rFonts w:cs="Arial"/>
                <w:i/>
                <w:iCs/>
                <w:sz w:val="18"/>
                <w:szCs w:val="18"/>
              </w:rPr>
              <w:t>predhodnih raziskavah zaradi posega v dediščino</w:t>
            </w:r>
            <w:r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E46A26" w:rsidRPr="00C63825" w14:paraId="01BD7D12" w14:textId="77777777" w:rsidTr="007F7A83">
        <w:tc>
          <w:tcPr>
            <w:tcW w:w="4244" w:type="dxa"/>
          </w:tcPr>
          <w:p w14:paraId="128F0B3A" w14:textId="6FB98D45" w:rsidR="00E46A26" w:rsidRPr="00C63825" w:rsidRDefault="00E46A26" w:rsidP="007F7A83">
            <w:pPr>
              <w:rPr>
                <w:rFonts w:cs="Arial"/>
                <w:color w:val="000000"/>
                <w:szCs w:val="20"/>
              </w:rPr>
            </w:pPr>
            <w:r w:rsidRPr="007F7A83">
              <w:rPr>
                <w:rFonts w:cs="Arial"/>
                <w:b/>
                <w:bCs/>
                <w:color w:val="000000"/>
                <w:szCs w:val="20"/>
              </w:rPr>
              <w:t>Soglasje lastnika</w:t>
            </w:r>
            <w:r w:rsidR="00C01E3F" w:rsidRPr="007F7A83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7F7A83">
              <w:rPr>
                <w:rFonts w:cs="Arial"/>
                <w:b/>
                <w:bCs/>
                <w:color w:val="000000"/>
                <w:szCs w:val="20"/>
              </w:rPr>
              <w:t>/</w:t>
            </w:r>
            <w:r w:rsidR="00C01E3F" w:rsidRPr="007F7A83">
              <w:rPr>
                <w:rFonts w:cs="Arial"/>
                <w:b/>
                <w:bCs/>
                <w:color w:val="000000"/>
                <w:szCs w:val="20"/>
              </w:rPr>
              <w:t xml:space="preserve"> so</w:t>
            </w:r>
            <w:r w:rsidRPr="007F7A83">
              <w:rPr>
                <w:rFonts w:cs="Arial"/>
                <w:b/>
                <w:bCs/>
                <w:color w:val="000000"/>
                <w:szCs w:val="20"/>
              </w:rPr>
              <w:t>lastnikov</w:t>
            </w:r>
            <w:r w:rsidRPr="00C63825">
              <w:rPr>
                <w:rFonts w:cs="Arial"/>
                <w:color w:val="000000"/>
                <w:szCs w:val="20"/>
              </w:rPr>
              <w:t xml:space="preserve"> za izvedbo </w:t>
            </w:r>
            <w:r w:rsidRPr="00C01E3F">
              <w:rPr>
                <w:rFonts w:cs="Arial"/>
                <w:color w:val="000000"/>
                <w:szCs w:val="20"/>
                <w:u w:val="single"/>
              </w:rPr>
              <w:t>invazivne</w:t>
            </w:r>
            <w:r w:rsidRPr="00C63825">
              <w:rPr>
                <w:rFonts w:cs="Arial"/>
                <w:color w:val="000000"/>
                <w:szCs w:val="20"/>
              </w:rPr>
              <w:t xml:space="preserve"> raziskave </w:t>
            </w:r>
          </w:p>
        </w:tc>
        <w:tc>
          <w:tcPr>
            <w:tcW w:w="4244" w:type="dxa"/>
          </w:tcPr>
          <w:sdt>
            <w:sdtPr>
              <w:rPr>
                <w:rFonts w:cs="Arial"/>
                <w:sz w:val="18"/>
                <w:szCs w:val="18"/>
              </w:rPr>
              <w:id w:val="22804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22AAD6" w14:textId="71C46650" w:rsidR="00C01E3F" w:rsidRDefault="00C01E3F" w:rsidP="00C01E3F">
                <w:pPr>
                  <w:jc w:val="right"/>
                  <w:rPr>
                    <w:rFonts w:cs="Arial"/>
                    <w:i/>
                    <w:iCs/>
                    <w:sz w:val="18"/>
                    <w:szCs w:val="18"/>
                  </w:rPr>
                </w:pPr>
                <w:r w:rsidRPr="00C01E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4AE674C" w14:textId="4C3A32BE" w:rsidR="00E46A26" w:rsidRPr="00C63825" w:rsidRDefault="00C01E3F" w:rsidP="00E46A26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(</w:t>
            </w:r>
            <w:r w:rsidRPr="00FC502D">
              <w:rPr>
                <w:rFonts w:cs="Arial"/>
                <w:i/>
                <w:iCs/>
                <w:sz w:val="18"/>
                <w:szCs w:val="18"/>
              </w:rPr>
              <w:t>OBVEZNA PRILOGA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v primeru,</w:t>
            </w:r>
            <w:r w:rsidRPr="00FC502D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C01E3F">
              <w:rPr>
                <w:rFonts w:cs="Arial"/>
                <w:i/>
                <w:iCs/>
                <w:sz w:val="18"/>
                <w:szCs w:val="18"/>
              </w:rPr>
              <w:t>če naročnik raziskave ni lastnik nepremičnine</w:t>
            </w:r>
            <w:r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E46A26" w:rsidRPr="00C63825" w14:paraId="4FAB0F72" w14:textId="77777777" w:rsidTr="007F7A83">
        <w:tc>
          <w:tcPr>
            <w:tcW w:w="4244" w:type="dxa"/>
          </w:tcPr>
          <w:p w14:paraId="5D73C054" w14:textId="600237C9" w:rsidR="00E46A26" w:rsidRPr="00C63825" w:rsidRDefault="00E46A26" w:rsidP="007F7A83">
            <w:pPr>
              <w:rPr>
                <w:rFonts w:cs="Arial"/>
                <w:szCs w:val="20"/>
              </w:rPr>
            </w:pPr>
            <w:r w:rsidRPr="007F7A83">
              <w:rPr>
                <w:rFonts w:cs="Arial"/>
                <w:b/>
                <w:bCs/>
                <w:color w:val="000000"/>
                <w:szCs w:val="20"/>
              </w:rPr>
              <w:t>Projektni načrt dejavnosti</w:t>
            </w:r>
            <w:r w:rsidRPr="00C63825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4244" w:type="dxa"/>
          </w:tcPr>
          <w:sdt>
            <w:sdtPr>
              <w:rPr>
                <w:rFonts w:cs="Arial"/>
                <w:color w:val="000000"/>
                <w:sz w:val="18"/>
                <w:szCs w:val="18"/>
              </w:rPr>
              <w:id w:val="305747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62954B" w14:textId="7BE83751" w:rsidR="007F7A83" w:rsidRDefault="007F7A83" w:rsidP="007F7A83">
                <w:pPr>
                  <w:jc w:val="right"/>
                  <w:rPr>
                    <w:rFonts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7F7A8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  <w:p w14:paraId="3CA6377A" w14:textId="1D3A48A9" w:rsidR="00E46A26" w:rsidRPr="007F7A83" w:rsidRDefault="007F7A83" w:rsidP="00E46A26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7F7A83">
              <w:rPr>
                <w:rFonts w:cs="Arial"/>
                <w:i/>
                <w:iCs/>
                <w:color w:val="000000"/>
                <w:sz w:val="18"/>
                <w:szCs w:val="18"/>
              </w:rPr>
              <w:t>(</w:t>
            </w:r>
            <w:r w:rsidRPr="007F7A83">
              <w:rPr>
                <w:rFonts w:cs="Arial"/>
                <w:i/>
                <w:iCs/>
                <w:sz w:val="18"/>
                <w:szCs w:val="18"/>
              </w:rPr>
              <w:t>OBVEZNA PRILOGA v primeru</w:t>
            </w:r>
            <w:r w:rsidRPr="007F7A83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arheoloških raziskav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v morju</w:t>
            </w:r>
            <w:r w:rsidRPr="007F7A83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skladno s Prilogo h Konvenciji o varovanju podvodne kulturne dediščine)</w:t>
            </w:r>
          </w:p>
        </w:tc>
      </w:tr>
    </w:tbl>
    <w:p w14:paraId="1FC0C9FD" w14:textId="77777777" w:rsidR="0081503E" w:rsidRDefault="0081503E" w:rsidP="0081503E">
      <w:pPr>
        <w:rPr>
          <w:rFonts w:cs="Arial"/>
          <w:i/>
          <w:iCs/>
          <w:color w:val="7F7F7F" w:themeColor="text1" w:themeTint="80"/>
          <w:sz w:val="18"/>
          <w:szCs w:val="18"/>
        </w:rPr>
      </w:pPr>
    </w:p>
    <w:p w14:paraId="67EBA2A3" w14:textId="77777777" w:rsidR="001F1F91" w:rsidRPr="0081503E" w:rsidRDefault="001F1F91" w:rsidP="00211824">
      <w:pPr>
        <w:jc w:val="both"/>
        <w:rPr>
          <w:rFonts w:cs="Arial"/>
          <w:i/>
          <w:iCs/>
          <w:color w:val="7F7F7F" w:themeColor="text1" w:themeTint="80"/>
          <w:sz w:val="18"/>
          <w:szCs w:val="18"/>
        </w:rPr>
      </w:pPr>
      <w:r w:rsidRPr="0081503E">
        <w:rPr>
          <w:rFonts w:cs="Arial"/>
          <w:i/>
          <w:iCs/>
          <w:color w:val="7F7F7F" w:themeColor="text1" w:themeTint="80"/>
          <w:sz w:val="18"/>
          <w:szCs w:val="18"/>
        </w:rPr>
        <w:t>Izpolnjen obrazec natisnite</w:t>
      </w:r>
      <w:r>
        <w:rPr>
          <w:rFonts w:cs="Arial"/>
          <w:i/>
          <w:iCs/>
          <w:color w:val="7F7F7F" w:themeColor="text1" w:themeTint="80"/>
          <w:sz w:val="18"/>
          <w:szCs w:val="18"/>
        </w:rPr>
        <w:t xml:space="preserve"> in podpišite</w:t>
      </w:r>
      <w:r w:rsidRPr="0081503E">
        <w:rPr>
          <w:rFonts w:cs="Arial"/>
          <w:i/>
          <w:iCs/>
          <w:color w:val="7F7F7F" w:themeColor="text1" w:themeTint="80"/>
          <w:sz w:val="18"/>
          <w:szCs w:val="18"/>
        </w:rPr>
        <w:t>, dopolnite s prilogami</w:t>
      </w:r>
      <w:r>
        <w:rPr>
          <w:rFonts w:cs="Arial"/>
          <w:i/>
          <w:iCs/>
          <w:color w:val="7F7F7F" w:themeColor="text1" w:themeTint="80"/>
          <w:sz w:val="18"/>
          <w:szCs w:val="18"/>
        </w:rPr>
        <w:t xml:space="preserve"> (obvezne priloge je potrebno oddati v digitalni obliki, v primeru fizične oddaje vloge na nosilcu podatkov!) </w:t>
      </w:r>
      <w:r w:rsidRPr="0081503E">
        <w:rPr>
          <w:rFonts w:cs="Arial"/>
          <w:i/>
          <w:iCs/>
          <w:color w:val="7F7F7F" w:themeColor="text1" w:themeTint="80"/>
          <w:sz w:val="18"/>
          <w:szCs w:val="18"/>
        </w:rPr>
        <w:t xml:space="preserve">in pošljite na naslov: </w:t>
      </w:r>
      <w:r w:rsidRPr="0081503E">
        <w:rPr>
          <w:rFonts w:cs="Arial"/>
          <w:color w:val="7F7F7F" w:themeColor="text1" w:themeTint="80"/>
          <w:sz w:val="18"/>
          <w:szCs w:val="18"/>
          <w:u w:val="single"/>
        </w:rPr>
        <w:t>Republika Slovenija, Ministrstvo za kulturo, Maistrova ulica 10, 1000 Ljubljana</w:t>
      </w:r>
      <w:r w:rsidRPr="007A3F7D">
        <w:rPr>
          <w:rFonts w:cs="Arial"/>
          <w:color w:val="7F7F7F" w:themeColor="text1" w:themeTint="80"/>
          <w:sz w:val="18"/>
          <w:szCs w:val="18"/>
        </w:rPr>
        <w:t xml:space="preserve">, ali </w:t>
      </w:r>
      <w:r>
        <w:rPr>
          <w:rFonts w:cs="Arial"/>
          <w:color w:val="7F7F7F" w:themeColor="text1" w:themeTint="80"/>
          <w:sz w:val="18"/>
          <w:szCs w:val="18"/>
        </w:rPr>
        <w:t>na</w:t>
      </w:r>
      <w:r w:rsidRPr="007A3F7D">
        <w:rPr>
          <w:rFonts w:cs="Arial"/>
          <w:color w:val="7F7F7F" w:themeColor="text1" w:themeTint="80"/>
          <w:sz w:val="18"/>
          <w:szCs w:val="18"/>
        </w:rPr>
        <w:t xml:space="preserve"> e-</w:t>
      </w:r>
      <w:r>
        <w:rPr>
          <w:rFonts w:cs="Arial"/>
          <w:color w:val="7F7F7F" w:themeColor="text1" w:themeTint="80"/>
          <w:sz w:val="18"/>
          <w:szCs w:val="18"/>
        </w:rPr>
        <w:t>naslov</w:t>
      </w:r>
      <w:r w:rsidRPr="007A3F7D">
        <w:rPr>
          <w:rFonts w:cs="Arial"/>
          <w:color w:val="7F7F7F" w:themeColor="text1" w:themeTint="80"/>
          <w:sz w:val="18"/>
          <w:szCs w:val="18"/>
        </w:rPr>
        <w:t>:</w:t>
      </w:r>
      <w:r>
        <w:rPr>
          <w:rFonts w:cs="Arial"/>
          <w:color w:val="7F7F7F" w:themeColor="text1" w:themeTint="80"/>
          <w:sz w:val="18"/>
          <w:szCs w:val="18"/>
          <w:u w:val="single"/>
        </w:rPr>
        <w:t xml:space="preserve"> gp.mk@gov.si</w:t>
      </w:r>
    </w:p>
    <w:p w14:paraId="15AA8CE2" w14:textId="79624866" w:rsidR="008C2A9E" w:rsidRDefault="008C2A9E" w:rsidP="00211824">
      <w:pPr>
        <w:pStyle w:val="Telobesedila2"/>
        <w:spacing w:before="240"/>
        <w:ind w:right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Vlagatelj s podpisom potrjuje, da so vsi zgoraj navedeni podatki verodostojni in popolni.</w:t>
      </w:r>
    </w:p>
    <w:p w14:paraId="4AEB6F3A" w14:textId="77777777" w:rsidR="008C2A9E" w:rsidRDefault="008C2A9E" w:rsidP="008C2A9E">
      <w:pPr>
        <w:pStyle w:val="Telobesedila2"/>
        <w:ind w:right="0"/>
        <w:rPr>
          <w:rFonts w:ascii="Arial" w:hAnsi="Arial" w:cs="Arial"/>
          <w:sz w:val="20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6299"/>
      </w:tblGrid>
      <w:tr w:rsidR="008C2A9E" w14:paraId="43ECE3F4" w14:textId="77777777" w:rsidTr="00B07336">
        <w:tc>
          <w:tcPr>
            <w:tcW w:w="2230" w:type="dxa"/>
          </w:tcPr>
          <w:p w14:paraId="4516D598" w14:textId="77777777" w:rsidR="008C2A9E" w:rsidRPr="00F12317" w:rsidRDefault="008C2A9E" w:rsidP="00B07336">
            <w:pPr>
              <w:pStyle w:val="Telobesedila2"/>
              <w:ind w:righ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Datum:</w:t>
            </w:r>
            <w:bookmarkStart w:id="1" w:name="Text13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6414" w:type="dxa"/>
          </w:tcPr>
          <w:p w14:paraId="180CF3AD" w14:textId="77777777" w:rsidR="008C2A9E" w:rsidRPr="00F12317" w:rsidRDefault="008C2A9E" w:rsidP="00B07336">
            <w:pPr>
              <w:pStyle w:val="Telobesedila2"/>
              <w:ind w:right="0"/>
              <w:rPr>
                <w:rFonts w:ascii="Arial" w:hAnsi="Arial" w:cs="Arial"/>
                <w:i w:val="0"/>
                <w:iCs w:val="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Ime in priimek (odgovorne osebe) vlagatelja: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Velike Začetnice v Naslovu"/>
                  </w:textInput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fldChar w:fldCharType="end"/>
            </w:r>
          </w:p>
        </w:tc>
      </w:tr>
      <w:tr w:rsidR="008C2A9E" w14:paraId="37857F19" w14:textId="77777777" w:rsidTr="00B07336">
        <w:tc>
          <w:tcPr>
            <w:tcW w:w="2230" w:type="dxa"/>
          </w:tcPr>
          <w:p w14:paraId="71F1D2A4" w14:textId="77777777" w:rsidR="008C2A9E" w:rsidRDefault="008C2A9E" w:rsidP="00B07336">
            <w:pPr>
              <w:pStyle w:val="Telobesedila2"/>
              <w:ind w:right="0"/>
              <w:rPr>
                <w:rFonts w:ascii="Arial" w:hAnsi="Arial" w:cs="Arial"/>
                <w:i w:val="0"/>
                <w:iCs w:val="0"/>
                <w:sz w:val="20"/>
                <w:szCs w:val="22"/>
              </w:rPr>
            </w:pPr>
          </w:p>
        </w:tc>
        <w:tc>
          <w:tcPr>
            <w:tcW w:w="6414" w:type="dxa"/>
          </w:tcPr>
          <w:p w14:paraId="652AD6F6" w14:textId="77777777" w:rsidR="008C2A9E" w:rsidRDefault="008C2A9E" w:rsidP="00B07336">
            <w:pPr>
              <w:pStyle w:val="Telobesedila2"/>
              <w:ind w:right="0"/>
              <w:rPr>
                <w:rFonts w:ascii="Arial" w:hAnsi="Arial" w:cs="Arial"/>
                <w:i w:val="0"/>
                <w:iCs w:val="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Podpis:</w:t>
            </w:r>
            <w:r>
              <w:rPr>
                <w:rFonts w:ascii="Arial" w:hAnsi="Arial" w:cs="Arial"/>
                <w:i w:val="0"/>
                <w:iCs w:val="0"/>
                <w:sz w:val="20"/>
                <w:szCs w:val="22"/>
              </w:rPr>
              <w:t xml:space="preserve"> </w:t>
            </w:r>
          </w:p>
        </w:tc>
      </w:tr>
    </w:tbl>
    <w:p w14:paraId="14BC44DD" w14:textId="77777777" w:rsidR="008C2A9E" w:rsidRPr="00183DAA" w:rsidRDefault="008C2A9E" w:rsidP="00624AB9">
      <w:pPr>
        <w:rPr>
          <w:rFonts w:cs="Arial"/>
          <w:b/>
          <w:bCs/>
          <w:szCs w:val="20"/>
        </w:rPr>
      </w:pPr>
    </w:p>
    <w:sectPr w:rsidR="008C2A9E" w:rsidRPr="00183DAA" w:rsidSect="007131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EAEE" w14:textId="77777777" w:rsidR="00063D45" w:rsidRDefault="00063D45">
      <w:pPr>
        <w:spacing w:line="240" w:lineRule="auto"/>
      </w:pPr>
      <w:r>
        <w:separator/>
      </w:r>
    </w:p>
  </w:endnote>
  <w:endnote w:type="continuationSeparator" w:id="0">
    <w:p w14:paraId="6F2E9DE0" w14:textId="77777777" w:rsidR="00063D45" w:rsidRDefault="00063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C83" w14:textId="755E7A64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13185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4FE9110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7F89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4C77F84" w14:textId="6DBE1E8E" w:rsidR="00341EBE" w:rsidRPr="00713185" w:rsidRDefault="00713185" w:rsidP="00312BBC">
    <w:pPr>
      <w:pStyle w:val="Noga"/>
      <w:jc w:val="center"/>
      <w:rPr>
        <w:sz w:val="18"/>
        <w:szCs w:val="18"/>
      </w:rPr>
    </w:pPr>
    <w:r w:rsidRPr="00713185">
      <w:rPr>
        <w:sz w:val="18"/>
        <w:szCs w:val="18"/>
      </w:rPr>
      <w:t xml:space="preserve">Vloga za izdajo </w:t>
    </w:r>
    <w:proofErr w:type="spellStart"/>
    <w:r w:rsidRPr="00713185">
      <w:rPr>
        <w:sz w:val="18"/>
        <w:szCs w:val="18"/>
      </w:rPr>
      <w:t>kulturnovarstvenega</w:t>
    </w:r>
    <w:proofErr w:type="spellEnd"/>
    <w:r w:rsidRPr="00713185">
      <w:rPr>
        <w:sz w:val="18"/>
        <w:szCs w:val="18"/>
      </w:rPr>
      <w:t xml:space="preserve"> soglasja za raziskavo in odstranitev arheološke ostaline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28C9" w14:textId="6955563A" w:rsidR="00624AB9" w:rsidRDefault="005A1928">
    <w:pPr>
      <w:pStyle w:val="Noga"/>
    </w:pPr>
    <w:r w:rsidRPr="005A1928">
      <w:t xml:space="preserve">Vloga za izdajo </w:t>
    </w:r>
    <w:proofErr w:type="spellStart"/>
    <w:r w:rsidRPr="005A1928">
      <w:t>kulturnovarstvenega</w:t>
    </w:r>
    <w:proofErr w:type="spellEnd"/>
    <w:r w:rsidRPr="005A1928">
      <w:t xml:space="preserve"> soglasja za raziskavo in odstranitev arheološke ostaline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5C10" w14:textId="77777777" w:rsidR="00063D45" w:rsidRDefault="00063D45">
      <w:pPr>
        <w:spacing w:line="240" w:lineRule="auto"/>
      </w:pPr>
      <w:r>
        <w:separator/>
      </w:r>
    </w:p>
  </w:footnote>
  <w:footnote w:type="continuationSeparator" w:id="0">
    <w:p w14:paraId="60F24C3B" w14:textId="77777777" w:rsidR="00063D45" w:rsidRDefault="00063D45">
      <w:pPr>
        <w:spacing w:line="240" w:lineRule="auto"/>
      </w:pPr>
      <w:r>
        <w:continuationSeparator/>
      </w:r>
    </w:p>
  </w:footnote>
  <w:footnote w:id="1">
    <w:p w14:paraId="56A0F7FE" w14:textId="77777777" w:rsidR="001F1F91" w:rsidRPr="00087258" w:rsidRDefault="001F1F91" w:rsidP="001F1F91">
      <w:pPr>
        <w:pStyle w:val="Sprotnaopomba-besedilo"/>
        <w:rPr>
          <w:color w:val="7F7F7F" w:themeColor="text1" w:themeTint="80"/>
          <w:sz w:val="16"/>
          <w:szCs w:val="16"/>
        </w:rPr>
      </w:pPr>
      <w:r w:rsidRPr="001F1F91">
        <w:rPr>
          <w:rStyle w:val="Sprotnaopomba-sklic"/>
          <w:color w:val="7F7F7F" w:themeColor="text1" w:themeTint="80"/>
        </w:rPr>
        <w:footnoteRef/>
      </w:r>
      <w:r w:rsidRPr="001F1F91">
        <w:rPr>
          <w:color w:val="7F7F7F" w:themeColor="text1" w:themeTint="80"/>
        </w:rPr>
        <w:t xml:space="preserve"> </w:t>
      </w:r>
      <w:r w:rsidRPr="00087258">
        <w:rPr>
          <w:color w:val="7F7F7F" w:themeColor="text1" w:themeTint="80"/>
          <w:sz w:val="16"/>
          <w:szCs w:val="16"/>
          <w:u w:val="single"/>
        </w:rPr>
        <w:t>Vročanje v navaden elektronski predal s seznanitvijo brez potrdila prevzema:</w:t>
      </w:r>
      <w:r w:rsidRPr="00087258">
        <w:rPr>
          <w:color w:val="7F7F7F" w:themeColor="text1" w:themeTint="80"/>
          <w:sz w:val="16"/>
          <w:szCs w:val="16"/>
        </w:rPr>
        <w:t xml:space="preserve"> s to vrsto pošiljke prejemnik takoj prejme dokument, ki se vroča, v skladu s šestim odstavkom 86.a člena Zakona o splošnem upravnem postopku pa se šteje, da je dokument vročen oz. da se je naslovnik z njim seznanil 15. dan po odpremi.</w:t>
      </w:r>
    </w:p>
    <w:p w14:paraId="28D37420" w14:textId="7856B212" w:rsidR="001F1F91" w:rsidRDefault="001F1F9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FD58" w14:textId="77777777" w:rsidR="00312BBC" w:rsidRPr="00562610" w:rsidRDefault="00312BBC" w:rsidP="00312BB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 wp14:anchorId="09380984" wp14:editId="45D1CA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4B4118F2" w14:textId="77777777" w:rsidR="00312BBC" w:rsidRPr="00562610" w:rsidRDefault="00312BBC" w:rsidP="00312BB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1B66DF0C" w14:textId="77777777" w:rsidR="00312BBC" w:rsidRPr="00562610" w:rsidRDefault="00312BBC" w:rsidP="00312BB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54878EBF" w14:textId="77777777" w:rsidR="00312BBC" w:rsidRPr="00562610" w:rsidRDefault="00312BBC" w:rsidP="00312BB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6F7C28D9" w14:textId="77777777" w:rsidR="00312BBC" w:rsidRPr="00562610" w:rsidRDefault="00312BBC" w:rsidP="00312BBC">
    <w:pPr>
      <w:pStyle w:val="Glava"/>
      <w:tabs>
        <w:tab w:val="clear" w:pos="4320"/>
        <w:tab w:val="clear" w:pos="8640"/>
        <w:tab w:val="left" w:pos="5112"/>
      </w:tabs>
    </w:pPr>
  </w:p>
  <w:p w14:paraId="0C370660" w14:textId="5DC1F85D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20F7" w14:textId="564BF800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0F57C1EC" wp14:editId="34B727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41090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7C0"/>
    <w:multiLevelType w:val="hybridMultilevel"/>
    <w:tmpl w:val="69DA68C8"/>
    <w:lvl w:ilvl="0" w:tplc="5CF6DC1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E66DE"/>
    <w:multiLevelType w:val="hybridMultilevel"/>
    <w:tmpl w:val="1D7EAF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4153">
    <w:abstractNumId w:val="1"/>
  </w:num>
  <w:num w:numId="2" w16cid:durableId="97853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B9"/>
    <w:rsid w:val="0000750F"/>
    <w:rsid w:val="00015619"/>
    <w:rsid w:val="000156C4"/>
    <w:rsid w:val="00016AEB"/>
    <w:rsid w:val="0002220F"/>
    <w:rsid w:val="00026FC5"/>
    <w:rsid w:val="00030005"/>
    <w:rsid w:val="00063D45"/>
    <w:rsid w:val="000739FC"/>
    <w:rsid w:val="000830C9"/>
    <w:rsid w:val="000C56AD"/>
    <w:rsid w:val="001425E1"/>
    <w:rsid w:val="0015206E"/>
    <w:rsid w:val="00163ADE"/>
    <w:rsid w:val="00164AAC"/>
    <w:rsid w:val="00183DAA"/>
    <w:rsid w:val="001A1E4B"/>
    <w:rsid w:val="001A775E"/>
    <w:rsid w:val="001D0EFC"/>
    <w:rsid w:val="001F1F91"/>
    <w:rsid w:val="001F3E0D"/>
    <w:rsid w:val="002025ED"/>
    <w:rsid w:val="00204E11"/>
    <w:rsid w:val="00211824"/>
    <w:rsid w:val="002520B5"/>
    <w:rsid w:val="002649CF"/>
    <w:rsid w:val="00274E7E"/>
    <w:rsid w:val="002A3C75"/>
    <w:rsid w:val="002D3D65"/>
    <w:rsid w:val="002E1329"/>
    <w:rsid w:val="002E1B4F"/>
    <w:rsid w:val="002F187C"/>
    <w:rsid w:val="00310F49"/>
    <w:rsid w:val="00312BBC"/>
    <w:rsid w:val="00320229"/>
    <w:rsid w:val="00326571"/>
    <w:rsid w:val="00331E40"/>
    <w:rsid w:val="00334B8B"/>
    <w:rsid w:val="00341EBE"/>
    <w:rsid w:val="0034329C"/>
    <w:rsid w:val="00350874"/>
    <w:rsid w:val="0038515D"/>
    <w:rsid w:val="003D1CE4"/>
    <w:rsid w:val="003E4BB1"/>
    <w:rsid w:val="003F3695"/>
    <w:rsid w:val="004061CC"/>
    <w:rsid w:val="00411FA6"/>
    <w:rsid w:val="00420CDA"/>
    <w:rsid w:val="00427F6B"/>
    <w:rsid w:val="00437358"/>
    <w:rsid w:val="004554FC"/>
    <w:rsid w:val="0046662A"/>
    <w:rsid w:val="004964E0"/>
    <w:rsid w:val="004C0609"/>
    <w:rsid w:val="004C624F"/>
    <w:rsid w:val="004F34A3"/>
    <w:rsid w:val="0051657E"/>
    <w:rsid w:val="005574F6"/>
    <w:rsid w:val="00562610"/>
    <w:rsid w:val="0056484E"/>
    <w:rsid w:val="00581804"/>
    <w:rsid w:val="00590587"/>
    <w:rsid w:val="005A1928"/>
    <w:rsid w:val="005B3DDE"/>
    <w:rsid w:val="005E1B88"/>
    <w:rsid w:val="005E6A67"/>
    <w:rsid w:val="005F5093"/>
    <w:rsid w:val="00624AB9"/>
    <w:rsid w:val="00643D76"/>
    <w:rsid w:val="006519CB"/>
    <w:rsid w:val="006827F9"/>
    <w:rsid w:val="00692F0C"/>
    <w:rsid w:val="00694233"/>
    <w:rsid w:val="006A5F95"/>
    <w:rsid w:val="006E5FA9"/>
    <w:rsid w:val="00703553"/>
    <w:rsid w:val="00713185"/>
    <w:rsid w:val="00716457"/>
    <w:rsid w:val="007328C0"/>
    <w:rsid w:val="0073432F"/>
    <w:rsid w:val="00740218"/>
    <w:rsid w:val="0076268B"/>
    <w:rsid w:val="007A1C94"/>
    <w:rsid w:val="007F1D97"/>
    <w:rsid w:val="007F7A83"/>
    <w:rsid w:val="0081503E"/>
    <w:rsid w:val="00817306"/>
    <w:rsid w:val="00831B6C"/>
    <w:rsid w:val="00834995"/>
    <w:rsid w:val="00845687"/>
    <w:rsid w:val="00846584"/>
    <w:rsid w:val="00847C67"/>
    <w:rsid w:val="008C2A9E"/>
    <w:rsid w:val="008E427C"/>
    <w:rsid w:val="008E6322"/>
    <w:rsid w:val="008F08EB"/>
    <w:rsid w:val="00977E69"/>
    <w:rsid w:val="009B0C60"/>
    <w:rsid w:val="009B2891"/>
    <w:rsid w:val="009C0614"/>
    <w:rsid w:val="00A01295"/>
    <w:rsid w:val="00A24509"/>
    <w:rsid w:val="00A75CD2"/>
    <w:rsid w:val="00A921BA"/>
    <w:rsid w:val="00AA06E1"/>
    <w:rsid w:val="00AA23B8"/>
    <w:rsid w:val="00AB7277"/>
    <w:rsid w:val="00AC23BA"/>
    <w:rsid w:val="00AE3F8B"/>
    <w:rsid w:val="00AF79F7"/>
    <w:rsid w:val="00B03E50"/>
    <w:rsid w:val="00B10110"/>
    <w:rsid w:val="00B25EA2"/>
    <w:rsid w:val="00B527AB"/>
    <w:rsid w:val="00B8533B"/>
    <w:rsid w:val="00B87B4C"/>
    <w:rsid w:val="00BA3365"/>
    <w:rsid w:val="00BB1C70"/>
    <w:rsid w:val="00BD6882"/>
    <w:rsid w:val="00BE1D95"/>
    <w:rsid w:val="00C01E3F"/>
    <w:rsid w:val="00C077C1"/>
    <w:rsid w:val="00C27294"/>
    <w:rsid w:val="00C533BE"/>
    <w:rsid w:val="00C63825"/>
    <w:rsid w:val="00CE11B1"/>
    <w:rsid w:val="00CE4162"/>
    <w:rsid w:val="00D21129"/>
    <w:rsid w:val="00D303AC"/>
    <w:rsid w:val="00D6634B"/>
    <w:rsid w:val="00D706FD"/>
    <w:rsid w:val="00D72A70"/>
    <w:rsid w:val="00D748DE"/>
    <w:rsid w:val="00D878CC"/>
    <w:rsid w:val="00DA4FE6"/>
    <w:rsid w:val="00DB1C5B"/>
    <w:rsid w:val="00DC742D"/>
    <w:rsid w:val="00E03A18"/>
    <w:rsid w:val="00E07C73"/>
    <w:rsid w:val="00E07CBE"/>
    <w:rsid w:val="00E1271E"/>
    <w:rsid w:val="00E2297B"/>
    <w:rsid w:val="00E30971"/>
    <w:rsid w:val="00E32EF4"/>
    <w:rsid w:val="00E46A26"/>
    <w:rsid w:val="00E8077D"/>
    <w:rsid w:val="00E869F9"/>
    <w:rsid w:val="00E873BE"/>
    <w:rsid w:val="00E90123"/>
    <w:rsid w:val="00E9134F"/>
    <w:rsid w:val="00EA23CF"/>
    <w:rsid w:val="00F00EAF"/>
    <w:rsid w:val="00F20853"/>
    <w:rsid w:val="00F25B0E"/>
    <w:rsid w:val="00F27AD1"/>
    <w:rsid w:val="00F42CE1"/>
    <w:rsid w:val="00F823DD"/>
    <w:rsid w:val="00F82B78"/>
    <w:rsid w:val="00FA1378"/>
    <w:rsid w:val="00FA669F"/>
    <w:rsid w:val="00FB4C82"/>
    <w:rsid w:val="00FC18C8"/>
    <w:rsid w:val="00FC30D0"/>
    <w:rsid w:val="00FC3D4A"/>
    <w:rsid w:val="00FC502D"/>
    <w:rsid w:val="00FC6D1D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434E0"/>
  <w15:docId w15:val="{AFDD4F04-6EF1-42AD-85CD-A1A0460B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6A26"/>
    <w:pPr>
      <w:spacing w:line="260" w:lineRule="exact"/>
    </w:pPr>
    <w:rPr>
      <w:rFonts w:ascii="Arial" w:eastAsia="Times New Roman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F1F91"/>
    <w:pPr>
      <w:keepNext/>
      <w:spacing w:line="240" w:lineRule="auto"/>
      <w:outlineLvl w:val="0"/>
    </w:pPr>
    <w:rPr>
      <w:rFonts w:cs="Arial"/>
      <w:b/>
      <w:bCs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unhideWhenUsed/>
    <w:rsid w:val="005A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061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61C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61C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61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61CC"/>
    <w:rPr>
      <w:rFonts w:ascii="Arial" w:eastAsia="Times New Roman" w:hAnsi="Arial"/>
      <w:b/>
      <w:bCs/>
      <w:lang w:eastAsia="en-US"/>
    </w:rPr>
  </w:style>
  <w:style w:type="paragraph" w:styleId="Telobesedila2">
    <w:name w:val="Body Text 2"/>
    <w:basedOn w:val="Navaden"/>
    <w:link w:val="Telobesedila2Znak"/>
    <w:rsid w:val="00643D76"/>
    <w:pPr>
      <w:spacing w:before="60" w:line="240" w:lineRule="auto"/>
      <w:ind w:right="1140"/>
    </w:pPr>
    <w:rPr>
      <w:rFonts w:ascii="Times New Roman" w:hAnsi="Times New Roman"/>
      <w:i/>
      <w:iCs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43D76"/>
    <w:rPr>
      <w:rFonts w:ascii="Times New Roman" w:eastAsia="Times New Roman" w:hAnsi="Times New Roman"/>
      <w:i/>
      <w:iCs/>
      <w:sz w:val="22"/>
      <w:szCs w:val="24"/>
    </w:rPr>
  </w:style>
  <w:style w:type="character" w:styleId="Besedilooznabemesta">
    <w:name w:val="Placeholder Text"/>
    <w:basedOn w:val="Privzetapisavaodstavka"/>
    <w:uiPriority w:val="99"/>
    <w:semiHidden/>
    <w:rsid w:val="00643D76"/>
    <w:rPr>
      <w:color w:val="808080"/>
    </w:rPr>
  </w:style>
  <w:style w:type="paragraph" w:styleId="Odstavekseznama">
    <w:name w:val="List Paragraph"/>
    <w:basedOn w:val="Navaden"/>
    <w:uiPriority w:val="34"/>
    <w:qFormat/>
    <w:rsid w:val="00FA137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1F1F91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F1F91"/>
    <w:rPr>
      <w:rFonts w:ascii="Arial" w:eastAsia="Times New Roman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1F91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1F1F91"/>
    <w:rPr>
      <w:rFonts w:ascii="Arial" w:eastAsia="Times New Roman" w:hAnsi="Arial" w:cs="Arial"/>
      <w:b/>
      <w:bCs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279E85-E256-4120-984F-3FF7056D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slo.dotx</Template>
  <TotalTime>10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Jošt Hobič</dc:creator>
  <cp:lastModifiedBy>Brigita Petek</cp:lastModifiedBy>
  <cp:revision>3</cp:revision>
  <dcterms:created xsi:type="dcterms:W3CDTF">2024-01-30T08:27:00Z</dcterms:created>
  <dcterms:modified xsi:type="dcterms:W3CDTF">2024-01-30T08:51:00Z</dcterms:modified>
</cp:coreProperties>
</file>