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EA" w:rsidRDefault="00910F96" w:rsidP="000955EA">
      <w:pPr>
        <w:jc w:val="center"/>
        <w:rPr>
          <w:rFonts w:ascii="Arial Narrow" w:hAnsi="Arial Narrow" w:cs="Arial"/>
          <w:b/>
          <w:sz w:val="24"/>
        </w:rPr>
      </w:pPr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188075" cy="2062692"/>
            <wp:effectExtent l="0" t="0" r="3175" b="0"/>
            <wp:docPr id="11" name="Slika 11" descr="C:\Users\KokaljA05\AppData\Local\Microsoft\Windows\INetCache\Content.Word\LOGO-INOVATIVEN-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aljA05\AppData\Local\Microsoft\Windows\INetCache\Content.Word\LOGO-INOVATIVEN-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0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5EA" w:rsidRDefault="00910F96" w:rsidP="000955EA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noProof/>
          <w:sz w:val="24"/>
          <w:lang w:val="sl-SI" w:eastAsia="sl-SI"/>
        </w:rPr>
        <w:drawing>
          <wp:inline distT="0" distB="0" distL="0" distR="0">
            <wp:extent cx="3150782" cy="105015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INOVATIVEN-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90" cy="10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EA" w:rsidRDefault="000955EA" w:rsidP="00B108B5">
      <w:pPr>
        <w:jc w:val="center"/>
      </w:pPr>
      <w:r w:rsidRPr="00385333">
        <w:rPr>
          <w:rFonts w:ascii="Arial Narrow" w:hAnsi="Arial Narrow" w:cs="Arial"/>
          <w:b/>
          <w:sz w:val="24"/>
        </w:rPr>
        <w:t>» Imaš izziv?«</w:t>
      </w:r>
    </w:p>
    <w:p w:rsidR="000955EA" w:rsidRDefault="000955EA" w:rsidP="000955EA">
      <w:pPr>
        <w:rPr>
          <w:rFonts w:ascii="Arial Narrow" w:hAnsi="Arial Narrow" w:cs="Arial"/>
          <w:sz w:val="24"/>
        </w:rPr>
      </w:pPr>
    </w:p>
    <w:p w:rsidR="000955EA" w:rsidRPr="00385333" w:rsidRDefault="000955EA" w:rsidP="000955EA">
      <w:pPr>
        <w:rPr>
          <w:rFonts w:ascii="Arial Narrow" w:hAnsi="Arial Narrow" w:cs="Arial"/>
          <w:sz w:val="24"/>
        </w:rPr>
      </w:pPr>
    </w:p>
    <w:p w:rsidR="000955EA" w:rsidRDefault="000955EA" w:rsidP="000955EA">
      <w:pPr>
        <w:pStyle w:val="Odstavekseznama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Naslov izziva:  </w:t>
      </w:r>
    </w:p>
    <w:p w:rsidR="00557A7A" w:rsidRDefault="00557A7A" w:rsidP="00557A7A">
      <w:pPr>
        <w:pStyle w:val="Odstavekseznama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24A13" wp14:editId="07E07F04">
                <wp:simplePos x="0" y="0"/>
                <wp:positionH relativeFrom="column">
                  <wp:posOffset>418416</wp:posOffset>
                </wp:positionH>
                <wp:positionV relativeFrom="paragraph">
                  <wp:posOffset>39565</wp:posOffset>
                </wp:positionV>
                <wp:extent cx="5231423" cy="316523"/>
                <wp:effectExtent l="0" t="0" r="26670" b="2667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24A13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32.95pt;margin-top:3.1pt;width:411.9pt;height:2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" fillcolor="white [3201]" strokeweight=".5pt">
                <v:textbox>
                  <w:txbxContent>
                    <w:p w:rsidR="00557A7A" w:rsidRDefault="00557A7A" w:rsidP="00557A7A"/>
                  </w:txbxContent>
                </v:textbox>
              </v:shape>
            </w:pict>
          </mc:Fallback>
        </mc:AlternateContent>
      </w:r>
    </w:p>
    <w:p w:rsidR="000955EA" w:rsidRDefault="000955EA" w:rsidP="000955EA">
      <w:pPr>
        <w:pStyle w:val="Odstavekseznama"/>
        <w:rPr>
          <w:rFonts w:ascii="Arial Narrow" w:hAnsi="Arial Narrow" w:cs="Arial"/>
          <w:b/>
          <w:sz w:val="24"/>
          <w:szCs w:val="24"/>
        </w:rPr>
      </w:pPr>
    </w:p>
    <w:p w:rsidR="001C4041" w:rsidRPr="00350842" w:rsidRDefault="001C4041" w:rsidP="00350842">
      <w:pPr>
        <w:ind w:left="284"/>
      </w:pPr>
    </w:p>
    <w:p w:rsidR="000955EA" w:rsidRDefault="005849CC" w:rsidP="000955EA">
      <w:pPr>
        <w:pStyle w:val="Odstavekseznama"/>
        <w:numPr>
          <w:ilvl w:val="0"/>
          <w:numId w:val="6"/>
        </w:numPr>
      </w:pPr>
      <w:r>
        <w:rPr>
          <w:rFonts w:ascii="Arial Narrow" w:hAnsi="Arial Narrow" w:cs="Arial"/>
          <w:b/>
          <w:sz w:val="24"/>
          <w:szCs w:val="24"/>
        </w:rPr>
        <w:t>P</w:t>
      </w:r>
      <w:r w:rsidR="000955EA">
        <w:rPr>
          <w:rFonts w:ascii="Arial Narrow" w:hAnsi="Arial Narrow" w:cs="Arial"/>
          <w:b/>
          <w:sz w:val="24"/>
          <w:szCs w:val="24"/>
        </w:rPr>
        <w:t>rijav</w:t>
      </w:r>
      <w:r>
        <w:rPr>
          <w:rFonts w:ascii="Arial Narrow" w:hAnsi="Arial Narrow" w:cs="Arial"/>
          <w:b/>
          <w:sz w:val="24"/>
          <w:szCs w:val="24"/>
        </w:rPr>
        <w:t>itelj in nosilec</w:t>
      </w:r>
      <w:r w:rsidR="000955EA">
        <w:rPr>
          <w:rFonts w:ascii="Arial Narrow" w:hAnsi="Arial Narrow" w:cs="Arial"/>
          <w:b/>
          <w:sz w:val="24"/>
          <w:szCs w:val="24"/>
        </w:rPr>
        <w:t xml:space="preserve"> izziv</w:t>
      </w:r>
      <w:r w:rsidR="00CE6A60">
        <w:rPr>
          <w:rFonts w:ascii="Arial Narrow" w:hAnsi="Arial Narrow" w:cs="Arial"/>
          <w:b/>
          <w:sz w:val="24"/>
          <w:szCs w:val="24"/>
        </w:rPr>
        <w:t>a</w:t>
      </w:r>
      <w:r w:rsidR="000955EA">
        <w:rPr>
          <w:rFonts w:ascii="Arial Narrow" w:hAnsi="Arial Narrow" w:cs="Arial"/>
          <w:b/>
          <w:sz w:val="24"/>
          <w:szCs w:val="24"/>
        </w:rPr>
        <w:t xml:space="preserve">? </w:t>
      </w:r>
      <w:r w:rsidR="000955EA">
        <w:rPr>
          <w:rFonts w:ascii="Arial Narrow" w:hAnsi="Arial Narrow" w:cs="Arial"/>
          <w:sz w:val="24"/>
          <w:szCs w:val="24"/>
        </w:rPr>
        <w:t xml:space="preserve">(organizacija, ime in priimek, </w:t>
      </w:r>
      <w:r w:rsidR="00956B2E">
        <w:rPr>
          <w:rFonts w:ascii="Arial Narrow" w:hAnsi="Arial Narrow" w:cs="Arial"/>
          <w:sz w:val="24"/>
          <w:szCs w:val="24"/>
        </w:rPr>
        <w:t>elektronski naslov</w:t>
      </w:r>
      <w:r w:rsidR="000955EA">
        <w:rPr>
          <w:rFonts w:ascii="Arial Narrow" w:hAnsi="Arial Narrow" w:cs="Arial"/>
          <w:sz w:val="24"/>
          <w:szCs w:val="24"/>
        </w:rPr>
        <w:t>, telefon)</w:t>
      </w:r>
    </w:p>
    <w:p w:rsidR="00557A7A" w:rsidRDefault="00557A7A" w:rsidP="00557A7A">
      <w:pPr>
        <w:pStyle w:val="Odstavekseznama"/>
        <w:ind w:left="644"/>
      </w:pPr>
      <w:r w:rsidRPr="008F4F19">
        <w:rPr>
          <w:rFonts w:ascii="Arial Narrow" w:hAnsi="Arial Narrow" w:cs="Arial"/>
          <w:b/>
          <w:sz w:val="24"/>
        </w:rPr>
        <w:t xml:space="preserve">            </w:t>
      </w: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24A13" wp14:editId="07E07F04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4A13" id="Polje z besedilom 9" o:spid="_x0000_s1027" type="#_x0000_t202" style="position:absolute;left:0;text-align:left;margin-left:32.9pt;margin-top:3.15pt;width:411.9pt;height:5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" fillcolor="white [3201]" strokeweight=".5pt">
                <v:textbox>
                  <w:txbxContent>
                    <w:p w:rsidR="00557A7A" w:rsidRDefault="00557A7A" w:rsidP="00557A7A"/>
                  </w:txbxContent>
                </v:textbox>
              </v:shape>
            </w:pict>
          </mc:Fallback>
        </mc:AlternateContent>
      </w:r>
    </w:p>
    <w:p w:rsidR="000955EA" w:rsidRPr="008F4F19" w:rsidRDefault="000955EA" w:rsidP="000955EA">
      <w:pPr>
        <w:rPr>
          <w:rFonts w:ascii="Arial Narrow" w:hAnsi="Arial Narrow" w:cs="Arial"/>
          <w:b/>
          <w:sz w:val="24"/>
          <w:lang w:val="sl-SI"/>
        </w:rPr>
      </w:pPr>
    </w:p>
    <w:p w:rsidR="000955EA" w:rsidRPr="008F4F19" w:rsidRDefault="000955EA" w:rsidP="000955EA">
      <w:pPr>
        <w:rPr>
          <w:rFonts w:ascii="Arial Narrow" w:hAnsi="Arial Narrow" w:cs="Arial"/>
          <w:b/>
          <w:sz w:val="24"/>
          <w:lang w:val="sl-SI"/>
        </w:rPr>
      </w:pPr>
    </w:p>
    <w:p w:rsidR="00557A7A" w:rsidRPr="008F4F19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:rsidR="00557A7A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Pr="008F4F19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4D4F3C" w:rsidRPr="004D4F3C" w:rsidRDefault="000955EA" w:rsidP="000955EA">
      <w:pPr>
        <w:pStyle w:val="Odstavekseznama"/>
        <w:numPr>
          <w:ilvl w:val="0"/>
          <w:numId w:val="6"/>
        </w:numPr>
      </w:pPr>
      <w:r>
        <w:rPr>
          <w:rFonts w:ascii="Arial Narrow" w:hAnsi="Arial Narrow" w:cs="Arial"/>
          <w:b/>
          <w:sz w:val="24"/>
          <w:szCs w:val="24"/>
        </w:rPr>
        <w:t>Kaj je vaš izziv?</w:t>
      </w:r>
      <w:r>
        <w:rPr>
          <w:rFonts w:ascii="Arial Narrow" w:hAnsi="Arial Narrow" w:cs="Arial"/>
          <w:sz w:val="24"/>
          <w:szCs w:val="24"/>
        </w:rPr>
        <w:t xml:space="preserve"> (opis problema čim bolj konkretno, s </w:t>
      </w:r>
      <w:r w:rsidR="00956B2E">
        <w:rPr>
          <w:rFonts w:ascii="Arial Narrow" w:hAnsi="Arial Narrow" w:cs="Arial"/>
          <w:sz w:val="24"/>
          <w:szCs w:val="24"/>
        </w:rPr>
        <w:t xml:space="preserve">konkretnimi </w:t>
      </w:r>
      <w:r>
        <w:rPr>
          <w:rFonts w:ascii="Arial Narrow" w:hAnsi="Arial Narrow" w:cs="Arial"/>
          <w:sz w:val="24"/>
          <w:szCs w:val="24"/>
        </w:rPr>
        <w:t>podatki</w:t>
      </w:r>
      <w:r w:rsidR="00956B2E">
        <w:rPr>
          <w:rFonts w:ascii="Arial Narrow" w:hAnsi="Arial Narrow" w:cs="Arial"/>
          <w:sz w:val="24"/>
          <w:szCs w:val="24"/>
        </w:rPr>
        <w:t xml:space="preserve"> in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0955EA" w:rsidRDefault="00956B2E" w:rsidP="004D4F3C">
      <w:pPr>
        <w:pStyle w:val="Odstavekseznama"/>
        <w:ind w:left="644"/>
      </w:pPr>
      <w:r>
        <w:rPr>
          <w:rFonts w:ascii="Arial Narrow" w:hAnsi="Arial Narrow" w:cs="Arial"/>
          <w:sz w:val="24"/>
          <w:szCs w:val="24"/>
        </w:rPr>
        <w:t>i</w:t>
      </w:r>
      <w:r w:rsidR="000955EA">
        <w:rPr>
          <w:rFonts w:ascii="Arial Narrow" w:hAnsi="Arial Narrow" w:cs="Arial"/>
          <w:sz w:val="24"/>
          <w:szCs w:val="24"/>
        </w:rPr>
        <w:t>nformacijami)</w:t>
      </w:r>
    </w:p>
    <w:p w:rsidR="00557A7A" w:rsidRDefault="00557A7A" w:rsidP="00557A7A">
      <w:pPr>
        <w:pStyle w:val="Odstavekseznama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4A13" wp14:editId="07E07F04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4A13" id="Polje z besedilom 8" o:spid="_x0000_s1028" type="#_x0000_t202" style="position:absolute;left:0;text-align:left;margin-left:32.9pt;margin-top:3.15pt;width:411.9pt;height:5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" fillcolor="white [3201]" strokeweight=".5pt">
                <v:textbox>
                  <w:txbxContent>
                    <w:p w:rsidR="00557A7A" w:rsidRDefault="00557A7A" w:rsidP="00557A7A"/>
                  </w:txbxContent>
                </v:textbox>
              </v:shape>
            </w:pict>
          </mc:Fallback>
        </mc:AlternateContent>
      </w:r>
    </w:p>
    <w:p w:rsidR="000955EA" w:rsidRDefault="000955EA" w:rsidP="000955EA">
      <w:pPr>
        <w:pStyle w:val="Odstavekseznama"/>
        <w:ind w:left="644"/>
        <w:jc w:val="both"/>
        <w:rPr>
          <w:rFonts w:ascii="Arial Narrow" w:hAnsi="Arial Narrow" w:cs="Arial"/>
          <w:sz w:val="24"/>
          <w:szCs w:val="24"/>
        </w:rPr>
      </w:pPr>
    </w:p>
    <w:p w:rsidR="00557A7A" w:rsidRDefault="00557A7A" w:rsidP="000955EA">
      <w:pPr>
        <w:pStyle w:val="Odstavekseznama"/>
        <w:ind w:left="644"/>
        <w:jc w:val="both"/>
        <w:rPr>
          <w:rFonts w:ascii="Arial Narrow" w:hAnsi="Arial Narrow" w:cs="Arial"/>
          <w:sz w:val="24"/>
          <w:szCs w:val="24"/>
        </w:rPr>
      </w:pPr>
    </w:p>
    <w:p w:rsidR="001C4041" w:rsidRPr="00350842" w:rsidRDefault="001C4041" w:rsidP="00350842">
      <w:pPr>
        <w:ind w:left="284"/>
        <w:jc w:val="both"/>
      </w:pPr>
    </w:p>
    <w:p w:rsidR="000955EA" w:rsidRPr="00557A7A" w:rsidRDefault="000955EA" w:rsidP="00956B2E">
      <w:pPr>
        <w:pStyle w:val="Odstavekseznama"/>
        <w:numPr>
          <w:ilvl w:val="0"/>
          <w:numId w:val="6"/>
        </w:numPr>
        <w:jc w:val="both"/>
      </w:pPr>
      <w:r>
        <w:rPr>
          <w:rFonts w:ascii="Arial Narrow" w:hAnsi="Arial Narrow" w:cs="Arial"/>
          <w:b/>
          <w:sz w:val="24"/>
          <w:szCs w:val="24"/>
        </w:rPr>
        <w:t>Kdo vse si želi rešitve tega izziva</w:t>
      </w:r>
      <w:r w:rsidR="00956B2E">
        <w:rPr>
          <w:rFonts w:ascii="Arial Narrow" w:hAnsi="Arial Narrow" w:cs="Arial"/>
          <w:b/>
          <w:sz w:val="24"/>
          <w:szCs w:val="24"/>
        </w:rPr>
        <w:t>/problema</w:t>
      </w:r>
      <w:r>
        <w:rPr>
          <w:rFonts w:ascii="Arial Narrow" w:hAnsi="Arial Narrow" w:cs="Arial"/>
          <w:b/>
          <w:sz w:val="24"/>
          <w:szCs w:val="24"/>
        </w:rPr>
        <w:t xml:space="preserve">? </w:t>
      </w:r>
      <w:r>
        <w:rPr>
          <w:rFonts w:ascii="Arial Narrow" w:hAnsi="Arial Narrow" w:cs="Arial"/>
          <w:sz w:val="24"/>
          <w:szCs w:val="24"/>
        </w:rPr>
        <w:t>(katere so ciljne skupine</w:t>
      </w:r>
      <w:r w:rsidR="00956B2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katere bi imel</w:t>
      </w:r>
      <w:r w:rsidR="00956B2E">
        <w:rPr>
          <w:rFonts w:ascii="Arial Narrow" w:hAnsi="Arial Narrow" w:cs="Arial"/>
          <w:sz w:val="24"/>
          <w:szCs w:val="24"/>
        </w:rPr>
        <w:t>a rešitev problema</w:t>
      </w:r>
      <w:r>
        <w:rPr>
          <w:rFonts w:ascii="Arial Narrow" w:hAnsi="Arial Narrow" w:cs="Arial"/>
          <w:sz w:val="24"/>
          <w:szCs w:val="24"/>
        </w:rPr>
        <w:t xml:space="preserve"> vpliv, opišite jih</w:t>
      </w:r>
      <w:r w:rsidR="00956B2E">
        <w:rPr>
          <w:rFonts w:ascii="Arial Narrow" w:hAnsi="Arial Narrow" w:cs="Arial"/>
          <w:sz w:val="24"/>
          <w:szCs w:val="24"/>
        </w:rPr>
        <w:t xml:space="preserve"> </w:t>
      </w:r>
      <w:r w:rsidR="00956B2E" w:rsidRPr="00956B2E">
        <w:rPr>
          <w:rFonts w:ascii="Arial Narrow" w:hAnsi="Arial Narrow" w:cs="Arial"/>
          <w:sz w:val="24"/>
          <w:szCs w:val="24"/>
        </w:rPr>
        <w:t>č</w:t>
      </w:r>
      <w:r w:rsidRPr="00956B2E">
        <w:rPr>
          <w:rFonts w:ascii="Arial Narrow" w:hAnsi="Arial Narrow" w:cs="Arial"/>
          <w:sz w:val="24"/>
          <w:szCs w:val="24"/>
        </w:rPr>
        <w:t>im</w:t>
      </w:r>
      <w:r w:rsidR="00956B2E" w:rsidRPr="00956B2E">
        <w:rPr>
          <w:rFonts w:ascii="Arial Narrow" w:hAnsi="Arial Narrow" w:cs="Arial"/>
          <w:sz w:val="24"/>
          <w:szCs w:val="24"/>
        </w:rPr>
        <w:t xml:space="preserve"> </w:t>
      </w:r>
      <w:r w:rsidRPr="00956B2E">
        <w:rPr>
          <w:rFonts w:ascii="Arial Narrow" w:hAnsi="Arial Narrow" w:cs="Arial"/>
          <w:sz w:val="24"/>
          <w:szCs w:val="24"/>
        </w:rPr>
        <w:t xml:space="preserve">bolj </w:t>
      </w:r>
      <w:r w:rsidRPr="008F4F19">
        <w:rPr>
          <w:rFonts w:ascii="Arial Narrow" w:hAnsi="Arial Narrow" w:cs="Arial"/>
          <w:sz w:val="24"/>
          <w:szCs w:val="24"/>
        </w:rPr>
        <w:t>zanimivo, pripovedno in opredelite kvantitativno</w:t>
      </w:r>
      <w:r w:rsidR="00956B2E">
        <w:rPr>
          <w:rFonts w:ascii="Arial Narrow" w:hAnsi="Arial Narrow" w:cs="Arial"/>
          <w:sz w:val="24"/>
          <w:szCs w:val="24"/>
        </w:rPr>
        <w:t>; kakšne občutke povzroča ta problem pri ciljnih skupinah</w:t>
      </w:r>
      <w:r w:rsidRPr="008F4F19">
        <w:rPr>
          <w:rFonts w:ascii="Arial Narrow" w:hAnsi="Arial Narrow" w:cs="Arial"/>
          <w:sz w:val="24"/>
          <w:szCs w:val="24"/>
        </w:rPr>
        <w:t>)</w:t>
      </w:r>
    </w:p>
    <w:p w:rsidR="00557A7A" w:rsidRDefault="00557A7A" w:rsidP="00557A7A">
      <w:pPr>
        <w:pStyle w:val="Odstavekseznama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24A13" wp14:editId="07E07F04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4A13" id="Polje z besedilom 7" o:spid="_x0000_s1029" type="#_x0000_t202" style="position:absolute;left:0;text-align:left;margin-left:32.9pt;margin-top:3.15pt;width:411.9pt;height:5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" fillcolor="white [3201]" strokeweight=".5pt">
                <v:textbox>
                  <w:txbxContent>
                    <w:p w:rsidR="00557A7A" w:rsidRDefault="00557A7A" w:rsidP="00557A7A"/>
                  </w:txbxContent>
                </v:textbox>
              </v:shape>
            </w:pict>
          </mc:Fallback>
        </mc:AlternateContent>
      </w:r>
    </w:p>
    <w:p w:rsidR="00557A7A" w:rsidRDefault="00557A7A" w:rsidP="00557A7A">
      <w:pPr>
        <w:pStyle w:val="Odstavekseznama"/>
      </w:pPr>
    </w:p>
    <w:p w:rsidR="00557A7A" w:rsidRDefault="00557A7A" w:rsidP="00557A7A">
      <w:pPr>
        <w:pStyle w:val="Odstavekseznama"/>
        <w:ind w:left="644"/>
        <w:jc w:val="both"/>
      </w:pPr>
    </w:p>
    <w:p w:rsidR="000955EA" w:rsidRPr="008F4F19" w:rsidRDefault="000955EA" w:rsidP="000955EA">
      <w:pPr>
        <w:jc w:val="both"/>
        <w:rPr>
          <w:rFonts w:ascii="Arial Narrow" w:hAnsi="Arial Narrow" w:cs="Arial"/>
          <w:sz w:val="24"/>
          <w:lang w:val="sl-SI"/>
        </w:rPr>
      </w:pPr>
    </w:p>
    <w:p w:rsidR="00557A7A" w:rsidRDefault="00557A7A" w:rsidP="00557A7A">
      <w:pPr>
        <w:pStyle w:val="Odstavekseznama"/>
        <w:ind w:left="644"/>
        <w:rPr>
          <w:rFonts w:ascii="Arial Narrow" w:hAnsi="Arial Narrow" w:cs="Arial"/>
          <w:b/>
          <w:sz w:val="24"/>
          <w:szCs w:val="24"/>
        </w:rPr>
      </w:pPr>
    </w:p>
    <w:p w:rsidR="000955EA" w:rsidRDefault="000955EA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1C4041" w:rsidRPr="008F4F19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:rsidR="00557A7A" w:rsidRPr="008F4F19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:rsidR="00557A7A" w:rsidRDefault="00956B2E" w:rsidP="000955EA">
      <w:pPr>
        <w:pStyle w:val="Odstavekseznama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Kater</w:t>
      </w:r>
      <w:r w:rsidR="001C4041">
        <w:rPr>
          <w:rFonts w:ascii="Arial Narrow" w:hAnsi="Arial Narrow" w:cs="Arial"/>
          <w:b/>
          <w:sz w:val="24"/>
          <w:szCs w:val="24"/>
        </w:rPr>
        <w:t>e</w:t>
      </w:r>
      <w:r>
        <w:rPr>
          <w:rFonts w:ascii="Arial Narrow" w:hAnsi="Arial Narrow" w:cs="Arial"/>
          <w:b/>
          <w:sz w:val="24"/>
          <w:szCs w:val="24"/>
        </w:rPr>
        <w:t xml:space="preserve"> bi bile sodelujoče organizacije </w:t>
      </w:r>
      <w:r w:rsidR="000955EA">
        <w:rPr>
          <w:rFonts w:ascii="Arial Narrow" w:hAnsi="Arial Narrow" w:cs="Arial"/>
          <w:b/>
          <w:sz w:val="24"/>
          <w:szCs w:val="24"/>
        </w:rPr>
        <w:t>pri reševanju izziva? Koga bi želeli povabiti zraven?</w:t>
      </w:r>
    </w:p>
    <w:p w:rsidR="00557A7A" w:rsidRDefault="00557A7A" w:rsidP="00557A7A">
      <w:pPr>
        <w:pStyle w:val="Odstavekseznama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46C8" wp14:editId="472B3003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F46C8" id="Polje z besedilom 5" o:spid="_x0000_s1030" type="#_x0000_t202" style="position:absolute;left:0;text-align:left;margin-left:32.9pt;margin-top:3.15pt;width:411.9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" fillcolor="white [3201]" strokeweight=".5pt">
                <v:textbox>
                  <w:txbxContent>
                    <w:p w:rsidR="00557A7A" w:rsidRDefault="00557A7A" w:rsidP="00557A7A"/>
                  </w:txbxContent>
                </v:textbox>
              </v:shape>
            </w:pict>
          </mc:Fallback>
        </mc:AlternateContent>
      </w:r>
    </w:p>
    <w:p w:rsidR="000955EA" w:rsidRDefault="000955EA" w:rsidP="00557A7A">
      <w:pPr>
        <w:pStyle w:val="Odstavekseznama"/>
        <w:ind w:left="644"/>
        <w:rPr>
          <w:rFonts w:ascii="Arial Narrow" w:hAnsi="Arial Narrow" w:cs="Arial"/>
          <w:b/>
          <w:sz w:val="24"/>
          <w:szCs w:val="24"/>
        </w:rPr>
      </w:pPr>
    </w:p>
    <w:p w:rsidR="000955EA" w:rsidRDefault="00557A7A" w:rsidP="000955EA">
      <w:pPr>
        <w:rPr>
          <w:rFonts w:ascii="Arial Narrow" w:hAnsi="Arial Narrow" w:cs="Arial"/>
          <w:b/>
          <w:sz w:val="24"/>
          <w:lang w:val="it-IT"/>
        </w:rPr>
      </w:pPr>
      <w:r>
        <w:rPr>
          <w:rFonts w:ascii="Arial Narrow" w:hAnsi="Arial Narrow" w:cs="Arial"/>
          <w:b/>
          <w:sz w:val="24"/>
          <w:lang w:val="it-IT"/>
        </w:rPr>
        <w:t xml:space="preserve">            </w:t>
      </w:r>
    </w:p>
    <w:p w:rsidR="000955EA" w:rsidRDefault="000955EA" w:rsidP="000955EA">
      <w:pPr>
        <w:rPr>
          <w:rFonts w:ascii="Arial Narrow" w:hAnsi="Arial Narrow" w:cs="Arial"/>
          <w:b/>
          <w:sz w:val="24"/>
          <w:lang w:val="it-IT"/>
        </w:rPr>
      </w:pPr>
    </w:p>
    <w:p w:rsidR="00557A7A" w:rsidRDefault="00557A7A" w:rsidP="000955EA">
      <w:pPr>
        <w:rPr>
          <w:rFonts w:ascii="Arial Narrow" w:hAnsi="Arial Narrow" w:cs="Arial"/>
          <w:b/>
          <w:sz w:val="24"/>
          <w:lang w:val="it-IT"/>
        </w:rPr>
      </w:pPr>
    </w:p>
    <w:p w:rsidR="000955EA" w:rsidRDefault="000955EA" w:rsidP="000955EA">
      <w:pPr>
        <w:pStyle w:val="Odstavekseznama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Kako izgleda uspeh?</w:t>
      </w:r>
      <w:r w:rsidR="00956B2E">
        <w:rPr>
          <w:rFonts w:ascii="Arial Narrow" w:hAnsi="Arial Narrow" w:cs="Arial"/>
          <w:b/>
          <w:sz w:val="24"/>
          <w:szCs w:val="24"/>
        </w:rPr>
        <w:t xml:space="preserve"> </w:t>
      </w:r>
      <w:r w:rsidR="00956B2E" w:rsidRPr="008F4F19">
        <w:rPr>
          <w:rFonts w:ascii="Arial Narrow" w:hAnsi="Arial Narrow" w:cs="Arial"/>
          <w:sz w:val="24"/>
          <w:szCs w:val="24"/>
        </w:rPr>
        <w:t>(</w:t>
      </w:r>
      <w:r w:rsidR="00956B2E">
        <w:rPr>
          <w:rFonts w:ascii="Arial Narrow" w:hAnsi="Arial Narrow" w:cs="Arial"/>
          <w:sz w:val="24"/>
          <w:szCs w:val="24"/>
        </w:rPr>
        <w:t xml:space="preserve">opišite končno novo stanje, </w:t>
      </w:r>
      <w:r w:rsidR="00956B2E" w:rsidRPr="008F4F19">
        <w:rPr>
          <w:rFonts w:ascii="Arial Narrow" w:hAnsi="Arial Narrow" w:cs="Arial"/>
          <w:sz w:val="24"/>
          <w:szCs w:val="24"/>
        </w:rPr>
        <w:t xml:space="preserve">kaj </w:t>
      </w:r>
      <w:r w:rsidR="00956B2E">
        <w:rPr>
          <w:rFonts w:ascii="Arial Narrow" w:hAnsi="Arial Narrow" w:cs="Arial"/>
          <w:sz w:val="24"/>
          <w:szCs w:val="24"/>
        </w:rPr>
        <w:t>bi bilo</w:t>
      </w:r>
      <w:r w:rsidR="00956B2E" w:rsidRPr="008F4F19">
        <w:rPr>
          <w:rFonts w:ascii="Arial Narrow" w:hAnsi="Arial Narrow" w:cs="Arial"/>
          <w:sz w:val="24"/>
          <w:szCs w:val="24"/>
        </w:rPr>
        <w:t xml:space="preserve"> drugače</w:t>
      </w:r>
      <w:r w:rsidR="00956B2E">
        <w:rPr>
          <w:rFonts w:ascii="Arial Narrow" w:hAnsi="Arial Narrow" w:cs="Arial"/>
          <w:sz w:val="24"/>
          <w:szCs w:val="24"/>
        </w:rPr>
        <w:t>? *ne opisujte poti do rešitve in končne rešitve, temveč njene učinke</w:t>
      </w:r>
      <w:r w:rsidR="00956B2E" w:rsidRPr="00956B2E">
        <w:rPr>
          <w:rFonts w:ascii="Arial Narrow" w:hAnsi="Arial Narrow" w:cs="Arial"/>
          <w:sz w:val="24"/>
          <w:szCs w:val="24"/>
        </w:rPr>
        <w:t>)</w:t>
      </w:r>
      <w:r w:rsidR="00956B2E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0955EA" w:rsidRPr="008F4F19" w:rsidRDefault="00956B2E" w:rsidP="000955EA">
      <w:pPr>
        <w:rPr>
          <w:lang w:val="sl-SI"/>
        </w:rPr>
      </w:pPr>
      <w:r>
        <w:rPr>
          <w:rFonts w:ascii="Arial Narrow" w:hAnsi="Arial Narrow" w:cs="Arial"/>
          <w:b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13970</wp:posOffset>
                </wp:positionV>
                <wp:extent cx="5231423" cy="712177"/>
                <wp:effectExtent l="0" t="0" r="26670" b="1206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A7A" w:rsidRDefault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4" o:spid="_x0000_s1031" type="#_x0000_t202" style="position:absolute;margin-left:32.15pt;margin-top:1.1pt;width:411.9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" fillcolor="white [3201]" strokeweight=".5pt">
                <v:textbox>
                  <w:txbxContent>
                    <w:p w:rsidR="00557A7A" w:rsidRDefault="00557A7A"/>
                  </w:txbxContent>
                </v:textbox>
              </v:shape>
            </w:pict>
          </mc:Fallback>
        </mc:AlternateContent>
      </w:r>
    </w:p>
    <w:p w:rsidR="007D75CF" w:rsidRDefault="00050451" w:rsidP="00871033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E1C74" w:rsidRPr="00202A77">
        <w:rPr>
          <w:lang w:val="sl-SI"/>
        </w:rPr>
        <w:tab/>
      </w:r>
    </w:p>
    <w:p w:rsidR="00557A7A" w:rsidRDefault="00557A7A" w:rsidP="00871033">
      <w:pPr>
        <w:rPr>
          <w:lang w:val="sl-SI"/>
        </w:rPr>
      </w:pPr>
    </w:p>
    <w:p w:rsidR="00557A7A" w:rsidRDefault="00557A7A" w:rsidP="00871033">
      <w:pPr>
        <w:rPr>
          <w:lang w:val="sl-SI"/>
        </w:rPr>
      </w:pPr>
    </w:p>
    <w:p w:rsidR="00557A7A" w:rsidRDefault="00557A7A" w:rsidP="00871033">
      <w:pPr>
        <w:rPr>
          <w:lang w:val="sl-SI"/>
        </w:rPr>
      </w:pPr>
    </w:p>
    <w:p w:rsidR="00557A7A" w:rsidRDefault="00557A7A" w:rsidP="00871033">
      <w:pPr>
        <w:rPr>
          <w:lang w:val="sl-SI"/>
        </w:rPr>
      </w:pPr>
    </w:p>
    <w:p w:rsidR="00557A7A" w:rsidRDefault="00557A7A" w:rsidP="00871033">
      <w:pPr>
        <w:rPr>
          <w:lang w:val="sl-SI"/>
        </w:rPr>
      </w:pPr>
    </w:p>
    <w:p w:rsidR="00557A7A" w:rsidRDefault="00557A7A" w:rsidP="00871033">
      <w:pPr>
        <w:rPr>
          <w:lang w:val="sl-SI"/>
        </w:rPr>
      </w:pPr>
    </w:p>
    <w:p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  <w:r w:rsidRPr="00350842">
        <w:rPr>
          <w:rFonts w:ascii="Arial Narrow" w:hAnsi="Arial Narrow"/>
          <w:sz w:val="24"/>
          <w:lang w:val="sl-SI"/>
        </w:rPr>
        <w:t>Ime in priimek</w:t>
      </w:r>
      <w:r w:rsidR="00956B2E" w:rsidRPr="00350842">
        <w:rPr>
          <w:rFonts w:ascii="Arial Narrow" w:hAnsi="Arial Narrow"/>
          <w:sz w:val="24"/>
          <w:lang w:val="sl-SI"/>
        </w:rPr>
        <w:t xml:space="preserve"> odgovorne osebe (vodja notranje organizacijske enote, funkcionar):</w:t>
      </w:r>
      <w:r w:rsidRPr="00350842">
        <w:rPr>
          <w:rFonts w:ascii="Arial Narrow" w:hAnsi="Arial Narrow"/>
          <w:sz w:val="24"/>
          <w:lang w:val="sl-SI"/>
        </w:rPr>
        <w:t>___________________</w:t>
      </w:r>
    </w:p>
    <w:p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</w:p>
    <w:p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</w:p>
    <w:p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  <w:r w:rsidRPr="00350842">
        <w:rPr>
          <w:rFonts w:ascii="Arial Narrow" w:hAnsi="Arial Narrow"/>
          <w:sz w:val="24"/>
          <w:lang w:val="sl-SI"/>
        </w:rPr>
        <w:t>Podpis: ______________________</w:t>
      </w:r>
    </w:p>
    <w:p w:rsidR="00557A7A" w:rsidRDefault="00557A7A" w:rsidP="00871033">
      <w:pPr>
        <w:rPr>
          <w:lang w:val="sl-SI"/>
        </w:rPr>
      </w:pPr>
    </w:p>
    <w:p w:rsidR="00557A7A" w:rsidRDefault="00557A7A" w:rsidP="00557A7A">
      <w:pPr>
        <w:jc w:val="right"/>
        <w:rPr>
          <w:lang w:val="sl-SI"/>
        </w:rPr>
      </w:pPr>
    </w:p>
    <w:p w:rsidR="00557A7A" w:rsidRDefault="00557A7A" w:rsidP="00557A7A">
      <w:pPr>
        <w:jc w:val="right"/>
        <w:rPr>
          <w:lang w:val="sl-SI"/>
        </w:rPr>
      </w:pPr>
    </w:p>
    <w:p w:rsidR="00557A7A" w:rsidRDefault="00557A7A" w:rsidP="00557A7A">
      <w:pPr>
        <w:jc w:val="right"/>
        <w:rPr>
          <w:lang w:val="sl-SI"/>
        </w:rPr>
      </w:pPr>
    </w:p>
    <w:p w:rsidR="00557A7A" w:rsidRPr="00557A7A" w:rsidRDefault="00557A7A" w:rsidP="00557A7A">
      <w:pPr>
        <w:jc w:val="right"/>
        <w:rPr>
          <w:lang w:val="sl-SI"/>
        </w:rPr>
      </w:pPr>
    </w:p>
    <w:sectPr w:rsidR="00557A7A" w:rsidRPr="00557A7A" w:rsidSect="00350842">
      <w:headerReference w:type="default" r:id="rId9"/>
      <w:headerReference w:type="first" r:id="rId10"/>
      <w:pgSz w:w="11900" w:h="16840" w:code="9"/>
      <w:pgMar w:top="567" w:right="1552" w:bottom="454" w:left="1418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0A" w:rsidRDefault="00D7390A">
      <w:r>
        <w:separator/>
      </w:r>
    </w:p>
  </w:endnote>
  <w:endnote w:type="continuationSeparator" w:id="0">
    <w:p w:rsidR="00D7390A" w:rsidRDefault="00D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0A" w:rsidRDefault="00D7390A">
      <w:r>
        <w:separator/>
      </w:r>
    </w:p>
  </w:footnote>
  <w:footnote w:type="continuationSeparator" w:id="0">
    <w:p w:rsidR="00D7390A" w:rsidRDefault="00D7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47" w:rsidRDefault="00910F9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C44D935" wp14:editId="684D7EF9">
          <wp:simplePos x="0" y="0"/>
          <wp:positionH relativeFrom="column">
            <wp:posOffset>-641985</wp:posOffset>
          </wp:positionH>
          <wp:positionV relativeFrom="paragraph">
            <wp:posOffset>-541020</wp:posOffset>
          </wp:positionV>
          <wp:extent cx="2886075" cy="688340"/>
          <wp:effectExtent l="0" t="0" r="952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585"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00D11F1" wp14:editId="10760B38">
          <wp:simplePos x="0" y="0"/>
          <wp:positionH relativeFrom="margin">
            <wp:posOffset>3964940</wp:posOffset>
          </wp:positionH>
          <wp:positionV relativeFrom="paragraph">
            <wp:posOffset>-630555</wp:posOffset>
          </wp:positionV>
          <wp:extent cx="2095500" cy="762000"/>
          <wp:effectExtent l="0" t="0" r="0" b="0"/>
          <wp:wrapTight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ight>
          <wp:docPr id="3" name="Slika 3" descr="S:\SIKP\Informiranje in obveščanje\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S:\SIKP\Informiranje in obveščanje\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16086" b="1957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0A6" w:rsidRPr="008F3500" w:rsidRDefault="00B5741D" w:rsidP="00910F9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990D75" wp14:editId="59A605C8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CC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910F96">
      <w:rPr>
        <w:rFonts w:cs="Arial"/>
        <w:noProof/>
        <w:sz w:val="16"/>
        <w:lang w:val="sl-SI" w:eastAsia="sl-SI"/>
      </w:rPr>
      <w:drawing>
        <wp:inline distT="0" distB="0" distL="0" distR="0" wp14:anchorId="5138ADD6" wp14:editId="0671BEF7">
          <wp:extent cx="3457930" cy="1152525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INOVATIVEN-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990" cy="116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0A6" w:rsidRPr="008F3500">
      <w:rPr>
        <w:rFonts w:cs="Arial"/>
        <w:sz w:val="16"/>
        <w:lang w:val="sl-SI"/>
      </w:rPr>
      <w:tab/>
    </w:r>
    <w:r w:rsidR="00910F96">
      <w:rPr>
        <w:noProof/>
        <w:lang w:val="sl-SI" w:eastAsia="sl-SI"/>
      </w:rPr>
      <w:drawing>
        <wp:inline distT="0" distB="0" distL="0" distR="0" wp14:anchorId="54B7C380" wp14:editId="28D3E110">
          <wp:extent cx="6188075" cy="2062692"/>
          <wp:effectExtent l="0" t="0" r="3175" b="0"/>
          <wp:docPr id="12" name="Slika 12" descr="C:\Users\KokaljA05\AppData\Local\Microsoft\Windows\INetCache\Content.Word\LOGO-INOVATIVEN-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kaljA05\AppData\Local\Microsoft\Windows\INetCache\Content.Word\LOGO-INOVATIVEN-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206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F96">
      <w:rPr>
        <w:rFonts w:cs="Arial"/>
        <w:noProof/>
        <w:sz w:val="16"/>
        <w:lang w:val="sl-SI" w:eastAsia="sl-SI"/>
      </w:rPr>
      <w:drawing>
        <wp:inline distT="0" distB="0" distL="0" distR="0" wp14:anchorId="636DFB4D" wp14:editId="0D4EA6AC">
          <wp:extent cx="2343389" cy="781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INOVATIVEN-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066" cy="79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0158C"/>
    <w:multiLevelType w:val="multilevel"/>
    <w:tmpl w:val="7B6AFB74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07"/>
    <w:rsid w:val="00023A88"/>
    <w:rsid w:val="00050451"/>
    <w:rsid w:val="00090748"/>
    <w:rsid w:val="000955EA"/>
    <w:rsid w:val="000A7238"/>
    <w:rsid w:val="00101585"/>
    <w:rsid w:val="001357B2"/>
    <w:rsid w:val="0017478F"/>
    <w:rsid w:val="001C4041"/>
    <w:rsid w:val="00202A77"/>
    <w:rsid w:val="00250136"/>
    <w:rsid w:val="00271CE5"/>
    <w:rsid w:val="002736AD"/>
    <w:rsid w:val="00282020"/>
    <w:rsid w:val="002835DD"/>
    <w:rsid w:val="00286EBA"/>
    <w:rsid w:val="002A2B69"/>
    <w:rsid w:val="002F5BA4"/>
    <w:rsid w:val="00303EC0"/>
    <w:rsid w:val="00327B07"/>
    <w:rsid w:val="00350842"/>
    <w:rsid w:val="003636BF"/>
    <w:rsid w:val="00371442"/>
    <w:rsid w:val="003845B4"/>
    <w:rsid w:val="00387B1A"/>
    <w:rsid w:val="0039356A"/>
    <w:rsid w:val="00396387"/>
    <w:rsid w:val="003C5EE5"/>
    <w:rsid w:val="003C65AC"/>
    <w:rsid w:val="003E1C74"/>
    <w:rsid w:val="003E6143"/>
    <w:rsid w:val="00404D75"/>
    <w:rsid w:val="00454CA1"/>
    <w:rsid w:val="004657EE"/>
    <w:rsid w:val="004B58BF"/>
    <w:rsid w:val="004D4F3C"/>
    <w:rsid w:val="004E2503"/>
    <w:rsid w:val="004F6C34"/>
    <w:rsid w:val="005173A8"/>
    <w:rsid w:val="00526246"/>
    <w:rsid w:val="00535D20"/>
    <w:rsid w:val="0053722D"/>
    <w:rsid w:val="00541DB7"/>
    <w:rsid w:val="00557A7A"/>
    <w:rsid w:val="00567106"/>
    <w:rsid w:val="0057628B"/>
    <w:rsid w:val="005849CC"/>
    <w:rsid w:val="005A56E0"/>
    <w:rsid w:val="005C1995"/>
    <w:rsid w:val="005C2B65"/>
    <w:rsid w:val="005C456D"/>
    <w:rsid w:val="005E1D3C"/>
    <w:rsid w:val="00623E84"/>
    <w:rsid w:val="00625AE6"/>
    <w:rsid w:val="00632253"/>
    <w:rsid w:val="00633DA3"/>
    <w:rsid w:val="00642714"/>
    <w:rsid w:val="006455CE"/>
    <w:rsid w:val="00647A86"/>
    <w:rsid w:val="00655841"/>
    <w:rsid w:val="006722F2"/>
    <w:rsid w:val="006A18CD"/>
    <w:rsid w:val="006C5326"/>
    <w:rsid w:val="006E25B1"/>
    <w:rsid w:val="00710310"/>
    <w:rsid w:val="007151C3"/>
    <w:rsid w:val="00733017"/>
    <w:rsid w:val="00783310"/>
    <w:rsid w:val="007A49AA"/>
    <w:rsid w:val="007A4A6D"/>
    <w:rsid w:val="007B2F39"/>
    <w:rsid w:val="007D1BCF"/>
    <w:rsid w:val="007D75CF"/>
    <w:rsid w:val="007E0440"/>
    <w:rsid w:val="007E6DC5"/>
    <w:rsid w:val="00871033"/>
    <w:rsid w:val="00874A9C"/>
    <w:rsid w:val="0088043C"/>
    <w:rsid w:val="00884889"/>
    <w:rsid w:val="008906C9"/>
    <w:rsid w:val="00890A17"/>
    <w:rsid w:val="008A0884"/>
    <w:rsid w:val="008C5738"/>
    <w:rsid w:val="008D04F0"/>
    <w:rsid w:val="008D588E"/>
    <w:rsid w:val="008D5F69"/>
    <w:rsid w:val="008E613B"/>
    <w:rsid w:val="008F1BF7"/>
    <w:rsid w:val="008F3500"/>
    <w:rsid w:val="008F4F19"/>
    <w:rsid w:val="00910F96"/>
    <w:rsid w:val="00924E3C"/>
    <w:rsid w:val="00926938"/>
    <w:rsid w:val="00946C2F"/>
    <w:rsid w:val="00956B2E"/>
    <w:rsid w:val="009612BB"/>
    <w:rsid w:val="009649C9"/>
    <w:rsid w:val="00964BF5"/>
    <w:rsid w:val="009C3E03"/>
    <w:rsid w:val="009C740A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B4D44"/>
    <w:rsid w:val="00AC32B2"/>
    <w:rsid w:val="00B108B5"/>
    <w:rsid w:val="00B11A47"/>
    <w:rsid w:val="00B17141"/>
    <w:rsid w:val="00B23088"/>
    <w:rsid w:val="00B31575"/>
    <w:rsid w:val="00B5741D"/>
    <w:rsid w:val="00B8547D"/>
    <w:rsid w:val="00B94AAF"/>
    <w:rsid w:val="00BA55C3"/>
    <w:rsid w:val="00BA7E94"/>
    <w:rsid w:val="00BD06AD"/>
    <w:rsid w:val="00BE0B5E"/>
    <w:rsid w:val="00C250D5"/>
    <w:rsid w:val="00C35666"/>
    <w:rsid w:val="00C92898"/>
    <w:rsid w:val="00CA4340"/>
    <w:rsid w:val="00CC2E21"/>
    <w:rsid w:val="00CC46DA"/>
    <w:rsid w:val="00CD1418"/>
    <w:rsid w:val="00CE5238"/>
    <w:rsid w:val="00CE69B6"/>
    <w:rsid w:val="00CE6A60"/>
    <w:rsid w:val="00CE7514"/>
    <w:rsid w:val="00D10A70"/>
    <w:rsid w:val="00D248DE"/>
    <w:rsid w:val="00D7390A"/>
    <w:rsid w:val="00D75AFB"/>
    <w:rsid w:val="00D8542D"/>
    <w:rsid w:val="00D86E4D"/>
    <w:rsid w:val="00DC6A71"/>
    <w:rsid w:val="00E0357D"/>
    <w:rsid w:val="00E70005"/>
    <w:rsid w:val="00EC1CC4"/>
    <w:rsid w:val="00ED1C3E"/>
    <w:rsid w:val="00F12992"/>
    <w:rsid w:val="00F240BB"/>
    <w:rsid w:val="00F57FED"/>
    <w:rsid w:val="00F90766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EF20C91-BEA9-4A74-B6E9-A1B7924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rsid w:val="000955EA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semiHidden/>
    <w:unhideWhenUsed/>
    <w:rsid w:val="0058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9CC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1C404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404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404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40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404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SBZUP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MJU_SBZUPK.dot</Template>
  <TotalTime>0</TotalTime>
  <Pages>2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Oblak</dc:creator>
  <cp:lastModifiedBy>Jerneja Stanišič</cp:lastModifiedBy>
  <cp:revision>2</cp:revision>
  <cp:lastPrinted>2013-06-21T06:24:00Z</cp:lastPrinted>
  <dcterms:created xsi:type="dcterms:W3CDTF">2019-09-23T11:09:00Z</dcterms:created>
  <dcterms:modified xsi:type="dcterms:W3CDTF">2019-09-23T11:09:00Z</dcterms:modified>
</cp:coreProperties>
</file>