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FBCB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</w:p>
    <w:p w14:paraId="29637CD4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ZBIRNI  KADROVSKI NAČRT (ZKN) OSEB JAVNEGA PRAVA </w:t>
      </w:r>
    </w:p>
    <w:p w14:paraId="68B8A203" w14:textId="77777777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ZA LETI  201</w:t>
      </w:r>
      <w:r w:rsidR="00C96BC4">
        <w:rPr>
          <w:rFonts w:ascii="Arial" w:hAnsi="Arial" w:cs="Arial"/>
          <w:b/>
          <w:color w:val="333399"/>
        </w:rPr>
        <w:t>8</w:t>
      </w:r>
      <w:r>
        <w:rPr>
          <w:rFonts w:ascii="Arial" w:hAnsi="Arial" w:cs="Arial"/>
          <w:b/>
          <w:color w:val="333399"/>
        </w:rPr>
        <w:t xml:space="preserve"> IN 201</w:t>
      </w:r>
      <w:r w:rsidR="00C96BC4">
        <w:rPr>
          <w:rFonts w:ascii="Arial" w:hAnsi="Arial" w:cs="Arial"/>
          <w:b/>
          <w:color w:val="333399"/>
        </w:rPr>
        <w:t>9</w:t>
      </w:r>
    </w:p>
    <w:p w14:paraId="0E2C347F" w14:textId="77777777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50E692B9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3897B1F4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21. člena Zakona o Vladi Republike Slovenije (Uradni list RS, št. 24/05 – uradno prečiščeno besedilo, 109/08, 38/10 – ZUKN, 8/12, 21/13, 47/13 – ZDU-1G in 65/14</w:t>
      </w:r>
      <w:r w:rsidR="00C96BC4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>)</w:t>
      </w:r>
      <w:r w:rsidR="00C96BC4">
        <w:rPr>
          <w:rFonts w:ascii="Arial" w:hAnsi="Arial" w:cs="Arial"/>
          <w:sz w:val="20"/>
          <w:szCs w:val="20"/>
        </w:rPr>
        <w:t xml:space="preserve">, 22., 43. in </w:t>
      </w:r>
      <w:r>
        <w:rPr>
          <w:rFonts w:ascii="Arial" w:hAnsi="Arial" w:cs="Arial"/>
          <w:sz w:val="20"/>
          <w:szCs w:val="20"/>
        </w:rPr>
        <w:t>44.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člena Zakona o javnih uslužbencih (Uradni list RS, št. 63/07 – uradno prečiščeno besedilo, 65/08, 69/08 – Zzavar-E in 40/12 – ZUJF) </w:t>
      </w:r>
      <w:r w:rsidR="00C96BC4">
        <w:rPr>
          <w:rFonts w:ascii="Arial" w:hAnsi="Arial" w:cs="Arial"/>
          <w:sz w:val="20"/>
          <w:szCs w:val="20"/>
        </w:rPr>
        <w:t xml:space="preserve">ter 60. člena Zakona o izvrševanju proračunov Republike Slovenije za leti 2018 in 2019 (Uradni list RS, št. 71/17) </w:t>
      </w:r>
      <w:r>
        <w:rPr>
          <w:rFonts w:ascii="Arial" w:hAnsi="Arial" w:cs="Arial"/>
          <w:sz w:val="20"/>
          <w:szCs w:val="20"/>
        </w:rPr>
        <w:t xml:space="preserve">je Vlada Republike Slovenije na </w:t>
      </w:r>
      <w:r w:rsidR="0028690A">
        <w:rPr>
          <w:rFonts w:ascii="Arial" w:hAnsi="Arial" w:cs="Arial"/>
          <w:sz w:val="20"/>
          <w:szCs w:val="20"/>
        </w:rPr>
        <w:t>1</w:t>
      </w:r>
      <w:r w:rsidR="00C96BC4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. redni seji dne 1</w:t>
      </w:r>
      <w:r w:rsidR="00C96BC4">
        <w:rPr>
          <w:rFonts w:ascii="Arial" w:hAnsi="Arial" w:cs="Arial"/>
          <w:sz w:val="20"/>
          <w:szCs w:val="20"/>
        </w:rPr>
        <w:t>9</w:t>
      </w:r>
      <w:r w:rsidR="0028690A">
        <w:rPr>
          <w:rFonts w:ascii="Arial" w:hAnsi="Arial" w:cs="Arial"/>
          <w:sz w:val="20"/>
          <w:szCs w:val="20"/>
        </w:rPr>
        <w:t>.</w:t>
      </w:r>
      <w:r w:rsidR="00C96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</w:t>
      </w:r>
      <w:r w:rsidR="00C96BC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C96BC4">
        <w:rPr>
          <w:rFonts w:ascii="Arial" w:hAnsi="Arial" w:cs="Arial"/>
          <w:sz w:val="20"/>
          <w:szCs w:val="20"/>
        </w:rPr>
        <w:t xml:space="preserve">pod točko 3.15 </w:t>
      </w:r>
      <w:r>
        <w:rPr>
          <w:rFonts w:ascii="Arial" w:hAnsi="Arial" w:cs="Arial"/>
          <w:sz w:val="20"/>
          <w:szCs w:val="20"/>
        </w:rPr>
        <w:t>s sklepom, številka 10002-</w:t>
      </w:r>
      <w:r w:rsidR="00C96BC4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/201</w:t>
      </w:r>
      <w:r w:rsidR="00C96BC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</w:t>
      </w:r>
      <w:r w:rsidR="00C96BC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z dne </w:t>
      </w:r>
      <w:r w:rsidR="00C96BC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C96B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</w:t>
      </w:r>
      <w:r w:rsidR="00C96BC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sprejela Zbirni kadrovski načrt (ZKN)</w:t>
      </w:r>
      <w:r w:rsidR="00C96BC4">
        <w:rPr>
          <w:rFonts w:ascii="Arial" w:hAnsi="Arial" w:cs="Arial"/>
          <w:sz w:val="20"/>
          <w:szCs w:val="20"/>
        </w:rPr>
        <w:t xml:space="preserve"> oseb javnega prava za leti 2018 in 2019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E92A2F3" w14:textId="77777777" w:rsidR="00025B6D" w:rsidRDefault="00025B6D" w:rsidP="00025B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Navedeni sklep je bil dopolnjen oz. spremenjen na naslednjih sejah Komisije Vlade RS za administrativne zadeve in imenovanja oz. sejah Vlade RS: </w:t>
      </w:r>
    </w:p>
    <w:p w14:paraId="4A821ECA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367"/>
        <w:gridCol w:w="1237"/>
        <w:gridCol w:w="1529"/>
        <w:gridCol w:w="5367"/>
      </w:tblGrid>
      <w:tr w:rsidR="009E1B5D" w:rsidRPr="009E1B5D" w14:paraId="64790CB7" w14:textId="77777777" w:rsidTr="00332A9B">
        <w:trPr>
          <w:trHeight w:val="510"/>
        </w:trPr>
        <w:tc>
          <w:tcPr>
            <w:tcW w:w="279" w:type="dxa"/>
            <w:hideMark/>
          </w:tcPr>
          <w:p w14:paraId="7CE41567" w14:textId="77777777" w:rsidR="009E1B5D" w:rsidRPr="009E1B5D" w:rsidRDefault="009E1B5D" w:rsidP="009E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E1B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1" w:type="dxa"/>
            <w:hideMark/>
          </w:tcPr>
          <w:p w14:paraId="55161172" w14:textId="77777777" w:rsidR="009E1B5D" w:rsidRPr="009E1B5D" w:rsidRDefault="009E1B5D" w:rsidP="009E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E1B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Sprejeto dne</w:t>
            </w:r>
          </w:p>
        </w:tc>
        <w:tc>
          <w:tcPr>
            <w:tcW w:w="1540" w:type="dxa"/>
            <w:hideMark/>
          </w:tcPr>
          <w:p w14:paraId="4AA81429" w14:textId="77777777" w:rsidR="009E1B5D" w:rsidRPr="009E1B5D" w:rsidRDefault="009E1B5D" w:rsidP="009E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E1B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Številka sklepa</w:t>
            </w:r>
          </w:p>
        </w:tc>
        <w:tc>
          <w:tcPr>
            <w:tcW w:w="5440" w:type="dxa"/>
            <w:hideMark/>
          </w:tcPr>
          <w:p w14:paraId="2D1A4941" w14:textId="77777777" w:rsidR="009E1B5D" w:rsidRPr="009E1B5D" w:rsidRDefault="009E1B5D" w:rsidP="009E1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E1B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Organi državne uprave</w:t>
            </w:r>
            <w:r w:rsid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(ZKN za leti 2018 in 2019)</w:t>
            </w:r>
          </w:p>
        </w:tc>
      </w:tr>
      <w:tr w:rsidR="009E1B5D" w:rsidRPr="009E1B5D" w14:paraId="39559A0B" w14:textId="77777777" w:rsidTr="00332A9B">
        <w:trPr>
          <w:trHeight w:val="805"/>
        </w:trPr>
        <w:tc>
          <w:tcPr>
            <w:tcW w:w="279" w:type="dxa"/>
            <w:hideMark/>
          </w:tcPr>
          <w:p w14:paraId="12E9BAF9" w14:textId="77777777" w:rsidR="009E1B5D" w:rsidRPr="009E1B5D" w:rsidRDefault="009E1B5D" w:rsidP="009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sl-SI"/>
              </w:rPr>
            </w:pPr>
            <w:r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 w:rsidR="0013524C"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241" w:type="dxa"/>
          </w:tcPr>
          <w:p w14:paraId="2BB6AAEA" w14:textId="77777777" w:rsidR="009E1B5D" w:rsidRPr="009E1B5D" w:rsidRDefault="006E534B" w:rsidP="009E1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30.5.2018</w:t>
            </w:r>
          </w:p>
        </w:tc>
        <w:tc>
          <w:tcPr>
            <w:tcW w:w="1540" w:type="dxa"/>
          </w:tcPr>
          <w:p w14:paraId="19C79F4A" w14:textId="77777777" w:rsidR="009E1B5D" w:rsidRPr="009E1B5D" w:rsidRDefault="006E534B" w:rsidP="009E1B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10002-7/2018/3</w:t>
            </w:r>
          </w:p>
        </w:tc>
        <w:tc>
          <w:tcPr>
            <w:tcW w:w="5440" w:type="dxa"/>
          </w:tcPr>
          <w:p w14:paraId="1A3689EA" w14:textId="77777777" w:rsidR="009E1B5D" w:rsidRPr="009E1B5D" w:rsidRDefault="006E534B" w:rsidP="000E7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E534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 ZKN</w:t>
            </w:r>
            <w:r w:rsidRPr="006E534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MIZŠ, Center RS za mobilnost in evropske programe izobraževanja in usposabljanja - CMEPIUS (-1) in Center šolskih in obšolskih dejavnosti - CŠOD (-1) </w:t>
            </w:r>
            <w:r w:rsidRPr="006E534B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 SKN</w:t>
            </w:r>
            <w:r w:rsidRPr="006E534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MIZŠ (+2)</w:t>
            </w:r>
          </w:p>
        </w:tc>
      </w:tr>
    </w:tbl>
    <w:p w14:paraId="24036F24" w14:textId="77777777" w:rsidR="0028690A" w:rsidRDefault="0028690A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861" w:type="dxa"/>
        <w:tblLook w:val="04A0" w:firstRow="1" w:lastRow="0" w:firstColumn="1" w:lastColumn="0" w:noHBand="0" w:noVBand="1"/>
      </w:tblPr>
      <w:tblGrid>
        <w:gridCol w:w="460"/>
        <w:gridCol w:w="1060"/>
        <w:gridCol w:w="1736"/>
        <w:gridCol w:w="5605"/>
      </w:tblGrid>
      <w:tr w:rsidR="0013524C" w:rsidRPr="0013524C" w14:paraId="4338177D" w14:textId="77777777" w:rsidTr="00332A9B">
        <w:trPr>
          <w:trHeight w:val="480"/>
        </w:trPr>
        <w:tc>
          <w:tcPr>
            <w:tcW w:w="460" w:type="dxa"/>
            <w:hideMark/>
          </w:tcPr>
          <w:p w14:paraId="32CB7512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hideMark/>
          </w:tcPr>
          <w:p w14:paraId="425707D5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Sprejeto dne</w:t>
            </w:r>
          </w:p>
        </w:tc>
        <w:tc>
          <w:tcPr>
            <w:tcW w:w="1736" w:type="dxa"/>
            <w:hideMark/>
          </w:tcPr>
          <w:p w14:paraId="1FD45D7C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Številka sklepa</w:t>
            </w:r>
          </w:p>
        </w:tc>
        <w:tc>
          <w:tcPr>
            <w:tcW w:w="5605" w:type="dxa"/>
            <w:hideMark/>
          </w:tcPr>
          <w:p w14:paraId="31130F20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Organi državne uprave (ZKN za leto 2019)</w:t>
            </w:r>
          </w:p>
        </w:tc>
      </w:tr>
      <w:tr w:rsidR="0013524C" w:rsidRPr="0013524C" w14:paraId="74F2A4E3" w14:textId="77777777" w:rsidTr="00332A9B">
        <w:trPr>
          <w:trHeight w:val="334"/>
        </w:trPr>
        <w:tc>
          <w:tcPr>
            <w:tcW w:w="460" w:type="dxa"/>
            <w:hideMark/>
          </w:tcPr>
          <w:p w14:paraId="59EA0095" w14:textId="77777777" w:rsidR="0013524C" w:rsidRPr="0013524C" w:rsidRDefault="0013524C" w:rsidP="00135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sl-SI"/>
              </w:rPr>
            </w:pPr>
            <w:r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060" w:type="dxa"/>
            <w:hideMark/>
          </w:tcPr>
          <w:p w14:paraId="01253CBC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28.</w:t>
            </w:r>
            <w:r w:rsidRPr="001352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1.2019</w:t>
            </w:r>
          </w:p>
        </w:tc>
        <w:tc>
          <w:tcPr>
            <w:tcW w:w="1736" w:type="dxa"/>
            <w:hideMark/>
          </w:tcPr>
          <w:p w14:paraId="0C979B4B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10002-1/2019/3</w:t>
            </w:r>
          </w:p>
        </w:tc>
        <w:tc>
          <w:tcPr>
            <w:tcW w:w="5605" w:type="dxa"/>
            <w:hideMark/>
          </w:tcPr>
          <w:p w14:paraId="2F2D390E" w14:textId="77777777" w:rsidR="0013524C" w:rsidRPr="0013524C" w:rsidRDefault="0013524C" w:rsidP="001352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 SKN</w:t>
            </w:r>
            <w:r w:rsidRPr="001352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MGRT (-1) </w:t>
            </w:r>
            <w:r w:rsidRPr="00135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 ZKN</w:t>
            </w:r>
            <w:r w:rsidRPr="001352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MGRT, Javna agencija SPIRIT (+1)</w:t>
            </w:r>
          </w:p>
        </w:tc>
      </w:tr>
      <w:tr w:rsidR="002B603D" w:rsidRPr="002B603D" w14:paraId="72E209E1" w14:textId="77777777" w:rsidTr="00332A9B">
        <w:trPr>
          <w:trHeight w:val="552"/>
        </w:trPr>
        <w:tc>
          <w:tcPr>
            <w:tcW w:w="460" w:type="dxa"/>
            <w:hideMark/>
          </w:tcPr>
          <w:p w14:paraId="1BAC9602" w14:textId="77777777" w:rsidR="002B603D" w:rsidRPr="002B603D" w:rsidRDefault="002B603D" w:rsidP="002B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sl-SI"/>
              </w:rPr>
            </w:pPr>
            <w:r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060" w:type="dxa"/>
            <w:hideMark/>
          </w:tcPr>
          <w:p w14:paraId="47039E6C" w14:textId="77777777" w:rsidR="002B603D" w:rsidRPr="002B603D" w:rsidRDefault="002B603D" w:rsidP="002B6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B6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25.4.2019</w:t>
            </w:r>
          </w:p>
        </w:tc>
        <w:tc>
          <w:tcPr>
            <w:tcW w:w="1736" w:type="dxa"/>
            <w:hideMark/>
          </w:tcPr>
          <w:p w14:paraId="70E16AF3" w14:textId="77777777" w:rsidR="002B603D" w:rsidRPr="002B603D" w:rsidRDefault="002B603D" w:rsidP="002B6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B603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10002-10/2019/3</w:t>
            </w:r>
          </w:p>
        </w:tc>
        <w:tc>
          <w:tcPr>
            <w:tcW w:w="5605" w:type="dxa"/>
            <w:hideMark/>
          </w:tcPr>
          <w:p w14:paraId="12D0E4B1" w14:textId="77777777" w:rsidR="002B603D" w:rsidRPr="002B603D" w:rsidRDefault="002B603D" w:rsidP="002B6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B6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iz ZKN </w:t>
            </w:r>
            <w:r w:rsidRPr="002B603D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MDDSZEM, Zavod RS za zaposlovanje (-2)</w:t>
            </w:r>
            <w:r w:rsidRPr="002B60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v SKN </w:t>
            </w:r>
            <w:r w:rsidRPr="002B603D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MDDSZEM (+2)</w:t>
            </w:r>
          </w:p>
        </w:tc>
      </w:tr>
      <w:tr w:rsidR="00D749C7" w:rsidRPr="002B603D" w14:paraId="3B2EDDF0" w14:textId="77777777" w:rsidTr="00332A9B">
        <w:trPr>
          <w:trHeight w:val="552"/>
        </w:trPr>
        <w:tc>
          <w:tcPr>
            <w:tcW w:w="460" w:type="dxa"/>
          </w:tcPr>
          <w:p w14:paraId="64A1E3B0" w14:textId="77777777" w:rsidR="00D749C7" w:rsidRPr="002B603D" w:rsidRDefault="00D749C7" w:rsidP="002B6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sl-SI"/>
              </w:rPr>
            </w:pPr>
            <w:r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060" w:type="dxa"/>
          </w:tcPr>
          <w:p w14:paraId="31A8C6F5" w14:textId="77777777" w:rsidR="00D749C7" w:rsidRPr="002B603D" w:rsidRDefault="00D749C7" w:rsidP="002B6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16.5.2019</w:t>
            </w:r>
          </w:p>
        </w:tc>
        <w:tc>
          <w:tcPr>
            <w:tcW w:w="1736" w:type="dxa"/>
          </w:tcPr>
          <w:p w14:paraId="32E56DAF" w14:textId="77777777" w:rsidR="00D749C7" w:rsidRPr="002B603D" w:rsidRDefault="00D749C7" w:rsidP="002B6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10002-11/2019/12</w:t>
            </w:r>
          </w:p>
        </w:tc>
        <w:tc>
          <w:tcPr>
            <w:tcW w:w="5605" w:type="dxa"/>
          </w:tcPr>
          <w:p w14:paraId="26ADB3C2" w14:textId="77777777" w:rsidR="003F4A49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MF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Agencij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RS za javni nadzor nad revidiranjem (+1)</w:t>
            </w:r>
          </w:p>
          <w:p w14:paraId="70D5E381" w14:textId="77777777" w:rsidR="003F4A49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MKGP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Sklad kmetijskih zemljišč in gozdov RS (+2 določen čas, za leto 2019)</w:t>
            </w:r>
          </w:p>
          <w:p w14:paraId="5885B762" w14:textId="77777777" w:rsidR="003F4A49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MOP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Eko sklad, Slovenski okoljski javni sklad (+8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od tega 4 za obdobje od 1.6.2019 do 31.5.2020) in Stanovanjski sklad RS, javni sklad (+2)</w:t>
            </w:r>
          </w:p>
          <w:p w14:paraId="1CD91D9E" w14:textId="77777777" w:rsidR="003F4A49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MDDSZEM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Zavod za pokojninsko in invalidsko zavarovanje Slovenije (+6)</w:t>
            </w:r>
          </w:p>
          <w:p w14:paraId="50520945" w14:textId="77777777" w:rsidR="003F4A49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MI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Javn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agencij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RS za varnost prometa (+1), Javn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agencij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 železniški promet  RS (+1)</w:t>
            </w:r>
            <w:r w:rsidR="00335C3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Javn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agencij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 civilno letalstvo RS (+1) in </w:t>
            </w:r>
          </w:p>
          <w:p w14:paraId="763A71DB" w14:textId="77777777" w:rsidR="00D749C7" w:rsidRPr="00D749C7" w:rsidRDefault="00D749C7" w:rsidP="000E7CA1">
            <w:pPr>
              <w:numPr>
                <w:ilvl w:val="0"/>
                <w:numId w:val="6"/>
              </w:num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MGRT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Javn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agencij</w:t>
            </w:r>
            <w:r w:rsidR="003F4A4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D749C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RS za trženje in promocijo turizma (+3)</w:t>
            </w:r>
          </w:p>
        </w:tc>
      </w:tr>
      <w:tr w:rsidR="0054279E" w:rsidRPr="0054279E" w14:paraId="627C838F" w14:textId="77777777" w:rsidTr="00332A9B">
        <w:trPr>
          <w:trHeight w:val="552"/>
        </w:trPr>
        <w:tc>
          <w:tcPr>
            <w:tcW w:w="460" w:type="dxa"/>
          </w:tcPr>
          <w:p w14:paraId="100511F0" w14:textId="77777777" w:rsidR="0054279E" w:rsidRPr="0054279E" w:rsidRDefault="0054279E" w:rsidP="00542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sl-SI"/>
              </w:rPr>
            </w:pPr>
            <w:r w:rsidRPr="00AE0F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060" w:type="dxa"/>
          </w:tcPr>
          <w:p w14:paraId="2D8DDE2F" w14:textId="77777777" w:rsidR="0054279E" w:rsidRPr="0054279E" w:rsidRDefault="0054279E" w:rsidP="00542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4279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19.9.2019</w:t>
            </w:r>
          </w:p>
        </w:tc>
        <w:tc>
          <w:tcPr>
            <w:tcW w:w="1736" w:type="dxa"/>
          </w:tcPr>
          <w:p w14:paraId="36917B2E" w14:textId="77777777" w:rsidR="0054279E" w:rsidRPr="0054279E" w:rsidRDefault="0054279E" w:rsidP="00542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4279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10002-10/2019/6</w:t>
            </w:r>
          </w:p>
        </w:tc>
        <w:tc>
          <w:tcPr>
            <w:tcW w:w="5605" w:type="dxa"/>
          </w:tcPr>
          <w:p w14:paraId="062F5FD8" w14:textId="77777777" w:rsidR="0054279E" w:rsidRPr="0054279E" w:rsidRDefault="0054279E" w:rsidP="0054279E">
            <w:pPr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427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 ZKN</w:t>
            </w:r>
            <w:r w:rsidRPr="0054279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MDDSZEM, Zavod za pokojninsko in invalidsko zavarovanje Slovenije (-2) </w:t>
            </w:r>
            <w:r w:rsidRPr="005427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 SKN</w:t>
            </w:r>
            <w:r w:rsidRPr="0054279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MDDSZEM (+2)</w:t>
            </w:r>
          </w:p>
        </w:tc>
      </w:tr>
    </w:tbl>
    <w:p w14:paraId="5DCFF797" w14:textId="2F533EA0"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572CB35A" w14:textId="11CF86BC" w:rsidR="0054279E" w:rsidRDefault="00AE0FEF" w:rsidP="00AE0FE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E0FEF">
        <w:lastRenderedPageBreak/>
        <w:drawing>
          <wp:inline distT="0" distB="0" distL="0" distR="0" wp14:anchorId="69D05225" wp14:editId="6854A1D0">
            <wp:extent cx="2720975" cy="8893175"/>
            <wp:effectExtent l="0" t="0" r="3175" b="3175"/>
            <wp:docPr id="8" name="Slika 8" descr="Število dovoljenih zaposlitev za leti 2018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Število dovoljenih zaposlitev za leti 2018 in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7A74" w14:textId="77777777"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00BB085" w14:textId="77777777"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B7FCC3D" w14:textId="77777777" w:rsidR="003F4A49" w:rsidRDefault="003F4A49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0CB058C" w14:textId="77777777" w:rsidR="00D749C7" w:rsidRPr="00D749C7" w:rsidRDefault="00D749C7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7A086FA" w14:textId="77777777" w:rsidR="00624D50" w:rsidRDefault="00624D50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624D50" w:rsidSect="00B949BF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A814" w14:textId="77777777" w:rsidR="00B10418" w:rsidRDefault="00B10418">
      <w:r>
        <w:separator/>
      </w:r>
    </w:p>
  </w:endnote>
  <w:endnote w:type="continuationSeparator" w:id="0">
    <w:p w14:paraId="0AA50F9F" w14:textId="77777777" w:rsidR="00B10418" w:rsidRDefault="00B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8349" w14:textId="77777777" w:rsidR="00B949BF" w:rsidRPr="00B949BF" w:rsidRDefault="00B949BF">
    <w:pPr>
      <w:pStyle w:val="Noga"/>
      <w:jc w:val="right"/>
      <w:rPr>
        <w:sz w:val="16"/>
        <w:szCs w:val="16"/>
      </w:rPr>
    </w:pPr>
    <w:r w:rsidRPr="00B949BF">
      <w:rPr>
        <w:sz w:val="16"/>
        <w:szCs w:val="16"/>
      </w:rPr>
      <w:fldChar w:fldCharType="begin"/>
    </w:r>
    <w:r w:rsidRPr="00B949BF">
      <w:rPr>
        <w:sz w:val="16"/>
        <w:szCs w:val="16"/>
      </w:rPr>
      <w:instrText>PAGE   \* MERGEFORMAT</w:instrText>
    </w:r>
    <w:r w:rsidRPr="00B949BF">
      <w:rPr>
        <w:sz w:val="16"/>
        <w:szCs w:val="16"/>
      </w:rPr>
      <w:fldChar w:fldCharType="separate"/>
    </w:r>
    <w:r w:rsidR="00A41390">
      <w:rPr>
        <w:noProof/>
        <w:sz w:val="16"/>
        <w:szCs w:val="16"/>
      </w:rPr>
      <w:t>4</w:t>
    </w:r>
    <w:r w:rsidRPr="00B949BF">
      <w:rPr>
        <w:sz w:val="16"/>
        <w:szCs w:val="16"/>
      </w:rPr>
      <w:fldChar w:fldCharType="end"/>
    </w:r>
  </w:p>
  <w:p w14:paraId="70028360" w14:textId="77777777" w:rsidR="00B949BF" w:rsidRDefault="00B94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0AB9" w14:textId="77777777" w:rsidR="00B10418" w:rsidRDefault="00B10418">
      <w:r>
        <w:separator/>
      </w:r>
    </w:p>
  </w:footnote>
  <w:footnote w:type="continuationSeparator" w:id="0">
    <w:p w14:paraId="5C14DCF6" w14:textId="77777777" w:rsidR="00B10418" w:rsidRDefault="00B1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C9E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946B" w14:textId="3B9F6279" w:rsidR="00A770A6" w:rsidRPr="008F3500" w:rsidRDefault="00332A9B" w:rsidP="0029267C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3B127" wp14:editId="274F2EBE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14" name="Slik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F018A1" wp14:editId="23C0EC8B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A44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6E25B1">
      <w:rPr>
        <w:rFonts w:cs="Arial"/>
        <w:sz w:val="16"/>
      </w:rPr>
      <w:t>Tržaška cesta 21, 1000</w:t>
    </w:r>
    <w:r w:rsidR="00623E8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623E84">
      <w:rPr>
        <w:rFonts w:cs="Arial"/>
        <w:sz w:val="16"/>
      </w:rPr>
      <w:t xml:space="preserve">01 </w:t>
    </w:r>
    <w:r w:rsidR="00C75F77">
      <w:rPr>
        <w:rFonts w:cs="Arial"/>
        <w:sz w:val="16"/>
      </w:rPr>
      <w:t>478 16 50</w:t>
    </w:r>
  </w:p>
  <w:p w14:paraId="38BC8837" w14:textId="77777777"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 w:rsidRPr="008F3500">
      <w:rPr>
        <w:rFonts w:cs="Arial"/>
        <w:sz w:val="16"/>
      </w:rPr>
      <w:t xml:space="preserve">E: </w:t>
    </w:r>
    <w:hyperlink r:id="rId2" w:history="1">
      <w:r w:rsidRPr="00991881">
        <w:rPr>
          <w:rStyle w:val="Hiperpovezava"/>
          <w:rFonts w:cs="Arial"/>
          <w:sz w:val="16"/>
        </w:rPr>
        <w:t>gp.mju@gov.si</w:t>
      </w:r>
    </w:hyperlink>
  </w:p>
  <w:p w14:paraId="33C27A6D" w14:textId="77777777"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hyperlink r:id="rId3" w:history="1">
      <w:r w:rsidRPr="00991881">
        <w:rPr>
          <w:rStyle w:val="Hiperpovezava"/>
          <w:rFonts w:cs="Arial"/>
          <w:sz w:val="16"/>
        </w:rPr>
        <w:t>www.mju.gov.si</w:t>
      </w:r>
    </w:hyperlink>
    <w:r>
      <w:rPr>
        <w:rFonts w:cs="Arial"/>
        <w:sz w:val="16"/>
      </w:rPr>
      <w:t xml:space="preserve"> </w:t>
    </w:r>
  </w:p>
  <w:p w14:paraId="46DF7646" w14:textId="77777777" w:rsidR="009F3383" w:rsidRDefault="009F3383" w:rsidP="009F3383">
    <w:pPr>
      <w:pStyle w:val="Glava"/>
      <w:tabs>
        <w:tab w:val="clear" w:pos="4320"/>
        <w:tab w:val="clear" w:pos="8640"/>
        <w:tab w:val="left" w:pos="1050"/>
      </w:tabs>
      <w:spacing w:line="240" w:lineRule="exact"/>
      <w:rPr>
        <w:rFonts w:cs="Arial"/>
        <w:sz w:val="16"/>
      </w:rPr>
    </w:pPr>
  </w:p>
  <w:p w14:paraId="05C92AA2" w14:textId="77777777" w:rsidR="00A770A6" w:rsidRPr="008F3500" w:rsidRDefault="009F3383" w:rsidP="009F3383">
    <w:pPr>
      <w:pStyle w:val="Glava"/>
      <w:tabs>
        <w:tab w:val="clear" w:pos="4320"/>
        <w:tab w:val="clear" w:pos="8640"/>
        <w:tab w:val="left" w:pos="1050"/>
      </w:tabs>
      <w:spacing w:line="240" w:lineRule="exact"/>
      <w:rPr>
        <w:rFonts w:cs="Arial"/>
        <w:sz w:val="16"/>
      </w:rPr>
    </w:pPr>
    <w:r w:rsidRPr="008C23CE">
      <w:rPr>
        <w:rFonts w:cs="Arial"/>
      </w:rPr>
      <w:t xml:space="preserve">Datum: </w:t>
    </w:r>
    <w:r w:rsidR="00D40CA0">
      <w:rPr>
        <w:rFonts w:cs="Arial"/>
      </w:rPr>
      <w:t xml:space="preserve">  </w:t>
    </w:r>
    <w:r w:rsidR="00BB7001">
      <w:rPr>
        <w:rFonts w:cs="Arial"/>
      </w:rPr>
      <w:t>1</w:t>
    </w:r>
    <w:r w:rsidR="00B73548">
      <w:rPr>
        <w:rFonts w:cs="Arial"/>
      </w:rPr>
      <w:t>9</w:t>
    </w:r>
    <w:r>
      <w:rPr>
        <w:rFonts w:cs="Arial"/>
      </w:rPr>
      <w:t xml:space="preserve">. </w:t>
    </w:r>
    <w:r w:rsidR="00B73548">
      <w:rPr>
        <w:rFonts w:cs="Arial"/>
      </w:rPr>
      <w:t>9</w:t>
    </w:r>
    <w:r w:rsidR="00624D50">
      <w:rPr>
        <w:rFonts w:cs="Arial"/>
      </w:rPr>
      <w:t>. 201</w:t>
    </w:r>
    <w:r w:rsidR="0013524C">
      <w:rPr>
        <w:rFonts w:cs="Arial"/>
      </w:rPr>
      <w:t>9</w:t>
    </w:r>
    <w:r w:rsidR="00A770A6"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1F6"/>
    <w:multiLevelType w:val="hybridMultilevel"/>
    <w:tmpl w:val="5F885F6C"/>
    <w:lvl w:ilvl="0" w:tplc="D5AE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9">
      <o:colormru v:ext="edit" colors="#428299,#529dba"/>
    </o:shapedefaults>
    <o:shapelayout v:ext="edit">
      <o:rules v:ext="edit">
        <o:r id="V:Rule2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D"/>
    <w:rsid w:val="00023A88"/>
    <w:rsid w:val="00025B6D"/>
    <w:rsid w:val="00056393"/>
    <w:rsid w:val="000A7238"/>
    <w:rsid w:val="000E7CA1"/>
    <w:rsid w:val="00124E67"/>
    <w:rsid w:val="0013524C"/>
    <w:rsid w:val="001357B2"/>
    <w:rsid w:val="001363E8"/>
    <w:rsid w:val="0017478F"/>
    <w:rsid w:val="001E400C"/>
    <w:rsid w:val="001E5BA0"/>
    <w:rsid w:val="00202A77"/>
    <w:rsid w:val="00271CE5"/>
    <w:rsid w:val="00282020"/>
    <w:rsid w:val="002835DD"/>
    <w:rsid w:val="0028690A"/>
    <w:rsid w:val="0029267C"/>
    <w:rsid w:val="002A2B69"/>
    <w:rsid w:val="002B603D"/>
    <w:rsid w:val="002F2C22"/>
    <w:rsid w:val="002F464D"/>
    <w:rsid w:val="002F5BA4"/>
    <w:rsid w:val="003010EA"/>
    <w:rsid w:val="003273E3"/>
    <w:rsid w:val="00332A9B"/>
    <w:rsid w:val="00335C3E"/>
    <w:rsid w:val="003636BF"/>
    <w:rsid w:val="00371442"/>
    <w:rsid w:val="003845B4"/>
    <w:rsid w:val="00387B1A"/>
    <w:rsid w:val="0039356A"/>
    <w:rsid w:val="003C496F"/>
    <w:rsid w:val="003C5EE5"/>
    <w:rsid w:val="003C65AC"/>
    <w:rsid w:val="003E1C74"/>
    <w:rsid w:val="003F4A49"/>
    <w:rsid w:val="00404D75"/>
    <w:rsid w:val="00417D18"/>
    <w:rsid w:val="00435E0D"/>
    <w:rsid w:val="00454CA1"/>
    <w:rsid w:val="004657EE"/>
    <w:rsid w:val="004B58BF"/>
    <w:rsid w:val="004C3324"/>
    <w:rsid w:val="005176C9"/>
    <w:rsid w:val="00526246"/>
    <w:rsid w:val="00535D20"/>
    <w:rsid w:val="0054279E"/>
    <w:rsid w:val="00554F36"/>
    <w:rsid w:val="00567106"/>
    <w:rsid w:val="00594B49"/>
    <w:rsid w:val="005A56E0"/>
    <w:rsid w:val="005C1995"/>
    <w:rsid w:val="005E030B"/>
    <w:rsid w:val="005E1D3C"/>
    <w:rsid w:val="00623E84"/>
    <w:rsid w:val="006242EF"/>
    <w:rsid w:val="00624D50"/>
    <w:rsid w:val="00625AE6"/>
    <w:rsid w:val="00632253"/>
    <w:rsid w:val="00633DA3"/>
    <w:rsid w:val="00642714"/>
    <w:rsid w:val="006455CE"/>
    <w:rsid w:val="00647A86"/>
    <w:rsid w:val="00655841"/>
    <w:rsid w:val="0066586B"/>
    <w:rsid w:val="00665D2C"/>
    <w:rsid w:val="006A18CD"/>
    <w:rsid w:val="006B57BA"/>
    <w:rsid w:val="006E25B1"/>
    <w:rsid w:val="006E534B"/>
    <w:rsid w:val="006F43AC"/>
    <w:rsid w:val="00710310"/>
    <w:rsid w:val="007151C3"/>
    <w:rsid w:val="00727A34"/>
    <w:rsid w:val="00733017"/>
    <w:rsid w:val="00773E74"/>
    <w:rsid w:val="00783310"/>
    <w:rsid w:val="007A49AA"/>
    <w:rsid w:val="007A4A6D"/>
    <w:rsid w:val="007D1BCF"/>
    <w:rsid w:val="007D75CF"/>
    <w:rsid w:val="007E0440"/>
    <w:rsid w:val="007E6DC5"/>
    <w:rsid w:val="008019C9"/>
    <w:rsid w:val="008513B9"/>
    <w:rsid w:val="0088043C"/>
    <w:rsid w:val="008829C8"/>
    <w:rsid w:val="00884889"/>
    <w:rsid w:val="008906C9"/>
    <w:rsid w:val="00890A17"/>
    <w:rsid w:val="008A3A1B"/>
    <w:rsid w:val="008C5738"/>
    <w:rsid w:val="008D04F0"/>
    <w:rsid w:val="008D588E"/>
    <w:rsid w:val="008D5F69"/>
    <w:rsid w:val="008E5F7E"/>
    <w:rsid w:val="008F0112"/>
    <w:rsid w:val="008F3500"/>
    <w:rsid w:val="00924E3C"/>
    <w:rsid w:val="009612BB"/>
    <w:rsid w:val="009649C9"/>
    <w:rsid w:val="00964BF5"/>
    <w:rsid w:val="00990659"/>
    <w:rsid w:val="009C0780"/>
    <w:rsid w:val="009C142A"/>
    <w:rsid w:val="009C740A"/>
    <w:rsid w:val="009E1B5D"/>
    <w:rsid w:val="009F3383"/>
    <w:rsid w:val="00A125C5"/>
    <w:rsid w:val="00A2451C"/>
    <w:rsid w:val="00A26766"/>
    <w:rsid w:val="00A35AD3"/>
    <w:rsid w:val="00A41390"/>
    <w:rsid w:val="00A41B3C"/>
    <w:rsid w:val="00A43EF7"/>
    <w:rsid w:val="00A65EE7"/>
    <w:rsid w:val="00A70133"/>
    <w:rsid w:val="00A770A6"/>
    <w:rsid w:val="00A813B1"/>
    <w:rsid w:val="00A97E16"/>
    <w:rsid w:val="00AA3AD0"/>
    <w:rsid w:val="00AB36C4"/>
    <w:rsid w:val="00AC32B2"/>
    <w:rsid w:val="00AE0FEF"/>
    <w:rsid w:val="00AF557B"/>
    <w:rsid w:val="00B10418"/>
    <w:rsid w:val="00B17141"/>
    <w:rsid w:val="00B300FA"/>
    <w:rsid w:val="00B31575"/>
    <w:rsid w:val="00B463A6"/>
    <w:rsid w:val="00B52855"/>
    <w:rsid w:val="00B73548"/>
    <w:rsid w:val="00B8547D"/>
    <w:rsid w:val="00B949BF"/>
    <w:rsid w:val="00BA55C3"/>
    <w:rsid w:val="00BB1718"/>
    <w:rsid w:val="00BB7001"/>
    <w:rsid w:val="00BD06AD"/>
    <w:rsid w:val="00BE0B5E"/>
    <w:rsid w:val="00C1655C"/>
    <w:rsid w:val="00C250D5"/>
    <w:rsid w:val="00C35666"/>
    <w:rsid w:val="00C42998"/>
    <w:rsid w:val="00C75F77"/>
    <w:rsid w:val="00C7769A"/>
    <w:rsid w:val="00C92898"/>
    <w:rsid w:val="00C96BC4"/>
    <w:rsid w:val="00CA4340"/>
    <w:rsid w:val="00CB26AD"/>
    <w:rsid w:val="00CB716C"/>
    <w:rsid w:val="00CC46DA"/>
    <w:rsid w:val="00CE5238"/>
    <w:rsid w:val="00CE69B6"/>
    <w:rsid w:val="00CE7514"/>
    <w:rsid w:val="00D248DE"/>
    <w:rsid w:val="00D3193E"/>
    <w:rsid w:val="00D40CA0"/>
    <w:rsid w:val="00D749C7"/>
    <w:rsid w:val="00D8542D"/>
    <w:rsid w:val="00DC6A71"/>
    <w:rsid w:val="00E0357D"/>
    <w:rsid w:val="00E20495"/>
    <w:rsid w:val="00E467C4"/>
    <w:rsid w:val="00E4756A"/>
    <w:rsid w:val="00E70005"/>
    <w:rsid w:val="00E91034"/>
    <w:rsid w:val="00ED1C3E"/>
    <w:rsid w:val="00F240BB"/>
    <w:rsid w:val="00F52376"/>
    <w:rsid w:val="00F57FED"/>
    <w:rsid w:val="00F77445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B1A95ED"/>
  <w15:chartTrackingRefBased/>
  <w15:docId w15:val="{4D74BB1D-3B11-49DC-A312-10944CF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25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F33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B949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DJ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00E86B-DCBE-408F-99CB-C645DC2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19</TotalTime>
  <Pages>3</Pages>
  <Words>338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ZKN čistopis za leti 2018 in 2019 na dan 19.9.2019</vt:lpstr>
    </vt:vector>
  </TitlesOfParts>
  <Company>MNZ RS</Company>
  <LinksUpToDate>false</LinksUpToDate>
  <CharactersWithSpaces>2132</CharactersWithSpaces>
  <SharedDoc>false</SharedDoc>
  <HLinks>
    <vt:vector size="12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ZKN čistopis za leti 2018 in 2019 na dan 19.9.2019</dc:title>
  <dc:subject/>
  <dc:creator>Janja Pohlin</dc:creator>
  <cp:keywords/>
  <dc:description/>
  <cp:lastModifiedBy>Janja Pohlin</cp:lastModifiedBy>
  <cp:revision>3</cp:revision>
  <cp:lastPrinted>2019-05-28T10:45:00Z</cp:lastPrinted>
  <dcterms:created xsi:type="dcterms:W3CDTF">2020-10-01T08:39:00Z</dcterms:created>
  <dcterms:modified xsi:type="dcterms:W3CDTF">2021-06-15T07:58:00Z</dcterms:modified>
</cp:coreProperties>
</file>