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AE" w:rsidRDefault="00263E03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  <w:bookmarkStart w:id="0" w:name="_GoBack"/>
      <w:bookmarkEnd w:id="0"/>
      <w:r w:rsidRPr="00263E03">
        <w:rPr>
          <w:b/>
          <w:sz w:val="22"/>
          <w:szCs w:val="22"/>
          <w:lang w:val="it-IT"/>
        </w:rPr>
        <w:t>ZKN ZA LETI 20</w:t>
      </w:r>
      <w:r w:rsidR="003017AE">
        <w:rPr>
          <w:b/>
          <w:sz w:val="22"/>
          <w:szCs w:val="22"/>
          <w:lang w:val="it-IT"/>
        </w:rPr>
        <w:t>20</w:t>
      </w:r>
      <w:r w:rsidRPr="00263E03">
        <w:rPr>
          <w:b/>
          <w:sz w:val="22"/>
          <w:szCs w:val="22"/>
          <w:lang w:val="it-IT"/>
        </w:rPr>
        <w:t xml:space="preserve"> IN 20</w:t>
      </w:r>
      <w:r w:rsidR="003017AE">
        <w:rPr>
          <w:b/>
          <w:sz w:val="22"/>
          <w:szCs w:val="22"/>
          <w:lang w:val="it-IT"/>
        </w:rPr>
        <w:t>21</w:t>
      </w:r>
      <w:r w:rsidRPr="00263E03">
        <w:rPr>
          <w:b/>
          <w:sz w:val="22"/>
          <w:szCs w:val="22"/>
          <w:lang w:val="it-IT"/>
        </w:rPr>
        <w:t xml:space="preserve"> </w:t>
      </w:r>
    </w:p>
    <w:p w:rsidR="00263E03" w:rsidRPr="00127F4C" w:rsidRDefault="003017AE" w:rsidP="00307029">
      <w:pPr>
        <w:spacing w:line="360" w:lineRule="auto"/>
        <w:jc w:val="center"/>
        <w:rPr>
          <w:b/>
          <w:sz w:val="16"/>
          <w:szCs w:val="16"/>
          <w:lang w:val="it-IT"/>
        </w:rPr>
      </w:pPr>
      <w:r w:rsidRPr="00127F4C">
        <w:rPr>
          <w:b/>
          <w:sz w:val="16"/>
          <w:szCs w:val="16"/>
          <w:lang w:val="it-IT"/>
        </w:rPr>
        <w:t>(</w:t>
      </w:r>
      <w:proofErr w:type="spellStart"/>
      <w:r w:rsidRPr="00127F4C">
        <w:rPr>
          <w:sz w:val="16"/>
          <w:szCs w:val="16"/>
          <w:lang w:val="it-IT"/>
        </w:rPr>
        <w:t>Sklep</w:t>
      </w:r>
      <w:proofErr w:type="spellEnd"/>
      <w:r w:rsidRPr="00127F4C">
        <w:rPr>
          <w:sz w:val="16"/>
          <w:szCs w:val="16"/>
          <w:lang w:val="it-IT"/>
        </w:rPr>
        <w:t xml:space="preserve"> </w:t>
      </w:r>
      <w:proofErr w:type="spellStart"/>
      <w:r w:rsidRPr="00127F4C">
        <w:rPr>
          <w:sz w:val="16"/>
          <w:szCs w:val="16"/>
          <w:lang w:val="it-IT"/>
        </w:rPr>
        <w:t>Vlade</w:t>
      </w:r>
      <w:proofErr w:type="spellEnd"/>
      <w:r w:rsidRPr="00127F4C">
        <w:rPr>
          <w:sz w:val="16"/>
          <w:szCs w:val="16"/>
          <w:lang w:val="it-IT"/>
        </w:rPr>
        <w:t xml:space="preserve"> RS </w:t>
      </w:r>
      <w:proofErr w:type="spellStart"/>
      <w:r w:rsidRPr="00127F4C">
        <w:rPr>
          <w:sz w:val="16"/>
          <w:szCs w:val="16"/>
          <w:lang w:val="it-IT"/>
        </w:rPr>
        <w:t>številka</w:t>
      </w:r>
      <w:proofErr w:type="spellEnd"/>
      <w:r w:rsidRPr="00127F4C">
        <w:rPr>
          <w:sz w:val="16"/>
          <w:szCs w:val="16"/>
          <w:lang w:val="it-IT"/>
        </w:rPr>
        <w:t xml:space="preserve"> 10002-10/2020/4 z </w:t>
      </w:r>
      <w:proofErr w:type="spellStart"/>
      <w:r w:rsidRPr="00127F4C">
        <w:rPr>
          <w:sz w:val="16"/>
          <w:szCs w:val="16"/>
          <w:lang w:val="it-IT"/>
        </w:rPr>
        <w:t>dne</w:t>
      </w:r>
      <w:proofErr w:type="spellEnd"/>
      <w:r w:rsidRPr="00127F4C">
        <w:rPr>
          <w:sz w:val="16"/>
          <w:szCs w:val="16"/>
          <w:lang w:val="it-IT"/>
        </w:rPr>
        <w:t xml:space="preserve"> 5.10.2020</w:t>
      </w:r>
      <w:r w:rsidRPr="00127F4C">
        <w:rPr>
          <w:b/>
          <w:sz w:val="16"/>
          <w:szCs w:val="16"/>
          <w:lang w:val="it-IT"/>
        </w:rPr>
        <w:t>)</w:t>
      </w:r>
    </w:p>
    <w:p w:rsidR="00307029" w:rsidRDefault="00263E03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  <w:r w:rsidRPr="00263E03">
        <w:rPr>
          <w:b/>
          <w:sz w:val="22"/>
          <w:szCs w:val="22"/>
          <w:lang w:val="it-IT"/>
        </w:rPr>
        <w:t xml:space="preserve">RAZDELILNIK PO OSEBAH JAVNEGA PRAVA </w:t>
      </w:r>
    </w:p>
    <w:p w:rsidR="007D75CF" w:rsidRDefault="00263E03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  <w:r w:rsidRPr="00263E03">
        <w:rPr>
          <w:b/>
          <w:sz w:val="22"/>
          <w:szCs w:val="22"/>
          <w:lang w:val="it-IT"/>
        </w:rPr>
        <w:t>PO 22. ČLENU ZAKONA O JAVNIH USLUŽBENCIH (ZJU)</w:t>
      </w:r>
    </w:p>
    <w:p w:rsidR="00127F4C" w:rsidRDefault="00127F4C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127F4C" w:rsidRDefault="00127F4C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</w:p>
    <w:tbl>
      <w:tblPr>
        <w:tblStyle w:val="Tabelamrea3poudarek1"/>
        <w:tblW w:w="8980" w:type="dxa"/>
        <w:jc w:val="center"/>
        <w:tblLook w:val="04A0" w:firstRow="1" w:lastRow="0" w:firstColumn="1" w:lastColumn="0" w:noHBand="0" w:noVBand="1"/>
      </w:tblPr>
      <w:tblGrid>
        <w:gridCol w:w="6540"/>
        <w:gridCol w:w="1220"/>
        <w:gridCol w:w="1220"/>
      </w:tblGrid>
      <w:tr w:rsidR="00127F4C" w:rsidRPr="00127F4C" w:rsidTr="0012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40" w:type="dxa"/>
            <w:hideMark/>
          </w:tcPr>
          <w:p w:rsidR="00127F4C" w:rsidRDefault="00127F4C" w:rsidP="00127F4C">
            <w:pPr>
              <w:spacing w:line="240" w:lineRule="auto"/>
              <w:jc w:val="center"/>
              <w:rPr>
                <w:rFonts w:cs="Arial"/>
                <w:b w:val="0"/>
                <w:bCs w:val="0"/>
                <w:i w:val="0"/>
                <w:iCs w:val="0"/>
                <w:sz w:val="16"/>
                <w:szCs w:val="16"/>
                <w:lang w:val="sl-SI" w:eastAsia="sl-SI"/>
              </w:rPr>
            </w:pPr>
            <w:bookmarkStart w:id="1" w:name="RANGE!A1:C44"/>
            <w:r w:rsidRPr="00127F4C">
              <w:rPr>
                <w:rFonts w:cs="Arial"/>
                <w:sz w:val="16"/>
                <w:szCs w:val="16"/>
                <w:lang w:val="sl-SI" w:eastAsia="sl-SI"/>
              </w:rPr>
              <w:t xml:space="preserve">Organi državne uprave z osebami javnega prava </w:t>
            </w:r>
          </w:p>
          <w:p w:rsidR="00127F4C" w:rsidRPr="00127F4C" w:rsidRDefault="00127F4C" w:rsidP="00127F4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po 22. členu ZJU v njihovi pristojnosti</w:t>
            </w:r>
            <w:bookmarkEnd w:id="1"/>
          </w:p>
        </w:tc>
        <w:tc>
          <w:tcPr>
            <w:tcW w:w="1220" w:type="dxa"/>
            <w:hideMark/>
          </w:tcPr>
          <w:p w:rsidR="00127F4C" w:rsidRDefault="00127F4C" w:rsidP="00127F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206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2060"/>
                <w:sz w:val="16"/>
                <w:szCs w:val="16"/>
                <w:lang w:val="sl-SI" w:eastAsia="sl-SI"/>
              </w:rPr>
              <w:t>Število dovoljenih zaposlitev</w:t>
            </w:r>
          </w:p>
          <w:p w:rsidR="00127F4C" w:rsidRDefault="00127F4C" w:rsidP="00127F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2060"/>
                <w:sz w:val="16"/>
                <w:szCs w:val="16"/>
                <w:lang w:val="sl-SI" w:eastAsia="sl-SI"/>
              </w:rPr>
            </w:pPr>
          </w:p>
          <w:p w:rsidR="00127F4C" w:rsidRDefault="00127F4C" w:rsidP="00127F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2060"/>
                <w:szCs w:val="20"/>
                <w:lang w:val="sl-SI" w:eastAsia="sl-SI"/>
              </w:rPr>
            </w:pPr>
            <w:r w:rsidRPr="00127F4C">
              <w:rPr>
                <w:rFonts w:cs="Arial"/>
                <w:color w:val="002060"/>
                <w:szCs w:val="20"/>
                <w:lang w:val="sl-SI" w:eastAsia="sl-SI"/>
              </w:rPr>
              <w:t xml:space="preserve"> ZKN 2020</w:t>
            </w:r>
          </w:p>
          <w:p w:rsidR="00127F4C" w:rsidRPr="00127F4C" w:rsidRDefault="00127F4C" w:rsidP="00127F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 w:val="16"/>
                <w:szCs w:val="16"/>
                <w:lang w:val="sl-SI" w:eastAsia="sl-SI"/>
              </w:rPr>
            </w:pPr>
          </w:p>
        </w:tc>
        <w:tc>
          <w:tcPr>
            <w:tcW w:w="1220" w:type="dxa"/>
            <w:hideMark/>
          </w:tcPr>
          <w:p w:rsidR="00127F4C" w:rsidRDefault="00127F4C" w:rsidP="00127F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206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2060"/>
                <w:sz w:val="16"/>
                <w:szCs w:val="16"/>
                <w:lang w:val="sl-SI" w:eastAsia="sl-SI"/>
              </w:rPr>
              <w:t xml:space="preserve">Število dovoljenih zaposlitev </w:t>
            </w:r>
          </w:p>
          <w:p w:rsidR="00127F4C" w:rsidRDefault="00127F4C" w:rsidP="00127F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2060"/>
                <w:sz w:val="16"/>
                <w:szCs w:val="16"/>
                <w:lang w:val="sl-SI" w:eastAsia="sl-SI"/>
              </w:rPr>
            </w:pPr>
          </w:p>
          <w:p w:rsidR="00127F4C" w:rsidRPr="00127F4C" w:rsidRDefault="00127F4C" w:rsidP="00127F4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2060"/>
                <w:szCs w:val="20"/>
                <w:lang w:val="sl-SI" w:eastAsia="sl-SI"/>
              </w:rPr>
              <w:t>ZKN 2021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FINANCE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235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235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Agencija RS za javnopravne evidence in storitve (AJPES)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216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216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Sklad RS za nasledstvo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11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Agencija RS za javni nadzor nad revidiranjem (AJNR)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GOSPODARSKI RAZVOJ IN TEHNOLOGIJO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160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160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51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51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RS za trženje in promocijo turizma (STO)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42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42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19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Javni sklad RS za podjetništvo (Slovenski podjetniški sklad - SPS)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16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za varstvo konkurence (AVK)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32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32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KMETIJSTVO, GOZDARSTVO IN PREHRANO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70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70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Sklad kmetijskih zemljišč in gozdov RS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70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70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INFRASTRUKTURO 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216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216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RS za varnost prometa (AVP)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105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105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za železniški promet RS (AŽP)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38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38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lastRenderedPageBreak/>
              <w:t>Javna agencija za civilno letalstvo RS (CAA)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67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67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Sklad za financiranje NEK in za odlaganje RAO iz NEK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6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6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OKOLJE IN PROSTOR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93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89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proofErr w:type="spellStart"/>
            <w:r w:rsidRPr="00127F4C">
              <w:rPr>
                <w:rFonts w:cs="Arial"/>
                <w:sz w:val="16"/>
                <w:szCs w:val="16"/>
                <w:lang w:val="sl-SI" w:eastAsia="sl-SI"/>
              </w:rPr>
              <w:t>Eko</w:t>
            </w:r>
            <w:proofErr w:type="spellEnd"/>
            <w:r w:rsidRPr="00127F4C">
              <w:rPr>
                <w:rFonts w:cs="Arial"/>
                <w:sz w:val="16"/>
                <w:szCs w:val="16"/>
                <w:lang w:val="sl-SI" w:eastAsia="sl-SI"/>
              </w:rPr>
              <w:t xml:space="preserve"> sklad, Slovenski </w:t>
            </w:r>
            <w:proofErr w:type="spellStart"/>
            <w:r w:rsidRPr="00127F4C">
              <w:rPr>
                <w:rFonts w:cs="Arial"/>
                <w:sz w:val="16"/>
                <w:szCs w:val="16"/>
                <w:lang w:val="sl-SI" w:eastAsia="sl-SI"/>
              </w:rPr>
              <w:t>okoljski</w:t>
            </w:r>
            <w:proofErr w:type="spellEnd"/>
            <w:r w:rsidRPr="00127F4C">
              <w:rPr>
                <w:rFonts w:cs="Arial"/>
                <w:sz w:val="16"/>
                <w:szCs w:val="16"/>
                <w:lang w:val="sl-SI" w:eastAsia="sl-SI"/>
              </w:rPr>
              <w:t xml:space="preserve"> javni sklad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52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48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Stanovanjski sklad RS, javni sklad (SSRS)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41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41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DELO, DRUŽINO, SOCIALNE ZADEVE IN ENAKE MOŽNOSTI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1.658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1.658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Javni štipendijski, razvojni, invalidski in preživninski sklad RS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59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Zavod za pokojninsko in invalidsko zavarovanje Slovenije (ZPIZ)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799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799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Zavod RS za zaposlovanje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800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800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ZDRAVJE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1.001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1.001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Zavod za zdravstveno zavarovanje Slovenije (ZZZS)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859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859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RS za zdravila in medicinske pripomočke (JAZMP)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142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142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IZOBRAŽEVANJE, ZNANOST IN ŠPORT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632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632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za raziskovalno dejavnost RS (ARRS)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49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49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Zavod RS  za šolstvo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178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178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Center RS za poklicno izobraževanje (CPI)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37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37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Državni izpitni center (RIC)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56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56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Center RS za mobilnost in evropske programe izobraževanja in usposabljanja (CMEPIUS)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15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Center šolskih in obšolskih dejavnosti (CŠOD)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239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239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Šola za ravnatelje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13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lastRenderedPageBreak/>
              <w:t>Andragoški center RS (ACS)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25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Slovenski šolski muzej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9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Zavod za šport RS Planica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11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KULTURO 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99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99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Javni sklad RS za kulturne dejavnosti (JSKD)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88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88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Slovenski filmski center, javna agencija RS (SFC)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5</w:t>
            </w:r>
          </w:p>
        </w:tc>
      </w:tr>
      <w:tr w:rsidR="00127F4C" w:rsidRPr="00127F4C" w:rsidTr="00127F4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sz w:val="16"/>
                <w:szCs w:val="16"/>
                <w:lang w:val="sl-SI" w:eastAsia="sl-SI"/>
              </w:rPr>
              <w:t>Javna agencija za knjigo RS (JAK)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6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  <w:sz w:val="16"/>
                <w:szCs w:val="16"/>
                <w:lang w:val="sl-SI" w:eastAsia="sl-SI"/>
              </w:rPr>
            </w:pPr>
            <w:r w:rsidRPr="00127F4C">
              <w:rPr>
                <w:rFonts w:cs="Arial"/>
                <w:color w:val="000080"/>
                <w:sz w:val="16"/>
                <w:szCs w:val="16"/>
                <w:lang w:val="sl-SI" w:eastAsia="sl-SI"/>
              </w:rPr>
              <w:t>6</w:t>
            </w:r>
          </w:p>
        </w:tc>
      </w:tr>
      <w:tr w:rsidR="00127F4C" w:rsidRPr="00127F4C" w:rsidTr="001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0" w:type="dxa"/>
            <w:hideMark/>
          </w:tcPr>
          <w:p w:rsidR="00127F4C" w:rsidRPr="00127F4C" w:rsidRDefault="00127F4C" w:rsidP="00127F4C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127F4C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SKUPAJ ZKN 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80"/>
                <w:sz w:val="22"/>
                <w:szCs w:val="22"/>
                <w:lang w:val="sl-SI" w:eastAsia="sl-SI"/>
              </w:rPr>
            </w:pPr>
            <w:r w:rsidRPr="00127F4C">
              <w:rPr>
                <w:rFonts w:cs="Arial"/>
                <w:b/>
                <w:bCs/>
                <w:color w:val="000080"/>
                <w:sz w:val="22"/>
                <w:szCs w:val="22"/>
                <w:lang w:val="sl-SI" w:eastAsia="sl-SI"/>
              </w:rPr>
              <w:t>4.164</w:t>
            </w:r>
          </w:p>
        </w:tc>
        <w:tc>
          <w:tcPr>
            <w:tcW w:w="1220" w:type="dxa"/>
            <w:hideMark/>
          </w:tcPr>
          <w:p w:rsidR="00127F4C" w:rsidRPr="00127F4C" w:rsidRDefault="00127F4C" w:rsidP="00127F4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80"/>
                <w:sz w:val="22"/>
                <w:szCs w:val="22"/>
                <w:lang w:val="sl-SI" w:eastAsia="sl-SI"/>
              </w:rPr>
            </w:pPr>
            <w:r w:rsidRPr="00127F4C">
              <w:rPr>
                <w:rFonts w:cs="Arial"/>
                <w:b/>
                <w:bCs/>
                <w:color w:val="000080"/>
                <w:sz w:val="22"/>
                <w:szCs w:val="22"/>
                <w:lang w:val="sl-SI" w:eastAsia="sl-SI"/>
              </w:rPr>
              <w:t>4.160</w:t>
            </w:r>
          </w:p>
        </w:tc>
      </w:tr>
    </w:tbl>
    <w:p w:rsidR="00127F4C" w:rsidRPr="00263E03" w:rsidRDefault="00127F4C" w:rsidP="00307029">
      <w:pPr>
        <w:spacing w:line="360" w:lineRule="auto"/>
        <w:jc w:val="center"/>
        <w:rPr>
          <w:b/>
          <w:sz w:val="22"/>
          <w:szCs w:val="22"/>
          <w:lang w:val="it-IT"/>
        </w:rPr>
      </w:pPr>
    </w:p>
    <w:sectPr w:rsidR="00127F4C" w:rsidRPr="00263E03" w:rsidSect="00263E03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880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80" w:rsidRDefault="00507D80">
      <w:r>
        <w:separator/>
      </w:r>
    </w:p>
  </w:endnote>
  <w:endnote w:type="continuationSeparator" w:id="0">
    <w:p w:rsidR="00507D80" w:rsidRDefault="0050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4020249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3E03" w:rsidRPr="00263E03" w:rsidRDefault="00263E03">
            <w:pPr>
              <w:pStyle w:val="Noga"/>
              <w:jc w:val="right"/>
              <w:rPr>
                <w:sz w:val="16"/>
                <w:szCs w:val="16"/>
              </w:rPr>
            </w:pPr>
            <w:r w:rsidRPr="00263E03">
              <w:rPr>
                <w:sz w:val="16"/>
                <w:szCs w:val="16"/>
                <w:lang w:val="sl-SI"/>
              </w:rPr>
              <w:t xml:space="preserve">Stran </w:t>
            </w:r>
            <w:r w:rsidRPr="00263E03">
              <w:rPr>
                <w:bCs/>
                <w:sz w:val="16"/>
                <w:szCs w:val="16"/>
              </w:rPr>
              <w:fldChar w:fldCharType="begin"/>
            </w:r>
            <w:r w:rsidRPr="00263E03">
              <w:rPr>
                <w:bCs/>
                <w:sz w:val="16"/>
                <w:szCs w:val="16"/>
              </w:rPr>
              <w:instrText>PAGE</w:instrText>
            </w:r>
            <w:r w:rsidRPr="00263E03">
              <w:rPr>
                <w:bCs/>
                <w:sz w:val="16"/>
                <w:szCs w:val="16"/>
              </w:rPr>
              <w:fldChar w:fldCharType="separate"/>
            </w:r>
            <w:r w:rsidR="00E56970">
              <w:rPr>
                <w:bCs/>
                <w:noProof/>
                <w:sz w:val="16"/>
                <w:szCs w:val="16"/>
              </w:rPr>
              <w:t>1</w:t>
            </w:r>
            <w:r w:rsidRPr="00263E03">
              <w:rPr>
                <w:bCs/>
                <w:sz w:val="16"/>
                <w:szCs w:val="16"/>
              </w:rPr>
              <w:fldChar w:fldCharType="end"/>
            </w:r>
            <w:r w:rsidRPr="00263E03">
              <w:rPr>
                <w:sz w:val="16"/>
                <w:szCs w:val="16"/>
                <w:lang w:val="sl-SI"/>
              </w:rPr>
              <w:t xml:space="preserve"> od </w:t>
            </w:r>
            <w:r w:rsidRPr="00263E03">
              <w:rPr>
                <w:bCs/>
                <w:sz w:val="16"/>
                <w:szCs w:val="16"/>
              </w:rPr>
              <w:fldChar w:fldCharType="begin"/>
            </w:r>
            <w:r w:rsidRPr="00263E03">
              <w:rPr>
                <w:bCs/>
                <w:sz w:val="16"/>
                <w:szCs w:val="16"/>
              </w:rPr>
              <w:instrText>NUMPAGES</w:instrText>
            </w:r>
            <w:r w:rsidRPr="00263E03">
              <w:rPr>
                <w:bCs/>
                <w:sz w:val="16"/>
                <w:szCs w:val="16"/>
              </w:rPr>
              <w:fldChar w:fldCharType="separate"/>
            </w:r>
            <w:r w:rsidR="00E56970">
              <w:rPr>
                <w:bCs/>
                <w:noProof/>
                <w:sz w:val="16"/>
                <w:szCs w:val="16"/>
              </w:rPr>
              <w:t>3</w:t>
            </w:r>
            <w:r w:rsidRPr="00263E0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63E03" w:rsidRDefault="00263E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80" w:rsidRDefault="00507D80">
      <w:r>
        <w:separator/>
      </w:r>
    </w:p>
  </w:footnote>
  <w:footnote w:type="continuationSeparator" w:id="0">
    <w:p w:rsidR="00507D80" w:rsidRDefault="0050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9E04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16" name="Slik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467C4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80"/>
    <w:rsid w:val="00023A88"/>
    <w:rsid w:val="00043CE8"/>
    <w:rsid w:val="000A7238"/>
    <w:rsid w:val="000D7CF7"/>
    <w:rsid w:val="00124E67"/>
    <w:rsid w:val="00127F4C"/>
    <w:rsid w:val="001357B2"/>
    <w:rsid w:val="001363E8"/>
    <w:rsid w:val="0017478F"/>
    <w:rsid w:val="00202A77"/>
    <w:rsid w:val="00263E03"/>
    <w:rsid w:val="00271CE5"/>
    <w:rsid w:val="00282020"/>
    <w:rsid w:val="002835DD"/>
    <w:rsid w:val="002A2B69"/>
    <w:rsid w:val="002F464D"/>
    <w:rsid w:val="002F5BA4"/>
    <w:rsid w:val="003017AE"/>
    <w:rsid w:val="00307029"/>
    <w:rsid w:val="00325822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507D80"/>
    <w:rsid w:val="00526246"/>
    <w:rsid w:val="00535D20"/>
    <w:rsid w:val="00567106"/>
    <w:rsid w:val="005A56E0"/>
    <w:rsid w:val="005C1995"/>
    <w:rsid w:val="005E1D3C"/>
    <w:rsid w:val="00623B31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A18CD"/>
    <w:rsid w:val="006E25B1"/>
    <w:rsid w:val="00710310"/>
    <w:rsid w:val="007151C3"/>
    <w:rsid w:val="00733017"/>
    <w:rsid w:val="00783310"/>
    <w:rsid w:val="007A49AA"/>
    <w:rsid w:val="007A4A6D"/>
    <w:rsid w:val="007D1BCF"/>
    <w:rsid w:val="007D75CF"/>
    <w:rsid w:val="007E0440"/>
    <w:rsid w:val="007E6DC5"/>
    <w:rsid w:val="008567C5"/>
    <w:rsid w:val="0088043C"/>
    <w:rsid w:val="00884889"/>
    <w:rsid w:val="008906C9"/>
    <w:rsid w:val="00890A17"/>
    <w:rsid w:val="008C5738"/>
    <w:rsid w:val="008D04F0"/>
    <w:rsid w:val="008D588E"/>
    <w:rsid w:val="008D5F69"/>
    <w:rsid w:val="008E44B4"/>
    <w:rsid w:val="008F3500"/>
    <w:rsid w:val="008F61B3"/>
    <w:rsid w:val="00924E3C"/>
    <w:rsid w:val="009612BB"/>
    <w:rsid w:val="009649C9"/>
    <w:rsid w:val="00964BF5"/>
    <w:rsid w:val="009833D2"/>
    <w:rsid w:val="009C740A"/>
    <w:rsid w:val="009E0445"/>
    <w:rsid w:val="00A125C5"/>
    <w:rsid w:val="00A2451C"/>
    <w:rsid w:val="00A26766"/>
    <w:rsid w:val="00A43EF7"/>
    <w:rsid w:val="00A65EE7"/>
    <w:rsid w:val="00A70133"/>
    <w:rsid w:val="00A770A6"/>
    <w:rsid w:val="00A77632"/>
    <w:rsid w:val="00A813B1"/>
    <w:rsid w:val="00A968A5"/>
    <w:rsid w:val="00AB36C4"/>
    <w:rsid w:val="00AC32B2"/>
    <w:rsid w:val="00B17141"/>
    <w:rsid w:val="00B31575"/>
    <w:rsid w:val="00B8547D"/>
    <w:rsid w:val="00B96535"/>
    <w:rsid w:val="00BA55C3"/>
    <w:rsid w:val="00BB1718"/>
    <w:rsid w:val="00BD06AD"/>
    <w:rsid w:val="00BE0B5E"/>
    <w:rsid w:val="00C07506"/>
    <w:rsid w:val="00C1655C"/>
    <w:rsid w:val="00C250D5"/>
    <w:rsid w:val="00C35666"/>
    <w:rsid w:val="00C42998"/>
    <w:rsid w:val="00C75F77"/>
    <w:rsid w:val="00C92898"/>
    <w:rsid w:val="00CA4340"/>
    <w:rsid w:val="00CA77D8"/>
    <w:rsid w:val="00CB716C"/>
    <w:rsid w:val="00CC46DA"/>
    <w:rsid w:val="00CE5238"/>
    <w:rsid w:val="00CE69B6"/>
    <w:rsid w:val="00CE7514"/>
    <w:rsid w:val="00D248DE"/>
    <w:rsid w:val="00D4732F"/>
    <w:rsid w:val="00D539BE"/>
    <w:rsid w:val="00D8542D"/>
    <w:rsid w:val="00DC6A71"/>
    <w:rsid w:val="00E0357D"/>
    <w:rsid w:val="00E467C4"/>
    <w:rsid w:val="00E56970"/>
    <w:rsid w:val="00E70005"/>
    <w:rsid w:val="00ED1C3E"/>
    <w:rsid w:val="00F240BB"/>
    <w:rsid w:val="00F57FED"/>
    <w:rsid w:val="00FB4BF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E8CC9A1-6091-4C7D-8638-6C1F6B5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263E0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8E44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E44B4"/>
    <w:rPr>
      <w:rFonts w:ascii="Segoe UI" w:hAnsi="Segoe UI" w:cs="Segoe UI"/>
      <w:sz w:val="18"/>
      <w:szCs w:val="18"/>
      <w:lang w:val="en-US" w:eastAsia="en-US"/>
    </w:rPr>
  </w:style>
  <w:style w:type="table" w:styleId="Tabelabarvnamrea7poudarek1">
    <w:name w:val="Grid Table 7 Colorful Accent 1"/>
    <w:basedOn w:val="Navadnatabela"/>
    <w:uiPriority w:val="52"/>
    <w:rsid w:val="00C0750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27F4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C706E3-715D-414E-AF69-9F868303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1</TotalTime>
  <Pages>3</Pages>
  <Words>412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Razdelilnik ZKN za leti 2020 in 2021</vt:lpstr>
    </vt:vector>
  </TitlesOfParts>
  <Company>MNZ RS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Razdelilnik ZKN za leti 2020 in 2021</dc:title>
  <dc:subject/>
  <dc:creator>Janja Pohlin</dc:creator>
  <cp:keywords/>
  <cp:lastModifiedBy>Janja Pohlin</cp:lastModifiedBy>
  <cp:revision>2</cp:revision>
  <cp:lastPrinted>2020-11-26T09:49:00Z</cp:lastPrinted>
  <dcterms:created xsi:type="dcterms:W3CDTF">2020-11-26T10:24:00Z</dcterms:created>
  <dcterms:modified xsi:type="dcterms:W3CDTF">2020-11-26T10:24:00Z</dcterms:modified>
</cp:coreProperties>
</file>