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B18F7" w14:textId="77777777" w:rsidR="00B80DC9" w:rsidRDefault="00B80DC9" w:rsidP="002F0D2A">
      <w:pPr>
        <w:jc w:val="center"/>
        <w:rPr>
          <w:rFonts w:cs="Arial"/>
          <w:b/>
          <w:sz w:val="28"/>
          <w:szCs w:val="28"/>
        </w:rPr>
      </w:pPr>
    </w:p>
    <w:p w14:paraId="5EE97559" w14:textId="77777777" w:rsidR="00B80DC9" w:rsidRDefault="00B80DC9" w:rsidP="002F0D2A">
      <w:pPr>
        <w:jc w:val="center"/>
        <w:rPr>
          <w:rFonts w:cs="Arial"/>
          <w:b/>
          <w:sz w:val="28"/>
          <w:szCs w:val="28"/>
        </w:rPr>
      </w:pPr>
    </w:p>
    <w:p w14:paraId="3D47CB52" w14:textId="77777777" w:rsidR="00B80DC9" w:rsidRDefault="00B80DC9" w:rsidP="002F0D2A">
      <w:pPr>
        <w:jc w:val="center"/>
        <w:rPr>
          <w:rFonts w:cs="Arial"/>
          <w:b/>
          <w:sz w:val="28"/>
          <w:szCs w:val="28"/>
        </w:rPr>
      </w:pPr>
    </w:p>
    <w:p w14:paraId="064FE986" w14:textId="77777777" w:rsidR="00B80DC9" w:rsidRDefault="00B80DC9" w:rsidP="002F0D2A">
      <w:pPr>
        <w:jc w:val="center"/>
        <w:rPr>
          <w:rFonts w:cs="Arial"/>
          <w:b/>
          <w:sz w:val="28"/>
          <w:szCs w:val="28"/>
        </w:rPr>
      </w:pPr>
    </w:p>
    <w:p w14:paraId="42BE8043" w14:textId="77777777" w:rsidR="00B80DC9" w:rsidRDefault="00B80DC9" w:rsidP="002F0D2A">
      <w:pPr>
        <w:jc w:val="center"/>
        <w:rPr>
          <w:rFonts w:cs="Arial"/>
          <w:b/>
          <w:sz w:val="28"/>
          <w:szCs w:val="28"/>
        </w:rPr>
      </w:pPr>
    </w:p>
    <w:p w14:paraId="214B683A" w14:textId="77777777" w:rsidR="00B80DC9" w:rsidRDefault="00B80DC9" w:rsidP="002F0D2A">
      <w:pPr>
        <w:jc w:val="center"/>
        <w:rPr>
          <w:rFonts w:cs="Arial"/>
          <w:b/>
          <w:sz w:val="28"/>
          <w:szCs w:val="28"/>
        </w:rPr>
      </w:pPr>
    </w:p>
    <w:p w14:paraId="64EA4366" w14:textId="77777777" w:rsidR="00B80DC9" w:rsidRDefault="00B80DC9" w:rsidP="002F0D2A">
      <w:pPr>
        <w:jc w:val="center"/>
        <w:rPr>
          <w:rFonts w:cs="Arial"/>
          <w:b/>
          <w:sz w:val="28"/>
          <w:szCs w:val="28"/>
        </w:rPr>
      </w:pPr>
    </w:p>
    <w:p w14:paraId="0A288117" w14:textId="77777777" w:rsidR="00B80DC9" w:rsidRDefault="00B80DC9" w:rsidP="002F0D2A">
      <w:pPr>
        <w:jc w:val="center"/>
        <w:rPr>
          <w:rFonts w:cs="Arial"/>
          <w:b/>
          <w:sz w:val="28"/>
          <w:szCs w:val="28"/>
        </w:rPr>
      </w:pPr>
    </w:p>
    <w:p w14:paraId="4EED0B73" w14:textId="77777777" w:rsidR="00B80DC9" w:rsidRDefault="00B80DC9" w:rsidP="002F0D2A">
      <w:pPr>
        <w:jc w:val="center"/>
        <w:rPr>
          <w:rFonts w:cs="Arial"/>
          <w:b/>
          <w:sz w:val="28"/>
          <w:szCs w:val="28"/>
        </w:rPr>
      </w:pPr>
    </w:p>
    <w:p w14:paraId="76DD082D" w14:textId="77777777" w:rsidR="00B80DC9" w:rsidRDefault="00B80DC9" w:rsidP="002F0D2A">
      <w:pPr>
        <w:jc w:val="center"/>
        <w:rPr>
          <w:rFonts w:cs="Arial"/>
          <w:b/>
          <w:sz w:val="28"/>
          <w:szCs w:val="28"/>
        </w:rPr>
      </w:pPr>
    </w:p>
    <w:p w14:paraId="188F988B" w14:textId="77777777" w:rsidR="002F0D2A" w:rsidRPr="0009122D" w:rsidRDefault="002F0D2A" w:rsidP="002F0D2A">
      <w:pPr>
        <w:jc w:val="center"/>
        <w:rPr>
          <w:rFonts w:cs="Arial"/>
          <w:b/>
          <w:sz w:val="28"/>
          <w:szCs w:val="28"/>
        </w:rPr>
      </w:pPr>
      <w:r w:rsidRPr="0009122D">
        <w:rPr>
          <w:rFonts w:cs="Arial"/>
          <w:b/>
          <w:sz w:val="28"/>
          <w:szCs w:val="28"/>
        </w:rPr>
        <w:t>METODOLOGIJA</w:t>
      </w:r>
    </w:p>
    <w:p w14:paraId="57DBB914" w14:textId="77777777" w:rsidR="002F0D2A" w:rsidRPr="0009122D" w:rsidRDefault="002F0D2A" w:rsidP="002F0D2A">
      <w:pPr>
        <w:jc w:val="center"/>
        <w:rPr>
          <w:rFonts w:cs="Arial"/>
          <w:b/>
          <w:sz w:val="28"/>
          <w:szCs w:val="28"/>
        </w:rPr>
      </w:pPr>
    </w:p>
    <w:p w14:paraId="23581107" w14:textId="77777777" w:rsidR="002F0D2A" w:rsidRPr="0009122D" w:rsidRDefault="002F0D2A" w:rsidP="002F0D2A">
      <w:pPr>
        <w:jc w:val="center"/>
        <w:rPr>
          <w:rFonts w:cs="Arial"/>
          <w:b/>
        </w:rPr>
      </w:pPr>
      <w:r w:rsidRPr="0009122D">
        <w:rPr>
          <w:rFonts w:cs="Arial"/>
          <w:b/>
          <w:sz w:val="28"/>
          <w:szCs w:val="28"/>
        </w:rPr>
        <w:t>CENTRALNE KADROVSKE EVIDENCE DRŽAVNE UPRAVE</w:t>
      </w:r>
    </w:p>
    <w:p w14:paraId="04920E71" w14:textId="358F3692" w:rsidR="002F0D2A" w:rsidRPr="000F169C" w:rsidRDefault="002F0D2A" w:rsidP="002F0D2A">
      <w:pPr>
        <w:pStyle w:val="Glava"/>
        <w:tabs>
          <w:tab w:val="clear" w:pos="4320"/>
        </w:tabs>
        <w:spacing w:before="120"/>
        <w:jc w:val="center"/>
        <w:rPr>
          <w:rFonts w:cs="Arial"/>
          <w:b/>
          <w:color w:val="1F3864" w:themeColor="accent1" w:themeShade="80"/>
        </w:rPr>
      </w:pPr>
      <w:r w:rsidRPr="000F169C">
        <w:rPr>
          <w:rFonts w:cs="Arial"/>
          <w:b/>
          <w:color w:val="1F3864" w:themeColor="accent1" w:themeShade="80"/>
        </w:rPr>
        <w:t xml:space="preserve">Podatki, ki so obarvani </w:t>
      </w:r>
      <w:r w:rsidR="005238AE" w:rsidRPr="000F169C">
        <w:rPr>
          <w:rFonts w:cs="Arial"/>
          <w:b/>
          <w:color w:val="1F3864" w:themeColor="accent1" w:themeShade="80"/>
        </w:rPr>
        <w:t>s temno modro barvo</w:t>
      </w:r>
      <w:r w:rsidRPr="000F169C">
        <w:rPr>
          <w:rFonts w:cs="Arial"/>
          <w:b/>
          <w:color w:val="1F3864" w:themeColor="accent1" w:themeShade="80"/>
        </w:rPr>
        <w:t>, še niso računalniško podprti</w:t>
      </w:r>
    </w:p>
    <w:p w14:paraId="7240B0CE" w14:textId="77777777" w:rsidR="002F0D2A" w:rsidRPr="0009122D" w:rsidRDefault="002F0D2A" w:rsidP="002F0D2A">
      <w:pPr>
        <w:pStyle w:val="Glava"/>
        <w:tabs>
          <w:tab w:val="clear" w:pos="4320"/>
        </w:tabs>
        <w:spacing w:before="120"/>
        <w:rPr>
          <w:rFonts w:cs="Arial"/>
        </w:rPr>
      </w:pPr>
    </w:p>
    <w:p w14:paraId="36CBD209" w14:textId="77777777" w:rsidR="007D75CF" w:rsidRDefault="002F0D2A" w:rsidP="00B80DC9">
      <w:pPr>
        <w:jc w:val="center"/>
        <w:rPr>
          <w:rFonts w:cs="Arial"/>
        </w:rPr>
      </w:pPr>
      <w:r w:rsidRPr="00766426">
        <w:rPr>
          <w:rFonts w:cs="Arial"/>
        </w:rPr>
        <w:t>ČISTOPIS</w:t>
      </w:r>
    </w:p>
    <w:p w14:paraId="44457F35" w14:textId="77777777" w:rsidR="00B80DC9" w:rsidRDefault="00B80DC9" w:rsidP="00B80DC9">
      <w:pPr>
        <w:jc w:val="center"/>
        <w:rPr>
          <w:rFonts w:cs="Arial"/>
        </w:rPr>
      </w:pPr>
    </w:p>
    <w:p w14:paraId="392DE939" w14:textId="77777777" w:rsidR="00B80DC9" w:rsidRDefault="00B80DC9" w:rsidP="00B80DC9">
      <w:pPr>
        <w:jc w:val="center"/>
        <w:rPr>
          <w:rFonts w:cs="Arial"/>
        </w:rPr>
      </w:pPr>
    </w:p>
    <w:p w14:paraId="315908CC" w14:textId="77777777" w:rsidR="00B80DC9" w:rsidRDefault="00B80DC9" w:rsidP="00B80DC9">
      <w:pPr>
        <w:jc w:val="center"/>
        <w:rPr>
          <w:rFonts w:cs="Arial"/>
        </w:rPr>
      </w:pPr>
    </w:p>
    <w:p w14:paraId="3FB352D3" w14:textId="77777777" w:rsidR="00B80DC9" w:rsidRDefault="00B80DC9" w:rsidP="00B80DC9">
      <w:pPr>
        <w:jc w:val="center"/>
        <w:rPr>
          <w:rFonts w:cs="Arial"/>
        </w:rPr>
      </w:pPr>
    </w:p>
    <w:p w14:paraId="5D7D44E3" w14:textId="77777777" w:rsidR="00B80DC9" w:rsidRDefault="00B80DC9" w:rsidP="00B80DC9">
      <w:pPr>
        <w:jc w:val="center"/>
        <w:rPr>
          <w:rFonts w:cs="Arial"/>
        </w:rPr>
      </w:pPr>
    </w:p>
    <w:p w14:paraId="29C8A94F" w14:textId="77777777" w:rsidR="00B80DC9" w:rsidRDefault="00B80DC9" w:rsidP="00B80DC9">
      <w:pPr>
        <w:jc w:val="center"/>
        <w:rPr>
          <w:rFonts w:cs="Arial"/>
        </w:rPr>
      </w:pPr>
    </w:p>
    <w:p w14:paraId="1214044F" w14:textId="77777777" w:rsidR="00B80DC9" w:rsidRDefault="00B80DC9" w:rsidP="00B80DC9">
      <w:pPr>
        <w:jc w:val="center"/>
        <w:rPr>
          <w:rFonts w:cs="Arial"/>
        </w:rPr>
      </w:pPr>
    </w:p>
    <w:p w14:paraId="24F5FE8D" w14:textId="77777777" w:rsidR="00B80DC9" w:rsidRDefault="00B80DC9" w:rsidP="00B80DC9">
      <w:pPr>
        <w:jc w:val="center"/>
        <w:rPr>
          <w:rFonts w:cs="Arial"/>
        </w:rPr>
      </w:pPr>
    </w:p>
    <w:p w14:paraId="0C333560" w14:textId="77777777" w:rsidR="00B80DC9" w:rsidRDefault="00B80DC9" w:rsidP="00B80DC9">
      <w:pPr>
        <w:jc w:val="center"/>
        <w:rPr>
          <w:rFonts w:cs="Arial"/>
        </w:rPr>
      </w:pPr>
    </w:p>
    <w:p w14:paraId="239368A9" w14:textId="77777777" w:rsidR="00B80DC9" w:rsidRDefault="00B80DC9" w:rsidP="00B80DC9">
      <w:pPr>
        <w:jc w:val="center"/>
        <w:rPr>
          <w:rFonts w:cs="Arial"/>
        </w:rPr>
      </w:pPr>
    </w:p>
    <w:p w14:paraId="6922EB7E" w14:textId="77777777" w:rsidR="00B80DC9" w:rsidRDefault="00B80DC9" w:rsidP="00B80DC9">
      <w:pPr>
        <w:jc w:val="center"/>
        <w:rPr>
          <w:rFonts w:cs="Arial"/>
        </w:rPr>
      </w:pPr>
    </w:p>
    <w:p w14:paraId="7BB12147" w14:textId="77777777" w:rsidR="00B80DC9" w:rsidRDefault="00B80DC9" w:rsidP="00B80DC9">
      <w:pPr>
        <w:jc w:val="center"/>
        <w:rPr>
          <w:rFonts w:cs="Arial"/>
        </w:rPr>
      </w:pPr>
    </w:p>
    <w:p w14:paraId="55569F32" w14:textId="77777777" w:rsidR="00B80DC9" w:rsidRDefault="00B80DC9" w:rsidP="00B80DC9">
      <w:pPr>
        <w:jc w:val="center"/>
        <w:rPr>
          <w:rFonts w:cs="Arial"/>
        </w:rPr>
      </w:pPr>
    </w:p>
    <w:p w14:paraId="77262B7C" w14:textId="77777777" w:rsidR="00B80DC9" w:rsidRDefault="00B80DC9" w:rsidP="00B80DC9">
      <w:pPr>
        <w:jc w:val="center"/>
        <w:rPr>
          <w:rFonts w:cs="Arial"/>
        </w:rPr>
      </w:pPr>
    </w:p>
    <w:p w14:paraId="0E5F2A96" w14:textId="77777777" w:rsidR="00B80DC9" w:rsidRDefault="00B80DC9" w:rsidP="00B80DC9">
      <w:pPr>
        <w:jc w:val="center"/>
        <w:rPr>
          <w:rFonts w:cs="Arial"/>
        </w:rPr>
      </w:pPr>
    </w:p>
    <w:p w14:paraId="73F17DC0" w14:textId="77777777" w:rsidR="00B80DC9" w:rsidRDefault="00B80DC9" w:rsidP="00B80DC9">
      <w:pPr>
        <w:jc w:val="center"/>
        <w:rPr>
          <w:rFonts w:cs="Arial"/>
        </w:rPr>
      </w:pPr>
    </w:p>
    <w:p w14:paraId="127236F9" w14:textId="77777777" w:rsidR="00B80DC9" w:rsidRDefault="00B80DC9" w:rsidP="00B80DC9">
      <w:pPr>
        <w:jc w:val="center"/>
        <w:rPr>
          <w:rFonts w:cs="Arial"/>
        </w:rPr>
      </w:pPr>
    </w:p>
    <w:p w14:paraId="42B3AAA0" w14:textId="77777777" w:rsidR="00B80DC9" w:rsidRDefault="00B80DC9" w:rsidP="00B80DC9">
      <w:pPr>
        <w:jc w:val="center"/>
        <w:rPr>
          <w:rFonts w:cs="Arial"/>
        </w:rPr>
      </w:pPr>
    </w:p>
    <w:p w14:paraId="01A59080" w14:textId="77777777" w:rsidR="00B80DC9" w:rsidRDefault="00B80DC9" w:rsidP="00B80DC9">
      <w:pPr>
        <w:jc w:val="center"/>
        <w:rPr>
          <w:rFonts w:cs="Arial"/>
        </w:rPr>
      </w:pPr>
    </w:p>
    <w:p w14:paraId="47A51FD8" w14:textId="77777777" w:rsidR="00B80DC9" w:rsidRDefault="00B80DC9" w:rsidP="00B80DC9">
      <w:pPr>
        <w:jc w:val="center"/>
        <w:rPr>
          <w:rFonts w:cs="Arial"/>
        </w:rPr>
      </w:pPr>
    </w:p>
    <w:p w14:paraId="24C374CB" w14:textId="77777777" w:rsidR="00B80DC9" w:rsidRDefault="00B80DC9" w:rsidP="00B80DC9">
      <w:pPr>
        <w:jc w:val="center"/>
        <w:rPr>
          <w:rFonts w:cs="Arial"/>
        </w:rPr>
      </w:pPr>
    </w:p>
    <w:p w14:paraId="79644E15" w14:textId="77777777" w:rsidR="00B80DC9" w:rsidRDefault="00B80DC9" w:rsidP="00B80DC9">
      <w:pPr>
        <w:jc w:val="center"/>
        <w:rPr>
          <w:rFonts w:cs="Arial"/>
        </w:rPr>
      </w:pPr>
    </w:p>
    <w:p w14:paraId="181480A1" w14:textId="77777777" w:rsidR="00B80DC9" w:rsidRDefault="00B80DC9" w:rsidP="00B80DC9">
      <w:pPr>
        <w:jc w:val="center"/>
        <w:rPr>
          <w:rFonts w:cs="Arial"/>
        </w:rPr>
      </w:pPr>
    </w:p>
    <w:p w14:paraId="659763D9" w14:textId="77777777" w:rsidR="00B80DC9" w:rsidRDefault="00B80DC9" w:rsidP="00B80DC9">
      <w:pPr>
        <w:jc w:val="center"/>
        <w:rPr>
          <w:rFonts w:cs="Arial"/>
        </w:rPr>
      </w:pPr>
    </w:p>
    <w:p w14:paraId="7BDE60FB" w14:textId="77777777" w:rsidR="00B80DC9" w:rsidRDefault="00B80DC9" w:rsidP="00B80DC9">
      <w:pPr>
        <w:jc w:val="center"/>
        <w:rPr>
          <w:rFonts w:cs="Arial"/>
        </w:rPr>
      </w:pPr>
    </w:p>
    <w:p w14:paraId="1D3B85A1" w14:textId="77777777" w:rsidR="00B80DC9" w:rsidRDefault="00B80DC9" w:rsidP="00B80DC9">
      <w:pPr>
        <w:jc w:val="center"/>
        <w:rPr>
          <w:rFonts w:cs="Arial"/>
        </w:rPr>
      </w:pPr>
    </w:p>
    <w:p w14:paraId="0F82427D" w14:textId="77777777" w:rsidR="00B80DC9" w:rsidRDefault="00B80DC9" w:rsidP="00B80DC9">
      <w:pPr>
        <w:jc w:val="center"/>
        <w:rPr>
          <w:rFonts w:cs="Arial"/>
        </w:rPr>
      </w:pPr>
    </w:p>
    <w:p w14:paraId="133D7673" w14:textId="77777777" w:rsidR="00B80DC9" w:rsidRDefault="00C349CB" w:rsidP="00B80DC9">
      <w:pPr>
        <w:jc w:val="center"/>
        <w:rPr>
          <w:rFonts w:cs="Arial"/>
        </w:rPr>
      </w:pPr>
      <w:r>
        <w:rPr>
          <w:rFonts w:cs="Arial"/>
        </w:rPr>
        <w:t>Junij</w:t>
      </w:r>
      <w:r w:rsidR="00A21C16">
        <w:rPr>
          <w:rFonts w:cs="Arial"/>
        </w:rPr>
        <w:t xml:space="preserve"> 2019</w:t>
      </w:r>
    </w:p>
    <w:p w14:paraId="37F5E6BB" w14:textId="77777777" w:rsidR="00B80DC9" w:rsidRDefault="00B80DC9" w:rsidP="002F0D2A"/>
    <w:p w14:paraId="6FA15C50" w14:textId="77777777" w:rsidR="002F0D2A" w:rsidRDefault="002F0D2A" w:rsidP="002F0D2A"/>
    <w:p w14:paraId="1C5F54BD" w14:textId="77777777" w:rsidR="002F0D2A" w:rsidRDefault="002F0D2A" w:rsidP="002F0D2A">
      <w:pPr>
        <w:sectPr w:rsidR="002F0D2A" w:rsidSect="00783310">
          <w:headerReference w:type="default" r:id="rId7"/>
          <w:footerReference w:type="even" r:id="rId8"/>
          <w:footerReference w:type="default" r:id="rId9"/>
          <w:headerReference w:type="first" r:id="rId10"/>
          <w:pgSz w:w="11900" w:h="16840" w:code="9"/>
          <w:pgMar w:top="1701" w:right="1701" w:bottom="1134" w:left="1701" w:header="964" w:footer="794" w:gutter="0"/>
          <w:cols w:space="708"/>
          <w:titlePg/>
        </w:sectPr>
      </w:pPr>
    </w:p>
    <w:p w14:paraId="10428AE3" w14:textId="77777777" w:rsidR="009C1D1B" w:rsidRPr="00766426" w:rsidRDefault="009C1D1B" w:rsidP="009C1D1B">
      <w:pPr>
        <w:rPr>
          <w:rFonts w:cs="Arial"/>
          <w:b/>
          <w:sz w:val="24"/>
          <w:szCs w:val="24"/>
        </w:rPr>
      </w:pPr>
      <w:r w:rsidRPr="00766426">
        <w:rPr>
          <w:rFonts w:cs="Arial"/>
          <w:b/>
          <w:sz w:val="24"/>
          <w:szCs w:val="24"/>
        </w:rPr>
        <w:lastRenderedPageBreak/>
        <w:t>KAZALO</w:t>
      </w:r>
    </w:p>
    <w:p w14:paraId="63D6F117" w14:textId="77777777" w:rsidR="009C1D1B" w:rsidRDefault="009C1D1B" w:rsidP="009C1D1B">
      <w:pPr>
        <w:rPr>
          <w:rFonts w:cs="Arial"/>
          <w:sz w:val="22"/>
          <w:szCs w:val="22"/>
        </w:rPr>
      </w:pPr>
    </w:p>
    <w:p w14:paraId="47EBFC43" w14:textId="77777777" w:rsidR="009C1D1B" w:rsidRDefault="009C1D1B" w:rsidP="009C1D1B">
      <w:pPr>
        <w:rPr>
          <w:rFonts w:cs="Arial"/>
          <w:sz w:val="22"/>
          <w:szCs w:val="22"/>
        </w:rPr>
      </w:pPr>
    </w:p>
    <w:p w14:paraId="43396850" w14:textId="77777777" w:rsidR="009C1D1B" w:rsidRPr="0009122D" w:rsidRDefault="009C1D1B" w:rsidP="009C1D1B">
      <w:pPr>
        <w:rPr>
          <w:rFonts w:cs="Arial"/>
          <w:sz w:val="22"/>
          <w:szCs w:val="22"/>
        </w:rPr>
      </w:pPr>
    </w:p>
    <w:p w14:paraId="0C6393F7" w14:textId="77777777" w:rsidR="009C1D1B" w:rsidRPr="0009122D" w:rsidRDefault="009C1D1B" w:rsidP="009C1D1B">
      <w:pPr>
        <w:rPr>
          <w:rFonts w:cs="Arial"/>
          <w:sz w:val="22"/>
          <w:szCs w:val="22"/>
        </w:rPr>
      </w:pPr>
    </w:p>
    <w:p w14:paraId="63302878" w14:textId="32319CE9" w:rsidR="009C1D1B" w:rsidRPr="00766426" w:rsidRDefault="009C1D1B" w:rsidP="009C1D1B">
      <w:pPr>
        <w:pStyle w:val="Kazalovsebine1"/>
        <w:tabs>
          <w:tab w:val="clear" w:pos="9062"/>
          <w:tab w:val="right" w:leader="dot" w:pos="8505"/>
        </w:tabs>
        <w:rPr>
          <w:rStyle w:val="Hiperpovezava"/>
          <w:rFonts w:cs="Arial"/>
          <w:noProof/>
          <w:sz w:val="24"/>
          <w:szCs w:val="24"/>
        </w:rPr>
      </w:pPr>
      <w:r w:rsidRPr="00766426">
        <w:rPr>
          <w:rFonts w:cs="Arial"/>
          <w:sz w:val="24"/>
          <w:szCs w:val="24"/>
        </w:rPr>
        <w:fldChar w:fldCharType="begin"/>
      </w:r>
      <w:r w:rsidRPr="00766426">
        <w:rPr>
          <w:rFonts w:cs="Arial"/>
          <w:sz w:val="24"/>
          <w:szCs w:val="24"/>
        </w:rPr>
        <w:instrText xml:space="preserve"> TOC \o "1-1" \h \z \t "PrviPodnaslov;2" </w:instrText>
      </w:r>
      <w:r w:rsidRPr="00766426">
        <w:rPr>
          <w:rFonts w:cs="Arial"/>
          <w:sz w:val="24"/>
          <w:szCs w:val="24"/>
        </w:rPr>
        <w:fldChar w:fldCharType="separate"/>
      </w:r>
      <w:hyperlink w:anchor="_Toc267488517" w:history="1">
        <w:r w:rsidRPr="00766426">
          <w:rPr>
            <w:rStyle w:val="Hiperpovezava"/>
            <w:rFonts w:cs="Arial"/>
            <w:bCs/>
            <w:noProof/>
            <w:sz w:val="24"/>
            <w:szCs w:val="24"/>
          </w:rPr>
          <w:t>I.</w:t>
        </w:r>
        <w:r w:rsidRPr="00766426">
          <w:rPr>
            <w:rFonts w:cs="Arial"/>
            <w:noProof/>
            <w:sz w:val="24"/>
            <w:szCs w:val="24"/>
          </w:rPr>
          <w:tab/>
        </w:r>
        <w:r w:rsidRPr="00766426">
          <w:rPr>
            <w:rStyle w:val="Hiperpovezava"/>
            <w:rFonts w:cs="Arial"/>
            <w:noProof/>
            <w:sz w:val="24"/>
            <w:szCs w:val="24"/>
          </w:rPr>
          <w:t>UVOD</w:t>
        </w:r>
        <w:r w:rsidRPr="00766426">
          <w:rPr>
            <w:rFonts w:cs="Arial"/>
            <w:noProof/>
            <w:webHidden/>
            <w:sz w:val="24"/>
            <w:szCs w:val="24"/>
          </w:rPr>
          <w:tab/>
        </w:r>
        <w:r w:rsidRPr="00766426">
          <w:rPr>
            <w:rFonts w:cs="Arial"/>
            <w:noProof/>
            <w:webHidden/>
            <w:sz w:val="24"/>
            <w:szCs w:val="24"/>
          </w:rPr>
          <w:fldChar w:fldCharType="begin"/>
        </w:r>
        <w:r w:rsidRPr="00766426">
          <w:rPr>
            <w:rFonts w:cs="Arial"/>
            <w:noProof/>
            <w:webHidden/>
            <w:sz w:val="24"/>
            <w:szCs w:val="24"/>
          </w:rPr>
          <w:instrText xml:space="preserve"> PAGEREF _Toc267488517 \h </w:instrText>
        </w:r>
        <w:r w:rsidRPr="00766426">
          <w:rPr>
            <w:rFonts w:cs="Arial"/>
            <w:noProof/>
            <w:webHidden/>
            <w:sz w:val="24"/>
            <w:szCs w:val="24"/>
          </w:rPr>
        </w:r>
        <w:r w:rsidRPr="00766426">
          <w:rPr>
            <w:rFonts w:cs="Arial"/>
            <w:noProof/>
            <w:webHidden/>
            <w:sz w:val="24"/>
            <w:szCs w:val="24"/>
          </w:rPr>
          <w:fldChar w:fldCharType="separate"/>
        </w:r>
        <w:r w:rsidR="00770CFE">
          <w:rPr>
            <w:rFonts w:cs="Arial"/>
            <w:noProof/>
            <w:webHidden/>
            <w:sz w:val="24"/>
            <w:szCs w:val="24"/>
          </w:rPr>
          <w:t>1</w:t>
        </w:r>
        <w:r w:rsidRPr="00766426">
          <w:rPr>
            <w:rFonts w:cs="Arial"/>
            <w:noProof/>
            <w:webHidden/>
            <w:sz w:val="24"/>
            <w:szCs w:val="24"/>
          </w:rPr>
          <w:fldChar w:fldCharType="end"/>
        </w:r>
      </w:hyperlink>
    </w:p>
    <w:p w14:paraId="498D7735" w14:textId="77777777" w:rsidR="009C1D1B" w:rsidRPr="00766426" w:rsidRDefault="009C1D1B" w:rsidP="009C1D1B">
      <w:pPr>
        <w:tabs>
          <w:tab w:val="right" w:leader="dot" w:pos="8505"/>
        </w:tabs>
        <w:rPr>
          <w:rFonts w:cs="Arial"/>
          <w:noProof/>
          <w:sz w:val="24"/>
          <w:szCs w:val="24"/>
        </w:rPr>
      </w:pPr>
    </w:p>
    <w:p w14:paraId="53231082" w14:textId="0EA7C2AD" w:rsidR="009C1D1B" w:rsidRPr="00766426" w:rsidRDefault="00715285" w:rsidP="009C1D1B">
      <w:pPr>
        <w:pStyle w:val="Kazalovsebine1"/>
        <w:tabs>
          <w:tab w:val="clear" w:pos="9062"/>
          <w:tab w:val="right" w:leader="dot" w:pos="8505"/>
        </w:tabs>
        <w:rPr>
          <w:rStyle w:val="Hiperpovezava"/>
          <w:rFonts w:cs="Arial"/>
          <w:noProof/>
          <w:sz w:val="24"/>
          <w:szCs w:val="24"/>
        </w:rPr>
      </w:pPr>
      <w:hyperlink w:anchor="_Toc267488518" w:history="1">
        <w:r w:rsidR="009C1D1B" w:rsidRPr="00766426">
          <w:rPr>
            <w:rStyle w:val="Hiperpovezava"/>
            <w:rFonts w:cs="Arial"/>
            <w:noProof/>
            <w:sz w:val="24"/>
            <w:szCs w:val="24"/>
          </w:rPr>
          <w:t>II.</w:t>
        </w:r>
        <w:r w:rsidR="009C1D1B" w:rsidRPr="00766426">
          <w:rPr>
            <w:rFonts w:cs="Arial"/>
            <w:noProof/>
            <w:sz w:val="24"/>
            <w:szCs w:val="24"/>
          </w:rPr>
          <w:tab/>
        </w:r>
        <w:r w:rsidR="009C1D1B" w:rsidRPr="00766426">
          <w:rPr>
            <w:rStyle w:val="Hiperpovezava"/>
            <w:rFonts w:cs="Arial"/>
            <w:noProof/>
            <w:sz w:val="24"/>
            <w:szCs w:val="24"/>
          </w:rPr>
          <w:t>NAVODILO ZA VODENJE CENTRALNE KADROVSKE EVIDENCE DRŽAVNE UPRAVE</w:t>
        </w:r>
        <w:r w:rsidR="009C1D1B" w:rsidRPr="00766426">
          <w:rPr>
            <w:rFonts w:cs="Arial"/>
            <w:noProof/>
            <w:webHidden/>
            <w:sz w:val="24"/>
            <w:szCs w:val="24"/>
          </w:rPr>
          <w:tab/>
        </w:r>
        <w:r w:rsidR="009C1D1B" w:rsidRPr="00766426">
          <w:rPr>
            <w:rFonts w:cs="Arial"/>
            <w:noProof/>
            <w:webHidden/>
            <w:sz w:val="24"/>
            <w:szCs w:val="24"/>
          </w:rPr>
          <w:fldChar w:fldCharType="begin"/>
        </w:r>
        <w:r w:rsidR="009C1D1B" w:rsidRPr="00766426">
          <w:rPr>
            <w:rFonts w:cs="Arial"/>
            <w:noProof/>
            <w:webHidden/>
            <w:sz w:val="24"/>
            <w:szCs w:val="24"/>
          </w:rPr>
          <w:instrText xml:space="preserve"> PAGEREF _Toc267488518 \h </w:instrText>
        </w:r>
        <w:r w:rsidR="009C1D1B" w:rsidRPr="00766426">
          <w:rPr>
            <w:rFonts w:cs="Arial"/>
            <w:noProof/>
            <w:webHidden/>
            <w:sz w:val="24"/>
            <w:szCs w:val="24"/>
          </w:rPr>
        </w:r>
        <w:r w:rsidR="009C1D1B" w:rsidRPr="00766426">
          <w:rPr>
            <w:rFonts w:cs="Arial"/>
            <w:noProof/>
            <w:webHidden/>
            <w:sz w:val="24"/>
            <w:szCs w:val="24"/>
          </w:rPr>
          <w:fldChar w:fldCharType="separate"/>
        </w:r>
        <w:r w:rsidR="00770CFE">
          <w:rPr>
            <w:rFonts w:cs="Arial"/>
            <w:noProof/>
            <w:webHidden/>
            <w:sz w:val="24"/>
            <w:szCs w:val="24"/>
          </w:rPr>
          <w:t>1</w:t>
        </w:r>
        <w:r w:rsidR="009C1D1B" w:rsidRPr="00766426">
          <w:rPr>
            <w:rFonts w:cs="Arial"/>
            <w:noProof/>
            <w:webHidden/>
            <w:sz w:val="24"/>
            <w:szCs w:val="24"/>
          </w:rPr>
          <w:fldChar w:fldCharType="end"/>
        </w:r>
      </w:hyperlink>
    </w:p>
    <w:p w14:paraId="033D266B" w14:textId="77777777" w:rsidR="009C1D1B" w:rsidRPr="00766426" w:rsidRDefault="009C1D1B" w:rsidP="009C1D1B">
      <w:pPr>
        <w:tabs>
          <w:tab w:val="right" w:leader="dot" w:pos="8505"/>
        </w:tabs>
        <w:rPr>
          <w:rFonts w:cs="Arial"/>
          <w:noProof/>
          <w:sz w:val="24"/>
          <w:szCs w:val="24"/>
        </w:rPr>
      </w:pPr>
    </w:p>
    <w:p w14:paraId="5BF78C85" w14:textId="336D8611" w:rsidR="009C1D1B" w:rsidRPr="00766426" w:rsidRDefault="00715285" w:rsidP="009C1D1B">
      <w:pPr>
        <w:pStyle w:val="Kazalovsebine2"/>
        <w:tabs>
          <w:tab w:val="left" w:pos="851"/>
          <w:tab w:val="right" w:leader="dot" w:pos="8505"/>
        </w:tabs>
        <w:ind w:left="567"/>
        <w:rPr>
          <w:rFonts w:cs="Arial"/>
          <w:noProof/>
          <w:sz w:val="24"/>
          <w:szCs w:val="24"/>
        </w:rPr>
      </w:pPr>
      <w:hyperlink w:anchor="_Toc267488519" w:history="1">
        <w:r w:rsidR="009C1D1B" w:rsidRPr="00766426">
          <w:rPr>
            <w:rStyle w:val="Hiperpovezava"/>
            <w:rFonts w:cs="Arial"/>
            <w:noProof/>
            <w:sz w:val="24"/>
            <w:szCs w:val="24"/>
          </w:rPr>
          <w:t>1.</w:t>
        </w:r>
        <w:r w:rsidR="009C1D1B" w:rsidRPr="00766426">
          <w:rPr>
            <w:rFonts w:cs="Arial"/>
            <w:noProof/>
            <w:sz w:val="24"/>
            <w:szCs w:val="24"/>
          </w:rPr>
          <w:tab/>
        </w:r>
        <w:r w:rsidR="009C1D1B" w:rsidRPr="00766426">
          <w:rPr>
            <w:rStyle w:val="Hiperpovezava"/>
            <w:rFonts w:cs="Arial"/>
            <w:noProof/>
            <w:sz w:val="24"/>
            <w:szCs w:val="24"/>
          </w:rPr>
          <w:t>Podatki javnih uslužbencev</w:t>
        </w:r>
        <w:r w:rsidR="009C1D1B" w:rsidRPr="00766426">
          <w:rPr>
            <w:rFonts w:cs="Arial"/>
            <w:noProof/>
            <w:webHidden/>
            <w:sz w:val="24"/>
            <w:szCs w:val="24"/>
          </w:rPr>
          <w:tab/>
        </w:r>
        <w:r w:rsidR="009C1D1B" w:rsidRPr="00766426">
          <w:rPr>
            <w:rFonts w:cs="Arial"/>
            <w:noProof/>
            <w:webHidden/>
            <w:sz w:val="24"/>
            <w:szCs w:val="24"/>
          </w:rPr>
          <w:fldChar w:fldCharType="begin"/>
        </w:r>
        <w:r w:rsidR="009C1D1B" w:rsidRPr="00766426">
          <w:rPr>
            <w:rFonts w:cs="Arial"/>
            <w:noProof/>
            <w:webHidden/>
            <w:sz w:val="24"/>
            <w:szCs w:val="24"/>
          </w:rPr>
          <w:instrText xml:space="preserve"> PAGEREF _Toc267488519 \h </w:instrText>
        </w:r>
        <w:r w:rsidR="009C1D1B" w:rsidRPr="00766426">
          <w:rPr>
            <w:rFonts w:cs="Arial"/>
            <w:noProof/>
            <w:webHidden/>
            <w:sz w:val="24"/>
            <w:szCs w:val="24"/>
          </w:rPr>
        </w:r>
        <w:r w:rsidR="009C1D1B" w:rsidRPr="00766426">
          <w:rPr>
            <w:rFonts w:cs="Arial"/>
            <w:noProof/>
            <w:webHidden/>
            <w:sz w:val="24"/>
            <w:szCs w:val="24"/>
          </w:rPr>
          <w:fldChar w:fldCharType="separate"/>
        </w:r>
        <w:r w:rsidR="00770CFE">
          <w:rPr>
            <w:rFonts w:cs="Arial"/>
            <w:noProof/>
            <w:webHidden/>
            <w:sz w:val="24"/>
            <w:szCs w:val="24"/>
          </w:rPr>
          <w:t>1</w:t>
        </w:r>
        <w:r w:rsidR="009C1D1B" w:rsidRPr="00766426">
          <w:rPr>
            <w:rFonts w:cs="Arial"/>
            <w:noProof/>
            <w:webHidden/>
            <w:sz w:val="24"/>
            <w:szCs w:val="24"/>
          </w:rPr>
          <w:fldChar w:fldCharType="end"/>
        </w:r>
      </w:hyperlink>
    </w:p>
    <w:p w14:paraId="42D6A642" w14:textId="39C5CE20" w:rsidR="009C1D1B" w:rsidRPr="00766426" w:rsidRDefault="00715285" w:rsidP="009C1D1B">
      <w:pPr>
        <w:pStyle w:val="Kazalovsebine2"/>
        <w:tabs>
          <w:tab w:val="left" w:pos="851"/>
          <w:tab w:val="right" w:leader="dot" w:pos="8505"/>
        </w:tabs>
        <w:ind w:left="567"/>
        <w:rPr>
          <w:rFonts w:cs="Arial"/>
          <w:noProof/>
          <w:sz w:val="24"/>
          <w:szCs w:val="24"/>
        </w:rPr>
      </w:pPr>
      <w:hyperlink w:anchor="_Toc267488520" w:history="1">
        <w:r w:rsidR="009C1D1B" w:rsidRPr="00766426">
          <w:rPr>
            <w:rStyle w:val="Hiperpovezava"/>
            <w:rFonts w:cs="Arial"/>
            <w:noProof/>
            <w:sz w:val="24"/>
            <w:szCs w:val="24"/>
          </w:rPr>
          <w:t>2.</w:t>
        </w:r>
        <w:r w:rsidR="009C1D1B" w:rsidRPr="00766426">
          <w:rPr>
            <w:rFonts w:cs="Arial"/>
            <w:noProof/>
            <w:sz w:val="24"/>
            <w:szCs w:val="24"/>
          </w:rPr>
          <w:tab/>
        </w:r>
        <w:r w:rsidR="009C1D1B" w:rsidRPr="00766426">
          <w:rPr>
            <w:rStyle w:val="Hiperpovezava"/>
            <w:rFonts w:cs="Arial"/>
            <w:noProof/>
            <w:sz w:val="24"/>
            <w:szCs w:val="24"/>
          </w:rPr>
          <w:t>Način zbiranja osebnih podatkov javnih uslužbencev</w:t>
        </w:r>
        <w:r w:rsidR="009C1D1B" w:rsidRPr="00766426">
          <w:rPr>
            <w:rFonts w:cs="Arial"/>
            <w:noProof/>
            <w:webHidden/>
            <w:sz w:val="24"/>
            <w:szCs w:val="24"/>
          </w:rPr>
          <w:tab/>
        </w:r>
        <w:r w:rsidR="009C1D1B" w:rsidRPr="00766426">
          <w:rPr>
            <w:rFonts w:cs="Arial"/>
            <w:noProof/>
            <w:webHidden/>
            <w:sz w:val="24"/>
            <w:szCs w:val="24"/>
          </w:rPr>
          <w:fldChar w:fldCharType="begin"/>
        </w:r>
        <w:r w:rsidR="009C1D1B" w:rsidRPr="00766426">
          <w:rPr>
            <w:rFonts w:cs="Arial"/>
            <w:noProof/>
            <w:webHidden/>
            <w:sz w:val="24"/>
            <w:szCs w:val="24"/>
          </w:rPr>
          <w:instrText xml:space="preserve"> PAGEREF _Toc267488520 \h </w:instrText>
        </w:r>
        <w:r w:rsidR="009C1D1B" w:rsidRPr="00766426">
          <w:rPr>
            <w:rFonts w:cs="Arial"/>
            <w:noProof/>
            <w:webHidden/>
            <w:sz w:val="24"/>
            <w:szCs w:val="24"/>
          </w:rPr>
        </w:r>
        <w:r w:rsidR="009C1D1B" w:rsidRPr="00766426">
          <w:rPr>
            <w:rFonts w:cs="Arial"/>
            <w:noProof/>
            <w:webHidden/>
            <w:sz w:val="24"/>
            <w:szCs w:val="24"/>
          </w:rPr>
          <w:fldChar w:fldCharType="separate"/>
        </w:r>
        <w:r w:rsidR="00770CFE">
          <w:rPr>
            <w:rFonts w:cs="Arial"/>
            <w:noProof/>
            <w:webHidden/>
            <w:sz w:val="24"/>
            <w:szCs w:val="24"/>
          </w:rPr>
          <w:t>2</w:t>
        </w:r>
        <w:r w:rsidR="009C1D1B" w:rsidRPr="00766426">
          <w:rPr>
            <w:rFonts w:cs="Arial"/>
            <w:noProof/>
            <w:webHidden/>
            <w:sz w:val="24"/>
            <w:szCs w:val="24"/>
          </w:rPr>
          <w:fldChar w:fldCharType="end"/>
        </w:r>
      </w:hyperlink>
    </w:p>
    <w:p w14:paraId="3FB4F796" w14:textId="6C6C29F3" w:rsidR="009C1D1B" w:rsidRPr="00766426" w:rsidRDefault="00715285" w:rsidP="009C1D1B">
      <w:pPr>
        <w:pStyle w:val="Kazalovsebine2"/>
        <w:tabs>
          <w:tab w:val="left" w:pos="851"/>
          <w:tab w:val="right" w:leader="dot" w:pos="8505"/>
        </w:tabs>
        <w:ind w:left="567"/>
        <w:rPr>
          <w:rFonts w:cs="Arial"/>
          <w:noProof/>
          <w:sz w:val="24"/>
          <w:szCs w:val="24"/>
        </w:rPr>
      </w:pPr>
      <w:hyperlink w:anchor="_Toc267488521" w:history="1">
        <w:r w:rsidR="009C1D1B" w:rsidRPr="00766426">
          <w:rPr>
            <w:rStyle w:val="Hiperpovezava"/>
            <w:rFonts w:cs="Arial"/>
            <w:noProof/>
            <w:sz w:val="24"/>
            <w:szCs w:val="24"/>
          </w:rPr>
          <w:t>3.</w:t>
        </w:r>
        <w:r w:rsidR="009C1D1B" w:rsidRPr="00766426">
          <w:rPr>
            <w:rFonts w:cs="Arial"/>
            <w:noProof/>
            <w:sz w:val="24"/>
            <w:szCs w:val="24"/>
          </w:rPr>
          <w:tab/>
        </w:r>
        <w:r w:rsidR="009C1D1B" w:rsidRPr="00766426">
          <w:rPr>
            <w:rStyle w:val="Hiperpovezava"/>
            <w:rFonts w:cs="Arial"/>
            <w:noProof/>
            <w:sz w:val="24"/>
            <w:szCs w:val="24"/>
          </w:rPr>
          <w:t>Pridobivanje osebnih podatkov javnih uslužbencev</w:t>
        </w:r>
        <w:r w:rsidR="009C1D1B" w:rsidRPr="00766426">
          <w:rPr>
            <w:rFonts w:cs="Arial"/>
            <w:noProof/>
            <w:webHidden/>
            <w:sz w:val="24"/>
            <w:szCs w:val="24"/>
          </w:rPr>
          <w:tab/>
        </w:r>
        <w:r w:rsidR="009C1D1B" w:rsidRPr="00766426">
          <w:rPr>
            <w:rFonts w:cs="Arial"/>
            <w:noProof/>
            <w:webHidden/>
            <w:sz w:val="24"/>
            <w:szCs w:val="24"/>
          </w:rPr>
          <w:fldChar w:fldCharType="begin"/>
        </w:r>
        <w:r w:rsidR="009C1D1B" w:rsidRPr="00766426">
          <w:rPr>
            <w:rFonts w:cs="Arial"/>
            <w:noProof/>
            <w:webHidden/>
            <w:sz w:val="24"/>
            <w:szCs w:val="24"/>
          </w:rPr>
          <w:instrText xml:space="preserve"> PAGEREF _Toc267488521 \h </w:instrText>
        </w:r>
        <w:r w:rsidR="009C1D1B" w:rsidRPr="00766426">
          <w:rPr>
            <w:rFonts w:cs="Arial"/>
            <w:noProof/>
            <w:webHidden/>
            <w:sz w:val="24"/>
            <w:szCs w:val="24"/>
          </w:rPr>
        </w:r>
        <w:r w:rsidR="009C1D1B" w:rsidRPr="00766426">
          <w:rPr>
            <w:rFonts w:cs="Arial"/>
            <w:noProof/>
            <w:webHidden/>
            <w:sz w:val="24"/>
            <w:szCs w:val="24"/>
          </w:rPr>
          <w:fldChar w:fldCharType="separate"/>
        </w:r>
        <w:r w:rsidR="00770CFE">
          <w:rPr>
            <w:rFonts w:cs="Arial"/>
            <w:noProof/>
            <w:webHidden/>
            <w:sz w:val="24"/>
            <w:szCs w:val="24"/>
          </w:rPr>
          <w:t>3</w:t>
        </w:r>
        <w:r w:rsidR="009C1D1B" w:rsidRPr="00766426">
          <w:rPr>
            <w:rFonts w:cs="Arial"/>
            <w:noProof/>
            <w:webHidden/>
            <w:sz w:val="24"/>
            <w:szCs w:val="24"/>
          </w:rPr>
          <w:fldChar w:fldCharType="end"/>
        </w:r>
      </w:hyperlink>
    </w:p>
    <w:p w14:paraId="1C8B0585" w14:textId="387D354A" w:rsidR="009C1D1B" w:rsidRPr="00766426" w:rsidRDefault="00715285" w:rsidP="009C1D1B">
      <w:pPr>
        <w:pStyle w:val="Kazalovsebine2"/>
        <w:tabs>
          <w:tab w:val="left" w:pos="851"/>
          <w:tab w:val="right" w:leader="dot" w:pos="8505"/>
        </w:tabs>
        <w:ind w:left="567"/>
        <w:rPr>
          <w:rFonts w:cs="Arial"/>
          <w:noProof/>
          <w:sz w:val="24"/>
          <w:szCs w:val="24"/>
        </w:rPr>
      </w:pPr>
      <w:hyperlink w:anchor="_Toc267488522" w:history="1">
        <w:r w:rsidR="009C1D1B" w:rsidRPr="00766426">
          <w:rPr>
            <w:rStyle w:val="Hiperpovezava"/>
            <w:rFonts w:cs="Arial"/>
            <w:noProof/>
            <w:sz w:val="24"/>
            <w:szCs w:val="24"/>
          </w:rPr>
          <w:t>4.</w:t>
        </w:r>
        <w:r w:rsidR="009C1D1B" w:rsidRPr="00766426">
          <w:rPr>
            <w:rFonts w:cs="Arial"/>
            <w:noProof/>
            <w:sz w:val="24"/>
            <w:szCs w:val="24"/>
          </w:rPr>
          <w:tab/>
        </w:r>
        <w:r w:rsidR="009C1D1B" w:rsidRPr="00766426">
          <w:rPr>
            <w:rStyle w:val="Hiperpovezava"/>
            <w:rFonts w:cs="Arial"/>
            <w:noProof/>
            <w:sz w:val="24"/>
            <w:szCs w:val="24"/>
          </w:rPr>
          <w:t>Način zagotavljanja ažurnosti osebnih podatkov javnih uslužbencev</w:t>
        </w:r>
        <w:r w:rsidR="009C1D1B" w:rsidRPr="00766426">
          <w:rPr>
            <w:rFonts w:cs="Arial"/>
            <w:noProof/>
            <w:webHidden/>
            <w:sz w:val="24"/>
            <w:szCs w:val="24"/>
          </w:rPr>
          <w:tab/>
        </w:r>
        <w:r w:rsidR="009C1D1B" w:rsidRPr="00766426">
          <w:rPr>
            <w:rFonts w:cs="Arial"/>
            <w:noProof/>
            <w:webHidden/>
            <w:sz w:val="24"/>
            <w:szCs w:val="24"/>
          </w:rPr>
          <w:fldChar w:fldCharType="begin"/>
        </w:r>
        <w:r w:rsidR="009C1D1B" w:rsidRPr="00766426">
          <w:rPr>
            <w:rFonts w:cs="Arial"/>
            <w:noProof/>
            <w:webHidden/>
            <w:sz w:val="24"/>
            <w:szCs w:val="24"/>
          </w:rPr>
          <w:instrText xml:space="preserve"> PAGEREF _Toc267488522 \h </w:instrText>
        </w:r>
        <w:r w:rsidR="009C1D1B" w:rsidRPr="00766426">
          <w:rPr>
            <w:rFonts w:cs="Arial"/>
            <w:noProof/>
            <w:webHidden/>
            <w:sz w:val="24"/>
            <w:szCs w:val="24"/>
          </w:rPr>
        </w:r>
        <w:r w:rsidR="009C1D1B" w:rsidRPr="00766426">
          <w:rPr>
            <w:rFonts w:cs="Arial"/>
            <w:noProof/>
            <w:webHidden/>
            <w:sz w:val="24"/>
            <w:szCs w:val="24"/>
          </w:rPr>
          <w:fldChar w:fldCharType="separate"/>
        </w:r>
        <w:r w:rsidR="00770CFE">
          <w:rPr>
            <w:rFonts w:cs="Arial"/>
            <w:noProof/>
            <w:webHidden/>
            <w:sz w:val="24"/>
            <w:szCs w:val="24"/>
          </w:rPr>
          <w:t>3</w:t>
        </w:r>
        <w:r w:rsidR="009C1D1B" w:rsidRPr="00766426">
          <w:rPr>
            <w:rFonts w:cs="Arial"/>
            <w:noProof/>
            <w:webHidden/>
            <w:sz w:val="24"/>
            <w:szCs w:val="24"/>
          </w:rPr>
          <w:fldChar w:fldCharType="end"/>
        </w:r>
      </w:hyperlink>
    </w:p>
    <w:p w14:paraId="1C5F727F" w14:textId="126061A9" w:rsidR="009C1D1B" w:rsidRPr="00766426" w:rsidRDefault="00715285" w:rsidP="009C1D1B">
      <w:pPr>
        <w:pStyle w:val="Kazalovsebine2"/>
        <w:tabs>
          <w:tab w:val="left" w:pos="851"/>
          <w:tab w:val="right" w:leader="dot" w:pos="8505"/>
        </w:tabs>
        <w:ind w:left="567"/>
        <w:rPr>
          <w:rStyle w:val="Hiperpovezava"/>
          <w:rFonts w:cs="Arial"/>
          <w:noProof/>
          <w:sz w:val="24"/>
          <w:szCs w:val="24"/>
        </w:rPr>
      </w:pPr>
      <w:hyperlink w:anchor="_Toc267488523" w:history="1">
        <w:r w:rsidR="009C1D1B" w:rsidRPr="00766426">
          <w:rPr>
            <w:rStyle w:val="Hiperpovezava"/>
            <w:rFonts w:cs="Arial"/>
            <w:noProof/>
            <w:sz w:val="24"/>
            <w:szCs w:val="24"/>
          </w:rPr>
          <w:t>5.</w:t>
        </w:r>
        <w:r w:rsidR="009C1D1B" w:rsidRPr="00766426">
          <w:rPr>
            <w:rFonts w:cs="Arial"/>
            <w:noProof/>
            <w:sz w:val="24"/>
            <w:szCs w:val="24"/>
          </w:rPr>
          <w:tab/>
        </w:r>
        <w:r w:rsidR="009C1D1B" w:rsidRPr="00766426">
          <w:rPr>
            <w:rStyle w:val="Hiperpovezava"/>
            <w:rFonts w:cs="Arial"/>
            <w:noProof/>
            <w:sz w:val="24"/>
            <w:szCs w:val="24"/>
          </w:rPr>
          <w:t>Varstvo osebnih podatkov javnega uslužbenca</w:t>
        </w:r>
        <w:r w:rsidR="009C1D1B" w:rsidRPr="00766426">
          <w:rPr>
            <w:rFonts w:cs="Arial"/>
            <w:noProof/>
            <w:webHidden/>
            <w:sz w:val="24"/>
            <w:szCs w:val="24"/>
          </w:rPr>
          <w:tab/>
        </w:r>
        <w:r w:rsidR="009C1D1B" w:rsidRPr="00766426">
          <w:rPr>
            <w:rFonts w:cs="Arial"/>
            <w:noProof/>
            <w:webHidden/>
            <w:sz w:val="24"/>
            <w:szCs w:val="24"/>
          </w:rPr>
          <w:fldChar w:fldCharType="begin"/>
        </w:r>
        <w:r w:rsidR="009C1D1B" w:rsidRPr="00766426">
          <w:rPr>
            <w:rFonts w:cs="Arial"/>
            <w:noProof/>
            <w:webHidden/>
            <w:sz w:val="24"/>
            <w:szCs w:val="24"/>
          </w:rPr>
          <w:instrText xml:space="preserve"> PAGEREF _Toc267488523 \h </w:instrText>
        </w:r>
        <w:r w:rsidR="009C1D1B" w:rsidRPr="00766426">
          <w:rPr>
            <w:rFonts w:cs="Arial"/>
            <w:noProof/>
            <w:webHidden/>
            <w:sz w:val="24"/>
            <w:szCs w:val="24"/>
          </w:rPr>
        </w:r>
        <w:r w:rsidR="009C1D1B" w:rsidRPr="00766426">
          <w:rPr>
            <w:rFonts w:cs="Arial"/>
            <w:noProof/>
            <w:webHidden/>
            <w:sz w:val="24"/>
            <w:szCs w:val="24"/>
          </w:rPr>
          <w:fldChar w:fldCharType="separate"/>
        </w:r>
        <w:r w:rsidR="00770CFE">
          <w:rPr>
            <w:rFonts w:cs="Arial"/>
            <w:noProof/>
            <w:webHidden/>
            <w:sz w:val="24"/>
            <w:szCs w:val="24"/>
          </w:rPr>
          <w:t>4</w:t>
        </w:r>
        <w:r w:rsidR="009C1D1B" w:rsidRPr="00766426">
          <w:rPr>
            <w:rFonts w:cs="Arial"/>
            <w:noProof/>
            <w:webHidden/>
            <w:sz w:val="24"/>
            <w:szCs w:val="24"/>
          </w:rPr>
          <w:fldChar w:fldCharType="end"/>
        </w:r>
      </w:hyperlink>
    </w:p>
    <w:p w14:paraId="14B827F0" w14:textId="77777777" w:rsidR="009C1D1B" w:rsidRPr="00766426" w:rsidRDefault="009C1D1B" w:rsidP="009C1D1B">
      <w:pPr>
        <w:tabs>
          <w:tab w:val="right" w:leader="dot" w:pos="8505"/>
        </w:tabs>
        <w:rPr>
          <w:rFonts w:cs="Arial"/>
          <w:noProof/>
          <w:sz w:val="24"/>
          <w:szCs w:val="24"/>
        </w:rPr>
      </w:pPr>
    </w:p>
    <w:p w14:paraId="77E0E5B2" w14:textId="70BE3095" w:rsidR="009C1D1B" w:rsidRPr="00766426" w:rsidRDefault="00715285" w:rsidP="009C1D1B">
      <w:pPr>
        <w:pStyle w:val="Kazalovsebine1"/>
        <w:tabs>
          <w:tab w:val="clear" w:pos="9062"/>
          <w:tab w:val="right" w:leader="dot" w:pos="8505"/>
        </w:tabs>
        <w:rPr>
          <w:rStyle w:val="Hiperpovezava"/>
          <w:rFonts w:cs="Arial"/>
          <w:noProof/>
          <w:sz w:val="24"/>
          <w:szCs w:val="24"/>
        </w:rPr>
      </w:pPr>
      <w:hyperlink w:anchor="_Toc267488524" w:history="1">
        <w:r w:rsidR="009C1D1B" w:rsidRPr="00766426">
          <w:rPr>
            <w:rStyle w:val="Hiperpovezava"/>
            <w:rFonts w:cs="Arial"/>
            <w:noProof/>
            <w:sz w:val="24"/>
            <w:szCs w:val="24"/>
          </w:rPr>
          <w:t>III.</w:t>
        </w:r>
        <w:r w:rsidR="009C1D1B" w:rsidRPr="00766426">
          <w:rPr>
            <w:rFonts w:cs="Arial"/>
            <w:noProof/>
            <w:sz w:val="24"/>
            <w:szCs w:val="24"/>
          </w:rPr>
          <w:tab/>
        </w:r>
        <w:r w:rsidR="009C1D1B" w:rsidRPr="00766426">
          <w:rPr>
            <w:rStyle w:val="Hiperpovezava"/>
            <w:rFonts w:cs="Arial"/>
            <w:noProof/>
            <w:sz w:val="24"/>
            <w:szCs w:val="24"/>
          </w:rPr>
          <w:t>OBRAZEC CKE – OSEBNI PODATKI JAVNEGA USLUŽBENCA V CENTRALNI KADROVSKI  EVIDENCI DRŽAVNE UPRAVE</w:t>
        </w:r>
        <w:r w:rsidR="009C1D1B" w:rsidRPr="00766426">
          <w:rPr>
            <w:rFonts w:cs="Arial"/>
            <w:noProof/>
            <w:webHidden/>
            <w:sz w:val="24"/>
            <w:szCs w:val="24"/>
          </w:rPr>
          <w:tab/>
        </w:r>
        <w:r w:rsidR="009C1D1B" w:rsidRPr="00766426">
          <w:rPr>
            <w:rFonts w:cs="Arial"/>
            <w:noProof/>
            <w:webHidden/>
            <w:sz w:val="24"/>
            <w:szCs w:val="24"/>
          </w:rPr>
          <w:fldChar w:fldCharType="begin"/>
        </w:r>
        <w:r w:rsidR="009C1D1B" w:rsidRPr="00766426">
          <w:rPr>
            <w:rFonts w:cs="Arial"/>
            <w:noProof/>
            <w:webHidden/>
            <w:sz w:val="24"/>
            <w:szCs w:val="24"/>
          </w:rPr>
          <w:instrText xml:space="preserve"> PAGEREF _Toc267488524 \h </w:instrText>
        </w:r>
        <w:r w:rsidR="009C1D1B" w:rsidRPr="00766426">
          <w:rPr>
            <w:rFonts w:cs="Arial"/>
            <w:noProof/>
            <w:webHidden/>
            <w:sz w:val="24"/>
            <w:szCs w:val="24"/>
          </w:rPr>
        </w:r>
        <w:r w:rsidR="009C1D1B" w:rsidRPr="00766426">
          <w:rPr>
            <w:rFonts w:cs="Arial"/>
            <w:noProof/>
            <w:webHidden/>
            <w:sz w:val="24"/>
            <w:szCs w:val="24"/>
          </w:rPr>
          <w:fldChar w:fldCharType="separate"/>
        </w:r>
        <w:r w:rsidR="00770CFE">
          <w:rPr>
            <w:rFonts w:cs="Arial"/>
            <w:noProof/>
            <w:webHidden/>
            <w:sz w:val="24"/>
            <w:szCs w:val="24"/>
          </w:rPr>
          <w:t>5</w:t>
        </w:r>
        <w:r w:rsidR="009C1D1B" w:rsidRPr="00766426">
          <w:rPr>
            <w:rFonts w:cs="Arial"/>
            <w:noProof/>
            <w:webHidden/>
            <w:sz w:val="24"/>
            <w:szCs w:val="24"/>
          </w:rPr>
          <w:fldChar w:fldCharType="end"/>
        </w:r>
      </w:hyperlink>
    </w:p>
    <w:p w14:paraId="09D8D0C2" w14:textId="77777777" w:rsidR="009C1D1B" w:rsidRPr="00766426" w:rsidRDefault="009C1D1B" w:rsidP="009C1D1B">
      <w:pPr>
        <w:tabs>
          <w:tab w:val="right" w:leader="dot" w:pos="8505"/>
        </w:tabs>
        <w:rPr>
          <w:rFonts w:cs="Arial"/>
          <w:noProof/>
          <w:sz w:val="24"/>
          <w:szCs w:val="24"/>
        </w:rPr>
      </w:pPr>
    </w:p>
    <w:p w14:paraId="5DCD55F3" w14:textId="610F7079" w:rsidR="009C1D1B" w:rsidRPr="00766426" w:rsidRDefault="00715285" w:rsidP="009C1D1B">
      <w:pPr>
        <w:pStyle w:val="Kazalovsebine1"/>
        <w:tabs>
          <w:tab w:val="clear" w:pos="9062"/>
          <w:tab w:val="right" w:leader="dot" w:pos="8505"/>
        </w:tabs>
        <w:rPr>
          <w:rStyle w:val="Hiperpovezava"/>
          <w:rFonts w:cs="Arial"/>
          <w:noProof/>
          <w:sz w:val="24"/>
          <w:szCs w:val="24"/>
        </w:rPr>
      </w:pPr>
      <w:hyperlink w:anchor="_Toc267488525" w:history="1">
        <w:r w:rsidR="009C1D1B" w:rsidRPr="00766426">
          <w:rPr>
            <w:rStyle w:val="Hiperpovezava"/>
            <w:rFonts w:cs="Arial"/>
            <w:bCs/>
            <w:noProof/>
            <w:sz w:val="24"/>
            <w:szCs w:val="24"/>
          </w:rPr>
          <w:t>IV.</w:t>
        </w:r>
        <w:r w:rsidR="009C1D1B" w:rsidRPr="00766426">
          <w:rPr>
            <w:rFonts w:cs="Arial"/>
            <w:noProof/>
            <w:sz w:val="24"/>
            <w:szCs w:val="24"/>
          </w:rPr>
          <w:tab/>
        </w:r>
        <w:r w:rsidR="009C1D1B" w:rsidRPr="00766426">
          <w:rPr>
            <w:rStyle w:val="Hiperpovezava"/>
            <w:rFonts w:cs="Arial"/>
            <w:noProof/>
            <w:sz w:val="24"/>
            <w:szCs w:val="24"/>
          </w:rPr>
          <w:t>NAVODILO ZA VNOS OSEBNIH PODATKOV JAVNIH USLUŽBENCEV NA PODLAGI OBRAZCA CKE V SISTEM MFERAC</w:t>
        </w:r>
        <w:r w:rsidR="009C1D1B" w:rsidRPr="00766426">
          <w:rPr>
            <w:rFonts w:cs="Arial"/>
            <w:noProof/>
            <w:webHidden/>
            <w:sz w:val="24"/>
            <w:szCs w:val="24"/>
          </w:rPr>
          <w:tab/>
        </w:r>
        <w:r w:rsidR="009C1D1B" w:rsidRPr="00766426">
          <w:rPr>
            <w:rFonts w:cs="Arial"/>
            <w:noProof/>
            <w:webHidden/>
            <w:sz w:val="24"/>
            <w:szCs w:val="24"/>
          </w:rPr>
          <w:fldChar w:fldCharType="begin"/>
        </w:r>
        <w:r w:rsidR="009C1D1B" w:rsidRPr="00766426">
          <w:rPr>
            <w:rFonts w:cs="Arial"/>
            <w:noProof/>
            <w:webHidden/>
            <w:sz w:val="24"/>
            <w:szCs w:val="24"/>
          </w:rPr>
          <w:instrText xml:space="preserve"> PAGEREF _Toc267488525 \h </w:instrText>
        </w:r>
        <w:r w:rsidR="009C1D1B" w:rsidRPr="00766426">
          <w:rPr>
            <w:rFonts w:cs="Arial"/>
            <w:noProof/>
            <w:webHidden/>
            <w:sz w:val="24"/>
            <w:szCs w:val="24"/>
          </w:rPr>
        </w:r>
        <w:r w:rsidR="009C1D1B" w:rsidRPr="00766426">
          <w:rPr>
            <w:rFonts w:cs="Arial"/>
            <w:noProof/>
            <w:webHidden/>
            <w:sz w:val="24"/>
            <w:szCs w:val="24"/>
          </w:rPr>
          <w:fldChar w:fldCharType="separate"/>
        </w:r>
        <w:r w:rsidR="00770CFE">
          <w:rPr>
            <w:rFonts w:cs="Arial"/>
            <w:noProof/>
            <w:webHidden/>
            <w:sz w:val="24"/>
            <w:szCs w:val="24"/>
          </w:rPr>
          <w:t>9</w:t>
        </w:r>
        <w:r w:rsidR="009C1D1B" w:rsidRPr="00766426">
          <w:rPr>
            <w:rFonts w:cs="Arial"/>
            <w:noProof/>
            <w:webHidden/>
            <w:sz w:val="24"/>
            <w:szCs w:val="24"/>
          </w:rPr>
          <w:fldChar w:fldCharType="end"/>
        </w:r>
      </w:hyperlink>
    </w:p>
    <w:p w14:paraId="29674350" w14:textId="77777777" w:rsidR="009C1D1B" w:rsidRPr="00766426" w:rsidRDefault="009C1D1B" w:rsidP="009C1D1B">
      <w:pPr>
        <w:tabs>
          <w:tab w:val="right" w:leader="dot" w:pos="8505"/>
        </w:tabs>
        <w:rPr>
          <w:rFonts w:cs="Arial"/>
          <w:noProof/>
          <w:sz w:val="24"/>
          <w:szCs w:val="24"/>
        </w:rPr>
      </w:pPr>
    </w:p>
    <w:p w14:paraId="798E2D73" w14:textId="4C42E6CC" w:rsidR="009C1D1B" w:rsidRPr="00766426" w:rsidRDefault="00715285" w:rsidP="009C1D1B">
      <w:pPr>
        <w:pStyle w:val="Kazalovsebine1"/>
        <w:tabs>
          <w:tab w:val="clear" w:pos="9062"/>
          <w:tab w:val="right" w:leader="dot" w:pos="8505"/>
        </w:tabs>
        <w:rPr>
          <w:rStyle w:val="Hiperpovezava"/>
          <w:rFonts w:cs="Arial"/>
          <w:noProof/>
          <w:sz w:val="24"/>
          <w:szCs w:val="24"/>
        </w:rPr>
      </w:pPr>
      <w:hyperlink w:anchor="_Toc267488526" w:history="1">
        <w:r w:rsidR="009C1D1B" w:rsidRPr="00766426">
          <w:rPr>
            <w:rStyle w:val="Hiperpovezava"/>
            <w:rFonts w:cs="Arial"/>
            <w:noProof/>
            <w:sz w:val="24"/>
            <w:szCs w:val="24"/>
          </w:rPr>
          <w:t>V.</w:t>
        </w:r>
        <w:r w:rsidR="009C1D1B" w:rsidRPr="00766426">
          <w:rPr>
            <w:rFonts w:cs="Arial"/>
            <w:noProof/>
            <w:sz w:val="24"/>
            <w:szCs w:val="24"/>
          </w:rPr>
          <w:tab/>
        </w:r>
        <w:r w:rsidR="009C1D1B" w:rsidRPr="00766426">
          <w:rPr>
            <w:rStyle w:val="Hiperpovezava"/>
            <w:rFonts w:cs="Arial"/>
            <w:noProof/>
            <w:sz w:val="24"/>
            <w:szCs w:val="24"/>
          </w:rPr>
          <w:t>PRENOS PODATKOV S KOPIRANJEM</w:t>
        </w:r>
        <w:r w:rsidR="009C1D1B" w:rsidRPr="00766426">
          <w:rPr>
            <w:rFonts w:cs="Arial"/>
            <w:noProof/>
            <w:webHidden/>
            <w:sz w:val="24"/>
            <w:szCs w:val="24"/>
          </w:rPr>
          <w:tab/>
        </w:r>
        <w:r w:rsidR="009C1D1B" w:rsidRPr="00766426">
          <w:rPr>
            <w:rFonts w:cs="Arial"/>
            <w:noProof/>
            <w:webHidden/>
            <w:sz w:val="24"/>
            <w:szCs w:val="24"/>
          </w:rPr>
          <w:fldChar w:fldCharType="begin"/>
        </w:r>
        <w:r w:rsidR="009C1D1B" w:rsidRPr="00766426">
          <w:rPr>
            <w:rFonts w:cs="Arial"/>
            <w:noProof/>
            <w:webHidden/>
            <w:sz w:val="24"/>
            <w:szCs w:val="24"/>
          </w:rPr>
          <w:instrText xml:space="preserve"> PAGEREF _Toc267488526 \h </w:instrText>
        </w:r>
        <w:r w:rsidR="009C1D1B" w:rsidRPr="00766426">
          <w:rPr>
            <w:rFonts w:cs="Arial"/>
            <w:noProof/>
            <w:webHidden/>
            <w:sz w:val="24"/>
            <w:szCs w:val="24"/>
          </w:rPr>
        </w:r>
        <w:r w:rsidR="009C1D1B" w:rsidRPr="00766426">
          <w:rPr>
            <w:rFonts w:cs="Arial"/>
            <w:noProof/>
            <w:webHidden/>
            <w:sz w:val="24"/>
            <w:szCs w:val="24"/>
          </w:rPr>
          <w:fldChar w:fldCharType="separate"/>
        </w:r>
        <w:r w:rsidR="00770CFE">
          <w:rPr>
            <w:rFonts w:cs="Arial"/>
            <w:noProof/>
            <w:webHidden/>
            <w:sz w:val="24"/>
            <w:szCs w:val="24"/>
          </w:rPr>
          <w:t>22</w:t>
        </w:r>
        <w:r w:rsidR="009C1D1B" w:rsidRPr="00766426">
          <w:rPr>
            <w:rFonts w:cs="Arial"/>
            <w:noProof/>
            <w:webHidden/>
            <w:sz w:val="24"/>
            <w:szCs w:val="24"/>
          </w:rPr>
          <w:fldChar w:fldCharType="end"/>
        </w:r>
      </w:hyperlink>
    </w:p>
    <w:p w14:paraId="5E72895D" w14:textId="77777777" w:rsidR="009C1D1B" w:rsidRPr="00766426" w:rsidRDefault="009C1D1B" w:rsidP="009C1D1B">
      <w:pPr>
        <w:tabs>
          <w:tab w:val="right" w:leader="dot" w:pos="8505"/>
        </w:tabs>
        <w:rPr>
          <w:rFonts w:cs="Arial"/>
          <w:noProof/>
          <w:sz w:val="24"/>
          <w:szCs w:val="24"/>
        </w:rPr>
      </w:pPr>
    </w:p>
    <w:p w14:paraId="6B0CA6E6" w14:textId="734B5C5F" w:rsidR="009C1D1B" w:rsidRPr="00766426" w:rsidRDefault="00715285" w:rsidP="009C1D1B">
      <w:pPr>
        <w:pStyle w:val="Kazalovsebine1"/>
        <w:tabs>
          <w:tab w:val="clear" w:pos="9062"/>
          <w:tab w:val="right" w:leader="dot" w:pos="8505"/>
        </w:tabs>
        <w:rPr>
          <w:rFonts w:cs="Arial"/>
          <w:noProof/>
          <w:sz w:val="24"/>
          <w:szCs w:val="24"/>
        </w:rPr>
      </w:pPr>
      <w:hyperlink w:anchor="_Toc267488527" w:history="1">
        <w:r w:rsidR="009C1D1B" w:rsidRPr="00766426">
          <w:rPr>
            <w:rStyle w:val="Hiperpovezava"/>
            <w:rFonts w:cs="Arial"/>
            <w:noProof/>
            <w:sz w:val="24"/>
            <w:szCs w:val="24"/>
          </w:rPr>
          <w:t>VI.</w:t>
        </w:r>
        <w:r w:rsidR="009C1D1B" w:rsidRPr="00766426">
          <w:rPr>
            <w:rFonts w:cs="Arial"/>
            <w:noProof/>
            <w:sz w:val="24"/>
            <w:szCs w:val="24"/>
          </w:rPr>
          <w:tab/>
        </w:r>
        <w:r w:rsidR="009C1D1B" w:rsidRPr="00766426">
          <w:rPr>
            <w:rStyle w:val="Hiperpovezava"/>
            <w:rFonts w:cs="Arial"/>
            <w:noProof/>
            <w:sz w:val="24"/>
            <w:szCs w:val="24"/>
          </w:rPr>
          <w:t>INFORMATIZIRANA POVEZAVA CENTRALNE KADROVSKE EVIDENCE DRŽAVNE UPRAVE Z DRUGIMI ZBIRKAMI PODATKOV</w:t>
        </w:r>
        <w:r w:rsidR="009C1D1B" w:rsidRPr="00766426">
          <w:rPr>
            <w:rFonts w:cs="Arial"/>
            <w:noProof/>
            <w:webHidden/>
            <w:sz w:val="24"/>
            <w:szCs w:val="24"/>
          </w:rPr>
          <w:tab/>
        </w:r>
        <w:r w:rsidR="009C1D1B" w:rsidRPr="00766426">
          <w:rPr>
            <w:rFonts w:cs="Arial"/>
            <w:noProof/>
            <w:webHidden/>
            <w:sz w:val="24"/>
            <w:szCs w:val="24"/>
          </w:rPr>
          <w:fldChar w:fldCharType="begin"/>
        </w:r>
        <w:r w:rsidR="009C1D1B" w:rsidRPr="00766426">
          <w:rPr>
            <w:rFonts w:cs="Arial"/>
            <w:noProof/>
            <w:webHidden/>
            <w:sz w:val="24"/>
            <w:szCs w:val="24"/>
          </w:rPr>
          <w:instrText xml:space="preserve"> PAGEREF _Toc267488527 \h </w:instrText>
        </w:r>
        <w:r w:rsidR="009C1D1B" w:rsidRPr="00766426">
          <w:rPr>
            <w:rFonts w:cs="Arial"/>
            <w:noProof/>
            <w:webHidden/>
            <w:sz w:val="24"/>
            <w:szCs w:val="24"/>
          </w:rPr>
        </w:r>
        <w:r w:rsidR="009C1D1B" w:rsidRPr="00766426">
          <w:rPr>
            <w:rFonts w:cs="Arial"/>
            <w:noProof/>
            <w:webHidden/>
            <w:sz w:val="24"/>
            <w:szCs w:val="24"/>
          </w:rPr>
          <w:fldChar w:fldCharType="separate"/>
        </w:r>
        <w:r w:rsidR="00770CFE">
          <w:rPr>
            <w:rFonts w:cs="Arial"/>
            <w:noProof/>
            <w:webHidden/>
            <w:sz w:val="24"/>
            <w:szCs w:val="24"/>
          </w:rPr>
          <w:t>22</w:t>
        </w:r>
        <w:r w:rsidR="009C1D1B" w:rsidRPr="00766426">
          <w:rPr>
            <w:rFonts w:cs="Arial"/>
            <w:noProof/>
            <w:webHidden/>
            <w:sz w:val="24"/>
            <w:szCs w:val="24"/>
          </w:rPr>
          <w:fldChar w:fldCharType="end"/>
        </w:r>
      </w:hyperlink>
    </w:p>
    <w:p w14:paraId="5F6BB7E5" w14:textId="77777777" w:rsidR="009C1D1B" w:rsidRPr="0009122D" w:rsidRDefault="009C1D1B" w:rsidP="009C1D1B">
      <w:pPr>
        <w:tabs>
          <w:tab w:val="right" w:leader="dot" w:pos="8505"/>
        </w:tabs>
        <w:spacing w:line="360" w:lineRule="auto"/>
        <w:rPr>
          <w:rFonts w:cs="Arial"/>
          <w:sz w:val="22"/>
          <w:szCs w:val="22"/>
        </w:rPr>
      </w:pPr>
      <w:r w:rsidRPr="00766426">
        <w:rPr>
          <w:rFonts w:cs="Arial"/>
          <w:sz w:val="24"/>
          <w:szCs w:val="24"/>
        </w:rPr>
        <w:fldChar w:fldCharType="end"/>
      </w:r>
    </w:p>
    <w:p w14:paraId="427AAD39" w14:textId="77777777" w:rsidR="009C1D1B" w:rsidRPr="0009122D" w:rsidRDefault="009C1D1B" w:rsidP="009C1D1B">
      <w:pPr>
        <w:rPr>
          <w:rFonts w:cs="Arial"/>
          <w:sz w:val="22"/>
          <w:szCs w:val="22"/>
        </w:rPr>
      </w:pPr>
    </w:p>
    <w:p w14:paraId="77544629" w14:textId="77777777" w:rsidR="00156EEF" w:rsidRDefault="00156EEF" w:rsidP="009C1D1B">
      <w:pPr>
        <w:tabs>
          <w:tab w:val="num" w:pos="0"/>
          <w:tab w:val="left" w:pos="360"/>
          <w:tab w:val="left" w:pos="720"/>
        </w:tabs>
        <w:ind w:left="357" w:hanging="357"/>
        <w:rPr>
          <w:rFonts w:cs="Arial"/>
          <w:b/>
          <w:sz w:val="22"/>
          <w:szCs w:val="22"/>
        </w:rPr>
      </w:pPr>
    </w:p>
    <w:p w14:paraId="771486A8" w14:textId="77777777" w:rsidR="00156EEF" w:rsidRPr="00156EEF" w:rsidRDefault="00156EEF" w:rsidP="00156EEF">
      <w:pPr>
        <w:rPr>
          <w:rFonts w:cs="Arial"/>
          <w:sz w:val="22"/>
          <w:szCs w:val="22"/>
        </w:rPr>
      </w:pPr>
    </w:p>
    <w:p w14:paraId="697ECD4B" w14:textId="77777777" w:rsidR="00156EEF" w:rsidRPr="00156EEF" w:rsidRDefault="00156EEF" w:rsidP="00156EEF">
      <w:pPr>
        <w:rPr>
          <w:rFonts w:cs="Arial"/>
          <w:sz w:val="22"/>
          <w:szCs w:val="22"/>
        </w:rPr>
      </w:pPr>
    </w:p>
    <w:p w14:paraId="4096B699" w14:textId="77777777" w:rsidR="00156EEF" w:rsidRPr="00156EEF" w:rsidRDefault="00156EEF" w:rsidP="00156EEF">
      <w:pPr>
        <w:rPr>
          <w:rFonts w:cs="Arial"/>
          <w:sz w:val="22"/>
          <w:szCs w:val="22"/>
        </w:rPr>
      </w:pPr>
    </w:p>
    <w:p w14:paraId="70E7EB30" w14:textId="77777777" w:rsidR="00156EEF" w:rsidRPr="00156EEF" w:rsidRDefault="00156EEF" w:rsidP="00156EEF">
      <w:pPr>
        <w:rPr>
          <w:rFonts w:cs="Arial"/>
          <w:sz w:val="22"/>
          <w:szCs w:val="22"/>
        </w:rPr>
      </w:pPr>
    </w:p>
    <w:p w14:paraId="0C3687F4" w14:textId="77777777" w:rsidR="00156EEF" w:rsidRPr="00156EEF" w:rsidRDefault="00156EEF" w:rsidP="00156EEF">
      <w:pPr>
        <w:rPr>
          <w:rFonts w:cs="Arial"/>
          <w:sz w:val="22"/>
          <w:szCs w:val="22"/>
        </w:rPr>
      </w:pPr>
    </w:p>
    <w:p w14:paraId="230A4454" w14:textId="77777777" w:rsidR="00156EEF" w:rsidRPr="00156EEF" w:rsidRDefault="00156EEF" w:rsidP="00156EEF">
      <w:pPr>
        <w:rPr>
          <w:rFonts w:cs="Arial"/>
          <w:sz w:val="22"/>
          <w:szCs w:val="22"/>
        </w:rPr>
      </w:pPr>
    </w:p>
    <w:p w14:paraId="5BEC1631" w14:textId="77777777" w:rsidR="00156EEF" w:rsidRPr="00156EEF" w:rsidRDefault="00156EEF" w:rsidP="00156EEF">
      <w:pPr>
        <w:rPr>
          <w:rFonts w:cs="Arial"/>
          <w:sz w:val="22"/>
          <w:szCs w:val="22"/>
        </w:rPr>
      </w:pPr>
    </w:p>
    <w:p w14:paraId="0B1C412D" w14:textId="77777777" w:rsidR="00156EEF" w:rsidRPr="00156EEF" w:rsidRDefault="00156EEF" w:rsidP="00156EEF">
      <w:pPr>
        <w:rPr>
          <w:rFonts w:cs="Arial"/>
          <w:sz w:val="22"/>
          <w:szCs w:val="22"/>
        </w:rPr>
      </w:pPr>
    </w:p>
    <w:p w14:paraId="55FD19FD" w14:textId="77777777" w:rsidR="00156EEF" w:rsidRPr="00156EEF" w:rsidRDefault="00156EEF" w:rsidP="00156EEF">
      <w:pPr>
        <w:rPr>
          <w:rFonts w:cs="Arial"/>
          <w:sz w:val="22"/>
          <w:szCs w:val="22"/>
        </w:rPr>
      </w:pPr>
    </w:p>
    <w:p w14:paraId="69DAD30D" w14:textId="77777777" w:rsidR="00156EEF" w:rsidRPr="00156EEF" w:rsidRDefault="00156EEF" w:rsidP="00156EEF">
      <w:pPr>
        <w:rPr>
          <w:rFonts w:cs="Arial"/>
          <w:sz w:val="22"/>
          <w:szCs w:val="22"/>
        </w:rPr>
      </w:pPr>
    </w:p>
    <w:p w14:paraId="0ADF9941" w14:textId="77777777" w:rsidR="00156EEF" w:rsidRDefault="00156EEF" w:rsidP="00156EEF">
      <w:pPr>
        <w:tabs>
          <w:tab w:val="left" w:pos="3668"/>
        </w:tabs>
        <w:rPr>
          <w:rFonts w:cs="Arial"/>
          <w:sz w:val="22"/>
          <w:szCs w:val="22"/>
        </w:rPr>
      </w:pPr>
      <w:r>
        <w:rPr>
          <w:rFonts w:cs="Arial"/>
          <w:sz w:val="22"/>
          <w:szCs w:val="22"/>
        </w:rPr>
        <w:tab/>
      </w:r>
    </w:p>
    <w:p w14:paraId="3F070BEF" w14:textId="77777777" w:rsidR="00156EEF" w:rsidRDefault="00156EEF" w:rsidP="00156EEF">
      <w:pPr>
        <w:rPr>
          <w:rFonts w:cs="Arial"/>
          <w:sz w:val="22"/>
          <w:szCs w:val="22"/>
        </w:rPr>
      </w:pPr>
    </w:p>
    <w:p w14:paraId="0C61A7F2" w14:textId="77777777" w:rsidR="009C1D1B" w:rsidRPr="00156EEF" w:rsidRDefault="009C1D1B" w:rsidP="00156EEF">
      <w:pPr>
        <w:rPr>
          <w:rFonts w:cs="Arial"/>
          <w:sz w:val="22"/>
          <w:szCs w:val="22"/>
        </w:rPr>
        <w:sectPr w:rsidR="009C1D1B" w:rsidRPr="00156EEF" w:rsidSect="00156EEF">
          <w:headerReference w:type="first" r:id="rId11"/>
          <w:footerReference w:type="first" r:id="rId12"/>
          <w:pgSz w:w="11906" w:h="16838"/>
          <w:pgMar w:top="1418" w:right="1701" w:bottom="1418" w:left="1701" w:header="709" w:footer="709" w:gutter="0"/>
          <w:pgNumType w:fmt="lowerRoman"/>
          <w:cols w:space="708"/>
          <w:titlePg/>
        </w:sectPr>
      </w:pPr>
    </w:p>
    <w:p w14:paraId="19749368" w14:textId="00986522" w:rsidR="009C1D1B" w:rsidRPr="008B3646" w:rsidRDefault="009C1D1B" w:rsidP="008B3646">
      <w:pPr>
        <w:pStyle w:val="Naslov1"/>
      </w:pPr>
      <w:bookmarkStart w:id="0" w:name="_Toc267472699"/>
      <w:bookmarkStart w:id="1" w:name="_Toc267488517"/>
      <w:r w:rsidRPr="008B3646">
        <w:lastRenderedPageBreak/>
        <w:t>UVOD</w:t>
      </w:r>
      <w:bookmarkEnd w:id="0"/>
      <w:bookmarkEnd w:id="1"/>
    </w:p>
    <w:p w14:paraId="2847C1DE" w14:textId="77777777" w:rsidR="009C1D1B" w:rsidRPr="0009122D" w:rsidRDefault="009C1D1B" w:rsidP="009C1D1B">
      <w:pPr>
        <w:pStyle w:val="Telobesedila21"/>
        <w:rPr>
          <w:rFonts w:cs="Arial"/>
          <w:sz w:val="22"/>
          <w:szCs w:val="22"/>
        </w:rPr>
      </w:pPr>
    </w:p>
    <w:p w14:paraId="63E52741" w14:textId="77777777" w:rsidR="009C1D1B" w:rsidRDefault="009C1D1B" w:rsidP="009C1D1B">
      <w:r w:rsidRPr="0009122D">
        <w:t xml:space="preserve">Zakon o javnih uslužbencih </w:t>
      </w:r>
      <w:r w:rsidR="00A21C16">
        <w:rPr>
          <w:rFonts w:cs="Arial"/>
        </w:rPr>
        <w:t xml:space="preserve">(Uradni list RS, št. </w:t>
      </w:r>
      <w:hyperlink r:id="rId13" w:tooltip="Zakon o javnih uslužbencih (uradno prečiščeno besedilo)" w:history="1">
        <w:r w:rsidR="00A21C16">
          <w:rPr>
            <w:rFonts w:cs="Arial"/>
          </w:rPr>
          <w:t>63/07</w:t>
        </w:r>
      </w:hyperlink>
      <w:r w:rsidR="00A21C16">
        <w:rPr>
          <w:rFonts w:cs="Arial"/>
        </w:rPr>
        <w:t xml:space="preserve"> – uradno prečiščeno besedilo, </w:t>
      </w:r>
      <w:hyperlink r:id="rId14" w:tooltip="Zakon o spremembah in dopolnitvah Zakona o javnih uslužbencih" w:history="1">
        <w:r w:rsidR="00A21C16">
          <w:rPr>
            <w:rFonts w:cs="Arial"/>
          </w:rPr>
          <w:t>65/08</w:t>
        </w:r>
      </w:hyperlink>
      <w:r w:rsidR="00A21C16">
        <w:rPr>
          <w:rFonts w:cs="Arial"/>
        </w:rPr>
        <w:t xml:space="preserve">, </w:t>
      </w:r>
      <w:hyperlink r:id="rId15" w:tooltip="Zakon o spremembah in dopolnitvah Zakona o trgu finančnih instrumentov" w:history="1">
        <w:r w:rsidR="00A21C16">
          <w:rPr>
            <w:rFonts w:cs="Arial"/>
          </w:rPr>
          <w:t>69/08</w:t>
        </w:r>
      </w:hyperlink>
      <w:r w:rsidR="00A21C16">
        <w:rPr>
          <w:rFonts w:cs="Arial"/>
        </w:rPr>
        <w:t xml:space="preserve"> – ZTFI-A, </w:t>
      </w:r>
      <w:hyperlink r:id="rId16" w:tooltip="Zakon o spremembah in dopolnitvah Zakona o zavarovalništvu" w:history="1">
        <w:r w:rsidR="00A21C16">
          <w:rPr>
            <w:rFonts w:cs="Arial"/>
          </w:rPr>
          <w:t>69/08</w:t>
        </w:r>
      </w:hyperlink>
      <w:r w:rsidR="00A21C16">
        <w:rPr>
          <w:rFonts w:cs="Arial"/>
        </w:rPr>
        <w:t xml:space="preserve"> – ZZavar-E in </w:t>
      </w:r>
      <w:hyperlink r:id="rId17" w:tooltip="Zakon za uravnoteženje javnih financ" w:history="1">
        <w:r w:rsidR="00A21C16">
          <w:rPr>
            <w:rFonts w:cs="Arial"/>
          </w:rPr>
          <w:t>40/12</w:t>
        </w:r>
      </w:hyperlink>
      <w:r w:rsidR="00A21C16">
        <w:rPr>
          <w:rFonts w:cs="Arial"/>
        </w:rPr>
        <w:t xml:space="preserve"> – ZUJF, v nadaljevanju besedila: ZJU) </w:t>
      </w:r>
      <w:r w:rsidRPr="0009122D">
        <w:t>določa v prvem odstavku 46. člena, da se za izvajanje politike upravljanja s kadrovskimi viri v organih državne uprave, za obračun plač in izvajanje drugih obveznosti delodajalca ter za odločanje o pravicah in obveznostih iz delovnih razmerij vodi centralna kadrovska evidenca državne uprave</w:t>
      </w:r>
      <w:r w:rsidR="00A21C16">
        <w:rPr>
          <w:rFonts w:cs="Arial"/>
        </w:rPr>
        <w:t>, katere upravljavec je ministrstvo, pristojno za upravo</w:t>
      </w:r>
      <w:r w:rsidRPr="0009122D">
        <w:t xml:space="preserve">. </w:t>
      </w:r>
    </w:p>
    <w:p w14:paraId="691FDEFF" w14:textId="77777777" w:rsidR="00A21C16" w:rsidRDefault="00A21C16" w:rsidP="009C1D1B"/>
    <w:p w14:paraId="06BADC8B" w14:textId="77777777" w:rsidR="009C1D1B" w:rsidRDefault="00BC1ECE" w:rsidP="009C1D1B">
      <w:r>
        <w:t>Skladno z veljavn</w:t>
      </w:r>
      <w:r w:rsidR="008B66F9">
        <w:t>imi</w:t>
      </w:r>
      <w:r>
        <w:t xml:space="preserve"> </w:t>
      </w:r>
      <w:r w:rsidR="008B66F9">
        <w:t>predpisi</w:t>
      </w:r>
      <w:r>
        <w:t xml:space="preserve"> je </w:t>
      </w:r>
      <w:r w:rsidR="00A21C16">
        <w:t>C</w:t>
      </w:r>
      <w:r w:rsidR="00A21C16" w:rsidRPr="0009122D">
        <w:t>entralno kadrovsko evidenco državne uprave</w:t>
      </w:r>
      <w:r w:rsidR="00A21C16">
        <w:t xml:space="preserve"> </w:t>
      </w:r>
      <w:r w:rsidR="00A21C16" w:rsidRPr="0009122D">
        <w:t>do 31.03.2005 vodila Kadrovska služba Vlade Republike Slovenije,</w:t>
      </w:r>
      <w:r w:rsidR="00A21C16">
        <w:t xml:space="preserve"> </w:t>
      </w:r>
      <w:r w:rsidR="009C1D1B" w:rsidRPr="0009122D">
        <w:t>od 1.4.2005 dalje pa na podlagi 8. člena Zakona o spremembah in dopolnitvah Zakona o državni upravi (Uradni list RS, št. 123/2004) Ministrstv</w:t>
      </w:r>
      <w:r w:rsidR="00A21C16">
        <w:t>o</w:t>
      </w:r>
      <w:r w:rsidR="009C1D1B" w:rsidRPr="0009122D">
        <w:t xml:space="preserve"> za javno upravo Republike Slovenije</w:t>
      </w:r>
      <w:r w:rsidR="00FB49A0">
        <w:t xml:space="preserve"> (v nadaljevanju: MJU)</w:t>
      </w:r>
      <w:r w:rsidR="00A21C16">
        <w:t>.</w:t>
      </w:r>
    </w:p>
    <w:p w14:paraId="49AB764B" w14:textId="77777777" w:rsidR="00A21C16" w:rsidRPr="0009122D" w:rsidRDefault="00A21C16" w:rsidP="009C1D1B"/>
    <w:p w14:paraId="51E6051E" w14:textId="77777777" w:rsidR="009C1D1B" w:rsidRPr="0009122D" w:rsidRDefault="009C1D1B" w:rsidP="009C1D1B">
      <w:r w:rsidRPr="0009122D">
        <w:t>Kadrovska služba Vlade Republike Slovenije je januarja 2005</w:t>
      </w:r>
      <w:r w:rsidRPr="0009122D">
        <w:rPr>
          <w:color w:val="FF0000"/>
        </w:rPr>
        <w:t xml:space="preserve"> </w:t>
      </w:r>
      <w:r w:rsidRPr="0009122D">
        <w:t>pripravila Metodologijo centralne kadrovske evidence državne uprave, ki je sestavljena iz navodil za vodenje centralne kadrovske evidence državne uprave, obrazca »CKE - osebni podatki javnega uslužbenca v centralni kadrovski evidenci državne uprave« (v nadaljevanju obrazec CKE) in navodil za vnos podatkov javnih uslužbencev na podlagi obrazca CKE v sistem MFERAC, enoten računovodski sistem Ministrstva za finance (v nadaljevanju MFERAC).</w:t>
      </w:r>
    </w:p>
    <w:p w14:paraId="005F42FE" w14:textId="77777777" w:rsidR="009C1D1B" w:rsidRPr="0009122D" w:rsidRDefault="009C1D1B" w:rsidP="009C1D1B">
      <w:pPr>
        <w:rPr>
          <w:rFonts w:cs="Arial"/>
          <w:sz w:val="22"/>
          <w:szCs w:val="22"/>
        </w:rPr>
      </w:pPr>
    </w:p>
    <w:p w14:paraId="6199BDBF" w14:textId="77777777" w:rsidR="009C1D1B" w:rsidRPr="0009122D" w:rsidRDefault="009C1D1B" w:rsidP="009C1D1B">
      <w:pPr>
        <w:rPr>
          <w:rFonts w:cs="Arial"/>
          <w:sz w:val="22"/>
          <w:szCs w:val="22"/>
        </w:rPr>
      </w:pPr>
    </w:p>
    <w:p w14:paraId="6211406C" w14:textId="77777777" w:rsidR="009C1D1B" w:rsidRPr="0009122D" w:rsidRDefault="009C1D1B" w:rsidP="009C1D1B">
      <w:pPr>
        <w:pStyle w:val="Telobesedila21"/>
        <w:tabs>
          <w:tab w:val="left" w:pos="720"/>
        </w:tabs>
        <w:rPr>
          <w:rFonts w:cs="Arial"/>
          <w:sz w:val="22"/>
          <w:szCs w:val="22"/>
        </w:rPr>
      </w:pPr>
    </w:p>
    <w:p w14:paraId="4AE15702" w14:textId="666B58C5" w:rsidR="009C1D1B" w:rsidRPr="0009122D" w:rsidRDefault="009C1D1B" w:rsidP="008B3646">
      <w:pPr>
        <w:pStyle w:val="Naslov1"/>
      </w:pPr>
      <w:bookmarkStart w:id="2" w:name="_Toc267472700"/>
      <w:bookmarkStart w:id="3" w:name="_Toc267488518"/>
      <w:r w:rsidRPr="0009122D">
        <w:t>NAVODILO ZA VODENJE CENTRALNE KADROVSKE EVIDENCE DRŽAVNE UPRAVE</w:t>
      </w:r>
      <w:bookmarkEnd w:id="2"/>
      <w:bookmarkEnd w:id="3"/>
    </w:p>
    <w:p w14:paraId="41D3D785" w14:textId="77777777" w:rsidR="009C1D1B" w:rsidRPr="0009122D" w:rsidRDefault="009C1D1B" w:rsidP="009C1D1B">
      <w:pPr>
        <w:pStyle w:val="Telobesedila21"/>
        <w:tabs>
          <w:tab w:val="left" w:pos="1080"/>
        </w:tabs>
        <w:rPr>
          <w:rFonts w:cs="Arial"/>
          <w:b/>
          <w:sz w:val="22"/>
          <w:szCs w:val="22"/>
        </w:rPr>
      </w:pPr>
    </w:p>
    <w:p w14:paraId="76FFE374" w14:textId="77777777" w:rsidR="009C1D1B" w:rsidRPr="0009122D" w:rsidRDefault="009C1D1B" w:rsidP="009C1D1B">
      <w:pPr>
        <w:pStyle w:val="Telobesedila21"/>
        <w:tabs>
          <w:tab w:val="left" w:pos="1080"/>
        </w:tabs>
        <w:rPr>
          <w:rFonts w:cs="Arial"/>
          <w:b/>
          <w:sz w:val="22"/>
          <w:szCs w:val="22"/>
        </w:rPr>
      </w:pPr>
    </w:p>
    <w:p w14:paraId="51C5C6AF" w14:textId="003393EE" w:rsidR="009C1D1B" w:rsidRPr="0009122D" w:rsidRDefault="009C1D1B" w:rsidP="0015616D">
      <w:pPr>
        <w:pStyle w:val="PrviPodnaslov"/>
        <w:rPr>
          <w:rFonts w:cs="Arial"/>
        </w:rPr>
      </w:pPr>
      <w:bookmarkStart w:id="4" w:name="_Toc267488519"/>
      <w:r w:rsidRPr="008B3646">
        <w:t>Podatki javnih uslužbencev</w:t>
      </w:r>
      <w:bookmarkEnd w:id="4"/>
    </w:p>
    <w:p w14:paraId="2B6416FF" w14:textId="77777777" w:rsidR="009C1D1B" w:rsidRPr="0009122D" w:rsidRDefault="009C1D1B" w:rsidP="009C1D1B">
      <w:pPr>
        <w:pStyle w:val="Telobesedila21"/>
        <w:numPr>
          <w:ilvl w:val="12"/>
          <w:numId w:val="0"/>
        </w:numPr>
        <w:rPr>
          <w:rFonts w:cs="Arial"/>
          <w:b/>
          <w:sz w:val="22"/>
          <w:szCs w:val="22"/>
        </w:rPr>
      </w:pPr>
    </w:p>
    <w:p w14:paraId="39D2EBEF" w14:textId="77777777" w:rsidR="009C1D1B" w:rsidRPr="00B1392F" w:rsidRDefault="009C1D1B" w:rsidP="009C1D1B">
      <w:pPr>
        <w:pStyle w:val="Telobesedila21"/>
        <w:numPr>
          <w:ilvl w:val="12"/>
          <w:numId w:val="0"/>
        </w:numPr>
        <w:rPr>
          <w:rFonts w:cs="Arial"/>
        </w:rPr>
      </w:pPr>
      <w:r w:rsidRPr="00B1392F">
        <w:rPr>
          <w:rFonts w:cs="Arial"/>
        </w:rPr>
        <w:t>ZJU v 47. členu določa, da se v centralni kadrovski evidenci vodijo naslednji podatki za javne uslužbence:</w:t>
      </w:r>
    </w:p>
    <w:p w14:paraId="6BB20B9C" w14:textId="77777777" w:rsidR="009C1D1B" w:rsidRPr="00B1392F" w:rsidRDefault="009C1D1B" w:rsidP="009C1D1B">
      <w:pPr>
        <w:pStyle w:val="Telobesedila21"/>
        <w:numPr>
          <w:ilvl w:val="12"/>
          <w:numId w:val="0"/>
        </w:numPr>
        <w:rPr>
          <w:rFonts w:cs="Arial"/>
        </w:rPr>
      </w:pPr>
    </w:p>
    <w:p w14:paraId="28744D12" w14:textId="77777777" w:rsidR="009C1D1B" w:rsidRPr="00B1392F" w:rsidRDefault="009C1D1B" w:rsidP="003141CB">
      <w:pPr>
        <w:numPr>
          <w:ilvl w:val="0"/>
          <w:numId w:val="2"/>
        </w:numPr>
        <w:tabs>
          <w:tab w:val="left" w:pos="1080"/>
        </w:tabs>
        <w:rPr>
          <w:rFonts w:cs="Arial"/>
        </w:rPr>
      </w:pPr>
      <w:r w:rsidRPr="00B1392F">
        <w:rPr>
          <w:rFonts w:cs="Arial"/>
        </w:rPr>
        <w:t>identifikacijski podatki  (ime in priimek, naslov prebivališča ter EMŠO)</w:t>
      </w:r>
    </w:p>
    <w:p w14:paraId="10BD6683" w14:textId="77777777" w:rsidR="009C1D1B" w:rsidRPr="00B1392F" w:rsidRDefault="009C1D1B" w:rsidP="009C1D1B">
      <w:pPr>
        <w:numPr>
          <w:ilvl w:val="12"/>
          <w:numId w:val="0"/>
        </w:numPr>
        <w:tabs>
          <w:tab w:val="left" w:pos="360"/>
          <w:tab w:val="left" w:pos="1080"/>
        </w:tabs>
        <w:rPr>
          <w:rFonts w:cs="Arial"/>
        </w:rPr>
      </w:pPr>
    </w:p>
    <w:p w14:paraId="4D126131" w14:textId="77777777" w:rsidR="009C1D1B" w:rsidRPr="00B1392F" w:rsidRDefault="009C1D1B" w:rsidP="003141CB">
      <w:pPr>
        <w:numPr>
          <w:ilvl w:val="0"/>
          <w:numId w:val="2"/>
        </w:numPr>
        <w:tabs>
          <w:tab w:val="left" w:pos="1080"/>
        </w:tabs>
        <w:rPr>
          <w:rFonts w:cs="Arial"/>
        </w:rPr>
      </w:pPr>
      <w:r w:rsidRPr="00B1392F">
        <w:rPr>
          <w:rFonts w:cs="Arial"/>
        </w:rPr>
        <w:t>podatki o delovnem razmerju (vrsta delovnega razmerja – za določen ali nedoločen čas; datum sklenitve delovnega razmerja</w:t>
      </w:r>
    </w:p>
    <w:p w14:paraId="55277814" w14:textId="77777777" w:rsidR="009C1D1B" w:rsidRPr="00B1392F" w:rsidRDefault="009C1D1B" w:rsidP="009C1D1B">
      <w:pPr>
        <w:numPr>
          <w:ilvl w:val="12"/>
          <w:numId w:val="0"/>
        </w:numPr>
        <w:tabs>
          <w:tab w:val="left" w:pos="1080"/>
        </w:tabs>
        <w:rPr>
          <w:rFonts w:cs="Arial"/>
        </w:rPr>
      </w:pPr>
    </w:p>
    <w:p w14:paraId="66368AF4" w14:textId="77777777" w:rsidR="009C1D1B" w:rsidRPr="00B1392F" w:rsidRDefault="009C1D1B" w:rsidP="003141CB">
      <w:pPr>
        <w:numPr>
          <w:ilvl w:val="0"/>
          <w:numId w:val="2"/>
        </w:numPr>
        <w:tabs>
          <w:tab w:val="left" w:pos="1080"/>
        </w:tabs>
        <w:rPr>
          <w:rFonts w:cs="Arial"/>
        </w:rPr>
      </w:pPr>
      <w:r w:rsidRPr="00B1392F">
        <w:rPr>
          <w:rFonts w:cs="Arial"/>
        </w:rPr>
        <w:t>podatki o sedanjem delovnem mestu oziroma položaju in o prejšnjih delovnih mestih oziroma položajih v organih</w:t>
      </w:r>
    </w:p>
    <w:p w14:paraId="557D9DDD" w14:textId="77777777" w:rsidR="009C1D1B" w:rsidRPr="00B1392F" w:rsidRDefault="009C1D1B" w:rsidP="009C1D1B">
      <w:pPr>
        <w:numPr>
          <w:ilvl w:val="12"/>
          <w:numId w:val="0"/>
        </w:numPr>
        <w:tabs>
          <w:tab w:val="left" w:pos="1080"/>
        </w:tabs>
        <w:rPr>
          <w:rFonts w:cs="Arial"/>
        </w:rPr>
      </w:pPr>
    </w:p>
    <w:p w14:paraId="4F1DFE5A" w14:textId="77777777" w:rsidR="009C1D1B" w:rsidRPr="00B1392F" w:rsidRDefault="009C1D1B" w:rsidP="003141CB">
      <w:pPr>
        <w:numPr>
          <w:ilvl w:val="0"/>
          <w:numId w:val="2"/>
        </w:numPr>
        <w:tabs>
          <w:tab w:val="left" w:pos="1080"/>
        </w:tabs>
        <w:rPr>
          <w:rFonts w:cs="Arial"/>
        </w:rPr>
      </w:pPr>
      <w:r w:rsidRPr="00B1392F">
        <w:rPr>
          <w:rFonts w:cs="Arial"/>
        </w:rPr>
        <w:t>podatki o imenovanjih, napredovanjih in veljavnem nazivu</w:t>
      </w:r>
    </w:p>
    <w:p w14:paraId="4CB39F15" w14:textId="77777777" w:rsidR="009C1D1B" w:rsidRPr="00B1392F" w:rsidRDefault="009C1D1B" w:rsidP="009C1D1B">
      <w:pPr>
        <w:numPr>
          <w:ilvl w:val="12"/>
          <w:numId w:val="0"/>
        </w:numPr>
        <w:tabs>
          <w:tab w:val="left" w:pos="1080"/>
        </w:tabs>
        <w:rPr>
          <w:rFonts w:cs="Arial"/>
        </w:rPr>
      </w:pPr>
    </w:p>
    <w:p w14:paraId="21EAC10C" w14:textId="77777777" w:rsidR="009C1D1B" w:rsidRPr="00B1392F" w:rsidRDefault="009C1D1B" w:rsidP="003141CB">
      <w:pPr>
        <w:numPr>
          <w:ilvl w:val="0"/>
          <w:numId w:val="2"/>
        </w:numPr>
        <w:tabs>
          <w:tab w:val="left" w:pos="1080"/>
        </w:tabs>
        <w:rPr>
          <w:rFonts w:cs="Arial"/>
        </w:rPr>
      </w:pPr>
      <w:r w:rsidRPr="00B1392F">
        <w:rPr>
          <w:rFonts w:cs="Arial"/>
        </w:rPr>
        <w:t>podatki o stopnji izobrazbe, funkcionalnem in specialnem znanju, udeležbi na različnih oblikah izpopolnjevanja in usposabljanja in o opravljenih strokovnih izpitih in preizkusih znanja ter drugi podatki o strokovni usposobljenosti</w:t>
      </w:r>
    </w:p>
    <w:p w14:paraId="45FCA9B9" w14:textId="77777777" w:rsidR="009C1D1B" w:rsidRPr="00B1392F" w:rsidRDefault="009C1D1B" w:rsidP="009C1D1B">
      <w:pPr>
        <w:numPr>
          <w:ilvl w:val="12"/>
          <w:numId w:val="0"/>
        </w:numPr>
        <w:tabs>
          <w:tab w:val="left" w:pos="1080"/>
        </w:tabs>
        <w:rPr>
          <w:rFonts w:cs="Arial"/>
        </w:rPr>
      </w:pPr>
    </w:p>
    <w:p w14:paraId="0907F92C" w14:textId="77777777" w:rsidR="009C1D1B" w:rsidRPr="00B1392F" w:rsidRDefault="009C1D1B" w:rsidP="003141CB">
      <w:pPr>
        <w:numPr>
          <w:ilvl w:val="0"/>
          <w:numId w:val="2"/>
        </w:numPr>
        <w:tabs>
          <w:tab w:val="left" w:pos="720"/>
          <w:tab w:val="left" w:pos="1080"/>
        </w:tabs>
        <w:rPr>
          <w:rFonts w:cs="Arial"/>
        </w:rPr>
      </w:pPr>
      <w:r w:rsidRPr="00B1392F">
        <w:rPr>
          <w:rFonts w:cs="Arial"/>
        </w:rPr>
        <w:t>podatki o izkušnjah na področju evropskih zadev</w:t>
      </w:r>
    </w:p>
    <w:p w14:paraId="11EED418" w14:textId="77777777" w:rsidR="009C1D1B" w:rsidRPr="00B1392F" w:rsidRDefault="009C1D1B" w:rsidP="009C1D1B">
      <w:pPr>
        <w:numPr>
          <w:ilvl w:val="12"/>
          <w:numId w:val="0"/>
        </w:numPr>
        <w:tabs>
          <w:tab w:val="left" w:pos="720"/>
          <w:tab w:val="left" w:pos="1080"/>
        </w:tabs>
        <w:rPr>
          <w:rFonts w:cs="Arial"/>
        </w:rPr>
      </w:pPr>
    </w:p>
    <w:p w14:paraId="124B5EA9" w14:textId="77777777" w:rsidR="009C1D1B" w:rsidRPr="00B1392F" w:rsidRDefault="009C1D1B" w:rsidP="003141CB">
      <w:pPr>
        <w:numPr>
          <w:ilvl w:val="0"/>
          <w:numId w:val="2"/>
        </w:numPr>
        <w:tabs>
          <w:tab w:val="left" w:pos="720"/>
          <w:tab w:val="left" w:pos="1080"/>
        </w:tabs>
        <w:rPr>
          <w:rFonts w:cs="Arial"/>
        </w:rPr>
      </w:pPr>
      <w:r w:rsidRPr="00B1392F">
        <w:rPr>
          <w:rFonts w:cs="Arial"/>
        </w:rPr>
        <w:t>podatki o prejšnjih delovnih razmerjih, delovni dobi, pokojninski dobi in službeni dobi</w:t>
      </w:r>
    </w:p>
    <w:p w14:paraId="707B26E0" w14:textId="77777777" w:rsidR="009C1D1B" w:rsidRPr="0009122D" w:rsidRDefault="009C1D1B" w:rsidP="009C1D1B">
      <w:pPr>
        <w:numPr>
          <w:ilvl w:val="12"/>
          <w:numId w:val="0"/>
        </w:numPr>
        <w:tabs>
          <w:tab w:val="left" w:pos="720"/>
          <w:tab w:val="left" w:pos="1080"/>
        </w:tabs>
        <w:rPr>
          <w:rFonts w:cs="Arial"/>
          <w:sz w:val="22"/>
          <w:szCs w:val="22"/>
        </w:rPr>
      </w:pPr>
    </w:p>
    <w:p w14:paraId="3F8F4308" w14:textId="77777777" w:rsidR="009C1D1B" w:rsidRPr="00B1392F" w:rsidRDefault="009C1D1B" w:rsidP="003141CB">
      <w:pPr>
        <w:numPr>
          <w:ilvl w:val="0"/>
          <w:numId w:val="2"/>
        </w:numPr>
        <w:tabs>
          <w:tab w:val="left" w:pos="720"/>
          <w:tab w:val="left" w:pos="1080"/>
        </w:tabs>
        <w:rPr>
          <w:rFonts w:cs="Arial"/>
        </w:rPr>
      </w:pPr>
      <w:r w:rsidRPr="00B1392F">
        <w:rPr>
          <w:rFonts w:cs="Arial"/>
        </w:rPr>
        <w:t>podatki o izvrševanju funkcij, o sodelovanju v projektnih skupinah in o opravljanju drugega dela v interesu delodajalca</w:t>
      </w:r>
    </w:p>
    <w:p w14:paraId="760B53DC" w14:textId="77777777" w:rsidR="009C1D1B" w:rsidRPr="00B1392F" w:rsidRDefault="009C1D1B" w:rsidP="009C1D1B">
      <w:pPr>
        <w:numPr>
          <w:ilvl w:val="12"/>
          <w:numId w:val="0"/>
        </w:numPr>
        <w:tabs>
          <w:tab w:val="left" w:pos="720"/>
          <w:tab w:val="left" w:pos="1080"/>
        </w:tabs>
        <w:rPr>
          <w:rFonts w:cs="Arial"/>
        </w:rPr>
      </w:pPr>
    </w:p>
    <w:p w14:paraId="2B9D037A" w14:textId="77777777" w:rsidR="009C1D1B" w:rsidRPr="00B1392F" w:rsidRDefault="009C1D1B" w:rsidP="003141CB">
      <w:pPr>
        <w:numPr>
          <w:ilvl w:val="0"/>
          <w:numId w:val="2"/>
        </w:numPr>
        <w:tabs>
          <w:tab w:val="left" w:pos="720"/>
          <w:tab w:val="left" w:pos="1080"/>
        </w:tabs>
        <w:rPr>
          <w:rFonts w:cs="Arial"/>
        </w:rPr>
      </w:pPr>
      <w:r w:rsidRPr="00B1392F">
        <w:rPr>
          <w:rFonts w:cs="Arial"/>
        </w:rPr>
        <w:t>podatki o letnih ocenah</w:t>
      </w:r>
    </w:p>
    <w:p w14:paraId="419B302B" w14:textId="77777777" w:rsidR="009C1D1B" w:rsidRPr="0009122D" w:rsidRDefault="009C1D1B" w:rsidP="009C1D1B">
      <w:pPr>
        <w:numPr>
          <w:ilvl w:val="12"/>
          <w:numId w:val="0"/>
        </w:numPr>
        <w:tabs>
          <w:tab w:val="left" w:pos="720"/>
          <w:tab w:val="left" w:pos="1080"/>
        </w:tabs>
        <w:rPr>
          <w:rFonts w:cs="Arial"/>
          <w:sz w:val="22"/>
          <w:szCs w:val="22"/>
        </w:rPr>
      </w:pPr>
    </w:p>
    <w:p w14:paraId="7993BB15" w14:textId="77777777" w:rsidR="009C1D1B" w:rsidRPr="00B1392F" w:rsidRDefault="009C1D1B" w:rsidP="003141CB">
      <w:pPr>
        <w:numPr>
          <w:ilvl w:val="0"/>
          <w:numId w:val="2"/>
        </w:numPr>
        <w:tabs>
          <w:tab w:val="left" w:pos="720"/>
          <w:tab w:val="left" w:pos="1080"/>
        </w:tabs>
        <w:rPr>
          <w:rFonts w:cs="Arial"/>
        </w:rPr>
      </w:pPr>
      <w:r w:rsidRPr="00B1392F">
        <w:rPr>
          <w:rFonts w:cs="Arial"/>
        </w:rPr>
        <w:t>podatki o priznanjih in nagradah</w:t>
      </w:r>
    </w:p>
    <w:p w14:paraId="337D1030" w14:textId="77777777" w:rsidR="009C1D1B" w:rsidRPr="00B1392F" w:rsidRDefault="009C1D1B" w:rsidP="009C1D1B">
      <w:pPr>
        <w:tabs>
          <w:tab w:val="left" w:pos="720"/>
          <w:tab w:val="left" w:pos="1080"/>
        </w:tabs>
        <w:rPr>
          <w:rFonts w:cs="Arial"/>
        </w:rPr>
      </w:pPr>
    </w:p>
    <w:p w14:paraId="5FE2C924" w14:textId="77777777" w:rsidR="009C1D1B" w:rsidRPr="00B1392F" w:rsidRDefault="009C1D1B" w:rsidP="003141CB">
      <w:pPr>
        <w:numPr>
          <w:ilvl w:val="0"/>
          <w:numId w:val="2"/>
        </w:numPr>
        <w:tabs>
          <w:tab w:val="left" w:pos="720"/>
          <w:tab w:val="left" w:pos="1080"/>
        </w:tabs>
        <w:rPr>
          <w:rFonts w:cs="Arial"/>
        </w:rPr>
      </w:pPr>
      <w:r w:rsidRPr="00B1392F">
        <w:rPr>
          <w:rFonts w:cs="Arial"/>
        </w:rPr>
        <w:t>podatki o dokončno ugotovljeni disciplinski in odškodninski odgovornosti</w:t>
      </w:r>
    </w:p>
    <w:p w14:paraId="1A4B63C4" w14:textId="77777777" w:rsidR="009C1D1B" w:rsidRPr="00B1392F" w:rsidRDefault="009C1D1B" w:rsidP="009C1D1B">
      <w:pPr>
        <w:numPr>
          <w:ilvl w:val="12"/>
          <w:numId w:val="0"/>
        </w:numPr>
        <w:tabs>
          <w:tab w:val="left" w:pos="720"/>
          <w:tab w:val="left" w:pos="1080"/>
        </w:tabs>
        <w:rPr>
          <w:rFonts w:cs="Arial"/>
        </w:rPr>
      </w:pPr>
    </w:p>
    <w:p w14:paraId="593F0914" w14:textId="77777777" w:rsidR="009C1D1B" w:rsidRPr="00B1392F" w:rsidRDefault="009C1D1B" w:rsidP="003141CB">
      <w:pPr>
        <w:numPr>
          <w:ilvl w:val="0"/>
          <w:numId w:val="2"/>
        </w:numPr>
        <w:tabs>
          <w:tab w:val="left" w:pos="720"/>
          <w:tab w:val="left" w:pos="1080"/>
        </w:tabs>
        <w:rPr>
          <w:rFonts w:cs="Arial"/>
        </w:rPr>
      </w:pPr>
      <w:r w:rsidRPr="00B1392F">
        <w:rPr>
          <w:rFonts w:cs="Arial"/>
        </w:rPr>
        <w:t>podatki o dokončni ugotovitvi nesposobnosti</w:t>
      </w:r>
    </w:p>
    <w:p w14:paraId="624C2AEA" w14:textId="77777777" w:rsidR="009C1D1B" w:rsidRPr="00B1392F" w:rsidRDefault="009C1D1B" w:rsidP="009C1D1B">
      <w:pPr>
        <w:numPr>
          <w:ilvl w:val="12"/>
          <w:numId w:val="0"/>
        </w:numPr>
        <w:tabs>
          <w:tab w:val="left" w:pos="720"/>
          <w:tab w:val="left" w:pos="1080"/>
        </w:tabs>
        <w:rPr>
          <w:rFonts w:cs="Arial"/>
        </w:rPr>
      </w:pPr>
    </w:p>
    <w:p w14:paraId="1F174D5E" w14:textId="77777777" w:rsidR="009C1D1B" w:rsidRPr="00B1392F" w:rsidRDefault="009C1D1B" w:rsidP="003141CB">
      <w:pPr>
        <w:numPr>
          <w:ilvl w:val="0"/>
          <w:numId w:val="2"/>
        </w:numPr>
        <w:tabs>
          <w:tab w:val="left" w:pos="720"/>
          <w:tab w:val="left" w:pos="1080"/>
        </w:tabs>
        <w:rPr>
          <w:rFonts w:cs="Arial"/>
        </w:rPr>
      </w:pPr>
      <w:r w:rsidRPr="00B1392F">
        <w:rPr>
          <w:rFonts w:cs="Arial"/>
        </w:rPr>
        <w:t>podatki o prenehanju delovnega razmerja</w:t>
      </w:r>
    </w:p>
    <w:p w14:paraId="5BFFDA60" w14:textId="77777777" w:rsidR="009C1D1B" w:rsidRPr="00B1392F" w:rsidRDefault="009C1D1B" w:rsidP="009C1D1B">
      <w:pPr>
        <w:numPr>
          <w:ilvl w:val="12"/>
          <w:numId w:val="0"/>
        </w:numPr>
        <w:tabs>
          <w:tab w:val="left" w:pos="720"/>
          <w:tab w:val="left" w:pos="1080"/>
        </w:tabs>
        <w:rPr>
          <w:rFonts w:cs="Arial"/>
        </w:rPr>
      </w:pPr>
    </w:p>
    <w:p w14:paraId="01697CCE" w14:textId="77777777" w:rsidR="009C1D1B" w:rsidRPr="00B1392F" w:rsidRDefault="009C1D1B" w:rsidP="003141CB">
      <w:pPr>
        <w:numPr>
          <w:ilvl w:val="0"/>
          <w:numId w:val="2"/>
        </w:numPr>
        <w:tabs>
          <w:tab w:val="left" w:pos="720"/>
          <w:tab w:val="left" w:pos="1080"/>
        </w:tabs>
        <w:rPr>
          <w:rFonts w:cs="Arial"/>
        </w:rPr>
      </w:pPr>
      <w:r w:rsidRPr="00B1392F">
        <w:rPr>
          <w:rFonts w:cs="Arial"/>
        </w:rPr>
        <w:t>kratek življenjepis, če tako želi oz. s tem soglaša javni uslužbenec</w:t>
      </w:r>
    </w:p>
    <w:p w14:paraId="46E59BD7" w14:textId="77777777" w:rsidR="009C1D1B" w:rsidRPr="00B1392F" w:rsidRDefault="009C1D1B" w:rsidP="009C1D1B">
      <w:pPr>
        <w:numPr>
          <w:ilvl w:val="12"/>
          <w:numId w:val="0"/>
        </w:numPr>
        <w:tabs>
          <w:tab w:val="left" w:pos="720"/>
          <w:tab w:val="left" w:pos="1080"/>
        </w:tabs>
        <w:rPr>
          <w:rFonts w:cs="Arial"/>
        </w:rPr>
      </w:pPr>
    </w:p>
    <w:p w14:paraId="71985900" w14:textId="77777777" w:rsidR="009C1D1B" w:rsidRPr="00B1392F" w:rsidRDefault="009C1D1B" w:rsidP="003141CB">
      <w:pPr>
        <w:numPr>
          <w:ilvl w:val="0"/>
          <w:numId w:val="2"/>
        </w:numPr>
        <w:tabs>
          <w:tab w:val="left" w:pos="1080"/>
        </w:tabs>
        <w:rPr>
          <w:rFonts w:cs="Arial"/>
        </w:rPr>
      </w:pPr>
      <w:r w:rsidRPr="00B1392F">
        <w:rPr>
          <w:rFonts w:cs="Arial"/>
        </w:rPr>
        <w:t>podatki o dovoljenju za dostop do tajnih podatkov</w:t>
      </w:r>
    </w:p>
    <w:p w14:paraId="7C9B4EC1" w14:textId="77777777" w:rsidR="009C1D1B" w:rsidRPr="00B1392F" w:rsidRDefault="009C1D1B" w:rsidP="009C1D1B">
      <w:pPr>
        <w:numPr>
          <w:ilvl w:val="12"/>
          <w:numId w:val="0"/>
        </w:numPr>
        <w:tabs>
          <w:tab w:val="left" w:pos="1080"/>
        </w:tabs>
        <w:rPr>
          <w:rFonts w:cs="Arial"/>
        </w:rPr>
      </w:pPr>
    </w:p>
    <w:p w14:paraId="6D2948C2" w14:textId="77777777" w:rsidR="009C1D1B" w:rsidRPr="00B1392F" w:rsidRDefault="009C1D1B" w:rsidP="003141CB">
      <w:pPr>
        <w:numPr>
          <w:ilvl w:val="0"/>
          <w:numId w:val="2"/>
        </w:numPr>
        <w:tabs>
          <w:tab w:val="left" w:pos="1080"/>
        </w:tabs>
        <w:rPr>
          <w:rFonts w:cs="Arial"/>
        </w:rPr>
      </w:pPr>
      <w:r w:rsidRPr="00B1392F">
        <w:rPr>
          <w:rFonts w:cs="Arial"/>
        </w:rPr>
        <w:t>podatki, potrebni za obračun plače</w:t>
      </w:r>
    </w:p>
    <w:p w14:paraId="63D9240C" w14:textId="77777777" w:rsidR="009C1D1B" w:rsidRPr="00B1392F" w:rsidRDefault="009C1D1B" w:rsidP="009C1D1B">
      <w:pPr>
        <w:numPr>
          <w:ilvl w:val="12"/>
          <w:numId w:val="0"/>
        </w:numPr>
        <w:tabs>
          <w:tab w:val="left" w:pos="1080"/>
        </w:tabs>
        <w:rPr>
          <w:rFonts w:cs="Arial"/>
        </w:rPr>
      </w:pPr>
    </w:p>
    <w:p w14:paraId="1C48DE04" w14:textId="77777777" w:rsidR="009C1D1B" w:rsidRPr="00B1392F" w:rsidRDefault="009C1D1B" w:rsidP="003141CB">
      <w:pPr>
        <w:numPr>
          <w:ilvl w:val="0"/>
          <w:numId w:val="2"/>
        </w:numPr>
        <w:tabs>
          <w:tab w:val="left" w:pos="1080"/>
        </w:tabs>
        <w:rPr>
          <w:rFonts w:cs="Arial"/>
        </w:rPr>
      </w:pPr>
      <w:r w:rsidRPr="00B1392F">
        <w:rPr>
          <w:rFonts w:cs="Arial"/>
          <w:lang w:val="pl-PL"/>
        </w:rPr>
        <w:t xml:space="preserve">drugi </w:t>
      </w:r>
      <w:r w:rsidRPr="00B1392F">
        <w:rPr>
          <w:rFonts w:cs="Arial"/>
        </w:rPr>
        <w:t>podatki v skladu z zakonom.</w:t>
      </w:r>
    </w:p>
    <w:p w14:paraId="327A0A62" w14:textId="77777777" w:rsidR="009C1D1B" w:rsidRPr="00B1392F" w:rsidRDefault="009C1D1B" w:rsidP="009C1D1B">
      <w:pPr>
        <w:numPr>
          <w:ilvl w:val="12"/>
          <w:numId w:val="0"/>
        </w:numPr>
        <w:tabs>
          <w:tab w:val="left" w:pos="1080"/>
        </w:tabs>
        <w:rPr>
          <w:rFonts w:cs="Arial"/>
        </w:rPr>
      </w:pPr>
    </w:p>
    <w:p w14:paraId="0EED1DA8" w14:textId="77777777" w:rsidR="009C1D1B" w:rsidRPr="00B1392F" w:rsidRDefault="009C1D1B" w:rsidP="009C1D1B">
      <w:pPr>
        <w:pStyle w:val="Telobesedila21"/>
        <w:numPr>
          <w:ilvl w:val="12"/>
          <w:numId w:val="0"/>
        </w:numPr>
        <w:rPr>
          <w:rFonts w:cs="Arial"/>
        </w:rPr>
      </w:pPr>
      <w:r w:rsidRPr="00B1392F">
        <w:rPr>
          <w:rFonts w:cs="Arial"/>
        </w:rPr>
        <w:t xml:space="preserve">V centralni kadrovski evidenci državne uprave se vodijo podatki o javnih uslužbencih v vladnih službah, ministrstvih, organih v sestavi ministrstev in upravnih enotah. </w:t>
      </w:r>
    </w:p>
    <w:p w14:paraId="39977785" w14:textId="77777777" w:rsidR="009C1D1B" w:rsidRPr="0009122D" w:rsidRDefault="009C1D1B" w:rsidP="009C1D1B">
      <w:pPr>
        <w:pStyle w:val="Telobesedila21"/>
        <w:numPr>
          <w:ilvl w:val="12"/>
          <w:numId w:val="0"/>
        </w:numPr>
        <w:rPr>
          <w:rFonts w:cs="Arial"/>
          <w:sz w:val="22"/>
          <w:szCs w:val="22"/>
        </w:rPr>
      </w:pPr>
    </w:p>
    <w:p w14:paraId="02D0F9B8" w14:textId="77777777" w:rsidR="009C1D1B" w:rsidRPr="0009122D" w:rsidRDefault="009C1D1B" w:rsidP="009C1D1B">
      <w:pPr>
        <w:numPr>
          <w:ilvl w:val="12"/>
          <w:numId w:val="0"/>
        </w:numPr>
        <w:tabs>
          <w:tab w:val="left" w:pos="1080"/>
          <w:tab w:val="left" w:pos="1440"/>
        </w:tabs>
        <w:rPr>
          <w:rFonts w:cs="Arial"/>
          <w:sz w:val="22"/>
          <w:szCs w:val="22"/>
        </w:rPr>
      </w:pPr>
    </w:p>
    <w:p w14:paraId="2608B780" w14:textId="2A5DB3ED" w:rsidR="009C1D1B" w:rsidRPr="0009122D" w:rsidRDefault="009C1D1B" w:rsidP="0015616D">
      <w:pPr>
        <w:pStyle w:val="PrviPodnaslov"/>
      </w:pPr>
      <w:bookmarkStart w:id="5" w:name="_Toc267488520"/>
      <w:r w:rsidRPr="0009122D">
        <w:t>Način zbiranja osebnih podatkov javnih uslužbencev</w:t>
      </w:r>
      <w:bookmarkEnd w:id="5"/>
    </w:p>
    <w:p w14:paraId="3774710F" w14:textId="77777777" w:rsidR="009C1D1B" w:rsidRPr="0009122D" w:rsidRDefault="009C1D1B" w:rsidP="009C1D1B">
      <w:pPr>
        <w:numPr>
          <w:ilvl w:val="12"/>
          <w:numId w:val="0"/>
        </w:numPr>
        <w:tabs>
          <w:tab w:val="left" w:pos="1080"/>
        </w:tabs>
        <w:rPr>
          <w:rFonts w:cs="Arial"/>
          <w:b/>
          <w:sz w:val="22"/>
          <w:szCs w:val="22"/>
        </w:rPr>
      </w:pPr>
    </w:p>
    <w:p w14:paraId="092228D7" w14:textId="77777777" w:rsidR="009C1D1B" w:rsidRPr="00B1392F" w:rsidRDefault="009C1D1B" w:rsidP="009C1D1B">
      <w:pPr>
        <w:pStyle w:val="Telobesedila21"/>
        <w:numPr>
          <w:ilvl w:val="12"/>
          <w:numId w:val="0"/>
        </w:numPr>
        <w:rPr>
          <w:rFonts w:cs="Arial"/>
        </w:rPr>
      </w:pPr>
      <w:r w:rsidRPr="00B1392F">
        <w:rPr>
          <w:rFonts w:cs="Arial"/>
        </w:rPr>
        <w:t>Centralna kadrovska evidenca državne uprave (dalje: CKEDU) se vodi kot informatizirana baza podatkov v sistemu MFERAC.</w:t>
      </w:r>
    </w:p>
    <w:p w14:paraId="7E857227" w14:textId="77777777" w:rsidR="009C1D1B" w:rsidRPr="00B1392F" w:rsidRDefault="009C1D1B" w:rsidP="009C1D1B">
      <w:pPr>
        <w:pStyle w:val="Telobesedila21"/>
        <w:numPr>
          <w:ilvl w:val="12"/>
          <w:numId w:val="0"/>
        </w:numPr>
        <w:rPr>
          <w:rFonts w:cs="Arial"/>
        </w:rPr>
      </w:pPr>
    </w:p>
    <w:p w14:paraId="60794F42" w14:textId="77777777" w:rsidR="009C1D1B" w:rsidRPr="00B1392F" w:rsidRDefault="009C1D1B" w:rsidP="009C1D1B">
      <w:pPr>
        <w:numPr>
          <w:ilvl w:val="12"/>
          <w:numId w:val="0"/>
        </w:numPr>
        <w:tabs>
          <w:tab w:val="left" w:pos="1080"/>
        </w:tabs>
        <w:rPr>
          <w:rFonts w:cs="Arial"/>
          <w:color w:val="000000"/>
        </w:rPr>
      </w:pPr>
      <w:r w:rsidRPr="00B1392F">
        <w:rPr>
          <w:rFonts w:cs="Arial"/>
        </w:rPr>
        <w:t>Osebni podatki javnega uslužbenca se zbirajo neposredno od posameznika v organu državne uprave</w:t>
      </w:r>
      <w:r w:rsidRPr="00B1392F">
        <w:rPr>
          <w:rFonts w:cs="Arial"/>
          <w:color w:val="000000"/>
        </w:rPr>
        <w:t>, v katerem posameznik dela oziroma v organu, ki vodi kadrovsko evidenco za ta organ.</w:t>
      </w:r>
    </w:p>
    <w:p w14:paraId="28E27204" w14:textId="77777777" w:rsidR="009C1D1B" w:rsidRPr="00B1392F" w:rsidRDefault="009C1D1B" w:rsidP="009C1D1B">
      <w:pPr>
        <w:numPr>
          <w:ilvl w:val="12"/>
          <w:numId w:val="0"/>
        </w:numPr>
        <w:tabs>
          <w:tab w:val="left" w:pos="1080"/>
        </w:tabs>
        <w:rPr>
          <w:rFonts w:cs="Arial"/>
          <w:color w:val="000000"/>
        </w:rPr>
      </w:pPr>
    </w:p>
    <w:p w14:paraId="123CD188" w14:textId="77777777" w:rsidR="009C1D1B" w:rsidRPr="00B1392F" w:rsidRDefault="009C1D1B" w:rsidP="009C1D1B">
      <w:pPr>
        <w:numPr>
          <w:ilvl w:val="12"/>
          <w:numId w:val="0"/>
        </w:numPr>
        <w:tabs>
          <w:tab w:val="left" w:pos="1080"/>
        </w:tabs>
        <w:rPr>
          <w:rFonts w:cs="Arial"/>
        </w:rPr>
      </w:pPr>
      <w:r w:rsidRPr="00B1392F">
        <w:rPr>
          <w:rFonts w:cs="Arial"/>
        </w:rPr>
        <w:t>V skladu s prvim odstavkom 49. člena ZJU mora predstojnik posredovati podatke za vpis v centralno kadrovsko evidenco najkasneje v osmih dneh od nastopa okoliščin, o katerih se vpisujejo podatki. Podatki se posredujejo tako, da se vnesejo v sistem MFERAC.</w:t>
      </w:r>
    </w:p>
    <w:p w14:paraId="423F0C39" w14:textId="77777777" w:rsidR="009C1D1B" w:rsidRPr="00B1392F" w:rsidRDefault="009C1D1B" w:rsidP="009C1D1B">
      <w:pPr>
        <w:numPr>
          <w:ilvl w:val="12"/>
          <w:numId w:val="0"/>
        </w:numPr>
        <w:tabs>
          <w:tab w:val="left" w:pos="1080"/>
        </w:tabs>
        <w:rPr>
          <w:rFonts w:cs="Arial"/>
        </w:rPr>
      </w:pPr>
    </w:p>
    <w:p w14:paraId="07C4BAEE" w14:textId="77777777" w:rsidR="009C1D1B" w:rsidRPr="00B1392F" w:rsidRDefault="009C1D1B" w:rsidP="009C1D1B">
      <w:pPr>
        <w:numPr>
          <w:ilvl w:val="12"/>
          <w:numId w:val="0"/>
        </w:numPr>
        <w:tabs>
          <w:tab w:val="left" w:pos="1080"/>
        </w:tabs>
        <w:rPr>
          <w:rFonts w:cs="Arial"/>
        </w:rPr>
      </w:pPr>
      <w:r w:rsidRPr="00B1392F">
        <w:rPr>
          <w:rFonts w:cs="Arial"/>
        </w:rPr>
        <w:t xml:space="preserve">Podatki, ki se zbirajo o posamezniku so določeni v »obrazcu CKE: osebni podatki javnega uslužbenca v centralni kadrovski evidenci državne uprave« (dalje obrazec CKE). </w:t>
      </w:r>
    </w:p>
    <w:p w14:paraId="2143F63C" w14:textId="77777777" w:rsidR="009C1D1B" w:rsidRPr="00B1392F" w:rsidRDefault="009C1D1B" w:rsidP="009C1D1B">
      <w:pPr>
        <w:numPr>
          <w:ilvl w:val="12"/>
          <w:numId w:val="0"/>
        </w:numPr>
        <w:tabs>
          <w:tab w:val="left" w:pos="1080"/>
        </w:tabs>
        <w:rPr>
          <w:rFonts w:cs="Arial"/>
        </w:rPr>
      </w:pPr>
    </w:p>
    <w:p w14:paraId="474A10FF" w14:textId="77777777" w:rsidR="009C1D1B" w:rsidRPr="00B1392F" w:rsidRDefault="009C1D1B" w:rsidP="009C1D1B">
      <w:pPr>
        <w:numPr>
          <w:ilvl w:val="12"/>
          <w:numId w:val="0"/>
        </w:numPr>
        <w:tabs>
          <w:tab w:val="left" w:pos="1080"/>
        </w:tabs>
        <w:rPr>
          <w:rFonts w:cs="Arial"/>
        </w:rPr>
      </w:pPr>
      <w:r w:rsidRPr="00B1392F">
        <w:rPr>
          <w:rFonts w:cs="Arial"/>
        </w:rPr>
        <w:t>Obrazec se izpiše po vnosu podatkov v sistem MFERAC.</w:t>
      </w:r>
    </w:p>
    <w:p w14:paraId="7F7ADF20" w14:textId="77777777" w:rsidR="009C1D1B" w:rsidRPr="00B1392F" w:rsidRDefault="009C1D1B" w:rsidP="009C1D1B">
      <w:pPr>
        <w:numPr>
          <w:ilvl w:val="12"/>
          <w:numId w:val="0"/>
        </w:numPr>
        <w:tabs>
          <w:tab w:val="left" w:pos="1080"/>
        </w:tabs>
        <w:rPr>
          <w:rFonts w:cs="Arial"/>
        </w:rPr>
      </w:pPr>
    </w:p>
    <w:p w14:paraId="27CEBC52" w14:textId="77777777" w:rsidR="009C1D1B" w:rsidRPr="00B1392F" w:rsidRDefault="009C1D1B" w:rsidP="009C1D1B">
      <w:pPr>
        <w:pStyle w:val="Telobesedila21"/>
        <w:numPr>
          <w:ilvl w:val="12"/>
          <w:numId w:val="0"/>
        </w:numPr>
        <w:rPr>
          <w:rFonts w:cs="Arial"/>
        </w:rPr>
      </w:pPr>
      <w:r w:rsidRPr="00B1392F">
        <w:rPr>
          <w:rFonts w:cs="Arial"/>
        </w:rPr>
        <w:t xml:space="preserve">Obrazec CKE se obvezno izpiše za javnega uslužbenca ob sklenitvi delovnega razmerja. </w:t>
      </w:r>
    </w:p>
    <w:p w14:paraId="411B6CA2" w14:textId="77777777" w:rsidR="009C1D1B" w:rsidRPr="00B1392F" w:rsidRDefault="009C1D1B" w:rsidP="009C1D1B">
      <w:pPr>
        <w:pStyle w:val="Telobesedila21"/>
        <w:numPr>
          <w:ilvl w:val="12"/>
          <w:numId w:val="0"/>
        </w:numPr>
        <w:rPr>
          <w:rFonts w:cs="Arial"/>
        </w:rPr>
      </w:pPr>
    </w:p>
    <w:p w14:paraId="54234A55" w14:textId="77777777" w:rsidR="009C1D1B" w:rsidRPr="00B1392F" w:rsidRDefault="009C1D1B" w:rsidP="009C1D1B">
      <w:pPr>
        <w:pStyle w:val="Telobesedila21"/>
        <w:numPr>
          <w:ilvl w:val="12"/>
          <w:numId w:val="0"/>
        </w:numPr>
        <w:rPr>
          <w:rFonts w:cs="Arial"/>
        </w:rPr>
      </w:pPr>
      <w:r w:rsidRPr="00B1392F">
        <w:rPr>
          <w:rFonts w:cs="Arial"/>
        </w:rPr>
        <w:t>Za javnega uslužbenca, ki opravlja naloge na delovnih mestih v različnih organih v okviru polnega delovnega časa, se obrazec CKE izpiše v vseh organih.</w:t>
      </w:r>
    </w:p>
    <w:p w14:paraId="68E783A8" w14:textId="77777777" w:rsidR="009C1D1B" w:rsidRPr="00B1392F" w:rsidRDefault="009C1D1B" w:rsidP="009C1D1B">
      <w:pPr>
        <w:pStyle w:val="Telobesedila21"/>
        <w:numPr>
          <w:ilvl w:val="12"/>
          <w:numId w:val="0"/>
        </w:numPr>
        <w:rPr>
          <w:rFonts w:cs="Arial"/>
        </w:rPr>
      </w:pPr>
      <w:r w:rsidRPr="00B1392F">
        <w:rPr>
          <w:rFonts w:cs="Arial"/>
        </w:rPr>
        <w:t xml:space="preserve"> </w:t>
      </w:r>
    </w:p>
    <w:p w14:paraId="14B2A9A3" w14:textId="77777777" w:rsidR="009C1D1B" w:rsidRPr="00B1392F" w:rsidRDefault="009C1D1B" w:rsidP="009C1D1B">
      <w:pPr>
        <w:pStyle w:val="Telobesedila21"/>
        <w:numPr>
          <w:ilvl w:val="12"/>
          <w:numId w:val="0"/>
        </w:numPr>
        <w:rPr>
          <w:rFonts w:cs="Arial"/>
        </w:rPr>
      </w:pPr>
      <w:r w:rsidRPr="00B1392F">
        <w:rPr>
          <w:rFonts w:cs="Arial"/>
        </w:rPr>
        <w:t xml:space="preserve">Javni uslužbenec podpiše izpisani obrazec. S tem javni uslužbenec potrdi, da je seznanjen, kateri podatki se vodijo o njem, kje in kdo jih vodi. </w:t>
      </w:r>
    </w:p>
    <w:p w14:paraId="25229162" w14:textId="77777777" w:rsidR="009C1D1B" w:rsidRPr="00B1392F" w:rsidRDefault="009C1D1B" w:rsidP="009C1D1B">
      <w:pPr>
        <w:pStyle w:val="Telobesedila21"/>
        <w:numPr>
          <w:ilvl w:val="12"/>
          <w:numId w:val="0"/>
        </w:numPr>
        <w:rPr>
          <w:rFonts w:cs="Arial"/>
        </w:rPr>
      </w:pPr>
    </w:p>
    <w:p w14:paraId="3A3014CC" w14:textId="77777777" w:rsidR="009C1D1B" w:rsidRPr="00B1392F" w:rsidRDefault="009C1D1B" w:rsidP="009C1D1B">
      <w:pPr>
        <w:pStyle w:val="Telobesedila21"/>
        <w:numPr>
          <w:ilvl w:val="12"/>
          <w:numId w:val="0"/>
        </w:numPr>
        <w:rPr>
          <w:rFonts w:cs="Arial"/>
        </w:rPr>
      </w:pPr>
      <w:r w:rsidRPr="00B1392F">
        <w:rPr>
          <w:rFonts w:cs="Arial"/>
        </w:rPr>
        <w:t xml:space="preserve">Podpisani obrazec se vloži v personalni dosje.  </w:t>
      </w:r>
    </w:p>
    <w:p w14:paraId="619AB8CA" w14:textId="77777777" w:rsidR="009C1D1B" w:rsidRPr="00B1392F" w:rsidRDefault="009C1D1B" w:rsidP="009C1D1B">
      <w:pPr>
        <w:pStyle w:val="Telobesedila21"/>
        <w:numPr>
          <w:ilvl w:val="12"/>
          <w:numId w:val="0"/>
        </w:numPr>
        <w:rPr>
          <w:rFonts w:cs="Arial"/>
        </w:rPr>
      </w:pPr>
    </w:p>
    <w:p w14:paraId="07AFFFB1" w14:textId="77777777" w:rsidR="009C1D1B" w:rsidRPr="00B1392F" w:rsidRDefault="00FB49A0" w:rsidP="009C1D1B">
      <w:pPr>
        <w:pStyle w:val="Telobesedila21"/>
        <w:numPr>
          <w:ilvl w:val="12"/>
          <w:numId w:val="0"/>
        </w:numPr>
        <w:rPr>
          <w:rFonts w:cs="Arial"/>
          <w:color w:val="FF0000"/>
        </w:rPr>
      </w:pPr>
      <w:r>
        <w:rPr>
          <w:rFonts w:cs="Arial"/>
        </w:rPr>
        <w:t>MJU</w:t>
      </w:r>
      <w:r w:rsidR="009C1D1B" w:rsidRPr="00B1392F">
        <w:rPr>
          <w:rFonts w:cs="Arial"/>
        </w:rPr>
        <w:t xml:space="preserve"> se obrazec ne pošilja, prav tako tudi ne individualni pravni akti (odločbe, sklepi,…), ki se nanašajo na javnega uslužbenca</w:t>
      </w:r>
      <w:r w:rsidR="009C1D1B" w:rsidRPr="004E06A8">
        <w:rPr>
          <w:rFonts w:cs="Arial"/>
          <w:color w:val="1F3864" w:themeColor="accent1" w:themeShade="80"/>
        </w:rPr>
        <w:t xml:space="preserve">. </w:t>
      </w:r>
    </w:p>
    <w:p w14:paraId="05F0E8C5" w14:textId="77777777" w:rsidR="009C1D1B" w:rsidRPr="00B1392F" w:rsidRDefault="009C1D1B" w:rsidP="009C1D1B">
      <w:pPr>
        <w:pStyle w:val="Telobesedila21"/>
        <w:numPr>
          <w:ilvl w:val="12"/>
          <w:numId w:val="0"/>
        </w:numPr>
        <w:rPr>
          <w:rFonts w:cs="Arial"/>
        </w:rPr>
      </w:pPr>
    </w:p>
    <w:p w14:paraId="061E7B47" w14:textId="77777777" w:rsidR="009C1D1B" w:rsidRPr="00B1392F" w:rsidRDefault="009C1D1B" w:rsidP="009C1D1B">
      <w:pPr>
        <w:pStyle w:val="Telobesedila21"/>
        <w:numPr>
          <w:ilvl w:val="12"/>
          <w:numId w:val="0"/>
        </w:numPr>
        <w:rPr>
          <w:rFonts w:cs="Arial"/>
        </w:rPr>
      </w:pPr>
      <w:r w:rsidRPr="00B1392F">
        <w:rPr>
          <w:rFonts w:cs="Arial"/>
        </w:rPr>
        <w:t xml:space="preserve">Za že zaposlene javne uslužbence se izpiše obrazec CKE, ko so podatki v sistemu MFERAC urejeni. Javni uslužbenec podpiše izpisani obrazec. S tem javni uslužbenec potrdi, da je seznanjen, kateri podatki se vodijo o njem, kje in kdo jih vodi. </w:t>
      </w:r>
    </w:p>
    <w:p w14:paraId="5A6BFEA0" w14:textId="77777777" w:rsidR="009C1D1B" w:rsidRPr="00B1392F" w:rsidRDefault="009C1D1B" w:rsidP="009C1D1B">
      <w:pPr>
        <w:pStyle w:val="Telobesedila21"/>
        <w:numPr>
          <w:ilvl w:val="12"/>
          <w:numId w:val="0"/>
        </w:numPr>
        <w:rPr>
          <w:rFonts w:cs="Arial"/>
        </w:rPr>
      </w:pPr>
    </w:p>
    <w:p w14:paraId="7C1423ED" w14:textId="77777777" w:rsidR="009C1D1B" w:rsidRPr="0009122D" w:rsidRDefault="009C1D1B" w:rsidP="009C1D1B">
      <w:pPr>
        <w:pStyle w:val="Telobesedila21"/>
        <w:numPr>
          <w:ilvl w:val="12"/>
          <w:numId w:val="0"/>
        </w:numPr>
        <w:rPr>
          <w:rFonts w:cs="Arial"/>
          <w:sz w:val="22"/>
          <w:szCs w:val="22"/>
        </w:rPr>
      </w:pPr>
      <w:r w:rsidRPr="00B1392F">
        <w:rPr>
          <w:rFonts w:cs="Arial"/>
        </w:rPr>
        <w:t>Obrazec CKE se izpiše tudi zaradi vpogleda v podatke in ugotavljanja točnosti ter ažurnosti podatkov.</w:t>
      </w:r>
      <w:r w:rsidRPr="0009122D">
        <w:rPr>
          <w:rFonts w:cs="Arial"/>
          <w:sz w:val="22"/>
          <w:szCs w:val="22"/>
        </w:rPr>
        <w:t xml:space="preserve"> </w:t>
      </w:r>
    </w:p>
    <w:p w14:paraId="2BB33934" w14:textId="77777777" w:rsidR="009C1D1B" w:rsidRPr="0009122D" w:rsidRDefault="009C1D1B" w:rsidP="009C1D1B">
      <w:pPr>
        <w:pStyle w:val="Telobesedila21"/>
        <w:numPr>
          <w:ilvl w:val="12"/>
          <w:numId w:val="0"/>
        </w:numPr>
        <w:rPr>
          <w:rFonts w:cs="Arial"/>
          <w:sz w:val="22"/>
          <w:szCs w:val="22"/>
        </w:rPr>
      </w:pPr>
    </w:p>
    <w:p w14:paraId="15A64E58" w14:textId="77777777" w:rsidR="009C1D1B" w:rsidRPr="0009122D" w:rsidRDefault="00056096" w:rsidP="009C1D1B">
      <w:pPr>
        <w:pStyle w:val="Telobesedila21"/>
        <w:numPr>
          <w:ilvl w:val="12"/>
          <w:numId w:val="0"/>
        </w:numPr>
        <w:rPr>
          <w:rFonts w:cs="Arial"/>
          <w:sz w:val="22"/>
          <w:szCs w:val="22"/>
        </w:rPr>
      </w:pPr>
      <w:r>
        <w:rPr>
          <w:rFonts w:cs="Arial"/>
          <w:sz w:val="22"/>
          <w:szCs w:val="22"/>
        </w:rPr>
        <w:br w:type="page"/>
      </w:r>
    </w:p>
    <w:p w14:paraId="28184044" w14:textId="0D20CE3A" w:rsidR="009C1D1B" w:rsidRPr="0009122D" w:rsidRDefault="009C1D1B" w:rsidP="0015616D">
      <w:pPr>
        <w:pStyle w:val="PrviPodnaslov"/>
      </w:pPr>
      <w:bookmarkStart w:id="6" w:name="_Toc267488521"/>
      <w:r w:rsidRPr="0009122D">
        <w:lastRenderedPageBreak/>
        <w:t>Pridobivanje osebnih podatkov javnih uslužbencev</w:t>
      </w:r>
      <w:bookmarkEnd w:id="6"/>
      <w:r w:rsidRPr="0009122D">
        <w:t xml:space="preserve"> </w:t>
      </w:r>
    </w:p>
    <w:p w14:paraId="45663051" w14:textId="77777777" w:rsidR="009C1D1B" w:rsidRPr="0009122D" w:rsidRDefault="009C1D1B" w:rsidP="009C1D1B">
      <w:pPr>
        <w:numPr>
          <w:ilvl w:val="12"/>
          <w:numId w:val="0"/>
        </w:numPr>
        <w:tabs>
          <w:tab w:val="left" w:pos="1080"/>
        </w:tabs>
        <w:rPr>
          <w:rFonts w:cs="Arial"/>
          <w:b/>
          <w:sz w:val="22"/>
          <w:szCs w:val="22"/>
        </w:rPr>
      </w:pPr>
    </w:p>
    <w:p w14:paraId="7C58756E" w14:textId="5FFFB89C" w:rsidR="009C1D1B" w:rsidRDefault="009C1D1B" w:rsidP="0015616D">
      <w:pPr>
        <w:numPr>
          <w:ilvl w:val="0"/>
          <w:numId w:val="10"/>
        </w:numPr>
        <w:tabs>
          <w:tab w:val="left" w:pos="1080"/>
        </w:tabs>
        <w:rPr>
          <w:rFonts w:cs="Arial"/>
        </w:rPr>
      </w:pPr>
      <w:r w:rsidRPr="00B1392F">
        <w:rPr>
          <w:rFonts w:cs="Arial"/>
        </w:rPr>
        <w:t xml:space="preserve">Podatke o javnih uslužbencih matičnega organa  iz </w:t>
      </w:r>
      <w:r w:rsidR="00A63571">
        <w:rPr>
          <w:rFonts w:cs="Arial"/>
        </w:rPr>
        <w:t xml:space="preserve">CKEDU </w:t>
      </w:r>
      <w:r w:rsidRPr="00B1392F">
        <w:rPr>
          <w:rFonts w:cs="Arial"/>
        </w:rPr>
        <w:t>z namenom izvajanja politike upravljanja s kadrovskimi viri v organih državne uprave, za obračun plač in izvajanje drugih obveznosti delodajalca ter za odločanje o pravicah in obveznostih iz delovnih razmerij, smejo pridobiti naslednji uporabniki:</w:t>
      </w:r>
    </w:p>
    <w:p w14:paraId="705A25EA" w14:textId="77777777" w:rsidR="0015616D" w:rsidRDefault="0015616D" w:rsidP="0015616D">
      <w:pPr>
        <w:tabs>
          <w:tab w:val="left" w:pos="1080"/>
        </w:tabs>
        <w:ind w:left="720"/>
        <w:rPr>
          <w:rFonts w:cs="Arial"/>
        </w:rPr>
      </w:pPr>
    </w:p>
    <w:p w14:paraId="02A45D9C" w14:textId="77777777" w:rsidR="0015616D" w:rsidRPr="00B1392F" w:rsidRDefault="0015616D" w:rsidP="0015616D">
      <w:pPr>
        <w:numPr>
          <w:ilvl w:val="0"/>
          <w:numId w:val="12"/>
        </w:numPr>
        <w:tabs>
          <w:tab w:val="left" w:pos="1080"/>
        </w:tabs>
        <w:ind w:left="1080"/>
        <w:rPr>
          <w:rFonts w:cs="Arial"/>
        </w:rPr>
      </w:pPr>
      <w:r w:rsidRPr="00B1392F">
        <w:rPr>
          <w:rFonts w:cs="Arial"/>
        </w:rPr>
        <w:t>predstojniki,</w:t>
      </w:r>
    </w:p>
    <w:p w14:paraId="76A7DEB8" w14:textId="77777777" w:rsidR="0015616D" w:rsidRPr="00B1392F" w:rsidRDefault="0015616D" w:rsidP="0015616D">
      <w:pPr>
        <w:numPr>
          <w:ilvl w:val="12"/>
          <w:numId w:val="0"/>
        </w:numPr>
        <w:tabs>
          <w:tab w:val="left" w:pos="1080"/>
        </w:tabs>
        <w:ind w:left="2148"/>
        <w:rPr>
          <w:rFonts w:cs="Arial"/>
        </w:rPr>
      </w:pPr>
    </w:p>
    <w:p w14:paraId="211829C4" w14:textId="77777777" w:rsidR="0015616D" w:rsidRPr="00B1392F" w:rsidRDefault="0015616D" w:rsidP="0015616D">
      <w:pPr>
        <w:numPr>
          <w:ilvl w:val="0"/>
          <w:numId w:val="12"/>
        </w:numPr>
        <w:tabs>
          <w:tab w:val="left" w:pos="1080"/>
        </w:tabs>
        <w:ind w:left="1080"/>
        <w:rPr>
          <w:rFonts w:cs="Arial"/>
          <w:b/>
        </w:rPr>
      </w:pPr>
      <w:r w:rsidRPr="00B1392F">
        <w:rPr>
          <w:rFonts w:cs="Arial"/>
        </w:rPr>
        <w:t>vodje kadrovskega poslovanja,</w:t>
      </w:r>
    </w:p>
    <w:p w14:paraId="3707046B" w14:textId="77777777" w:rsidR="0015616D" w:rsidRPr="00B1392F" w:rsidRDefault="0015616D" w:rsidP="0015616D">
      <w:pPr>
        <w:numPr>
          <w:ilvl w:val="12"/>
          <w:numId w:val="0"/>
        </w:numPr>
        <w:tabs>
          <w:tab w:val="left" w:pos="1080"/>
        </w:tabs>
        <w:ind w:left="2148"/>
        <w:rPr>
          <w:rFonts w:cs="Arial"/>
          <w:b/>
        </w:rPr>
      </w:pPr>
    </w:p>
    <w:p w14:paraId="234149E6" w14:textId="77777777" w:rsidR="0015616D" w:rsidRPr="00B1392F" w:rsidRDefault="0015616D" w:rsidP="0015616D">
      <w:pPr>
        <w:numPr>
          <w:ilvl w:val="0"/>
          <w:numId w:val="12"/>
        </w:numPr>
        <w:tabs>
          <w:tab w:val="left" w:pos="1080"/>
        </w:tabs>
        <w:ind w:left="1080"/>
        <w:rPr>
          <w:rFonts w:cs="Arial"/>
          <w:b/>
        </w:rPr>
      </w:pPr>
      <w:r w:rsidRPr="00B1392F">
        <w:rPr>
          <w:rFonts w:cs="Arial"/>
        </w:rPr>
        <w:t>druge osebe, ki odločajo o pravicah in obveznostih javnih uslužbencev,</w:t>
      </w:r>
    </w:p>
    <w:p w14:paraId="1ABCCBE8" w14:textId="77777777" w:rsidR="0015616D" w:rsidRPr="00B1392F" w:rsidRDefault="0015616D" w:rsidP="0015616D">
      <w:pPr>
        <w:tabs>
          <w:tab w:val="left" w:pos="1080"/>
        </w:tabs>
        <w:ind w:left="1080"/>
        <w:rPr>
          <w:rFonts w:cs="Arial"/>
          <w:b/>
        </w:rPr>
      </w:pPr>
    </w:p>
    <w:p w14:paraId="57E74478" w14:textId="77777777" w:rsidR="0015616D" w:rsidRPr="00B1392F" w:rsidRDefault="0015616D" w:rsidP="0015616D">
      <w:pPr>
        <w:numPr>
          <w:ilvl w:val="0"/>
          <w:numId w:val="12"/>
        </w:numPr>
        <w:tabs>
          <w:tab w:val="left" w:pos="1080"/>
        </w:tabs>
        <w:ind w:left="1080"/>
        <w:rPr>
          <w:rFonts w:cs="Arial"/>
        </w:rPr>
      </w:pPr>
      <w:r w:rsidRPr="00B1392F">
        <w:rPr>
          <w:rFonts w:cs="Arial"/>
        </w:rPr>
        <w:t>javni uslužbenci, ki opravljajo organizacijsko-kadrovske naloge in naloge finančnega poslovanja, vezanega na obračun plač - na podlagi pooblastila predstojnika,</w:t>
      </w:r>
    </w:p>
    <w:p w14:paraId="5E3A8A7B" w14:textId="77777777" w:rsidR="0015616D" w:rsidRPr="00B1392F" w:rsidRDefault="0015616D" w:rsidP="0015616D">
      <w:pPr>
        <w:numPr>
          <w:ilvl w:val="12"/>
          <w:numId w:val="0"/>
        </w:numPr>
        <w:tabs>
          <w:tab w:val="left" w:pos="1080"/>
        </w:tabs>
        <w:ind w:left="1808"/>
        <w:rPr>
          <w:rFonts w:cs="Arial"/>
        </w:rPr>
      </w:pPr>
    </w:p>
    <w:p w14:paraId="06DF7730" w14:textId="77777777" w:rsidR="0015616D" w:rsidRPr="00B1392F" w:rsidRDefault="0015616D" w:rsidP="0015616D">
      <w:pPr>
        <w:numPr>
          <w:ilvl w:val="0"/>
          <w:numId w:val="12"/>
        </w:numPr>
        <w:tabs>
          <w:tab w:val="left" w:pos="1080"/>
        </w:tabs>
        <w:ind w:left="1080"/>
        <w:rPr>
          <w:rFonts w:cs="Arial"/>
        </w:rPr>
      </w:pPr>
      <w:r w:rsidRPr="00B1392F">
        <w:rPr>
          <w:rFonts w:cs="Arial"/>
        </w:rPr>
        <w:t>javni uslužbenci ministrstva, pristojnega za finance, ki opravljajo naloge na področju obračuna plač – na podlagi pooblastila predstojnika.</w:t>
      </w:r>
    </w:p>
    <w:p w14:paraId="6020A895" w14:textId="77777777" w:rsidR="0015616D" w:rsidRDefault="0015616D" w:rsidP="0015616D">
      <w:pPr>
        <w:tabs>
          <w:tab w:val="left" w:pos="1080"/>
        </w:tabs>
        <w:ind w:left="720"/>
        <w:rPr>
          <w:rFonts w:cs="Arial"/>
        </w:rPr>
      </w:pPr>
    </w:p>
    <w:p w14:paraId="46429717" w14:textId="5D2E9B11" w:rsidR="009C1D1B" w:rsidRPr="0015616D" w:rsidRDefault="009C1D1B" w:rsidP="0015616D">
      <w:pPr>
        <w:numPr>
          <w:ilvl w:val="0"/>
          <w:numId w:val="10"/>
        </w:numPr>
        <w:tabs>
          <w:tab w:val="left" w:pos="1080"/>
        </w:tabs>
        <w:rPr>
          <w:rFonts w:cs="Arial"/>
        </w:rPr>
      </w:pPr>
      <w:r w:rsidRPr="0015616D">
        <w:rPr>
          <w:rFonts w:cs="Arial"/>
        </w:rPr>
        <w:t xml:space="preserve">Podatke o vseh javnih uslužbencih v </w:t>
      </w:r>
      <w:r w:rsidR="00056096" w:rsidRPr="0015616D">
        <w:rPr>
          <w:rFonts w:cs="Arial"/>
        </w:rPr>
        <w:t>CKEDU</w:t>
      </w:r>
      <w:r w:rsidRPr="0015616D">
        <w:rPr>
          <w:rFonts w:cs="Arial"/>
        </w:rPr>
        <w:t xml:space="preserve"> lahko pridobijo inšpektorji, ki pri svojem delu potrebujejo podatke </w:t>
      </w:r>
      <w:r w:rsidR="00A63571" w:rsidRPr="0015616D">
        <w:rPr>
          <w:rFonts w:cs="Arial"/>
        </w:rPr>
        <w:t>CKEDU</w:t>
      </w:r>
      <w:r w:rsidRPr="0015616D">
        <w:rPr>
          <w:rFonts w:cs="Arial"/>
        </w:rPr>
        <w:t xml:space="preserve"> za namene iz prvega odstavka 46. člena ZJU.</w:t>
      </w:r>
    </w:p>
    <w:p w14:paraId="03AB2241" w14:textId="77777777" w:rsidR="009C1D1B" w:rsidRPr="00B1392F" w:rsidRDefault="009C1D1B" w:rsidP="009C1D1B">
      <w:pPr>
        <w:numPr>
          <w:ilvl w:val="12"/>
          <w:numId w:val="0"/>
        </w:numPr>
        <w:tabs>
          <w:tab w:val="left" w:pos="1080"/>
        </w:tabs>
        <w:rPr>
          <w:rFonts w:cs="Arial"/>
        </w:rPr>
      </w:pPr>
    </w:p>
    <w:p w14:paraId="574DC35F" w14:textId="77777777" w:rsidR="009C1D1B" w:rsidRPr="00B1392F" w:rsidRDefault="009C1D1B" w:rsidP="0015616D">
      <w:pPr>
        <w:numPr>
          <w:ilvl w:val="0"/>
          <w:numId w:val="11"/>
        </w:numPr>
        <w:tabs>
          <w:tab w:val="left" w:pos="1080"/>
        </w:tabs>
        <w:rPr>
          <w:rFonts w:cs="Arial"/>
        </w:rPr>
      </w:pPr>
      <w:r w:rsidRPr="00B1392F">
        <w:rPr>
          <w:rFonts w:cs="Arial"/>
        </w:rPr>
        <w:t xml:space="preserve">Vpogled v podatke javnih uslužbencev v </w:t>
      </w:r>
      <w:r w:rsidR="009410D9">
        <w:rPr>
          <w:rFonts w:cs="Arial"/>
        </w:rPr>
        <w:t>CKEDU</w:t>
      </w:r>
      <w:r w:rsidRPr="00B1392F">
        <w:rPr>
          <w:rFonts w:cs="Arial"/>
        </w:rPr>
        <w:t xml:space="preserve"> imajo tudi druge osebe, ki lahko pridobijo podatke, če je tako določeno z zakonom.</w:t>
      </w:r>
    </w:p>
    <w:p w14:paraId="5D4CF059" w14:textId="77777777" w:rsidR="009C1D1B" w:rsidRPr="00B1392F" w:rsidRDefault="009C1D1B" w:rsidP="009C1D1B">
      <w:pPr>
        <w:pStyle w:val="Telobesedila21"/>
        <w:numPr>
          <w:ilvl w:val="12"/>
          <w:numId w:val="0"/>
        </w:numPr>
        <w:rPr>
          <w:rFonts w:cs="Arial"/>
          <w:b/>
          <w:strike/>
          <w:color w:val="000080"/>
          <w:u w:val="single"/>
        </w:rPr>
      </w:pPr>
    </w:p>
    <w:p w14:paraId="6BAD6231" w14:textId="77777777" w:rsidR="009C1D1B" w:rsidRPr="00B1392F" w:rsidRDefault="009C1D1B" w:rsidP="0015616D">
      <w:pPr>
        <w:pStyle w:val="Telobesedila21"/>
        <w:numPr>
          <w:ilvl w:val="0"/>
          <w:numId w:val="11"/>
        </w:numPr>
        <w:rPr>
          <w:rFonts w:cs="Arial"/>
        </w:rPr>
      </w:pPr>
      <w:r w:rsidRPr="00B1392F">
        <w:rPr>
          <w:rFonts w:cs="Arial"/>
        </w:rPr>
        <w:t xml:space="preserve">Vsak javni uslužbenec lahko pridobi podatke iz </w:t>
      </w:r>
      <w:r w:rsidR="00A63571">
        <w:rPr>
          <w:rFonts w:cs="Arial"/>
        </w:rPr>
        <w:t>CKEDU</w:t>
      </w:r>
      <w:r w:rsidRPr="00B1392F">
        <w:rPr>
          <w:rFonts w:cs="Arial"/>
        </w:rPr>
        <w:t>, ki se nanašajo nanj. Predstojnik mora zagotoviti javnemu uslužbencu na njegovo zahtevo:</w:t>
      </w:r>
    </w:p>
    <w:p w14:paraId="759CE629" w14:textId="77777777" w:rsidR="009C1D1B" w:rsidRPr="00B1392F" w:rsidRDefault="009C1D1B" w:rsidP="009C1D1B">
      <w:pPr>
        <w:pStyle w:val="Telobesedila21"/>
        <w:tabs>
          <w:tab w:val="left" w:pos="720"/>
        </w:tabs>
        <w:rPr>
          <w:rFonts w:cs="Arial"/>
        </w:rPr>
      </w:pPr>
    </w:p>
    <w:p w14:paraId="1F36B68C" w14:textId="77777777" w:rsidR="009C1D1B" w:rsidRPr="00B1392F" w:rsidRDefault="009C1D1B" w:rsidP="0015616D">
      <w:pPr>
        <w:numPr>
          <w:ilvl w:val="0"/>
          <w:numId w:val="12"/>
        </w:numPr>
        <w:tabs>
          <w:tab w:val="left" w:pos="1080"/>
        </w:tabs>
        <w:ind w:left="1080"/>
        <w:rPr>
          <w:rFonts w:cs="Arial"/>
        </w:rPr>
      </w:pPr>
      <w:r w:rsidRPr="00B1392F">
        <w:rPr>
          <w:rFonts w:cs="Arial"/>
        </w:rPr>
        <w:t>vpogled v podatke,</w:t>
      </w:r>
    </w:p>
    <w:p w14:paraId="1105D1E2" w14:textId="77777777" w:rsidR="009C1D1B" w:rsidRPr="00B1392F" w:rsidRDefault="009C1D1B" w:rsidP="0015616D">
      <w:pPr>
        <w:tabs>
          <w:tab w:val="left" w:pos="1080"/>
        </w:tabs>
        <w:ind w:left="1080"/>
        <w:rPr>
          <w:rFonts w:cs="Arial"/>
        </w:rPr>
      </w:pPr>
    </w:p>
    <w:p w14:paraId="27518759" w14:textId="77777777" w:rsidR="009C1D1B" w:rsidRPr="00B1392F" w:rsidRDefault="009C1D1B" w:rsidP="0015616D">
      <w:pPr>
        <w:numPr>
          <w:ilvl w:val="0"/>
          <w:numId w:val="12"/>
        </w:numPr>
        <w:tabs>
          <w:tab w:val="left" w:pos="1080"/>
        </w:tabs>
        <w:ind w:left="1080"/>
        <w:rPr>
          <w:rFonts w:cs="Arial"/>
        </w:rPr>
      </w:pPr>
      <w:r w:rsidRPr="00B1392F">
        <w:rPr>
          <w:rFonts w:cs="Arial"/>
        </w:rPr>
        <w:t>prepisovanje podatkov,</w:t>
      </w:r>
    </w:p>
    <w:p w14:paraId="7DC2164E" w14:textId="77777777" w:rsidR="009C1D1B" w:rsidRPr="00B1392F" w:rsidRDefault="009C1D1B" w:rsidP="0015616D">
      <w:pPr>
        <w:tabs>
          <w:tab w:val="left" w:pos="1080"/>
        </w:tabs>
        <w:ind w:left="1080"/>
        <w:rPr>
          <w:rFonts w:cs="Arial"/>
        </w:rPr>
      </w:pPr>
    </w:p>
    <w:p w14:paraId="19DE984A" w14:textId="77777777" w:rsidR="009C1D1B" w:rsidRPr="00B1392F" w:rsidRDefault="009C1D1B" w:rsidP="0015616D">
      <w:pPr>
        <w:numPr>
          <w:ilvl w:val="0"/>
          <w:numId w:val="12"/>
        </w:numPr>
        <w:tabs>
          <w:tab w:val="left" w:pos="1080"/>
        </w:tabs>
        <w:ind w:left="1080"/>
        <w:rPr>
          <w:rFonts w:cs="Arial"/>
        </w:rPr>
      </w:pPr>
      <w:r w:rsidRPr="00B1392F">
        <w:rPr>
          <w:rFonts w:cs="Arial"/>
        </w:rPr>
        <w:t>kopiranje podatkov in</w:t>
      </w:r>
    </w:p>
    <w:p w14:paraId="0B84FC5E" w14:textId="77777777" w:rsidR="009C1D1B" w:rsidRPr="00B1392F" w:rsidRDefault="009C1D1B" w:rsidP="0015616D">
      <w:pPr>
        <w:tabs>
          <w:tab w:val="left" w:pos="1080"/>
        </w:tabs>
        <w:ind w:left="1080"/>
        <w:rPr>
          <w:rFonts w:cs="Arial"/>
        </w:rPr>
      </w:pPr>
    </w:p>
    <w:p w14:paraId="07D25F72" w14:textId="77777777" w:rsidR="009C1D1B" w:rsidRPr="00B1392F" w:rsidRDefault="009C1D1B" w:rsidP="0015616D">
      <w:pPr>
        <w:numPr>
          <w:ilvl w:val="0"/>
          <w:numId w:val="12"/>
        </w:numPr>
        <w:tabs>
          <w:tab w:val="left" w:pos="1080"/>
        </w:tabs>
        <w:ind w:left="1080"/>
        <w:rPr>
          <w:rFonts w:cs="Arial"/>
        </w:rPr>
      </w:pPr>
      <w:r w:rsidRPr="00B1392F">
        <w:rPr>
          <w:rFonts w:cs="Arial"/>
        </w:rPr>
        <w:t>izpis podatkov.</w:t>
      </w:r>
    </w:p>
    <w:p w14:paraId="2CA43BDB" w14:textId="77777777" w:rsidR="009C1D1B" w:rsidRPr="0009122D" w:rsidRDefault="009C1D1B" w:rsidP="009C1D1B">
      <w:pPr>
        <w:pStyle w:val="Telobesedila21"/>
        <w:numPr>
          <w:ilvl w:val="12"/>
          <w:numId w:val="0"/>
        </w:numPr>
        <w:tabs>
          <w:tab w:val="left" w:pos="1080"/>
          <w:tab w:val="left" w:pos="1440"/>
        </w:tabs>
        <w:rPr>
          <w:rFonts w:cs="Arial"/>
          <w:sz w:val="22"/>
          <w:szCs w:val="22"/>
        </w:rPr>
      </w:pPr>
    </w:p>
    <w:p w14:paraId="3399172D" w14:textId="77777777" w:rsidR="009C1D1B" w:rsidRPr="0009122D" w:rsidRDefault="009C1D1B" w:rsidP="009C1D1B">
      <w:pPr>
        <w:pStyle w:val="Telobesedila21"/>
        <w:numPr>
          <w:ilvl w:val="12"/>
          <w:numId w:val="0"/>
        </w:numPr>
        <w:tabs>
          <w:tab w:val="left" w:pos="1080"/>
          <w:tab w:val="left" w:pos="1440"/>
        </w:tabs>
        <w:rPr>
          <w:rFonts w:cs="Arial"/>
          <w:sz w:val="22"/>
          <w:szCs w:val="22"/>
        </w:rPr>
      </w:pPr>
    </w:p>
    <w:p w14:paraId="131AF24A" w14:textId="77777777" w:rsidR="009C1D1B" w:rsidRPr="0009122D" w:rsidRDefault="009C1D1B" w:rsidP="0015616D">
      <w:pPr>
        <w:pStyle w:val="PrviPodnaslov"/>
      </w:pPr>
      <w:r w:rsidRPr="0009122D">
        <w:t xml:space="preserve"> </w:t>
      </w:r>
      <w:bookmarkStart w:id="7" w:name="_Toc267488522"/>
      <w:r w:rsidRPr="0009122D">
        <w:t>Način zagotavljanja ažurnosti osebnih podatkov javnih uslužbencev</w:t>
      </w:r>
      <w:bookmarkEnd w:id="7"/>
    </w:p>
    <w:p w14:paraId="0BCDCBAA" w14:textId="77777777" w:rsidR="009C1D1B" w:rsidRPr="0009122D" w:rsidRDefault="009C1D1B" w:rsidP="009C1D1B">
      <w:pPr>
        <w:pStyle w:val="Telobesedila21"/>
        <w:numPr>
          <w:ilvl w:val="12"/>
          <w:numId w:val="0"/>
        </w:numPr>
        <w:tabs>
          <w:tab w:val="left" w:pos="1080"/>
          <w:tab w:val="left" w:pos="1440"/>
        </w:tabs>
        <w:rPr>
          <w:rFonts w:cs="Arial"/>
          <w:b/>
          <w:sz w:val="22"/>
          <w:szCs w:val="22"/>
        </w:rPr>
      </w:pPr>
    </w:p>
    <w:p w14:paraId="710AF6DF" w14:textId="77777777" w:rsidR="009C1D1B" w:rsidRPr="00B1392F" w:rsidRDefault="009C1D1B" w:rsidP="009C1D1B">
      <w:pPr>
        <w:pStyle w:val="Telobesedila21"/>
        <w:numPr>
          <w:ilvl w:val="12"/>
          <w:numId w:val="0"/>
        </w:numPr>
        <w:rPr>
          <w:rFonts w:cs="Arial"/>
        </w:rPr>
      </w:pPr>
      <w:r w:rsidRPr="00B1392F">
        <w:rPr>
          <w:rFonts w:cs="Arial"/>
        </w:rPr>
        <w:t xml:space="preserve">Podatki javnih uslužbencev morajo biti točni in ažurni. </w:t>
      </w:r>
    </w:p>
    <w:p w14:paraId="4CADB91B" w14:textId="77777777" w:rsidR="009C1D1B" w:rsidRPr="00B1392F" w:rsidRDefault="009C1D1B" w:rsidP="009C1D1B">
      <w:pPr>
        <w:pStyle w:val="Telobesedila21"/>
        <w:numPr>
          <w:ilvl w:val="12"/>
          <w:numId w:val="0"/>
        </w:numPr>
        <w:rPr>
          <w:rFonts w:cs="Arial"/>
          <w:b/>
        </w:rPr>
      </w:pPr>
    </w:p>
    <w:p w14:paraId="3FA31075" w14:textId="77777777" w:rsidR="009C1D1B" w:rsidRPr="00B1392F" w:rsidRDefault="009C1D1B" w:rsidP="009C1D1B">
      <w:pPr>
        <w:pStyle w:val="Telobesedila21"/>
        <w:numPr>
          <w:ilvl w:val="12"/>
          <w:numId w:val="0"/>
        </w:numPr>
        <w:rPr>
          <w:rFonts w:cs="Arial"/>
        </w:rPr>
      </w:pPr>
      <w:r w:rsidRPr="00B1392F">
        <w:rPr>
          <w:rFonts w:cs="Arial"/>
        </w:rPr>
        <w:t>Predstojnik organa mora zagotoviti:</w:t>
      </w:r>
    </w:p>
    <w:p w14:paraId="6DBB3590" w14:textId="77777777" w:rsidR="009C1D1B" w:rsidRPr="00B1392F" w:rsidRDefault="009C1D1B" w:rsidP="009C1D1B">
      <w:pPr>
        <w:pStyle w:val="Telobesedila21"/>
        <w:numPr>
          <w:ilvl w:val="12"/>
          <w:numId w:val="0"/>
        </w:numPr>
        <w:rPr>
          <w:rFonts w:cs="Arial"/>
        </w:rPr>
      </w:pPr>
    </w:p>
    <w:p w14:paraId="4202C614" w14:textId="77777777" w:rsidR="009C1D1B" w:rsidRPr="00B1392F" w:rsidRDefault="009C1D1B" w:rsidP="00F34DA8">
      <w:pPr>
        <w:numPr>
          <w:ilvl w:val="0"/>
          <w:numId w:val="12"/>
        </w:numPr>
        <w:tabs>
          <w:tab w:val="left" w:pos="1080"/>
        </w:tabs>
        <w:ind w:left="1080"/>
        <w:rPr>
          <w:rFonts w:cs="Arial"/>
        </w:rPr>
      </w:pPr>
      <w:r w:rsidRPr="00B1392F">
        <w:rPr>
          <w:rFonts w:cs="Arial"/>
        </w:rPr>
        <w:t>točnost in ažurnost podatkov za svoje javne uslužbence, ki so določeni z obrazcem CKE,</w:t>
      </w:r>
    </w:p>
    <w:p w14:paraId="7F75D556" w14:textId="77777777" w:rsidR="009C1D1B" w:rsidRPr="00B1392F" w:rsidRDefault="009C1D1B" w:rsidP="00F34DA8">
      <w:pPr>
        <w:numPr>
          <w:ilvl w:val="0"/>
          <w:numId w:val="12"/>
        </w:numPr>
        <w:tabs>
          <w:tab w:val="left" w:pos="1080"/>
        </w:tabs>
        <w:ind w:left="1080"/>
        <w:rPr>
          <w:rFonts w:cs="Arial"/>
        </w:rPr>
      </w:pPr>
    </w:p>
    <w:p w14:paraId="66864FE8" w14:textId="77777777" w:rsidR="009C1D1B" w:rsidRPr="00B1392F" w:rsidRDefault="009C1D1B" w:rsidP="00F34DA8">
      <w:pPr>
        <w:numPr>
          <w:ilvl w:val="0"/>
          <w:numId w:val="12"/>
        </w:numPr>
        <w:tabs>
          <w:tab w:val="left" w:pos="1080"/>
        </w:tabs>
        <w:ind w:left="1080"/>
        <w:rPr>
          <w:rFonts w:cs="Arial"/>
        </w:rPr>
      </w:pPr>
      <w:r w:rsidRPr="00B1392F">
        <w:rPr>
          <w:rFonts w:cs="Arial"/>
        </w:rPr>
        <w:t>pravočasnost sporočanja podatkov tako, da se vnesejo v sistem MFERAC najkasneje v osmih dneh od nastopa okoliščin, o katerih se vpisujejo podatki,</w:t>
      </w:r>
    </w:p>
    <w:p w14:paraId="49B4674C" w14:textId="77777777" w:rsidR="009C1D1B" w:rsidRPr="00B1392F" w:rsidRDefault="009C1D1B" w:rsidP="00F34DA8">
      <w:pPr>
        <w:numPr>
          <w:ilvl w:val="0"/>
          <w:numId w:val="12"/>
        </w:numPr>
        <w:tabs>
          <w:tab w:val="left" w:pos="1080"/>
        </w:tabs>
        <w:ind w:left="1080"/>
        <w:rPr>
          <w:rFonts w:cs="Arial"/>
        </w:rPr>
      </w:pPr>
    </w:p>
    <w:p w14:paraId="28EBBDA8" w14:textId="77777777" w:rsidR="009C1D1B" w:rsidRPr="00B1392F" w:rsidRDefault="009C1D1B" w:rsidP="00F34DA8">
      <w:pPr>
        <w:numPr>
          <w:ilvl w:val="0"/>
          <w:numId w:val="12"/>
        </w:numPr>
        <w:tabs>
          <w:tab w:val="left" w:pos="1080"/>
        </w:tabs>
        <w:ind w:left="1080"/>
        <w:rPr>
          <w:rFonts w:cs="Arial"/>
        </w:rPr>
      </w:pPr>
      <w:r w:rsidRPr="00B1392F">
        <w:rPr>
          <w:rFonts w:cs="Arial"/>
        </w:rPr>
        <w:t>dopolnitev in popravek osebnih podatkov, za katere posameznik dokaže, da so nepopolni, netočni ali neažurni in</w:t>
      </w:r>
    </w:p>
    <w:p w14:paraId="76D790D9" w14:textId="77777777" w:rsidR="009C1D1B" w:rsidRPr="00B1392F" w:rsidRDefault="009C1D1B" w:rsidP="00F34DA8">
      <w:pPr>
        <w:numPr>
          <w:ilvl w:val="0"/>
          <w:numId w:val="12"/>
        </w:numPr>
        <w:tabs>
          <w:tab w:val="left" w:pos="1080"/>
        </w:tabs>
        <w:ind w:left="1080"/>
        <w:rPr>
          <w:rFonts w:cs="Arial"/>
        </w:rPr>
      </w:pPr>
    </w:p>
    <w:p w14:paraId="46DCC539" w14:textId="77777777" w:rsidR="009C1D1B" w:rsidRPr="00B1392F" w:rsidRDefault="009C1D1B" w:rsidP="00F34DA8">
      <w:pPr>
        <w:numPr>
          <w:ilvl w:val="0"/>
          <w:numId w:val="12"/>
        </w:numPr>
        <w:tabs>
          <w:tab w:val="left" w:pos="1080"/>
        </w:tabs>
        <w:ind w:left="1080"/>
        <w:rPr>
          <w:rFonts w:cs="Arial"/>
        </w:rPr>
      </w:pPr>
      <w:r w:rsidRPr="00B1392F">
        <w:rPr>
          <w:rFonts w:cs="Arial"/>
        </w:rPr>
        <w:t xml:space="preserve">odpravljanje nepravilnosti, ki so bile sporočene s strani </w:t>
      </w:r>
      <w:r w:rsidR="007A4FCE">
        <w:rPr>
          <w:rFonts w:cs="Arial"/>
        </w:rPr>
        <w:t>MJU</w:t>
      </w:r>
      <w:r w:rsidRPr="00B1392F">
        <w:rPr>
          <w:rFonts w:cs="Arial"/>
        </w:rPr>
        <w:t xml:space="preserve">.   </w:t>
      </w:r>
    </w:p>
    <w:p w14:paraId="1E87073B" w14:textId="77777777" w:rsidR="009C1D1B" w:rsidRPr="0009122D" w:rsidRDefault="009C1D1B" w:rsidP="009C1D1B">
      <w:pPr>
        <w:pStyle w:val="Telobesedila21"/>
        <w:numPr>
          <w:ilvl w:val="12"/>
          <w:numId w:val="0"/>
        </w:numPr>
        <w:rPr>
          <w:rFonts w:cs="Arial"/>
          <w:sz w:val="22"/>
          <w:szCs w:val="22"/>
        </w:rPr>
      </w:pPr>
    </w:p>
    <w:p w14:paraId="3D2D2F03" w14:textId="77777777" w:rsidR="009C1D1B" w:rsidRPr="00B1392F" w:rsidRDefault="007A4FCE" w:rsidP="009C1D1B">
      <w:pPr>
        <w:pStyle w:val="Telobesedila21"/>
        <w:numPr>
          <w:ilvl w:val="12"/>
          <w:numId w:val="0"/>
        </w:numPr>
        <w:rPr>
          <w:rFonts w:cs="Arial"/>
        </w:rPr>
      </w:pPr>
      <w:r>
        <w:rPr>
          <w:rFonts w:cs="Arial"/>
        </w:rPr>
        <w:t>MJU</w:t>
      </w:r>
      <w:r w:rsidR="009C1D1B" w:rsidRPr="00B1392F">
        <w:rPr>
          <w:rFonts w:cs="Arial"/>
        </w:rPr>
        <w:t xml:space="preserve"> bo preko izpisov in poročil iz sistema MFERAC preverjal točnost in ažurnost podatkov ter nepravilnosti posredoval predstojnikom, da jih odpravijo.</w:t>
      </w:r>
    </w:p>
    <w:p w14:paraId="097151FF" w14:textId="77777777" w:rsidR="009C1D1B" w:rsidRPr="0009122D" w:rsidRDefault="009C1D1B" w:rsidP="009C1D1B">
      <w:pPr>
        <w:numPr>
          <w:ilvl w:val="12"/>
          <w:numId w:val="0"/>
        </w:numPr>
        <w:tabs>
          <w:tab w:val="left" w:pos="1080"/>
          <w:tab w:val="left" w:pos="1440"/>
        </w:tabs>
        <w:rPr>
          <w:rFonts w:cs="Arial"/>
          <w:sz w:val="22"/>
          <w:szCs w:val="22"/>
        </w:rPr>
      </w:pPr>
    </w:p>
    <w:p w14:paraId="5B635730" w14:textId="77777777" w:rsidR="009C1D1B" w:rsidRPr="0009122D" w:rsidRDefault="009C1D1B" w:rsidP="009C1D1B">
      <w:pPr>
        <w:numPr>
          <w:ilvl w:val="12"/>
          <w:numId w:val="0"/>
        </w:numPr>
        <w:tabs>
          <w:tab w:val="left" w:pos="1080"/>
          <w:tab w:val="left" w:pos="1440"/>
        </w:tabs>
        <w:rPr>
          <w:rFonts w:cs="Arial"/>
          <w:sz w:val="22"/>
          <w:szCs w:val="22"/>
        </w:rPr>
      </w:pPr>
      <w:r w:rsidRPr="00B1392F">
        <w:rPr>
          <w:rFonts w:cs="Arial"/>
        </w:rPr>
        <w:t xml:space="preserve">Ažurnost identifikacijskih podatkov javnega uslužbenca se zagotavlja z informatizirano povezavo med </w:t>
      </w:r>
      <w:r w:rsidR="00BC1ECE">
        <w:rPr>
          <w:rFonts w:cs="Arial"/>
        </w:rPr>
        <w:t>CKEDU</w:t>
      </w:r>
      <w:r w:rsidRPr="00B1392F">
        <w:rPr>
          <w:rFonts w:cs="Arial"/>
        </w:rPr>
        <w:t xml:space="preserve"> in centralnim registrom prebivalstva</w:t>
      </w:r>
      <w:r w:rsidRPr="0009122D">
        <w:rPr>
          <w:rFonts w:cs="Arial"/>
          <w:sz w:val="22"/>
          <w:szCs w:val="22"/>
        </w:rPr>
        <w:t>.</w:t>
      </w:r>
    </w:p>
    <w:p w14:paraId="0D14A515" w14:textId="77777777" w:rsidR="009C1D1B" w:rsidRPr="0009122D" w:rsidRDefault="009C1D1B" w:rsidP="009C1D1B">
      <w:pPr>
        <w:numPr>
          <w:ilvl w:val="12"/>
          <w:numId w:val="0"/>
        </w:numPr>
        <w:tabs>
          <w:tab w:val="left" w:pos="1080"/>
          <w:tab w:val="left" w:pos="1440"/>
        </w:tabs>
        <w:rPr>
          <w:rFonts w:cs="Arial"/>
          <w:sz w:val="22"/>
          <w:szCs w:val="22"/>
        </w:rPr>
      </w:pPr>
    </w:p>
    <w:p w14:paraId="6C0DC588" w14:textId="77777777" w:rsidR="009C1D1B" w:rsidRPr="0009122D" w:rsidRDefault="009C1D1B" w:rsidP="009C1D1B">
      <w:pPr>
        <w:numPr>
          <w:ilvl w:val="12"/>
          <w:numId w:val="0"/>
        </w:numPr>
        <w:tabs>
          <w:tab w:val="left" w:pos="1080"/>
          <w:tab w:val="left" w:pos="1440"/>
        </w:tabs>
        <w:rPr>
          <w:rFonts w:cs="Arial"/>
          <w:sz w:val="22"/>
          <w:szCs w:val="22"/>
        </w:rPr>
      </w:pPr>
    </w:p>
    <w:p w14:paraId="675FE75E" w14:textId="72D96F5F" w:rsidR="009C1D1B" w:rsidRPr="0009122D" w:rsidRDefault="009C1D1B" w:rsidP="0015616D">
      <w:pPr>
        <w:pStyle w:val="PrviPodnaslov"/>
      </w:pPr>
      <w:bookmarkStart w:id="8" w:name="_Toc267488523"/>
      <w:r w:rsidRPr="0009122D">
        <w:t>Varstvo osebnih podatkov javnega uslužbenca</w:t>
      </w:r>
      <w:bookmarkEnd w:id="8"/>
    </w:p>
    <w:p w14:paraId="653BEFD1" w14:textId="77777777" w:rsidR="009C1D1B" w:rsidRPr="0009122D" w:rsidRDefault="009C1D1B" w:rsidP="009C1D1B">
      <w:pPr>
        <w:numPr>
          <w:ilvl w:val="12"/>
          <w:numId w:val="0"/>
        </w:numPr>
        <w:rPr>
          <w:rFonts w:cs="Arial"/>
          <w:b/>
          <w:sz w:val="22"/>
          <w:szCs w:val="22"/>
        </w:rPr>
      </w:pPr>
    </w:p>
    <w:p w14:paraId="0609283B" w14:textId="77777777" w:rsidR="00164E2E" w:rsidRDefault="009C1D1B" w:rsidP="009C1D1B">
      <w:pPr>
        <w:numPr>
          <w:ilvl w:val="12"/>
          <w:numId w:val="0"/>
        </w:numPr>
        <w:rPr>
          <w:rFonts w:cs="Arial"/>
        </w:rPr>
      </w:pPr>
      <w:r w:rsidRPr="00B1392F">
        <w:rPr>
          <w:rFonts w:cs="Arial"/>
        </w:rPr>
        <w:t xml:space="preserve">Javni uslužbenci, ki obdelujejo osebne podatke, morajo ravnati v skladu z Zakonom o varstvu osebnih podatkov </w:t>
      </w:r>
      <w:r w:rsidR="00725766">
        <w:t xml:space="preserve">(Uradni list RS, št. </w:t>
      </w:r>
      <w:r w:rsidR="00725766" w:rsidRPr="00725766">
        <w:rPr>
          <w:rFonts w:cs="Arial"/>
        </w:rPr>
        <w:t>94/07</w:t>
      </w:r>
      <w:r w:rsidR="00725766">
        <w:t xml:space="preserve"> – uradno prečiščeno besedilo)</w:t>
      </w:r>
      <w:r w:rsidR="00E7164A">
        <w:rPr>
          <w:rFonts w:cs="Arial"/>
        </w:rPr>
        <w:t xml:space="preserve"> in so dolžni </w:t>
      </w:r>
      <w:r w:rsidR="00E7164A">
        <w:t xml:space="preserve">varovati tajnost osebnih podatkov, s katerimi se seznanijo pri opravljanju svojih funkcij, del in nalog. Dolžnost varovanja tajnosti osebnih podatkov jih obvezuje tudi po prenehanju zaposlitve, opravljanja del ali nalog ali opravljanja storitev pogodbene obdelave. </w:t>
      </w:r>
      <w:r w:rsidR="00FE14BF">
        <w:rPr>
          <w:rFonts w:cs="Arial"/>
        </w:rPr>
        <w:t>Postop</w:t>
      </w:r>
      <w:r w:rsidR="00A301B7">
        <w:rPr>
          <w:rFonts w:cs="Arial"/>
        </w:rPr>
        <w:t>ki in ukrepi za zavarovanje osebnih podatkov morajo biti ustrezni glede na tveganje, ki ga predstavlja obdelava in narava določenih osebnih podatkov, ki se obdelujejo.</w:t>
      </w:r>
      <w:r w:rsidR="00164E2E">
        <w:rPr>
          <w:rFonts w:cs="Arial"/>
        </w:rPr>
        <w:t xml:space="preserve"> </w:t>
      </w:r>
    </w:p>
    <w:p w14:paraId="7D84B750" w14:textId="77777777" w:rsidR="00164E2E" w:rsidRDefault="00164E2E" w:rsidP="009C1D1B">
      <w:pPr>
        <w:numPr>
          <w:ilvl w:val="12"/>
          <w:numId w:val="0"/>
        </w:numPr>
        <w:rPr>
          <w:rFonts w:cs="Arial"/>
        </w:rPr>
      </w:pPr>
    </w:p>
    <w:p w14:paraId="476C09A1" w14:textId="28591B9A" w:rsidR="009C1D1B" w:rsidRPr="00B1392F" w:rsidRDefault="00164E2E" w:rsidP="009C1D1B">
      <w:pPr>
        <w:numPr>
          <w:ilvl w:val="12"/>
          <w:numId w:val="0"/>
        </w:numPr>
        <w:rPr>
          <w:rFonts w:cs="Arial"/>
        </w:rPr>
      </w:pPr>
      <w:r w:rsidRPr="00164E2E">
        <w:rPr>
          <w:rFonts w:cs="Arial"/>
        </w:rPr>
        <w:t>Zavarovanje osebnih podatkov v CKEDU pred slučajnim ali namernim nepooblaščenim uničevanjem, njihovo spremembo ali izgubo kakor tudi nepooblaščeno obdelavo teh podatkov ureja Akt o postopkih in ukrepih za zavarovanje osebnih podatkov v Ministrstvu za javno upravo številka 020-83/2016/1, z dne 22. 7. 2016.</w:t>
      </w:r>
    </w:p>
    <w:p w14:paraId="16BA4420" w14:textId="77777777" w:rsidR="009C1D1B" w:rsidRPr="00B1392F" w:rsidRDefault="009C1D1B" w:rsidP="009C1D1B">
      <w:pPr>
        <w:numPr>
          <w:ilvl w:val="12"/>
          <w:numId w:val="0"/>
        </w:numPr>
        <w:rPr>
          <w:rFonts w:cs="Arial"/>
        </w:rPr>
      </w:pPr>
    </w:p>
    <w:p w14:paraId="3A92BCE5" w14:textId="77777777" w:rsidR="009C1D1B" w:rsidRPr="004648E8" w:rsidRDefault="009C1D1B" w:rsidP="009C1D1B">
      <w:pPr>
        <w:numPr>
          <w:ilvl w:val="12"/>
          <w:numId w:val="0"/>
        </w:numPr>
      </w:pPr>
    </w:p>
    <w:p w14:paraId="2A657815" w14:textId="77777777" w:rsidR="009C1D1B" w:rsidRPr="00B1392F" w:rsidRDefault="009C1D1B" w:rsidP="008B3646">
      <w:pPr>
        <w:pStyle w:val="Naslov1"/>
        <w:sectPr w:rsidR="009C1D1B" w:rsidRPr="00B1392F" w:rsidSect="006416E1">
          <w:pgSz w:w="11906" w:h="16838"/>
          <w:pgMar w:top="1418" w:right="1701" w:bottom="1418" w:left="1701" w:header="709" w:footer="709" w:gutter="0"/>
          <w:pgNumType w:start="1"/>
          <w:cols w:space="708"/>
        </w:sectPr>
      </w:pPr>
    </w:p>
    <w:p w14:paraId="11BC7DC5" w14:textId="3A1BDD7B" w:rsidR="009C1D1B" w:rsidRPr="0009122D" w:rsidRDefault="009C1D1B" w:rsidP="008B3646">
      <w:pPr>
        <w:pStyle w:val="Naslov1"/>
      </w:pPr>
      <w:bookmarkStart w:id="9" w:name="_Toc267472701"/>
      <w:bookmarkStart w:id="10" w:name="_Toc267488524"/>
      <w:r w:rsidRPr="0009122D">
        <w:lastRenderedPageBreak/>
        <w:t>OBRAZEC CKE – OSEBNI PODATKI JAVNEGA USLUŽBENCA V CENTRALNI KADROVSKI  EVIDENCI DRŽAVNE UPRAVE</w:t>
      </w:r>
      <w:bookmarkEnd w:id="9"/>
      <w:bookmarkEnd w:id="10"/>
    </w:p>
    <w:p w14:paraId="41734BC9" w14:textId="77777777" w:rsidR="003D4FE6" w:rsidRDefault="003D4FE6" w:rsidP="009C1D1B">
      <w:pPr>
        <w:rPr>
          <w:rFonts w:cs="Arial"/>
          <w:b/>
          <w:sz w:val="16"/>
          <w:szCs w:val="16"/>
        </w:rPr>
      </w:pPr>
    </w:p>
    <w:p w14:paraId="0731B4A1" w14:textId="126ED879" w:rsidR="009C1D1B" w:rsidRPr="0009122D" w:rsidRDefault="00D717C6" w:rsidP="009C1D1B">
      <w:pPr>
        <w:rPr>
          <w:rFonts w:cs="Arial"/>
          <w:sz w:val="22"/>
          <w:szCs w:val="22"/>
        </w:rPr>
      </w:pPr>
      <w:r w:rsidRPr="00674670">
        <w:rPr>
          <w:rFonts w:cs="Arial"/>
          <w:b/>
          <w:sz w:val="16"/>
          <w:szCs w:val="16"/>
        </w:rPr>
        <w:t>1. IDENTIFIKACIJSKI PODATKI</w:t>
      </w:r>
    </w:p>
    <w:tbl>
      <w:tblPr>
        <w:tblStyle w:val="Tabelamrea"/>
        <w:tblW w:w="0" w:type="auto"/>
        <w:tblLook w:val="04A0" w:firstRow="1" w:lastRow="0" w:firstColumn="1" w:lastColumn="0" w:noHBand="0" w:noVBand="1"/>
      </w:tblPr>
      <w:tblGrid>
        <w:gridCol w:w="2593"/>
        <w:gridCol w:w="5895"/>
      </w:tblGrid>
      <w:tr w:rsidR="009C1D1B" w:rsidRPr="00674670" w14:paraId="0AD9DDFD" w14:textId="77777777" w:rsidTr="00510F88">
        <w:trPr>
          <w:trHeight w:val="64"/>
        </w:trPr>
        <w:tc>
          <w:tcPr>
            <w:tcW w:w="2594" w:type="dxa"/>
          </w:tcPr>
          <w:p w14:paraId="05BCB01B" w14:textId="77777777" w:rsidR="009C1D1B" w:rsidRPr="00674670" w:rsidRDefault="009C1D1B" w:rsidP="00674670">
            <w:pPr>
              <w:pStyle w:val="Telobesedila21"/>
              <w:tabs>
                <w:tab w:val="left" w:pos="720"/>
                <w:tab w:val="left" w:pos="1080"/>
              </w:tabs>
              <w:jc w:val="right"/>
              <w:rPr>
                <w:rFonts w:cs="Arial"/>
                <w:sz w:val="16"/>
                <w:szCs w:val="16"/>
              </w:rPr>
            </w:pPr>
            <w:r w:rsidRPr="00674670">
              <w:rPr>
                <w:rFonts w:cs="Arial"/>
                <w:sz w:val="16"/>
                <w:szCs w:val="16"/>
              </w:rPr>
              <w:t>EMŠO</w:t>
            </w:r>
          </w:p>
        </w:tc>
        <w:tc>
          <w:tcPr>
            <w:tcW w:w="5900" w:type="dxa"/>
          </w:tcPr>
          <w:p w14:paraId="32BCAA31" w14:textId="77777777" w:rsidR="009C1D1B" w:rsidRPr="00674670" w:rsidRDefault="009C1D1B" w:rsidP="009C1D1B">
            <w:pPr>
              <w:pStyle w:val="Telobesedila21"/>
              <w:rPr>
                <w:rFonts w:cs="Arial"/>
                <w:sz w:val="16"/>
                <w:szCs w:val="16"/>
              </w:rPr>
            </w:pPr>
          </w:p>
        </w:tc>
      </w:tr>
      <w:tr w:rsidR="009C1D1B" w:rsidRPr="00674670" w14:paraId="19CC9335" w14:textId="77777777" w:rsidTr="00510F88">
        <w:trPr>
          <w:trHeight w:val="64"/>
        </w:trPr>
        <w:tc>
          <w:tcPr>
            <w:tcW w:w="2594" w:type="dxa"/>
          </w:tcPr>
          <w:p w14:paraId="6325F1A0" w14:textId="77777777" w:rsidR="009C1D1B" w:rsidRPr="00674670" w:rsidRDefault="009C1D1B" w:rsidP="00674670">
            <w:pPr>
              <w:pStyle w:val="Telobesedila21"/>
              <w:tabs>
                <w:tab w:val="left" w:pos="720"/>
                <w:tab w:val="left" w:pos="1080"/>
              </w:tabs>
              <w:jc w:val="right"/>
              <w:rPr>
                <w:rFonts w:cs="Arial"/>
                <w:sz w:val="16"/>
                <w:szCs w:val="16"/>
              </w:rPr>
            </w:pPr>
            <w:r w:rsidRPr="00674670">
              <w:rPr>
                <w:rFonts w:cs="Arial"/>
                <w:sz w:val="16"/>
                <w:szCs w:val="16"/>
              </w:rPr>
              <w:t>Priimek</w:t>
            </w:r>
          </w:p>
        </w:tc>
        <w:tc>
          <w:tcPr>
            <w:tcW w:w="5900" w:type="dxa"/>
          </w:tcPr>
          <w:p w14:paraId="41B3623D" w14:textId="77777777" w:rsidR="009C1D1B" w:rsidRPr="00674670" w:rsidRDefault="009C1D1B" w:rsidP="009C1D1B">
            <w:pPr>
              <w:pStyle w:val="Telobesedila21"/>
              <w:rPr>
                <w:rFonts w:cs="Arial"/>
                <w:sz w:val="16"/>
                <w:szCs w:val="16"/>
              </w:rPr>
            </w:pPr>
          </w:p>
        </w:tc>
      </w:tr>
      <w:tr w:rsidR="009C1D1B" w:rsidRPr="00674670" w14:paraId="22D826A0" w14:textId="77777777" w:rsidTr="00510F88">
        <w:trPr>
          <w:trHeight w:val="64"/>
        </w:trPr>
        <w:tc>
          <w:tcPr>
            <w:tcW w:w="2594" w:type="dxa"/>
          </w:tcPr>
          <w:p w14:paraId="583811F3" w14:textId="77777777" w:rsidR="009C1D1B" w:rsidRPr="00674670" w:rsidRDefault="009C1D1B" w:rsidP="00674670">
            <w:pPr>
              <w:pStyle w:val="Telobesedila21"/>
              <w:tabs>
                <w:tab w:val="left" w:pos="720"/>
                <w:tab w:val="left" w:pos="1080"/>
              </w:tabs>
              <w:jc w:val="right"/>
              <w:rPr>
                <w:rFonts w:cs="Arial"/>
                <w:sz w:val="16"/>
                <w:szCs w:val="16"/>
              </w:rPr>
            </w:pPr>
            <w:r w:rsidRPr="00674670">
              <w:rPr>
                <w:rFonts w:cs="Arial"/>
                <w:sz w:val="16"/>
                <w:szCs w:val="16"/>
              </w:rPr>
              <w:t>Ime</w:t>
            </w:r>
          </w:p>
        </w:tc>
        <w:tc>
          <w:tcPr>
            <w:tcW w:w="5900" w:type="dxa"/>
          </w:tcPr>
          <w:p w14:paraId="7A156BDE" w14:textId="77777777" w:rsidR="009C1D1B" w:rsidRPr="00674670" w:rsidRDefault="009C1D1B" w:rsidP="009C1D1B">
            <w:pPr>
              <w:pStyle w:val="Telobesedila21"/>
              <w:rPr>
                <w:rFonts w:cs="Arial"/>
                <w:sz w:val="16"/>
                <w:szCs w:val="16"/>
              </w:rPr>
            </w:pPr>
          </w:p>
        </w:tc>
      </w:tr>
    </w:tbl>
    <w:p w14:paraId="428A8E56" w14:textId="3A233E13" w:rsidR="009C1D1B" w:rsidRDefault="009C1D1B" w:rsidP="009C1D1B">
      <w:pPr>
        <w:pStyle w:val="Telobesedila21"/>
        <w:tabs>
          <w:tab w:val="left" w:pos="720"/>
          <w:tab w:val="left" w:pos="1080"/>
        </w:tabs>
        <w:rPr>
          <w:rFonts w:cs="Arial"/>
          <w:b/>
          <w:sz w:val="16"/>
          <w:szCs w:val="16"/>
        </w:rPr>
      </w:pPr>
    </w:p>
    <w:p w14:paraId="6BD0580A" w14:textId="32CE6721" w:rsidR="007504C4" w:rsidRDefault="007504C4" w:rsidP="009C1D1B">
      <w:pPr>
        <w:pStyle w:val="Telobesedila21"/>
        <w:tabs>
          <w:tab w:val="left" w:pos="720"/>
          <w:tab w:val="left" w:pos="1080"/>
        </w:tabs>
        <w:rPr>
          <w:rFonts w:cs="Arial"/>
          <w:b/>
          <w:sz w:val="16"/>
          <w:szCs w:val="16"/>
        </w:rPr>
      </w:pPr>
    </w:p>
    <w:tbl>
      <w:tblPr>
        <w:tblStyle w:val="Tabelamrea"/>
        <w:tblW w:w="0" w:type="auto"/>
        <w:tblLook w:val="04A0" w:firstRow="1" w:lastRow="0" w:firstColumn="1" w:lastColumn="0" w:noHBand="0" w:noVBand="1"/>
      </w:tblPr>
      <w:tblGrid>
        <w:gridCol w:w="2592"/>
        <w:gridCol w:w="3066"/>
        <w:gridCol w:w="2830"/>
      </w:tblGrid>
      <w:tr w:rsidR="007504C4" w:rsidRPr="007504C4" w14:paraId="5B97BF27" w14:textId="77777777" w:rsidTr="008B3646">
        <w:trPr>
          <w:trHeight w:val="40"/>
        </w:trPr>
        <w:tc>
          <w:tcPr>
            <w:tcW w:w="2594" w:type="dxa"/>
          </w:tcPr>
          <w:p w14:paraId="649940A5" w14:textId="77777777" w:rsidR="007504C4" w:rsidRPr="007504C4" w:rsidRDefault="007504C4" w:rsidP="007504C4">
            <w:pPr>
              <w:pStyle w:val="Telobesedila21"/>
              <w:rPr>
                <w:rFonts w:cs="Arial"/>
                <w:b/>
                <w:sz w:val="16"/>
                <w:szCs w:val="16"/>
              </w:rPr>
            </w:pPr>
            <w:r w:rsidRPr="007504C4">
              <w:rPr>
                <w:rFonts w:cs="Arial"/>
                <w:b/>
                <w:sz w:val="16"/>
                <w:szCs w:val="16"/>
              </w:rPr>
              <w:t xml:space="preserve">         Naslov prebivališča</w:t>
            </w:r>
          </w:p>
        </w:tc>
        <w:tc>
          <w:tcPr>
            <w:tcW w:w="3068" w:type="dxa"/>
          </w:tcPr>
          <w:p w14:paraId="6651EC48" w14:textId="77777777" w:rsidR="007504C4" w:rsidRPr="007504C4" w:rsidRDefault="007504C4" w:rsidP="007504C4">
            <w:pPr>
              <w:pStyle w:val="Telobesedila21"/>
              <w:rPr>
                <w:rFonts w:cs="Arial"/>
                <w:b/>
                <w:sz w:val="16"/>
                <w:szCs w:val="16"/>
              </w:rPr>
            </w:pPr>
            <w:r w:rsidRPr="007504C4">
              <w:rPr>
                <w:rFonts w:cs="Arial"/>
                <w:b/>
                <w:sz w:val="16"/>
                <w:szCs w:val="16"/>
              </w:rPr>
              <w:t>Stalno prebivališče</w:t>
            </w:r>
          </w:p>
        </w:tc>
        <w:tc>
          <w:tcPr>
            <w:tcW w:w="2832" w:type="dxa"/>
          </w:tcPr>
          <w:p w14:paraId="6FE26709" w14:textId="77777777" w:rsidR="007504C4" w:rsidRPr="007504C4" w:rsidRDefault="007504C4" w:rsidP="007504C4">
            <w:pPr>
              <w:pStyle w:val="Telobesedila21"/>
              <w:rPr>
                <w:rFonts w:cs="Arial"/>
                <w:b/>
                <w:sz w:val="16"/>
                <w:szCs w:val="16"/>
              </w:rPr>
            </w:pPr>
            <w:r w:rsidRPr="007504C4">
              <w:rPr>
                <w:rFonts w:cs="Arial"/>
                <w:b/>
                <w:sz w:val="16"/>
                <w:szCs w:val="16"/>
              </w:rPr>
              <w:t>Začasno prebivališče</w:t>
            </w:r>
          </w:p>
        </w:tc>
      </w:tr>
      <w:tr w:rsidR="007504C4" w:rsidRPr="007504C4" w14:paraId="444CA949" w14:textId="77777777" w:rsidTr="008B3646">
        <w:trPr>
          <w:trHeight w:val="38"/>
        </w:trPr>
        <w:tc>
          <w:tcPr>
            <w:tcW w:w="2594" w:type="dxa"/>
          </w:tcPr>
          <w:p w14:paraId="678D10CF" w14:textId="77777777" w:rsidR="007504C4" w:rsidRPr="007504C4" w:rsidRDefault="007504C4" w:rsidP="007504C4">
            <w:pPr>
              <w:pStyle w:val="Telobesedila21"/>
              <w:rPr>
                <w:rFonts w:cs="Arial"/>
                <w:bCs/>
                <w:sz w:val="16"/>
                <w:szCs w:val="16"/>
              </w:rPr>
            </w:pPr>
            <w:r w:rsidRPr="007504C4">
              <w:rPr>
                <w:rFonts w:cs="Arial"/>
                <w:bCs/>
                <w:sz w:val="16"/>
                <w:szCs w:val="16"/>
              </w:rPr>
              <w:t>Kraj</w:t>
            </w:r>
          </w:p>
        </w:tc>
        <w:tc>
          <w:tcPr>
            <w:tcW w:w="3068" w:type="dxa"/>
          </w:tcPr>
          <w:p w14:paraId="29CAC6A4" w14:textId="77777777" w:rsidR="007504C4" w:rsidRPr="007504C4" w:rsidRDefault="007504C4" w:rsidP="007504C4">
            <w:pPr>
              <w:pStyle w:val="Telobesedila21"/>
              <w:rPr>
                <w:rFonts w:cs="Arial"/>
                <w:b/>
                <w:sz w:val="16"/>
                <w:szCs w:val="16"/>
              </w:rPr>
            </w:pPr>
          </w:p>
        </w:tc>
        <w:tc>
          <w:tcPr>
            <w:tcW w:w="2832" w:type="dxa"/>
          </w:tcPr>
          <w:p w14:paraId="63335B91" w14:textId="77777777" w:rsidR="007504C4" w:rsidRPr="007504C4" w:rsidRDefault="007504C4" w:rsidP="007504C4">
            <w:pPr>
              <w:pStyle w:val="Telobesedila21"/>
              <w:rPr>
                <w:rFonts w:cs="Arial"/>
                <w:b/>
                <w:sz w:val="16"/>
                <w:szCs w:val="16"/>
              </w:rPr>
            </w:pPr>
          </w:p>
        </w:tc>
      </w:tr>
      <w:tr w:rsidR="007504C4" w:rsidRPr="007504C4" w14:paraId="4990B0E0" w14:textId="77777777" w:rsidTr="008B3646">
        <w:trPr>
          <w:trHeight w:val="38"/>
        </w:trPr>
        <w:tc>
          <w:tcPr>
            <w:tcW w:w="2594" w:type="dxa"/>
          </w:tcPr>
          <w:p w14:paraId="4C0726AB" w14:textId="77777777" w:rsidR="007504C4" w:rsidRPr="007504C4" w:rsidRDefault="007504C4" w:rsidP="007504C4">
            <w:pPr>
              <w:pStyle w:val="Telobesedila21"/>
              <w:rPr>
                <w:rFonts w:cs="Arial"/>
                <w:bCs/>
                <w:sz w:val="16"/>
                <w:szCs w:val="16"/>
              </w:rPr>
            </w:pPr>
            <w:r w:rsidRPr="007504C4">
              <w:rPr>
                <w:rFonts w:cs="Arial"/>
                <w:bCs/>
                <w:sz w:val="16"/>
                <w:szCs w:val="16"/>
              </w:rPr>
              <w:t>Ulica in hišna številka</w:t>
            </w:r>
          </w:p>
        </w:tc>
        <w:tc>
          <w:tcPr>
            <w:tcW w:w="3068" w:type="dxa"/>
          </w:tcPr>
          <w:p w14:paraId="49633D18" w14:textId="77777777" w:rsidR="007504C4" w:rsidRPr="007504C4" w:rsidRDefault="007504C4" w:rsidP="007504C4">
            <w:pPr>
              <w:pStyle w:val="Telobesedila21"/>
              <w:rPr>
                <w:rFonts w:cs="Arial"/>
                <w:b/>
                <w:sz w:val="16"/>
                <w:szCs w:val="16"/>
              </w:rPr>
            </w:pPr>
          </w:p>
        </w:tc>
        <w:tc>
          <w:tcPr>
            <w:tcW w:w="2832" w:type="dxa"/>
          </w:tcPr>
          <w:p w14:paraId="7F2BACCA" w14:textId="77777777" w:rsidR="007504C4" w:rsidRPr="007504C4" w:rsidRDefault="007504C4" w:rsidP="007504C4">
            <w:pPr>
              <w:pStyle w:val="Telobesedila21"/>
              <w:rPr>
                <w:rFonts w:cs="Arial"/>
                <w:b/>
                <w:sz w:val="16"/>
                <w:szCs w:val="16"/>
              </w:rPr>
            </w:pPr>
          </w:p>
        </w:tc>
      </w:tr>
      <w:tr w:rsidR="007504C4" w:rsidRPr="007504C4" w14:paraId="350A18E0" w14:textId="77777777" w:rsidTr="008B3646">
        <w:trPr>
          <w:trHeight w:val="38"/>
        </w:trPr>
        <w:tc>
          <w:tcPr>
            <w:tcW w:w="2594" w:type="dxa"/>
          </w:tcPr>
          <w:p w14:paraId="4EDE6601" w14:textId="77777777" w:rsidR="007504C4" w:rsidRPr="007504C4" w:rsidRDefault="007504C4" w:rsidP="007504C4">
            <w:pPr>
              <w:pStyle w:val="Telobesedila21"/>
              <w:rPr>
                <w:rFonts w:cs="Arial"/>
                <w:bCs/>
                <w:sz w:val="16"/>
                <w:szCs w:val="16"/>
              </w:rPr>
            </w:pPr>
            <w:r w:rsidRPr="007504C4">
              <w:rPr>
                <w:rFonts w:cs="Arial"/>
                <w:bCs/>
                <w:sz w:val="16"/>
                <w:szCs w:val="16"/>
              </w:rPr>
              <w:t>Številka in ime pošte</w:t>
            </w:r>
          </w:p>
        </w:tc>
        <w:tc>
          <w:tcPr>
            <w:tcW w:w="3068" w:type="dxa"/>
          </w:tcPr>
          <w:p w14:paraId="44FC0C08" w14:textId="77777777" w:rsidR="007504C4" w:rsidRPr="007504C4" w:rsidRDefault="007504C4" w:rsidP="007504C4">
            <w:pPr>
              <w:pStyle w:val="Telobesedila21"/>
              <w:rPr>
                <w:rFonts w:cs="Arial"/>
                <w:b/>
                <w:sz w:val="16"/>
                <w:szCs w:val="16"/>
              </w:rPr>
            </w:pPr>
          </w:p>
        </w:tc>
        <w:tc>
          <w:tcPr>
            <w:tcW w:w="2832" w:type="dxa"/>
          </w:tcPr>
          <w:p w14:paraId="14665651" w14:textId="77777777" w:rsidR="007504C4" w:rsidRPr="007504C4" w:rsidRDefault="007504C4" w:rsidP="007504C4">
            <w:pPr>
              <w:pStyle w:val="Telobesedila21"/>
              <w:rPr>
                <w:rFonts w:cs="Arial"/>
                <w:b/>
                <w:sz w:val="16"/>
                <w:szCs w:val="16"/>
              </w:rPr>
            </w:pPr>
          </w:p>
        </w:tc>
      </w:tr>
      <w:tr w:rsidR="007504C4" w:rsidRPr="007504C4" w14:paraId="13A4E6D9" w14:textId="77777777" w:rsidTr="008B3646">
        <w:trPr>
          <w:trHeight w:val="38"/>
        </w:trPr>
        <w:tc>
          <w:tcPr>
            <w:tcW w:w="2594" w:type="dxa"/>
          </w:tcPr>
          <w:p w14:paraId="5F690CBC" w14:textId="77777777" w:rsidR="007504C4" w:rsidRPr="007504C4" w:rsidRDefault="007504C4" w:rsidP="007504C4">
            <w:pPr>
              <w:pStyle w:val="Telobesedila21"/>
              <w:rPr>
                <w:rFonts w:cs="Arial"/>
                <w:bCs/>
                <w:sz w:val="16"/>
                <w:szCs w:val="16"/>
              </w:rPr>
            </w:pPr>
            <w:r w:rsidRPr="007504C4">
              <w:rPr>
                <w:rFonts w:cs="Arial"/>
                <w:bCs/>
                <w:sz w:val="16"/>
                <w:szCs w:val="16"/>
              </w:rPr>
              <w:t>Občina</w:t>
            </w:r>
          </w:p>
        </w:tc>
        <w:tc>
          <w:tcPr>
            <w:tcW w:w="3068" w:type="dxa"/>
          </w:tcPr>
          <w:p w14:paraId="5C1A6D73" w14:textId="77777777" w:rsidR="007504C4" w:rsidRPr="007504C4" w:rsidRDefault="007504C4" w:rsidP="007504C4">
            <w:pPr>
              <w:pStyle w:val="Telobesedila21"/>
              <w:rPr>
                <w:rFonts w:cs="Arial"/>
                <w:b/>
                <w:sz w:val="16"/>
                <w:szCs w:val="16"/>
              </w:rPr>
            </w:pPr>
          </w:p>
        </w:tc>
        <w:tc>
          <w:tcPr>
            <w:tcW w:w="2832" w:type="dxa"/>
          </w:tcPr>
          <w:p w14:paraId="7CE5B6DB" w14:textId="77777777" w:rsidR="007504C4" w:rsidRPr="007504C4" w:rsidRDefault="007504C4" w:rsidP="007504C4">
            <w:pPr>
              <w:pStyle w:val="Telobesedila21"/>
              <w:rPr>
                <w:rFonts w:cs="Arial"/>
                <w:b/>
                <w:sz w:val="16"/>
                <w:szCs w:val="16"/>
              </w:rPr>
            </w:pPr>
          </w:p>
        </w:tc>
      </w:tr>
    </w:tbl>
    <w:p w14:paraId="33571B41" w14:textId="77777777" w:rsidR="007504C4" w:rsidRPr="0009122D" w:rsidRDefault="007504C4" w:rsidP="009C1D1B">
      <w:pPr>
        <w:pStyle w:val="Telobesedila21"/>
        <w:tabs>
          <w:tab w:val="left" w:pos="720"/>
          <w:tab w:val="left" w:pos="1080"/>
        </w:tabs>
        <w:rPr>
          <w:rFonts w:cs="Arial"/>
          <w:b/>
          <w:sz w:val="16"/>
          <w:szCs w:val="16"/>
        </w:rPr>
      </w:pPr>
    </w:p>
    <w:p w14:paraId="58835C85" w14:textId="77777777" w:rsidR="009C1D1B" w:rsidRPr="0009122D" w:rsidRDefault="009C1D1B" w:rsidP="009C1D1B">
      <w:pPr>
        <w:tabs>
          <w:tab w:val="left" w:pos="1080"/>
        </w:tabs>
        <w:rPr>
          <w:rFonts w:cs="Arial"/>
          <w:b/>
          <w:sz w:val="16"/>
          <w:szCs w:val="16"/>
        </w:rPr>
      </w:pPr>
    </w:p>
    <w:p w14:paraId="42814E01" w14:textId="3D88FE37" w:rsidR="009C1D1B" w:rsidRPr="0009122D" w:rsidRDefault="00D717C6" w:rsidP="009C1D1B">
      <w:pPr>
        <w:tabs>
          <w:tab w:val="left" w:pos="1080"/>
        </w:tabs>
        <w:rPr>
          <w:rFonts w:cs="Arial"/>
          <w:b/>
          <w:sz w:val="16"/>
          <w:szCs w:val="16"/>
        </w:rPr>
      </w:pPr>
      <w:r w:rsidRPr="00674670">
        <w:rPr>
          <w:rFonts w:cs="Arial"/>
          <w:b/>
          <w:sz w:val="16"/>
          <w:szCs w:val="16"/>
        </w:rPr>
        <w:t>2. DELOVNA RAZMERJA</w:t>
      </w:r>
    </w:p>
    <w:tbl>
      <w:tblPr>
        <w:tblStyle w:val="Tabelamrea"/>
        <w:tblW w:w="0" w:type="auto"/>
        <w:tblLook w:val="04A0" w:firstRow="1" w:lastRow="0" w:firstColumn="1" w:lastColumn="0" w:noHBand="0" w:noVBand="1"/>
      </w:tblPr>
      <w:tblGrid>
        <w:gridCol w:w="2618"/>
        <w:gridCol w:w="5870"/>
      </w:tblGrid>
      <w:tr w:rsidR="009C1D1B" w:rsidRPr="00674670" w14:paraId="5AD39C8A" w14:textId="77777777" w:rsidTr="00D717C6">
        <w:trPr>
          <w:trHeight w:val="48"/>
        </w:trPr>
        <w:tc>
          <w:tcPr>
            <w:tcW w:w="2620" w:type="dxa"/>
          </w:tcPr>
          <w:p w14:paraId="6242967C" w14:textId="77777777" w:rsidR="009C1D1B" w:rsidRPr="00674670" w:rsidRDefault="009C1D1B" w:rsidP="00674670">
            <w:pPr>
              <w:tabs>
                <w:tab w:val="left" w:pos="1080"/>
              </w:tabs>
              <w:jc w:val="right"/>
              <w:rPr>
                <w:rFonts w:cs="Arial"/>
                <w:sz w:val="16"/>
                <w:szCs w:val="16"/>
              </w:rPr>
            </w:pPr>
            <w:r w:rsidRPr="00674670">
              <w:rPr>
                <w:rFonts w:cs="Arial"/>
                <w:sz w:val="16"/>
                <w:szCs w:val="16"/>
              </w:rPr>
              <w:t xml:space="preserve"> Organ</w:t>
            </w:r>
          </w:p>
        </w:tc>
        <w:tc>
          <w:tcPr>
            <w:tcW w:w="5874" w:type="dxa"/>
          </w:tcPr>
          <w:p w14:paraId="2F93F966" w14:textId="77777777" w:rsidR="009C1D1B" w:rsidRPr="00674670" w:rsidRDefault="009C1D1B" w:rsidP="00674670">
            <w:pPr>
              <w:tabs>
                <w:tab w:val="left" w:pos="1080"/>
              </w:tabs>
              <w:rPr>
                <w:rFonts w:cs="Arial"/>
                <w:sz w:val="16"/>
                <w:szCs w:val="16"/>
              </w:rPr>
            </w:pPr>
          </w:p>
        </w:tc>
      </w:tr>
      <w:tr w:rsidR="009C1D1B" w:rsidRPr="00674670" w14:paraId="253487A6" w14:textId="77777777" w:rsidTr="00D717C6">
        <w:trPr>
          <w:trHeight w:val="48"/>
        </w:trPr>
        <w:tc>
          <w:tcPr>
            <w:tcW w:w="2620" w:type="dxa"/>
          </w:tcPr>
          <w:p w14:paraId="032935D9" w14:textId="77777777" w:rsidR="009C1D1B" w:rsidRPr="00674670" w:rsidRDefault="009C1D1B" w:rsidP="00674670">
            <w:pPr>
              <w:tabs>
                <w:tab w:val="left" w:pos="1080"/>
              </w:tabs>
              <w:jc w:val="right"/>
              <w:rPr>
                <w:rFonts w:cs="Arial"/>
                <w:sz w:val="16"/>
                <w:szCs w:val="16"/>
              </w:rPr>
            </w:pPr>
            <w:r w:rsidRPr="00674670">
              <w:rPr>
                <w:rFonts w:cs="Arial"/>
                <w:sz w:val="16"/>
                <w:szCs w:val="16"/>
              </w:rPr>
              <w:t>Datum sklenitve delovnega razmerja</w:t>
            </w:r>
          </w:p>
        </w:tc>
        <w:tc>
          <w:tcPr>
            <w:tcW w:w="5874" w:type="dxa"/>
          </w:tcPr>
          <w:p w14:paraId="5F0385E5" w14:textId="77777777" w:rsidR="009C1D1B" w:rsidRPr="00674670" w:rsidRDefault="009C1D1B" w:rsidP="00674670">
            <w:pPr>
              <w:tabs>
                <w:tab w:val="left" w:pos="1080"/>
              </w:tabs>
              <w:rPr>
                <w:rFonts w:cs="Arial"/>
                <w:sz w:val="16"/>
                <w:szCs w:val="16"/>
              </w:rPr>
            </w:pPr>
          </w:p>
        </w:tc>
      </w:tr>
      <w:tr w:rsidR="009C1D1B" w:rsidRPr="00674670" w14:paraId="695773B1" w14:textId="77777777" w:rsidTr="00D717C6">
        <w:trPr>
          <w:trHeight w:val="48"/>
        </w:trPr>
        <w:tc>
          <w:tcPr>
            <w:tcW w:w="2620" w:type="dxa"/>
          </w:tcPr>
          <w:p w14:paraId="6B44B389" w14:textId="77777777" w:rsidR="009C1D1B" w:rsidRPr="00674670" w:rsidRDefault="009C1D1B" w:rsidP="00674670">
            <w:pPr>
              <w:tabs>
                <w:tab w:val="left" w:pos="1080"/>
              </w:tabs>
              <w:jc w:val="right"/>
              <w:rPr>
                <w:rFonts w:cs="Arial"/>
                <w:i/>
              </w:rPr>
            </w:pPr>
            <w:r w:rsidRPr="00674670">
              <w:rPr>
                <w:rFonts w:cs="Arial"/>
                <w:sz w:val="16"/>
                <w:szCs w:val="16"/>
              </w:rPr>
              <w:t>Vrsta delovnega razmerja</w:t>
            </w:r>
          </w:p>
        </w:tc>
        <w:tc>
          <w:tcPr>
            <w:tcW w:w="5874" w:type="dxa"/>
          </w:tcPr>
          <w:p w14:paraId="45A86C81" w14:textId="77777777" w:rsidR="009C1D1B" w:rsidRPr="00674670" w:rsidRDefault="009C1D1B" w:rsidP="00674670">
            <w:pPr>
              <w:tabs>
                <w:tab w:val="left" w:pos="1080"/>
              </w:tabs>
              <w:rPr>
                <w:rFonts w:cs="Arial"/>
                <w:sz w:val="16"/>
                <w:szCs w:val="16"/>
              </w:rPr>
            </w:pPr>
          </w:p>
        </w:tc>
      </w:tr>
      <w:tr w:rsidR="009C1D1B" w:rsidRPr="00674670" w14:paraId="1E608973" w14:textId="77777777" w:rsidTr="00D717C6">
        <w:trPr>
          <w:trHeight w:val="48"/>
        </w:trPr>
        <w:tc>
          <w:tcPr>
            <w:tcW w:w="2620" w:type="dxa"/>
          </w:tcPr>
          <w:p w14:paraId="5AFE3D8B" w14:textId="77777777" w:rsidR="009C1D1B" w:rsidRPr="00674670" w:rsidRDefault="009C1D1B" w:rsidP="00674670">
            <w:pPr>
              <w:pStyle w:val="Telobesedila21"/>
              <w:tabs>
                <w:tab w:val="left" w:pos="1080"/>
              </w:tabs>
              <w:jc w:val="right"/>
              <w:rPr>
                <w:rFonts w:cs="Arial"/>
                <w:sz w:val="16"/>
                <w:szCs w:val="16"/>
              </w:rPr>
            </w:pPr>
            <w:r w:rsidRPr="00674670">
              <w:rPr>
                <w:rFonts w:cs="Arial"/>
                <w:sz w:val="16"/>
                <w:szCs w:val="16"/>
              </w:rPr>
              <w:t xml:space="preserve">Delovni čas: </w:t>
            </w:r>
          </w:p>
        </w:tc>
        <w:tc>
          <w:tcPr>
            <w:tcW w:w="5874" w:type="dxa"/>
          </w:tcPr>
          <w:p w14:paraId="668BDB14" w14:textId="77777777" w:rsidR="009C1D1B" w:rsidRPr="00674670" w:rsidRDefault="009C1D1B" w:rsidP="00674670">
            <w:pPr>
              <w:pStyle w:val="Telobesedila21"/>
              <w:tabs>
                <w:tab w:val="left" w:pos="1080"/>
              </w:tabs>
              <w:rPr>
                <w:rFonts w:cs="Arial"/>
                <w:sz w:val="16"/>
                <w:szCs w:val="16"/>
                <w:u w:val="single"/>
              </w:rPr>
            </w:pPr>
            <w:r w:rsidRPr="00674670">
              <w:rPr>
                <w:rFonts w:cs="Arial"/>
                <w:sz w:val="16"/>
                <w:szCs w:val="16"/>
              </w:rPr>
              <w:t xml:space="preserve">                                                                       Ure/teden: </w:t>
            </w:r>
          </w:p>
        </w:tc>
      </w:tr>
    </w:tbl>
    <w:p w14:paraId="7885CBED" w14:textId="77777777" w:rsidR="009C1D1B" w:rsidRPr="0009122D" w:rsidRDefault="009C1D1B" w:rsidP="009C1D1B">
      <w:pPr>
        <w:pStyle w:val="Telobesedila21"/>
        <w:rPr>
          <w:rFonts w:cs="Arial"/>
          <w:b/>
          <w:sz w:val="16"/>
          <w:szCs w:val="16"/>
        </w:rPr>
      </w:pPr>
    </w:p>
    <w:p w14:paraId="3FED4A6B" w14:textId="77777777" w:rsidR="009C1D1B" w:rsidRPr="0009122D" w:rsidRDefault="009C1D1B" w:rsidP="009C1D1B">
      <w:pPr>
        <w:pStyle w:val="Telobesedila21"/>
        <w:rPr>
          <w:rFonts w:cs="Arial"/>
          <w:b/>
          <w:sz w:val="16"/>
          <w:szCs w:val="16"/>
        </w:rPr>
      </w:pPr>
    </w:p>
    <w:p w14:paraId="0D4CC683" w14:textId="77777777" w:rsidR="009C1D1B" w:rsidRPr="0009122D" w:rsidRDefault="009C1D1B" w:rsidP="009C1D1B">
      <w:pPr>
        <w:pStyle w:val="Telobesedila21"/>
        <w:rPr>
          <w:rFonts w:cs="Arial"/>
          <w:b/>
          <w:sz w:val="16"/>
          <w:szCs w:val="16"/>
        </w:rPr>
      </w:pPr>
      <w:r w:rsidRPr="0009122D">
        <w:rPr>
          <w:rFonts w:cs="Arial"/>
          <w:b/>
          <w:sz w:val="16"/>
          <w:szCs w:val="16"/>
        </w:rPr>
        <w:t>Mirovanje pogodbenih in drugih pravic in obveznosti iz delovnega razmerja</w:t>
      </w:r>
    </w:p>
    <w:tbl>
      <w:tblPr>
        <w:tblStyle w:val="Tabelamrea"/>
        <w:tblW w:w="0" w:type="auto"/>
        <w:tblLook w:val="0620" w:firstRow="1" w:lastRow="0" w:firstColumn="0" w:lastColumn="0" w:noHBand="1" w:noVBand="1"/>
      </w:tblPr>
      <w:tblGrid>
        <w:gridCol w:w="5714"/>
        <w:gridCol w:w="2774"/>
      </w:tblGrid>
      <w:tr w:rsidR="009C1D1B" w:rsidRPr="00674670" w14:paraId="0B84C806" w14:textId="77777777" w:rsidTr="00D717C6">
        <w:tc>
          <w:tcPr>
            <w:tcW w:w="6204" w:type="dxa"/>
          </w:tcPr>
          <w:p w14:paraId="556848AF" w14:textId="77777777" w:rsidR="009C1D1B" w:rsidRPr="00674670" w:rsidRDefault="009C1D1B" w:rsidP="009C1D1B">
            <w:pPr>
              <w:pStyle w:val="Telobesedila21"/>
              <w:rPr>
                <w:rFonts w:cs="Arial"/>
                <w:sz w:val="16"/>
                <w:szCs w:val="16"/>
              </w:rPr>
            </w:pPr>
            <w:r w:rsidRPr="00674670">
              <w:rPr>
                <w:rFonts w:cs="Arial"/>
                <w:sz w:val="16"/>
                <w:szCs w:val="16"/>
              </w:rPr>
              <w:t>Razlog mirovanja</w:t>
            </w:r>
          </w:p>
        </w:tc>
        <w:tc>
          <w:tcPr>
            <w:tcW w:w="3008" w:type="dxa"/>
          </w:tcPr>
          <w:p w14:paraId="1CB94B27" w14:textId="77777777" w:rsidR="009C1D1B" w:rsidRPr="00674670" w:rsidRDefault="009C1D1B" w:rsidP="009C1D1B">
            <w:pPr>
              <w:pStyle w:val="Telobesedila21"/>
              <w:rPr>
                <w:rFonts w:cs="Arial"/>
                <w:sz w:val="16"/>
                <w:szCs w:val="16"/>
              </w:rPr>
            </w:pPr>
            <w:r w:rsidRPr="00674670">
              <w:rPr>
                <w:rFonts w:cs="Arial"/>
                <w:sz w:val="16"/>
                <w:szCs w:val="16"/>
              </w:rPr>
              <w:t>Od-do</w:t>
            </w:r>
          </w:p>
        </w:tc>
      </w:tr>
      <w:tr w:rsidR="009C1D1B" w:rsidRPr="00674670" w14:paraId="1CA621E1" w14:textId="77777777" w:rsidTr="00D717C6">
        <w:tc>
          <w:tcPr>
            <w:tcW w:w="6204" w:type="dxa"/>
          </w:tcPr>
          <w:p w14:paraId="7FFA5223" w14:textId="77777777" w:rsidR="009C1D1B" w:rsidRPr="00674670" w:rsidRDefault="009C1D1B" w:rsidP="009C1D1B">
            <w:pPr>
              <w:pStyle w:val="Telobesedila21"/>
              <w:rPr>
                <w:rFonts w:cs="Arial"/>
                <w:sz w:val="16"/>
                <w:szCs w:val="16"/>
              </w:rPr>
            </w:pPr>
          </w:p>
        </w:tc>
        <w:tc>
          <w:tcPr>
            <w:tcW w:w="3008" w:type="dxa"/>
          </w:tcPr>
          <w:p w14:paraId="412DFF40" w14:textId="77777777" w:rsidR="009C1D1B" w:rsidRPr="00674670" w:rsidRDefault="009C1D1B" w:rsidP="009C1D1B">
            <w:pPr>
              <w:pStyle w:val="Telobesedila21"/>
              <w:rPr>
                <w:rFonts w:cs="Arial"/>
                <w:sz w:val="16"/>
                <w:szCs w:val="16"/>
              </w:rPr>
            </w:pPr>
          </w:p>
        </w:tc>
      </w:tr>
    </w:tbl>
    <w:p w14:paraId="2C6E703C" w14:textId="77777777" w:rsidR="009C1D1B" w:rsidRPr="0009122D" w:rsidRDefault="009C1D1B" w:rsidP="009C1D1B">
      <w:pPr>
        <w:pStyle w:val="Telobesedila21"/>
        <w:rPr>
          <w:rFonts w:cs="Arial"/>
          <w:b/>
          <w:sz w:val="16"/>
          <w:szCs w:val="16"/>
        </w:rPr>
      </w:pPr>
    </w:p>
    <w:p w14:paraId="23D469D1" w14:textId="77777777" w:rsidR="009C1D1B" w:rsidRPr="0009122D" w:rsidRDefault="009C1D1B" w:rsidP="009C1D1B">
      <w:pPr>
        <w:pStyle w:val="Telobesedila21"/>
        <w:rPr>
          <w:rFonts w:cs="Arial"/>
          <w:b/>
          <w:sz w:val="16"/>
          <w:szCs w:val="16"/>
        </w:rPr>
      </w:pPr>
    </w:p>
    <w:tbl>
      <w:tblPr>
        <w:tblStyle w:val="Tabelamrea"/>
        <w:tblW w:w="0" w:type="auto"/>
        <w:tblLook w:val="0620" w:firstRow="1" w:lastRow="0" w:firstColumn="0" w:lastColumn="0" w:noHBand="1" w:noVBand="1"/>
      </w:tblPr>
      <w:tblGrid>
        <w:gridCol w:w="5716"/>
        <w:gridCol w:w="2772"/>
      </w:tblGrid>
      <w:tr w:rsidR="009C1D1B" w:rsidRPr="00674670" w14:paraId="61FF8915" w14:textId="77777777" w:rsidTr="00D717C6">
        <w:tc>
          <w:tcPr>
            <w:tcW w:w="6204" w:type="dxa"/>
          </w:tcPr>
          <w:p w14:paraId="26EC3D5C" w14:textId="77777777" w:rsidR="009C1D1B" w:rsidRPr="00674670" w:rsidRDefault="009C1D1B" w:rsidP="009C1D1B">
            <w:pPr>
              <w:pStyle w:val="Telobesedila21"/>
              <w:rPr>
                <w:rFonts w:cs="Arial"/>
                <w:b/>
                <w:sz w:val="16"/>
                <w:szCs w:val="16"/>
              </w:rPr>
            </w:pPr>
            <w:r w:rsidRPr="00674670">
              <w:rPr>
                <w:rFonts w:cs="Arial"/>
                <w:b/>
                <w:sz w:val="16"/>
                <w:szCs w:val="16"/>
              </w:rPr>
              <w:t xml:space="preserve">Delovno dovoljenje </w:t>
            </w:r>
          </w:p>
        </w:tc>
        <w:tc>
          <w:tcPr>
            <w:tcW w:w="3008" w:type="dxa"/>
          </w:tcPr>
          <w:p w14:paraId="4FFAC25F" w14:textId="77777777" w:rsidR="009C1D1B" w:rsidRPr="00674670" w:rsidRDefault="009C1D1B" w:rsidP="009C1D1B">
            <w:pPr>
              <w:pStyle w:val="Telobesedila21"/>
              <w:rPr>
                <w:rFonts w:cs="Arial"/>
                <w:b/>
                <w:sz w:val="16"/>
                <w:szCs w:val="16"/>
              </w:rPr>
            </w:pPr>
            <w:r w:rsidRPr="00674670">
              <w:rPr>
                <w:rFonts w:cs="Arial"/>
                <w:b/>
                <w:sz w:val="16"/>
                <w:szCs w:val="16"/>
              </w:rPr>
              <w:t>Od-do</w:t>
            </w:r>
          </w:p>
        </w:tc>
      </w:tr>
      <w:tr w:rsidR="009C1D1B" w:rsidRPr="00674670" w14:paraId="5B34F9B0" w14:textId="77777777" w:rsidTr="00D717C6">
        <w:tc>
          <w:tcPr>
            <w:tcW w:w="6204" w:type="dxa"/>
          </w:tcPr>
          <w:p w14:paraId="233ACAEA" w14:textId="77777777" w:rsidR="009C1D1B" w:rsidRPr="00674670" w:rsidRDefault="009C1D1B" w:rsidP="009C1D1B">
            <w:pPr>
              <w:pStyle w:val="Telobesedila21"/>
              <w:rPr>
                <w:rFonts w:cs="Arial"/>
                <w:b/>
                <w:sz w:val="16"/>
                <w:szCs w:val="16"/>
              </w:rPr>
            </w:pPr>
          </w:p>
        </w:tc>
        <w:tc>
          <w:tcPr>
            <w:tcW w:w="3008" w:type="dxa"/>
          </w:tcPr>
          <w:p w14:paraId="21873625" w14:textId="77777777" w:rsidR="009C1D1B" w:rsidRPr="00674670" w:rsidRDefault="009C1D1B" w:rsidP="009C1D1B">
            <w:pPr>
              <w:pStyle w:val="Telobesedila21"/>
              <w:rPr>
                <w:rFonts w:cs="Arial"/>
                <w:b/>
                <w:sz w:val="16"/>
                <w:szCs w:val="16"/>
              </w:rPr>
            </w:pPr>
          </w:p>
        </w:tc>
      </w:tr>
    </w:tbl>
    <w:p w14:paraId="1A5BC362" w14:textId="77777777" w:rsidR="009C1D1B" w:rsidRPr="0009122D" w:rsidRDefault="009C1D1B" w:rsidP="009C1D1B">
      <w:pPr>
        <w:pStyle w:val="Telobesedila21"/>
        <w:rPr>
          <w:rFonts w:cs="Arial"/>
          <w:b/>
          <w:sz w:val="16"/>
          <w:szCs w:val="16"/>
        </w:rPr>
      </w:pPr>
    </w:p>
    <w:p w14:paraId="4D635666" w14:textId="77777777" w:rsidR="009C1D1B" w:rsidRPr="0009122D" w:rsidRDefault="009C1D1B" w:rsidP="009C1D1B">
      <w:pPr>
        <w:pStyle w:val="Telobesedila21"/>
        <w:rPr>
          <w:rFonts w:cs="Arial"/>
          <w:b/>
          <w:sz w:val="16"/>
          <w:szCs w:val="16"/>
        </w:rPr>
      </w:pPr>
    </w:p>
    <w:p w14:paraId="76F6720D" w14:textId="77777777" w:rsidR="009C1D1B" w:rsidRPr="0009122D" w:rsidRDefault="009C1D1B" w:rsidP="009C1D1B">
      <w:pPr>
        <w:pStyle w:val="Telobesedila21"/>
        <w:rPr>
          <w:rFonts w:cs="Arial"/>
          <w:b/>
          <w:sz w:val="16"/>
          <w:szCs w:val="16"/>
        </w:rPr>
      </w:pPr>
      <w:r w:rsidRPr="0009122D">
        <w:rPr>
          <w:rFonts w:cs="Arial"/>
          <w:b/>
          <w:sz w:val="16"/>
          <w:szCs w:val="16"/>
        </w:rPr>
        <w:t>Prejšnja delovna razmerja</w:t>
      </w:r>
    </w:p>
    <w:tbl>
      <w:tblPr>
        <w:tblStyle w:val="Tabelamrea"/>
        <w:tblW w:w="0" w:type="auto"/>
        <w:tblLook w:val="0620" w:firstRow="1" w:lastRow="0" w:firstColumn="0" w:lastColumn="0" w:noHBand="1" w:noVBand="1"/>
      </w:tblPr>
      <w:tblGrid>
        <w:gridCol w:w="2823"/>
        <w:gridCol w:w="2874"/>
        <w:gridCol w:w="2791"/>
      </w:tblGrid>
      <w:tr w:rsidR="009C1D1B" w:rsidRPr="00674670" w14:paraId="43BC9E0C" w14:textId="77777777" w:rsidTr="00D717C6">
        <w:tc>
          <w:tcPr>
            <w:tcW w:w="3070" w:type="dxa"/>
          </w:tcPr>
          <w:p w14:paraId="6782453F" w14:textId="77777777" w:rsidR="009C1D1B" w:rsidRPr="00674670" w:rsidRDefault="009C1D1B" w:rsidP="00674670">
            <w:pPr>
              <w:tabs>
                <w:tab w:val="left" w:pos="1080"/>
              </w:tabs>
              <w:rPr>
                <w:rFonts w:cs="Arial"/>
                <w:sz w:val="16"/>
                <w:szCs w:val="16"/>
              </w:rPr>
            </w:pPr>
            <w:r w:rsidRPr="00674670">
              <w:rPr>
                <w:rFonts w:cs="Arial"/>
                <w:sz w:val="16"/>
                <w:szCs w:val="16"/>
              </w:rPr>
              <w:t>Delodajalec</w:t>
            </w:r>
          </w:p>
        </w:tc>
        <w:tc>
          <w:tcPr>
            <w:tcW w:w="3134" w:type="dxa"/>
          </w:tcPr>
          <w:p w14:paraId="0BA76AB7" w14:textId="77777777" w:rsidR="009C1D1B" w:rsidRPr="00674670" w:rsidRDefault="009C1D1B" w:rsidP="00674670">
            <w:pPr>
              <w:tabs>
                <w:tab w:val="left" w:pos="1080"/>
              </w:tabs>
              <w:rPr>
                <w:rFonts w:cs="Arial"/>
                <w:sz w:val="16"/>
                <w:szCs w:val="16"/>
              </w:rPr>
            </w:pPr>
            <w:r w:rsidRPr="00674670">
              <w:rPr>
                <w:rFonts w:cs="Arial"/>
                <w:sz w:val="16"/>
                <w:szCs w:val="16"/>
              </w:rPr>
              <w:t>Datum sklenitve-prenehanja</w:t>
            </w:r>
          </w:p>
        </w:tc>
        <w:tc>
          <w:tcPr>
            <w:tcW w:w="3008" w:type="dxa"/>
          </w:tcPr>
          <w:p w14:paraId="30B5A661" w14:textId="77777777" w:rsidR="009C1D1B" w:rsidRPr="00674670" w:rsidRDefault="009C1D1B" w:rsidP="00674670">
            <w:pPr>
              <w:tabs>
                <w:tab w:val="left" w:pos="1080"/>
              </w:tabs>
              <w:rPr>
                <w:rFonts w:cs="Arial"/>
                <w:sz w:val="16"/>
                <w:szCs w:val="16"/>
              </w:rPr>
            </w:pPr>
            <w:r w:rsidRPr="00674670">
              <w:rPr>
                <w:rFonts w:cs="Arial"/>
                <w:sz w:val="16"/>
                <w:szCs w:val="16"/>
              </w:rPr>
              <w:t>Delovno mesto/funkcija</w:t>
            </w:r>
          </w:p>
        </w:tc>
      </w:tr>
      <w:tr w:rsidR="009C1D1B" w:rsidRPr="00674670" w14:paraId="518A3C73" w14:textId="77777777" w:rsidTr="00D717C6">
        <w:tc>
          <w:tcPr>
            <w:tcW w:w="3070" w:type="dxa"/>
          </w:tcPr>
          <w:p w14:paraId="3607FECA" w14:textId="77777777" w:rsidR="009C1D1B" w:rsidRPr="00674670" w:rsidRDefault="009C1D1B" w:rsidP="00674670">
            <w:pPr>
              <w:tabs>
                <w:tab w:val="left" w:pos="1080"/>
              </w:tabs>
              <w:rPr>
                <w:rFonts w:cs="Arial"/>
                <w:sz w:val="16"/>
                <w:szCs w:val="16"/>
              </w:rPr>
            </w:pPr>
          </w:p>
        </w:tc>
        <w:tc>
          <w:tcPr>
            <w:tcW w:w="3134" w:type="dxa"/>
          </w:tcPr>
          <w:p w14:paraId="6BC64959" w14:textId="77777777" w:rsidR="009C1D1B" w:rsidRPr="00674670" w:rsidRDefault="009C1D1B" w:rsidP="00674670">
            <w:pPr>
              <w:tabs>
                <w:tab w:val="left" w:pos="1080"/>
              </w:tabs>
              <w:rPr>
                <w:rFonts w:cs="Arial"/>
                <w:sz w:val="16"/>
                <w:szCs w:val="16"/>
              </w:rPr>
            </w:pPr>
          </w:p>
        </w:tc>
        <w:tc>
          <w:tcPr>
            <w:tcW w:w="3008" w:type="dxa"/>
          </w:tcPr>
          <w:p w14:paraId="30F8BD7D" w14:textId="77777777" w:rsidR="009C1D1B" w:rsidRPr="00674670" w:rsidRDefault="009C1D1B" w:rsidP="00674670">
            <w:pPr>
              <w:tabs>
                <w:tab w:val="left" w:pos="1080"/>
              </w:tabs>
              <w:rPr>
                <w:rFonts w:cs="Arial"/>
                <w:sz w:val="16"/>
                <w:szCs w:val="16"/>
              </w:rPr>
            </w:pPr>
          </w:p>
        </w:tc>
      </w:tr>
    </w:tbl>
    <w:p w14:paraId="3F3DF207" w14:textId="77777777" w:rsidR="009C1D1B" w:rsidRPr="0009122D" w:rsidRDefault="009C1D1B" w:rsidP="009C1D1B">
      <w:pPr>
        <w:pStyle w:val="Telobesedila21"/>
        <w:rPr>
          <w:rFonts w:cs="Arial"/>
          <w:b/>
          <w:sz w:val="16"/>
          <w:szCs w:val="16"/>
        </w:rPr>
      </w:pPr>
    </w:p>
    <w:p w14:paraId="467ABFBF" w14:textId="77777777" w:rsidR="009C1D1B" w:rsidRPr="0009122D" w:rsidRDefault="009C1D1B" w:rsidP="009C1D1B">
      <w:pPr>
        <w:pStyle w:val="Telobesedila21"/>
        <w:rPr>
          <w:rFonts w:cs="Arial"/>
          <w:b/>
          <w:sz w:val="16"/>
          <w:szCs w:val="16"/>
        </w:rPr>
      </w:pPr>
    </w:p>
    <w:p w14:paraId="6E1AEDFB" w14:textId="77777777" w:rsidR="009C1D1B" w:rsidRPr="0009122D" w:rsidRDefault="009C1D1B" w:rsidP="009C1D1B">
      <w:pPr>
        <w:pStyle w:val="Telobesedila21"/>
        <w:rPr>
          <w:rFonts w:cs="Arial"/>
          <w:b/>
          <w:sz w:val="16"/>
          <w:szCs w:val="16"/>
        </w:rPr>
      </w:pPr>
      <w:r w:rsidRPr="0009122D">
        <w:rPr>
          <w:rFonts w:cs="Arial"/>
          <w:b/>
          <w:sz w:val="16"/>
          <w:szCs w:val="16"/>
        </w:rPr>
        <w:t>Delovna doba, pokojninska doba in službena doba</w:t>
      </w:r>
    </w:p>
    <w:tbl>
      <w:tblPr>
        <w:tblStyle w:val="Tabelamrea"/>
        <w:tblW w:w="0" w:type="auto"/>
        <w:tblLook w:val="0620" w:firstRow="1" w:lastRow="0" w:firstColumn="0" w:lastColumn="0" w:noHBand="1" w:noVBand="1"/>
      </w:tblPr>
      <w:tblGrid>
        <w:gridCol w:w="2745"/>
        <w:gridCol w:w="2996"/>
        <w:gridCol w:w="2747"/>
      </w:tblGrid>
      <w:tr w:rsidR="009C1D1B" w:rsidRPr="00674670" w14:paraId="784B3C64" w14:textId="77777777" w:rsidTr="00D717C6">
        <w:tc>
          <w:tcPr>
            <w:tcW w:w="2988" w:type="dxa"/>
          </w:tcPr>
          <w:p w14:paraId="1A28B018" w14:textId="77777777" w:rsidR="009C1D1B" w:rsidRPr="00674670" w:rsidRDefault="009C1D1B" w:rsidP="00674670">
            <w:pPr>
              <w:tabs>
                <w:tab w:val="left" w:pos="1080"/>
              </w:tabs>
              <w:rPr>
                <w:rFonts w:cs="Arial"/>
                <w:sz w:val="16"/>
                <w:szCs w:val="16"/>
              </w:rPr>
            </w:pPr>
            <w:r w:rsidRPr="00674670">
              <w:rPr>
                <w:rFonts w:cs="Arial"/>
                <w:sz w:val="16"/>
                <w:szCs w:val="16"/>
              </w:rPr>
              <w:t>Delovna doba (</w:t>
            </w:r>
            <w:proofErr w:type="spellStart"/>
            <w:r w:rsidRPr="00674670">
              <w:rPr>
                <w:rFonts w:cs="Arial"/>
                <w:sz w:val="16"/>
                <w:szCs w:val="16"/>
              </w:rPr>
              <w:t>llmmdd</w:t>
            </w:r>
            <w:proofErr w:type="spellEnd"/>
            <w:r w:rsidRPr="00674670">
              <w:rPr>
                <w:rFonts w:cs="Arial"/>
                <w:sz w:val="16"/>
                <w:szCs w:val="16"/>
              </w:rPr>
              <w:t>)</w:t>
            </w:r>
          </w:p>
        </w:tc>
        <w:tc>
          <w:tcPr>
            <w:tcW w:w="3240" w:type="dxa"/>
          </w:tcPr>
          <w:p w14:paraId="25F85094" w14:textId="77777777" w:rsidR="009C1D1B" w:rsidRPr="00674670" w:rsidRDefault="009C1D1B" w:rsidP="00674670">
            <w:pPr>
              <w:tabs>
                <w:tab w:val="left" w:pos="1080"/>
              </w:tabs>
              <w:rPr>
                <w:rFonts w:cs="Arial"/>
                <w:sz w:val="16"/>
                <w:szCs w:val="16"/>
              </w:rPr>
            </w:pPr>
            <w:r w:rsidRPr="00674670">
              <w:rPr>
                <w:rFonts w:cs="Arial"/>
                <w:sz w:val="16"/>
                <w:szCs w:val="16"/>
              </w:rPr>
              <w:t>Pokojninska doba (</w:t>
            </w:r>
            <w:proofErr w:type="spellStart"/>
            <w:r w:rsidRPr="00674670">
              <w:rPr>
                <w:rFonts w:cs="Arial"/>
                <w:sz w:val="16"/>
                <w:szCs w:val="16"/>
              </w:rPr>
              <w:t>llmmdd</w:t>
            </w:r>
            <w:proofErr w:type="spellEnd"/>
            <w:r w:rsidRPr="00674670">
              <w:rPr>
                <w:rFonts w:cs="Arial"/>
                <w:sz w:val="16"/>
                <w:szCs w:val="16"/>
              </w:rPr>
              <w:t>)</w:t>
            </w:r>
          </w:p>
        </w:tc>
        <w:tc>
          <w:tcPr>
            <w:tcW w:w="2984" w:type="dxa"/>
          </w:tcPr>
          <w:p w14:paraId="4237F8A9" w14:textId="77777777" w:rsidR="009C1D1B" w:rsidRPr="00674670" w:rsidRDefault="009C1D1B" w:rsidP="00674670">
            <w:pPr>
              <w:tabs>
                <w:tab w:val="left" w:pos="1080"/>
              </w:tabs>
              <w:rPr>
                <w:rFonts w:cs="Arial"/>
                <w:sz w:val="16"/>
                <w:szCs w:val="16"/>
              </w:rPr>
            </w:pPr>
            <w:r w:rsidRPr="00674670">
              <w:rPr>
                <w:rFonts w:cs="Arial"/>
                <w:sz w:val="16"/>
                <w:szCs w:val="16"/>
              </w:rPr>
              <w:t>Službena doba (</w:t>
            </w:r>
            <w:proofErr w:type="spellStart"/>
            <w:r w:rsidRPr="00674670">
              <w:rPr>
                <w:rFonts w:cs="Arial"/>
                <w:sz w:val="16"/>
                <w:szCs w:val="16"/>
              </w:rPr>
              <w:t>llmmdd</w:t>
            </w:r>
            <w:proofErr w:type="spellEnd"/>
            <w:r w:rsidRPr="00674670">
              <w:rPr>
                <w:rFonts w:cs="Arial"/>
                <w:sz w:val="16"/>
                <w:szCs w:val="16"/>
              </w:rPr>
              <w:t>)</w:t>
            </w:r>
          </w:p>
        </w:tc>
      </w:tr>
      <w:tr w:rsidR="009C1D1B" w:rsidRPr="00674670" w14:paraId="76029302" w14:textId="77777777" w:rsidTr="00D717C6">
        <w:tc>
          <w:tcPr>
            <w:tcW w:w="2988" w:type="dxa"/>
          </w:tcPr>
          <w:p w14:paraId="7958AFBA" w14:textId="77777777" w:rsidR="009C1D1B" w:rsidRPr="00674670" w:rsidRDefault="009C1D1B" w:rsidP="00674670">
            <w:pPr>
              <w:tabs>
                <w:tab w:val="left" w:pos="1080"/>
              </w:tabs>
              <w:rPr>
                <w:rFonts w:cs="Arial"/>
                <w:b/>
                <w:sz w:val="16"/>
                <w:szCs w:val="16"/>
              </w:rPr>
            </w:pPr>
          </w:p>
        </w:tc>
        <w:tc>
          <w:tcPr>
            <w:tcW w:w="3240" w:type="dxa"/>
          </w:tcPr>
          <w:p w14:paraId="5A5A65E2" w14:textId="77777777" w:rsidR="009C1D1B" w:rsidRPr="00674670" w:rsidRDefault="009C1D1B" w:rsidP="00674670">
            <w:pPr>
              <w:tabs>
                <w:tab w:val="left" w:pos="1080"/>
              </w:tabs>
              <w:rPr>
                <w:rFonts w:cs="Arial"/>
                <w:b/>
                <w:sz w:val="16"/>
                <w:szCs w:val="16"/>
              </w:rPr>
            </w:pPr>
          </w:p>
        </w:tc>
        <w:tc>
          <w:tcPr>
            <w:tcW w:w="2984" w:type="dxa"/>
          </w:tcPr>
          <w:p w14:paraId="59037DEB" w14:textId="77777777" w:rsidR="009C1D1B" w:rsidRPr="00674670" w:rsidRDefault="009C1D1B" w:rsidP="00674670">
            <w:pPr>
              <w:tabs>
                <w:tab w:val="left" w:pos="1080"/>
              </w:tabs>
              <w:rPr>
                <w:rFonts w:cs="Arial"/>
                <w:b/>
                <w:sz w:val="16"/>
                <w:szCs w:val="16"/>
              </w:rPr>
            </w:pPr>
          </w:p>
        </w:tc>
      </w:tr>
    </w:tbl>
    <w:p w14:paraId="5BCEB07B" w14:textId="77777777" w:rsidR="009C1D1B" w:rsidRPr="0009122D" w:rsidRDefault="009C1D1B" w:rsidP="009C1D1B">
      <w:pPr>
        <w:rPr>
          <w:rFonts w:cs="Arial"/>
          <w:b/>
          <w:sz w:val="16"/>
          <w:szCs w:val="16"/>
        </w:rPr>
      </w:pPr>
    </w:p>
    <w:p w14:paraId="23554929" w14:textId="77777777" w:rsidR="009C1D1B" w:rsidRPr="0009122D" w:rsidRDefault="009C1D1B" w:rsidP="009C1D1B">
      <w:pPr>
        <w:rPr>
          <w:rFonts w:cs="Arial"/>
          <w:b/>
          <w:sz w:val="16"/>
          <w:szCs w:val="16"/>
        </w:rPr>
      </w:pPr>
    </w:p>
    <w:p w14:paraId="19E461A5" w14:textId="7A3962FA" w:rsidR="009C1D1B" w:rsidRPr="0009122D" w:rsidRDefault="00D717C6" w:rsidP="009C1D1B">
      <w:pPr>
        <w:rPr>
          <w:rFonts w:cs="Arial"/>
          <w:b/>
          <w:sz w:val="16"/>
          <w:szCs w:val="16"/>
        </w:rPr>
      </w:pPr>
      <w:r w:rsidRPr="00674670">
        <w:rPr>
          <w:rFonts w:cs="Arial"/>
          <w:b/>
          <w:sz w:val="16"/>
          <w:szCs w:val="16"/>
        </w:rPr>
        <w:t>3. URADNIŠKI NAZIVI</w:t>
      </w:r>
    </w:p>
    <w:tbl>
      <w:tblPr>
        <w:tblStyle w:val="Tabelamrea"/>
        <w:tblW w:w="0" w:type="auto"/>
        <w:tblLook w:val="0620" w:firstRow="1" w:lastRow="0" w:firstColumn="0" w:lastColumn="0" w:noHBand="1" w:noVBand="1"/>
      </w:tblPr>
      <w:tblGrid>
        <w:gridCol w:w="1708"/>
        <w:gridCol w:w="1652"/>
        <w:gridCol w:w="1715"/>
        <w:gridCol w:w="1718"/>
        <w:gridCol w:w="1695"/>
      </w:tblGrid>
      <w:tr w:rsidR="009C1D1B" w:rsidRPr="00674670" w14:paraId="1755DB2A" w14:textId="77777777" w:rsidTr="00D717C6">
        <w:trPr>
          <w:trHeight w:val="96"/>
        </w:trPr>
        <w:tc>
          <w:tcPr>
            <w:tcW w:w="1709" w:type="dxa"/>
          </w:tcPr>
          <w:p w14:paraId="65E02203" w14:textId="77777777" w:rsidR="009C1D1B" w:rsidRPr="00674670" w:rsidRDefault="009C1D1B" w:rsidP="00674670">
            <w:pPr>
              <w:pStyle w:val="Telobesedila21"/>
              <w:jc w:val="left"/>
              <w:rPr>
                <w:rFonts w:cs="Arial"/>
                <w:sz w:val="16"/>
                <w:szCs w:val="16"/>
              </w:rPr>
            </w:pPr>
            <w:r w:rsidRPr="00674670">
              <w:rPr>
                <w:rFonts w:cs="Arial"/>
                <w:sz w:val="16"/>
                <w:szCs w:val="16"/>
              </w:rPr>
              <w:t>Uradniški naziv</w:t>
            </w:r>
          </w:p>
        </w:tc>
        <w:tc>
          <w:tcPr>
            <w:tcW w:w="1654" w:type="dxa"/>
          </w:tcPr>
          <w:p w14:paraId="6285B64A" w14:textId="77777777" w:rsidR="009C1D1B" w:rsidRPr="00674670" w:rsidRDefault="009C1D1B" w:rsidP="00674670">
            <w:pPr>
              <w:pStyle w:val="Telobesedila21"/>
              <w:jc w:val="left"/>
              <w:rPr>
                <w:rFonts w:cs="Arial"/>
                <w:sz w:val="16"/>
                <w:szCs w:val="16"/>
              </w:rPr>
            </w:pPr>
            <w:r w:rsidRPr="00674670">
              <w:rPr>
                <w:rFonts w:cs="Arial"/>
                <w:sz w:val="16"/>
                <w:szCs w:val="16"/>
              </w:rPr>
              <w:t>Od-do</w:t>
            </w:r>
          </w:p>
          <w:p w14:paraId="3EAF0F9F" w14:textId="77777777" w:rsidR="009C1D1B" w:rsidRPr="00674670" w:rsidRDefault="009C1D1B" w:rsidP="00674670">
            <w:pPr>
              <w:pStyle w:val="Telobesedila21"/>
              <w:jc w:val="left"/>
              <w:rPr>
                <w:rFonts w:cs="Arial"/>
                <w:sz w:val="16"/>
                <w:szCs w:val="16"/>
              </w:rPr>
            </w:pPr>
          </w:p>
        </w:tc>
        <w:tc>
          <w:tcPr>
            <w:tcW w:w="1716" w:type="dxa"/>
          </w:tcPr>
          <w:p w14:paraId="5CF71F53" w14:textId="77777777" w:rsidR="009C1D1B" w:rsidRPr="00674670" w:rsidRDefault="009C1D1B" w:rsidP="00674670">
            <w:pPr>
              <w:pStyle w:val="Telobesedila21"/>
              <w:jc w:val="left"/>
              <w:rPr>
                <w:rFonts w:cs="Arial"/>
                <w:sz w:val="16"/>
                <w:szCs w:val="16"/>
              </w:rPr>
            </w:pPr>
            <w:r w:rsidRPr="00674670">
              <w:rPr>
                <w:rFonts w:cs="Arial"/>
                <w:sz w:val="16"/>
                <w:szCs w:val="16"/>
              </w:rPr>
              <w:t>Pridobitev</w:t>
            </w:r>
          </w:p>
        </w:tc>
        <w:tc>
          <w:tcPr>
            <w:tcW w:w="1719" w:type="dxa"/>
          </w:tcPr>
          <w:p w14:paraId="0F79A7D2" w14:textId="77777777" w:rsidR="009C1D1B" w:rsidRPr="00674670" w:rsidRDefault="009C1D1B" w:rsidP="00674670">
            <w:pPr>
              <w:pStyle w:val="Telobesedila21"/>
              <w:jc w:val="left"/>
              <w:rPr>
                <w:rFonts w:cs="Arial"/>
                <w:sz w:val="16"/>
                <w:szCs w:val="16"/>
              </w:rPr>
            </w:pPr>
            <w:r w:rsidRPr="00674670">
              <w:rPr>
                <w:rFonts w:cs="Arial"/>
                <w:sz w:val="16"/>
                <w:szCs w:val="16"/>
              </w:rPr>
              <w:t>Mirovanje: razlog</w:t>
            </w:r>
          </w:p>
        </w:tc>
        <w:tc>
          <w:tcPr>
            <w:tcW w:w="1696" w:type="dxa"/>
          </w:tcPr>
          <w:p w14:paraId="4927CFA5" w14:textId="77777777" w:rsidR="009C1D1B" w:rsidRPr="00674670" w:rsidRDefault="009C1D1B" w:rsidP="00674670">
            <w:pPr>
              <w:pStyle w:val="Telobesedila21"/>
              <w:jc w:val="left"/>
              <w:rPr>
                <w:rFonts w:cs="Arial"/>
                <w:sz w:val="16"/>
                <w:szCs w:val="16"/>
              </w:rPr>
            </w:pPr>
            <w:r w:rsidRPr="00674670">
              <w:rPr>
                <w:rFonts w:cs="Arial"/>
                <w:sz w:val="16"/>
                <w:szCs w:val="16"/>
              </w:rPr>
              <w:t xml:space="preserve">Pravna podlaga </w:t>
            </w:r>
          </w:p>
        </w:tc>
      </w:tr>
      <w:tr w:rsidR="009C1D1B" w:rsidRPr="00674670" w14:paraId="10AA1BCB" w14:textId="77777777" w:rsidTr="00D717C6">
        <w:trPr>
          <w:trHeight w:val="96"/>
        </w:trPr>
        <w:tc>
          <w:tcPr>
            <w:tcW w:w="1709" w:type="dxa"/>
          </w:tcPr>
          <w:p w14:paraId="53C59527" w14:textId="77777777" w:rsidR="009C1D1B" w:rsidRPr="00674670" w:rsidRDefault="009C1D1B" w:rsidP="00674670">
            <w:pPr>
              <w:pStyle w:val="Telobesedila21"/>
              <w:jc w:val="left"/>
              <w:rPr>
                <w:rFonts w:cs="Arial"/>
                <w:b/>
                <w:sz w:val="16"/>
                <w:szCs w:val="16"/>
              </w:rPr>
            </w:pPr>
          </w:p>
        </w:tc>
        <w:tc>
          <w:tcPr>
            <w:tcW w:w="1654" w:type="dxa"/>
          </w:tcPr>
          <w:p w14:paraId="5DF7CA2A" w14:textId="77777777" w:rsidR="009C1D1B" w:rsidRPr="00674670" w:rsidRDefault="009C1D1B" w:rsidP="00674670">
            <w:pPr>
              <w:pStyle w:val="Telobesedila21"/>
              <w:jc w:val="left"/>
              <w:rPr>
                <w:rFonts w:cs="Arial"/>
                <w:b/>
                <w:sz w:val="16"/>
                <w:szCs w:val="16"/>
              </w:rPr>
            </w:pPr>
          </w:p>
        </w:tc>
        <w:tc>
          <w:tcPr>
            <w:tcW w:w="1716" w:type="dxa"/>
          </w:tcPr>
          <w:p w14:paraId="061394AA" w14:textId="77777777" w:rsidR="009C1D1B" w:rsidRPr="00674670" w:rsidRDefault="009C1D1B" w:rsidP="00674670">
            <w:pPr>
              <w:pStyle w:val="Telobesedila21"/>
              <w:jc w:val="left"/>
              <w:rPr>
                <w:rFonts w:cs="Arial"/>
                <w:b/>
                <w:sz w:val="16"/>
                <w:szCs w:val="16"/>
              </w:rPr>
            </w:pPr>
          </w:p>
        </w:tc>
        <w:tc>
          <w:tcPr>
            <w:tcW w:w="1719" w:type="dxa"/>
          </w:tcPr>
          <w:p w14:paraId="383AE459" w14:textId="77777777" w:rsidR="009C1D1B" w:rsidRPr="00674670" w:rsidRDefault="009C1D1B" w:rsidP="00674670">
            <w:pPr>
              <w:pStyle w:val="Telobesedila21"/>
              <w:jc w:val="left"/>
              <w:rPr>
                <w:rFonts w:cs="Arial"/>
                <w:b/>
                <w:sz w:val="16"/>
                <w:szCs w:val="16"/>
              </w:rPr>
            </w:pPr>
          </w:p>
        </w:tc>
        <w:tc>
          <w:tcPr>
            <w:tcW w:w="1696" w:type="dxa"/>
          </w:tcPr>
          <w:p w14:paraId="4656F2B6" w14:textId="77777777" w:rsidR="009C1D1B" w:rsidRPr="00674670" w:rsidRDefault="009C1D1B" w:rsidP="00674670">
            <w:pPr>
              <w:pStyle w:val="Telobesedila21"/>
              <w:jc w:val="left"/>
              <w:rPr>
                <w:rFonts w:cs="Arial"/>
                <w:b/>
                <w:sz w:val="16"/>
                <w:szCs w:val="16"/>
              </w:rPr>
            </w:pPr>
          </w:p>
        </w:tc>
      </w:tr>
    </w:tbl>
    <w:p w14:paraId="68F8EEE5" w14:textId="77777777" w:rsidR="009C1D1B" w:rsidRPr="0009122D" w:rsidRDefault="009C1D1B" w:rsidP="009C1D1B">
      <w:pPr>
        <w:rPr>
          <w:rFonts w:cs="Arial"/>
          <w:b/>
          <w:sz w:val="16"/>
          <w:szCs w:val="16"/>
        </w:rPr>
      </w:pPr>
    </w:p>
    <w:p w14:paraId="30F1B137" w14:textId="77777777" w:rsidR="009C1D1B" w:rsidRPr="0009122D" w:rsidRDefault="009C1D1B" w:rsidP="009C1D1B">
      <w:pPr>
        <w:rPr>
          <w:rFonts w:cs="Arial"/>
          <w:b/>
          <w:sz w:val="16"/>
          <w:szCs w:val="16"/>
        </w:rPr>
      </w:pPr>
    </w:p>
    <w:p w14:paraId="432865A5" w14:textId="2D3279DF" w:rsidR="009C1D1B" w:rsidRPr="0009122D" w:rsidRDefault="00D717C6" w:rsidP="009C1D1B">
      <w:pPr>
        <w:rPr>
          <w:rFonts w:cs="Arial"/>
          <w:b/>
          <w:sz w:val="16"/>
          <w:szCs w:val="16"/>
        </w:rPr>
      </w:pPr>
      <w:r w:rsidRPr="00674670">
        <w:rPr>
          <w:rFonts w:cs="Arial"/>
          <w:b/>
          <w:sz w:val="16"/>
          <w:szCs w:val="16"/>
        </w:rPr>
        <w:t>4. URADNIŠKI POLOŽAJI</w:t>
      </w:r>
    </w:p>
    <w:tbl>
      <w:tblPr>
        <w:tblStyle w:val="Tabelamrea"/>
        <w:tblW w:w="0" w:type="auto"/>
        <w:tblLook w:val="0620" w:firstRow="1" w:lastRow="0" w:firstColumn="0" w:lastColumn="0" w:noHBand="1" w:noVBand="1"/>
      </w:tblPr>
      <w:tblGrid>
        <w:gridCol w:w="4971"/>
        <w:gridCol w:w="1739"/>
        <w:gridCol w:w="1778"/>
      </w:tblGrid>
      <w:tr w:rsidR="009C1D1B" w:rsidRPr="00674670" w14:paraId="7DF42C57" w14:textId="77777777" w:rsidTr="00D717C6">
        <w:tc>
          <w:tcPr>
            <w:tcW w:w="4975" w:type="dxa"/>
          </w:tcPr>
          <w:p w14:paraId="4A18B5EF" w14:textId="77777777" w:rsidR="009C1D1B" w:rsidRPr="00674670" w:rsidRDefault="009C1D1B" w:rsidP="009C1D1B">
            <w:pPr>
              <w:rPr>
                <w:rFonts w:cs="Arial"/>
                <w:sz w:val="16"/>
                <w:szCs w:val="16"/>
              </w:rPr>
            </w:pPr>
            <w:r w:rsidRPr="00674670">
              <w:rPr>
                <w:rFonts w:cs="Arial"/>
                <w:sz w:val="16"/>
                <w:szCs w:val="16"/>
              </w:rPr>
              <w:t>Uradniški položaj</w:t>
            </w:r>
          </w:p>
        </w:tc>
        <w:tc>
          <w:tcPr>
            <w:tcW w:w="1740" w:type="dxa"/>
          </w:tcPr>
          <w:p w14:paraId="31085D47" w14:textId="77777777" w:rsidR="009C1D1B" w:rsidRPr="00674670" w:rsidRDefault="009C1D1B" w:rsidP="009C1D1B">
            <w:pPr>
              <w:rPr>
                <w:rFonts w:cs="Arial"/>
                <w:sz w:val="16"/>
                <w:szCs w:val="16"/>
              </w:rPr>
            </w:pPr>
            <w:r w:rsidRPr="00674670">
              <w:rPr>
                <w:rFonts w:cs="Arial"/>
                <w:sz w:val="16"/>
                <w:szCs w:val="16"/>
              </w:rPr>
              <w:t>Pridobitev</w:t>
            </w:r>
          </w:p>
        </w:tc>
        <w:tc>
          <w:tcPr>
            <w:tcW w:w="1779" w:type="dxa"/>
          </w:tcPr>
          <w:p w14:paraId="28EF4343" w14:textId="77777777" w:rsidR="009C1D1B" w:rsidRPr="00674670" w:rsidRDefault="009C1D1B" w:rsidP="009C1D1B">
            <w:pPr>
              <w:rPr>
                <w:rFonts w:cs="Arial"/>
                <w:sz w:val="16"/>
                <w:szCs w:val="16"/>
              </w:rPr>
            </w:pPr>
            <w:r w:rsidRPr="00674670">
              <w:rPr>
                <w:rFonts w:cs="Arial"/>
                <w:sz w:val="16"/>
                <w:szCs w:val="16"/>
              </w:rPr>
              <w:t>Prenehanje</w:t>
            </w:r>
          </w:p>
        </w:tc>
      </w:tr>
      <w:tr w:rsidR="009C1D1B" w:rsidRPr="00674670" w14:paraId="64E18E30" w14:textId="77777777" w:rsidTr="00D717C6">
        <w:tc>
          <w:tcPr>
            <w:tcW w:w="4975" w:type="dxa"/>
          </w:tcPr>
          <w:p w14:paraId="1B55FEFE" w14:textId="77777777" w:rsidR="009C1D1B" w:rsidRPr="00674670" w:rsidRDefault="009C1D1B" w:rsidP="009C1D1B">
            <w:pPr>
              <w:rPr>
                <w:rFonts w:cs="Arial"/>
                <w:b/>
                <w:sz w:val="16"/>
                <w:szCs w:val="16"/>
              </w:rPr>
            </w:pPr>
          </w:p>
        </w:tc>
        <w:tc>
          <w:tcPr>
            <w:tcW w:w="1740" w:type="dxa"/>
          </w:tcPr>
          <w:p w14:paraId="4D2413A4" w14:textId="77777777" w:rsidR="009C1D1B" w:rsidRPr="00674670" w:rsidRDefault="009C1D1B" w:rsidP="009C1D1B">
            <w:pPr>
              <w:rPr>
                <w:rFonts w:cs="Arial"/>
                <w:b/>
                <w:sz w:val="16"/>
                <w:szCs w:val="16"/>
              </w:rPr>
            </w:pPr>
          </w:p>
        </w:tc>
        <w:tc>
          <w:tcPr>
            <w:tcW w:w="1779" w:type="dxa"/>
          </w:tcPr>
          <w:p w14:paraId="7C124B59" w14:textId="77777777" w:rsidR="009C1D1B" w:rsidRPr="00674670" w:rsidRDefault="009C1D1B" w:rsidP="009C1D1B">
            <w:pPr>
              <w:rPr>
                <w:rFonts w:cs="Arial"/>
                <w:b/>
                <w:sz w:val="16"/>
                <w:szCs w:val="16"/>
              </w:rPr>
            </w:pPr>
          </w:p>
        </w:tc>
      </w:tr>
    </w:tbl>
    <w:p w14:paraId="3C18C731" w14:textId="77777777" w:rsidR="009C1D1B" w:rsidRPr="0009122D" w:rsidRDefault="009C1D1B" w:rsidP="009C1D1B">
      <w:pPr>
        <w:rPr>
          <w:rFonts w:cs="Arial"/>
          <w:b/>
          <w:sz w:val="16"/>
          <w:szCs w:val="16"/>
        </w:rPr>
      </w:pPr>
    </w:p>
    <w:p w14:paraId="1D9E7107" w14:textId="77777777" w:rsidR="009C1D1B" w:rsidRPr="0009122D" w:rsidRDefault="009C1D1B" w:rsidP="009C1D1B">
      <w:pPr>
        <w:rPr>
          <w:rFonts w:cs="Arial"/>
          <w:b/>
          <w:sz w:val="16"/>
          <w:szCs w:val="16"/>
        </w:rPr>
      </w:pPr>
    </w:p>
    <w:p w14:paraId="6262E54B" w14:textId="395A7B70" w:rsidR="009C1D1B" w:rsidRPr="0009122D" w:rsidRDefault="00D717C6" w:rsidP="009C1D1B">
      <w:pPr>
        <w:rPr>
          <w:rFonts w:cs="Arial"/>
          <w:b/>
          <w:sz w:val="16"/>
          <w:szCs w:val="16"/>
        </w:rPr>
      </w:pPr>
      <w:r w:rsidRPr="00674670">
        <w:rPr>
          <w:rFonts w:cs="Arial"/>
          <w:b/>
          <w:sz w:val="16"/>
          <w:szCs w:val="16"/>
        </w:rPr>
        <w:t>5. STROKOVNI NAZIVI</w:t>
      </w:r>
    </w:p>
    <w:tbl>
      <w:tblPr>
        <w:tblStyle w:val="Tabelamrea"/>
        <w:tblW w:w="0" w:type="auto"/>
        <w:tblLook w:val="0620" w:firstRow="1" w:lastRow="0" w:firstColumn="0" w:lastColumn="0" w:noHBand="1" w:noVBand="1"/>
      </w:tblPr>
      <w:tblGrid>
        <w:gridCol w:w="4959"/>
        <w:gridCol w:w="1735"/>
        <w:gridCol w:w="1794"/>
      </w:tblGrid>
      <w:tr w:rsidR="009C1D1B" w:rsidRPr="00674670" w14:paraId="53E94FC7" w14:textId="77777777" w:rsidTr="00D717C6">
        <w:trPr>
          <w:trHeight w:val="96"/>
        </w:trPr>
        <w:tc>
          <w:tcPr>
            <w:tcW w:w="4963" w:type="dxa"/>
          </w:tcPr>
          <w:p w14:paraId="55FBA665" w14:textId="77777777" w:rsidR="009C1D1B" w:rsidRPr="00674670" w:rsidRDefault="009C1D1B" w:rsidP="00674670">
            <w:pPr>
              <w:pStyle w:val="Telobesedila21"/>
              <w:jc w:val="left"/>
              <w:rPr>
                <w:rFonts w:cs="Arial"/>
                <w:sz w:val="16"/>
                <w:szCs w:val="16"/>
              </w:rPr>
            </w:pPr>
            <w:r w:rsidRPr="00674670">
              <w:rPr>
                <w:rFonts w:cs="Arial"/>
                <w:sz w:val="16"/>
                <w:szCs w:val="16"/>
              </w:rPr>
              <w:t>Strokovni naziv</w:t>
            </w:r>
          </w:p>
        </w:tc>
        <w:tc>
          <w:tcPr>
            <w:tcW w:w="1736" w:type="dxa"/>
          </w:tcPr>
          <w:p w14:paraId="322B4656" w14:textId="77777777" w:rsidR="009C1D1B" w:rsidRPr="00674670" w:rsidRDefault="009C1D1B" w:rsidP="009C1D1B">
            <w:pPr>
              <w:pStyle w:val="Telobesedila21"/>
              <w:rPr>
                <w:rFonts w:cs="Arial"/>
                <w:sz w:val="16"/>
                <w:szCs w:val="16"/>
              </w:rPr>
            </w:pPr>
            <w:r w:rsidRPr="00674670">
              <w:rPr>
                <w:rFonts w:cs="Arial"/>
                <w:sz w:val="16"/>
                <w:szCs w:val="16"/>
              </w:rPr>
              <w:t>Datum pridobitve</w:t>
            </w:r>
          </w:p>
        </w:tc>
        <w:tc>
          <w:tcPr>
            <w:tcW w:w="1795" w:type="dxa"/>
          </w:tcPr>
          <w:p w14:paraId="41361C52" w14:textId="77777777" w:rsidR="009C1D1B" w:rsidRPr="00674670" w:rsidRDefault="009C1D1B" w:rsidP="009C1D1B">
            <w:pPr>
              <w:pStyle w:val="Telobesedila21"/>
              <w:rPr>
                <w:rFonts w:cs="Arial"/>
                <w:sz w:val="16"/>
                <w:szCs w:val="16"/>
              </w:rPr>
            </w:pPr>
            <w:r w:rsidRPr="00674670">
              <w:rPr>
                <w:rFonts w:cs="Arial"/>
                <w:sz w:val="16"/>
                <w:szCs w:val="16"/>
              </w:rPr>
              <w:t>Datum napredovanja</w:t>
            </w:r>
          </w:p>
        </w:tc>
      </w:tr>
      <w:tr w:rsidR="009C1D1B" w:rsidRPr="00674670" w14:paraId="6AB9C6E0" w14:textId="77777777" w:rsidTr="00D717C6">
        <w:trPr>
          <w:trHeight w:val="96"/>
        </w:trPr>
        <w:tc>
          <w:tcPr>
            <w:tcW w:w="4963" w:type="dxa"/>
          </w:tcPr>
          <w:p w14:paraId="38A664E7" w14:textId="77777777" w:rsidR="009C1D1B" w:rsidRPr="00674670" w:rsidRDefault="009C1D1B" w:rsidP="009C1D1B">
            <w:pPr>
              <w:rPr>
                <w:rFonts w:cs="Arial"/>
                <w:b/>
                <w:sz w:val="16"/>
                <w:szCs w:val="16"/>
              </w:rPr>
            </w:pPr>
          </w:p>
        </w:tc>
        <w:tc>
          <w:tcPr>
            <w:tcW w:w="1736" w:type="dxa"/>
          </w:tcPr>
          <w:p w14:paraId="6279C310" w14:textId="77777777" w:rsidR="009C1D1B" w:rsidRPr="00674670" w:rsidRDefault="009C1D1B" w:rsidP="009C1D1B">
            <w:pPr>
              <w:rPr>
                <w:rFonts w:cs="Arial"/>
                <w:b/>
                <w:sz w:val="16"/>
                <w:szCs w:val="16"/>
              </w:rPr>
            </w:pPr>
          </w:p>
        </w:tc>
        <w:tc>
          <w:tcPr>
            <w:tcW w:w="1795" w:type="dxa"/>
          </w:tcPr>
          <w:p w14:paraId="743D3226" w14:textId="77777777" w:rsidR="009C1D1B" w:rsidRPr="00674670" w:rsidRDefault="009C1D1B" w:rsidP="009C1D1B">
            <w:pPr>
              <w:rPr>
                <w:rFonts w:cs="Arial"/>
                <w:b/>
                <w:sz w:val="16"/>
                <w:szCs w:val="16"/>
              </w:rPr>
            </w:pPr>
          </w:p>
        </w:tc>
      </w:tr>
    </w:tbl>
    <w:p w14:paraId="740F6EF1" w14:textId="77777777" w:rsidR="009C1D1B" w:rsidRPr="0009122D" w:rsidRDefault="009C1D1B" w:rsidP="009C1D1B">
      <w:pPr>
        <w:rPr>
          <w:rFonts w:cs="Arial"/>
          <w:b/>
          <w:sz w:val="16"/>
          <w:szCs w:val="16"/>
        </w:rPr>
      </w:pPr>
    </w:p>
    <w:p w14:paraId="0F1FFF27" w14:textId="77777777" w:rsidR="009C1D1B" w:rsidRPr="0009122D" w:rsidRDefault="009C1D1B" w:rsidP="009C1D1B">
      <w:pPr>
        <w:pStyle w:val="Telobesedila21"/>
        <w:rPr>
          <w:rFonts w:cs="Arial"/>
          <w:b/>
          <w:sz w:val="16"/>
          <w:szCs w:val="16"/>
        </w:rPr>
      </w:pPr>
    </w:p>
    <w:p w14:paraId="598C2859" w14:textId="3CAFC81B" w:rsidR="009C1D1B" w:rsidRPr="0009122D" w:rsidRDefault="00D717C6" w:rsidP="009C1D1B">
      <w:pPr>
        <w:pStyle w:val="Telobesedila21"/>
        <w:rPr>
          <w:rFonts w:cs="Arial"/>
          <w:b/>
          <w:sz w:val="16"/>
          <w:szCs w:val="16"/>
        </w:rPr>
      </w:pPr>
      <w:r w:rsidRPr="00674670">
        <w:rPr>
          <w:rFonts w:cs="Arial"/>
          <w:b/>
          <w:sz w:val="16"/>
          <w:szCs w:val="16"/>
        </w:rPr>
        <w:t>6. DELOVNA MESTA</w:t>
      </w:r>
    </w:p>
    <w:tbl>
      <w:tblPr>
        <w:tblStyle w:val="Tabelamrea"/>
        <w:tblW w:w="0" w:type="auto"/>
        <w:tblLook w:val="0620" w:firstRow="1" w:lastRow="0" w:firstColumn="0" w:lastColumn="0" w:noHBand="1" w:noVBand="1"/>
      </w:tblPr>
      <w:tblGrid>
        <w:gridCol w:w="1820"/>
        <w:gridCol w:w="3137"/>
        <w:gridCol w:w="2123"/>
        <w:gridCol w:w="1408"/>
      </w:tblGrid>
      <w:tr w:rsidR="009C1D1B" w:rsidRPr="00674670" w14:paraId="1D1D560D" w14:textId="77777777" w:rsidTr="00D717C6">
        <w:tc>
          <w:tcPr>
            <w:tcW w:w="1821" w:type="dxa"/>
          </w:tcPr>
          <w:p w14:paraId="334FBBDE" w14:textId="77777777" w:rsidR="009C1D1B" w:rsidRPr="00674670" w:rsidRDefault="009C1D1B" w:rsidP="00674670">
            <w:pPr>
              <w:pStyle w:val="Telobesedila21"/>
              <w:jc w:val="left"/>
              <w:rPr>
                <w:rFonts w:cs="Arial"/>
                <w:sz w:val="16"/>
                <w:szCs w:val="16"/>
              </w:rPr>
            </w:pPr>
            <w:r w:rsidRPr="00674670">
              <w:rPr>
                <w:rFonts w:cs="Arial"/>
                <w:sz w:val="16"/>
                <w:szCs w:val="16"/>
              </w:rPr>
              <w:t>Državni organ, notranja organizacijska enota</w:t>
            </w:r>
          </w:p>
        </w:tc>
        <w:tc>
          <w:tcPr>
            <w:tcW w:w="3139" w:type="dxa"/>
          </w:tcPr>
          <w:p w14:paraId="14E6FB5C" w14:textId="77777777" w:rsidR="009C1D1B" w:rsidRPr="00674670" w:rsidRDefault="009C1D1B" w:rsidP="00674670">
            <w:pPr>
              <w:pStyle w:val="Telobesedila21"/>
              <w:jc w:val="left"/>
              <w:rPr>
                <w:rFonts w:cs="Arial"/>
                <w:sz w:val="16"/>
                <w:szCs w:val="16"/>
              </w:rPr>
            </w:pPr>
            <w:r w:rsidRPr="00674670">
              <w:rPr>
                <w:rFonts w:cs="Arial"/>
                <w:sz w:val="16"/>
                <w:szCs w:val="16"/>
              </w:rPr>
              <w:t>Šifra in poimenovanje delovnega mesta</w:t>
            </w:r>
          </w:p>
        </w:tc>
        <w:tc>
          <w:tcPr>
            <w:tcW w:w="2125" w:type="dxa"/>
          </w:tcPr>
          <w:p w14:paraId="7C45A560" w14:textId="77777777" w:rsidR="009C1D1B" w:rsidRPr="00674670" w:rsidRDefault="009C1D1B" w:rsidP="009C1D1B">
            <w:pPr>
              <w:pStyle w:val="Telobesedila21"/>
              <w:rPr>
                <w:rFonts w:cs="Arial"/>
                <w:sz w:val="16"/>
                <w:szCs w:val="16"/>
              </w:rPr>
            </w:pPr>
            <w:r w:rsidRPr="00674670">
              <w:rPr>
                <w:rFonts w:cs="Arial"/>
                <w:sz w:val="16"/>
                <w:szCs w:val="16"/>
              </w:rPr>
              <w:t>Vrsta del. mesta</w:t>
            </w:r>
          </w:p>
        </w:tc>
        <w:tc>
          <w:tcPr>
            <w:tcW w:w="1409" w:type="dxa"/>
          </w:tcPr>
          <w:p w14:paraId="16E6537B" w14:textId="77777777" w:rsidR="009C1D1B" w:rsidRPr="00674670" w:rsidRDefault="009C1D1B" w:rsidP="009C1D1B">
            <w:pPr>
              <w:pStyle w:val="Telobesedila21"/>
              <w:rPr>
                <w:rFonts w:cs="Arial"/>
                <w:sz w:val="16"/>
                <w:szCs w:val="16"/>
              </w:rPr>
            </w:pPr>
            <w:r w:rsidRPr="00674670">
              <w:rPr>
                <w:rFonts w:cs="Arial"/>
                <w:sz w:val="16"/>
                <w:szCs w:val="16"/>
              </w:rPr>
              <w:t>Od-do</w:t>
            </w:r>
          </w:p>
        </w:tc>
      </w:tr>
      <w:tr w:rsidR="009C1D1B" w:rsidRPr="00674670" w14:paraId="1AC5BFDF" w14:textId="77777777" w:rsidTr="00D717C6">
        <w:tc>
          <w:tcPr>
            <w:tcW w:w="1821" w:type="dxa"/>
          </w:tcPr>
          <w:p w14:paraId="097AE553" w14:textId="77777777" w:rsidR="009C1D1B" w:rsidRPr="00674670" w:rsidRDefault="009C1D1B" w:rsidP="00674670">
            <w:pPr>
              <w:pStyle w:val="Telobesedila21"/>
              <w:jc w:val="left"/>
              <w:rPr>
                <w:rFonts w:cs="Arial"/>
                <w:b/>
                <w:sz w:val="16"/>
                <w:szCs w:val="16"/>
              </w:rPr>
            </w:pPr>
          </w:p>
        </w:tc>
        <w:tc>
          <w:tcPr>
            <w:tcW w:w="3139" w:type="dxa"/>
          </w:tcPr>
          <w:p w14:paraId="4ABC6842" w14:textId="77777777" w:rsidR="009C1D1B" w:rsidRPr="00674670" w:rsidRDefault="009C1D1B" w:rsidP="00674670">
            <w:pPr>
              <w:pStyle w:val="Telobesedila21"/>
              <w:jc w:val="left"/>
              <w:rPr>
                <w:rFonts w:cs="Arial"/>
                <w:b/>
                <w:sz w:val="16"/>
                <w:szCs w:val="16"/>
              </w:rPr>
            </w:pPr>
          </w:p>
        </w:tc>
        <w:tc>
          <w:tcPr>
            <w:tcW w:w="2125" w:type="dxa"/>
          </w:tcPr>
          <w:p w14:paraId="38F89447" w14:textId="77777777" w:rsidR="009C1D1B" w:rsidRPr="00674670" w:rsidRDefault="009C1D1B" w:rsidP="009C1D1B">
            <w:pPr>
              <w:pStyle w:val="Telobesedila21"/>
              <w:rPr>
                <w:rFonts w:cs="Arial"/>
                <w:b/>
                <w:sz w:val="16"/>
                <w:szCs w:val="16"/>
              </w:rPr>
            </w:pPr>
          </w:p>
        </w:tc>
        <w:tc>
          <w:tcPr>
            <w:tcW w:w="1409" w:type="dxa"/>
          </w:tcPr>
          <w:p w14:paraId="335D3BA4" w14:textId="77777777" w:rsidR="009C1D1B" w:rsidRPr="00674670" w:rsidRDefault="009C1D1B" w:rsidP="009C1D1B">
            <w:pPr>
              <w:pStyle w:val="Telobesedila21"/>
              <w:rPr>
                <w:rFonts w:cs="Arial"/>
                <w:b/>
                <w:sz w:val="16"/>
                <w:szCs w:val="16"/>
              </w:rPr>
            </w:pPr>
          </w:p>
        </w:tc>
      </w:tr>
    </w:tbl>
    <w:p w14:paraId="2F5E97D1" w14:textId="77777777" w:rsidR="009C1D1B" w:rsidRPr="0009122D" w:rsidRDefault="009C1D1B" w:rsidP="009C1D1B">
      <w:pPr>
        <w:pStyle w:val="Telobesedila21"/>
        <w:rPr>
          <w:rFonts w:cs="Arial"/>
          <w:b/>
          <w:sz w:val="16"/>
          <w:szCs w:val="16"/>
        </w:rPr>
      </w:pPr>
    </w:p>
    <w:p w14:paraId="5AF3038B" w14:textId="77777777" w:rsidR="009C1D1B" w:rsidRPr="0009122D" w:rsidRDefault="00253E55" w:rsidP="009C1D1B">
      <w:pPr>
        <w:pStyle w:val="Telobesedila21"/>
        <w:tabs>
          <w:tab w:val="left" w:pos="1080"/>
        </w:tabs>
        <w:rPr>
          <w:rFonts w:cs="Arial"/>
          <w:b/>
          <w:sz w:val="16"/>
          <w:szCs w:val="16"/>
        </w:rPr>
      </w:pPr>
      <w:r>
        <w:rPr>
          <w:rFonts w:cs="Arial"/>
          <w:b/>
          <w:sz w:val="16"/>
          <w:szCs w:val="16"/>
        </w:rPr>
        <w:br w:type="page"/>
      </w:r>
      <w:r w:rsidR="009C1D1B" w:rsidRPr="0009122D">
        <w:rPr>
          <w:rFonts w:cs="Arial"/>
          <w:b/>
          <w:sz w:val="16"/>
          <w:szCs w:val="16"/>
        </w:rPr>
        <w:lastRenderedPageBreak/>
        <w:t xml:space="preserve">Bivši štipendist:  </w:t>
      </w:r>
      <w:r w:rsidR="009C1D1B" w:rsidRPr="0009122D">
        <w:rPr>
          <w:rFonts w:cs="Arial"/>
          <w:b/>
          <w:sz w:val="16"/>
          <w:szCs w:val="16"/>
        </w:rPr>
        <w:sym w:font="Symbol" w:char="F0FF"/>
      </w:r>
      <w:r w:rsidR="009C1D1B" w:rsidRPr="0009122D">
        <w:rPr>
          <w:rFonts w:cs="Arial"/>
          <w:b/>
          <w:sz w:val="16"/>
          <w:szCs w:val="16"/>
        </w:rPr>
        <w:t xml:space="preserve">  Da  </w:t>
      </w:r>
      <w:r w:rsidR="009C1D1B" w:rsidRPr="0009122D">
        <w:rPr>
          <w:rFonts w:cs="Arial"/>
          <w:b/>
          <w:sz w:val="16"/>
          <w:szCs w:val="16"/>
        </w:rPr>
        <w:sym w:font="Symbol" w:char="F0FF"/>
      </w:r>
      <w:r w:rsidR="009C1D1B" w:rsidRPr="0009122D">
        <w:rPr>
          <w:rFonts w:cs="Arial"/>
          <w:b/>
          <w:sz w:val="16"/>
          <w:szCs w:val="16"/>
        </w:rPr>
        <w:t xml:space="preserve"> Ne</w:t>
      </w:r>
    </w:p>
    <w:p w14:paraId="37DBC470" w14:textId="77777777" w:rsidR="009C1D1B" w:rsidRPr="0009122D" w:rsidRDefault="009C1D1B" w:rsidP="009C1D1B">
      <w:pPr>
        <w:pStyle w:val="Telobesedila21"/>
        <w:tabs>
          <w:tab w:val="left" w:pos="1080"/>
        </w:tabs>
        <w:rPr>
          <w:rFonts w:cs="Arial"/>
          <w:b/>
          <w:sz w:val="16"/>
          <w:szCs w:val="16"/>
        </w:rPr>
      </w:pPr>
    </w:p>
    <w:p w14:paraId="050BC778" w14:textId="77777777" w:rsidR="009C1D1B" w:rsidRPr="0009122D" w:rsidRDefault="009C1D1B" w:rsidP="009C1D1B">
      <w:pPr>
        <w:pStyle w:val="Telobesedila21"/>
        <w:tabs>
          <w:tab w:val="left" w:pos="1080"/>
        </w:tabs>
        <w:rPr>
          <w:rFonts w:cs="Arial"/>
          <w:b/>
          <w:sz w:val="16"/>
          <w:szCs w:val="16"/>
        </w:rPr>
      </w:pPr>
      <w:r w:rsidRPr="0009122D">
        <w:rPr>
          <w:rFonts w:cs="Arial"/>
          <w:b/>
          <w:sz w:val="16"/>
          <w:szCs w:val="16"/>
        </w:rPr>
        <w:t>Spregled izobrazbe</w:t>
      </w:r>
    </w:p>
    <w:tbl>
      <w:tblPr>
        <w:tblStyle w:val="Tabelamrea"/>
        <w:tblW w:w="0" w:type="auto"/>
        <w:tblLook w:val="0620" w:firstRow="1" w:lastRow="0" w:firstColumn="0" w:lastColumn="0" w:noHBand="1" w:noVBand="1"/>
      </w:tblPr>
      <w:tblGrid>
        <w:gridCol w:w="4919"/>
        <w:gridCol w:w="3569"/>
      </w:tblGrid>
      <w:tr w:rsidR="009C1D1B" w:rsidRPr="00674670" w14:paraId="0A65AAC0" w14:textId="77777777" w:rsidTr="003141CB">
        <w:tc>
          <w:tcPr>
            <w:tcW w:w="5328" w:type="dxa"/>
          </w:tcPr>
          <w:p w14:paraId="2FF004B6" w14:textId="77777777" w:rsidR="009C1D1B" w:rsidRPr="00674670" w:rsidRDefault="009C1D1B" w:rsidP="00674670">
            <w:pPr>
              <w:pStyle w:val="Telobesedila21"/>
              <w:tabs>
                <w:tab w:val="left" w:pos="1080"/>
              </w:tabs>
              <w:rPr>
                <w:rFonts w:cs="Arial"/>
                <w:sz w:val="16"/>
                <w:szCs w:val="16"/>
              </w:rPr>
            </w:pPr>
            <w:r w:rsidRPr="00674670">
              <w:rPr>
                <w:rFonts w:cs="Arial"/>
                <w:sz w:val="16"/>
                <w:szCs w:val="16"/>
              </w:rPr>
              <w:t>Pravna podlaga spregleda izobrazbe</w:t>
            </w:r>
          </w:p>
          <w:p w14:paraId="25F183D9" w14:textId="77777777" w:rsidR="009C1D1B" w:rsidRPr="00674670" w:rsidRDefault="009C1D1B" w:rsidP="00674670">
            <w:pPr>
              <w:pStyle w:val="Telobesedila21"/>
              <w:tabs>
                <w:tab w:val="left" w:pos="1080"/>
              </w:tabs>
              <w:rPr>
                <w:rFonts w:cs="Arial"/>
                <w:sz w:val="16"/>
                <w:szCs w:val="16"/>
              </w:rPr>
            </w:pPr>
          </w:p>
        </w:tc>
        <w:tc>
          <w:tcPr>
            <w:tcW w:w="3884" w:type="dxa"/>
          </w:tcPr>
          <w:p w14:paraId="3D5BEB7B" w14:textId="77777777" w:rsidR="009C1D1B" w:rsidRPr="00674670" w:rsidRDefault="009C1D1B" w:rsidP="00674670">
            <w:pPr>
              <w:pStyle w:val="Telobesedila21"/>
              <w:tabs>
                <w:tab w:val="left" w:pos="1080"/>
              </w:tabs>
              <w:rPr>
                <w:rFonts w:cs="Arial"/>
                <w:sz w:val="16"/>
                <w:szCs w:val="16"/>
              </w:rPr>
            </w:pPr>
            <w:r w:rsidRPr="00674670">
              <w:rPr>
                <w:rFonts w:cs="Arial"/>
                <w:sz w:val="16"/>
                <w:szCs w:val="16"/>
              </w:rPr>
              <w:t>Od-do</w:t>
            </w:r>
          </w:p>
        </w:tc>
      </w:tr>
      <w:tr w:rsidR="009C1D1B" w:rsidRPr="00674670" w14:paraId="5E4DA9EF" w14:textId="77777777" w:rsidTr="003141CB">
        <w:tc>
          <w:tcPr>
            <w:tcW w:w="5328" w:type="dxa"/>
          </w:tcPr>
          <w:p w14:paraId="79542BCA" w14:textId="77777777" w:rsidR="009C1D1B" w:rsidRPr="00674670" w:rsidRDefault="009C1D1B" w:rsidP="00674670">
            <w:pPr>
              <w:pStyle w:val="Telobesedila21"/>
              <w:tabs>
                <w:tab w:val="left" w:pos="1080"/>
              </w:tabs>
              <w:rPr>
                <w:rFonts w:cs="Arial"/>
                <w:b/>
                <w:sz w:val="16"/>
                <w:szCs w:val="16"/>
              </w:rPr>
            </w:pPr>
          </w:p>
        </w:tc>
        <w:tc>
          <w:tcPr>
            <w:tcW w:w="3884" w:type="dxa"/>
          </w:tcPr>
          <w:p w14:paraId="2D20CC62" w14:textId="77777777" w:rsidR="009C1D1B" w:rsidRPr="00674670" w:rsidRDefault="009C1D1B" w:rsidP="00674670">
            <w:pPr>
              <w:pStyle w:val="Telobesedila21"/>
              <w:tabs>
                <w:tab w:val="left" w:pos="1080"/>
              </w:tabs>
              <w:rPr>
                <w:rFonts w:cs="Arial"/>
                <w:b/>
                <w:sz w:val="16"/>
                <w:szCs w:val="16"/>
              </w:rPr>
            </w:pPr>
          </w:p>
        </w:tc>
      </w:tr>
    </w:tbl>
    <w:p w14:paraId="647D29F6" w14:textId="77777777" w:rsidR="009C1D1B" w:rsidRPr="0009122D" w:rsidRDefault="009C1D1B" w:rsidP="009C1D1B">
      <w:pPr>
        <w:pStyle w:val="Telobesedila21"/>
        <w:tabs>
          <w:tab w:val="left" w:pos="1080"/>
        </w:tabs>
        <w:rPr>
          <w:rFonts w:cs="Arial"/>
          <w:b/>
          <w:sz w:val="16"/>
          <w:szCs w:val="16"/>
        </w:rPr>
      </w:pPr>
    </w:p>
    <w:p w14:paraId="30BFB10A" w14:textId="77777777" w:rsidR="009C1D1B" w:rsidRPr="0009122D" w:rsidRDefault="009C1D1B" w:rsidP="009C1D1B">
      <w:pPr>
        <w:pStyle w:val="Telobesedila21"/>
        <w:rPr>
          <w:rFonts w:cs="Arial"/>
          <w:b/>
          <w:sz w:val="16"/>
          <w:szCs w:val="16"/>
        </w:rPr>
      </w:pPr>
    </w:p>
    <w:p w14:paraId="44F78AF9" w14:textId="1AAEAE4C" w:rsidR="009C1D1B" w:rsidRPr="0009122D" w:rsidRDefault="003141CB" w:rsidP="009C1D1B">
      <w:pPr>
        <w:pStyle w:val="Telobesedila21"/>
        <w:rPr>
          <w:rFonts w:cs="Arial"/>
          <w:b/>
          <w:sz w:val="16"/>
          <w:szCs w:val="16"/>
        </w:rPr>
      </w:pPr>
      <w:r w:rsidRPr="00674670">
        <w:rPr>
          <w:rFonts w:cs="Arial"/>
          <w:b/>
          <w:sz w:val="16"/>
          <w:szCs w:val="16"/>
        </w:rPr>
        <w:t>7. VSEBINE DELA PRI OPRAVLJANJU NALOG</w:t>
      </w:r>
    </w:p>
    <w:tbl>
      <w:tblPr>
        <w:tblStyle w:val="Tabelamrea"/>
        <w:tblW w:w="0" w:type="auto"/>
        <w:tblLook w:val="0620" w:firstRow="1" w:lastRow="0" w:firstColumn="0" w:lastColumn="0" w:noHBand="1" w:noVBand="1"/>
      </w:tblPr>
      <w:tblGrid>
        <w:gridCol w:w="2126"/>
        <w:gridCol w:w="3408"/>
        <w:gridCol w:w="1693"/>
        <w:gridCol w:w="1261"/>
      </w:tblGrid>
      <w:tr w:rsidR="009C1D1B" w:rsidRPr="00674670" w14:paraId="70AA256C" w14:textId="77777777" w:rsidTr="003141CB">
        <w:tc>
          <w:tcPr>
            <w:tcW w:w="2127" w:type="dxa"/>
          </w:tcPr>
          <w:p w14:paraId="5066098C" w14:textId="77777777" w:rsidR="009C1D1B" w:rsidRPr="00674670" w:rsidRDefault="009C1D1B" w:rsidP="009C1D1B">
            <w:pPr>
              <w:pStyle w:val="Telobesedila21"/>
              <w:rPr>
                <w:rFonts w:cs="Arial"/>
                <w:sz w:val="16"/>
                <w:szCs w:val="16"/>
              </w:rPr>
            </w:pPr>
            <w:r w:rsidRPr="00674670">
              <w:rPr>
                <w:rFonts w:cs="Arial"/>
                <w:sz w:val="16"/>
                <w:szCs w:val="16"/>
              </w:rPr>
              <w:t>Vsebina dela</w:t>
            </w:r>
          </w:p>
        </w:tc>
        <w:tc>
          <w:tcPr>
            <w:tcW w:w="3411" w:type="dxa"/>
          </w:tcPr>
          <w:p w14:paraId="7589260F" w14:textId="77777777" w:rsidR="009C1D1B" w:rsidRPr="00674670" w:rsidRDefault="009C1D1B" w:rsidP="009C1D1B">
            <w:pPr>
              <w:pStyle w:val="Telobesedila21"/>
              <w:rPr>
                <w:rFonts w:cs="Arial"/>
                <w:sz w:val="16"/>
                <w:szCs w:val="16"/>
              </w:rPr>
            </w:pPr>
            <w:r w:rsidRPr="00674670">
              <w:rPr>
                <w:rFonts w:cs="Arial"/>
                <w:sz w:val="16"/>
                <w:szCs w:val="16"/>
              </w:rPr>
              <w:t>Aktivnost</w:t>
            </w:r>
          </w:p>
        </w:tc>
        <w:tc>
          <w:tcPr>
            <w:tcW w:w="1694" w:type="dxa"/>
          </w:tcPr>
          <w:p w14:paraId="2986045D" w14:textId="77777777" w:rsidR="009C1D1B" w:rsidRPr="00674670" w:rsidRDefault="009C1D1B" w:rsidP="009C1D1B">
            <w:pPr>
              <w:pStyle w:val="Telobesedila21"/>
              <w:rPr>
                <w:rFonts w:cs="Arial"/>
                <w:sz w:val="16"/>
                <w:szCs w:val="16"/>
              </w:rPr>
            </w:pPr>
            <w:r w:rsidRPr="00674670">
              <w:rPr>
                <w:rFonts w:cs="Arial"/>
                <w:sz w:val="16"/>
                <w:szCs w:val="16"/>
              </w:rPr>
              <w:t>Vrsta aktivnosti</w:t>
            </w:r>
          </w:p>
        </w:tc>
        <w:tc>
          <w:tcPr>
            <w:tcW w:w="1262" w:type="dxa"/>
          </w:tcPr>
          <w:p w14:paraId="15622174" w14:textId="77777777" w:rsidR="009C1D1B" w:rsidRPr="00674670" w:rsidRDefault="009C1D1B" w:rsidP="009C1D1B">
            <w:pPr>
              <w:pStyle w:val="Telobesedila21"/>
              <w:rPr>
                <w:rFonts w:cs="Arial"/>
                <w:sz w:val="16"/>
                <w:szCs w:val="16"/>
              </w:rPr>
            </w:pPr>
            <w:r w:rsidRPr="00674670">
              <w:rPr>
                <w:rFonts w:cs="Arial"/>
                <w:sz w:val="16"/>
                <w:szCs w:val="16"/>
              </w:rPr>
              <w:t>Od-do</w:t>
            </w:r>
          </w:p>
        </w:tc>
      </w:tr>
      <w:tr w:rsidR="009C1D1B" w:rsidRPr="00674670" w14:paraId="556F22FF" w14:textId="77777777" w:rsidTr="003141CB">
        <w:tc>
          <w:tcPr>
            <w:tcW w:w="2127" w:type="dxa"/>
          </w:tcPr>
          <w:p w14:paraId="4A6A889C" w14:textId="77777777" w:rsidR="009C1D1B" w:rsidRPr="00674670" w:rsidRDefault="009C1D1B" w:rsidP="009C1D1B">
            <w:pPr>
              <w:pStyle w:val="Telobesedila21"/>
              <w:rPr>
                <w:rFonts w:cs="Arial"/>
                <w:b/>
                <w:sz w:val="16"/>
                <w:szCs w:val="16"/>
              </w:rPr>
            </w:pPr>
          </w:p>
        </w:tc>
        <w:tc>
          <w:tcPr>
            <w:tcW w:w="3411" w:type="dxa"/>
          </w:tcPr>
          <w:p w14:paraId="7407A38F" w14:textId="77777777" w:rsidR="009C1D1B" w:rsidRPr="00674670" w:rsidRDefault="009C1D1B" w:rsidP="009C1D1B">
            <w:pPr>
              <w:pStyle w:val="Telobesedila21"/>
              <w:rPr>
                <w:rFonts w:cs="Arial"/>
                <w:b/>
                <w:sz w:val="16"/>
                <w:szCs w:val="16"/>
              </w:rPr>
            </w:pPr>
          </w:p>
        </w:tc>
        <w:tc>
          <w:tcPr>
            <w:tcW w:w="1694" w:type="dxa"/>
          </w:tcPr>
          <w:p w14:paraId="641A8B73" w14:textId="77777777" w:rsidR="009C1D1B" w:rsidRPr="00674670" w:rsidRDefault="009C1D1B" w:rsidP="009C1D1B">
            <w:pPr>
              <w:pStyle w:val="Telobesedila21"/>
              <w:rPr>
                <w:rFonts w:cs="Arial"/>
                <w:b/>
                <w:sz w:val="16"/>
                <w:szCs w:val="16"/>
              </w:rPr>
            </w:pPr>
          </w:p>
        </w:tc>
        <w:tc>
          <w:tcPr>
            <w:tcW w:w="1262" w:type="dxa"/>
          </w:tcPr>
          <w:p w14:paraId="6964A732" w14:textId="77777777" w:rsidR="009C1D1B" w:rsidRPr="00674670" w:rsidRDefault="009C1D1B" w:rsidP="009C1D1B">
            <w:pPr>
              <w:pStyle w:val="Telobesedila21"/>
              <w:rPr>
                <w:rFonts w:cs="Arial"/>
                <w:b/>
                <w:sz w:val="16"/>
                <w:szCs w:val="16"/>
              </w:rPr>
            </w:pPr>
          </w:p>
        </w:tc>
      </w:tr>
    </w:tbl>
    <w:p w14:paraId="239E77D1" w14:textId="77777777" w:rsidR="009C1D1B" w:rsidRPr="0009122D" w:rsidRDefault="009C1D1B" w:rsidP="009C1D1B">
      <w:pPr>
        <w:pStyle w:val="Telobesedila21"/>
        <w:rPr>
          <w:rFonts w:cs="Arial"/>
          <w:b/>
          <w:sz w:val="16"/>
          <w:szCs w:val="16"/>
        </w:rPr>
      </w:pPr>
    </w:p>
    <w:p w14:paraId="116744FA" w14:textId="77777777" w:rsidR="009C1D1B" w:rsidRPr="0009122D" w:rsidRDefault="009C1D1B" w:rsidP="009C1D1B">
      <w:pPr>
        <w:pStyle w:val="Telobesedila21"/>
        <w:rPr>
          <w:rFonts w:cs="Arial"/>
          <w:b/>
          <w:sz w:val="16"/>
          <w:szCs w:val="16"/>
        </w:rPr>
      </w:pPr>
    </w:p>
    <w:p w14:paraId="41CDD933" w14:textId="1510E434" w:rsidR="009C1D1B" w:rsidRPr="0009122D" w:rsidRDefault="003141CB" w:rsidP="009C1D1B">
      <w:pPr>
        <w:pStyle w:val="Telobesedila21"/>
        <w:rPr>
          <w:rFonts w:cs="Arial"/>
          <w:b/>
          <w:sz w:val="16"/>
          <w:szCs w:val="16"/>
        </w:rPr>
      </w:pPr>
      <w:r w:rsidRPr="00674670">
        <w:rPr>
          <w:rFonts w:cs="Arial"/>
          <w:b/>
          <w:sz w:val="16"/>
          <w:szCs w:val="16"/>
        </w:rPr>
        <w:t>8. FUNKCIONALNA ZNANJA</w:t>
      </w:r>
    </w:p>
    <w:p w14:paraId="5D3CA54C" w14:textId="77777777" w:rsidR="009C1D1B" w:rsidRPr="0009122D" w:rsidRDefault="009C1D1B" w:rsidP="009C1D1B">
      <w:pPr>
        <w:pStyle w:val="Telobesedila21"/>
        <w:rPr>
          <w:rFonts w:cs="Arial"/>
          <w:b/>
          <w:sz w:val="16"/>
          <w:szCs w:val="16"/>
        </w:rPr>
      </w:pPr>
    </w:p>
    <w:p w14:paraId="7A9E29A6" w14:textId="77777777" w:rsidR="009C1D1B" w:rsidRPr="0009122D" w:rsidRDefault="009C1D1B" w:rsidP="009C1D1B">
      <w:pPr>
        <w:pStyle w:val="Telobesedila21"/>
        <w:rPr>
          <w:rFonts w:cs="Arial"/>
          <w:b/>
          <w:sz w:val="16"/>
          <w:szCs w:val="16"/>
        </w:rPr>
      </w:pPr>
      <w:r w:rsidRPr="0009122D">
        <w:rPr>
          <w:rFonts w:cs="Arial"/>
          <w:b/>
          <w:sz w:val="16"/>
          <w:szCs w:val="16"/>
        </w:rPr>
        <w:t>Izobraževanje</w:t>
      </w:r>
    </w:p>
    <w:tbl>
      <w:tblPr>
        <w:tblStyle w:val="Tabelamrea"/>
        <w:tblW w:w="0" w:type="auto"/>
        <w:tblLook w:val="06A0" w:firstRow="1" w:lastRow="0" w:firstColumn="1" w:lastColumn="0" w:noHBand="1" w:noVBand="1"/>
      </w:tblPr>
      <w:tblGrid>
        <w:gridCol w:w="4290"/>
        <w:gridCol w:w="4198"/>
      </w:tblGrid>
      <w:tr w:rsidR="009C1D1B" w:rsidRPr="00674670" w14:paraId="2948AE9D" w14:textId="77777777" w:rsidTr="003141CB">
        <w:tc>
          <w:tcPr>
            <w:tcW w:w="4606" w:type="dxa"/>
          </w:tcPr>
          <w:p w14:paraId="20B0CBBA" w14:textId="77777777" w:rsidR="009C1D1B" w:rsidRPr="00674670" w:rsidRDefault="009C1D1B" w:rsidP="00674670">
            <w:pPr>
              <w:tabs>
                <w:tab w:val="left" w:pos="1080"/>
              </w:tabs>
              <w:jc w:val="right"/>
              <w:rPr>
                <w:rFonts w:cs="Arial"/>
                <w:sz w:val="16"/>
                <w:szCs w:val="16"/>
              </w:rPr>
            </w:pPr>
            <w:r w:rsidRPr="00674670">
              <w:rPr>
                <w:rFonts w:cs="Arial"/>
                <w:sz w:val="16"/>
                <w:szCs w:val="16"/>
              </w:rPr>
              <w:t>Končana šola</w:t>
            </w:r>
          </w:p>
        </w:tc>
        <w:tc>
          <w:tcPr>
            <w:tcW w:w="4606" w:type="dxa"/>
          </w:tcPr>
          <w:p w14:paraId="39847351" w14:textId="77777777" w:rsidR="009C1D1B" w:rsidRPr="00674670" w:rsidRDefault="009C1D1B" w:rsidP="00674670">
            <w:pPr>
              <w:tabs>
                <w:tab w:val="left" w:pos="1080"/>
              </w:tabs>
              <w:rPr>
                <w:rFonts w:cs="Arial"/>
                <w:sz w:val="16"/>
                <w:szCs w:val="16"/>
              </w:rPr>
            </w:pPr>
          </w:p>
        </w:tc>
      </w:tr>
      <w:tr w:rsidR="009C1D1B" w:rsidRPr="00674670" w14:paraId="38D3A654" w14:textId="77777777" w:rsidTr="003141CB">
        <w:tc>
          <w:tcPr>
            <w:tcW w:w="4606" w:type="dxa"/>
          </w:tcPr>
          <w:p w14:paraId="645F7BC0" w14:textId="77777777" w:rsidR="009C1D1B" w:rsidRPr="00674670" w:rsidRDefault="009C1D1B" w:rsidP="00674670">
            <w:pPr>
              <w:tabs>
                <w:tab w:val="left" w:pos="1080"/>
              </w:tabs>
              <w:jc w:val="right"/>
              <w:rPr>
                <w:rFonts w:cs="Arial"/>
                <w:sz w:val="16"/>
                <w:szCs w:val="16"/>
              </w:rPr>
            </w:pPr>
            <w:r w:rsidRPr="00674670">
              <w:rPr>
                <w:rFonts w:cs="Arial"/>
                <w:sz w:val="16"/>
                <w:szCs w:val="16"/>
              </w:rPr>
              <w:t>Stopnja izobrazbe</w:t>
            </w:r>
          </w:p>
        </w:tc>
        <w:tc>
          <w:tcPr>
            <w:tcW w:w="4606" w:type="dxa"/>
          </w:tcPr>
          <w:p w14:paraId="3E1B4FDD" w14:textId="77777777" w:rsidR="009C1D1B" w:rsidRPr="00674670" w:rsidRDefault="009C1D1B" w:rsidP="00674670">
            <w:pPr>
              <w:tabs>
                <w:tab w:val="left" w:pos="1080"/>
              </w:tabs>
              <w:rPr>
                <w:rFonts w:cs="Arial"/>
                <w:sz w:val="16"/>
                <w:szCs w:val="16"/>
              </w:rPr>
            </w:pPr>
          </w:p>
        </w:tc>
      </w:tr>
      <w:tr w:rsidR="009C1D1B" w:rsidRPr="00674670" w14:paraId="084C8640" w14:textId="77777777" w:rsidTr="003141CB">
        <w:tc>
          <w:tcPr>
            <w:tcW w:w="4606" w:type="dxa"/>
          </w:tcPr>
          <w:p w14:paraId="2AA0C493" w14:textId="77777777" w:rsidR="009C1D1B" w:rsidRPr="00674670" w:rsidRDefault="009C1D1B" w:rsidP="00674670">
            <w:pPr>
              <w:tabs>
                <w:tab w:val="left" w:pos="1080"/>
              </w:tabs>
              <w:jc w:val="right"/>
              <w:rPr>
                <w:rFonts w:cs="Arial"/>
                <w:sz w:val="16"/>
                <w:szCs w:val="16"/>
              </w:rPr>
            </w:pPr>
            <w:r w:rsidRPr="00674670">
              <w:rPr>
                <w:rFonts w:cs="Arial"/>
                <w:sz w:val="16"/>
                <w:szCs w:val="16"/>
              </w:rPr>
              <w:t>Datum pridobitve stopnje izobrazbe</w:t>
            </w:r>
          </w:p>
        </w:tc>
        <w:tc>
          <w:tcPr>
            <w:tcW w:w="4606" w:type="dxa"/>
          </w:tcPr>
          <w:p w14:paraId="74A20FFE" w14:textId="77777777" w:rsidR="009C1D1B" w:rsidRPr="00674670" w:rsidRDefault="009C1D1B" w:rsidP="00674670">
            <w:pPr>
              <w:tabs>
                <w:tab w:val="left" w:pos="1080"/>
              </w:tabs>
              <w:rPr>
                <w:rFonts w:cs="Arial"/>
                <w:sz w:val="16"/>
                <w:szCs w:val="16"/>
              </w:rPr>
            </w:pPr>
          </w:p>
        </w:tc>
      </w:tr>
      <w:tr w:rsidR="009C1D1B" w:rsidRPr="00674670" w14:paraId="55F8B4A2" w14:textId="77777777" w:rsidTr="003141CB">
        <w:tc>
          <w:tcPr>
            <w:tcW w:w="4606" w:type="dxa"/>
          </w:tcPr>
          <w:p w14:paraId="7AC70C34" w14:textId="77777777" w:rsidR="009C1D1B" w:rsidRPr="00674670" w:rsidRDefault="009C1D1B" w:rsidP="00674670">
            <w:pPr>
              <w:tabs>
                <w:tab w:val="left" w:pos="1080"/>
              </w:tabs>
              <w:jc w:val="right"/>
              <w:rPr>
                <w:rFonts w:cs="Arial"/>
                <w:sz w:val="16"/>
                <w:szCs w:val="16"/>
              </w:rPr>
            </w:pPr>
            <w:r w:rsidRPr="00674670">
              <w:rPr>
                <w:rFonts w:cs="Arial"/>
                <w:sz w:val="16"/>
                <w:szCs w:val="16"/>
              </w:rPr>
              <w:t>Poklic</w:t>
            </w:r>
          </w:p>
        </w:tc>
        <w:tc>
          <w:tcPr>
            <w:tcW w:w="4606" w:type="dxa"/>
          </w:tcPr>
          <w:p w14:paraId="412C279E" w14:textId="77777777" w:rsidR="009C1D1B" w:rsidRPr="00674670" w:rsidRDefault="009C1D1B" w:rsidP="00674670">
            <w:pPr>
              <w:tabs>
                <w:tab w:val="left" w:pos="1080"/>
              </w:tabs>
              <w:rPr>
                <w:rFonts w:cs="Arial"/>
                <w:sz w:val="16"/>
                <w:szCs w:val="16"/>
              </w:rPr>
            </w:pPr>
          </w:p>
        </w:tc>
      </w:tr>
      <w:tr w:rsidR="009C1D1B" w:rsidRPr="00674670" w14:paraId="524F494E" w14:textId="77777777" w:rsidTr="003141CB">
        <w:tc>
          <w:tcPr>
            <w:tcW w:w="4606" w:type="dxa"/>
          </w:tcPr>
          <w:p w14:paraId="41369BB2" w14:textId="77777777" w:rsidR="009C1D1B" w:rsidRPr="00674670" w:rsidRDefault="009C1D1B" w:rsidP="00674670">
            <w:pPr>
              <w:tabs>
                <w:tab w:val="left" w:pos="1080"/>
              </w:tabs>
              <w:jc w:val="right"/>
              <w:rPr>
                <w:rFonts w:cs="Arial"/>
                <w:sz w:val="16"/>
                <w:szCs w:val="16"/>
              </w:rPr>
            </w:pPr>
            <w:r w:rsidRPr="00674670">
              <w:rPr>
                <w:rFonts w:cs="Arial"/>
                <w:sz w:val="16"/>
                <w:szCs w:val="16"/>
              </w:rPr>
              <w:t>Strokovni ali znanstveni naslov</w:t>
            </w:r>
          </w:p>
          <w:p w14:paraId="66FFC444" w14:textId="77777777" w:rsidR="009C1D1B" w:rsidRPr="00674670" w:rsidRDefault="009C1D1B" w:rsidP="00674670">
            <w:pPr>
              <w:tabs>
                <w:tab w:val="left" w:pos="1080"/>
              </w:tabs>
              <w:jc w:val="right"/>
              <w:rPr>
                <w:rFonts w:cs="Arial"/>
                <w:sz w:val="16"/>
                <w:szCs w:val="16"/>
              </w:rPr>
            </w:pPr>
            <w:r w:rsidRPr="00674670">
              <w:rPr>
                <w:rFonts w:cs="Arial"/>
                <w:sz w:val="16"/>
                <w:szCs w:val="16"/>
              </w:rPr>
              <w:sym w:font="Symbol" w:char="F0FF"/>
            </w:r>
            <w:r w:rsidRPr="00674670">
              <w:rPr>
                <w:rFonts w:cs="Arial"/>
                <w:sz w:val="16"/>
                <w:szCs w:val="16"/>
              </w:rPr>
              <w:t xml:space="preserve">  specializacija,         </w:t>
            </w:r>
            <w:r w:rsidRPr="00674670">
              <w:rPr>
                <w:rFonts w:cs="Arial"/>
                <w:sz w:val="16"/>
                <w:szCs w:val="16"/>
              </w:rPr>
              <w:sym w:font="Symbol" w:char="F0FF"/>
            </w:r>
            <w:r w:rsidRPr="00674670">
              <w:rPr>
                <w:rFonts w:cs="Arial"/>
                <w:sz w:val="16"/>
                <w:szCs w:val="16"/>
              </w:rPr>
              <w:t xml:space="preserve"> magisterij,        </w:t>
            </w:r>
            <w:r w:rsidRPr="00674670">
              <w:rPr>
                <w:rFonts w:cs="Arial"/>
                <w:sz w:val="16"/>
                <w:szCs w:val="16"/>
              </w:rPr>
              <w:sym w:font="Symbol" w:char="F0FF"/>
            </w:r>
            <w:r w:rsidRPr="00674670">
              <w:rPr>
                <w:rFonts w:cs="Arial"/>
                <w:sz w:val="16"/>
                <w:szCs w:val="16"/>
              </w:rPr>
              <w:t xml:space="preserve"> doktorat</w:t>
            </w:r>
          </w:p>
        </w:tc>
        <w:tc>
          <w:tcPr>
            <w:tcW w:w="4606" w:type="dxa"/>
          </w:tcPr>
          <w:p w14:paraId="7D196547" w14:textId="77777777" w:rsidR="009C1D1B" w:rsidRPr="00674670" w:rsidRDefault="009C1D1B" w:rsidP="00674670">
            <w:pPr>
              <w:tabs>
                <w:tab w:val="left" w:pos="1080"/>
              </w:tabs>
              <w:rPr>
                <w:rFonts w:cs="Arial"/>
                <w:sz w:val="16"/>
                <w:szCs w:val="16"/>
              </w:rPr>
            </w:pPr>
          </w:p>
        </w:tc>
      </w:tr>
      <w:tr w:rsidR="009C1D1B" w:rsidRPr="00674670" w14:paraId="5A13A6D7" w14:textId="77777777" w:rsidTr="003141CB">
        <w:tc>
          <w:tcPr>
            <w:tcW w:w="4606" w:type="dxa"/>
          </w:tcPr>
          <w:p w14:paraId="46BC208F" w14:textId="77777777" w:rsidR="009C1D1B" w:rsidRPr="00674670" w:rsidRDefault="009C1D1B" w:rsidP="00674670">
            <w:pPr>
              <w:tabs>
                <w:tab w:val="left" w:pos="1080"/>
              </w:tabs>
              <w:jc w:val="right"/>
              <w:rPr>
                <w:rFonts w:cs="Arial"/>
                <w:sz w:val="16"/>
                <w:szCs w:val="16"/>
              </w:rPr>
            </w:pPr>
            <w:r w:rsidRPr="00674670">
              <w:rPr>
                <w:rFonts w:cs="Arial"/>
                <w:sz w:val="16"/>
                <w:szCs w:val="16"/>
              </w:rPr>
              <w:t>Področje strokovnega ali znanstvenega naslova</w:t>
            </w:r>
          </w:p>
        </w:tc>
        <w:tc>
          <w:tcPr>
            <w:tcW w:w="4606" w:type="dxa"/>
          </w:tcPr>
          <w:p w14:paraId="3A39E504" w14:textId="77777777" w:rsidR="009C1D1B" w:rsidRPr="00674670" w:rsidRDefault="009C1D1B" w:rsidP="00674670">
            <w:pPr>
              <w:tabs>
                <w:tab w:val="left" w:pos="1080"/>
              </w:tabs>
              <w:rPr>
                <w:rFonts w:cs="Arial"/>
                <w:sz w:val="16"/>
                <w:szCs w:val="16"/>
              </w:rPr>
            </w:pPr>
          </w:p>
        </w:tc>
      </w:tr>
      <w:tr w:rsidR="009C1D1B" w:rsidRPr="00674670" w14:paraId="4EDDAFF5" w14:textId="77777777" w:rsidTr="003141CB">
        <w:tc>
          <w:tcPr>
            <w:tcW w:w="4606" w:type="dxa"/>
          </w:tcPr>
          <w:p w14:paraId="3EF45E85" w14:textId="77777777" w:rsidR="009C1D1B" w:rsidRPr="00674670" w:rsidRDefault="009C1D1B" w:rsidP="00674670">
            <w:pPr>
              <w:tabs>
                <w:tab w:val="left" w:pos="1080"/>
              </w:tabs>
              <w:jc w:val="right"/>
              <w:rPr>
                <w:rFonts w:cs="Arial"/>
                <w:sz w:val="16"/>
                <w:szCs w:val="16"/>
              </w:rPr>
            </w:pPr>
            <w:r w:rsidRPr="00674670">
              <w:rPr>
                <w:rFonts w:cs="Arial"/>
                <w:sz w:val="16"/>
                <w:szCs w:val="16"/>
              </w:rPr>
              <w:t>Datum pridobitve strokovnega ali znanstvenega naslova</w:t>
            </w:r>
          </w:p>
        </w:tc>
        <w:tc>
          <w:tcPr>
            <w:tcW w:w="4606" w:type="dxa"/>
          </w:tcPr>
          <w:p w14:paraId="3FDAFB0B" w14:textId="77777777" w:rsidR="009C1D1B" w:rsidRPr="00674670" w:rsidRDefault="009C1D1B" w:rsidP="00674670">
            <w:pPr>
              <w:tabs>
                <w:tab w:val="left" w:pos="1080"/>
              </w:tabs>
              <w:rPr>
                <w:rFonts w:cs="Arial"/>
                <w:sz w:val="16"/>
                <w:szCs w:val="16"/>
              </w:rPr>
            </w:pPr>
          </w:p>
        </w:tc>
      </w:tr>
    </w:tbl>
    <w:p w14:paraId="29B4377A" w14:textId="77777777" w:rsidR="009C1D1B" w:rsidRPr="0009122D" w:rsidRDefault="009C1D1B" w:rsidP="009C1D1B">
      <w:pPr>
        <w:pStyle w:val="Telobesedila21"/>
        <w:rPr>
          <w:rFonts w:cs="Arial"/>
          <w:b/>
          <w:sz w:val="16"/>
          <w:szCs w:val="16"/>
        </w:rPr>
      </w:pPr>
    </w:p>
    <w:p w14:paraId="01C10543" w14:textId="77777777" w:rsidR="009C1D1B" w:rsidRPr="0009122D" w:rsidRDefault="009C1D1B" w:rsidP="009C1D1B">
      <w:pPr>
        <w:pStyle w:val="Telobesedila21"/>
        <w:rPr>
          <w:rFonts w:cs="Arial"/>
          <w:b/>
          <w:sz w:val="16"/>
          <w:szCs w:val="16"/>
        </w:rPr>
      </w:pPr>
    </w:p>
    <w:p w14:paraId="64F388D2" w14:textId="77777777" w:rsidR="009C1D1B" w:rsidRPr="0009122D" w:rsidRDefault="009C1D1B" w:rsidP="009C1D1B">
      <w:pPr>
        <w:tabs>
          <w:tab w:val="left" w:pos="1080"/>
        </w:tabs>
        <w:rPr>
          <w:rFonts w:cs="Arial"/>
          <w:b/>
          <w:sz w:val="16"/>
          <w:szCs w:val="16"/>
        </w:rPr>
      </w:pPr>
      <w:r w:rsidRPr="0009122D">
        <w:rPr>
          <w:rFonts w:cs="Arial"/>
          <w:b/>
          <w:sz w:val="16"/>
          <w:szCs w:val="16"/>
        </w:rPr>
        <w:t xml:space="preserve">Izobraževanje za pridobitev dodatne izobrazbe, ki je v interesu delodajalca </w:t>
      </w:r>
    </w:p>
    <w:tbl>
      <w:tblPr>
        <w:tblStyle w:val="Tabelamrea"/>
        <w:tblW w:w="0" w:type="auto"/>
        <w:tblLook w:val="07A0" w:firstRow="1" w:lastRow="0" w:firstColumn="1" w:lastColumn="1" w:noHBand="1" w:noVBand="1"/>
      </w:tblPr>
      <w:tblGrid>
        <w:gridCol w:w="4292"/>
        <w:gridCol w:w="4196"/>
      </w:tblGrid>
      <w:tr w:rsidR="009C1D1B" w:rsidRPr="00674670" w14:paraId="145EB5C3" w14:textId="77777777" w:rsidTr="003141CB">
        <w:tc>
          <w:tcPr>
            <w:tcW w:w="4606" w:type="dxa"/>
          </w:tcPr>
          <w:p w14:paraId="6DD4C3F2" w14:textId="77777777" w:rsidR="009C1D1B" w:rsidRPr="00674670" w:rsidRDefault="009C1D1B" w:rsidP="00674670">
            <w:pPr>
              <w:tabs>
                <w:tab w:val="left" w:pos="1080"/>
              </w:tabs>
              <w:rPr>
                <w:rFonts w:cs="Arial"/>
                <w:sz w:val="16"/>
                <w:szCs w:val="16"/>
              </w:rPr>
            </w:pPr>
            <w:r w:rsidRPr="00674670">
              <w:rPr>
                <w:rFonts w:cs="Arial"/>
                <w:sz w:val="16"/>
                <w:szCs w:val="16"/>
              </w:rPr>
              <w:t>Datum sklenitve pogodbe</w:t>
            </w:r>
          </w:p>
        </w:tc>
        <w:tc>
          <w:tcPr>
            <w:tcW w:w="4606" w:type="dxa"/>
          </w:tcPr>
          <w:p w14:paraId="166DFBB9" w14:textId="77777777" w:rsidR="009C1D1B" w:rsidRPr="00674670" w:rsidRDefault="009C1D1B" w:rsidP="00674670">
            <w:pPr>
              <w:tabs>
                <w:tab w:val="left" w:pos="1080"/>
              </w:tabs>
              <w:rPr>
                <w:rFonts w:cs="Arial"/>
                <w:sz w:val="16"/>
                <w:szCs w:val="16"/>
              </w:rPr>
            </w:pPr>
          </w:p>
        </w:tc>
      </w:tr>
      <w:tr w:rsidR="009C1D1B" w:rsidRPr="00674670" w14:paraId="26A10495" w14:textId="77777777" w:rsidTr="003141CB">
        <w:tc>
          <w:tcPr>
            <w:tcW w:w="4606" w:type="dxa"/>
          </w:tcPr>
          <w:p w14:paraId="106FAD3E" w14:textId="77777777" w:rsidR="009C1D1B" w:rsidRPr="00674670" w:rsidRDefault="009C1D1B" w:rsidP="00674670">
            <w:pPr>
              <w:tabs>
                <w:tab w:val="left" w:pos="1080"/>
              </w:tabs>
              <w:rPr>
                <w:rFonts w:cs="Arial"/>
                <w:sz w:val="16"/>
                <w:szCs w:val="16"/>
              </w:rPr>
            </w:pPr>
            <w:r w:rsidRPr="00674670">
              <w:rPr>
                <w:rFonts w:cs="Arial"/>
                <w:sz w:val="16"/>
                <w:szCs w:val="16"/>
              </w:rPr>
              <w:t>Stopnja izobrazbe za katero se javni uslužbenec izobražuje</w:t>
            </w:r>
          </w:p>
        </w:tc>
        <w:tc>
          <w:tcPr>
            <w:tcW w:w="4606" w:type="dxa"/>
          </w:tcPr>
          <w:p w14:paraId="2755EE3B" w14:textId="77777777" w:rsidR="009C1D1B" w:rsidRPr="00674670" w:rsidRDefault="009C1D1B" w:rsidP="00674670">
            <w:pPr>
              <w:tabs>
                <w:tab w:val="left" w:pos="1080"/>
              </w:tabs>
              <w:rPr>
                <w:rFonts w:cs="Arial"/>
                <w:sz w:val="16"/>
                <w:szCs w:val="16"/>
              </w:rPr>
            </w:pPr>
          </w:p>
        </w:tc>
      </w:tr>
      <w:tr w:rsidR="009C1D1B" w:rsidRPr="00674670" w14:paraId="2DAEA217" w14:textId="77777777" w:rsidTr="003141CB">
        <w:tc>
          <w:tcPr>
            <w:tcW w:w="4606" w:type="dxa"/>
          </w:tcPr>
          <w:p w14:paraId="0A3995FC" w14:textId="77777777" w:rsidR="009C1D1B" w:rsidRPr="00674670" w:rsidRDefault="009C1D1B" w:rsidP="00674670">
            <w:pPr>
              <w:tabs>
                <w:tab w:val="left" w:pos="1080"/>
              </w:tabs>
              <w:rPr>
                <w:rFonts w:cs="Arial"/>
                <w:sz w:val="16"/>
                <w:szCs w:val="16"/>
              </w:rPr>
            </w:pPr>
            <w:r w:rsidRPr="00674670">
              <w:rPr>
                <w:rFonts w:cs="Arial"/>
                <w:sz w:val="16"/>
                <w:szCs w:val="16"/>
              </w:rPr>
              <w:t>Poklic oz. program (vir: pogodba o izobraževanju)</w:t>
            </w:r>
          </w:p>
        </w:tc>
        <w:tc>
          <w:tcPr>
            <w:tcW w:w="4606" w:type="dxa"/>
          </w:tcPr>
          <w:p w14:paraId="5E3B8D75" w14:textId="77777777" w:rsidR="009C1D1B" w:rsidRPr="00674670" w:rsidRDefault="009C1D1B" w:rsidP="00674670">
            <w:pPr>
              <w:tabs>
                <w:tab w:val="left" w:pos="1080"/>
              </w:tabs>
              <w:rPr>
                <w:rFonts w:cs="Arial"/>
                <w:sz w:val="16"/>
                <w:szCs w:val="16"/>
              </w:rPr>
            </w:pPr>
          </w:p>
        </w:tc>
      </w:tr>
    </w:tbl>
    <w:p w14:paraId="1F8D0501" w14:textId="77777777" w:rsidR="009C1D1B" w:rsidRPr="0009122D" w:rsidRDefault="009C1D1B" w:rsidP="009C1D1B">
      <w:pPr>
        <w:tabs>
          <w:tab w:val="left" w:pos="1080"/>
        </w:tabs>
        <w:rPr>
          <w:rFonts w:cs="Arial"/>
          <w:b/>
          <w:sz w:val="16"/>
          <w:szCs w:val="16"/>
        </w:rPr>
      </w:pPr>
    </w:p>
    <w:p w14:paraId="0005B722" w14:textId="77777777" w:rsidR="009C1D1B" w:rsidRPr="0009122D" w:rsidRDefault="009C1D1B" w:rsidP="009C1D1B">
      <w:pPr>
        <w:tabs>
          <w:tab w:val="left" w:pos="1080"/>
        </w:tabs>
        <w:rPr>
          <w:rFonts w:cs="Arial"/>
          <w:b/>
          <w:sz w:val="16"/>
          <w:szCs w:val="16"/>
        </w:rPr>
      </w:pPr>
    </w:p>
    <w:p w14:paraId="764F3691" w14:textId="77777777" w:rsidR="009C1D1B" w:rsidRPr="0009122D" w:rsidRDefault="009C1D1B" w:rsidP="009C1D1B">
      <w:pPr>
        <w:tabs>
          <w:tab w:val="left" w:pos="1080"/>
        </w:tabs>
        <w:rPr>
          <w:rFonts w:cs="Arial"/>
          <w:b/>
          <w:sz w:val="16"/>
          <w:szCs w:val="16"/>
        </w:rPr>
      </w:pPr>
      <w:r w:rsidRPr="0009122D">
        <w:rPr>
          <w:rFonts w:cs="Arial"/>
          <w:b/>
          <w:sz w:val="16"/>
          <w:szCs w:val="16"/>
        </w:rPr>
        <w:t>Strokovni izpiti, drugi izpiti, preizkusi znanja</w:t>
      </w:r>
    </w:p>
    <w:tbl>
      <w:tblPr>
        <w:tblStyle w:val="Tabelamrea"/>
        <w:tblW w:w="0" w:type="auto"/>
        <w:tblLook w:val="0620" w:firstRow="1" w:lastRow="0" w:firstColumn="0" w:lastColumn="0" w:noHBand="1" w:noVBand="1"/>
      </w:tblPr>
      <w:tblGrid>
        <w:gridCol w:w="3739"/>
        <w:gridCol w:w="3508"/>
        <w:gridCol w:w="1241"/>
      </w:tblGrid>
      <w:tr w:rsidR="009C1D1B" w:rsidRPr="00674670" w14:paraId="5398647A" w14:textId="77777777" w:rsidTr="003141CB">
        <w:tc>
          <w:tcPr>
            <w:tcW w:w="4077" w:type="dxa"/>
          </w:tcPr>
          <w:p w14:paraId="57ED40C0" w14:textId="77777777" w:rsidR="009C1D1B" w:rsidRPr="00674670" w:rsidRDefault="009C1D1B" w:rsidP="00674670">
            <w:pPr>
              <w:tabs>
                <w:tab w:val="left" w:pos="1080"/>
              </w:tabs>
              <w:rPr>
                <w:rFonts w:cs="Arial"/>
                <w:sz w:val="16"/>
                <w:szCs w:val="16"/>
              </w:rPr>
            </w:pPr>
            <w:r w:rsidRPr="00674670">
              <w:rPr>
                <w:rFonts w:cs="Arial"/>
                <w:sz w:val="16"/>
                <w:szCs w:val="16"/>
              </w:rPr>
              <w:t>Strokovni izpit</w:t>
            </w:r>
          </w:p>
        </w:tc>
        <w:tc>
          <w:tcPr>
            <w:tcW w:w="3828" w:type="dxa"/>
          </w:tcPr>
          <w:p w14:paraId="43D9F8EA" w14:textId="77777777" w:rsidR="009C1D1B" w:rsidRPr="00674670" w:rsidRDefault="009C1D1B" w:rsidP="00674670">
            <w:pPr>
              <w:tabs>
                <w:tab w:val="left" w:pos="1080"/>
              </w:tabs>
              <w:rPr>
                <w:rFonts w:cs="Arial"/>
                <w:sz w:val="16"/>
                <w:szCs w:val="16"/>
              </w:rPr>
            </w:pPr>
            <w:r w:rsidRPr="00674670">
              <w:rPr>
                <w:rFonts w:cs="Arial"/>
                <w:sz w:val="16"/>
                <w:szCs w:val="16"/>
              </w:rPr>
              <w:t>Drug izpit, preizkus znanja</w:t>
            </w:r>
          </w:p>
        </w:tc>
        <w:tc>
          <w:tcPr>
            <w:tcW w:w="1307" w:type="dxa"/>
          </w:tcPr>
          <w:p w14:paraId="1C2F09D1" w14:textId="77777777" w:rsidR="009C1D1B" w:rsidRPr="00674670" w:rsidRDefault="009C1D1B" w:rsidP="00674670">
            <w:pPr>
              <w:tabs>
                <w:tab w:val="left" w:pos="1080"/>
              </w:tabs>
              <w:rPr>
                <w:rFonts w:cs="Arial"/>
                <w:sz w:val="16"/>
                <w:szCs w:val="16"/>
              </w:rPr>
            </w:pPr>
            <w:r w:rsidRPr="00674670">
              <w:rPr>
                <w:rFonts w:cs="Arial"/>
                <w:sz w:val="16"/>
                <w:szCs w:val="16"/>
              </w:rPr>
              <w:t>Datum</w:t>
            </w:r>
          </w:p>
        </w:tc>
      </w:tr>
      <w:tr w:rsidR="009C1D1B" w:rsidRPr="00674670" w14:paraId="509D4233" w14:textId="77777777" w:rsidTr="003141CB">
        <w:tc>
          <w:tcPr>
            <w:tcW w:w="4077" w:type="dxa"/>
          </w:tcPr>
          <w:p w14:paraId="18537616" w14:textId="77777777" w:rsidR="009C1D1B" w:rsidRPr="00674670" w:rsidRDefault="009C1D1B" w:rsidP="00674670">
            <w:pPr>
              <w:tabs>
                <w:tab w:val="left" w:pos="1080"/>
              </w:tabs>
              <w:rPr>
                <w:rFonts w:cs="Arial"/>
                <w:b/>
                <w:sz w:val="16"/>
                <w:szCs w:val="16"/>
              </w:rPr>
            </w:pPr>
          </w:p>
        </w:tc>
        <w:tc>
          <w:tcPr>
            <w:tcW w:w="3828" w:type="dxa"/>
          </w:tcPr>
          <w:p w14:paraId="54E5F4B2" w14:textId="77777777" w:rsidR="009C1D1B" w:rsidRPr="00674670" w:rsidRDefault="009C1D1B" w:rsidP="00674670">
            <w:pPr>
              <w:tabs>
                <w:tab w:val="left" w:pos="1080"/>
              </w:tabs>
              <w:rPr>
                <w:rFonts w:cs="Arial"/>
                <w:b/>
                <w:sz w:val="16"/>
                <w:szCs w:val="16"/>
              </w:rPr>
            </w:pPr>
          </w:p>
        </w:tc>
        <w:tc>
          <w:tcPr>
            <w:tcW w:w="1307" w:type="dxa"/>
          </w:tcPr>
          <w:p w14:paraId="14E92E2D" w14:textId="77777777" w:rsidR="009C1D1B" w:rsidRPr="00674670" w:rsidRDefault="009C1D1B" w:rsidP="00674670">
            <w:pPr>
              <w:tabs>
                <w:tab w:val="left" w:pos="1080"/>
              </w:tabs>
              <w:rPr>
                <w:rFonts w:cs="Arial"/>
                <w:b/>
                <w:sz w:val="16"/>
                <w:szCs w:val="16"/>
              </w:rPr>
            </w:pPr>
          </w:p>
        </w:tc>
      </w:tr>
    </w:tbl>
    <w:p w14:paraId="3C016DCD" w14:textId="77777777" w:rsidR="009C1D1B" w:rsidRPr="0009122D" w:rsidRDefault="009C1D1B" w:rsidP="009C1D1B">
      <w:pPr>
        <w:tabs>
          <w:tab w:val="left" w:pos="1080"/>
        </w:tabs>
        <w:rPr>
          <w:rFonts w:cs="Arial"/>
          <w:b/>
          <w:sz w:val="16"/>
          <w:szCs w:val="16"/>
        </w:rPr>
      </w:pPr>
    </w:p>
    <w:p w14:paraId="1DDE320F" w14:textId="77777777" w:rsidR="009C1D1B" w:rsidRPr="0009122D" w:rsidRDefault="009C1D1B" w:rsidP="009C1D1B">
      <w:pPr>
        <w:tabs>
          <w:tab w:val="left" w:pos="1080"/>
        </w:tabs>
        <w:rPr>
          <w:rFonts w:cs="Arial"/>
          <w:b/>
          <w:sz w:val="16"/>
          <w:szCs w:val="16"/>
        </w:rPr>
      </w:pPr>
    </w:p>
    <w:p w14:paraId="70332218" w14:textId="77777777" w:rsidR="009C1D1B" w:rsidRPr="0009122D" w:rsidRDefault="009C1D1B" w:rsidP="009C1D1B">
      <w:pPr>
        <w:tabs>
          <w:tab w:val="left" w:pos="1080"/>
        </w:tabs>
        <w:rPr>
          <w:rFonts w:cs="Arial"/>
          <w:b/>
          <w:sz w:val="16"/>
          <w:szCs w:val="16"/>
        </w:rPr>
      </w:pPr>
      <w:r w:rsidRPr="0009122D">
        <w:rPr>
          <w:rFonts w:cs="Arial"/>
          <w:b/>
          <w:sz w:val="16"/>
          <w:szCs w:val="16"/>
        </w:rPr>
        <w:t xml:space="preserve">Drugi podatki o funkcionalnih znanjih </w:t>
      </w:r>
    </w:p>
    <w:tbl>
      <w:tblPr>
        <w:tblStyle w:val="Tabelamrea"/>
        <w:tblW w:w="0" w:type="auto"/>
        <w:tblLook w:val="0620" w:firstRow="1" w:lastRow="0" w:firstColumn="0" w:lastColumn="0" w:noHBand="1" w:noVBand="1"/>
      </w:tblPr>
      <w:tblGrid>
        <w:gridCol w:w="7243"/>
        <w:gridCol w:w="1245"/>
      </w:tblGrid>
      <w:tr w:rsidR="009C1D1B" w:rsidRPr="00674670" w14:paraId="4CB1722A" w14:textId="77777777" w:rsidTr="003141CB">
        <w:tc>
          <w:tcPr>
            <w:tcW w:w="7905" w:type="dxa"/>
          </w:tcPr>
          <w:p w14:paraId="74AFD8D8" w14:textId="77777777" w:rsidR="009C1D1B" w:rsidRPr="00674670" w:rsidRDefault="009C1D1B" w:rsidP="00674670">
            <w:pPr>
              <w:tabs>
                <w:tab w:val="left" w:pos="1080"/>
              </w:tabs>
              <w:rPr>
                <w:rFonts w:cs="Arial"/>
                <w:sz w:val="16"/>
                <w:szCs w:val="16"/>
              </w:rPr>
            </w:pPr>
            <w:r w:rsidRPr="00674670">
              <w:rPr>
                <w:rFonts w:cs="Arial"/>
                <w:sz w:val="16"/>
                <w:szCs w:val="16"/>
              </w:rPr>
              <w:t>Naziv funkcionalnega znanja</w:t>
            </w:r>
          </w:p>
        </w:tc>
        <w:tc>
          <w:tcPr>
            <w:tcW w:w="1307" w:type="dxa"/>
          </w:tcPr>
          <w:p w14:paraId="191EC67D" w14:textId="77777777" w:rsidR="009C1D1B" w:rsidRPr="00674670" w:rsidRDefault="009C1D1B" w:rsidP="00674670">
            <w:pPr>
              <w:tabs>
                <w:tab w:val="left" w:pos="1080"/>
              </w:tabs>
              <w:rPr>
                <w:rFonts w:cs="Arial"/>
                <w:sz w:val="16"/>
                <w:szCs w:val="16"/>
              </w:rPr>
            </w:pPr>
            <w:r w:rsidRPr="00674670">
              <w:rPr>
                <w:rFonts w:cs="Arial"/>
                <w:sz w:val="16"/>
                <w:szCs w:val="16"/>
              </w:rPr>
              <w:t>Datum</w:t>
            </w:r>
          </w:p>
        </w:tc>
      </w:tr>
      <w:tr w:rsidR="009C1D1B" w:rsidRPr="00674670" w14:paraId="41F75D9F" w14:textId="77777777" w:rsidTr="003141CB">
        <w:tc>
          <w:tcPr>
            <w:tcW w:w="7905" w:type="dxa"/>
          </w:tcPr>
          <w:p w14:paraId="4E759D68" w14:textId="77777777" w:rsidR="009C1D1B" w:rsidRPr="00674670" w:rsidRDefault="009C1D1B" w:rsidP="00674670">
            <w:pPr>
              <w:tabs>
                <w:tab w:val="left" w:pos="1080"/>
              </w:tabs>
              <w:rPr>
                <w:rFonts w:cs="Arial"/>
                <w:b/>
                <w:sz w:val="16"/>
                <w:szCs w:val="16"/>
              </w:rPr>
            </w:pPr>
          </w:p>
        </w:tc>
        <w:tc>
          <w:tcPr>
            <w:tcW w:w="1307" w:type="dxa"/>
          </w:tcPr>
          <w:p w14:paraId="11248B0E" w14:textId="77777777" w:rsidR="009C1D1B" w:rsidRPr="00674670" w:rsidRDefault="009C1D1B" w:rsidP="00674670">
            <w:pPr>
              <w:tabs>
                <w:tab w:val="left" w:pos="1080"/>
              </w:tabs>
              <w:rPr>
                <w:rFonts w:cs="Arial"/>
                <w:b/>
                <w:sz w:val="16"/>
                <w:szCs w:val="16"/>
              </w:rPr>
            </w:pPr>
          </w:p>
        </w:tc>
      </w:tr>
    </w:tbl>
    <w:p w14:paraId="49CF65D1" w14:textId="77777777" w:rsidR="009C1D1B" w:rsidRPr="0009122D" w:rsidRDefault="009C1D1B" w:rsidP="009C1D1B">
      <w:pPr>
        <w:tabs>
          <w:tab w:val="left" w:pos="1080"/>
        </w:tabs>
        <w:rPr>
          <w:rFonts w:cs="Arial"/>
          <w:b/>
          <w:sz w:val="16"/>
          <w:szCs w:val="16"/>
        </w:rPr>
      </w:pPr>
    </w:p>
    <w:p w14:paraId="3481E096" w14:textId="77777777" w:rsidR="009C1D1B" w:rsidRPr="0009122D" w:rsidRDefault="009C1D1B" w:rsidP="009C1D1B">
      <w:pPr>
        <w:tabs>
          <w:tab w:val="left" w:pos="1080"/>
        </w:tabs>
        <w:rPr>
          <w:rFonts w:cs="Arial"/>
          <w:b/>
          <w:sz w:val="16"/>
          <w:szCs w:val="16"/>
        </w:rPr>
      </w:pPr>
    </w:p>
    <w:p w14:paraId="7591B647" w14:textId="77777777" w:rsidR="009C1D1B" w:rsidRPr="0009122D" w:rsidRDefault="009C1D1B" w:rsidP="009C1D1B">
      <w:pPr>
        <w:tabs>
          <w:tab w:val="left" w:pos="1080"/>
        </w:tabs>
        <w:rPr>
          <w:rFonts w:cs="Arial"/>
          <w:b/>
          <w:sz w:val="16"/>
          <w:szCs w:val="16"/>
        </w:rPr>
      </w:pPr>
      <w:r w:rsidRPr="0009122D">
        <w:rPr>
          <w:rFonts w:cs="Arial"/>
          <w:b/>
          <w:sz w:val="16"/>
          <w:szCs w:val="16"/>
        </w:rPr>
        <w:t>Usposabljanje in izpopolnjevanje</w:t>
      </w:r>
    </w:p>
    <w:tbl>
      <w:tblPr>
        <w:tblStyle w:val="Tabelamrea"/>
        <w:tblW w:w="0" w:type="auto"/>
        <w:tblLook w:val="06A0" w:firstRow="1" w:lastRow="0" w:firstColumn="1" w:lastColumn="0" w:noHBand="1" w:noVBand="1"/>
      </w:tblPr>
      <w:tblGrid>
        <w:gridCol w:w="2079"/>
        <w:gridCol w:w="1753"/>
        <w:gridCol w:w="1708"/>
        <w:gridCol w:w="1782"/>
        <w:gridCol w:w="1166"/>
      </w:tblGrid>
      <w:tr w:rsidR="009C1D1B" w:rsidRPr="00674670" w14:paraId="792388C3" w14:textId="77777777" w:rsidTr="003141CB">
        <w:tc>
          <w:tcPr>
            <w:tcW w:w="2235" w:type="dxa"/>
          </w:tcPr>
          <w:p w14:paraId="720AAF2F" w14:textId="77777777" w:rsidR="009C1D1B" w:rsidRPr="00674670" w:rsidRDefault="009C1D1B" w:rsidP="00674670">
            <w:pPr>
              <w:tabs>
                <w:tab w:val="left" w:pos="1080"/>
              </w:tabs>
              <w:rPr>
                <w:rFonts w:cs="Arial"/>
                <w:sz w:val="16"/>
                <w:szCs w:val="16"/>
              </w:rPr>
            </w:pPr>
            <w:r w:rsidRPr="00674670">
              <w:rPr>
                <w:rFonts w:cs="Arial"/>
                <w:sz w:val="16"/>
                <w:szCs w:val="16"/>
              </w:rPr>
              <w:t>Usposabljanje in izpopolnjevanje za EU</w:t>
            </w:r>
          </w:p>
        </w:tc>
        <w:tc>
          <w:tcPr>
            <w:tcW w:w="1842" w:type="dxa"/>
          </w:tcPr>
          <w:p w14:paraId="1EEFA5C6" w14:textId="77777777" w:rsidR="009C1D1B" w:rsidRPr="00674670" w:rsidRDefault="009C1D1B" w:rsidP="00674670">
            <w:pPr>
              <w:tabs>
                <w:tab w:val="left" w:pos="1080"/>
              </w:tabs>
              <w:rPr>
                <w:rFonts w:cs="Arial"/>
                <w:sz w:val="16"/>
                <w:szCs w:val="16"/>
              </w:rPr>
            </w:pPr>
            <w:r w:rsidRPr="00674670">
              <w:rPr>
                <w:rFonts w:cs="Arial"/>
                <w:sz w:val="16"/>
                <w:szCs w:val="16"/>
              </w:rPr>
              <w:t>Drugo usposabljanje in izpopolnjevanje</w:t>
            </w:r>
          </w:p>
        </w:tc>
        <w:tc>
          <w:tcPr>
            <w:tcW w:w="1843" w:type="dxa"/>
          </w:tcPr>
          <w:p w14:paraId="6AB74E9B" w14:textId="77777777" w:rsidR="009C1D1B" w:rsidRPr="00674670" w:rsidRDefault="009C1D1B" w:rsidP="00674670">
            <w:pPr>
              <w:tabs>
                <w:tab w:val="left" w:pos="1080"/>
              </w:tabs>
              <w:rPr>
                <w:rFonts w:cs="Arial"/>
                <w:sz w:val="16"/>
                <w:szCs w:val="16"/>
              </w:rPr>
            </w:pPr>
            <w:r w:rsidRPr="00674670">
              <w:rPr>
                <w:rFonts w:cs="Arial"/>
                <w:sz w:val="16"/>
                <w:szCs w:val="16"/>
              </w:rPr>
              <w:t>Organizator</w:t>
            </w:r>
          </w:p>
        </w:tc>
        <w:tc>
          <w:tcPr>
            <w:tcW w:w="1985" w:type="dxa"/>
          </w:tcPr>
          <w:p w14:paraId="154F7A8F" w14:textId="77777777" w:rsidR="009C1D1B" w:rsidRPr="00674670" w:rsidRDefault="009C1D1B" w:rsidP="00674670">
            <w:pPr>
              <w:tabs>
                <w:tab w:val="left" w:pos="1080"/>
              </w:tabs>
              <w:rPr>
                <w:rFonts w:cs="Arial"/>
                <w:sz w:val="16"/>
                <w:szCs w:val="16"/>
              </w:rPr>
            </w:pPr>
            <w:r w:rsidRPr="00674670">
              <w:rPr>
                <w:rFonts w:cs="Arial"/>
                <w:sz w:val="16"/>
                <w:szCs w:val="16"/>
              </w:rPr>
              <w:t>Vsebina</w:t>
            </w:r>
          </w:p>
        </w:tc>
        <w:tc>
          <w:tcPr>
            <w:tcW w:w="1307" w:type="dxa"/>
          </w:tcPr>
          <w:p w14:paraId="251D8928" w14:textId="77777777" w:rsidR="009C1D1B" w:rsidRPr="00674670" w:rsidRDefault="009C1D1B" w:rsidP="00674670">
            <w:pPr>
              <w:tabs>
                <w:tab w:val="left" w:pos="1080"/>
              </w:tabs>
              <w:rPr>
                <w:rFonts w:cs="Arial"/>
                <w:sz w:val="16"/>
                <w:szCs w:val="16"/>
              </w:rPr>
            </w:pPr>
            <w:r w:rsidRPr="00674670">
              <w:rPr>
                <w:rFonts w:cs="Arial"/>
                <w:sz w:val="16"/>
                <w:szCs w:val="16"/>
              </w:rPr>
              <w:t>Od-do</w:t>
            </w:r>
          </w:p>
        </w:tc>
      </w:tr>
      <w:tr w:rsidR="009C1D1B" w:rsidRPr="00674670" w14:paraId="35DC036B" w14:textId="77777777" w:rsidTr="003141CB">
        <w:tc>
          <w:tcPr>
            <w:tcW w:w="2235" w:type="dxa"/>
          </w:tcPr>
          <w:p w14:paraId="63429ABF" w14:textId="77777777" w:rsidR="009C1D1B" w:rsidRPr="00674670" w:rsidRDefault="009C1D1B" w:rsidP="00674670">
            <w:pPr>
              <w:tabs>
                <w:tab w:val="left" w:pos="1080"/>
              </w:tabs>
              <w:rPr>
                <w:rFonts w:cs="Arial"/>
                <w:b/>
                <w:sz w:val="16"/>
                <w:szCs w:val="16"/>
              </w:rPr>
            </w:pPr>
          </w:p>
        </w:tc>
        <w:tc>
          <w:tcPr>
            <w:tcW w:w="1842" w:type="dxa"/>
          </w:tcPr>
          <w:p w14:paraId="0D377F9C" w14:textId="77777777" w:rsidR="009C1D1B" w:rsidRPr="00674670" w:rsidRDefault="009C1D1B" w:rsidP="00674670">
            <w:pPr>
              <w:tabs>
                <w:tab w:val="left" w:pos="1080"/>
              </w:tabs>
              <w:rPr>
                <w:rFonts w:cs="Arial"/>
                <w:b/>
                <w:sz w:val="16"/>
                <w:szCs w:val="16"/>
              </w:rPr>
            </w:pPr>
          </w:p>
        </w:tc>
        <w:tc>
          <w:tcPr>
            <w:tcW w:w="1843" w:type="dxa"/>
          </w:tcPr>
          <w:p w14:paraId="25273E91" w14:textId="77777777" w:rsidR="009C1D1B" w:rsidRPr="00674670" w:rsidRDefault="009C1D1B" w:rsidP="00674670">
            <w:pPr>
              <w:tabs>
                <w:tab w:val="left" w:pos="1080"/>
              </w:tabs>
              <w:rPr>
                <w:rFonts w:cs="Arial"/>
                <w:b/>
                <w:sz w:val="16"/>
                <w:szCs w:val="16"/>
              </w:rPr>
            </w:pPr>
          </w:p>
        </w:tc>
        <w:tc>
          <w:tcPr>
            <w:tcW w:w="1985" w:type="dxa"/>
          </w:tcPr>
          <w:p w14:paraId="6D9811AC" w14:textId="77777777" w:rsidR="009C1D1B" w:rsidRPr="00674670" w:rsidRDefault="009C1D1B" w:rsidP="00674670">
            <w:pPr>
              <w:tabs>
                <w:tab w:val="left" w:pos="1080"/>
              </w:tabs>
              <w:rPr>
                <w:rFonts w:cs="Arial"/>
                <w:b/>
                <w:sz w:val="16"/>
                <w:szCs w:val="16"/>
              </w:rPr>
            </w:pPr>
          </w:p>
        </w:tc>
        <w:tc>
          <w:tcPr>
            <w:tcW w:w="1307" w:type="dxa"/>
          </w:tcPr>
          <w:p w14:paraId="7DEADAE2" w14:textId="77777777" w:rsidR="009C1D1B" w:rsidRPr="00674670" w:rsidRDefault="009C1D1B" w:rsidP="00674670">
            <w:pPr>
              <w:tabs>
                <w:tab w:val="left" w:pos="1080"/>
              </w:tabs>
              <w:rPr>
                <w:rFonts w:cs="Arial"/>
                <w:b/>
                <w:sz w:val="16"/>
                <w:szCs w:val="16"/>
              </w:rPr>
            </w:pPr>
          </w:p>
        </w:tc>
      </w:tr>
    </w:tbl>
    <w:p w14:paraId="547BE853" w14:textId="77777777" w:rsidR="009C1D1B" w:rsidRPr="0009122D" w:rsidRDefault="009C1D1B" w:rsidP="009C1D1B">
      <w:pPr>
        <w:tabs>
          <w:tab w:val="left" w:pos="1080"/>
        </w:tabs>
        <w:rPr>
          <w:rFonts w:cs="Arial"/>
          <w:b/>
          <w:sz w:val="16"/>
          <w:szCs w:val="16"/>
        </w:rPr>
      </w:pPr>
    </w:p>
    <w:p w14:paraId="308CAACB" w14:textId="77777777" w:rsidR="009C1D1B" w:rsidRPr="0009122D" w:rsidRDefault="009C1D1B" w:rsidP="009C1D1B">
      <w:pPr>
        <w:tabs>
          <w:tab w:val="left" w:pos="1080"/>
        </w:tabs>
        <w:rPr>
          <w:rFonts w:cs="Arial"/>
          <w:b/>
          <w:sz w:val="22"/>
          <w:szCs w:val="22"/>
        </w:rPr>
      </w:pPr>
    </w:p>
    <w:p w14:paraId="1F810424" w14:textId="7F6CF2B2" w:rsidR="009C1D1B" w:rsidRPr="0009122D" w:rsidRDefault="003141CB" w:rsidP="009C1D1B">
      <w:pPr>
        <w:tabs>
          <w:tab w:val="left" w:pos="1080"/>
        </w:tabs>
        <w:rPr>
          <w:rFonts w:cs="Arial"/>
          <w:b/>
          <w:sz w:val="22"/>
          <w:szCs w:val="22"/>
        </w:rPr>
      </w:pPr>
      <w:r w:rsidRPr="00674670">
        <w:rPr>
          <w:rFonts w:cs="Arial"/>
          <w:b/>
          <w:sz w:val="16"/>
          <w:szCs w:val="16"/>
        </w:rPr>
        <w:t>9. IZVRŠEVANJE FUNKCIJ, SODELOVANJE V PROJEKTNIH SKUPINAH IN O OPRAVLJANJU DRUGEGA DELA V INTERESU DELODAJALCA</w:t>
      </w:r>
    </w:p>
    <w:p w14:paraId="728B2833" w14:textId="77777777" w:rsidR="009C1D1B" w:rsidRPr="0009122D" w:rsidRDefault="009C1D1B" w:rsidP="009C1D1B">
      <w:pPr>
        <w:tabs>
          <w:tab w:val="left" w:pos="1080"/>
        </w:tabs>
        <w:rPr>
          <w:rFonts w:cs="Arial"/>
          <w:b/>
          <w:sz w:val="16"/>
          <w:szCs w:val="16"/>
        </w:rPr>
      </w:pPr>
    </w:p>
    <w:p w14:paraId="5F92272F" w14:textId="77777777" w:rsidR="009C1D1B" w:rsidRPr="0009122D" w:rsidRDefault="009C1D1B" w:rsidP="009C1D1B">
      <w:pPr>
        <w:tabs>
          <w:tab w:val="left" w:pos="1080"/>
        </w:tabs>
        <w:rPr>
          <w:rFonts w:cs="Arial"/>
          <w:b/>
          <w:sz w:val="16"/>
          <w:szCs w:val="16"/>
        </w:rPr>
      </w:pPr>
      <w:r w:rsidRPr="0009122D">
        <w:rPr>
          <w:rFonts w:cs="Arial"/>
          <w:b/>
          <w:sz w:val="16"/>
          <w:szCs w:val="16"/>
        </w:rPr>
        <w:t>Mednarodna delovna telesa in druge oblike dela (brez EU)</w:t>
      </w:r>
    </w:p>
    <w:tbl>
      <w:tblPr>
        <w:tblStyle w:val="Tabelamrea"/>
        <w:tblW w:w="0" w:type="auto"/>
        <w:tblLook w:val="06A0" w:firstRow="1" w:lastRow="0" w:firstColumn="1" w:lastColumn="0" w:noHBand="1" w:noVBand="1"/>
      </w:tblPr>
      <w:tblGrid>
        <w:gridCol w:w="3801"/>
        <w:gridCol w:w="4687"/>
      </w:tblGrid>
      <w:tr w:rsidR="009C1D1B" w:rsidRPr="00674670" w14:paraId="03526E24" w14:textId="77777777" w:rsidTr="003141CB">
        <w:tc>
          <w:tcPr>
            <w:tcW w:w="4077" w:type="dxa"/>
          </w:tcPr>
          <w:p w14:paraId="04F61D41" w14:textId="77777777" w:rsidR="009C1D1B" w:rsidRPr="00674670" w:rsidRDefault="009C1D1B" w:rsidP="00674670">
            <w:pPr>
              <w:tabs>
                <w:tab w:val="left" w:pos="1080"/>
              </w:tabs>
              <w:jc w:val="right"/>
              <w:rPr>
                <w:rFonts w:cs="Arial"/>
                <w:sz w:val="16"/>
                <w:szCs w:val="16"/>
              </w:rPr>
            </w:pPr>
            <w:r w:rsidRPr="00674670">
              <w:rPr>
                <w:rFonts w:cs="Arial"/>
                <w:sz w:val="16"/>
                <w:szCs w:val="16"/>
              </w:rPr>
              <w:t>Ustanovitelj</w:t>
            </w:r>
          </w:p>
        </w:tc>
        <w:tc>
          <w:tcPr>
            <w:tcW w:w="5135" w:type="dxa"/>
          </w:tcPr>
          <w:p w14:paraId="70CCFEA8" w14:textId="77777777" w:rsidR="009C1D1B" w:rsidRPr="00674670" w:rsidRDefault="009C1D1B" w:rsidP="00674670">
            <w:pPr>
              <w:tabs>
                <w:tab w:val="left" w:pos="1080"/>
              </w:tabs>
              <w:rPr>
                <w:rFonts w:cs="Arial"/>
                <w:sz w:val="16"/>
                <w:szCs w:val="16"/>
              </w:rPr>
            </w:pPr>
          </w:p>
        </w:tc>
      </w:tr>
      <w:tr w:rsidR="009C1D1B" w:rsidRPr="00674670" w14:paraId="29458EDF" w14:textId="77777777" w:rsidTr="003141CB">
        <w:tc>
          <w:tcPr>
            <w:tcW w:w="4077" w:type="dxa"/>
          </w:tcPr>
          <w:p w14:paraId="0C581F57" w14:textId="77777777" w:rsidR="009C1D1B" w:rsidRPr="00674670" w:rsidRDefault="009C1D1B" w:rsidP="00674670">
            <w:pPr>
              <w:tabs>
                <w:tab w:val="left" w:pos="1080"/>
              </w:tabs>
              <w:jc w:val="right"/>
              <w:rPr>
                <w:rFonts w:cs="Arial"/>
                <w:sz w:val="16"/>
                <w:szCs w:val="16"/>
              </w:rPr>
            </w:pPr>
            <w:r w:rsidRPr="00674670">
              <w:rPr>
                <w:rFonts w:cs="Arial"/>
                <w:sz w:val="16"/>
                <w:szCs w:val="16"/>
              </w:rPr>
              <w:t>Naziv delovnega telesa</w:t>
            </w:r>
          </w:p>
        </w:tc>
        <w:tc>
          <w:tcPr>
            <w:tcW w:w="5135" w:type="dxa"/>
          </w:tcPr>
          <w:p w14:paraId="2BB7124B" w14:textId="77777777" w:rsidR="009C1D1B" w:rsidRPr="00674670" w:rsidRDefault="009C1D1B" w:rsidP="00674670">
            <w:pPr>
              <w:tabs>
                <w:tab w:val="left" w:pos="1080"/>
              </w:tabs>
              <w:rPr>
                <w:rFonts w:cs="Arial"/>
                <w:sz w:val="16"/>
                <w:szCs w:val="16"/>
              </w:rPr>
            </w:pPr>
          </w:p>
        </w:tc>
      </w:tr>
      <w:tr w:rsidR="009C1D1B" w:rsidRPr="00674670" w14:paraId="7373B314" w14:textId="77777777" w:rsidTr="003141CB">
        <w:tc>
          <w:tcPr>
            <w:tcW w:w="4077" w:type="dxa"/>
          </w:tcPr>
          <w:p w14:paraId="6C86BE1D" w14:textId="77777777" w:rsidR="009C1D1B" w:rsidRPr="00674670" w:rsidRDefault="009C1D1B" w:rsidP="00674670">
            <w:pPr>
              <w:tabs>
                <w:tab w:val="left" w:pos="720"/>
                <w:tab w:val="left" w:pos="1080"/>
              </w:tabs>
              <w:jc w:val="right"/>
              <w:rPr>
                <w:rFonts w:cs="Arial"/>
                <w:sz w:val="16"/>
                <w:szCs w:val="16"/>
              </w:rPr>
            </w:pPr>
            <w:r w:rsidRPr="00674670">
              <w:rPr>
                <w:rFonts w:cs="Arial"/>
                <w:sz w:val="16"/>
                <w:szCs w:val="16"/>
              </w:rPr>
              <w:t>Vsebine dela</w:t>
            </w:r>
          </w:p>
        </w:tc>
        <w:tc>
          <w:tcPr>
            <w:tcW w:w="5135" w:type="dxa"/>
          </w:tcPr>
          <w:p w14:paraId="08385078" w14:textId="77777777" w:rsidR="009C1D1B" w:rsidRPr="00674670" w:rsidRDefault="009C1D1B" w:rsidP="00674670">
            <w:pPr>
              <w:tabs>
                <w:tab w:val="left" w:pos="1080"/>
              </w:tabs>
              <w:rPr>
                <w:rFonts w:cs="Arial"/>
                <w:sz w:val="16"/>
                <w:szCs w:val="16"/>
              </w:rPr>
            </w:pPr>
          </w:p>
        </w:tc>
      </w:tr>
      <w:tr w:rsidR="009C1D1B" w:rsidRPr="00674670" w14:paraId="48DFA640" w14:textId="77777777" w:rsidTr="003141CB">
        <w:tc>
          <w:tcPr>
            <w:tcW w:w="4077" w:type="dxa"/>
          </w:tcPr>
          <w:p w14:paraId="38A9FBE7" w14:textId="77777777" w:rsidR="009C1D1B" w:rsidRPr="00674670" w:rsidRDefault="009C1D1B" w:rsidP="00674670">
            <w:pPr>
              <w:tabs>
                <w:tab w:val="left" w:pos="720"/>
                <w:tab w:val="left" w:pos="1080"/>
              </w:tabs>
              <w:jc w:val="right"/>
              <w:rPr>
                <w:rFonts w:cs="Arial"/>
                <w:sz w:val="16"/>
                <w:szCs w:val="16"/>
              </w:rPr>
            </w:pPr>
            <w:r w:rsidRPr="00674670">
              <w:rPr>
                <w:rFonts w:cs="Arial"/>
                <w:sz w:val="16"/>
                <w:szCs w:val="16"/>
              </w:rPr>
              <w:t>Vloga</w:t>
            </w:r>
          </w:p>
        </w:tc>
        <w:tc>
          <w:tcPr>
            <w:tcW w:w="5135" w:type="dxa"/>
          </w:tcPr>
          <w:p w14:paraId="6C31ADA6" w14:textId="77777777" w:rsidR="009C1D1B" w:rsidRPr="00674670" w:rsidRDefault="009C1D1B" w:rsidP="00674670">
            <w:pPr>
              <w:tabs>
                <w:tab w:val="left" w:pos="1080"/>
              </w:tabs>
              <w:rPr>
                <w:rFonts w:cs="Arial"/>
                <w:sz w:val="16"/>
                <w:szCs w:val="16"/>
              </w:rPr>
            </w:pPr>
          </w:p>
        </w:tc>
      </w:tr>
      <w:tr w:rsidR="009C1D1B" w:rsidRPr="00674670" w14:paraId="168FBAD0" w14:textId="77777777" w:rsidTr="003141CB">
        <w:tc>
          <w:tcPr>
            <w:tcW w:w="4077" w:type="dxa"/>
          </w:tcPr>
          <w:p w14:paraId="46F9C349" w14:textId="77777777" w:rsidR="009C1D1B" w:rsidRPr="00674670" w:rsidRDefault="009C1D1B" w:rsidP="00674670">
            <w:pPr>
              <w:tabs>
                <w:tab w:val="left" w:pos="720"/>
                <w:tab w:val="left" w:pos="1080"/>
              </w:tabs>
              <w:jc w:val="right"/>
              <w:rPr>
                <w:rFonts w:cs="Arial"/>
                <w:sz w:val="16"/>
                <w:szCs w:val="16"/>
              </w:rPr>
            </w:pPr>
            <w:r w:rsidRPr="00674670">
              <w:rPr>
                <w:rFonts w:cs="Arial"/>
                <w:sz w:val="16"/>
                <w:szCs w:val="16"/>
              </w:rPr>
              <w:t>Od-do</w:t>
            </w:r>
          </w:p>
        </w:tc>
        <w:tc>
          <w:tcPr>
            <w:tcW w:w="5135" w:type="dxa"/>
          </w:tcPr>
          <w:p w14:paraId="76C59FC8" w14:textId="77777777" w:rsidR="009C1D1B" w:rsidRPr="00674670" w:rsidRDefault="009C1D1B" w:rsidP="00674670">
            <w:pPr>
              <w:tabs>
                <w:tab w:val="left" w:pos="1080"/>
              </w:tabs>
              <w:rPr>
                <w:rFonts w:cs="Arial"/>
                <w:sz w:val="16"/>
                <w:szCs w:val="16"/>
              </w:rPr>
            </w:pPr>
          </w:p>
        </w:tc>
      </w:tr>
    </w:tbl>
    <w:p w14:paraId="22FE7A7B" w14:textId="77777777" w:rsidR="009C1D1B" w:rsidRPr="0009122D" w:rsidRDefault="009C1D1B" w:rsidP="009C1D1B">
      <w:pPr>
        <w:tabs>
          <w:tab w:val="left" w:pos="1080"/>
        </w:tabs>
        <w:rPr>
          <w:rFonts w:cs="Arial"/>
          <w:b/>
          <w:sz w:val="16"/>
          <w:szCs w:val="16"/>
        </w:rPr>
      </w:pPr>
    </w:p>
    <w:p w14:paraId="17AD8E03" w14:textId="77777777" w:rsidR="009C1D1B" w:rsidRPr="0009122D" w:rsidRDefault="009C1D1B" w:rsidP="009C1D1B">
      <w:pPr>
        <w:tabs>
          <w:tab w:val="left" w:pos="1080"/>
        </w:tabs>
        <w:rPr>
          <w:rFonts w:cs="Arial"/>
          <w:b/>
          <w:sz w:val="16"/>
          <w:szCs w:val="16"/>
        </w:rPr>
      </w:pPr>
    </w:p>
    <w:p w14:paraId="782DCDF2" w14:textId="77777777" w:rsidR="009C1D1B" w:rsidRPr="0009122D" w:rsidRDefault="009C1D1B" w:rsidP="009C1D1B">
      <w:pPr>
        <w:tabs>
          <w:tab w:val="left" w:pos="1080"/>
        </w:tabs>
        <w:rPr>
          <w:rFonts w:cs="Arial"/>
          <w:b/>
          <w:sz w:val="16"/>
          <w:szCs w:val="16"/>
        </w:rPr>
      </w:pPr>
      <w:r w:rsidRPr="0009122D">
        <w:rPr>
          <w:rFonts w:cs="Arial"/>
          <w:b/>
          <w:sz w:val="16"/>
          <w:szCs w:val="16"/>
        </w:rPr>
        <w:t>Delovna telesa EU in druge oblike dela</w:t>
      </w:r>
    </w:p>
    <w:tbl>
      <w:tblPr>
        <w:tblStyle w:val="Tabelamrea"/>
        <w:tblW w:w="0" w:type="auto"/>
        <w:tblLook w:val="06A0" w:firstRow="1" w:lastRow="0" w:firstColumn="1" w:lastColumn="0" w:noHBand="1" w:noVBand="1"/>
      </w:tblPr>
      <w:tblGrid>
        <w:gridCol w:w="3800"/>
        <w:gridCol w:w="4688"/>
      </w:tblGrid>
      <w:tr w:rsidR="009C1D1B" w:rsidRPr="00674670" w14:paraId="1F14A138" w14:textId="77777777" w:rsidTr="003141CB">
        <w:tc>
          <w:tcPr>
            <w:tcW w:w="3889" w:type="dxa"/>
          </w:tcPr>
          <w:p w14:paraId="1042BA59" w14:textId="77777777" w:rsidR="009C1D1B" w:rsidRPr="00674670" w:rsidRDefault="009C1D1B" w:rsidP="00674670">
            <w:pPr>
              <w:jc w:val="right"/>
              <w:rPr>
                <w:rFonts w:cs="Arial"/>
                <w:sz w:val="16"/>
                <w:szCs w:val="16"/>
              </w:rPr>
            </w:pPr>
            <w:r w:rsidRPr="00674670">
              <w:rPr>
                <w:rFonts w:cs="Arial"/>
                <w:sz w:val="16"/>
                <w:szCs w:val="16"/>
              </w:rPr>
              <w:t>Ustanovitelj</w:t>
            </w:r>
          </w:p>
        </w:tc>
        <w:tc>
          <w:tcPr>
            <w:tcW w:w="4831" w:type="dxa"/>
          </w:tcPr>
          <w:p w14:paraId="6AF39E81" w14:textId="77777777" w:rsidR="009C1D1B" w:rsidRPr="00674670" w:rsidRDefault="009C1D1B" w:rsidP="00674670">
            <w:pPr>
              <w:tabs>
                <w:tab w:val="left" w:pos="1080"/>
              </w:tabs>
              <w:rPr>
                <w:rFonts w:cs="Arial"/>
                <w:sz w:val="16"/>
                <w:szCs w:val="16"/>
              </w:rPr>
            </w:pPr>
          </w:p>
        </w:tc>
      </w:tr>
      <w:tr w:rsidR="009C1D1B" w:rsidRPr="00674670" w14:paraId="0971E8EA" w14:textId="77777777" w:rsidTr="003141CB">
        <w:tc>
          <w:tcPr>
            <w:tcW w:w="3889" w:type="dxa"/>
          </w:tcPr>
          <w:p w14:paraId="7579999D" w14:textId="77777777" w:rsidR="009C1D1B" w:rsidRPr="00674670" w:rsidRDefault="009C1D1B" w:rsidP="00674670">
            <w:pPr>
              <w:jc w:val="right"/>
              <w:rPr>
                <w:rFonts w:cs="Arial"/>
                <w:sz w:val="16"/>
                <w:szCs w:val="16"/>
              </w:rPr>
            </w:pPr>
            <w:r w:rsidRPr="00674670">
              <w:rPr>
                <w:rFonts w:cs="Arial"/>
                <w:sz w:val="16"/>
                <w:szCs w:val="16"/>
              </w:rPr>
              <w:t>Naziv delovnega telesa</w:t>
            </w:r>
          </w:p>
        </w:tc>
        <w:tc>
          <w:tcPr>
            <w:tcW w:w="4831" w:type="dxa"/>
          </w:tcPr>
          <w:p w14:paraId="550705AF" w14:textId="77777777" w:rsidR="009C1D1B" w:rsidRPr="00674670" w:rsidRDefault="009C1D1B" w:rsidP="00674670">
            <w:pPr>
              <w:tabs>
                <w:tab w:val="left" w:pos="1080"/>
              </w:tabs>
              <w:rPr>
                <w:rFonts w:cs="Arial"/>
                <w:sz w:val="16"/>
                <w:szCs w:val="16"/>
              </w:rPr>
            </w:pPr>
          </w:p>
        </w:tc>
      </w:tr>
      <w:tr w:rsidR="009C1D1B" w:rsidRPr="00674670" w14:paraId="011A4DEA" w14:textId="77777777" w:rsidTr="003141CB">
        <w:tc>
          <w:tcPr>
            <w:tcW w:w="3889" w:type="dxa"/>
          </w:tcPr>
          <w:p w14:paraId="7201006B" w14:textId="77777777" w:rsidR="009C1D1B" w:rsidRPr="00674670" w:rsidRDefault="009C1D1B" w:rsidP="00674670">
            <w:pPr>
              <w:jc w:val="right"/>
              <w:rPr>
                <w:rFonts w:cs="Arial"/>
                <w:sz w:val="16"/>
                <w:szCs w:val="16"/>
              </w:rPr>
            </w:pPr>
            <w:r w:rsidRPr="00674670">
              <w:rPr>
                <w:rFonts w:cs="Arial"/>
                <w:sz w:val="16"/>
                <w:szCs w:val="16"/>
              </w:rPr>
              <w:t>Vsebine dela</w:t>
            </w:r>
          </w:p>
        </w:tc>
        <w:tc>
          <w:tcPr>
            <w:tcW w:w="4831" w:type="dxa"/>
          </w:tcPr>
          <w:p w14:paraId="2B79F78B" w14:textId="77777777" w:rsidR="009C1D1B" w:rsidRPr="00674670" w:rsidRDefault="009C1D1B" w:rsidP="00674670">
            <w:pPr>
              <w:tabs>
                <w:tab w:val="left" w:pos="1080"/>
              </w:tabs>
              <w:rPr>
                <w:rFonts w:cs="Arial"/>
                <w:sz w:val="16"/>
                <w:szCs w:val="16"/>
              </w:rPr>
            </w:pPr>
          </w:p>
        </w:tc>
      </w:tr>
      <w:tr w:rsidR="009C1D1B" w:rsidRPr="00674670" w14:paraId="20C3DB89" w14:textId="77777777" w:rsidTr="003141CB">
        <w:tc>
          <w:tcPr>
            <w:tcW w:w="3889" w:type="dxa"/>
          </w:tcPr>
          <w:p w14:paraId="692BC93F" w14:textId="77777777" w:rsidR="009C1D1B" w:rsidRPr="00674670" w:rsidRDefault="009C1D1B" w:rsidP="00674670">
            <w:pPr>
              <w:jc w:val="right"/>
              <w:rPr>
                <w:rFonts w:cs="Arial"/>
                <w:sz w:val="16"/>
                <w:szCs w:val="16"/>
              </w:rPr>
            </w:pPr>
            <w:r w:rsidRPr="00674670">
              <w:rPr>
                <w:rFonts w:cs="Arial"/>
                <w:sz w:val="16"/>
                <w:szCs w:val="16"/>
              </w:rPr>
              <w:t>Vloga (vodja, član…)</w:t>
            </w:r>
          </w:p>
        </w:tc>
        <w:tc>
          <w:tcPr>
            <w:tcW w:w="4831" w:type="dxa"/>
          </w:tcPr>
          <w:p w14:paraId="4FD45B6A" w14:textId="77777777" w:rsidR="009C1D1B" w:rsidRPr="00674670" w:rsidRDefault="009C1D1B" w:rsidP="00674670">
            <w:pPr>
              <w:tabs>
                <w:tab w:val="left" w:pos="1080"/>
              </w:tabs>
              <w:rPr>
                <w:rFonts w:cs="Arial"/>
                <w:sz w:val="16"/>
                <w:szCs w:val="16"/>
              </w:rPr>
            </w:pPr>
          </w:p>
        </w:tc>
      </w:tr>
      <w:tr w:rsidR="009C1D1B" w:rsidRPr="00674670" w14:paraId="7F9C6822" w14:textId="77777777" w:rsidTr="003141CB">
        <w:tc>
          <w:tcPr>
            <w:tcW w:w="3889" w:type="dxa"/>
          </w:tcPr>
          <w:p w14:paraId="14C9CB13" w14:textId="77777777" w:rsidR="009C1D1B" w:rsidRPr="00674670" w:rsidRDefault="009C1D1B" w:rsidP="00674670">
            <w:pPr>
              <w:jc w:val="right"/>
              <w:rPr>
                <w:rFonts w:cs="Arial"/>
                <w:i/>
              </w:rPr>
            </w:pPr>
            <w:r w:rsidRPr="00674670">
              <w:rPr>
                <w:rFonts w:cs="Arial"/>
                <w:sz w:val="16"/>
                <w:szCs w:val="16"/>
              </w:rPr>
              <w:t>Od-do</w:t>
            </w:r>
          </w:p>
        </w:tc>
        <w:tc>
          <w:tcPr>
            <w:tcW w:w="4831" w:type="dxa"/>
          </w:tcPr>
          <w:p w14:paraId="1C804323" w14:textId="77777777" w:rsidR="009C1D1B" w:rsidRPr="00674670" w:rsidRDefault="009C1D1B" w:rsidP="00674670">
            <w:pPr>
              <w:tabs>
                <w:tab w:val="left" w:pos="1080"/>
              </w:tabs>
              <w:rPr>
                <w:rFonts w:cs="Arial"/>
                <w:sz w:val="16"/>
                <w:szCs w:val="16"/>
              </w:rPr>
            </w:pPr>
          </w:p>
        </w:tc>
      </w:tr>
    </w:tbl>
    <w:p w14:paraId="2E53D910" w14:textId="77777777" w:rsidR="009C1D1B" w:rsidRPr="0009122D" w:rsidRDefault="009C1D1B" w:rsidP="009C1D1B">
      <w:pPr>
        <w:tabs>
          <w:tab w:val="left" w:pos="1080"/>
        </w:tabs>
        <w:rPr>
          <w:rFonts w:cs="Arial"/>
          <w:b/>
          <w:sz w:val="16"/>
          <w:szCs w:val="16"/>
        </w:rPr>
      </w:pPr>
    </w:p>
    <w:p w14:paraId="61BB0643" w14:textId="77777777" w:rsidR="009C1D1B" w:rsidRPr="0009122D" w:rsidRDefault="00253E55" w:rsidP="009C1D1B">
      <w:pPr>
        <w:rPr>
          <w:rFonts w:cs="Arial"/>
        </w:rPr>
      </w:pPr>
      <w:r>
        <w:rPr>
          <w:rFonts w:cs="Arial"/>
          <w:b/>
          <w:sz w:val="16"/>
          <w:szCs w:val="16"/>
        </w:rPr>
        <w:br w:type="page"/>
      </w:r>
      <w:r w:rsidRPr="0009122D">
        <w:rPr>
          <w:rFonts w:cs="Arial"/>
          <w:b/>
          <w:sz w:val="16"/>
          <w:szCs w:val="16"/>
        </w:rPr>
        <w:lastRenderedPageBreak/>
        <w:t>Projektno delo s področja EU</w:t>
      </w:r>
    </w:p>
    <w:tbl>
      <w:tblPr>
        <w:tblStyle w:val="Tabelamrea"/>
        <w:tblW w:w="0" w:type="auto"/>
        <w:tblLook w:val="06A0" w:firstRow="1" w:lastRow="0" w:firstColumn="1" w:lastColumn="0" w:noHBand="1" w:noVBand="1"/>
      </w:tblPr>
      <w:tblGrid>
        <w:gridCol w:w="3803"/>
        <w:gridCol w:w="4685"/>
      </w:tblGrid>
      <w:tr w:rsidR="009C1D1B" w:rsidRPr="00674670" w14:paraId="475FF3EE" w14:textId="77777777" w:rsidTr="003141CB">
        <w:tc>
          <w:tcPr>
            <w:tcW w:w="3892" w:type="dxa"/>
          </w:tcPr>
          <w:p w14:paraId="5EEC352B" w14:textId="77777777" w:rsidR="009C1D1B" w:rsidRPr="00674670" w:rsidRDefault="009C1D1B" w:rsidP="00674670">
            <w:pPr>
              <w:jc w:val="right"/>
              <w:rPr>
                <w:rFonts w:cs="Arial"/>
                <w:sz w:val="16"/>
                <w:szCs w:val="16"/>
              </w:rPr>
            </w:pPr>
            <w:r w:rsidRPr="00674670">
              <w:rPr>
                <w:rFonts w:cs="Arial"/>
                <w:sz w:val="16"/>
                <w:szCs w:val="16"/>
              </w:rPr>
              <w:t>Ustanovitelj projekta</w:t>
            </w:r>
          </w:p>
        </w:tc>
        <w:tc>
          <w:tcPr>
            <w:tcW w:w="4828" w:type="dxa"/>
          </w:tcPr>
          <w:p w14:paraId="26C0A3FD" w14:textId="77777777" w:rsidR="009C1D1B" w:rsidRPr="00674670" w:rsidRDefault="009C1D1B" w:rsidP="00674670">
            <w:pPr>
              <w:tabs>
                <w:tab w:val="left" w:pos="1080"/>
              </w:tabs>
              <w:rPr>
                <w:rFonts w:cs="Arial"/>
                <w:sz w:val="16"/>
                <w:szCs w:val="16"/>
              </w:rPr>
            </w:pPr>
          </w:p>
        </w:tc>
      </w:tr>
      <w:tr w:rsidR="009C1D1B" w:rsidRPr="00674670" w14:paraId="37129EE6" w14:textId="77777777" w:rsidTr="003141CB">
        <w:tc>
          <w:tcPr>
            <w:tcW w:w="3892" w:type="dxa"/>
          </w:tcPr>
          <w:p w14:paraId="471DD531" w14:textId="77777777" w:rsidR="009C1D1B" w:rsidRPr="00674670" w:rsidRDefault="009C1D1B" w:rsidP="00674670">
            <w:pPr>
              <w:jc w:val="right"/>
              <w:rPr>
                <w:rFonts w:cs="Arial"/>
                <w:sz w:val="16"/>
                <w:szCs w:val="16"/>
              </w:rPr>
            </w:pPr>
            <w:r w:rsidRPr="00674670">
              <w:rPr>
                <w:rFonts w:cs="Arial"/>
                <w:sz w:val="16"/>
                <w:szCs w:val="16"/>
              </w:rPr>
              <w:t>Naziv projekta</w:t>
            </w:r>
          </w:p>
        </w:tc>
        <w:tc>
          <w:tcPr>
            <w:tcW w:w="4828" w:type="dxa"/>
          </w:tcPr>
          <w:p w14:paraId="5E888992" w14:textId="77777777" w:rsidR="009C1D1B" w:rsidRPr="00674670" w:rsidRDefault="009C1D1B" w:rsidP="00674670">
            <w:pPr>
              <w:tabs>
                <w:tab w:val="left" w:pos="1080"/>
              </w:tabs>
              <w:rPr>
                <w:rFonts w:cs="Arial"/>
                <w:sz w:val="16"/>
                <w:szCs w:val="16"/>
              </w:rPr>
            </w:pPr>
          </w:p>
        </w:tc>
      </w:tr>
      <w:tr w:rsidR="009C1D1B" w:rsidRPr="00674670" w14:paraId="254E36F1" w14:textId="77777777" w:rsidTr="003141CB">
        <w:tc>
          <w:tcPr>
            <w:tcW w:w="3892" w:type="dxa"/>
          </w:tcPr>
          <w:p w14:paraId="6066B6DE" w14:textId="77777777" w:rsidR="009C1D1B" w:rsidRPr="00674670" w:rsidRDefault="009C1D1B" w:rsidP="00674670">
            <w:pPr>
              <w:jc w:val="right"/>
              <w:rPr>
                <w:rFonts w:cs="Arial"/>
                <w:sz w:val="16"/>
                <w:szCs w:val="16"/>
              </w:rPr>
            </w:pPr>
            <w:r w:rsidRPr="00674670">
              <w:rPr>
                <w:rFonts w:cs="Arial"/>
                <w:sz w:val="16"/>
                <w:szCs w:val="16"/>
              </w:rPr>
              <w:t>Vsebine dela</w:t>
            </w:r>
          </w:p>
        </w:tc>
        <w:tc>
          <w:tcPr>
            <w:tcW w:w="4828" w:type="dxa"/>
          </w:tcPr>
          <w:p w14:paraId="5F825044" w14:textId="77777777" w:rsidR="009C1D1B" w:rsidRPr="00674670" w:rsidRDefault="009C1D1B" w:rsidP="00674670">
            <w:pPr>
              <w:tabs>
                <w:tab w:val="left" w:pos="1080"/>
              </w:tabs>
              <w:rPr>
                <w:rFonts w:cs="Arial"/>
                <w:sz w:val="16"/>
                <w:szCs w:val="16"/>
              </w:rPr>
            </w:pPr>
          </w:p>
        </w:tc>
      </w:tr>
      <w:tr w:rsidR="009C1D1B" w:rsidRPr="00674670" w14:paraId="5BFC1529" w14:textId="77777777" w:rsidTr="003141CB">
        <w:tc>
          <w:tcPr>
            <w:tcW w:w="3892" w:type="dxa"/>
          </w:tcPr>
          <w:p w14:paraId="449E8727" w14:textId="77777777" w:rsidR="009C1D1B" w:rsidRPr="00674670" w:rsidRDefault="009C1D1B" w:rsidP="00674670">
            <w:pPr>
              <w:jc w:val="right"/>
              <w:rPr>
                <w:rFonts w:cs="Arial"/>
                <w:sz w:val="16"/>
                <w:szCs w:val="16"/>
              </w:rPr>
            </w:pPr>
            <w:r w:rsidRPr="00674670">
              <w:rPr>
                <w:rFonts w:cs="Arial"/>
                <w:sz w:val="16"/>
                <w:szCs w:val="16"/>
              </w:rPr>
              <w:t>Vloga (vodja, član…)</w:t>
            </w:r>
          </w:p>
        </w:tc>
        <w:tc>
          <w:tcPr>
            <w:tcW w:w="4828" w:type="dxa"/>
          </w:tcPr>
          <w:p w14:paraId="10B3C793" w14:textId="77777777" w:rsidR="009C1D1B" w:rsidRPr="00674670" w:rsidRDefault="009C1D1B" w:rsidP="00674670">
            <w:pPr>
              <w:tabs>
                <w:tab w:val="left" w:pos="1080"/>
              </w:tabs>
              <w:rPr>
                <w:rFonts w:cs="Arial"/>
                <w:sz w:val="16"/>
                <w:szCs w:val="16"/>
              </w:rPr>
            </w:pPr>
          </w:p>
        </w:tc>
      </w:tr>
      <w:tr w:rsidR="009C1D1B" w:rsidRPr="00674670" w14:paraId="0BF40A70" w14:textId="77777777" w:rsidTr="003141CB">
        <w:tc>
          <w:tcPr>
            <w:tcW w:w="3892" w:type="dxa"/>
          </w:tcPr>
          <w:p w14:paraId="70C4C006" w14:textId="77777777" w:rsidR="009C1D1B" w:rsidRPr="00674670" w:rsidRDefault="009C1D1B" w:rsidP="00674670">
            <w:pPr>
              <w:jc w:val="right"/>
              <w:rPr>
                <w:rFonts w:cs="Arial"/>
                <w:sz w:val="16"/>
                <w:szCs w:val="16"/>
              </w:rPr>
            </w:pPr>
            <w:r w:rsidRPr="00674670">
              <w:rPr>
                <w:rFonts w:cs="Arial"/>
                <w:sz w:val="16"/>
                <w:szCs w:val="16"/>
              </w:rPr>
              <w:t>Od-do</w:t>
            </w:r>
          </w:p>
        </w:tc>
        <w:tc>
          <w:tcPr>
            <w:tcW w:w="4828" w:type="dxa"/>
          </w:tcPr>
          <w:p w14:paraId="4707A93B" w14:textId="77777777" w:rsidR="009C1D1B" w:rsidRPr="00674670" w:rsidRDefault="009C1D1B" w:rsidP="00674670">
            <w:pPr>
              <w:tabs>
                <w:tab w:val="left" w:pos="1080"/>
              </w:tabs>
              <w:rPr>
                <w:rFonts w:cs="Arial"/>
                <w:sz w:val="16"/>
                <w:szCs w:val="16"/>
              </w:rPr>
            </w:pPr>
          </w:p>
        </w:tc>
      </w:tr>
    </w:tbl>
    <w:p w14:paraId="2C412189" w14:textId="77777777" w:rsidR="009C1D1B" w:rsidRPr="0009122D" w:rsidRDefault="009C1D1B" w:rsidP="009C1D1B">
      <w:pPr>
        <w:tabs>
          <w:tab w:val="left" w:pos="1080"/>
        </w:tabs>
        <w:rPr>
          <w:rFonts w:cs="Arial"/>
          <w:b/>
          <w:sz w:val="16"/>
          <w:szCs w:val="16"/>
        </w:rPr>
      </w:pPr>
    </w:p>
    <w:p w14:paraId="59B05D1C" w14:textId="77777777" w:rsidR="009C1D1B" w:rsidRPr="0009122D" w:rsidRDefault="009C1D1B" w:rsidP="009C1D1B">
      <w:pPr>
        <w:rPr>
          <w:rFonts w:cs="Arial"/>
          <w:b/>
          <w:sz w:val="16"/>
          <w:szCs w:val="16"/>
        </w:rPr>
      </w:pPr>
    </w:p>
    <w:p w14:paraId="5DF0DAEE" w14:textId="77777777" w:rsidR="009C1D1B" w:rsidRPr="0009122D" w:rsidRDefault="009C1D1B" w:rsidP="009C1D1B">
      <w:pPr>
        <w:rPr>
          <w:rFonts w:cs="Arial"/>
          <w:b/>
          <w:sz w:val="16"/>
          <w:szCs w:val="16"/>
        </w:rPr>
      </w:pPr>
      <w:r w:rsidRPr="0009122D">
        <w:rPr>
          <w:rFonts w:cs="Arial"/>
          <w:b/>
          <w:sz w:val="16"/>
          <w:szCs w:val="16"/>
        </w:rPr>
        <w:t>Projektne skupine</w:t>
      </w:r>
    </w:p>
    <w:tbl>
      <w:tblPr>
        <w:tblStyle w:val="Tabelamrea"/>
        <w:tblW w:w="0" w:type="auto"/>
        <w:tblLook w:val="06A0" w:firstRow="1" w:lastRow="0" w:firstColumn="1" w:lastColumn="0" w:noHBand="1" w:noVBand="1"/>
      </w:tblPr>
      <w:tblGrid>
        <w:gridCol w:w="3804"/>
        <w:gridCol w:w="4684"/>
      </w:tblGrid>
      <w:tr w:rsidR="009C1D1B" w:rsidRPr="00674670" w14:paraId="0C517CAE" w14:textId="77777777" w:rsidTr="003141CB">
        <w:tc>
          <w:tcPr>
            <w:tcW w:w="4077" w:type="dxa"/>
          </w:tcPr>
          <w:p w14:paraId="7C0BBB8B" w14:textId="77777777" w:rsidR="009C1D1B" w:rsidRPr="00674670" w:rsidRDefault="009C1D1B" w:rsidP="00674670">
            <w:pPr>
              <w:jc w:val="right"/>
              <w:rPr>
                <w:rFonts w:cs="Arial"/>
                <w:sz w:val="16"/>
                <w:szCs w:val="16"/>
              </w:rPr>
            </w:pPr>
            <w:r w:rsidRPr="00674670">
              <w:rPr>
                <w:rFonts w:cs="Arial"/>
                <w:sz w:val="16"/>
                <w:szCs w:val="16"/>
              </w:rPr>
              <w:t>Ustanovitelj</w:t>
            </w:r>
          </w:p>
        </w:tc>
        <w:tc>
          <w:tcPr>
            <w:tcW w:w="5135" w:type="dxa"/>
          </w:tcPr>
          <w:p w14:paraId="6926B097" w14:textId="77777777" w:rsidR="009C1D1B" w:rsidRPr="00674670" w:rsidRDefault="009C1D1B" w:rsidP="009C1D1B">
            <w:pPr>
              <w:rPr>
                <w:rFonts w:cs="Arial"/>
                <w:sz w:val="16"/>
                <w:szCs w:val="16"/>
              </w:rPr>
            </w:pPr>
          </w:p>
        </w:tc>
      </w:tr>
      <w:tr w:rsidR="009C1D1B" w:rsidRPr="00674670" w14:paraId="0F6091BE" w14:textId="77777777" w:rsidTr="003141CB">
        <w:tc>
          <w:tcPr>
            <w:tcW w:w="4077" w:type="dxa"/>
          </w:tcPr>
          <w:p w14:paraId="2D28E14D" w14:textId="77777777" w:rsidR="009C1D1B" w:rsidRPr="00674670" w:rsidRDefault="009C1D1B" w:rsidP="00674670">
            <w:pPr>
              <w:jc w:val="right"/>
              <w:rPr>
                <w:rFonts w:cs="Arial"/>
                <w:sz w:val="16"/>
                <w:szCs w:val="16"/>
              </w:rPr>
            </w:pPr>
            <w:r w:rsidRPr="00674670">
              <w:rPr>
                <w:rFonts w:cs="Arial"/>
                <w:sz w:val="16"/>
                <w:szCs w:val="16"/>
              </w:rPr>
              <w:t>Naziv projektne skupine/opis drugega dela</w:t>
            </w:r>
          </w:p>
        </w:tc>
        <w:tc>
          <w:tcPr>
            <w:tcW w:w="5135" w:type="dxa"/>
          </w:tcPr>
          <w:p w14:paraId="14580265" w14:textId="77777777" w:rsidR="009C1D1B" w:rsidRPr="00674670" w:rsidRDefault="009C1D1B" w:rsidP="009C1D1B">
            <w:pPr>
              <w:rPr>
                <w:rFonts w:cs="Arial"/>
                <w:sz w:val="16"/>
                <w:szCs w:val="16"/>
              </w:rPr>
            </w:pPr>
          </w:p>
        </w:tc>
      </w:tr>
      <w:tr w:rsidR="009C1D1B" w:rsidRPr="00674670" w14:paraId="306538B3" w14:textId="77777777" w:rsidTr="003141CB">
        <w:tc>
          <w:tcPr>
            <w:tcW w:w="4077" w:type="dxa"/>
          </w:tcPr>
          <w:p w14:paraId="06C3F095" w14:textId="77777777" w:rsidR="009C1D1B" w:rsidRPr="00674670" w:rsidRDefault="009C1D1B" w:rsidP="00674670">
            <w:pPr>
              <w:jc w:val="right"/>
              <w:rPr>
                <w:rFonts w:cs="Arial"/>
                <w:sz w:val="16"/>
                <w:szCs w:val="16"/>
              </w:rPr>
            </w:pPr>
            <w:r w:rsidRPr="00674670">
              <w:rPr>
                <w:rFonts w:cs="Arial"/>
                <w:sz w:val="16"/>
                <w:szCs w:val="16"/>
              </w:rPr>
              <w:t>Vsebine dela</w:t>
            </w:r>
          </w:p>
        </w:tc>
        <w:tc>
          <w:tcPr>
            <w:tcW w:w="5135" w:type="dxa"/>
          </w:tcPr>
          <w:p w14:paraId="25F12D57" w14:textId="77777777" w:rsidR="009C1D1B" w:rsidRPr="00674670" w:rsidRDefault="009C1D1B" w:rsidP="009C1D1B">
            <w:pPr>
              <w:rPr>
                <w:rFonts w:cs="Arial"/>
                <w:sz w:val="16"/>
                <w:szCs w:val="16"/>
              </w:rPr>
            </w:pPr>
          </w:p>
        </w:tc>
      </w:tr>
      <w:tr w:rsidR="009C1D1B" w:rsidRPr="00674670" w14:paraId="646ECFB0" w14:textId="77777777" w:rsidTr="003141CB">
        <w:tc>
          <w:tcPr>
            <w:tcW w:w="4077" w:type="dxa"/>
          </w:tcPr>
          <w:p w14:paraId="363CF98E" w14:textId="77777777" w:rsidR="009C1D1B" w:rsidRPr="00674670" w:rsidRDefault="009C1D1B" w:rsidP="00674670">
            <w:pPr>
              <w:jc w:val="right"/>
              <w:rPr>
                <w:rFonts w:cs="Arial"/>
                <w:sz w:val="16"/>
                <w:szCs w:val="16"/>
              </w:rPr>
            </w:pPr>
            <w:r w:rsidRPr="00674670">
              <w:rPr>
                <w:rFonts w:cs="Arial"/>
                <w:sz w:val="16"/>
                <w:szCs w:val="16"/>
              </w:rPr>
              <w:t>Vloga (vodja, član…)</w:t>
            </w:r>
          </w:p>
        </w:tc>
        <w:tc>
          <w:tcPr>
            <w:tcW w:w="5135" w:type="dxa"/>
          </w:tcPr>
          <w:p w14:paraId="5C3E7DD9" w14:textId="77777777" w:rsidR="009C1D1B" w:rsidRPr="00674670" w:rsidRDefault="009C1D1B" w:rsidP="009C1D1B">
            <w:pPr>
              <w:rPr>
                <w:rFonts w:cs="Arial"/>
                <w:sz w:val="16"/>
                <w:szCs w:val="16"/>
              </w:rPr>
            </w:pPr>
          </w:p>
        </w:tc>
      </w:tr>
      <w:tr w:rsidR="009C1D1B" w:rsidRPr="00674670" w14:paraId="5BFF07A7" w14:textId="77777777" w:rsidTr="003141CB">
        <w:tc>
          <w:tcPr>
            <w:tcW w:w="4077" w:type="dxa"/>
          </w:tcPr>
          <w:p w14:paraId="0A227552" w14:textId="77777777" w:rsidR="009C1D1B" w:rsidRPr="00674670" w:rsidRDefault="009C1D1B" w:rsidP="00674670">
            <w:pPr>
              <w:jc w:val="right"/>
              <w:rPr>
                <w:rFonts w:cs="Arial"/>
                <w:sz w:val="16"/>
                <w:szCs w:val="16"/>
              </w:rPr>
            </w:pPr>
            <w:r w:rsidRPr="00674670">
              <w:rPr>
                <w:rFonts w:cs="Arial"/>
                <w:sz w:val="16"/>
                <w:szCs w:val="16"/>
              </w:rPr>
              <w:t>Ustanovitelj</w:t>
            </w:r>
          </w:p>
        </w:tc>
        <w:tc>
          <w:tcPr>
            <w:tcW w:w="5135" w:type="dxa"/>
          </w:tcPr>
          <w:p w14:paraId="66FB9138" w14:textId="77777777" w:rsidR="009C1D1B" w:rsidRPr="00674670" w:rsidRDefault="009C1D1B" w:rsidP="009C1D1B">
            <w:pPr>
              <w:rPr>
                <w:rFonts w:cs="Arial"/>
                <w:sz w:val="16"/>
                <w:szCs w:val="16"/>
              </w:rPr>
            </w:pPr>
          </w:p>
        </w:tc>
      </w:tr>
      <w:tr w:rsidR="009C1D1B" w:rsidRPr="00674670" w14:paraId="3AE89892" w14:textId="77777777" w:rsidTr="003141CB">
        <w:tc>
          <w:tcPr>
            <w:tcW w:w="4077" w:type="dxa"/>
          </w:tcPr>
          <w:p w14:paraId="61D58A9A" w14:textId="77777777" w:rsidR="009C1D1B" w:rsidRPr="00674670" w:rsidRDefault="009C1D1B" w:rsidP="00674670">
            <w:pPr>
              <w:jc w:val="right"/>
              <w:rPr>
                <w:rFonts w:cs="Arial"/>
                <w:sz w:val="16"/>
                <w:szCs w:val="16"/>
              </w:rPr>
            </w:pPr>
            <w:r w:rsidRPr="00674670">
              <w:rPr>
                <w:rFonts w:cs="Arial"/>
                <w:sz w:val="16"/>
                <w:szCs w:val="16"/>
              </w:rPr>
              <w:t>Od-do</w:t>
            </w:r>
          </w:p>
        </w:tc>
        <w:tc>
          <w:tcPr>
            <w:tcW w:w="5135" w:type="dxa"/>
          </w:tcPr>
          <w:p w14:paraId="5833163A" w14:textId="77777777" w:rsidR="009C1D1B" w:rsidRPr="00674670" w:rsidRDefault="009C1D1B" w:rsidP="009C1D1B">
            <w:pPr>
              <w:rPr>
                <w:rFonts w:cs="Arial"/>
                <w:sz w:val="16"/>
                <w:szCs w:val="16"/>
              </w:rPr>
            </w:pPr>
          </w:p>
        </w:tc>
      </w:tr>
    </w:tbl>
    <w:p w14:paraId="0831E94A" w14:textId="77777777" w:rsidR="009C1D1B" w:rsidRPr="0009122D" w:rsidRDefault="009C1D1B" w:rsidP="009C1D1B">
      <w:pPr>
        <w:rPr>
          <w:rFonts w:cs="Arial"/>
          <w:b/>
          <w:sz w:val="16"/>
          <w:szCs w:val="16"/>
        </w:rPr>
      </w:pPr>
    </w:p>
    <w:p w14:paraId="7DCF83F6" w14:textId="77777777" w:rsidR="009C1D1B" w:rsidRPr="0009122D" w:rsidRDefault="009C1D1B" w:rsidP="009C1D1B">
      <w:pPr>
        <w:rPr>
          <w:rFonts w:cs="Arial"/>
          <w:b/>
          <w:sz w:val="16"/>
          <w:szCs w:val="16"/>
        </w:rPr>
      </w:pPr>
    </w:p>
    <w:p w14:paraId="1D066A88" w14:textId="77777777" w:rsidR="009C1D1B" w:rsidRPr="0009122D" w:rsidRDefault="009C1D1B" w:rsidP="009C1D1B">
      <w:pPr>
        <w:rPr>
          <w:rFonts w:cs="Arial"/>
          <w:b/>
          <w:sz w:val="16"/>
          <w:szCs w:val="16"/>
        </w:rPr>
      </w:pPr>
      <w:r w:rsidRPr="0009122D">
        <w:rPr>
          <w:rFonts w:cs="Arial"/>
          <w:b/>
          <w:sz w:val="16"/>
          <w:szCs w:val="16"/>
        </w:rPr>
        <w:t>Izvrševanje funkcij</w:t>
      </w:r>
    </w:p>
    <w:tbl>
      <w:tblPr>
        <w:tblStyle w:val="Tabelamrea"/>
        <w:tblW w:w="0" w:type="auto"/>
        <w:tblLook w:val="06A0" w:firstRow="1" w:lastRow="0" w:firstColumn="1" w:lastColumn="0" w:noHBand="1" w:noVBand="1"/>
      </w:tblPr>
      <w:tblGrid>
        <w:gridCol w:w="3811"/>
        <w:gridCol w:w="4677"/>
      </w:tblGrid>
      <w:tr w:rsidR="009C1D1B" w:rsidRPr="00674670" w14:paraId="130A012D" w14:textId="77777777" w:rsidTr="003141CB">
        <w:tc>
          <w:tcPr>
            <w:tcW w:w="4077" w:type="dxa"/>
          </w:tcPr>
          <w:p w14:paraId="1A31A81E" w14:textId="77777777" w:rsidR="009C1D1B" w:rsidRPr="00674670" w:rsidRDefault="009C1D1B" w:rsidP="00674670">
            <w:pPr>
              <w:jc w:val="right"/>
              <w:rPr>
                <w:rFonts w:cs="Arial"/>
                <w:sz w:val="16"/>
                <w:szCs w:val="16"/>
              </w:rPr>
            </w:pPr>
            <w:r w:rsidRPr="00674670">
              <w:rPr>
                <w:rFonts w:cs="Arial"/>
                <w:sz w:val="16"/>
                <w:szCs w:val="16"/>
              </w:rPr>
              <w:t>Organ zavoda, gospodarske družbe in drugih organizacij (Republika Slovenija  kot ustanoviteljica oziroma lastnica)</w:t>
            </w:r>
          </w:p>
        </w:tc>
        <w:tc>
          <w:tcPr>
            <w:tcW w:w="5135" w:type="dxa"/>
          </w:tcPr>
          <w:p w14:paraId="7E0B5006" w14:textId="77777777" w:rsidR="009C1D1B" w:rsidRPr="00674670" w:rsidRDefault="009C1D1B" w:rsidP="009C1D1B">
            <w:pPr>
              <w:rPr>
                <w:rFonts w:cs="Arial"/>
                <w:sz w:val="16"/>
                <w:szCs w:val="16"/>
              </w:rPr>
            </w:pPr>
          </w:p>
        </w:tc>
      </w:tr>
      <w:tr w:rsidR="009C1D1B" w:rsidRPr="00674670" w14:paraId="71D5229A" w14:textId="77777777" w:rsidTr="003141CB">
        <w:tc>
          <w:tcPr>
            <w:tcW w:w="4077" w:type="dxa"/>
          </w:tcPr>
          <w:p w14:paraId="01DBCCBB" w14:textId="77777777" w:rsidR="009C1D1B" w:rsidRPr="00674670" w:rsidRDefault="009C1D1B" w:rsidP="00674670">
            <w:pPr>
              <w:jc w:val="right"/>
              <w:rPr>
                <w:rFonts w:cs="Arial"/>
                <w:sz w:val="16"/>
                <w:szCs w:val="16"/>
              </w:rPr>
            </w:pPr>
            <w:r w:rsidRPr="00674670">
              <w:rPr>
                <w:rFonts w:cs="Arial"/>
                <w:sz w:val="16"/>
                <w:szCs w:val="16"/>
              </w:rPr>
              <w:t>Vsebine dela</w:t>
            </w:r>
          </w:p>
        </w:tc>
        <w:tc>
          <w:tcPr>
            <w:tcW w:w="5135" w:type="dxa"/>
          </w:tcPr>
          <w:p w14:paraId="6849C9F1" w14:textId="77777777" w:rsidR="009C1D1B" w:rsidRPr="00674670" w:rsidRDefault="009C1D1B" w:rsidP="009C1D1B">
            <w:pPr>
              <w:rPr>
                <w:rFonts w:cs="Arial"/>
                <w:sz w:val="16"/>
                <w:szCs w:val="16"/>
              </w:rPr>
            </w:pPr>
          </w:p>
        </w:tc>
      </w:tr>
      <w:tr w:rsidR="009C1D1B" w:rsidRPr="00674670" w14:paraId="7B6BED44" w14:textId="77777777" w:rsidTr="003141CB">
        <w:tc>
          <w:tcPr>
            <w:tcW w:w="4077" w:type="dxa"/>
          </w:tcPr>
          <w:p w14:paraId="189D6F0D" w14:textId="77777777" w:rsidR="009C1D1B" w:rsidRPr="00674670" w:rsidRDefault="009C1D1B" w:rsidP="00674670">
            <w:pPr>
              <w:jc w:val="right"/>
              <w:rPr>
                <w:rFonts w:cs="Arial"/>
                <w:sz w:val="16"/>
                <w:szCs w:val="16"/>
              </w:rPr>
            </w:pPr>
            <w:r w:rsidRPr="00674670">
              <w:rPr>
                <w:rFonts w:cs="Arial"/>
                <w:sz w:val="16"/>
                <w:szCs w:val="16"/>
              </w:rPr>
              <w:t>Funkcija</w:t>
            </w:r>
          </w:p>
        </w:tc>
        <w:tc>
          <w:tcPr>
            <w:tcW w:w="5135" w:type="dxa"/>
          </w:tcPr>
          <w:p w14:paraId="6AB9F7FF" w14:textId="77777777" w:rsidR="009C1D1B" w:rsidRPr="00674670" w:rsidRDefault="009C1D1B" w:rsidP="009C1D1B">
            <w:pPr>
              <w:rPr>
                <w:rFonts w:cs="Arial"/>
                <w:sz w:val="16"/>
                <w:szCs w:val="16"/>
              </w:rPr>
            </w:pPr>
          </w:p>
        </w:tc>
      </w:tr>
      <w:tr w:rsidR="009C1D1B" w:rsidRPr="00674670" w14:paraId="3341B061" w14:textId="77777777" w:rsidTr="003141CB">
        <w:tc>
          <w:tcPr>
            <w:tcW w:w="4077" w:type="dxa"/>
          </w:tcPr>
          <w:p w14:paraId="767A3EAA" w14:textId="77777777" w:rsidR="009C1D1B" w:rsidRPr="00674670" w:rsidRDefault="009C1D1B" w:rsidP="00674670">
            <w:pPr>
              <w:jc w:val="right"/>
              <w:rPr>
                <w:rFonts w:cs="Arial"/>
                <w:i/>
                <w:sz w:val="16"/>
                <w:szCs w:val="16"/>
              </w:rPr>
            </w:pPr>
            <w:r w:rsidRPr="00674670">
              <w:rPr>
                <w:rFonts w:cs="Arial"/>
                <w:sz w:val="16"/>
                <w:szCs w:val="16"/>
              </w:rPr>
              <w:t>Od-do</w:t>
            </w:r>
          </w:p>
        </w:tc>
        <w:tc>
          <w:tcPr>
            <w:tcW w:w="5135" w:type="dxa"/>
          </w:tcPr>
          <w:p w14:paraId="4AC2EE6D" w14:textId="77777777" w:rsidR="009C1D1B" w:rsidRPr="00674670" w:rsidRDefault="009C1D1B" w:rsidP="009C1D1B">
            <w:pPr>
              <w:rPr>
                <w:rFonts w:cs="Arial"/>
                <w:sz w:val="16"/>
                <w:szCs w:val="16"/>
              </w:rPr>
            </w:pPr>
          </w:p>
        </w:tc>
      </w:tr>
    </w:tbl>
    <w:p w14:paraId="7A183879" w14:textId="77777777" w:rsidR="009C1D1B" w:rsidRPr="0009122D" w:rsidRDefault="009C1D1B" w:rsidP="009C1D1B">
      <w:pPr>
        <w:rPr>
          <w:rFonts w:cs="Arial"/>
          <w:b/>
          <w:sz w:val="16"/>
          <w:szCs w:val="16"/>
        </w:rPr>
      </w:pPr>
    </w:p>
    <w:p w14:paraId="0E3B85DA" w14:textId="77777777" w:rsidR="009C1D1B" w:rsidRPr="0009122D" w:rsidRDefault="009C1D1B" w:rsidP="009C1D1B">
      <w:pPr>
        <w:rPr>
          <w:rFonts w:cs="Arial"/>
          <w:b/>
          <w:sz w:val="16"/>
          <w:szCs w:val="16"/>
        </w:rPr>
      </w:pPr>
    </w:p>
    <w:p w14:paraId="1C8AB478" w14:textId="77777777" w:rsidR="009C1D1B" w:rsidRPr="0009122D" w:rsidRDefault="009C1D1B" w:rsidP="009C1D1B">
      <w:pPr>
        <w:rPr>
          <w:rFonts w:cs="Arial"/>
          <w:b/>
          <w:sz w:val="16"/>
          <w:szCs w:val="16"/>
        </w:rPr>
      </w:pPr>
      <w:r w:rsidRPr="0009122D">
        <w:rPr>
          <w:rFonts w:cs="Arial"/>
          <w:b/>
          <w:sz w:val="16"/>
          <w:szCs w:val="16"/>
        </w:rPr>
        <w:t>Komisije, odbori, sveti vlade  in druge oblike dela</w:t>
      </w:r>
    </w:p>
    <w:tbl>
      <w:tblPr>
        <w:tblStyle w:val="Tabelamrea"/>
        <w:tblW w:w="0" w:type="auto"/>
        <w:tblLook w:val="06A0" w:firstRow="1" w:lastRow="0" w:firstColumn="1" w:lastColumn="0" w:noHBand="1" w:noVBand="1"/>
      </w:tblPr>
      <w:tblGrid>
        <w:gridCol w:w="3801"/>
        <w:gridCol w:w="4687"/>
      </w:tblGrid>
      <w:tr w:rsidR="009C1D1B" w:rsidRPr="00674670" w14:paraId="6BF916EF" w14:textId="77777777" w:rsidTr="003141CB">
        <w:tc>
          <w:tcPr>
            <w:tcW w:w="4077" w:type="dxa"/>
          </w:tcPr>
          <w:p w14:paraId="103A22E2" w14:textId="77777777" w:rsidR="009C1D1B" w:rsidRPr="00674670" w:rsidRDefault="009C1D1B" w:rsidP="00674670">
            <w:pPr>
              <w:jc w:val="right"/>
              <w:rPr>
                <w:rFonts w:cs="Arial"/>
                <w:sz w:val="16"/>
                <w:szCs w:val="16"/>
              </w:rPr>
            </w:pPr>
            <w:r w:rsidRPr="00674670">
              <w:rPr>
                <w:rFonts w:cs="Arial"/>
                <w:sz w:val="16"/>
                <w:szCs w:val="16"/>
              </w:rPr>
              <w:t>Ustanovitelj</w:t>
            </w:r>
          </w:p>
        </w:tc>
        <w:tc>
          <w:tcPr>
            <w:tcW w:w="5135" w:type="dxa"/>
          </w:tcPr>
          <w:p w14:paraId="2158EFED" w14:textId="77777777" w:rsidR="009C1D1B" w:rsidRPr="00674670" w:rsidRDefault="009C1D1B" w:rsidP="009C1D1B">
            <w:pPr>
              <w:rPr>
                <w:rFonts w:cs="Arial"/>
                <w:sz w:val="16"/>
                <w:szCs w:val="16"/>
              </w:rPr>
            </w:pPr>
          </w:p>
        </w:tc>
      </w:tr>
      <w:tr w:rsidR="009C1D1B" w:rsidRPr="00674670" w14:paraId="3DA8D9CD" w14:textId="77777777" w:rsidTr="003141CB">
        <w:tc>
          <w:tcPr>
            <w:tcW w:w="4077" w:type="dxa"/>
          </w:tcPr>
          <w:p w14:paraId="4DF1C5BC" w14:textId="77777777" w:rsidR="009C1D1B" w:rsidRPr="00674670" w:rsidRDefault="009C1D1B" w:rsidP="00674670">
            <w:pPr>
              <w:jc w:val="right"/>
              <w:rPr>
                <w:rFonts w:cs="Arial"/>
                <w:sz w:val="16"/>
                <w:szCs w:val="16"/>
              </w:rPr>
            </w:pPr>
            <w:r w:rsidRPr="00674670">
              <w:rPr>
                <w:rFonts w:cs="Arial"/>
                <w:sz w:val="16"/>
                <w:szCs w:val="16"/>
              </w:rPr>
              <w:t>Naziv komisije, odbora, sveta vlade in drugih oblik dela</w:t>
            </w:r>
          </w:p>
        </w:tc>
        <w:tc>
          <w:tcPr>
            <w:tcW w:w="5135" w:type="dxa"/>
          </w:tcPr>
          <w:p w14:paraId="4F3BA153" w14:textId="77777777" w:rsidR="009C1D1B" w:rsidRPr="00674670" w:rsidRDefault="009C1D1B" w:rsidP="009C1D1B">
            <w:pPr>
              <w:rPr>
                <w:rFonts w:cs="Arial"/>
                <w:sz w:val="16"/>
                <w:szCs w:val="16"/>
              </w:rPr>
            </w:pPr>
          </w:p>
        </w:tc>
      </w:tr>
      <w:tr w:rsidR="009C1D1B" w:rsidRPr="00674670" w14:paraId="0D1C3175" w14:textId="77777777" w:rsidTr="003141CB">
        <w:tc>
          <w:tcPr>
            <w:tcW w:w="4077" w:type="dxa"/>
          </w:tcPr>
          <w:p w14:paraId="11B84F7D" w14:textId="77777777" w:rsidR="009C1D1B" w:rsidRPr="00674670" w:rsidRDefault="009C1D1B" w:rsidP="00674670">
            <w:pPr>
              <w:jc w:val="right"/>
              <w:rPr>
                <w:rFonts w:cs="Arial"/>
                <w:sz w:val="16"/>
                <w:szCs w:val="16"/>
              </w:rPr>
            </w:pPr>
            <w:r w:rsidRPr="00674670">
              <w:rPr>
                <w:rFonts w:cs="Arial"/>
                <w:sz w:val="16"/>
                <w:szCs w:val="16"/>
              </w:rPr>
              <w:t>Vsebine dela</w:t>
            </w:r>
          </w:p>
        </w:tc>
        <w:tc>
          <w:tcPr>
            <w:tcW w:w="5135" w:type="dxa"/>
          </w:tcPr>
          <w:p w14:paraId="66CE22DC" w14:textId="77777777" w:rsidR="009C1D1B" w:rsidRPr="00674670" w:rsidRDefault="009C1D1B" w:rsidP="009C1D1B">
            <w:pPr>
              <w:rPr>
                <w:rFonts w:cs="Arial"/>
                <w:sz w:val="16"/>
                <w:szCs w:val="16"/>
              </w:rPr>
            </w:pPr>
          </w:p>
        </w:tc>
      </w:tr>
      <w:tr w:rsidR="009C1D1B" w:rsidRPr="00674670" w14:paraId="4A4B3DD2" w14:textId="77777777" w:rsidTr="003141CB">
        <w:tc>
          <w:tcPr>
            <w:tcW w:w="4077" w:type="dxa"/>
          </w:tcPr>
          <w:p w14:paraId="0DA21FB0" w14:textId="77777777" w:rsidR="009C1D1B" w:rsidRPr="00674670" w:rsidRDefault="009C1D1B" w:rsidP="00674670">
            <w:pPr>
              <w:jc w:val="right"/>
              <w:rPr>
                <w:rFonts w:cs="Arial"/>
                <w:sz w:val="16"/>
                <w:szCs w:val="16"/>
              </w:rPr>
            </w:pPr>
            <w:r w:rsidRPr="00674670">
              <w:rPr>
                <w:rFonts w:cs="Arial"/>
                <w:sz w:val="16"/>
                <w:szCs w:val="16"/>
              </w:rPr>
              <w:t>Vloga</w:t>
            </w:r>
          </w:p>
        </w:tc>
        <w:tc>
          <w:tcPr>
            <w:tcW w:w="5135" w:type="dxa"/>
          </w:tcPr>
          <w:p w14:paraId="1FA64FAC" w14:textId="77777777" w:rsidR="009C1D1B" w:rsidRPr="00674670" w:rsidRDefault="009C1D1B" w:rsidP="009C1D1B">
            <w:pPr>
              <w:rPr>
                <w:rFonts w:cs="Arial"/>
                <w:sz w:val="16"/>
                <w:szCs w:val="16"/>
              </w:rPr>
            </w:pPr>
          </w:p>
        </w:tc>
      </w:tr>
      <w:tr w:rsidR="009C1D1B" w:rsidRPr="00674670" w14:paraId="0199CA08" w14:textId="77777777" w:rsidTr="003141CB">
        <w:tc>
          <w:tcPr>
            <w:tcW w:w="4077" w:type="dxa"/>
          </w:tcPr>
          <w:p w14:paraId="438F6DF1" w14:textId="77777777" w:rsidR="009C1D1B" w:rsidRPr="00674670" w:rsidRDefault="009C1D1B" w:rsidP="00674670">
            <w:pPr>
              <w:jc w:val="right"/>
              <w:rPr>
                <w:rFonts w:cs="Arial"/>
                <w:i/>
                <w:sz w:val="16"/>
                <w:szCs w:val="16"/>
              </w:rPr>
            </w:pPr>
            <w:r w:rsidRPr="00674670">
              <w:rPr>
                <w:rFonts w:cs="Arial"/>
                <w:sz w:val="16"/>
                <w:szCs w:val="16"/>
              </w:rPr>
              <w:t>Od-do</w:t>
            </w:r>
          </w:p>
        </w:tc>
        <w:tc>
          <w:tcPr>
            <w:tcW w:w="5135" w:type="dxa"/>
          </w:tcPr>
          <w:p w14:paraId="7079896B" w14:textId="77777777" w:rsidR="009C1D1B" w:rsidRPr="00674670" w:rsidRDefault="009C1D1B" w:rsidP="009C1D1B">
            <w:pPr>
              <w:rPr>
                <w:rFonts w:cs="Arial"/>
                <w:sz w:val="16"/>
                <w:szCs w:val="16"/>
              </w:rPr>
            </w:pPr>
          </w:p>
        </w:tc>
      </w:tr>
    </w:tbl>
    <w:p w14:paraId="03E847A3" w14:textId="77777777" w:rsidR="009C1D1B" w:rsidRPr="0009122D" w:rsidRDefault="009C1D1B" w:rsidP="009C1D1B">
      <w:pPr>
        <w:rPr>
          <w:rFonts w:cs="Arial"/>
          <w:b/>
          <w:sz w:val="16"/>
          <w:szCs w:val="16"/>
        </w:rPr>
      </w:pPr>
    </w:p>
    <w:p w14:paraId="0110EA92" w14:textId="77777777" w:rsidR="009C1D1B" w:rsidRPr="0009122D" w:rsidRDefault="009C1D1B" w:rsidP="009C1D1B">
      <w:pPr>
        <w:rPr>
          <w:rFonts w:cs="Arial"/>
          <w:b/>
          <w:sz w:val="16"/>
          <w:szCs w:val="16"/>
        </w:rPr>
      </w:pPr>
    </w:p>
    <w:p w14:paraId="0103A46A" w14:textId="77777777" w:rsidR="009C1D1B" w:rsidRPr="0009122D" w:rsidRDefault="009C1D1B" w:rsidP="009C1D1B">
      <w:pPr>
        <w:rPr>
          <w:rFonts w:cs="Arial"/>
          <w:b/>
          <w:sz w:val="16"/>
          <w:szCs w:val="16"/>
        </w:rPr>
      </w:pPr>
      <w:r w:rsidRPr="0009122D">
        <w:rPr>
          <w:rFonts w:cs="Arial"/>
          <w:b/>
          <w:sz w:val="16"/>
          <w:szCs w:val="16"/>
        </w:rPr>
        <w:t>Interna delovna telesa</w:t>
      </w:r>
    </w:p>
    <w:tbl>
      <w:tblPr>
        <w:tblStyle w:val="Tabelamrea"/>
        <w:tblW w:w="0" w:type="auto"/>
        <w:tblLook w:val="06A0" w:firstRow="1" w:lastRow="0" w:firstColumn="1" w:lastColumn="0" w:noHBand="1" w:noVBand="1"/>
      </w:tblPr>
      <w:tblGrid>
        <w:gridCol w:w="3801"/>
        <w:gridCol w:w="4687"/>
      </w:tblGrid>
      <w:tr w:rsidR="009C1D1B" w:rsidRPr="00674670" w14:paraId="24F2C9EE" w14:textId="77777777" w:rsidTr="003141CB">
        <w:tc>
          <w:tcPr>
            <w:tcW w:w="4077" w:type="dxa"/>
          </w:tcPr>
          <w:p w14:paraId="03C721A6" w14:textId="77777777" w:rsidR="009C1D1B" w:rsidRPr="00674670" w:rsidRDefault="009C1D1B" w:rsidP="00674670">
            <w:pPr>
              <w:jc w:val="right"/>
              <w:rPr>
                <w:rFonts w:cs="Arial"/>
                <w:sz w:val="16"/>
                <w:szCs w:val="16"/>
              </w:rPr>
            </w:pPr>
            <w:r w:rsidRPr="00674670">
              <w:rPr>
                <w:rFonts w:cs="Arial"/>
                <w:sz w:val="16"/>
                <w:szCs w:val="16"/>
              </w:rPr>
              <w:t>Ustanovitelj</w:t>
            </w:r>
          </w:p>
        </w:tc>
        <w:tc>
          <w:tcPr>
            <w:tcW w:w="5135" w:type="dxa"/>
          </w:tcPr>
          <w:p w14:paraId="09628E1E" w14:textId="77777777" w:rsidR="009C1D1B" w:rsidRPr="00674670" w:rsidRDefault="009C1D1B" w:rsidP="009C1D1B">
            <w:pPr>
              <w:rPr>
                <w:rFonts w:cs="Arial"/>
                <w:sz w:val="16"/>
                <w:szCs w:val="16"/>
              </w:rPr>
            </w:pPr>
          </w:p>
        </w:tc>
      </w:tr>
      <w:tr w:rsidR="009C1D1B" w:rsidRPr="00674670" w14:paraId="07065DA7" w14:textId="77777777" w:rsidTr="003141CB">
        <w:tc>
          <w:tcPr>
            <w:tcW w:w="4077" w:type="dxa"/>
          </w:tcPr>
          <w:p w14:paraId="113981DE" w14:textId="77777777" w:rsidR="009C1D1B" w:rsidRPr="00674670" w:rsidRDefault="009C1D1B" w:rsidP="00674670">
            <w:pPr>
              <w:jc w:val="right"/>
              <w:rPr>
                <w:rFonts w:cs="Arial"/>
                <w:sz w:val="16"/>
                <w:szCs w:val="16"/>
              </w:rPr>
            </w:pPr>
            <w:r w:rsidRPr="00674670">
              <w:rPr>
                <w:rFonts w:cs="Arial"/>
                <w:sz w:val="16"/>
                <w:szCs w:val="16"/>
              </w:rPr>
              <w:t>Naziv delovnega telesa</w:t>
            </w:r>
          </w:p>
        </w:tc>
        <w:tc>
          <w:tcPr>
            <w:tcW w:w="5135" w:type="dxa"/>
          </w:tcPr>
          <w:p w14:paraId="6637D57F" w14:textId="77777777" w:rsidR="009C1D1B" w:rsidRPr="00674670" w:rsidRDefault="009C1D1B" w:rsidP="009C1D1B">
            <w:pPr>
              <w:rPr>
                <w:rFonts w:cs="Arial"/>
                <w:sz w:val="16"/>
                <w:szCs w:val="16"/>
              </w:rPr>
            </w:pPr>
          </w:p>
        </w:tc>
      </w:tr>
      <w:tr w:rsidR="009C1D1B" w:rsidRPr="00674670" w14:paraId="5FCD62AB" w14:textId="77777777" w:rsidTr="003141CB">
        <w:tc>
          <w:tcPr>
            <w:tcW w:w="4077" w:type="dxa"/>
          </w:tcPr>
          <w:p w14:paraId="1A439474" w14:textId="77777777" w:rsidR="009C1D1B" w:rsidRPr="00674670" w:rsidRDefault="009C1D1B" w:rsidP="00674670">
            <w:pPr>
              <w:jc w:val="right"/>
              <w:rPr>
                <w:rFonts w:cs="Arial"/>
                <w:sz w:val="16"/>
                <w:szCs w:val="16"/>
              </w:rPr>
            </w:pPr>
            <w:r w:rsidRPr="00674670">
              <w:rPr>
                <w:rFonts w:cs="Arial"/>
                <w:sz w:val="16"/>
                <w:szCs w:val="16"/>
              </w:rPr>
              <w:t>Vsebine dela</w:t>
            </w:r>
          </w:p>
        </w:tc>
        <w:tc>
          <w:tcPr>
            <w:tcW w:w="5135" w:type="dxa"/>
          </w:tcPr>
          <w:p w14:paraId="2DA2F63E" w14:textId="77777777" w:rsidR="009C1D1B" w:rsidRPr="00674670" w:rsidRDefault="009C1D1B" w:rsidP="009C1D1B">
            <w:pPr>
              <w:rPr>
                <w:rFonts w:cs="Arial"/>
                <w:sz w:val="16"/>
                <w:szCs w:val="16"/>
              </w:rPr>
            </w:pPr>
          </w:p>
        </w:tc>
      </w:tr>
      <w:tr w:rsidR="009C1D1B" w:rsidRPr="00674670" w14:paraId="1E97E9A6" w14:textId="77777777" w:rsidTr="003141CB">
        <w:tc>
          <w:tcPr>
            <w:tcW w:w="4077" w:type="dxa"/>
          </w:tcPr>
          <w:p w14:paraId="654F1229" w14:textId="77777777" w:rsidR="009C1D1B" w:rsidRPr="00674670" w:rsidRDefault="009C1D1B" w:rsidP="00674670">
            <w:pPr>
              <w:jc w:val="right"/>
              <w:rPr>
                <w:rFonts w:cs="Arial"/>
                <w:sz w:val="16"/>
                <w:szCs w:val="16"/>
              </w:rPr>
            </w:pPr>
            <w:r w:rsidRPr="00674670">
              <w:rPr>
                <w:rFonts w:cs="Arial"/>
                <w:sz w:val="16"/>
                <w:szCs w:val="16"/>
              </w:rPr>
              <w:t>Vloga</w:t>
            </w:r>
          </w:p>
        </w:tc>
        <w:tc>
          <w:tcPr>
            <w:tcW w:w="5135" w:type="dxa"/>
          </w:tcPr>
          <w:p w14:paraId="25789925" w14:textId="77777777" w:rsidR="009C1D1B" w:rsidRPr="00674670" w:rsidRDefault="009C1D1B" w:rsidP="009C1D1B">
            <w:pPr>
              <w:rPr>
                <w:rFonts w:cs="Arial"/>
                <w:sz w:val="16"/>
                <w:szCs w:val="16"/>
              </w:rPr>
            </w:pPr>
          </w:p>
        </w:tc>
      </w:tr>
      <w:tr w:rsidR="009C1D1B" w:rsidRPr="00674670" w14:paraId="77D7D1FD" w14:textId="77777777" w:rsidTr="003141CB">
        <w:tc>
          <w:tcPr>
            <w:tcW w:w="4077" w:type="dxa"/>
          </w:tcPr>
          <w:p w14:paraId="44EB4A8A" w14:textId="77777777" w:rsidR="009C1D1B" w:rsidRPr="00674670" w:rsidRDefault="009C1D1B" w:rsidP="00674670">
            <w:pPr>
              <w:jc w:val="right"/>
              <w:rPr>
                <w:rFonts w:cs="Arial"/>
                <w:sz w:val="16"/>
                <w:szCs w:val="16"/>
              </w:rPr>
            </w:pPr>
            <w:r w:rsidRPr="00674670">
              <w:rPr>
                <w:rFonts w:cs="Arial"/>
                <w:sz w:val="16"/>
                <w:szCs w:val="16"/>
              </w:rPr>
              <w:t>Od-do</w:t>
            </w:r>
          </w:p>
        </w:tc>
        <w:tc>
          <w:tcPr>
            <w:tcW w:w="5135" w:type="dxa"/>
          </w:tcPr>
          <w:p w14:paraId="119763AE" w14:textId="77777777" w:rsidR="009C1D1B" w:rsidRPr="00674670" w:rsidRDefault="009C1D1B" w:rsidP="009C1D1B">
            <w:pPr>
              <w:rPr>
                <w:rFonts w:cs="Arial"/>
                <w:sz w:val="16"/>
                <w:szCs w:val="16"/>
              </w:rPr>
            </w:pPr>
          </w:p>
        </w:tc>
      </w:tr>
    </w:tbl>
    <w:p w14:paraId="2D9FD790" w14:textId="77777777" w:rsidR="009C1D1B" w:rsidRPr="0009122D" w:rsidRDefault="009C1D1B" w:rsidP="009C1D1B">
      <w:pPr>
        <w:rPr>
          <w:rFonts w:cs="Arial"/>
          <w:b/>
          <w:sz w:val="16"/>
          <w:szCs w:val="16"/>
        </w:rPr>
      </w:pPr>
    </w:p>
    <w:p w14:paraId="681D8481" w14:textId="77777777" w:rsidR="009C1D1B" w:rsidRPr="0009122D" w:rsidRDefault="009C1D1B" w:rsidP="009C1D1B">
      <w:pPr>
        <w:rPr>
          <w:rFonts w:cs="Arial"/>
          <w:b/>
          <w:sz w:val="16"/>
          <w:szCs w:val="16"/>
        </w:rPr>
      </w:pPr>
    </w:p>
    <w:p w14:paraId="4F7136DB" w14:textId="7B5F65B1" w:rsidR="009C1D1B" w:rsidRPr="0009122D" w:rsidRDefault="003141CB" w:rsidP="009C1D1B">
      <w:pPr>
        <w:rPr>
          <w:rFonts w:cs="Arial"/>
          <w:b/>
          <w:sz w:val="16"/>
          <w:szCs w:val="16"/>
        </w:rPr>
      </w:pPr>
      <w:r w:rsidRPr="00674670">
        <w:rPr>
          <w:rFonts w:cs="Arial"/>
          <w:b/>
          <w:sz w:val="16"/>
          <w:szCs w:val="16"/>
        </w:rPr>
        <w:t>10. LETNE OCENE</w:t>
      </w:r>
    </w:p>
    <w:tbl>
      <w:tblPr>
        <w:tblStyle w:val="Tabelamrea"/>
        <w:tblW w:w="0" w:type="auto"/>
        <w:tblLook w:val="0620" w:firstRow="1" w:lastRow="0" w:firstColumn="0" w:lastColumn="0" w:noHBand="1" w:noVBand="1"/>
      </w:tblPr>
      <w:tblGrid>
        <w:gridCol w:w="4238"/>
        <w:gridCol w:w="4250"/>
      </w:tblGrid>
      <w:tr w:rsidR="009C1D1B" w:rsidRPr="00674670" w14:paraId="5C61937A" w14:textId="77777777" w:rsidTr="003141CB">
        <w:tc>
          <w:tcPr>
            <w:tcW w:w="4241" w:type="dxa"/>
          </w:tcPr>
          <w:p w14:paraId="480BCFA9" w14:textId="77777777" w:rsidR="009C1D1B" w:rsidRPr="00674670" w:rsidRDefault="009C1D1B" w:rsidP="00674670">
            <w:pPr>
              <w:tabs>
                <w:tab w:val="left" w:pos="720"/>
                <w:tab w:val="left" w:pos="1080"/>
              </w:tabs>
              <w:rPr>
                <w:rFonts w:cs="Arial"/>
                <w:sz w:val="16"/>
                <w:szCs w:val="16"/>
              </w:rPr>
            </w:pPr>
            <w:r w:rsidRPr="00674670">
              <w:rPr>
                <w:rFonts w:cs="Arial"/>
                <w:sz w:val="16"/>
                <w:szCs w:val="16"/>
              </w:rPr>
              <w:t>Ocena delovne uspešnosti</w:t>
            </w:r>
          </w:p>
        </w:tc>
        <w:tc>
          <w:tcPr>
            <w:tcW w:w="4253" w:type="dxa"/>
          </w:tcPr>
          <w:p w14:paraId="082A5DEA" w14:textId="77777777" w:rsidR="009C1D1B" w:rsidRPr="00674670" w:rsidRDefault="009C1D1B" w:rsidP="00674670">
            <w:pPr>
              <w:tabs>
                <w:tab w:val="left" w:pos="720"/>
                <w:tab w:val="left" w:pos="1080"/>
              </w:tabs>
              <w:rPr>
                <w:rFonts w:cs="Arial"/>
                <w:sz w:val="16"/>
                <w:szCs w:val="16"/>
              </w:rPr>
            </w:pPr>
            <w:r w:rsidRPr="00674670">
              <w:rPr>
                <w:rFonts w:cs="Arial"/>
                <w:sz w:val="16"/>
                <w:szCs w:val="16"/>
              </w:rPr>
              <w:t>Ocenjevalno obdobje od–do v letu</w:t>
            </w:r>
          </w:p>
        </w:tc>
      </w:tr>
      <w:tr w:rsidR="009C1D1B" w:rsidRPr="00674670" w14:paraId="4FAAEF3E" w14:textId="77777777" w:rsidTr="003141CB">
        <w:tc>
          <w:tcPr>
            <w:tcW w:w="4241" w:type="dxa"/>
          </w:tcPr>
          <w:p w14:paraId="26639560" w14:textId="77777777" w:rsidR="009C1D1B" w:rsidRPr="00674670" w:rsidRDefault="009C1D1B" w:rsidP="00674670">
            <w:pPr>
              <w:tabs>
                <w:tab w:val="left" w:pos="720"/>
                <w:tab w:val="left" w:pos="1080"/>
              </w:tabs>
              <w:rPr>
                <w:rFonts w:cs="Arial"/>
                <w:b/>
                <w:sz w:val="16"/>
                <w:szCs w:val="16"/>
              </w:rPr>
            </w:pPr>
          </w:p>
        </w:tc>
        <w:tc>
          <w:tcPr>
            <w:tcW w:w="4253" w:type="dxa"/>
          </w:tcPr>
          <w:p w14:paraId="5566467C" w14:textId="77777777" w:rsidR="009C1D1B" w:rsidRPr="00674670" w:rsidRDefault="009C1D1B" w:rsidP="00674670">
            <w:pPr>
              <w:tabs>
                <w:tab w:val="left" w:pos="720"/>
                <w:tab w:val="left" w:pos="1080"/>
              </w:tabs>
              <w:rPr>
                <w:rFonts w:cs="Arial"/>
                <w:b/>
                <w:sz w:val="16"/>
                <w:szCs w:val="16"/>
              </w:rPr>
            </w:pPr>
          </w:p>
        </w:tc>
      </w:tr>
    </w:tbl>
    <w:p w14:paraId="6BA90273" w14:textId="77777777" w:rsidR="009C1D1B" w:rsidRPr="0009122D" w:rsidRDefault="009C1D1B" w:rsidP="009C1D1B">
      <w:pPr>
        <w:rPr>
          <w:rFonts w:cs="Arial"/>
          <w:b/>
          <w:sz w:val="16"/>
          <w:szCs w:val="16"/>
        </w:rPr>
      </w:pPr>
    </w:p>
    <w:p w14:paraId="4DCFE951" w14:textId="77777777" w:rsidR="009C1D1B" w:rsidRPr="0009122D" w:rsidRDefault="009C1D1B" w:rsidP="009C1D1B">
      <w:pPr>
        <w:rPr>
          <w:rFonts w:cs="Arial"/>
          <w:b/>
          <w:sz w:val="16"/>
          <w:szCs w:val="16"/>
        </w:rPr>
      </w:pPr>
    </w:p>
    <w:p w14:paraId="3C36A5DD" w14:textId="05456275" w:rsidR="009C1D1B" w:rsidRPr="0009122D" w:rsidRDefault="003141CB" w:rsidP="009C1D1B">
      <w:pPr>
        <w:rPr>
          <w:rFonts w:cs="Arial"/>
          <w:b/>
          <w:sz w:val="16"/>
          <w:szCs w:val="16"/>
        </w:rPr>
      </w:pPr>
      <w:r w:rsidRPr="00674670">
        <w:rPr>
          <w:rFonts w:cs="Arial"/>
          <w:b/>
          <w:sz w:val="16"/>
          <w:szCs w:val="16"/>
        </w:rPr>
        <w:t>11. PRIZNANJA IN NAGRADE</w:t>
      </w:r>
    </w:p>
    <w:tbl>
      <w:tblPr>
        <w:tblStyle w:val="Tabelamrea"/>
        <w:tblW w:w="0" w:type="auto"/>
        <w:tblLook w:val="0620" w:firstRow="1" w:lastRow="0" w:firstColumn="0" w:lastColumn="0" w:noHBand="1" w:noVBand="1"/>
      </w:tblPr>
      <w:tblGrid>
        <w:gridCol w:w="6717"/>
        <w:gridCol w:w="1771"/>
      </w:tblGrid>
      <w:tr w:rsidR="009C1D1B" w:rsidRPr="00674670" w14:paraId="5C7EA977" w14:textId="77777777" w:rsidTr="003141CB">
        <w:trPr>
          <w:trHeight w:val="198"/>
        </w:trPr>
        <w:tc>
          <w:tcPr>
            <w:tcW w:w="6722" w:type="dxa"/>
          </w:tcPr>
          <w:p w14:paraId="3E5E90A9" w14:textId="77777777" w:rsidR="009C1D1B" w:rsidRPr="00674670" w:rsidRDefault="009C1D1B" w:rsidP="00674670">
            <w:pPr>
              <w:tabs>
                <w:tab w:val="left" w:pos="720"/>
                <w:tab w:val="left" w:pos="1080"/>
              </w:tabs>
              <w:rPr>
                <w:rFonts w:cs="Arial"/>
                <w:sz w:val="16"/>
                <w:szCs w:val="16"/>
              </w:rPr>
            </w:pPr>
            <w:r w:rsidRPr="00674670">
              <w:rPr>
                <w:rFonts w:cs="Arial"/>
                <w:sz w:val="16"/>
                <w:szCs w:val="16"/>
              </w:rPr>
              <w:t xml:space="preserve"> Priznanje/nagrada</w:t>
            </w:r>
          </w:p>
        </w:tc>
        <w:tc>
          <w:tcPr>
            <w:tcW w:w="1772" w:type="dxa"/>
          </w:tcPr>
          <w:p w14:paraId="4CE085ED" w14:textId="77777777" w:rsidR="009C1D1B" w:rsidRPr="00674670" w:rsidRDefault="009C1D1B" w:rsidP="00674670">
            <w:pPr>
              <w:tabs>
                <w:tab w:val="left" w:pos="720"/>
                <w:tab w:val="left" w:pos="1080"/>
              </w:tabs>
              <w:rPr>
                <w:rFonts w:cs="Arial"/>
                <w:sz w:val="16"/>
                <w:szCs w:val="16"/>
              </w:rPr>
            </w:pPr>
            <w:r w:rsidRPr="00674670">
              <w:rPr>
                <w:rFonts w:cs="Arial"/>
                <w:sz w:val="16"/>
                <w:szCs w:val="16"/>
              </w:rPr>
              <w:t>Datum pridobitve</w:t>
            </w:r>
          </w:p>
        </w:tc>
      </w:tr>
      <w:tr w:rsidR="009C1D1B" w:rsidRPr="00674670" w14:paraId="1C5F477E" w14:textId="77777777" w:rsidTr="003141CB">
        <w:trPr>
          <w:trHeight w:val="198"/>
        </w:trPr>
        <w:tc>
          <w:tcPr>
            <w:tcW w:w="6722" w:type="dxa"/>
          </w:tcPr>
          <w:p w14:paraId="0238284E" w14:textId="77777777" w:rsidR="009C1D1B" w:rsidRPr="00674670" w:rsidRDefault="009C1D1B" w:rsidP="00674670">
            <w:pPr>
              <w:tabs>
                <w:tab w:val="left" w:pos="720"/>
                <w:tab w:val="left" w:pos="1080"/>
              </w:tabs>
              <w:rPr>
                <w:rFonts w:cs="Arial"/>
                <w:b/>
                <w:sz w:val="16"/>
                <w:szCs w:val="16"/>
              </w:rPr>
            </w:pPr>
          </w:p>
        </w:tc>
        <w:tc>
          <w:tcPr>
            <w:tcW w:w="1772" w:type="dxa"/>
          </w:tcPr>
          <w:p w14:paraId="3F6EE54B" w14:textId="77777777" w:rsidR="009C1D1B" w:rsidRPr="00674670" w:rsidRDefault="009C1D1B" w:rsidP="00674670">
            <w:pPr>
              <w:tabs>
                <w:tab w:val="left" w:pos="720"/>
                <w:tab w:val="left" w:pos="1080"/>
              </w:tabs>
              <w:rPr>
                <w:rFonts w:cs="Arial"/>
                <w:b/>
                <w:sz w:val="16"/>
                <w:szCs w:val="16"/>
              </w:rPr>
            </w:pPr>
          </w:p>
        </w:tc>
      </w:tr>
    </w:tbl>
    <w:p w14:paraId="0E465DB4" w14:textId="77777777" w:rsidR="009C1D1B" w:rsidRPr="0009122D" w:rsidRDefault="009C1D1B" w:rsidP="009C1D1B">
      <w:pPr>
        <w:tabs>
          <w:tab w:val="left" w:pos="720"/>
          <w:tab w:val="left" w:pos="1080"/>
        </w:tabs>
        <w:rPr>
          <w:rFonts w:cs="Arial"/>
          <w:b/>
          <w:sz w:val="16"/>
          <w:szCs w:val="16"/>
        </w:rPr>
      </w:pPr>
    </w:p>
    <w:p w14:paraId="3C858D52" w14:textId="77777777" w:rsidR="009C1D1B" w:rsidRPr="0009122D" w:rsidRDefault="009C1D1B" w:rsidP="009C1D1B">
      <w:pPr>
        <w:tabs>
          <w:tab w:val="left" w:pos="720"/>
          <w:tab w:val="left" w:pos="1080"/>
        </w:tabs>
        <w:rPr>
          <w:rFonts w:cs="Arial"/>
          <w:b/>
          <w:sz w:val="16"/>
          <w:szCs w:val="16"/>
        </w:rPr>
      </w:pPr>
    </w:p>
    <w:p w14:paraId="6A8B4ED7" w14:textId="281F8242" w:rsidR="009C1D1B" w:rsidRPr="0009122D" w:rsidRDefault="003141CB" w:rsidP="009C1D1B">
      <w:pPr>
        <w:tabs>
          <w:tab w:val="left" w:pos="720"/>
          <w:tab w:val="left" w:pos="1080"/>
        </w:tabs>
        <w:rPr>
          <w:rFonts w:cs="Arial"/>
          <w:b/>
          <w:sz w:val="16"/>
          <w:szCs w:val="16"/>
        </w:rPr>
      </w:pPr>
      <w:r w:rsidRPr="00674670">
        <w:rPr>
          <w:rFonts w:cs="Arial"/>
          <w:b/>
          <w:sz w:val="16"/>
          <w:szCs w:val="16"/>
        </w:rPr>
        <w:t>12. DOVOLJENJA ZA DOSTOP DO TAJNIH PODATKOV</w:t>
      </w:r>
    </w:p>
    <w:tbl>
      <w:tblPr>
        <w:tblStyle w:val="Tabelamrea"/>
        <w:tblW w:w="0" w:type="auto"/>
        <w:tblLook w:val="06A0" w:firstRow="1" w:lastRow="0" w:firstColumn="1" w:lastColumn="0" w:noHBand="1" w:noVBand="1"/>
      </w:tblPr>
      <w:tblGrid>
        <w:gridCol w:w="6129"/>
        <w:gridCol w:w="2359"/>
      </w:tblGrid>
      <w:tr w:rsidR="009C1D1B" w:rsidRPr="00674670" w14:paraId="139B452A" w14:textId="77777777" w:rsidTr="003141CB">
        <w:trPr>
          <w:trHeight w:val="240"/>
        </w:trPr>
        <w:tc>
          <w:tcPr>
            <w:tcW w:w="6133" w:type="dxa"/>
          </w:tcPr>
          <w:p w14:paraId="511D2D83" w14:textId="77777777" w:rsidR="009C1D1B" w:rsidRPr="00674670" w:rsidRDefault="009C1D1B" w:rsidP="00674670">
            <w:pPr>
              <w:tabs>
                <w:tab w:val="left" w:pos="1080"/>
              </w:tabs>
              <w:jc w:val="right"/>
              <w:rPr>
                <w:rFonts w:cs="Arial"/>
                <w:sz w:val="16"/>
                <w:szCs w:val="16"/>
              </w:rPr>
            </w:pPr>
            <w:r w:rsidRPr="00674670">
              <w:rPr>
                <w:rFonts w:cs="Arial"/>
                <w:sz w:val="16"/>
                <w:szCs w:val="16"/>
              </w:rPr>
              <w:t>Stopnja tajnosti podatkov, do katerih ima javni uslužbenec dostop</w:t>
            </w:r>
          </w:p>
        </w:tc>
        <w:tc>
          <w:tcPr>
            <w:tcW w:w="2361" w:type="dxa"/>
          </w:tcPr>
          <w:p w14:paraId="6767C91D" w14:textId="77777777" w:rsidR="009C1D1B" w:rsidRPr="00674670" w:rsidRDefault="009C1D1B" w:rsidP="00674670">
            <w:pPr>
              <w:tabs>
                <w:tab w:val="left" w:pos="1080"/>
              </w:tabs>
              <w:rPr>
                <w:rFonts w:cs="Arial"/>
                <w:sz w:val="16"/>
                <w:szCs w:val="16"/>
              </w:rPr>
            </w:pPr>
          </w:p>
        </w:tc>
      </w:tr>
      <w:tr w:rsidR="009C1D1B" w:rsidRPr="00674670" w14:paraId="7E71F5C8" w14:textId="77777777" w:rsidTr="003141CB">
        <w:trPr>
          <w:trHeight w:val="240"/>
        </w:trPr>
        <w:tc>
          <w:tcPr>
            <w:tcW w:w="6133" w:type="dxa"/>
          </w:tcPr>
          <w:p w14:paraId="46B917C0" w14:textId="77777777" w:rsidR="009C1D1B" w:rsidRPr="00674670" w:rsidRDefault="009C1D1B" w:rsidP="00674670">
            <w:pPr>
              <w:tabs>
                <w:tab w:val="left" w:pos="1080"/>
              </w:tabs>
              <w:jc w:val="right"/>
              <w:rPr>
                <w:rFonts w:cs="Arial"/>
                <w:sz w:val="16"/>
                <w:szCs w:val="16"/>
              </w:rPr>
            </w:pPr>
            <w:r w:rsidRPr="00674670">
              <w:rPr>
                <w:rFonts w:cs="Arial"/>
                <w:sz w:val="16"/>
                <w:szCs w:val="16"/>
              </w:rPr>
              <w:t>Številka dovoljenja za dostop do tajnih podatkov</w:t>
            </w:r>
          </w:p>
        </w:tc>
        <w:tc>
          <w:tcPr>
            <w:tcW w:w="2361" w:type="dxa"/>
          </w:tcPr>
          <w:p w14:paraId="45D10321" w14:textId="77777777" w:rsidR="009C1D1B" w:rsidRPr="00674670" w:rsidRDefault="009C1D1B" w:rsidP="00674670">
            <w:pPr>
              <w:tabs>
                <w:tab w:val="left" w:pos="1080"/>
              </w:tabs>
              <w:rPr>
                <w:rFonts w:cs="Arial"/>
                <w:sz w:val="16"/>
                <w:szCs w:val="16"/>
              </w:rPr>
            </w:pPr>
          </w:p>
        </w:tc>
      </w:tr>
      <w:tr w:rsidR="009C1D1B" w:rsidRPr="00674670" w14:paraId="6EC66CFC" w14:textId="77777777" w:rsidTr="003141CB">
        <w:trPr>
          <w:trHeight w:val="240"/>
        </w:trPr>
        <w:tc>
          <w:tcPr>
            <w:tcW w:w="6133" w:type="dxa"/>
          </w:tcPr>
          <w:p w14:paraId="74EEEFF7" w14:textId="77777777" w:rsidR="009C1D1B" w:rsidRPr="00674670" w:rsidRDefault="009C1D1B" w:rsidP="00674670">
            <w:pPr>
              <w:tabs>
                <w:tab w:val="left" w:pos="1080"/>
              </w:tabs>
              <w:jc w:val="right"/>
              <w:rPr>
                <w:rFonts w:cs="Arial"/>
                <w:sz w:val="16"/>
                <w:szCs w:val="16"/>
              </w:rPr>
            </w:pPr>
            <w:r w:rsidRPr="00674670">
              <w:rPr>
                <w:rFonts w:cs="Arial"/>
                <w:sz w:val="16"/>
                <w:szCs w:val="16"/>
              </w:rPr>
              <w:t>Datum izdaje dovoljenja za dostop do tajnih podatkov</w:t>
            </w:r>
          </w:p>
        </w:tc>
        <w:tc>
          <w:tcPr>
            <w:tcW w:w="2361" w:type="dxa"/>
          </w:tcPr>
          <w:p w14:paraId="0D78CFBE" w14:textId="77777777" w:rsidR="009C1D1B" w:rsidRPr="00674670" w:rsidRDefault="009C1D1B" w:rsidP="00674670">
            <w:pPr>
              <w:tabs>
                <w:tab w:val="left" w:pos="1080"/>
              </w:tabs>
              <w:rPr>
                <w:rFonts w:cs="Arial"/>
                <w:sz w:val="16"/>
                <w:szCs w:val="16"/>
              </w:rPr>
            </w:pPr>
          </w:p>
        </w:tc>
      </w:tr>
      <w:tr w:rsidR="009C1D1B" w:rsidRPr="00674670" w14:paraId="02D73D58" w14:textId="77777777" w:rsidTr="003141CB">
        <w:trPr>
          <w:trHeight w:val="240"/>
        </w:trPr>
        <w:tc>
          <w:tcPr>
            <w:tcW w:w="6133" w:type="dxa"/>
          </w:tcPr>
          <w:p w14:paraId="4D4FEBE5" w14:textId="77777777" w:rsidR="009C1D1B" w:rsidRPr="00674670" w:rsidRDefault="009C1D1B" w:rsidP="00674670">
            <w:pPr>
              <w:tabs>
                <w:tab w:val="left" w:pos="1080"/>
              </w:tabs>
              <w:jc w:val="right"/>
              <w:rPr>
                <w:rFonts w:cs="Arial"/>
                <w:sz w:val="16"/>
                <w:szCs w:val="16"/>
              </w:rPr>
            </w:pPr>
            <w:r w:rsidRPr="00674670">
              <w:rPr>
                <w:rFonts w:cs="Arial"/>
                <w:sz w:val="16"/>
                <w:szCs w:val="16"/>
              </w:rPr>
              <w:t>Veljavnost dovoljenja od-do</w:t>
            </w:r>
          </w:p>
        </w:tc>
        <w:tc>
          <w:tcPr>
            <w:tcW w:w="2361" w:type="dxa"/>
          </w:tcPr>
          <w:p w14:paraId="0E197CD9" w14:textId="77777777" w:rsidR="009C1D1B" w:rsidRPr="00674670" w:rsidRDefault="009C1D1B" w:rsidP="00674670">
            <w:pPr>
              <w:tabs>
                <w:tab w:val="left" w:pos="1080"/>
              </w:tabs>
              <w:rPr>
                <w:rFonts w:cs="Arial"/>
                <w:sz w:val="16"/>
                <w:szCs w:val="16"/>
              </w:rPr>
            </w:pPr>
          </w:p>
        </w:tc>
      </w:tr>
      <w:tr w:rsidR="009C1D1B" w:rsidRPr="00674670" w14:paraId="60233D4A" w14:textId="77777777" w:rsidTr="003141CB">
        <w:trPr>
          <w:trHeight w:val="240"/>
        </w:trPr>
        <w:tc>
          <w:tcPr>
            <w:tcW w:w="6133" w:type="dxa"/>
          </w:tcPr>
          <w:p w14:paraId="16590867" w14:textId="77777777" w:rsidR="009C1D1B" w:rsidRPr="00674670" w:rsidRDefault="009C1D1B" w:rsidP="00674670">
            <w:pPr>
              <w:tabs>
                <w:tab w:val="left" w:pos="1080"/>
              </w:tabs>
              <w:jc w:val="right"/>
              <w:rPr>
                <w:rFonts w:cs="Arial"/>
                <w:sz w:val="16"/>
                <w:szCs w:val="16"/>
              </w:rPr>
            </w:pPr>
            <w:r w:rsidRPr="00674670">
              <w:rPr>
                <w:rFonts w:cs="Arial"/>
                <w:sz w:val="16"/>
                <w:szCs w:val="16"/>
              </w:rPr>
              <w:t>Datum pravnomočnosti akta, s katerim je dovoljenje preklicano</w:t>
            </w:r>
          </w:p>
        </w:tc>
        <w:tc>
          <w:tcPr>
            <w:tcW w:w="2361" w:type="dxa"/>
          </w:tcPr>
          <w:p w14:paraId="70A40A12" w14:textId="77777777" w:rsidR="009C1D1B" w:rsidRPr="00674670" w:rsidRDefault="009C1D1B" w:rsidP="00674670">
            <w:pPr>
              <w:tabs>
                <w:tab w:val="left" w:pos="1080"/>
              </w:tabs>
              <w:rPr>
                <w:rFonts w:cs="Arial"/>
                <w:sz w:val="16"/>
                <w:szCs w:val="16"/>
              </w:rPr>
            </w:pPr>
          </w:p>
        </w:tc>
      </w:tr>
    </w:tbl>
    <w:p w14:paraId="42F31753" w14:textId="77777777" w:rsidR="009C1D1B" w:rsidRPr="0009122D" w:rsidRDefault="009C1D1B" w:rsidP="009C1D1B">
      <w:pPr>
        <w:tabs>
          <w:tab w:val="left" w:pos="1080"/>
        </w:tabs>
        <w:rPr>
          <w:rFonts w:cs="Arial"/>
          <w:b/>
          <w:sz w:val="16"/>
          <w:szCs w:val="16"/>
        </w:rPr>
      </w:pPr>
    </w:p>
    <w:p w14:paraId="02D2A405" w14:textId="77777777" w:rsidR="009C1D1B" w:rsidRPr="0009122D" w:rsidRDefault="009C1D1B" w:rsidP="009C1D1B">
      <w:pPr>
        <w:tabs>
          <w:tab w:val="left" w:pos="1080"/>
        </w:tabs>
        <w:rPr>
          <w:rFonts w:cs="Arial"/>
          <w:b/>
          <w:sz w:val="16"/>
          <w:szCs w:val="16"/>
        </w:rPr>
      </w:pPr>
    </w:p>
    <w:p w14:paraId="65EB17A0" w14:textId="347BCCEA" w:rsidR="009C1D1B" w:rsidRPr="0009122D" w:rsidRDefault="003141CB" w:rsidP="009C1D1B">
      <w:pPr>
        <w:tabs>
          <w:tab w:val="left" w:pos="1080"/>
        </w:tabs>
        <w:rPr>
          <w:rFonts w:cs="Arial"/>
          <w:b/>
          <w:sz w:val="16"/>
          <w:szCs w:val="16"/>
        </w:rPr>
      </w:pPr>
      <w:r w:rsidRPr="004E06A8">
        <w:rPr>
          <w:rFonts w:cs="Arial"/>
          <w:b/>
          <w:color w:val="1F3864" w:themeColor="accent1" w:themeShade="80"/>
          <w:sz w:val="16"/>
          <w:szCs w:val="16"/>
        </w:rPr>
        <w:t>13. POOBLASTILA</w:t>
      </w:r>
    </w:p>
    <w:tbl>
      <w:tblPr>
        <w:tblStyle w:val="Tabelamrea"/>
        <w:tblW w:w="0" w:type="auto"/>
        <w:tblLook w:val="0620" w:firstRow="1" w:lastRow="0" w:firstColumn="0" w:lastColumn="0" w:noHBand="1" w:noVBand="1"/>
      </w:tblPr>
      <w:tblGrid>
        <w:gridCol w:w="6103"/>
        <w:gridCol w:w="2385"/>
      </w:tblGrid>
      <w:tr w:rsidR="009C1D1B" w:rsidRPr="00674670" w14:paraId="6CDFF14A" w14:textId="77777777" w:rsidTr="003141CB">
        <w:trPr>
          <w:trHeight w:val="198"/>
        </w:trPr>
        <w:tc>
          <w:tcPr>
            <w:tcW w:w="6107" w:type="dxa"/>
          </w:tcPr>
          <w:p w14:paraId="4AB6BC91" w14:textId="77777777" w:rsidR="009C1D1B" w:rsidRPr="00674670" w:rsidRDefault="009C1D1B" w:rsidP="00674670">
            <w:pPr>
              <w:tabs>
                <w:tab w:val="left" w:pos="1080"/>
              </w:tabs>
              <w:rPr>
                <w:rFonts w:cs="Arial"/>
                <w:b/>
                <w:color w:val="FF0000"/>
                <w:sz w:val="16"/>
                <w:szCs w:val="16"/>
              </w:rPr>
            </w:pPr>
            <w:r w:rsidRPr="004E06A8">
              <w:rPr>
                <w:rFonts w:cs="Arial"/>
                <w:b/>
                <w:color w:val="1F3864" w:themeColor="accent1" w:themeShade="80"/>
                <w:sz w:val="16"/>
                <w:szCs w:val="16"/>
              </w:rPr>
              <w:t>Pooblastilo</w:t>
            </w:r>
          </w:p>
        </w:tc>
        <w:tc>
          <w:tcPr>
            <w:tcW w:w="2387" w:type="dxa"/>
          </w:tcPr>
          <w:p w14:paraId="5F6CD2CD" w14:textId="77777777" w:rsidR="009C1D1B" w:rsidRPr="00674670" w:rsidRDefault="009C1D1B" w:rsidP="00674670">
            <w:pPr>
              <w:tabs>
                <w:tab w:val="left" w:pos="1080"/>
              </w:tabs>
              <w:rPr>
                <w:rFonts w:cs="Arial"/>
                <w:b/>
                <w:color w:val="FF0000"/>
                <w:sz w:val="16"/>
                <w:szCs w:val="16"/>
              </w:rPr>
            </w:pPr>
            <w:r w:rsidRPr="004E06A8">
              <w:rPr>
                <w:rFonts w:cs="Arial"/>
                <w:b/>
                <w:color w:val="1F3864" w:themeColor="accent1" w:themeShade="80"/>
                <w:sz w:val="16"/>
                <w:szCs w:val="16"/>
              </w:rPr>
              <w:t>Od-do</w:t>
            </w:r>
          </w:p>
        </w:tc>
      </w:tr>
      <w:tr w:rsidR="009C1D1B" w:rsidRPr="00674670" w14:paraId="4C1881AE" w14:textId="77777777" w:rsidTr="003141CB">
        <w:trPr>
          <w:trHeight w:val="198"/>
        </w:trPr>
        <w:tc>
          <w:tcPr>
            <w:tcW w:w="6107" w:type="dxa"/>
          </w:tcPr>
          <w:p w14:paraId="66389685" w14:textId="77777777" w:rsidR="009C1D1B" w:rsidRPr="00674670" w:rsidRDefault="009C1D1B" w:rsidP="00674670">
            <w:pPr>
              <w:tabs>
                <w:tab w:val="left" w:pos="1080"/>
              </w:tabs>
              <w:rPr>
                <w:rFonts w:cs="Arial"/>
                <w:b/>
                <w:sz w:val="16"/>
                <w:szCs w:val="16"/>
              </w:rPr>
            </w:pPr>
          </w:p>
        </w:tc>
        <w:tc>
          <w:tcPr>
            <w:tcW w:w="2387" w:type="dxa"/>
          </w:tcPr>
          <w:p w14:paraId="23F36939" w14:textId="77777777" w:rsidR="009C1D1B" w:rsidRPr="00674670" w:rsidRDefault="009C1D1B" w:rsidP="00674670">
            <w:pPr>
              <w:tabs>
                <w:tab w:val="left" w:pos="1080"/>
              </w:tabs>
              <w:rPr>
                <w:rFonts w:cs="Arial"/>
                <w:b/>
                <w:sz w:val="16"/>
                <w:szCs w:val="16"/>
              </w:rPr>
            </w:pPr>
          </w:p>
        </w:tc>
      </w:tr>
    </w:tbl>
    <w:p w14:paraId="6333BF1C" w14:textId="77777777" w:rsidR="009C1D1B" w:rsidRPr="0009122D" w:rsidRDefault="009C1D1B" w:rsidP="009C1D1B">
      <w:pPr>
        <w:tabs>
          <w:tab w:val="left" w:pos="1080"/>
        </w:tabs>
        <w:rPr>
          <w:rFonts w:cs="Arial"/>
          <w:b/>
          <w:sz w:val="16"/>
          <w:szCs w:val="16"/>
        </w:rPr>
      </w:pPr>
    </w:p>
    <w:p w14:paraId="53377946" w14:textId="77777777" w:rsidR="009C1D1B" w:rsidRPr="0009122D" w:rsidRDefault="009C1D1B" w:rsidP="009C1D1B">
      <w:pPr>
        <w:tabs>
          <w:tab w:val="left" w:pos="360"/>
          <w:tab w:val="left" w:pos="1080"/>
        </w:tabs>
        <w:rPr>
          <w:rFonts w:cs="Arial"/>
          <w:b/>
          <w:sz w:val="16"/>
          <w:szCs w:val="16"/>
        </w:rPr>
      </w:pPr>
    </w:p>
    <w:p w14:paraId="1234660C" w14:textId="360E6EB5" w:rsidR="009C1D1B" w:rsidRPr="0009122D" w:rsidRDefault="003141CB" w:rsidP="009C1D1B">
      <w:pPr>
        <w:tabs>
          <w:tab w:val="left" w:pos="360"/>
          <w:tab w:val="left" w:pos="1080"/>
        </w:tabs>
        <w:rPr>
          <w:rFonts w:cs="Arial"/>
          <w:b/>
          <w:sz w:val="16"/>
          <w:szCs w:val="16"/>
        </w:rPr>
      </w:pPr>
      <w:r w:rsidRPr="00674670">
        <w:rPr>
          <w:rFonts w:cs="Arial"/>
          <w:b/>
          <w:sz w:val="16"/>
          <w:szCs w:val="16"/>
        </w:rPr>
        <w:t>14. PODATKI, POTREBNI ZA OBRAČUN PLAČE</w:t>
      </w:r>
    </w:p>
    <w:tbl>
      <w:tblPr>
        <w:tblStyle w:val="Tabelamrea"/>
        <w:tblW w:w="0" w:type="auto"/>
        <w:tblLook w:val="06A0" w:firstRow="1" w:lastRow="0" w:firstColumn="1" w:lastColumn="0" w:noHBand="1" w:noVBand="1"/>
      </w:tblPr>
      <w:tblGrid>
        <w:gridCol w:w="5224"/>
        <w:gridCol w:w="3264"/>
      </w:tblGrid>
      <w:tr w:rsidR="009C1D1B" w:rsidRPr="00674670" w14:paraId="335F8E97" w14:textId="77777777" w:rsidTr="003141CB">
        <w:trPr>
          <w:trHeight w:val="200"/>
        </w:trPr>
        <w:tc>
          <w:tcPr>
            <w:tcW w:w="5227" w:type="dxa"/>
          </w:tcPr>
          <w:p w14:paraId="143366C7" w14:textId="77777777" w:rsidR="009C1D1B" w:rsidRPr="00674670" w:rsidRDefault="009C1D1B" w:rsidP="00674670">
            <w:pPr>
              <w:tabs>
                <w:tab w:val="left" w:pos="720"/>
                <w:tab w:val="left" w:pos="1080"/>
              </w:tabs>
              <w:jc w:val="right"/>
              <w:rPr>
                <w:rFonts w:cs="Arial"/>
                <w:sz w:val="16"/>
                <w:szCs w:val="16"/>
              </w:rPr>
            </w:pPr>
            <w:r w:rsidRPr="00674670">
              <w:rPr>
                <w:rFonts w:cs="Arial"/>
                <w:sz w:val="16"/>
                <w:szCs w:val="16"/>
              </w:rPr>
              <w:t>Plačni razred, v katerega je uvrščeno delovno mesto oz. naziv</w:t>
            </w:r>
          </w:p>
        </w:tc>
        <w:tc>
          <w:tcPr>
            <w:tcW w:w="3267" w:type="dxa"/>
          </w:tcPr>
          <w:p w14:paraId="12FA9CD7" w14:textId="77777777" w:rsidR="009C1D1B" w:rsidRPr="00674670" w:rsidRDefault="009C1D1B" w:rsidP="00674670">
            <w:pPr>
              <w:tabs>
                <w:tab w:val="left" w:pos="360"/>
                <w:tab w:val="left" w:pos="1080"/>
              </w:tabs>
              <w:rPr>
                <w:rFonts w:cs="Arial"/>
                <w:sz w:val="16"/>
                <w:szCs w:val="16"/>
              </w:rPr>
            </w:pPr>
          </w:p>
        </w:tc>
      </w:tr>
      <w:tr w:rsidR="009C1D1B" w:rsidRPr="00674670" w14:paraId="65810140" w14:textId="77777777" w:rsidTr="003141CB">
        <w:trPr>
          <w:trHeight w:val="199"/>
        </w:trPr>
        <w:tc>
          <w:tcPr>
            <w:tcW w:w="5227" w:type="dxa"/>
          </w:tcPr>
          <w:p w14:paraId="73EE1051" w14:textId="77777777" w:rsidR="009C1D1B" w:rsidRPr="00674670" w:rsidRDefault="009C1D1B" w:rsidP="00674670">
            <w:pPr>
              <w:tabs>
                <w:tab w:val="left" w:pos="720"/>
                <w:tab w:val="left" w:pos="1080"/>
              </w:tabs>
              <w:jc w:val="right"/>
              <w:rPr>
                <w:rFonts w:cs="Arial"/>
                <w:sz w:val="16"/>
                <w:szCs w:val="16"/>
              </w:rPr>
            </w:pPr>
            <w:r w:rsidRPr="00674670">
              <w:rPr>
                <w:rFonts w:cs="Arial"/>
                <w:sz w:val="16"/>
                <w:szCs w:val="16"/>
              </w:rPr>
              <w:t xml:space="preserve">                                        Plačni razred javnega uslužbenca</w:t>
            </w:r>
          </w:p>
        </w:tc>
        <w:tc>
          <w:tcPr>
            <w:tcW w:w="3267" w:type="dxa"/>
          </w:tcPr>
          <w:p w14:paraId="0EF4EEFC" w14:textId="77777777" w:rsidR="009C1D1B" w:rsidRPr="00674670" w:rsidRDefault="009C1D1B" w:rsidP="00674670">
            <w:pPr>
              <w:tabs>
                <w:tab w:val="left" w:pos="360"/>
                <w:tab w:val="left" w:pos="1080"/>
              </w:tabs>
              <w:rPr>
                <w:rFonts w:cs="Arial"/>
                <w:sz w:val="16"/>
                <w:szCs w:val="16"/>
              </w:rPr>
            </w:pPr>
          </w:p>
        </w:tc>
      </w:tr>
      <w:tr w:rsidR="009C1D1B" w:rsidRPr="00674670" w14:paraId="0F566061" w14:textId="77777777" w:rsidTr="003141CB">
        <w:trPr>
          <w:trHeight w:val="199"/>
        </w:trPr>
        <w:tc>
          <w:tcPr>
            <w:tcW w:w="5227" w:type="dxa"/>
          </w:tcPr>
          <w:p w14:paraId="2119EDF0" w14:textId="77777777" w:rsidR="009C1D1B" w:rsidRPr="00674670" w:rsidRDefault="009C1D1B" w:rsidP="00674670">
            <w:pPr>
              <w:jc w:val="right"/>
              <w:rPr>
                <w:rFonts w:cs="Arial"/>
                <w:sz w:val="16"/>
                <w:szCs w:val="16"/>
              </w:rPr>
            </w:pPr>
            <w:r w:rsidRPr="00674670">
              <w:rPr>
                <w:rFonts w:cs="Arial"/>
                <w:sz w:val="16"/>
                <w:szCs w:val="16"/>
              </w:rPr>
              <w:t>Pravna podlaga za napredovanje v plačni razred</w:t>
            </w:r>
          </w:p>
          <w:p w14:paraId="7AC9C310" w14:textId="77777777" w:rsidR="009C1D1B" w:rsidRPr="00674670" w:rsidRDefault="009C1D1B" w:rsidP="00674670">
            <w:pPr>
              <w:tabs>
                <w:tab w:val="left" w:pos="720"/>
                <w:tab w:val="left" w:pos="1080"/>
              </w:tabs>
              <w:jc w:val="right"/>
              <w:rPr>
                <w:rFonts w:cs="Arial"/>
                <w:sz w:val="16"/>
                <w:szCs w:val="16"/>
              </w:rPr>
            </w:pPr>
          </w:p>
        </w:tc>
        <w:tc>
          <w:tcPr>
            <w:tcW w:w="3267" w:type="dxa"/>
          </w:tcPr>
          <w:p w14:paraId="294D2377" w14:textId="77777777" w:rsidR="009C1D1B" w:rsidRPr="00674670" w:rsidRDefault="009C1D1B" w:rsidP="00674670">
            <w:pPr>
              <w:tabs>
                <w:tab w:val="left" w:pos="360"/>
                <w:tab w:val="left" w:pos="1080"/>
              </w:tabs>
              <w:rPr>
                <w:rFonts w:cs="Arial"/>
                <w:sz w:val="16"/>
                <w:szCs w:val="16"/>
              </w:rPr>
            </w:pPr>
          </w:p>
        </w:tc>
      </w:tr>
      <w:tr w:rsidR="009C1D1B" w:rsidRPr="00674670" w14:paraId="20C97A9E" w14:textId="77777777" w:rsidTr="003141CB">
        <w:trPr>
          <w:trHeight w:val="199"/>
        </w:trPr>
        <w:tc>
          <w:tcPr>
            <w:tcW w:w="5227" w:type="dxa"/>
          </w:tcPr>
          <w:p w14:paraId="7FBC1C09" w14:textId="77777777" w:rsidR="009C1D1B" w:rsidRPr="00674670" w:rsidRDefault="009C1D1B" w:rsidP="00674670">
            <w:pPr>
              <w:jc w:val="right"/>
              <w:rPr>
                <w:rFonts w:cs="Arial"/>
                <w:sz w:val="16"/>
                <w:szCs w:val="16"/>
              </w:rPr>
            </w:pPr>
            <w:r w:rsidRPr="00674670">
              <w:rPr>
                <w:rFonts w:cs="Arial"/>
                <w:sz w:val="16"/>
                <w:szCs w:val="16"/>
              </w:rPr>
              <w:lastRenderedPageBreak/>
              <w:t>Datum zadnjega napredovanja</w:t>
            </w:r>
          </w:p>
        </w:tc>
        <w:tc>
          <w:tcPr>
            <w:tcW w:w="3267" w:type="dxa"/>
          </w:tcPr>
          <w:p w14:paraId="6E8C8B50" w14:textId="77777777" w:rsidR="009C1D1B" w:rsidRPr="00674670" w:rsidRDefault="009C1D1B" w:rsidP="00674670">
            <w:pPr>
              <w:tabs>
                <w:tab w:val="left" w:pos="360"/>
                <w:tab w:val="left" w:pos="1080"/>
              </w:tabs>
              <w:rPr>
                <w:rFonts w:cs="Arial"/>
                <w:sz w:val="16"/>
                <w:szCs w:val="16"/>
              </w:rPr>
            </w:pPr>
          </w:p>
        </w:tc>
      </w:tr>
      <w:tr w:rsidR="009C1D1B" w:rsidRPr="00674670" w14:paraId="24F54E5C" w14:textId="77777777" w:rsidTr="003141CB">
        <w:trPr>
          <w:trHeight w:val="199"/>
        </w:trPr>
        <w:tc>
          <w:tcPr>
            <w:tcW w:w="5227" w:type="dxa"/>
          </w:tcPr>
          <w:p w14:paraId="6C71D14B" w14:textId="77777777" w:rsidR="009C1D1B" w:rsidRPr="00674670" w:rsidRDefault="009C1D1B" w:rsidP="00674670">
            <w:pPr>
              <w:jc w:val="right"/>
              <w:rPr>
                <w:rFonts w:cs="Arial"/>
                <w:i/>
              </w:rPr>
            </w:pPr>
            <w:r w:rsidRPr="00674670">
              <w:rPr>
                <w:rFonts w:cs="Arial"/>
                <w:sz w:val="16"/>
                <w:szCs w:val="16"/>
              </w:rPr>
              <w:t>Dodatki: višina in vrsta</w:t>
            </w:r>
            <w:r w:rsidRPr="00674670">
              <w:rPr>
                <w:rFonts w:cs="Arial"/>
                <w:i/>
              </w:rPr>
              <w:t xml:space="preserve"> </w:t>
            </w:r>
          </w:p>
        </w:tc>
        <w:tc>
          <w:tcPr>
            <w:tcW w:w="3267" w:type="dxa"/>
          </w:tcPr>
          <w:p w14:paraId="6577188A" w14:textId="77777777" w:rsidR="009C1D1B" w:rsidRPr="00674670" w:rsidRDefault="009C1D1B" w:rsidP="00674670">
            <w:pPr>
              <w:tabs>
                <w:tab w:val="left" w:pos="360"/>
                <w:tab w:val="left" w:pos="1080"/>
              </w:tabs>
              <w:rPr>
                <w:rFonts w:cs="Arial"/>
                <w:sz w:val="16"/>
                <w:szCs w:val="16"/>
              </w:rPr>
            </w:pPr>
          </w:p>
        </w:tc>
      </w:tr>
    </w:tbl>
    <w:p w14:paraId="71CBEC4C" w14:textId="77777777" w:rsidR="009C1D1B" w:rsidRPr="0009122D" w:rsidRDefault="009C1D1B" w:rsidP="009C1D1B">
      <w:pPr>
        <w:tabs>
          <w:tab w:val="left" w:pos="360"/>
          <w:tab w:val="left" w:pos="1080"/>
        </w:tabs>
        <w:rPr>
          <w:rFonts w:cs="Arial"/>
          <w:b/>
          <w:sz w:val="16"/>
          <w:szCs w:val="16"/>
        </w:rPr>
      </w:pPr>
    </w:p>
    <w:p w14:paraId="37350763" w14:textId="77777777" w:rsidR="009C1D1B" w:rsidRPr="0009122D" w:rsidRDefault="009C1D1B" w:rsidP="009C1D1B">
      <w:pPr>
        <w:tabs>
          <w:tab w:val="left" w:pos="360"/>
          <w:tab w:val="left" w:pos="1080"/>
        </w:tabs>
        <w:rPr>
          <w:rFonts w:cs="Arial"/>
          <w:b/>
          <w:sz w:val="16"/>
          <w:szCs w:val="16"/>
        </w:rPr>
      </w:pPr>
    </w:p>
    <w:p w14:paraId="08692A79" w14:textId="7172542A" w:rsidR="009C1D1B" w:rsidRPr="0009122D" w:rsidRDefault="003141CB" w:rsidP="009C1D1B">
      <w:pPr>
        <w:tabs>
          <w:tab w:val="left" w:pos="360"/>
          <w:tab w:val="left" w:pos="1080"/>
        </w:tabs>
        <w:rPr>
          <w:rFonts w:cs="Arial"/>
          <w:b/>
          <w:sz w:val="16"/>
          <w:szCs w:val="16"/>
        </w:rPr>
      </w:pPr>
      <w:r w:rsidRPr="00674670">
        <w:rPr>
          <w:rFonts w:cs="Arial"/>
          <w:b/>
          <w:sz w:val="16"/>
          <w:szCs w:val="16"/>
        </w:rPr>
        <w:t>15. ZDRAVSTVENI PREGLEDI</w:t>
      </w:r>
    </w:p>
    <w:tbl>
      <w:tblPr>
        <w:tblStyle w:val="Tabelamrea"/>
        <w:tblW w:w="0" w:type="auto"/>
        <w:tblLook w:val="06A0" w:firstRow="1" w:lastRow="0" w:firstColumn="1" w:lastColumn="0" w:noHBand="1" w:noVBand="1"/>
      </w:tblPr>
      <w:tblGrid>
        <w:gridCol w:w="4292"/>
        <w:gridCol w:w="4196"/>
      </w:tblGrid>
      <w:tr w:rsidR="009C1D1B" w:rsidRPr="00674670" w14:paraId="0CE5B41D" w14:textId="77777777" w:rsidTr="003141CB">
        <w:trPr>
          <w:trHeight w:val="201"/>
        </w:trPr>
        <w:tc>
          <w:tcPr>
            <w:tcW w:w="4295" w:type="dxa"/>
          </w:tcPr>
          <w:p w14:paraId="06FA056D" w14:textId="77777777" w:rsidR="009C1D1B" w:rsidRPr="00674670" w:rsidRDefault="009C1D1B" w:rsidP="00674670">
            <w:pPr>
              <w:pStyle w:val="Telobesedila21"/>
              <w:jc w:val="right"/>
              <w:rPr>
                <w:rFonts w:cs="Arial"/>
                <w:sz w:val="16"/>
                <w:szCs w:val="16"/>
              </w:rPr>
            </w:pPr>
            <w:r w:rsidRPr="00674670">
              <w:rPr>
                <w:rFonts w:cs="Arial"/>
                <w:sz w:val="16"/>
                <w:szCs w:val="16"/>
              </w:rPr>
              <w:t>Vrsta zdravstvenega pregleda</w:t>
            </w:r>
          </w:p>
        </w:tc>
        <w:tc>
          <w:tcPr>
            <w:tcW w:w="4199" w:type="dxa"/>
          </w:tcPr>
          <w:p w14:paraId="40AECC70" w14:textId="77777777" w:rsidR="009C1D1B" w:rsidRPr="00674670" w:rsidRDefault="009C1D1B" w:rsidP="009C1D1B">
            <w:pPr>
              <w:pStyle w:val="Telobesedila21"/>
              <w:rPr>
                <w:rFonts w:cs="Arial"/>
                <w:sz w:val="16"/>
                <w:szCs w:val="16"/>
              </w:rPr>
            </w:pPr>
          </w:p>
        </w:tc>
      </w:tr>
      <w:tr w:rsidR="009C1D1B" w:rsidRPr="00674670" w14:paraId="2658E00E" w14:textId="77777777" w:rsidTr="003141CB">
        <w:trPr>
          <w:trHeight w:val="201"/>
        </w:trPr>
        <w:tc>
          <w:tcPr>
            <w:tcW w:w="4295" w:type="dxa"/>
          </w:tcPr>
          <w:p w14:paraId="633B84B0" w14:textId="77777777" w:rsidR="009C1D1B" w:rsidRPr="00674670" w:rsidRDefault="009C1D1B" w:rsidP="00674670">
            <w:pPr>
              <w:pStyle w:val="Telobesedila21"/>
              <w:jc w:val="right"/>
              <w:rPr>
                <w:rFonts w:cs="Arial"/>
                <w:sz w:val="16"/>
                <w:szCs w:val="16"/>
              </w:rPr>
            </w:pPr>
            <w:r w:rsidRPr="00674670">
              <w:rPr>
                <w:rFonts w:cs="Arial"/>
                <w:sz w:val="16"/>
                <w:szCs w:val="16"/>
              </w:rPr>
              <w:t>Opravljen dne</w:t>
            </w:r>
          </w:p>
        </w:tc>
        <w:tc>
          <w:tcPr>
            <w:tcW w:w="4199" w:type="dxa"/>
          </w:tcPr>
          <w:p w14:paraId="7D5E5110" w14:textId="77777777" w:rsidR="009C1D1B" w:rsidRPr="00674670" w:rsidRDefault="009C1D1B" w:rsidP="009C1D1B">
            <w:pPr>
              <w:pStyle w:val="Telobesedila21"/>
              <w:rPr>
                <w:rFonts w:cs="Arial"/>
                <w:sz w:val="16"/>
                <w:szCs w:val="16"/>
              </w:rPr>
            </w:pPr>
          </w:p>
        </w:tc>
      </w:tr>
      <w:tr w:rsidR="009C1D1B" w:rsidRPr="00674670" w14:paraId="433567DA" w14:textId="77777777" w:rsidTr="003141CB">
        <w:trPr>
          <w:trHeight w:val="201"/>
        </w:trPr>
        <w:tc>
          <w:tcPr>
            <w:tcW w:w="4295" w:type="dxa"/>
          </w:tcPr>
          <w:p w14:paraId="3A983BB3" w14:textId="77777777" w:rsidR="009C1D1B" w:rsidRPr="00674670" w:rsidRDefault="009C1D1B" w:rsidP="00674670">
            <w:pPr>
              <w:pStyle w:val="Telobesedila21"/>
              <w:jc w:val="right"/>
              <w:rPr>
                <w:rFonts w:cs="Arial"/>
                <w:sz w:val="16"/>
                <w:szCs w:val="16"/>
              </w:rPr>
            </w:pPr>
            <w:r w:rsidRPr="00674670">
              <w:rPr>
                <w:rFonts w:cs="Arial"/>
                <w:sz w:val="16"/>
                <w:szCs w:val="16"/>
              </w:rPr>
              <w:t>Ocena izpolnjevanja posebnih zdravstvenih zahtev</w:t>
            </w:r>
          </w:p>
        </w:tc>
        <w:tc>
          <w:tcPr>
            <w:tcW w:w="4199" w:type="dxa"/>
          </w:tcPr>
          <w:p w14:paraId="7D3707DB" w14:textId="77777777" w:rsidR="009C1D1B" w:rsidRPr="00674670" w:rsidRDefault="009C1D1B" w:rsidP="009C1D1B">
            <w:pPr>
              <w:pStyle w:val="Telobesedila21"/>
              <w:rPr>
                <w:rFonts w:cs="Arial"/>
                <w:sz w:val="16"/>
                <w:szCs w:val="16"/>
              </w:rPr>
            </w:pPr>
          </w:p>
        </w:tc>
      </w:tr>
      <w:tr w:rsidR="009C1D1B" w:rsidRPr="00674670" w14:paraId="45CE2B75" w14:textId="77777777" w:rsidTr="003141CB">
        <w:trPr>
          <w:trHeight w:val="201"/>
        </w:trPr>
        <w:tc>
          <w:tcPr>
            <w:tcW w:w="4295" w:type="dxa"/>
          </w:tcPr>
          <w:p w14:paraId="72DDE372" w14:textId="77777777" w:rsidR="009C1D1B" w:rsidRPr="00674670" w:rsidRDefault="009C1D1B" w:rsidP="00674670">
            <w:pPr>
              <w:pStyle w:val="Telobesedila21"/>
              <w:jc w:val="right"/>
              <w:rPr>
                <w:rFonts w:cs="Arial"/>
                <w:sz w:val="16"/>
                <w:szCs w:val="16"/>
              </w:rPr>
            </w:pPr>
            <w:r w:rsidRPr="00674670">
              <w:rPr>
                <w:rFonts w:cs="Arial"/>
                <w:sz w:val="16"/>
                <w:szCs w:val="16"/>
              </w:rPr>
              <w:t>Datum naslednjega zdravniškega pregleda</w:t>
            </w:r>
          </w:p>
        </w:tc>
        <w:tc>
          <w:tcPr>
            <w:tcW w:w="4199" w:type="dxa"/>
          </w:tcPr>
          <w:p w14:paraId="456B70AB" w14:textId="77777777" w:rsidR="009C1D1B" w:rsidRPr="00674670" w:rsidRDefault="009C1D1B" w:rsidP="009C1D1B">
            <w:pPr>
              <w:pStyle w:val="Telobesedila21"/>
              <w:rPr>
                <w:rFonts w:cs="Arial"/>
                <w:sz w:val="16"/>
                <w:szCs w:val="16"/>
              </w:rPr>
            </w:pPr>
          </w:p>
        </w:tc>
      </w:tr>
    </w:tbl>
    <w:p w14:paraId="11661175" w14:textId="77777777" w:rsidR="009C1D1B" w:rsidRPr="0009122D" w:rsidRDefault="009C1D1B" w:rsidP="009C1D1B">
      <w:pPr>
        <w:tabs>
          <w:tab w:val="left" w:pos="720"/>
          <w:tab w:val="left" w:pos="1080"/>
        </w:tabs>
        <w:rPr>
          <w:rFonts w:cs="Arial"/>
          <w:b/>
          <w:sz w:val="16"/>
          <w:szCs w:val="16"/>
        </w:rPr>
      </w:pPr>
    </w:p>
    <w:p w14:paraId="13B862D7" w14:textId="77777777" w:rsidR="009C1D1B" w:rsidRPr="0009122D" w:rsidRDefault="009C1D1B" w:rsidP="009C1D1B">
      <w:pPr>
        <w:tabs>
          <w:tab w:val="left" w:pos="720"/>
          <w:tab w:val="left" w:pos="1080"/>
        </w:tabs>
        <w:rPr>
          <w:rFonts w:cs="Arial"/>
          <w:b/>
          <w:sz w:val="16"/>
          <w:szCs w:val="16"/>
        </w:rPr>
      </w:pPr>
    </w:p>
    <w:p w14:paraId="23B48176" w14:textId="2CA37333" w:rsidR="009C1D1B" w:rsidRPr="0009122D" w:rsidRDefault="003141CB" w:rsidP="009C1D1B">
      <w:pPr>
        <w:tabs>
          <w:tab w:val="left" w:pos="720"/>
          <w:tab w:val="left" w:pos="1080"/>
        </w:tabs>
        <w:rPr>
          <w:rFonts w:cs="Arial"/>
          <w:b/>
          <w:sz w:val="16"/>
          <w:szCs w:val="16"/>
        </w:rPr>
      </w:pPr>
      <w:r w:rsidRPr="00674670">
        <w:rPr>
          <w:rFonts w:cs="Arial"/>
          <w:b/>
          <w:sz w:val="16"/>
          <w:szCs w:val="16"/>
        </w:rPr>
        <w:t>16. DOKONČNO UGOTOVLJENA DISCIPLINSKA IN ODŠKODNINSKA ODGOVORNOST</w:t>
      </w:r>
    </w:p>
    <w:tbl>
      <w:tblPr>
        <w:tblStyle w:val="Tabelamrea"/>
        <w:tblW w:w="0" w:type="auto"/>
        <w:tblLook w:val="06A0" w:firstRow="1" w:lastRow="0" w:firstColumn="1" w:lastColumn="0" w:noHBand="1" w:noVBand="1"/>
      </w:tblPr>
      <w:tblGrid>
        <w:gridCol w:w="5231"/>
        <w:gridCol w:w="3257"/>
      </w:tblGrid>
      <w:tr w:rsidR="009C1D1B" w:rsidRPr="00674670" w14:paraId="0FE2AC18" w14:textId="77777777" w:rsidTr="003141CB">
        <w:trPr>
          <w:trHeight w:val="200"/>
        </w:trPr>
        <w:tc>
          <w:tcPr>
            <w:tcW w:w="5234" w:type="dxa"/>
          </w:tcPr>
          <w:p w14:paraId="717A045B" w14:textId="77777777" w:rsidR="009C1D1B" w:rsidRPr="00674670" w:rsidRDefault="009C1D1B" w:rsidP="00674670">
            <w:pPr>
              <w:tabs>
                <w:tab w:val="left" w:pos="720"/>
                <w:tab w:val="left" w:pos="1080"/>
              </w:tabs>
              <w:jc w:val="right"/>
              <w:rPr>
                <w:rFonts w:cs="Arial"/>
                <w:sz w:val="16"/>
                <w:szCs w:val="16"/>
              </w:rPr>
            </w:pPr>
            <w:r w:rsidRPr="00674670">
              <w:rPr>
                <w:rFonts w:cs="Arial"/>
                <w:sz w:val="16"/>
                <w:szCs w:val="16"/>
              </w:rPr>
              <w:t xml:space="preserve">Datum dokončnosti sklepa o disciplinski odgovornosti </w:t>
            </w:r>
          </w:p>
        </w:tc>
        <w:tc>
          <w:tcPr>
            <w:tcW w:w="3260" w:type="dxa"/>
          </w:tcPr>
          <w:p w14:paraId="71060B0B" w14:textId="77777777" w:rsidR="009C1D1B" w:rsidRPr="00674670" w:rsidRDefault="009C1D1B" w:rsidP="00674670">
            <w:pPr>
              <w:tabs>
                <w:tab w:val="left" w:pos="720"/>
                <w:tab w:val="left" w:pos="1080"/>
              </w:tabs>
              <w:rPr>
                <w:rFonts w:cs="Arial"/>
                <w:sz w:val="16"/>
                <w:szCs w:val="16"/>
              </w:rPr>
            </w:pPr>
          </w:p>
        </w:tc>
      </w:tr>
      <w:tr w:rsidR="009C1D1B" w:rsidRPr="00674670" w14:paraId="61668A24" w14:textId="77777777" w:rsidTr="003141CB">
        <w:trPr>
          <w:trHeight w:val="200"/>
        </w:trPr>
        <w:tc>
          <w:tcPr>
            <w:tcW w:w="5234" w:type="dxa"/>
          </w:tcPr>
          <w:p w14:paraId="05F0DB61" w14:textId="77777777" w:rsidR="009C1D1B" w:rsidRPr="00674670" w:rsidRDefault="009C1D1B" w:rsidP="00674670">
            <w:pPr>
              <w:tabs>
                <w:tab w:val="left" w:pos="720"/>
                <w:tab w:val="left" w:pos="1080"/>
              </w:tabs>
              <w:jc w:val="right"/>
              <w:rPr>
                <w:rFonts w:cs="Arial"/>
                <w:sz w:val="16"/>
                <w:szCs w:val="16"/>
              </w:rPr>
            </w:pPr>
            <w:r w:rsidRPr="00674670">
              <w:rPr>
                <w:rFonts w:cs="Arial"/>
                <w:sz w:val="16"/>
                <w:szCs w:val="16"/>
              </w:rPr>
              <w:t>Vrsta disciplinskega ukrepa</w:t>
            </w:r>
          </w:p>
        </w:tc>
        <w:tc>
          <w:tcPr>
            <w:tcW w:w="3260" w:type="dxa"/>
          </w:tcPr>
          <w:p w14:paraId="041CD6BC" w14:textId="77777777" w:rsidR="009C1D1B" w:rsidRPr="00674670" w:rsidRDefault="009C1D1B" w:rsidP="00674670">
            <w:pPr>
              <w:tabs>
                <w:tab w:val="left" w:pos="720"/>
                <w:tab w:val="left" w:pos="1080"/>
              </w:tabs>
              <w:rPr>
                <w:rFonts w:cs="Arial"/>
                <w:sz w:val="16"/>
                <w:szCs w:val="16"/>
              </w:rPr>
            </w:pPr>
          </w:p>
        </w:tc>
      </w:tr>
      <w:tr w:rsidR="009C1D1B" w:rsidRPr="00674670" w14:paraId="5A88EB57" w14:textId="77777777" w:rsidTr="003141CB">
        <w:trPr>
          <w:trHeight w:val="200"/>
        </w:trPr>
        <w:tc>
          <w:tcPr>
            <w:tcW w:w="5234" w:type="dxa"/>
          </w:tcPr>
          <w:p w14:paraId="35CE687C" w14:textId="77777777" w:rsidR="009C1D1B" w:rsidRPr="00674670" w:rsidRDefault="009C1D1B" w:rsidP="00674670">
            <w:pPr>
              <w:tabs>
                <w:tab w:val="left" w:pos="720"/>
                <w:tab w:val="left" w:pos="1080"/>
              </w:tabs>
              <w:jc w:val="right"/>
              <w:rPr>
                <w:rFonts w:cs="Arial"/>
                <w:sz w:val="16"/>
                <w:szCs w:val="16"/>
              </w:rPr>
            </w:pPr>
            <w:r w:rsidRPr="00674670">
              <w:rPr>
                <w:rFonts w:cs="Arial"/>
                <w:sz w:val="16"/>
                <w:szCs w:val="16"/>
              </w:rPr>
              <w:t>Datum izbrisa disciplinskega ukrepa iz kadrovske evidence  in izbris podatkov iz centralne kadrovske evidence</w:t>
            </w:r>
          </w:p>
        </w:tc>
        <w:tc>
          <w:tcPr>
            <w:tcW w:w="3260" w:type="dxa"/>
          </w:tcPr>
          <w:p w14:paraId="4A8B3BFB" w14:textId="77777777" w:rsidR="009C1D1B" w:rsidRPr="00674670" w:rsidRDefault="009C1D1B" w:rsidP="00674670">
            <w:pPr>
              <w:tabs>
                <w:tab w:val="left" w:pos="720"/>
                <w:tab w:val="left" w:pos="1080"/>
              </w:tabs>
              <w:rPr>
                <w:rFonts w:cs="Arial"/>
                <w:sz w:val="16"/>
                <w:szCs w:val="16"/>
              </w:rPr>
            </w:pPr>
          </w:p>
        </w:tc>
      </w:tr>
      <w:tr w:rsidR="009C1D1B" w:rsidRPr="00674670" w14:paraId="49003ECB" w14:textId="77777777" w:rsidTr="003141CB">
        <w:trPr>
          <w:trHeight w:val="200"/>
        </w:trPr>
        <w:tc>
          <w:tcPr>
            <w:tcW w:w="5234" w:type="dxa"/>
          </w:tcPr>
          <w:p w14:paraId="51B95CAB" w14:textId="77777777" w:rsidR="009C1D1B" w:rsidRPr="00674670" w:rsidRDefault="009C1D1B" w:rsidP="00674670">
            <w:pPr>
              <w:pStyle w:val="Telobesedila21"/>
              <w:tabs>
                <w:tab w:val="left" w:pos="720"/>
                <w:tab w:val="left" w:pos="1080"/>
              </w:tabs>
              <w:jc w:val="right"/>
              <w:rPr>
                <w:rFonts w:cs="Arial"/>
                <w:sz w:val="16"/>
                <w:szCs w:val="16"/>
              </w:rPr>
            </w:pPr>
            <w:r w:rsidRPr="00674670">
              <w:rPr>
                <w:rFonts w:cs="Arial"/>
                <w:sz w:val="16"/>
                <w:szCs w:val="16"/>
              </w:rPr>
              <w:t>Datum pravnomočnosti sodbe o odškodninskem zahtevku delodajalca</w:t>
            </w:r>
          </w:p>
          <w:p w14:paraId="4F24F3D2" w14:textId="77777777" w:rsidR="009C1D1B" w:rsidRPr="00674670" w:rsidRDefault="009C1D1B" w:rsidP="00674670">
            <w:pPr>
              <w:tabs>
                <w:tab w:val="left" w:pos="720"/>
                <w:tab w:val="left" w:pos="1080"/>
              </w:tabs>
              <w:jc w:val="right"/>
              <w:rPr>
                <w:rFonts w:cs="Arial"/>
                <w:sz w:val="16"/>
                <w:szCs w:val="16"/>
              </w:rPr>
            </w:pPr>
          </w:p>
        </w:tc>
        <w:tc>
          <w:tcPr>
            <w:tcW w:w="3260" w:type="dxa"/>
          </w:tcPr>
          <w:p w14:paraId="57AAA81D" w14:textId="77777777" w:rsidR="009C1D1B" w:rsidRPr="00674670" w:rsidRDefault="009C1D1B" w:rsidP="00674670">
            <w:pPr>
              <w:tabs>
                <w:tab w:val="left" w:pos="720"/>
                <w:tab w:val="left" w:pos="1080"/>
              </w:tabs>
              <w:rPr>
                <w:rFonts w:cs="Arial"/>
                <w:sz w:val="16"/>
                <w:szCs w:val="16"/>
              </w:rPr>
            </w:pPr>
          </w:p>
        </w:tc>
      </w:tr>
      <w:tr w:rsidR="009C1D1B" w:rsidRPr="00674670" w14:paraId="507FDB70" w14:textId="77777777" w:rsidTr="003141CB">
        <w:trPr>
          <w:trHeight w:val="200"/>
        </w:trPr>
        <w:tc>
          <w:tcPr>
            <w:tcW w:w="5234" w:type="dxa"/>
          </w:tcPr>
          <w:p w14:paraId="2975DEEB" w14:textId="77777777" w:rsidR="009C1D1B" w:rsidRPr="00674670" w:rsidRDefault="009C1D1B" w:rsidP="00674670">
            <w:pPr>
              <w:tabs>
                <w:tab w:val="left" w:pos="720"/>
                <w:tab w:val="left" w:pos="1080"/>
              </w:tabs>
              <w:jc w:val="right"/>
              <w:rPr>
                <w:rFonts w:cs="Arial"/>
                <w:sz w:val="16"/>
                <w:szCs w:val="16"/>
              </w:rPr>
            </w:pPr>
            <w:r w:rsidRPr="00674670">
              <w:rPr>
                <w:rFonts w:cs="Arial"/>
                <w:sz w:val="16"/>
                <w:szCs w:val="16"/>
              </w:rPr>
              <w:t>Izbris podatkov o odškodninskem zahtevku delodajalca iz kadrovske evidence in izbris podatkov iz centralne kadrovske evidence</w:t>
            </w:r>
          </w:p>
        </w:tc>
        <w:tc>
          <w:tcPr>
            <w:tcW w:w="3260" w:type="dxa"/>
          </w:tcPr>
          <w:p w14:paraId="29F5A9CD" w14:textId="77777777" w:rsidR="009C1D1B" w:rsidRPr="00674670" w:rsidRDefault="009C1D1B" w:rsidP="00674670">
            <w:pPr>
              <w:tabs>
                <w:tab w:val="left" w:pos="720"/>
                <w:tab w:val="left" w:pos="1080"/>
              </w:tabs>
              <w:rPr>
                <w:rFonts w:cs="Arial"/>
                <w:sz w:val="16"/>
                <w:szCs w:val="16"/>
              </w:rPr>
            </w:pPr>
          </w:p>
        </w:tc>
      </w:tr>
    </w:tbl>
    <w:p w14:paraId="541239D8" w14:textId="77777777" w:rsidR="009C1D1B" w:rsidRPr="0009122D" w:rsidRDefault="009C1D1B" w:rsidP="009C1D1B">
      <w:pPr>
        <w:pStyle w:val="Telobesedila21"/>
        <w:tabs>
          <w:tab w:val="left" w:pos="720"/>
          <w:tab w:val="left" w:pos="1080"/>
        </w:tabs>
        <w:rPr>
          <w:rFonts w:cs="Arial"/>
          <w:b/>
          <w:sz w:val="22"/>
          <w:szCs w:val="22"/>
        </w:rPr>
      </w:pPr>
    </w:p>
    <w:p w14:paraId="5A41EB5C" w14:textId="77777777" w:rsidR="009C1D1B" w:rsidRPr="0009122D" w:rsidRDefault="009C1D1B" w:rsidP="009C1D1B">
      <w:pPr>
        <w:pStyle w:val="Telobesedila21"/>
        <w:tabs>
          <w:tab w:val="left" w:pos="720"/>
          <w:tab w:val="left" w:pos="1080"/>
        </w:tabs>
        <w:rPr>
          <w:rFonts w:cs="Arial"/>
          <w:b/>
          <w:sz w:val="22"/>
          <w:szCs w:val="22"/>
        </w:rPr>
      </w:pPr>
    </w:p>
    <w:p w14:paraId="2DEF04BC" w14:textId="36C12A20" w:rsidR="009C1D1B" w:rsidRPr="0009122D" w:rsidRDefault="003141CB" w:rsidP="009C1D1B">
      <w:pPr>
        <w:tabs>
          <w:tab w:val="left" w:pos="720"/>
          <w:tab w:val="left" w:pos="1080"/>
        </w:tabs>
        <w:rPr>
          <w:rFonts w:cs="Arial"/>
          <w:b/>
          <w:sz w:val="16"/>
          <w:szCs w:val="16"/>
        </w:rPr>
      </w:pPr>
      <w:r w:rsidRPr="00674670">
        <w:rPr>
          <w:rFonts w:cs="Arial"/>
          <w:b/>
          <w:sz w:val="16"/>
          <w:szCs w:val="16"/>
        </w:rPr>
        <w:t>17. DOKONČNO UGOTOVLJENA NESPOSOBNOST</w:t>
      </w:r>
    </w:p>
    <w:tbl>
      <w:tblPr>
        <w:tblStyle w:val="Tabelamrea"/>
        <w:tblW w:w="0" w:type="auto"/>
        <w:tblLook w:val="06A0" w:firstRow="1" w:lastRow="0" w:firstColumn="1" w:lastColumn="0" w:noHBand="1" w:noVBand="1"/>
      </w:tblPr>
      <w:tblGrid>
        <w:gridCol w:w="5227"/>
        <w:gridCol w:w="3261"/>
      </w:tblGrid>
      <w:tr w:rsidR="009C1D1B" w:rsidRPr="00674670" w14:paraId="4B02E0F2" w14:textId="77777777" w:rsidTr="003141CB">
        <w:trPr>
          <w:trHeight w:val="198"/>
        </w:trPr>
        <w:tc>
          <w:tcPr>
            <w:tcW w:w="5230" w:type="dxa"/>
          </w:tcPr>
          <w:p w14:paraId="63ABF599" w14:textId="77777777" w:rsidR="009C1D1B" w:rsidRPr="00674670" w:rsidRDefault="009C1D1B" w:rsidP="00674670">
            <w:pPr>
              <w:tabs>
                <w:tab w:val="left" w:pos="720"/>
                <w:tab w:val="left" w:pos="1080"/>
              </w:tabs>
              <w:jc w:val="right"/>
              <w:rPr>
                <w:rFonts w:cs="Arial"/>
                <w:sz w:val="16"/>
                <w:szCs w:val="16"/>
              </w:rPr>
            </w:pPr>
            <w:r w:rsidRPr="00674670">
              <w:rPr>
                <w:rFonts w:cs="Arial"/>
                <w:sz w:val="16"/>
                <w:szCs w:val="16"/>
              </w:rPr>
              <w:t>Pisna ocena o ugotovljeni nesposobnosti (vir: sklep)</w:t>
            </w:r>
          </w:p>
        </w:tc>
        <w:tc>
          <w:tcPr>
            <w:tcW w:w="3264" w:type="dxa"/>
          </w:tcPr>
          <w:p w14:paraId="56F9DF93" w14:textId="77777777" w:rsidR="009C1D1B" w:rsidRPr="00674670" w:rsidRDefault="009C1D1B" w:rsidP="00674670">
            <w:pPr>
              <w:tabs>
                <w:tab w:val="left" w:pos="720"/>
                <w:tab w:val="left" w:pos="1080"/>
              </w:tabs>
              <w:rPr>
                <w:rFonts w:cs="Arial"/>
                <w:sz w:val="16"/>
                <w:szCs w:val="16"/>
              </w:rPr>
            </w:pPr>
          </w:p>
        </w:tc>
      </w:tr>
      <w:tr w:rsidR="009C1D1B" w:rsidRPr="00674670" w14:paraId="058857E5" w14:textId="77777777" w:rsidTr="003141CB">
        <w:trPr>
          <w:trHeight w:val="198"/>
        </w:trPr>
        <w:tc>
          <w:tcPr>
            <w:tcW w:w="5230" w:type="dxa"/>
          </w:tcPr>
          <w:p w14:paraId="487C75E3" w14:textId="77777777" w:rsidR="009C1D1B" w:rsidRPr="00674670" w:rsidRDefault="009C1D1B" w:rsidP="00674670">
            <w:pPr>
              <w:tabs>
                <w:tab w:val="left" w:pos="720"/>
                <w:tab w:val="left" w:pos="1080"/>
              </w:tabs>
              <w:jc w:val="right"/>
              <w:rPr>
                <w:rFonts w:cs="Arial"/>
                <w:sz w:val="16"/>
                <w:szCs w:val="16"/>
              </w:rPr>
            </w:pPr>
            <w:r w:rsidRPr="00674670">
              <w:rPr>
                <w:rFonts w:cs="Arial"/>
                <w:sz w:val="16"/>
                <w:szCs w:val="16"/>
              </w:rPr>
              <w:t>Datum dokončnosti pisne ocene o ugotovljeni nesposobnosti</w:t>
            </w:r>
          </w:p>
        </w:tc>
        <w:tc>
          <w:tcPr>
            <w:tcW w:w="3264" w:type="dxa"/>
          </w:tcPr>
          <w:p w14:paraId="69C3545D" w14:textId="77777777" w:rsidR="009C1D1B" w:rsidRPr="00674670" w:rsidRDefault="009C1D1B" w:rsidP="00674670">
            <w:pPr>
              <w:tabs>
                <w:tab w:val="left" w:pos="720"/>
                <w:tab w:val="left" w:pos="1080"/>
              </w:tabs>
              <w:rPr>
                <w:rFonts w:cs="Arial"/>
                <w:sz w:val="16"/>
                <w:szCs w:val="16"/>
              </w:rPr>
            </w:pPr>
          </w:p>
        </w:tc>
      </w:tr>
    </w:tbl>
    <w:p w14:paraId="5AA09314" w14:textId="77777777" w:rsidR="009C1D1B" w:rsidRPr="0009122D" w:rsidRDefault="009C1D1B" w:rsidP="009C1D1B">
      <w:pPr>
        <w:tabs>
          <w:tab w:val="left" w:pos="360"/>
          <w:tab w:val="left" w:pos="720"/>
          <w:tab w:val="left" w:pos="1080"/>
        </w:tabs>
        <w:rPr>
          <w:rFonts w:cs="Arial"/>
          <w:b/>
          <w:sz w:val="22"/>
          <w:szCs w:val="22"/>
        </w:rPr>
      </w:pPr>
    </w:p>
    <w:p w14:paraId="5D374A85" w14:textId="77777777" w:rsidR="009C1D1B" w:rsidRPr="0009122D" w:rsidRDefault="009C1D1B" w:rsidP="009C1D1B">
      <w:pPr>
        <w:tabs>
          <w:tab w:val="left" w:pos="720"/>
          <w:tab w:val="left" w:pos="1080"/>
        </w:tabs>
        <w:rPr>
          <w:rFonts w:cs="Arial"/>
          <w:b/>
          <w:sz w:val="16"/>
          <w:szCs w:val="16"/>
        </w:rPr>
      </w:pPr>
    </w:p>
    <w:p w14:paraId="2D32AB81" w14:textId="137F2667" w:rsidR="009C1D1B" w:rsidRPr="0009122D" w:rsidRDefault="003141CB" w:rsidP="009C1D1B">
      <w:pPr>
        <w:tabs>
          <w:tab w:val="left" w:pos="720"/>
          <w:tab w:val="left" w:pos="1080"/>
        </w:tabs>
        <w:rPr>
          <w:rFonts w:cs="Arial"/>
          <w:b/>
          <w:sz w:val="16"/>
          <w:szCs w:val="16"/>
        </w:rPr>
      </w:pPr>
      <w:r w:rsidRPr="00674670">
        <w:rPr>
          <w:rFonts w:cs="Arial"/>
          <w:b/>
          <w:sz w:val="16"/>
          <w:szCs w:val="16"/>
        </w:rPr>
        <w:t>18. PRENEHANJE DELOVNEGA RAZMERJA</w:t>
      </w:r>
    </w:p>
    <w:tbl>
      <w:tblPr>
        <w:tblStyle w:val="Tabelamrea"/>
        <w:tblW w:w="0" w:type="auto"/>
        <w:tblLook w:val="0620" w:firstRow="1" w:lastRow="0" w:firstColumn="0" w:lastColumn="0" w:noHBand="1" w:noVBand="1"/>
      </w:tblPr>
      <w:tblGrid>
        <w:gridCol w:w="5161"/>
        <w:gridCol w:w="3327"/>
      </w:tblGrid>
      <w:tr w:rsidR="009C1D1B" w:rsidRPr="00674670" w14:paraId="5099905A" w14:textId="77777777" w:rsidTr="003141CB">
        <w:trPr>
          <w:trHeight w:val="198"/>
        </w:trPr>
        <w:tc>
          <w:tcPr>
            <w:tcW w:w="5165" w:type="dxa"/>
          </w:tcPr>
          <w:p w14:paraId="276F7208" w14:textId="77777777" w:rsidR="009C1D1B" w:rsidRPr="00674670" w:rsidRDefault="009C1D1B" w:rsidP="00674670">
            <w:pPr>
              <w:tabs>
                <w:tab w:val="left" w:pos="720"/>
                <w:tab w:val="left" w:pos="1080"/>
              </w:tabs>
              <w:rPr>
                <w:rFonts w:cs="Arial"/>
                <w:sz w:val="16"/>
                <w:szCs w:val="16"/>
              </w:rPr>
            </w:pPr>
            <w:r w:rsidRPr="00674670">
              <w:rPr>
                <w:rFonts w:cs="Arial"/>
                <w:sz w:val="16"/>
                <w:szCs w:val="16"/>
              </w:rPr>
              <w:t xml:space="preserve"> Razlog</w:t>
            </w:r>
          </w:p>
        </w:tc>
        <w:tc>
          <w:tcPr>
            <w:tcW w:w="3329" w:type="dxa"/>
          </w:tcPr>
          <w:p w14:paraId="797675FE" w14:textId="77777777" w:rsidR="009C1D1B" w:rsidRPr="00674670" w:rsidRDefault="009C1D1B" w:rsidP="00674670">
            <w:pPr>
              <w:tabs>
                <w:tab w:val="left" w:pos="720"/>
                <w:tab w:val="left" w:pos="1080"/>
              </w:tabs>
              <w:rPr>
                <w:rFonts w:cs="Arial"/>
                <w:sz w:val="16"/>
                <w:szCs w:val="16"/>
              </w:rPr>
            </w:pPr>
            <w:r w:rsidRPr="00674670">
              <w:rPr>
                <w:rFonts w:cs="Arial"/>
                <w:sz w:val="16"/>
                <w:szCs w:val="16"/>
              </w:rPr>
              <w:t>Datum prenehanja</w:t>
            </w:r>
          </w:p>
        </w:tc>
      </w:tr>
      <w:tr w:rsidR="009C1D1B" w:rsidRPr="00674670" w14:paraId="50E9AFF1" w14:textId="77777777" w:rsidTr="003141CB">
        <w:trPr>
          <w:trHeight w:val="198"/>
        </w:trPr>
        <w:tc>
          <w:tcPr>
            <w:tcW w:w="5165" w:type="dxa"/>
          </w:tcPr>
          <w:p w14:paraId="2E43A8EF" w14:textId="77777777" w:rsidR="009C1D1B" w:rsidRPr="00674670" w:rsidRDefault="009C1D1B" w:rsidP="00674670">
            <w:pPr>
              <w:tabs>
                <w:tab w:val="left" w:pos="720"/>
                <w:tab w:val="left" w:pos="1080"/>
              </w:tabs>
              <w:rPr>
                <w:rFonts w:cs="Arial"/>
                <w:b/>
                <w:sz w:val="16"/>
                <w:szCs w:val="16"/>
              </w:rPr>
            </w:pPr>
          </w:p>
        </w:tc>
        <w:tc>
          <w:tcPr>
            <w:tcW w:w="3329" w:type="dxa"/>
          </w:tcPr>
          <w:p w14:paraId="74B4A34D" w14:textId="77777777" w:rsidR="009C1D1B" w:rsidRPr="00674670" w:rsidRDefault="009C1D1B" w:rsidP="00674670">
            <w:pPr>
              <w:tabs>
                <w:tab w:val="left" w:pos="720"/>
                <w:tab w:val="left" w:pos="1080"/>
              </w:tabs>
              <w:rPr>
                <w:rFonts w:cs="Arial"/>
                <w:b/>
                <w:sz w:val="16"/>
                <w:szCs w:val="16"/>
              </w:rPr>
            </w:pPr>
          </w:p>
        </w:tc>
      </w:tr>
    </w:tbl>
    <w:p w14:paraId="300F8AD7" w14:textId="77777777" w:rsidR="009C1D1B" w:rsidRPr="0009122D" w:rsidRDefault="009C1D1B" w:rsidP="009C1D1B">
      <w:pPr>
        <w:tabs>
          <w:tab w:val="left" w:pos="720"/>
          <w:tab w:val="left" w:pos="1080"/>
        </w:tabs>
        <w:rPr>
          <w:rFonts w:cs="Arial"/>
          <w:b/>
          <w:sz w:val="22"/>
          <w:szCs w:val="22"/>
        </w:rPr>
      </w:pPr>
    </w:p>
    <w:p w14:paraId="5F4E2F39" w14:textId="3DA7100E" w:rsidR="009C1D1B" w:rsidRPr="0009122D" w:rsidRDefault="003141CB" w:rsidP="009C1D1B">
      <w:pPr>
        <w:tabs>
          <w:tab w:val="left" w:pos="720"/>
          <w:tab w:val="left" w:pos="1080"/>
        </w:tabs>
        <w:rPr>
          <w:rFonts w:cs="Arial"/>
          <w:b/>
          <w:sz w:val="22"/>
          <w:szCs w:val="22"/>
        </w:rPr>
      </w:pPr>
      <w:r w:rsidRPr="004E06A8">
        <w:rPr>
          <w:rFonts w:cs="Arial"/>
          <w:b/>
          <w:color w:val="1F3864" w:themeColor="accent1" w:themeShade="80"/>
          <w:sz w:val="16"/>
          <w:szCs w:val="16"/>
        </w:rPr>
        <w:t>19. KRATEK ŽIVLJENJEPIS, ČE TAKO ŽELI OZ. S TEM SOGLAŠA JAVNI USLUŽBENEC</w:t>
      </w:r>
    </w:p>
    <w:p w14:paraId="23F7928E" w14:textId="77777777" w:rsidR="009C1D1B" w:rsidRPr="0009122D" w:rsidRDefault="009C1D1B" w:rsidP="009C1D1B">
      <w:pPr>
        <w:tabs>
          <w:tab w:val="left" w:pos="720"/>
          <w:tab w:val="left" w:pos="1080"/>
        </w:tabs>
        <w:rPr>
          <w:rFonts w:cs="Arial"/>
          <w:b/>
          <w:sz w:val="16"/>
          <w:szCs w:val="16"/>
        </w:rPr>
      </w:pPr>
    </w:p>
    <w:p w14:paraId="6BBE1505" w14:textId="77777777" w:rsidR="009C1D1B" w:rsidRPr="0009122D" w:rsidRDefault="009C1D1B" w:rsidP="009C1D1B">
      <w:pPr>
        <w:pStyle w:val="Telobesedila21"/>
        <w:rPr>
          <w:rFonts w:cs="Arial"/>
          <w:b/>
          <w:sz w:val="22"/>
          <w:szCs w:val="22"/>
          <w:highlight w:val="yellow"/>
        </w:rPr>
      </w:pPr>
    </w:p>
    <w:p w14:paraId="76394CEF" w14:textId="77777777" w:rsidR="009C1D1B" w:rsidRPr="0009122D" w:rsidRDefault="009C1D1B" w:rsidP="009C1D1B">
      <w:pPr>
        <w:pStyle w:val="Telobesedila21"/>
        <w:rPr>
          <w:rFonts w:cs="Arial"/>
          <w:b/>
          <w:sz w:val="22"/>
          <w:szCs w:val="22"/>
          <w:highlight w:val="yellow"/>
        </w:rPr>
      </w:pPr>
    </w:p>
    <w:p w14:paraId="0F49713A" w14:textId="77777777" w:rsidR="009C1D1B" w:rsidRPr="0009122D" w:rsidRDefault="009C1D1B" w:rsidP="009C1D1B">
      <w:pPr>
        <w:pStyle w:val="Telobesedila21"/>
        <w:rPr>
          <w:rFonts w:cs="Arial"/>
          <w:b/>
          <w:sz w:val="16"/>
          <w:szCs w:val="16"/>
        </w:rPr>
      </w:pPr>
      <w:r w:rsidRPr="0009122D">
        <w:rPr>
          <w:rFonts w:cs="Arial"/>
          <w:b/>
          <w:sz w:val="16"/>
          <w:szCs w:val="16"/>
        </w:rPr>
        <w:t>Osebni podatki javnega uslužbenca v organih državne uprave se vodijo v centralni kadrovski evidenci državne uprave (prvi odstavek 47. člena Zakona o javnih uslužbencih).</w:t>
      </w:r>
    </w:p>
    <w:p w14:paraId="0F89700D" w14:textId="77777777" w:rsidR="009C1D1B" w:rsidRPr="0009122D" w:rsidRDefault="009C1D1B" w:rsidP="009C1D1B">
      <w:pPr>
        <w:pStyle w:val="Telobesedila21"/>
        <w:rPr>
          <w:rFonts w:cs="Arial"/>
          <w:b/>
          <w:sz w:val="16"/>
          <w:szCs w:val="16"/>
        </w:rPr>
      </w:pPr>
    </w:p>
    <w:p w14:paraId="269C5C1F" w14:textId="77777777" w:rsidR="009C1D1B" w:rsidRPr="0009122D" w:rsidRDefault="00827BC8" w:rsidP="009C1D1B">
      <w:pPr>
        <w:pStyle w:val="Telobesedila21"/>
        <w:rPr>
          <w:rFonts w:cs="Arial"/>
          <w:b/>
          <w:sz w:val="16"/>
          <w:szCs w:val="16"/>
        </w:rPr>
      </w:pPr>
      <w:r>
        <w:rPr>
          <w:rFonts w:cs="Arial"/>
          <w:b/>
          <w:sz w:val="16"/>
          <w:szCs w:val="16"/>
        </w:rPr>
        <w:t>Upravljavec c</w:t>
      </w:r>
      <w:r w:rsidR="009C1D1B" w:rsidRPr="0009122D">
        <w:rPr>
          <w:rFonts w:cs="Arial"/>
          <w:b/>
          <w:sz w:val="16"/>
          <w:szCs w:val="16"/>
        </w:rPr>
        <w:t>entraln</w:t>
      </w:r>
      <w:r>
        <w:rPr>
          <w:rFonts w:cs="Arial"/>
          <w:b/>
          <w:sz w:val="16"/>
          <w:szCs w:val="16"/>
        </w:rPr>
        <w:t>e</w:t>
      </w:r>
      <w:r w:rsidR="009C1D1B" w:rsidRPr="0009122D">
        <w:rPr>
          <w:rFonts w:cs="Arial"/>
          <w:b/>
          <w:sz w:val="16"/>
          <w:szCs w:val="16"/>
        </w:rPr>
        <w:t xml:space="preserve"> kadrovsk</w:t>
      </w:r>
      <w:r>
        <w:rPr>
          <w:rFonts w:cs="Arial"/>
          <w:b/>
          <w:sz w:val="16"/>
          <w:szCs w:val="16"/>
        </w:rPr>
        <w:t>e</w:t>
      </w:r>
      <w:r w:rsidR="009C1D1B" w:rsidRPr="0009122D">
        <w:rPr>
          <w:rFonts w:cs="Arial"/>
          <w:b/>
          <w:sz w:val="16"/>
          <w:szCs w:val="16"/>
        </w:rPr>
        <w:t xml:space="preserve"> evidenc</w:t>
      </w:r>
      <w:r>
        <w:rPr>
          <w:rFonts w:cs="Arial"/>
          <w:b/>
          <w:sz w:val="16"/>
          <w:szCs w:val="16"/>
        </w:rPr>
        <w:t xml:space="preserve">e </w:t>
      </w:r>
      <w:r w:rsidRPr="0009122D">
        <w:rPr>
          <w:rFonts w:cs="Arial"/>
          <w:b/>
          <w:sz w:val="16"/>
          <w:szCs w:val="16"/>
        </w:rPr>
        <w:t>državne uprave</w:t>
      </w:r>
      <w:r>
        <w:rPr>
          <w:rFonts w:cs="Arial"/>
          <w:b/>
          <w:sz w:val="16"/>
          <w:szCs w:val="16"/>
        </w:rPr>
        <w:t xml:space="preserve"> je </w:t>
      </w:r>
      <w:r w:rsidR="009C1D1B" w:rsidRPr="0009122D">
        <w:rPr>
          <w:rFonts w:cs="Arial"/>
          <w:b/>
          <w:sz w:val="16"/>
          <w:szCs w:val="16"/>
        </w:rPr>
        <w:t>Ministrstv</w:t>
      </w:r>
      <w:r>
        <w:rPr>
          <w:rFonts w:cs="Arial"/>
          <w:b/>
          <w:sz w:val="16"/>
          <w:szCs w:val="16"/>
        </w:rPr>
        <w:t>o</w:t>
      </w:r>
      <w:r w:rsidR="009C1D1B" w:rsidRPr="0009122D">
        <w:rPr>
          <w:rFonts w:cs="Arial"/>
          <w:b/>
          <w:sz w:val="16"/>
          <w:szCs w:val="16"/>
        </w:rPr>
        <w:t xml:space="preserve"> za javno upravo Republike Slovenije (</w:t>
      </w:r>
      <w:r>
        <w:rPr>
          <w:rFonts w:cs="Arial"/>
          <w:b/>
          <w:sz w:val="16"/>
          <w:szCs w:val="16"/>
        </w:rPr>
        <w:t xml:space="preserve">drugi odstavek 46. člena </w:t>
      </w:r>
      <w:r w:rsidRPr="0009122D">
        <w:rPr>
          <w:rFonts w:cs="Arial"/>
          <w:b/>
          <w:sz w:val="16"/>
          <w:szCs w:val="16"/>
        </w:rPr>
        <w:t>Zakona o javnih uslužbencih</w:t>
      </w:r>
      <w:r w:rsidR="009C1D1B" w:rsidRPr="0009122D">
        <w:rPr>
          <w:rFonts w:cs="Arial"/>
          <w:b/>
          <w:sz w:val="16"/>
          <w:szCs w:val="16"/>
        </w:rPr>
        <w:t xml:space="preserve">). </w:t>
      </w:r>
    </w:p>
    <w:p w14:paraId="5786C9FB" w14:textId="77777777" w:rsidR="009C1D1B" w:rsidRPr="0009122D" w:rsidRDefault="009C1D1B" w:rsidP="009C1D1B">
      <w:pPr>
        <w:pStyle w:val="Telobesedila21"/>
        <w:rPr>
          <w:rFonts w:cs="Arial"/>
          <w:b/>
          <w:sz w:val="16"/>
          <w:szCs w:val="16"/>
        </w:rPr>
      </w:pPr>
    </w:p>
    <w:p w14:paraId="68FF8F47" w14:textId="77777777" w:rsidR="009C1D1B" w:rsidRPr="0009122D" w:rsidRDefault="009C1D1B" w:rsidP="009C1D1B">
      <w:pPr>
        <w:pStyle w:val="Telobesedila21"/>
        <w:rPr>
          <w:rFonts w:cs="Arial"/>
          <w:b/>
          <w:sz w:val="16"/>
          <w:szCs w:val="16"/>
        </w:rPr>
      </w:pPr>
      <w:r w:rsidRPr="0009122D">
        <w:rPr>
          <w:rFonts w:cs="Arial"/>
          <w:b/>
          <w:sz w:val="16"/>
          <w:szCs w:val="16"/>
        </w:rPr>
        <w:t>Centralna kadrovska evidenca državne uprave se vodi za izvajanje politike upravljanja s kadrovskimi viri v organih državne uprave, za obračun plač in izvajanje drugih obveznosti delodajalca ter za odločanje o pravicah in obveznostih iz delovnih razmerij (prvi odstavek 46. člena Zakona o javnih uslužbencih).</w:t>
      </w:r>
    </w:p>
    <w:p w14:paraId="2F28829E" w14:textId="77777777" w:rsidR="009C1D1B" w:rsidRPr="0009122D" w:rsidRDefault="009C1D1B" w:rsidP="009C1D1B">
      <w:pPr>
        <w:pStyle w:val="Telobesedila21"/>
        <w:rPr>
          <w:rFonts w:cs="Arial"/>
          <w:b/>
          <w:sz w:val="16"/>
          <w:szCs w:val="16"/>
        </w:rPr>
      </w:pPr>
    </w:p>
    <w:p w14:paraId="4027A97C" w14:textId="77777777" w:rsidR="009C1D1B" w:rsidRPr="0009122D" w:rsidRDefault="009C1D1B" w:rsidP="009C1D1B">
      <w:pPr>
        <w:rPr>
          <w:rFonts w:cs="Arial"/>
          <w:b/>
          <w:sz w:val="16"/>
          <w:szCs w:val="16"/>
        </w:rPr>
      </w:pPr>
      <w:r w:rsidRPr="0009122D">
        <w:rPr>
          <w:rFonts w:cs="Arial"/>
          <w:b/>
          <w:sz w:val="16"/>
          <w:szCs w:val="16"/>
        </w:rPr>
        <w:t xml:space="preserve">Predstojnik mora posredovati podatke za vpis v centralno kadrovsko evidenco državne uprave najkasneje v osmih dneh od nastopa okoliščin, o katerih se vpisujejo podatki. (prvi odstavek 49. člena Zakona o javnih uslužbencih). </w:t>
      </w:r>
    </w:p>
    <w:p w14:paraId="4C9DDBD4" w14:textId="77777777" w:rsidR="009C1D1B" w:rsidRPr="0009122D" w:rsidRDefault="009C1D1B" w:rsidP="009C1D1B">
      <w:pPr>
        <w:rPr>
          <w:rFonts w:cs="Arial"/>
          <w:b/>
          <w:sz w:val="16"/>
          <w:szCs w:val="16"/>
        </w:rPr>
      </w:pPr>
    </w:p>
    <w:p w14:paraId="5F072F6D" w14:textId="77777777" w:rsidR="009C1D1B" w:rsidRPr="0009122D" w:rsidRDefault="009C1D1B" w:rsidP="009C1D1B">
      <w:pPr>
        <w:rPr>
          <w:rFonts w:cs="Arial"/>
          <w:b/>
          <w:sz w:val="16"/>
          <w:szCs w:val="16"/>
        </w:rPr>
      </w:pPr>
      <w:r w:rsidRPr="0009122D">
        <w:rPr>
          <w:rFonts w:cs="Arial"/>
          <w:b/>
          <w:sz w:val="16"/>
          <w:szCs w:val="16"/>
        </w:rPr>
        <w:t>Uporabniki osebnih podatkov, vsebovanih v centralni kadrovski evidenci državne uprave, za izvajanje politike upravljanja s kadrovskimi viri v organih državne uprave, za obračun plač in izvajanje drugih obveznosti delodajalca ter za odločanje o pravicah in obveznostih iz delovnih razmerij, so: predstojniki, vodje kadrovskega poslovanja, druge osebe, ki odločajo o pravicah in obveznostih javnih uslužbencev</w:t>
      </w:r>
      <w:r w:rsidR="00AD4AF0">
        <w:rPr>
          <w:rFonts w:cs="Arial"/>
          <w:b/>
          <w:sz w:val="16"/>
          <w:szCs w:val="16"/>
        </w:rPr>
        <w:t>,</w:t>
      </w:r>
      <w:r w:rsidR="00D76E14" w:rsidRPr="00D76E14">
        <w:t xml:space="preserve"> </w:t>
      </w:r>
      <w:r w:rsidR="00D76E14" w:rsidRPr="00AD4AF0">
        <w:rPr>
          <w:rFonts w:cs="Arial"/>
          <w:b/>
          <w:sz w:val="16"/>
          <w:szCs w:val="16"/>
        </w:rPr>
        <w:t>javni uslužbenci, ki opravljajo naloge organizacijsko-kadrovskega in finančnega poslovanja, vezanega na obračun plač,</w:t>
      </w:r>
      <w:r w:rsidRPr="0009122D">
        <w:rPr>
          <w:rFonts w:cs="Arial"/>
          <w:b/>
          <w:sz w:val="16"/>
          <w:szCs w:val="16"/>
        </w:rPr>
        <w:t xml:space="preserve"> ter inšpektorji (prvi odstavek 50. člena Zakona o javnih uslužbencih) in osebe, ki po pooblastilu predstojnika operativno obdelujejo osebne podatke javnih uslužbencev.</w:t>
      </w:r>
    </w:p>
    <w:p w14:paraId="31B35984" w14:textId="77777777" w:rsidR="009C1D1B" w:rsidRPr="0009122D" w:rsidRDefault="009C1D1B" w:rsidP="009C1D1B">
      <w:pPr>
        <w:rPr>
          <w:rFonts w:cs="Arial"/>
          <w:b/>
          <w:sz w:val="16"/>
          <w:szCs w:val="16"/>
        </w:rPr>
      </w:pPr>
    </w:p>
    <w:p w14:paraId="487DEC87" w14:textId="77777777" w:rsidR="009C1D1B" w:rsidRPr="0009122D" w:rsidRDefault="009C1D1B" w:rsidP="009C1D1B">
      <w:pPr>
        <w:rPr>
          <w:rFonts w:cs="Arial"/>
          <w:b/>
          <w:sz w:val="16"/>
          <w:szCs w:val="16"/>
        </w:rPr>
      </w:pPr>
      <w:r w:rsidRPr="0009122D">
        <w:rPr>
          <w:rFonts w:cs="Arial"/>
          <w:b/>
          <w:sz w:val="16"/>
          <w:szCs w:val="16"/>
        </w:rPr>
        <w:t>Vpogled v podatke javnih uslužbencev v centralni kadrovski evidenci državne uprave imajo tudi druge osebe, ki lahko pridobijo podatke, če je tako določeno z zakonom.</w:t>
      </w:r>
    </w:p>
    <w:p w14:paraId="21E7CD23" w14:textId="77777777" w:rsidR="009C1D1B" w:rsidRPr="0009122D" w:rsidRDefault="009C1D1B" w:rsidP="009C1D1B">
      <w:pPr>
        <w:rPr>
          <w:rFonts w:cs="Arial"/>
          <w:b/>
          <w:sz w:val="16"/>
          <w:szCs w:val="16"/>
        </w:rPr>
      </w:pPr>
    </w:p>
    <w:p w14:paraId="54B5863D" w14:textId="77777777" w:rsidR="009C1D1B" w:rsidRPr="0009122D" w:rsidRDefault="009C1D1B" w:rsidP="009C1D1B">
      <w:pPr>
        <w:rPr>
          <w:rFonts w:cs="Arial"/>
          <w:b/>
          <w:sz w:val="16"/>
          <w:szCs w:val="16"/>
        </w:rPr>
      </w:pPr>
      <w:r w:rsidRPr="0009122D">
        <w:rPr>
          <w:rFonts w:cs="Arial"/>
          <w:b/>
          <w:sz w:val="16"/>
          <w:szCs w:val="16"/>
        </w:rPr>
        <w:t>Vsak javni uslužbenec lahko pridobi podatke iz centralne kadrovske evidence državne uprave, ki se nanašajo nanj (</w:t>
      </w:r>
      <w:r w:rsidR="00AD4AF0">
        <w:rPr>
          <w:rFonts w:cs="Arial"/>
          <w:b/>
          <w:sz w:val="16"/>
          <w:szCs w:val="16"/>
        </w:rPr>
        <w:t>tretji</w:t>
      </w:r>
      <w:r w:rsidRPr="0009122D">
        <w:rPr>
          <w:rFonts w:cs="Arial"/>
          <w:b/>
          <w:sz w:val="16"/>
          <w:szCs w:val="16"/>
        </w:rPr>
        <w:t xml:space="preserve"> odstavek 50. člena Zakona o javnih uslužbencih).</w:t>
      </w:r>
    </w:p>
    <w:p w14:paraId="52EBB9C9" w14:textId="77777777" w:rsidR="009C1D1B" w:rsidRPr="0009122D" w:rsidRDefault="009C1D1B" w:rsidP="009C1D1B">
      <w:pPr>
        <w:rPr>
          <w:rFonts w:cs="Arial"/>
          <w:b/>
          <w:sz w:val="16"/>
          <w:szCs w:val="16"/>
        </w:rPr>
      </w:pPr>
      <w:r w:rsidRPr="0009122D">
        <w:rPr>
          <w:rFonts w:cs="Arial"/>
          <w:b/>
          <w:sz w:val="16"/>
          <w:szCs w:val="16"/>
        </w:rPr>
        <w:t xml:space="preserve">  </w:t>
      </w:r>
    </w:p>
    <w:p w14:paraId="384335E0" w14:textId="77777777" w:rsidR="009C1D1B" w:rsidRPr="0009122D" w:rsidRDefault="009C1D1B" w:rsidP="009C1D1B">
      <w:pPr>
        <w:rPr>
          <w:rFonts w:cs="Arial"/>
          <w:b/>
          <w:sz w:val="16"/>
          <w:szCs w:val="16"/>
        </w:rPr>
      </w:pPr>
      <w:r w:rsidRPr="0009122D">
        <w:rPr>
          <w:rFonts w:cs="Arial"/>
          <w:b/>
          <w:sz w:val="16"/>
          <w:szCs w:val="16"/>
        </w:rPr>
        <w:t>Vsak javni uslužbenec</w:t>
      </w:r>
      <w:r w:rsidR="007715CD">
        <w:rPr>
          <w:rFonts w:cs="Arial"/>
          <w:b/>
          <w:sz w:val="16"/>
          <w:szCs w:val="16"/>
        </w:rPr>
        <w:t xml:space="preserve"> </w:t>
      </w:r>
      <w:r w:rsidRPr="0009122D">
        <w:rPr>
          <w:rFonts w:cs="Arial"/>
          <w:b/>
          <w:sz w:val="16"/>
          <w:szCs w:val="16"/>
        </w:rPr>
        <w:t>ima pravico do seznanitve</w:t>
      </w:r>
      <w:r w:rsidR="00F435AA">
        <w:rPr>
          <w:rFonts w:cs="Arial"/>
          <w:b/>
          <w:sz w:val="16"/>
          <w:szCs w:val="16"/>
        </w:rPr>
        <w:t xml:space="preserve"> </w:t>
      </w:r>
      <w:r w:rsidRPr="0009122D">
        <w:rPr>
          <w:rFonts w:cs="Arial"/>
          <w:b/>
          <w:sz w:val="16"/>
          <w:szCs w:val="16"/>
        </w:rPr>
        <w:t>(30. člen Zakona o varstvu osebnih podatkov) in pravico do dopolnitve, popravka, blokiranja, izbrisa in ugovora</w:t>
      </w:r>
      <w:r w:rsidR="009235DB" w:rsidRPr="0009122D">
        <w:rPr>
          <w:rFonts w:cs="Arial"/>
          <w:b/>
          <w:sz w:val="16"/>
          <w:szCs w:val="16"/>
        </w:rPr>
        <w:t xml:space="preserve"> </w:t>
      </w:r>
      <w:r w:rsidRPr="0009122D">
        <w:rPr>
          <w:rFonts w:cs="Arial"/>
          <w:b/>
          <w:sz w:val="16"/>
          <w:szCs w:val="16"/>
        </w:rPr>
        <w:t>(32. člen Zakona o varstvu osebnih podatkov).</w:t>
      </w:r>
    </w:p>
    <w:p w14:paraId="0576B4C2" w14:textId="77777777" w:rsidR="009C1D1B" w:rsidRPr="0009122D" w:rsidRDefault="009C1D1B" w:rsidP="009C1D1B">
      <w:pPr>
        <w:rPr>
          <w:rFonts w:cs="Arial"/>
          <w:b/>
          <w:sz w:val="16"/>
          <w:szCs w:val="16"/>
        </w:rPr>
      </w:pPr>
    </w:p>
    <w:p w14:paraId="36013CE9" w14:textId="77777777" w:rsidR="009C1D1B" w:rsidRPr="0009122D" w:rsidRDefault="009C1D1B" w:rsidP="009C1D1B">
      <w:pPr>
        <w:pStyle w:val="Telobesedila21"/>
        <w:rPr>
          <w:rFonts w:cs="Arial"/>
          <w:b/>
          <w:sz w:val="16"/>
          <w:szCs w:val="16"/>
        </w:rPr>
      </w:pPr>
      <w:r w:rsidRPr="0009122D">
        <w:rPr>
          <w:rFonts w:cs="Arial"/>
          <w:b/>
          <w:sz w:val="16"/>
          <w:szCs w:val="16"/>
        </w:rPr>
        <w:t>Obrazec CKE se hrani v personalnem dosjeju.</w:t>
      </w:r>
    </w:p>
    <w:p w14:paraId="688A8697" w14:textId="77777777" w:rsidR="009C1D1B" w:rsidRPr="0009122D" w:rsidRDefault="009C1D1B" w:rsidP="009C1D1B">
      <w:pPr>
        <w:rPr>
          <w:rFonts w:cs="Arial"/>
          <w:b/>
          <w:sz w:val="16"/>
          <w:szCs w:val="16"/>
        </w:rPr>
      </w:pPr>
    </w:p>
    <w:p w14:paraId="255A47CB" w14:textId="77777777" w:rsidR="009C1D1B" w:rsidRPr="0009122D" w:rsidRDefault="009C1D1B" w:rsidP="009C1D1B">
      <w:pPr>
        <w:rPr>
          <w:rFonts w:cs="Arial"/>
          <w:b/>
          <w:sz w:val="16"/>
          <w:szCs w:val="16"/>
        </w:rPr>
      </w:pPr>
    </w:p>
    <w:p w14:paraId="1380F0AB" w14:textId="77777777" w:rsidR="009C1D1B" w:rsidRPr="0009122D" w:rsidRDefault="009C1D1B" w:rsidP="009C1D1B">
      <w:pPr>
        <w:rPr>
          <w:rFonts w:cs="Arial"/>
          <w:b/>
          <w:sz w:val="16"/>
          <w:szCs w:val="16"/>
        </w:rPr>
      </w:pPr>
      <w:r w:rsidRPr="0009122D">
        <w:rPr>
          <w:rFonts w:cs="Arial"/>
          <w:b/>
          <w:sz w:val="16"/>
          <w:szCs w:val="16"/>
        </w:rPr>
        <w:t xml:space="preserve">Datum:                                                                                                      </w:t>
      </w:r>
      <w:r>
        <w:rPr>
          <w:rFonts w:cs="Arial"/>
          <w:b/>
          <w:sz w:val="16"/>
          <w:szCs w:val="16"/>
        </w:rPr>
        <w:t xml:space="preserve">                          </w:t>
      </w:r>
      <w:r w:rsidRPr="0009122D">
        <w:rPr>
          <w:rFonts w:cs="Arial"/>
          <w:b/>
          <w:sz w:val="16"/>
          <w:szCs w:val="16"/>
        </w:rPr>
        <w:t>Podpis javnega</w:t>
      </w:r>
      <w:r w:rsidRPr="0009122D">
        <w:rPr>
          <w:rFonts w:cs="Arial"/>
          <w:b/>
          <w:color w:val="0000FF"/>
          <w:sz w:val="16"/>
          <w:szCs w:val="16"/>
        </w:rPr>
        <w:t xml:space="preserve"> </w:t>
      </w:r>
      <w:r w:rsidRPr="0009122D">
        <w:rPr>
          <w:rFonts w:cs="Arial"/>
          <w:b/>
          <w:sz w:val="16"/>
          <w:szCs w:val="16"/>
        </w:rPr>
        <w:t>uslužbenca</w:t>
      </w:r>
    </w:p>
    <w:p w14:paraId="434C4827" w14:textId="77777777" w:rsidR="009C1D1B" w:rsidRPr="0009122D" w:rsidRDefault="009C1D1B" w:rsidP="009C1D1B">
      <w:pPr>
        <w:rPr>
          <w:rFonts w:cs="Arial"/>
          <w:b/>
          <w:sz w:val="22"/>
          <w:szCs w:val="22"/>
        </w:rPr>
      </w:pPr>
    </w:p>
    <w:p w14:paraId="15CF21BB" w14:textId="482D5309" w:rsidR="009C1D1B" w:rsidRPr="0009122D" w:rsidRDefault="009C1D1B" w:rsidP="008B3646">
      <w:pPr>
        <w:pStyle w:val="Naslov1"/>
        <w:rPr>
          <w:bCs/>
        </w:rPr>
      </w:pPr>
      <w:bookmarkStart w:id="11" w:name="_Toc267472702"/>
      <w:bookmarkStart w:id="12" w:name="_Toc267488525"/>
      <w:r w:rsidRPr="0009122D">
        <w:lastRenderedPageBreak/>
        <w:t>NAVODILO ZA VNOS OSEBNIH PODATKOV JAVNIH USLUŽBENCEV NA PODLAGI OBRAZCA CKE V SISTEM MFERAC</w:t>
      </w:r>
      <w:bookmarkEnd w:id="11"/>
      <w:bookmarkEnd w:id="12"/>
      <w:r w:rsidRPr="0009122D">
        <w:t xml:space="preserve"> </w:t>
      </w:r>
    </w:p>
    <w:p w14:paraId="464DC518" w14:textId="4FB59475" w:rsidR="009C1D1B" w:rsidRDefault="009C1D1B" w:rsidP="009C1D1B">
      <w:pPr>
        <w:rPr>
          <w:rFonts w:cs="Arial"/>
          <w:b/>
          <w:sz w:val="22"/>
          <w:szCs w:val="22"/>
        </w:rPr>
      </w:pPr>
    </w:p>
    <w:p w14:paraId="040D39C1" w14:textId="77777777" w:rsidR="0093122A" w:rsidRDefault="0093122A" w:rsidP="009C1D1B">
      <w:pPr>
        <w:rPr>
          <w:rFonts w:cs="Arial"/>
          <w:b/>
          <w:sz w:val="22"/>
          <w:szCs w:val="22"/>
        </w:rPr>
      </w:pPr>
    </w:p>
    <w:p w14:paraId="077713D6" w14:textId="59BD56BE" w:rsidR="0093122A" w:rsidRPr="0093122A" w:rsidRDefault="0093122A" w:rsidP="0093122A">
      <w:pPr>
        <w:pStyle w:val="Odstavekseznama"/>
        <w:numPr>
          <w:ilvl w:val="0"/>
          <w:numId w:val="1"/>
        </w:numPr>
        <w:tabs>
          <w:tab w:val="clear" w:pos="720"/>
          <w:tab w:val="num" w:pos="360"/>
        </w:tabs>
        <w:ind w:left="284" w:hanging="284"/>
        <w:rPr>
          <w:rFonts w:cs="Arial"/>
          <w:b/>
          <w:sz w:val="22"/>
          <w:szCs w:val="22"/>
        </w:rPr>
      </w:pPr>
      <w:r>
        <w:rPr>
          <w:rFonts w:cs="Arial"/>
          <w:b/>
          <w:sz w:val="22"/>
          <w:szCs w:val="22"/>
        </w:rPr>
        <w:t>IDENTIFIKACIJSKI PODATKI</w:t>
      </w:r>
    </w:p>
    <w:p w14:paraId="781DE799" w14:textId="77777777" w:rsidR="0093122A" w:rsidRPr="0009122D" w:rsidRDefault="0093122A" w:rsidP="009C1D1B">
      <w:pPr>
        <w:rPr>
          <w:rFonts w:cs="Arial"/>
          <w:b/>
          <w:sz w:val="22"/>
          <w:szCs w:val="22"/>
        </w:rPr>
      </w:pPr>
    </w:p>
    <w:p w14:paraId="36EF5DBF" w14:textId="77777777" w:rsidR="009C1D1B" w:rsidRPr="0009122D" w:rsidRDefault="009C1D1B" w:rsidP="009C1D1B">
      <w:pPr>
        <w:tabs>
          <w:tab w:val="left" w:pos="720"/>
        </w:tabs>
        <w:rPr>
          <w:rFonts w:cs="Arial"/>
          <w:sz w:val="22"/>
          <w:szCs w:val="22"/>
          <w:u w:val="single"/>
        </w:rPr>
      </w:pPr>
      <w:r w:rsidRPr="0009122D">
        <w:rPr>
          <w:rFonts w:cs="Arial"/>
          <w:sz w:val="22"/>
          <w:szCs w:val="22"/>
        </w:rPr>
        <w:t xml:space="preserve">se vpiše v : </w:t>
      </w:r>
    </w:p>
    <w:p w14:paraId="17EC29E0" w14:textId="77777777" w:rsidR="009C1D1B" w:rsidRPr="0009122D" w:rsidRDefault="009C1D1B" w:rsidP="009C1D1B">
      <w:pPr>
        <w:tabs>
          <w:tab w:val="left" w:pos="720"/>
        </w:tabs>
        <w:rPr>
          <w:rFonts w:cs="Arial"/>
          <w:sz w:val="22"/>
          <w:szCs w:val="22"/>
        </w:rPr>
      </w:pPr>
      <w:r w:rsidRPr="0009122D">
        <w:rPr>
          <w:rFonts w:cs="Arial"/>
          <w:sz w:val="22"/>
          <w:szCs w:val="22"/>
        </w:rPr>
        <w:t>Objekt Kadrovska evidenca/Delojemalci/Delojemalci-evidentiranje vseh podatkov</w:t>
      </w:r>
    </w:p>
    <w:p w14:paraId="5A0F46C6" w14:textId="77777777" w:rsidR="009C1D1B" w:rsidRPr="0009122D" w:rsidRDefault="009C1D1B" w:rsidP="009C1D1B">
      <w:pPr>
        <w:tabs>
          <w:tab w:val="left" w:pos="720"/>
        </w:tabs>
        <w:rPr>
          <w:rFonts w:cs="Arial"/>
          <w:sz w:val="22"/>
          <w:szCs w:val="22"/>
        </w:rPr>
      </w:pPr>
    </w:p>
    <w:p w14:paraId="171AEFF3" w14:textId="77777777" w:rsidR="009C1D1B" w:rsidRPr="0009122D" w:rsidRDefault="009C1D1B" w:rsidP="009C1D1B">
      <w:pPr>
        <w:rPr>
          <w:rFonts w:cs="Arial"/>
          <w:sz w:val="22"/>
          <w:szCs w:val="22"/>
        </w:rPr>
      </w:pPr>
      <w:r w:rsidRPr="0009122D">
        <w:rPr>
          <w:rFonts w:cs="Arial"/>
          <w:sz w:val="22"/>
          <w:szCs w:val="22"/>
        </w:rPr>
        <w:t xml:space="preserve">Zbirajo se naslednji identifikacijski podatki: EMŠO, priimek, ime, naslov prebivališča:  List Bivališče Sklop podatkov: Stalno bivališče in Začasno bivališče, kraj, ulica in hišna številka, številka in ime pošte in občina. Identifikacijski podatki se vnesejo ob sklenitvi delovnega razmerja tako, da se vnese  samo enotna matična številka občana, ostali podatki se </w:t>
      </w:r>
      <w:r>
        <w:rPr>
          <w:rFonts w:cs="Arial"/>
          <w:sz w:val="22"/>
          <w:szCs w:val="22"/>
        </w:rPr>
        <w:t>osvežujejo</w:t>
      </w:r>
      <w:r w:rsidRPr="0009122D">
        <w:rPr>
          <w:rFonts w:cs="Arial"/>
          <w:sz w:val="22"/>
          <w:szCs w:val="22"/>
        </w:rPr>
        <w:t xml:space="preserve"> avtomatično iz centralnega registra prebivalstva. </w:t>
      </w:r>
    </w:p>
    <w:p w14:paraId="7F7404D5" w14:textId="77777777" w:rsidR="009C1D1B" w:rsidRPr="0009122D" w:rsidRDefault="009C1D1B" w:rsidP="009C1D1B">
      <w:pPr>
        <w:tabs>
          <w:tab w:val="left" w:pos="720"/>
        </w:tabs>
        <w:rPr>
          <w:rFonts w:cs="Arial"/>
          <w:sz w:val="22"/>
          <w:szCs w:val="22"/>
        </w:rPr>
      </w:pPr>
    </w:p>
    <w:p w14:paraId="20EA4B21" w14:textId="77777777" w:rsidR="009C1D1B" w:rsidRPr="0009122D" w:rsidRDefault="009C1D1B" w:rsidP="009C1D1B">
      <w:pPr>
        <w:tabs>
          <w:tab w:val="left" w:pos="720"/>
        </w:tabs>
        <w:rPr>
          <w:rFonts w:cs="Arial"/>
          <w:i/>
          <w:sz w:val="22"/>
          <w:szCs w:val="22"/>
        </w:rPr>
      </w:pPr>
      <w:r w:rsidRPr="0009122D">
        <w:rPr>
          <w:rFonts w:cs="Arial"/>
          <w:i/>
          <w:sz w:val="22"/>
          <w:szCs w:val="22"/>
        </w:rPr>
        <w:t xml:space="preserve">EMŠO: </w:t>
      </w:r>
    </w:p>
    <w:p w14:paraId="5750EC41" w14:textId="77777777" w:rsidR="009C1D1B" w:rsidRPr="0009122D" w:rsidRDefault="009C1D1B" w:rsidP="009C1D1B">
      <w:pPr>
        <w:rPr>
          <w:rFonts w:cs="Arial"/>
          <w:sz w:val="22"/>
          <w:szCs w:val="22"/>
        </w:rPr>
      </w:pPr>
      <w:r w:rsidRPr="0009122D">
        <w:rPr>
          <w:rFonts w:cs="Arial"/>
          <w:sz w:val="22"/>
          <w:szCs w:val="22"/>
        </w:rPr>
        <w:t xml:space="preserve">se vpiše v polje »EMŠO«. </w:t>
      </w:r>
    </w:p>
    <w:p w14:paraId="56846D74" w14:textId="365E0FF1" w:rsidR="009C1D1B" w:rsidRDefault="009C1D1B" w:rsidP="009C1D1B">
      <w:pPr>
        <w:rPr>
          <w:rFonts w:cs="Arial"/>
          <w:sz w:val="22"/>
          <w:szCs w:val="22"/>
        </w:rPr>
      </w:pPr>
    </w:p>
    <w:p w14:paraId="5196502A" w14:textId="77777777" w:rsidR="0093122A" w:rsidRPr="0009122D" w:rsidRDefault="0093122A" w:rsidP="009C1D1B">
      <w:pPr>
        <w:rPr>
          <w:rFonts w:cs="Arial"/>
          <w:sz w:val="22"/>
          <w:szCs w:val="22"/>
        </w:rPr>
      </w:pPr>
    </w:p>
    <w:p w14:paraId="3167CDF0" w14:textId="285F704A" w:rsidR="009C1D1B" w:rsidRPr="0093122A" w:rsidRDefault="0093122A" w:rsidP="0093122A">
      <w:pPr>
        <w:pStyle w:val="Odstavekseznama"/>
        <w:numPr>
          <w:ilvl w:val="0"/>
          <w:numId w:val="1"/>
        </w:numPr>
        <w:tabs>
          <w:tab w:val="clear" w:pos="720"/>
          <w:tab w:val="num" w:pos="360"/>
        </w:tabs>
        <w:ind w:left="284" w:hanging="284"/>
        <w:rPr>
          <w:rFonts w:cs="Arial"/>
          <w:b/>
          <w:bCs/>
          <w:sz w:val="22"/>
          <w:szCs w:val="22"/>
        </w:rPr>
      </w:pPr>
      <w:r w:rsidRPr="0093122A">
        <w:rPr>
          <w:rFonts w:cs="Arial"/>
          <w:b/>
          <w:bCs/>
          <w:sz w:val="22"/>
          <w:szCs w:val="22"/>
        </w:rPr>
        <w:t>DELOVNA RAZMERJA</w:t>
      </w:r>
    </w:p>
    <w:p w14:paraId="7DA176F8" w14:textId="77777777" w:rsidR="0093122A" w:rsidRDefault="0093122A" w:rsidP="009C1D1B">
      <w:pPr>
        <w:tabs>
          <w:tab w:val="left" w:pos="720"/>
        </w:tabs>
        <w:rPr>
          <w:rFonts w:cs="Arial"/>
          <w:sz w:val="22"/>
          <w:szCs w:val="22"/>
        </w:rPr>
      </w:pPr>
    </w:p>
    <w:p w14:paraId="04740985" w14:textId="40545083" w:rsidR="009C1D1B" w:rsidRPr="0009122D" w:rsidRDefault="009C1D1B" w:rsidP="009C1D1B">
      <w:pPr>
        <w:tabs>
          <w:tab w:val="left" w:pos="720"/>
        </w:tabs>
        <w:rPr>
          <w:rFonts w:cs="Arial"/>
          <w:sz w:val="22"/>
          <w:szCs w:val="22"/>
          <w:u w:val="single"/>
        </w:rPr>
      </w:pPr>
      <w:r w:rsidRPr="0009122D">
        <w:rPr>
          <w:rFonts w:cs="Arial"/>
          <w:sz w:val="22"/>
          <w:szCs w:val="22"/>
        </w:rPr>
        <w:t xml:space="preserve">se vpiše v : </w:t>
      </w:r>
    </w:p>
    <w:p w14:paraId="729DF7CC" w14:textId="77777777" w:rsidR="009C1D1B" w:rsidRPr="0009122D" w:rsidRDefault="009C1D1B" w:rsidP="009C1D1B">
      <w:pPr>
        <w:tabs>
          <w:tab w:val="left" w:pos="720"/>
        </w:tabs>
        <w:rPr>
          <w:rFonts w:cs="Arial"/>
          <w:sz w:val="22"/>
          <w:szCs w:val="22"/>
        </w:rPr>
      </w:pPr>
      <w:r w:rsidRPr="0009122D">
        <w:rPr>
          <w:rFonts w:cs="Arial"/>
          <w:sz w:val="22"/>
          <w:szCs w:val="22"/>
        </w:rPr>
        <w:t>Objekt Kadrovska evidenca/Pogodbe, razporeditve in plača/ZJU - pogodbe o zaposlitvi</w:t>
      </w:r>
    </w:p>
    <w:p w14:paraId="31384E10" w14:textId="77777777" w:rsidR="009C1D1B" w:rsidRPr="0009122D" w:rsidRDefault="009C1D1B" w:rsidP="009C1D1B">
      <w:pPr>
        <w:rPr>
          <w:rFonts w:cs="Arial"/>
          <w:b/>
          <w:smallCaps/>
          <w:szCs w:val="24"/>
        </w:rPr>
      </w:pPr>
    </w:p>
    <w:p w14:paraId="58178684" w14:textId="77777777" w:rsidR="009C1D1B" w:rsidRPr="0009122D" w:rsidRDefault="009C1D1B" w:rsidP="002B1499">
      <w:pPr>
        <w:numPr>
          <w:ilvl w:val="0"/>
          <w:numId w:val="14"/>
        </w:numPr>
        <w:tabs>
          <w:tab w:val="num" w:pos="-76"/>
          <w:tab w:val="num" w:pos="284"/>
        </w:tabs>
        <w:ind w:left="360"/>
        <w:rPr>
          <w:rFonts w:cs="Arial"/>
          <w:i/>
          <w:sz w:val="22"/>
          <w:szCs w:val="22"/>
          <w:u w:val="single"/>
        </w:rPr>
      </w:pPr>
      <w:r w:rsidRPr="0009122D">
        <w:rPr>
          <w:rFonts w:cs="Arial"/>
          <w:i/>
          <w:sz w:val="22"/>
          <w:szCs w:val="22"/>
          <w:u w:val="single"/>
        </w:rPr>
        <w:t>Organ</w:t>
      </w:r>
    </w:p>
    <w:p w14:paraId="19905377" w14:textId="77777777" w:rsidR="009C1D1B" w:rsidRPr="0009122D" w:rsidRDefault="009C1D1B" w:rsidP="009C1D1B">
      <w:pPr>
        <w:rPr>
          <w:rFonts w:cs="Arial"/>
          <w:sz w:val="22"/>
          <w:szCs w:val="22"/>
        </w:rPr>
      </w:pPr>
      <w:r w:rsidRPr="0009122D">
        <w:rPr>
          <w:rFonts w:cs="Arial"/>
          <w:sz w:val="22"/>
          <w:szCs w:val="22"/>
        </w:rPr>
        <w:t>se ne vpiše</w:t>
      </w:r>
    </w:p>
    <w:p w14:paraId="50DECA15" w14:textId="77777777" w:rsidR="009C1D1B" w:rsidRPr="0009122D" w:rsidRDefault="009C1D1B" w:rsidP="009C1D1B">
      <w:pPr>
        <w:rPr>
          <w:rFonts w:cs="Arial"/>
          <w:sz w:val="22"/>
          <w:szCs w:val="22"/>
        </w:rPr>
      </w:pPr>
    </w:p>
    <w:p w14:paraId="0DFB56E8" w14:textId="77777777" w:rsidR="009C1D1B" w:rsidRPr="0009122D" w:rsidRDefault="009C1D1B" w:rsidP="002B1499">
      <w:pPr>
        <w:numPr>
          <w:ilvl w:val="0"/>
          <w:numId w:val="14"/>
        </w:numPr>
        <w:tabs>
          <w:tab w:val="num" w:pos="-76"/>
          <w:tab w:val="num" w:pos="284"/>
        </w:tabs>
        <w:ind w:left="360"/>
        <w:rPr>
          <w:rFonts w:cs="Arial"/>
          <w:i/>
          <w:sz w:val="22"/>
          <w:szCs w:val="22"/>
          <w:u w:val="single"/>
        </w:rPr>
      </w:pPr>
      <w:r w:rsidRPr="0009122D">
        <w:rPr>
          <w:rFonts w:cs="Arial"/>
          <w:i/>
          <w:sz w:val="22"/>
          <w:szCs w:val="22"/>
          <w:u w:val="single"/>
        </w:rPr>
        <w:t>Datum sklenitve delovnega razmerja</w:t>
      </w:r>
    </w:p>
    <w:p w14:paraId="7E41BC7F" w14:textId="77777777" w:rsidR="009C1D1B" w:rsidRPr="0009122D" w:rsidRDefault="009C1D1B" w:rsidP="009C1D1B">
      <w:pPr>
        <w:tabs>
          <w:tab w:val="left" w:pos="720"/>
        </w:tabs>
        <w:rPr>
          <w:rFonts w:cs="Arial"/>
          <w:sz w:val="22"/>
          <w:szCs w:val="22"/>
        </w:rPr>
      </w:pPr>
      <w:r w:rsidRPr="0009122D">
        <w:rPr>
          <w:rFonts w:cs="Arial"/>
          <w:sz w:val="22"/>
          <w:szCs w:val="22"/>
        </w:rPr>
        <w:t>List Osnovni podatki:</w:t>
      </w:r>
    </w:p>
    <w:p w14:paraId="3AE95982" w14:textId="77777777" w:rsidR="009C1D1B" w:rsidRPr="0009122D" w:rsidRDefault="009C1D1B" w:rsidP="009C1D1B">
      <w:pPr>
        <w:tabs>
          <w:tab w:val="left" w:pos="720"/>
        </w:tabs>
        <w:rPr>
          <w:rFonts w:cs="Arial"/>
          <w:sz w:val="22"/>
          <w:szCs w:val="22"/>
        </w:rPr>
      </w:pPr>
      <w:r w:rsidRPr="0009122D">
        <w:rPr>
          <w:rFonts w:cs="Arial"/>
          <w:sz w:val="22"/>
          <w:szCs w:val="22"/>
        </w:rPr>
        <w:t>polje »</w:t>
      </w:r>
      <w:proofErr w:type="spellStart"/>
      <w:r w:rsidRPr="0009122D">
        <w:rPr>
          <w:rFonts w:cs="Arial"/>
          <w:sz w:val="22"/>
          <w:szCs w:val="22"/>
        </w:rPr>
        <w:t>Sklen</w:t>
      </w:r>
      <w:proofErr w:type="spellEnd"/>
      <w:r w:rsidRPr="0009122D">
        <w:rPr>
          <w:rFonts w:cs="Arial"/>
          <w:sz w:val="22"/>
          <w:szCs w:val="22"/>
        </w:rPr>
        <w:t xml:space="preserve">. del. </w:t>
      </w:r>
      <w:proofErr w:type="spellStart"/>
      <w:r w:rsidRPr="0009122D">
        <w:rPr>
          <w:rFonts w:cs="Arial"/>
          <w:sz w:val="22"/>
          <w:szCs w:val="22"/>
        </w:rPr>
        <w:t>razm</w:t>
      </w:r>
      <w:proofErr w:type="spellEnd"/>
      <w:r w:rsidRPr="0009122D">
        <w:rPr>
          <w:rFonts w:cs="Arial"/>
          <w:sz w:val="22"/>
          <w:szCs w:val="22"/>
        </w:rPr>
        <w:t>.«</w:t>
      </w:r>
    </w:p>
    <w:p w14:paraId="251BB65B" w14:textId="77777777" w:rsidR="009C1D1B" w:rsidRPr="0009122D" w:rsidRDefault="009C1D1B" w:rsidP="009C1D1B">
      <w:pPr>
        <w:tabs>
          <w:tab w:val="left" w:pos="720"/>
        </w:tabs>
        <w:rPr>
          <w:rFonts w:cs="Arial"/>
          <w:strike/>
          <w:sz w:val="22"/>
          <w:szCs w:val="22"/>
        </w:rPr>
      </w:pPr>
    </w:p>
    <w:p w14:paraId="332F8AA4" w14:textId="77777777" w:rsidR="009C1D1B" w:rsidRPr="0009122D" w:rsidRDefault="009C1D1B" w:rsidP="002B1499">
      <w:pPr>
        <w:numPr>
          <w:ilvl w:val="0"/>
          <w:numId w:val="14"/>
        </w:numPr>
        <w:tabs>
          <w:tab w:val="num" w:pos="-76"/>
          <w:tab w:val="num" w:pos="284"/>
        </w:tabs>
        <w:ind w:left="360"/>
        <w:rPr>
          <w:rFonts w:cs="Arial"/>
          <w:i/>
          <w:sz w:val="22"/>
          <w:szCs w:val="22"/>
          <w:u w:val="single"/>
        </w:rPr>
      </w:pPr>
      <w:r w:rsidRPr="0009122D">
        <w:rPr>
          <w:rFonts w:cs="Arial"/>
          <w:i/>
          <w:sz w:val="22"/>
          <w:szCs w:val="22"/>
          <w:u w:val="single"/>
        </w:rPr>
        <w:t>Vrsta delovnega razmerja</w:t>
      </w:r>
    </w:p>
    <w:p w14:paraId="41E6774A" w14:textId="77777777" w:rsidR="009C1D1B" w:rsidRPr="0009122D" w:rsidRDefault="009C1D1B" w:rsidP="009C1D1B">
      <w:pPr>
        <w:tabs>
          <w:tab w:val="left" w:pos="720"/>
        </w:tabs>
        <w:rPr>
          <w:rFonts w:cs="Arial"/>
          <w:sz w:val="22"/>
          <w:szCs w:val="22"/>
        </w:rPr>
      </w:pPr>
      <w:r w:rsidRPr="0009122D">
        <w:rPr>
          <w:rFonts w:cs="Arial"/>
          <w:sz w:val="22"/>
          <w:szCs w:val="22"/>
        </w:rPr>
        <w:t>se izbere v  polju »Vrsta del. razmerja«</w:t>
      </w:r>
    </w:p>
    <w:p w14:paraId="417B3730" w14:textId="77777777" w:rsidR="009C1D1B" w:rsidRPr="0009122D" w:rsidRDefault="009C1D1B" w:rsidP="009C1D1B">
      <w:pPr>
        <w:tabs>
          <w:tab w:val="left" w:pos="720"/>
        </w:tabs>
        <w:ind w:left="360"/>
        <w:rPr>
          <w:rFonts w:cs="Arial"/>
          <w:strike/>
          <w:sz w:val="22"/>
          <w:szCs w:val="22"/>
        </w:rPr>
      </w:pPr>
    </w:p>
    <w:p w14:paraId="2F00F618" w14:textId="77777777" w:rsidR="009C1D1B" w:rsidRPr="0009122D" w:rsidRDefault="009C1D1B" w:rsidP="002B1499">
      <w:pPr>
        <w:numPr>
          <w:ilvl w:val="0"/>
          <w:numId w:val="14"/>
        </w:numPr>
        <w:tabs>
          <w:tab w:val="num" w:pos="-76"/>
          <w:tab w:val="num" w:pos="284"/>
        </w:tabs>
        <w:ind w:left="360"/>
        <w:rPr>
          <w:rFonts w:cs="Arial"/>
          <w:i/>
          <w:sz w:val="22"/>
          <w:szCs w:val="22"/>
          <w:u w:val="single"/>
        </w:rPr>
      </w:pPr>
      <w:r w:rsidRPr="0009122D">
        <w:rPr>
          <w:rFonts w:cs="Arial"/>
          <w:i/>
          <w:sz w:val="22"/>
          <w:szCs w:val="22"/>
          <w:u w:val="single"/>
        </w:rPr>
        <w:t xml:space="preserve">Delovni čas  </w:t>
      </w:r>
    </w:p>
    <w:p w14:paraId="52EDBF66"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vnese se v polje »Polni«</w:t>
      </w:r>
    </w:p>
    <w:p w14:paraId="05D48D3E" w14:textId="77777777" w:rsidR="009C1D1B" w:rsidRPr="0009122D" w:rsidRDefault="009C1D1B" w:rsidP="009C1D1B">
      <w:pPr>
        <w:numPr>
          <w:ilvl w:val="12"/>
          <w:numId w:val="0"/>
        </w:numPr>
        <w:tabs>
          <w:tab w:val="left" w:pos="720"/>
        </w:tabs>
        <w:rPr>
          <w:rFonts w:cs="Arial"/>
          <w:sz w:val="22"/>
          <w:szCs w:val="22"/>
        </w:rPr>
      </w:pPr>
    </w:p>
    <w:p w14:paraId="463B2730" w14:textId="77777777" w:rsidR="009C1D1B" w:rsidRPr="0009122D" w:rsidRDefault="009C1D1B" w:rsidP="002B1499">
      <w:pPr>
        <w:numPr>
          <w:ilvl w:val="0"/>
          <w:numId w:val="14"/>
        </w:numPr>
        <w:tabs>
          <w:tab w:val="num" w:pos="-76"/>
          <w:tab w:val="num" w:pos="284"/>
        </w:tabs>
        <w:ind w:left="360"/>
        <w:rPr>
          <w:rFonts w:cs="Arial"/>
          <w:i/>
          <w:sz w:val="22"/>
          <w:szCs w:val="22"/>
          <w:u w:val="single"/>
        </w:rPr>
      </w:pPr>
      <w:r w:rsidRPr="0009122D">
        <w:rPr>
          <w:rFonts w:cs="Arial"/>
          <w:i/>
          <w:sz w:val="22"/>
          <w:szCs w:val="22"/>
          <w:u w:val="single"/>
        </w:rPr>
        <w:t>Ure/teden</w:t>
      </w:r>
    </w:p>
    <w:p w14:paraId="665B47F5"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v polje »Delovni čas« se vnese število ur na teden.</w:t>
      </w:r>
    </w:p>
    <w:p w14:paraId="56E474F1" w14:textId="77777777" w:rsidR="009C1D1B" w:rsidRPr="0009122D" w:rsidRDefault="009C1D1B" w:rsidP="009C1D1B">
      <w:pPr>
        <w:numPr>
          <w:ilvl w:val="12"/>
          <w:numId w:val="0"/>
        </w:numPr>
        <w:tabs>
          <w:tab w:val="left" w:pos="720"/>
        </w:tabs>
        <w:rPr>
          <w:rFonts w:cs="Arial"/>
          <w:strike/>
          <w:sz w:val="22"/>
          <w:szCs w:val="22"/>
        </w:rPr>
      </w:pPr>
    </w:p>
    <w:p w14:paraId="156733D2" w14:textId="77777777" w:rsidR="009C1D1B" w:rsidRPr="0009122D" w:rsidRDefault="009C1D1B" w:rsidP="009C1D1B">
      <w:pPr>
        <w:numPr>
          <w:ilvl w:val="12"/>
          <w:numId w:val="0"/>
        </w:numPr>
        <w:tabs>
          <w:tab w:val="left" w:pos="720"/>
        </w:tabs>
        <w:rPr>
          <w:rFonts w:cs="Arial"/>
          <w:strike/>
          <w:sz w:val="22"/>
          <w:szCs w:val="22"/>
        </w:rPr>
      </w:pPr>
    </w:p>
    <w:p w14:paraId="333BB2D7" w14:textId="77777777" w:rsidR="009C1D1B" w:rsidRPr="00994B99" w:rsidRDefault="009C1D1B" w:rsidP="009C1D1B">
      <w:pPr>
        <w:pStyle w:val="NavodilaP"/>
      </w:pPr>
      <w:r w:rsidRPr="00994B99">
        <w:t>Mirovanje pogodbenih in drugih pravic in obveznosti iz delovnega razmerja</w:t>
      </w:r>
    </w:p>
    <w:p w14:paraId="1448BAC0"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se vpiše v:</w:t>
      </w:r>
    </w:p>
    <w:p w14:paraId="453106A8"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Objekt Kadrovska evidenca/Pogodbe, razporeditve in plača/ZJU- pogodbe o zaposlitvi, List Odpoved ali suspenz</w:t>
      </w:r>
    </w:p>
    <w:p w14:paraId="04D929A3" w14:textId="77777777" w:rsidR="009C1D1B" w:rsidRPr="0009122D" w:rsidRDefault="009C1D1B" w:rsidP="009C1D1B">
      <w:pPr>
        <w:numPr>
          <w:ilvl w:val="12"/>
          <w:numId w:val="0"/>
        </w:numPr>
        <w:tabs>
          <w:tab w:val="left" w:pos="720"/>
        </w:tabs>
        <w:rPr>
          <w:rFonts w:cs="Arial"/>
          <w:sz w:val="22"/>
          <w:szCs w:val="22"/>
        </w:rPr>
      </w:pPr>
    </w:p>
    <w:p w14:paraId="1A1EF416" w14:textId="77777777" w:rsidR="009C1D1B" w:rsidRPr="0009122D" w:rsidRDefault="009C1D1B" w:rsidP="002B1499">
      <w:pPr>
        <w:numPr>
          <w:ilvl w:val="0"/>
          <w:numId w:val="14"/>
        </w:numPr>
        <w:tabs>
          <w:tab w:val="num" w:pos="-76"/>
          <w:tab w:val="num" w:pos="284"/>
        </w:tabs>
        <w:ind w:left="360"/>
        <w:rPr>
          <w:rFonts w:cs="Arial"/>
          <w:i/>
          <w:sz w:val="22"/>
          <w:szCs w:val="22"/>
          <w:u w:val="single"/>
        </w:rPr>
      </w:pPr>
      <w:r w:rsidRPr="0009122D">
        <w:rPr>
          <w:rFonts w:cs="Arial"/>
          <w:i/>
          <w:sz w:val="22"/>
          <w:szCs w:val="22"/>
          <w:u w:val="single"/>
        </w:rPr>
        <w:t xml:space="preserve">Razlog mirovanja </w:t>
      </w:r>
    </w:p>
    <w:p w14:paraId="3086A75E" w14:textId="77777777" w:rsidR="009C1D1B" w:rsidRPr="0009122D" w:rsidRDefault="009C1D1B" w:rsidP="009C1D1B">
      <w:pPr>
        <w:numPr>
          <w:ilvl w:val="12"/>
          <w:numId w:val="0"/>
        </w:numPr>
        <w:tabs>
          <w:tab w:val="left" w:pos="720"/>
        </w:tabs>
        <w:rPr>
          <w:rFonts w:cs="Arial"/>
          <w:i/>
          <w:sz w:val="22"/>
          <w:szCs w:val="22"/>
        </w:rPr>
      </w:pPr>
      <w:r w:rsidRPr="0009122D">
        <w:rPr>
          <w:rFonts w:cs="Arial"/>
          <w:i/>
          <w:sz w:val="22"/>
          <w:szCs w:val="22"/>
        </w:rPr>
        <w:t>izbere se ustrezna šifra v polju »Vrsta mirovanja«</w:t>
      </w:r>
    </w:p>
    <w:p w14:paraId="38CF7D8B" w14:textId="77777777" w:rsidR="009C1D1B" w:rsidRPr="0009122D" w:rsidRDefault="009C1D1B" w:rsidP="009C1D1B">
      <w:pPr>
        <w:numPr>
          <w:ilvl w:val="12"/>
          <w:numId w:val="0"/>
        </w:numPr>
        <w:tabs>
          <w:tab w:val="left" w:pos="720"/>
        </w:tabs>
        <w:rPr>
          <w:rFonts w:cs="Arial"/>
          <w:i/>
          <w:sz w:val="22"/>
          <w:szCs w:val="22"/>
        </w:rPr>
      </w:pPr>
    </w:p>
    <w:p w14:paraId="0B100069" w14:textId="77777777" w:rsidR="009C1D1B" w:rsidRPr="0009122D" w:rsidRDefault="009C1D1B" w:rsidP="002B1499">
      <w:pPr>
        <w:numPr>
          <w:ilvl w:val="0"/>
          <w:numId w:val="14"/>
        </w:numPr>
        <w:tabs>
          <w:tab w:val="num" w:pos="-76"/>
          <w:tab w:val="num" w:pos="284"/>
        </w:tabs>
        <w:ind w:left="360"/>
        <w:rPr>
          <w:rFonts w:cs="Arial"/>
          <w:i/>
          <w:sz w:val="22"/>
          <w:szCs w:val="22"/>
          <w:u w:val="single"/>
        </w:rPr>
      </w:pPr>
      <w:r w:rsidRPr="0009122D">
        <w:rPr>
          <w:rFonts w:cs="Arial"/>
          <w:i/>
          <w:sz w:val="22"/>
          <w:szCs w:val="22"/>
          <w:u w:val="single"/>
        </w:rPr>
        <w:t>Od–do</w:t>
      </w:r>
    </w:p>
    <w:p w14:paraId="7FEC777C" w14:textId="77777777" w:rsidR="009C1D1B" w:rsidRPr="0009122D" w:rsidRDefault="009C1D1B" w:rsidP="009C1D1B">
      <w:pPr>
        <w:numPr>
          <w:ilvl w:val="12"/>
          <w:numId w:val="0"/>
        </w:numPr>
        <w:tabs>
          <w:tab w:val="left" w:pos="720"/>
        </w:tabs>
        <w:rPr>
          <w:rFonts w:cs="Arial"/>
          <w:i/>
          <w:sz w:val="22"/>
          <w:szCs w:val="22"/>
        </w:rPr>
      </w:pPr>
      <w:r w:rsidRPr="0009122D">
        <w:rPr>
          <w:rFonts w:cs="Arial"/>
          <w:i/>
          <w:sz w:val="22"/>
          <w:szCs w:val="22"/>
        </w:rPr>
        <w:t>Se vnese v polje »Velja od« in polje »Datum zaključna imenovanja«</w:t>
      </w:r>
    </w:p>
    <w:p w14:paraId="2DB0CADB" w14:textId="77777777" w:rsidR="009C1D1B" w:rsidRPr="0009122D" w:rsidRDefault="009C1D1B" w:rsidP="009C1D1B">
      <w:pPr>
        <w:numPr>
          <w:ilvl w:val="12"/>
          <w:numId w:val="0"/>
        </w:numPr>
        <w:tabs>
          <w:tab w:val="left" w:pos="720"/>
        </w:tabs>
        <w:rPr>
          <w:rFonts w:cs="Arial"/>
          <w:i/>
          <w:sz w:val="22"/>
          <w:szCs w:val="22"/>
          <w:u w:val="single"/>
        </w:rPr>
      </w:pPr>
    </w:p>
    <w:p w14:paraId="7263024E" w14:textId="77777777" w:rsidR="009C1D1B" w:rsidRPr="0009122D" w:rsidRDefault="009C1D1B" w:rsidP="009C1D1B">
      <w:pPr>
        <w:pStyle w:val="NavodilaP"/>
        <w:rPr>
          <w:sz w:val="22"/>
          <w:szCs w:val="22"/>
        </w:rPr>
      </w:pPr>
      <w:r w:rsidRPr="0009122D">
        <w:rPr>
          <w:sz w:val="22"/>
          <w:szCs w:val="22"/>
        </w:rPr>
        <w:br w:type="page"/>
      </w:r>
      <w:r w:rsidRPr="00994B99">
        <w:lastRenderedPageBreak/>
        <w:t>Delovno dovoljenje od-do</w:t>
      </w:r>
    </w:p>
    <w:p w14:paraId="5B5C66DE"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se vpiše v:</w:t>
      </w:r>
    </w:p>
    <w:p w14:paraId="02E3284C"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Objekt  Kadrovska evidenca/Delojemalci/Evidentiranje vseh podatkov, list Delovna dovoljenja</w:t>
      </w:r>
    </w:p>
    <w:p w14:paraId="5F8D9053" w14:textId="77777777" w:rsidR="009C1D1B" w:rsidRPr="0009122D" w:rsidRDefault="009C1D1B" w:rsidP="009C1D1B">
      <w:pPr>
        <w:numPr>
          <w:ilvl w:val="12"/>
          <w:numId w:val="0"/>
        </w:numPr>
        <w:tabs>
          <w:tab w:val="left" w:pos="720"/>
        </w:tabs>
        <w:rPr>
          <w:rFonts w:cs="Arial"/>
          <w:sz w:val="22"/>
          <w:szCs w:val="22"/>
        </w:rPr>
      </w:pPr>
    </w:p>
    <w:p w14:paraId="54E69A25"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 xml:space="preserve">Za delovno dovoljenje za prvo zaposlitev se označi kljukica, za podaljšanje dovoljenja za prvo zaposlitev ni oznake. </w:t>
      </w:r>
    </w:p>
    <w:p w14:paraId="2DB44DB1" w14:textId="77777777" w:rsidR="009C1D1B" w:rsidRDefault="009C1D1B" w:rsidP="009C1D1B">
      <w:pPr>
        <w:rPr>
          <w:rFonts w:cs="Arial"/>
          <w:sz w:val="22"/>
          <w:szCs w:val="22"/>
        </w:rPr>
      </w:pPr>
    </w:p>
    <w:p w14:paraId="79154761" w14:textId="77777777" w:rsidR="009C1D1B" w:rsidRPr="0009122D" w:rsidRDefault="009C1D1B" w:rsidP="009C1D1B">
      <w:pPr>
        <w:rPr>
          <w:rFonts w:cs="Arial"/>
          <w:sz w:val="22"/>
          <w:szCs w:val="22"/>
        </w:rPr>
      </w:pPr>
    </w:p>
    <w:p w14:paraId="40604A67" w14:textId="77777777" w:rsidR="009C1D1B" w:rsidRPr="00994B99" w:rsidRDefault="009C1D1B" w:rsidP="009C1D1B">
      <w:pPr>
        <w:pStyle w:val="NavodilaP"/>
      </w:pPr>
      <w:r w:rsidRPr="00994B99">
        <w:t>Prejšnja delovna razmerja</w:t>
      </w:r>
    </w:p>
    <w:p w14:paraId="49131621"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se vpiše v:</w:t>
      </w:r>
    </w:p>
    <w:p w14:paraId="7C44B91D" w14:textId="77777777" w:rsidR="009C1D1B" w:rsidRPr="0009122D" w:rsidRDefault="009C1D1B" w:rsidP="009C1D1B">
      <w:pPr>
        <w:numPr>
          <w:ilvl w:val="12"/>
          <w:numId w:val="0"/>
        </w:numPr>
        <w:rPr>
          <w:rFonts w:cs="Arial"/>
          <w:sz w:val="22"/>
          <w:szCs w:val="22"/>
        </w:rPr>
      </w:pPr>
      <w:r w:rsidRPr="0009122D">
        <w:rPr>
          <w:rFonts w:cs="Arial"/>
          <w:sz w:val="22"/>
          <w:szCs w:val="22"/>
        </w:rPr>
        <w:t>Objekt  Kadrovska evidenca/Delojemalci/Evidentiranje vseh podatkov</w:t>
      </w:r>
    </w:p>
    <w:p w14:paraId="737E9886"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List »Prejšnje zaposlitve«</w:t>
      </w:r>
    </w:p>
    <w:p w14:paraId="5AAE4AC8"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Jeziček »Prejšnje zaposlitve«</w:t>
      </w:r>
    </w:p>
    <w:p w14:paraId="6B77CF78" w14:textId="77777777" w:rsidR="009C1D1B" w:rsidRPr="0009122D" w:rsidRDefault="009C1D1B" w:rsidP="009C1D1B">
      <w:pPr>
        <w:numPr>
          <w:ilvl w:val="12"/>
          <w:numId w:val="0"/>
        </w:numPr>
        <w:tabs>
          <w:tab w:val="left" w:pos="720"/>
        </w:tabs>
        <w:rPr>
          <w:rFonts w:cs="Arial"/>
          <w:i/>
          <w:sz w:val="22"/>
          <w:szCs w:val="22"/>
        </w:rPr>
      </w:pPr>
    </w:p>
    <w:p w14:paraId="6E5F0F40" w14:textId="77777777" w:rsidR="009C1D1B" w:rsidRPr="0009122D" w:rsidRDefault="009C1D1B" w:rsidP="00391E18">
      <w:pPr>
        <w:numPr>
          <w:ilvl w:val="0"/>
          <w:numId w:val="14"/>
        </w:numPr>
        <w:tabs>
          <w:tab w:val="num" w:pos="-76"/>
        </w:tabs>
        <w:ind w:left="360"/>
        <w:rPr>
          <w:rFonts w:cs="Arial"/>
          <w:i/>
          <w:sz w:val="22"/>
          <w:szCs w:val="22"/>
          <w:u w:val="single"/>
        </w:rPr>
      </w:pPr>
      <w:r w:rsidRPr="0009122D">
        <w:rPr>
          <w:rFonts w:cs="Arial"/>
          <w:i/>
          <w:sz w:val="22"/>
          <w:szCs w:val="22"/>
          <w:u w:val="single"/>
        </w:rPr>
        <w:t>Delodajalec</w:t>
      </w:r>
    </w:p>
    <w:p w14:paraId="4FD8F060" w14:textId="77777777" w:rsidR="009C1D1B" w:rsidRPr="00391E18" w:rsidRDefault="009C1D1B" w:rsidP="00391E18">
      <w:pPr>
        <w:tabs>
          <w:tab w:val="left" w:pos="720"/>
        </w:tabs>
        <w:rPr>
          <w:rFonts w:cs="Arial"/>
          <w:sz w:val="22"/>
          <w:szCs w:val="22"/>
        </w:rPr>
      </w:pPr>
      <w:r w:rsidRPr="00391E18">
        <w:rPr>
          <w:rFonts w:cs="Arial"/>
          <w:sz w:val="22"/>
          <w:szCs w:val="22"/>
        </w:rPr>
        <w:t xml:space="preserve">se vpiše v polje »Delodajalec«. </w:t>
      </w:r>
    </w:p>
    <w:p w14:paraId="508A82E4" w14:textId="77777777" w:rsidR="009C1D1B" w:rsidRPr="0009122D" w:rsidRDefault="009C1D1B" w:rsidP="00391E18">
      <w:pPr>
        <w:numPr>
          <w:ilvl w:val="12"/>
          <w:numId w:val="0"/>
        </w:numPr>
        <w:tabs>
          <w:tab w:val="left" w:pos="720"/>
        </w:tabs>
        <w:rPr>
          <w:rFonts w:cs="Arial"/>
          <w:sz w:val="22"/>
          <w:szCs w:val="22"/>
        </w:rPr>
      </w:pPr>
    </w:p>
    <w:p w14:paraId="6CCC53DF" w14:textId="77777777" w:rsidR="009C1D1B" w:rsidRPr="0009122D" w:rsidRDefault="009C1D1B" w:rsidP="00391E18">
      <w:pPr>
        <w:numPr>
          <w:ilvl w:val="0"/>
          <w:numId w:val="14"/>
        </w:numPr>
        <w:tabs>
          <w:tab w:val="num" w:pos="-76"/>
        </w:tabs>
        <w:ind w:left="360"/>
        <w:rPr>
          <w:rFonts w:cs="Arial"/>
          <w:i/>
          <w:sz w:val="22"/>
          <w:szCs w:val="22"/>
          <w:u w:val="single"/>
        </w:rPr>
      </w:pPr>
      <w:r w:rsidRPr="0009122D">
        <w:rPr>
          <w:rFonts w:cs="Arial"/>
          <w:i/>
          <w:sz w:val="22"/>
          <w:szCs w:val="22"/>
          <w:u w:val="single"/>
        </w:rPr>
        <w:t xml:space="preserve">Datum sklenitve-prenehanja  </w:t>
      </w:r>
    </w:p>
    <w:p w14:paraId="75BA7331" w14:textId="77777777" w:rsidR="009C1D1B" w:rsidRPr="00391E18" w:rsidRDefault="009C1D1B" w:rsidP="00391E18">
      <w:pPr>
        <w:tabs>
          <w:tab w:val="left" w:pos="720"/>
        </w:tabs>
        <w:rPr>
          <w:rFonts w:cs="Arial"/>
          <w:sz w:val="22"/>
          <w:szCs w:val="22"/>
        </w:rPr>
      </w:pPr>
      <w:r w:rsidRPr="00391E18">
        <w:rPr>
          <w:rFonts w:cs="Arial"/>
          <w:sz w:val="22"/>
          <w:szCs w:val="22"/>
        </w:rPr>
        <w:t>se vpiše v polje »Datum od« in polje »Datum do«.</w:t>
      </w:r>
    </w:p>
    <w:p w14:paraId="0CE20F46" w14:textId="77777777" w:rsidR="009C1D1B" w:rsidRPr="0009122D" w:rsidRDefault="009C1D1B" w:rsidP="00391E18">
      <w:pPr>
        <w:numPr>
          <w:ilvl w:val="12"/>
          <w:numId w:val="0"/>
        </w:numPr>
        <w:tabs>
          <w:tab w:val="left" w:pos="720"/>
        </w:tabs>
        <w:rPr>
          <w:rFonts w:cs="Arial"/>
          <w:sz w:val="22"/>
          <w:szCs w:val="22"/>
        </w:rPr>
      </w:pPr>
    </w:p>
    <w:p w14:paraId="57709644" w14:textId="77777777" w:rsidR="009C1D1B" w:rsidRPr="0009122D" w:rsidRDefault="009C1D1B" w:rsidP="00391E18">
      <w:pPr>
        <w:numPr>
          <w:ilvl w:val="0"/>
          <w:numId w:val="14"/>
        </w:numPr>
        <w:tabs>
          <w:tab w:val="num" w:pos="-76"/>
        </w:tabs>
        <w:ind w:left="360"/>
        <w:rPr>
          <w:rFonts w:cs="Arial"/>
          <w:i/>
          <w:sz w:val="22"/>
          <w:szCs w:val="22"/>
          <w:u w:val="single"/>
        </w:rPr>
      </w:pPr>
      <w:r w:rsidRPr="0009122D">
        <w:rPr>
          <w:rFonts w:cs="Arial"/>
          <w:i/>
          <w:sz w:val="22"/>
          <w:szCs w:val="22"/>
          <w:u w:val="single"/>
        </w:rPr>
        <w:t>Delovno mesto/funkcija</w:t>
      </w:r>
    </w:p>
    <w:p w14:paraId="1541A47E"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se vpiše v polje »Opis prejšnjega dela«. Podatek je obvezen.</w:t>
      </w:r>
    </w:p>
    <w:p w14:paraId="12503DEF" w14:textId="77777777" w:rsidR="009C1D1B" w:rsidRDefault="009C1D1B" w:rsidP="009C1D1B">
      <w:pPr>
        <w:numPr>
          <w:ilvl w:val="12"/>
          <w:numId w:val="0"/>
        </w:numPr>
        <w:tabs>
          <w:tab w:val="left" w:pos="720"/>
        </w:tabs>
        <w:rPr>
          <w:rFonts w:cs="Arial"/>
          <w:sz w:val="22"/>
          <w:szCs w:val="22"/>
          <w:u w:val="single"/>
        </w:rPr>
      </w:pPr>
    </w:p>
    <w:p w14:paraId="2B64AA3B" w14:textId="77777777" w:rsidR="009C1D1B" w:rsidRPr="0009122D" w:rsidRDefault="009C1D1B" w:rsidP="009C1D1B">
      <w:pPr>
        <w:numPr>
          <w:ilvl w:val="12"/>
          <w:numId w:val="0"/>
        </w:numPr>
        <w:tabs>
          <w:tab w:val="left" w:pos="720"/>
        </w:tabs>
        <w:rPr>
          <w:rFonts w:cs="Arial"/>
          <w:sz w:val="22"/>
          <w:szCs w:val="22"/>
          <w:u w:val="single"/>
        </w:rPr>
      </w:pPr>
    </w:p>
    <w:p w14:paraId="4FE359F2" w14:textId="77777777" w:rsidR="009C1D1B" w:rsidRPr="009C1D1B" w:rsidRDefault="009C1D1B" w:rsidP="009C1D1B">
      <w:pPr>
        <w:rPr>
          <w:rStyle w:val="navodiloP"/>
        </w:rPr>
      </w:pPr>
      <w:r w:rsidRPr="009C1D1B">
        <w:rPr>
          <w:rStyle w:val="navodiloP"/>
        </w:rPr>
        <w:t>Delovna doba, pokojninska doba in službena doba</w:t>
      </w:r>
    </w:p>
    <w:p w14:paraId="5FFE81D0"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se vpiše v:</w:t>
      </w:r>
    </w:p>
    <w:p w14:paraId="41C6EDCA"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Objekt Delojemalci/Podatki za plače</w:t>
      </w:r>
    </w:p>
    <w:p w14:paraId="079D4770"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List Delovna doba</w:t>
      </w:r>
    </w:p>
    <w:p w14:paraId="37CA3A20" w14:textId="77777777" w:rsidR="009C1D1B" w:rsidRPr="0009122D" w:rsidRDefault="009C1D1B" w:rsidP="009C1D1B">
      <w:pPr>
        <w:numPr>
          <w:ilvl w:val="12"/>
          <w:numId w:val="0"/>
        </w:numPr>
        <w:tabs>
          <w:tab w:val="left" w:pos="720"/>
        </w:tabs>
        <w:rPr>
          <w:rFonts w:cs="Arial"/>
          <w:i/>
          <w:sz w:val="22"/>
          <w:szCs w:val="22"/>
        </w:rPr>
      </w:pPr>
    </w:p>
    <w:p w14:paraId="6424BE6E" w14:textId="77777777" w:rsidR="009C1D1B" w:rsidRPr="0009122D" w:rsidRDefault="009C1D1B" w:rsidP="002B1499">
      <w:pPr>
        <w:numPr>
          <w:ilvl w:val="0"/>
          <w:numId w:val="14"/>
        </w:numPr>
        <w:tabs>
          <w:tab w:val="num" w:pos="-76"/>
          <w:tab w:val="num" w:pos="284"/>
        </w:tabs>
        <w:ind w:left="360"/>
        <w:rPr>
          <w:rFonts w:cs="Arial"/>
          <w:i/>
          <w:sz w:val="22"/>
          <w:szCs w:val="22"/>
          <w:u w:val="single"/>
        </w:rPr>
      </w:pPr>
      <w:r w:rsidRPr="0009122D">
        <w:rPr>
          <w:rFonts w:cs="Arial"/>
          <w:i/>
          <w:sz w:val="22"/>
          <w:szCs w:val="22"/>
          <w:u w:val="single"/>
        </w:rPr>
        <w:t>Delovna doba (</w:t>
      </w:r>
      <w:proofErr w:type="spellStart"/>
      <w:r w:rsidRPr="0009122D">
        <w:rPr>
          <w:rFonts w:cs="Arial"/>
          <w:i/>
          <w:sz w:val="22"/>
          <w:szCs w:val="22"/>
          <w:u w:val="single"/>
        </w:rPr>
        <w:t>ll</w:t>
      </w:r>
      <w:proofErr w:type="spellEnd"/>
      <w:r w:rsidR="00210735">
        <w:rPr>
          <w:rFonts w:cs="Arial"/>
          <w:i/>
          <w:sz w:val="22"/>
          <w:szCs w:val="22"/>
          <w:u w:val="single"/>
        </w:rPr>
        <w:t xml:space="preserve"> </w:t>
      </w:r>
      <w:r w:rsidRPr="0009122D">
        <w:rPr>
          <w:rFonts w:cs="Arial"/>
          <w:i/>
          <w:sz w:val="22"/>
          <w:szCs w:val="22"/>
          <w:u w:val="single"/>
        </w:rPr>
        <w:t>mm</w:t>
      </w:r>
      <w:r w:rsidR="00210735">
        <w:rPr>
          <w:rFonts w:cs="Arial"/>
          <w:i/>
          <w:sz w:val="22"/>
          <w:szCs w:val="22"/>
          <w:u w:val="single"/>
        </w:rPr>
        <w:t xml:space="preserve"> </w:t>
      </w:r>
      <w:proofErr w:type="spellStart"/>
      <w:r w:rsidRPr="0009122D">
        <w:rPr>
          <w:rFonts w:cs="Arial"/>
          <w:i/>
          <w:sz w:val="22"/>
          <w:szCs w:val="22"/>
          <w:u w:val="single"/>
        </w:rPr>
        <w:t>dd</w:t>
      </w:r>
      <w:proofErr w:type="spellEnd"/>
      <w:r w:rsidRPr="0009122D">
        <w:rPr>
          <w:rFonts w:cs="Arial"/>
          <w:i/>
          <w:sz w:val="22"/>
          <w:szCs w:val="22"/>
          <w:u w:val="single"/>
        </w:rPr>
        <w:t>)</w:t>
      </w:r>
    </w:p>
    <w:p w14:paraId="70AA75DF"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 xml:space="preserve">se vpiše na dan pred nastopom v okno, v katerem so navedene delovne dobe s podlago v efektivnem in neefektivnem delu. </w:t>
      </w:r>
    </w:p>
    <w:p w14:paraId="5678EC23" w14:textId="77777777" w:rsidR="009C1D1B" w:rsidRPr="0009122D" w:rsidRDefault="009C1D1B" w:rsidP="009C1D1B">
      <w:pPr>
        <w:numPr>
          <w:ilvl w:val="12"/>
          <w:numId w:val="0"/>
        </w:numPr>
        <w:tabs>
          <w:tab w:val="left" w:pos="720"/>
        </w:tabs>
        <w:rPr>
          <w:rFonts w:cs="Arial"/>
          <w:sz w:val="22"/>
          <w:szCs w:val="22"/>
        </w:rPr>
      </w:pPr>
    </w:p>
    <w:p w14:paraId="7807EBEE" w14:textId="77777777" w:rsidR="009C1D1B" w:rsidRPr="0009122D" w:rsidRDefault="009C1D1B" w:rsidP="002B1499">
      <w:pPr>
        <w:numPr>
          <w:ilvl w:val="0"/>
          <w:numId w:val="14"/>
        </w:numPr>
        <w:tabs>
          <w:tab w:val="num" w:pos="-76"/>
          <w:tab w:val="num" w:pos="284"/>
        </w:tabs>
        <w:ind w:left="360"/>
        <w:rPr>
          <w:rFonts w:cs="Arial"/>
          <w:i/>
          <w:sz w:val="22"/>
          <w:szCs w:val="22"/>
          <w:u w:val="single"/>
        </w:rPr>
      </w:pPr>
      <w:r w:rsidRPr="0009122D">
        <w:rPr>
          <w:rFonts w:cs="Arial"/>
          <w:i/>
          <w:sz w:val="22"/>
          <w:szCs w:val="22"/>
          <w:u w:val="single"/>
        </w:rPr>
        <w:t>Pokojninska doba (</w:t>
      </w:r>
      <w:proofErr w:type="spellStart"/>
      <w:r w:rsidRPr="0009122D">
        <w:rPr>
          <w:rFonts w:cs="Arial"/>
          <w:i/>
          <w:sz w:val="22"/>
          <w:szCs w:val="22"/>
          <w:u w:val="single"/>
        </w:rPr>
        <w:t>ll</w:t>
      </w:r>
      <w:proofErr w:type="spellEnd"/>
      <w:r w:rsidR="00210735">
        <w:rPr>
          <w:rFonts w:cs="Arial"/>
          <w:i/>
          <w:sz w:val="22"/>
          <w:szCs w:val="22"/>
          <w:u w:val="single"/>
        </w:rPr>
        <w:t xml:space="preserve"> </w:t>
      </w:r>
      <w:r w:rsidRPr="0009122D">
        <w:rPr>
          <w:rFonts w:cs="Arial"/>
          <w:i/>
          <w:sz w:val="22"/>
          <w:szCs w:val="22"/>
          <w:u w:val="single"/>
        </w:rPr>
        <w:t>mm</w:t>
      </w:r>
      <w:r w:rsidR="00210735">
        <w:rPr>
          <w:rFonts w:cs="Arial"/>
          <w:i/>
          <w:sz w:val="22"/>
          <w:szCs w:val="22"/>
          <w:u w:val="single"/>
        </w:rPr>
        <w:t xml:space="preserve"> </w:t>
      </w:r>
      <w:proofErr w:type="spellStart"/>
      <w:r w:rsidRPr="0009122D">
        <w:rPr>
          <w:rFonts w:cs="Arial"/>
          <w:i/>
          <w:sz w:val="22"/>
          <w:szCs w:val="22"/>
          <w:u w:val="single"/>
        </w:rPr>
        <w:t>dd</w:t>
      </w:r>
      <w:proofErr w:type="spellEnd"/>
      <w:r w:rsidRPr="0009122D">
        <w:rPr>
          <w:rFonts w:cs="Arial"/>
          <w:i/>
          <w:sz w:val="22"/>
          <w:szCs w:val="22"/>
          <w:u w:val="single"/>
        </w:rPr>
        <w:t>)</w:t>
      </w:r>
    </w:p>
    <w:p w14:paraId="62F2F4E8"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 xml:space="preserve">se vpiše na dan pred nastopom v okno, v katerem so navedene delovne dobe s podlago v efektivnem in neefektivnem delu. </w:t>
      </w:r>
    </w:p>
    <w:p w14:paraId="1DAA5468" w14:textId="77777777" w:rsidR="009C1D1B" w:rsidRPr="0009122D" w:rsidRDefault="009C1D1B" w:rsidP="009C1D1B">
      <w:pPr>
        <w:numPr>
          <w:ilvl w:val="12"/>
          <w:numId w:val="0"/>
        </w:numPr>
        <w:tabs>
          <w:tab w:val="left" w:pos="720"/>
        </w:tabs>
        <w:rPr>
          <w:rFonts w:cs="Arial"/>
          <w:sz w:val="22"/>
          <w:szCs w:val="22"/>
        </w:rPr>
      </w:pPr>
    </w:p>
    <w:p w14:paraId="2A74D161" w14:textId="77777777" w:rsidR="009C1D1B" w:rsidRPr="0009122D" w:rsidRDefault="009C1D1B" w:rsidP="002B1499">
      <w:pPr>
        <w:numPr>
          <w:ilvl w:val="0"/>
          <w:numId w:val="14"/>
        </w:numPr>
        <w:tabs>
          <w:tab w:val="num" w:pos="-76"/>
          <w:tab w:val="num" w:pos="284"/>
        </w:tabs>
        <w:ind w:left="360"/>
        <w:rPr>
          <w:rFonts w:cs="Arial"/>
          <w:i/>
          <w:sz w:val="22"/>
          <w:szCs w:val="22"/>
          <w:u w:val="single"/>
        </w:rPr>
      </w:pPr>
      <w:r w:rsidRPr="0009122D">
        <w:rPr>
          <w:rFonts w:cs="Arial"/>
          <w:i/>
          <w:sz w:val="22"/>
          <w:szCs w:val="22"/>
          <w:u w:val="single"/>
        </w:rPr>
        <w:t>Službena doba (</w:t>
      </w:r>
      <w:proofErr w:type="spellStart"/>
      <w:r w:rsidRPr="0009122D">
        <w:rPr>
          <w:rFonts w:cs="Arial"/>
          <w:i/>
          <w:sz w:val="22"/>
          <w:szCs w:val="22"/>
          <w:u w:val="single"/>
        </w:rPr>
        <w:t>ll</w:t>
      </w:r>
      <w:proofErr w:type="spellEnd"/>
      <w:r w:rsidR="00210735">
        <w:rPr>
          <w:rFonts w:cs="Arial"/>
          <w:i/>
          <w:sz w:val="22"/>
          <w:szCs w:val="22"/>
          <w:u w:val="single"/>
        </w:rPr>
        <w:t xml:space="preserve"> </w:t>
      </w:r>
      <w:r w:rsidRPr="0009122D">
        <w:rPr>
          <w:rFonts w:cs="Arial"/>
          <w:i/>
          <w:sz w:val="22"/>
          <w:szCs w:val="22"/>
          <w:u w:val="single"/>
        </w:rPr>
        <w:t>mm</w:t>
      </w:r>
      <w:r w:rsidR="00210735">
        <w:rPr>
          <w:rFonts w:cs="Arial"/>
          <w:i/>
          <w:sz w:val="22"/>
          <w:szCs w:val="22"/>
          <w:u w:val="single"/>
        </w:rPr>
        <w:t xml:space="preserve"> </w:t>
      </w:r>
      <w:proofErr w:type="spellStart"/>
      <w:r w:rsidRPr="0009122D">
        <w:rPr>
          <w:rFonts w:cs="Arial"/>
          <w:i/>
          <w:sz w:val="22"/>
          <w:szCs w:val="22"/>
          <w:u w:val="single"/>
        </w:rPr>
        <w:t>dd</w:t>
      </w:r>
      <w:proofErr w:type="spellEnd"/>
      <w:r w:rsidRPr="0009122D">
        <w:rPr>
          <w:rFonts w:cs="Arial"/>
          <w:i/>
          <w:sz w:val="22"/>
          <w:szCs w:val="22"/>
          <w:u w:val="single"/>
        </w:rPr>
        <w:t>)</w:t>
      </w:r>
    </w:p>
    <w:p w14:paraId="5E914789"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 xml:space="preserve">se ne vpisuje, ker se izračunava iz delovnega razmerja sklenjenega z delodajalcem »Republika Slovenija« in delodajalcem »Lokalna skupnost«. </w:t>
      </w:r>
    </w:p>
    <w:p w14:paraId="06722FAF" w14:textId="77777777" w:rsidR="009C1D1B" w:rsidRPr="0009122D" w:rsidRDefault="009C1D1B" w:rsidP="009C1D1B">
      <w:pPr>
        <w:numPr>
          <w:ilvl w:val="12"/>
          <w:numId w:val="0"/>
        </w:numPr>
        <w:tabs>
          <w:tab w:val="left" w:pos="720"/>
        </w:tabs>
        <w:rPr>
          <w:rFonts w:cs="Arial"/>
          <w:sz w:val="22"/>
          <w:szCs w:val="22"/>
        </w:rPr>
      </w:pPr>
    </w:p>
    <w:p w14:paraId="659C090A" w14:textId="77777777" w:rsidR="009C1D1B" w:rsidRPr="0009122D" w:rsidRDefault="009C1D1B" w:rsidP="009C1D1B">
      <w:pPr>
        <w:numPr>
          <w:ilvl w:val="12"/>
          <w:numId w:val="0"/>
        </w:numPr>
        <w:rPr>
          <w:rFonts w:cs="Arial"/>
          <w:sz w:val="22"/>
          <w:szCs w:val="22"/>
        </w:rPr>
      </w:pPr>
      <w:r w:rsidRPr="0009122D">
        <w:rPr>
          <w:rFonts w:cs="Arial"/>
          <w:sz w:val="22"/>
          <w:szCs w:val="22"/>
        </w:rPr>
        <w:t xml:space="preserve">Delovna mesta pri delodajalcu »Lokalna skupnost« morajo imeti označeno polje »Lokalna skupnost« zato, da se bo delovna doba štela med službeno dobo. Delovna mesta pri drugih delodajalcih imajo označeno polje »Ostalo«. </w:t>
      </w:r>
    </w:p>
    <w:p w14:paraId="2E13B4E0" w14:textId="77777777" w:rsidR="009C1D1B" w:rsidRPr="0009122D" w:rsidRDefault="009C1D1B" w:rsidP="009C1D1B">
      <w:pPr>
        <w:numPr>
          <w:ilvl w:val="12"/>
          <w:numId w:val="0"/>
        </w:numPr>
        <w:rPr>
          <w:rFonts w:cs="Arial"/>
          <w:strike/>
          <w:sz w:val="22"/>
          <w:szCs w:val="22"/>
        </w:rPr>
      </w:pPr>
    </w:p>
    <w:p w14:paraId="450ED2F6" w14:textId="77777777" w:rsidR="009C1D1B" w:rsidRPr="0009122D" w:rsidRDefault="009C1D1B" w:rsidP="009C1D1B">
      <w:pPr>
        <w:numPr>
          <w:ilvl w:val="12"/>
          <w:numId w:val="0"/>
        </w:numPr>
        <w:rPr>
          <w:rFonts w:cs="Arial"/>
          <w:strike/>
          <w:sz w:val="22"/>
          <w:szCs w:val="22"/>
        </w:rPr>
      </w:pPr>
      <w:r>
        <w:rPr>
          <w:rFonts w:cs="Arial"/>
          <w:strike/>
          <w:sz w:val="22"/>
          <w:szCs w:val="22"/>
        </w:rPr>
        <w:br w:type="page"/>
      </w:r>
    </w:p>
    <w:p w14:paraId="64BFFC2F" w14:textId="77777777" w:rsidR="009C1D1B" w:rsidRPr="000D263B" w:rsidRDefault="009C1D1B" w:rsidP="000D263B">
      <w:pPr>
        <w:pStyle w:val="Odstavekseznama"/>
        <w:numPr>
          <w:ilvl w:val="0"/>
          <w:numId w:val="1"/>
        </w:numPr>
        <w:tabs>
          <w:tab w:val="clear" w:pos="720"/>
          <w:tab w:val="num" w:pos="360"/>
        </w:tabs>
        <w:ind w:left="284" w:hanging="284"/>
        <w:rPr>
          <w:rFonts w:cs="Arial"/>
          <w:b/>
          <w:bCs/>
          <w:sz w:val="22"/>
          <w:szCs w:val="22"/>
        </w:rPr>
      </w:pPr>
      <w:r w:rsidRPr="000D263B">
        <w:rPr>
          <w:rFonts w:cs="Arial"/>
          <w:b/>
          <w:bCs/>
          <w:sz w:val="22"/>
          <w:szCs w:val="22"/>
        </w:rPr>
        <w:lastRenderedPageBreak/>
        <w:t>URADNIŠKI NAZIVI</w:t>
      </w:r>
    </w:p>
    <w:p w14:paraId="343A8897"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se vpiše v:</w:t>
      </w:r>
    </w:p>
    <w:p w14:paraId="4496E9D0" w14:textId="77777777" w:rsidR="009C1D1B" w:rsidRPr="0009122D" w:rsidRDefault="009C1D1B" w:rsidP="009C1D1B">
      <w:pPr>
        <w:numPr>
          <w:ilvl w:val="12"/>
          <w:numId w:val="0"/>
        </w:numPr>
        <w:rPr>
          <w:rFonts w:cs="Arial"/>
          <w:sz w:val="22"/>
          <w:szCs w:val="22"/>
        </w:rPr>
      </w:pPr>
      <w:r w:rsidRPr="0009122D">
        <w:rPr>
          <w:rFonts w:cs="Arial"/>
          <w:sz w:val="22"/>
          <w:szCs w:val="22"/>
        </w:rPr>
        <w:t>Objekt  Kadrovska evidenca/Delojemalci/Evidentiranje vseh podatkov, list Uradniški nazivi</w:t>
      </w:r>
    </w:p>
    <w:p w14:paraId="6C94AC0C" w14:textId="77777777" w:rsidR="009C1D1B" w:rsidRPr="0009122D" w:rsidRDefault="009C1D1B" w:rsidP="009C1D1B">
      <w:pPr>
        <w:numPr>
          <w:ilvl w:val="12"/>
          <w:numId w:val="0"/>
        </w:numPr>
        <w:rPr>
          <w:rFonts w:cs="Arial"/>
          <w:sz w:val="22"/>
          <w:szCs w:val="22"/>
        </w:rPr>
      </w:pPr>
    </w:p>
    <w:p w14:paraId="1E99403F" w14:textId="77777777" w:rsidR="009C1D1B" w:rsidRPr="0009122D" w:rsidRDefault="009C1D1B" w:rsidP="000D263B">
      <w:pPr>
        <w:numPr>
          <w:ilvl w:val="0"/>
          <w:numId w:val="14"/>
        </w:numPr>
        <w:tabs>
          <w:tab w:val="num" w:pos="-76"/>
          <w:tab w:val="num" w:pos="284"/>
        </w:tabs>
        <w:ind w:left="360"/>
        <w:rPr>
          <w:rFonts w:cs="Arial"/>
          <w:i/>
          <w:sz w:val="22"/>
          <w:szCs w:val="22"/>
          <w:u w:val="single"/>
        </w:rPr>
      </w:pPr>
      <w:r w:rsidRPr="0009122D">
        <w:rPr>
          <w:rFonts w:cs="Arial"/>
          <w:i/>
          <w:sz w:val="22"/>
          <w:szCs w:val="22"/>
          <w:u w:val="single"/>
        </w:rPr>
        <w:t>Uradniški naziv</w:t>
      </w:r>
    </w:p>
    <w:p w14:paraId="78427C56" w14:textId="77777777" w:rsidR="009C1D1B" w:rsidRPr="0009122D" w:rsidRDefault="009C1D1B" w:rsidP="009C1D1B">
      <w:pPr>
        <w:numPr>
          <w:ilvl w:val="12"/>
          <w:numId w:val="0"/>
        </w:numPr>
        <w:rPr>
          <w:rFonts w:cs="Arial"/>
          <w:sz w:val="22"/>
          <w:szCs w:val="22"/>
        </w:rPr>
      </w:pPr>
      <w:r w:rsidRPr="0009122D">
        <w:rPr>
          <w:rFonts w:cs="Arial"/>
          <w:sz w:val="22"/>
          <w:szCs w:val="22"/>
        </w:rPr>
        <w:t>izbere se ustrezna šifra v polju »Uradniški naziv«.</w:t>
      </w:r>
    </w:p>
    <w:p w14:paraId="29A8EC13" w14:textId="77777777" w:rsidR="009C1D1B" w:rsidRPr="0009122D" w:rsidRDefault="009C1D1B" w:rsidP="009C1D1B">
      <w:pPr>
        <w:numPr>
          <w:ilvl w:val="12"/>
          <w:numId w:val="0"/>
        </w:numPr>
        <w:rPr>
          <w:rFonts w:cs="Arial"/>
          <w:sz w:val="22"/>
          <w:szCs w:val="22"/>
        </w:rPr>
      </w:pPr>
    </w:p>
    <w:p w14:paraId="5075600E" w14:textId="77777777" w:rsidR="009C1D1B" w:rsidRPr="0009122D" w:rsidRDefault="009C1D1B" w:rsidP="000D263B">
      <w:pPr>
        <w:numPr>
          <w:ilvl w:val="0"/>
          <w:numId w:val="14"/>
        </w:numPr>
        <w:tabs>
          <w:tab w:val="num" w:pos="-76"/>
          <w:tab w:val="num" w:pos="284"/>
        </w:tabs>
        <w:ind w:left="360"/>
        <w:rPr>
          <w:rFonts w:cs="Arial"/>
          <w:i/>
          <w:sz w:val="22"/>
          <w:szCs w:val="22"/>
          <w:u w:val="single"/>
        </w:rPr>
      </w:pPr>
      <w:r w:rsidRPr="0009122D">
        <w:rPr>
          <w:rFonts w:cs="Arial"/>
          <w:i/>
          <w:sz w:val="22"/>
          <w:szCs w:val="22"/>
          <w:u w:val="single"/>
        </w:rPr>
        <w:t>Od-do</w:t>
      </w:r>
    </w:p>
    <w:p w14:paraId="41F2DA0B" w14:textId="77777777" w:rsidR="009C1D1B" w:rsidRPr="0009122D" w:rsidRDefault="009C1D1B" w:rsidP="009C1D1B">
      <w:pPr>
        <w:numPr>
          <w:ilvl w:val="12"/>
          <w:numId w:val="0"/>
        </w:numPr>
        <w:rPr>
          <w:rFonts w:cs="Arial"/>
          <w:sz w:val="22"/>
          <w:szCs w:val="22"/>
        </w:rPr>
      </w:pPr>
      <w:r w:rsidRPr="0009122D">
        <w:rPr>
          <w:rFonts w:cs="Arial"/>
          <w:sz w:val="22"/>
          <w:szCs w:val="22"/>
        </w:rPr>
        <w:t>se  vpiše v  polje »Velja od« in polje »do«, v primeru mirovanja pa v polje »Mirovanje od« in »do«.</w:t>
      </w:r>
    </w:p>
    <w:p w14:paraId="1CA3B37C" w14:textId="77777777" w:rsidR="009C1D1B" w:rsidRPr="0009122D" w:rsidRDefault="009C1D1B" w:rsidP="009C1D1B">
      <w:pPr>
        <w:numPr>
          <w:ilvl w:val="12"/>
          <w:numId w:val="0"/>
        </w:numPr>
        <w:rPr>
          <w:rFonts w:cs="Arial"/>
          <w:sz w:val="22"/>
          <w:szCs w:val="22"/>
        </w:rPr>
      </w:pPr>
    </w:p>
    <w:p w14:paraId="4F296D91" w14:textId="77777777" w:rsidR="009C1D1B" w:rsidRPr="0009122D" w:rsidRDefault="009C1D1B" w:rsidP="000D263B">
      <w:pPr>
        <w:numPr>
          <w:ilvl w:val="0"/>
          <w:numId w:val="14"/>
        </w:numPr>
        <w:tabs>
          <w:tab w:val="num" w:pos="-76"/>
          <w:tab w:val="num" w:pos="284"/>
        </w:tabs>
        <w:ind w:left="360"/>
        <w:rPr>
          <w:rFonts w:cs="Arial"/>
          <w:i/>
          <w:sz w:val="22"/>
          <w:szCs w:val="22"/>
          <w:u w:val="single"/>
        </w:rPr>
      </w:pPr>
      <w:r w:rsidRPr="0009122D">
        <w:rPr>
          <w:rFonts w:cs="Arial"/>
          <w:i/>
          <w:sz w:val="22"/>
          <w:szCs w:val="22"/>
          <w:u w:val="single"/>
        </w:rPr>
        <w:t>Pridobitev</w:t>
      </w:r>
    </w:p>
    <w:p w14:paraId="035D457F"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izbere se ustrezna šifra v polju »Pridobitev«.</w:t>
      </w:r>
    </w:p>
    <w:p w14:paraId="2C3FC93E" w14:textId="77777777" w:rsidR="009C1D1B" w:rsidRPr="0009122D" w:rsidRDefault="009C1D1B" w:rsidP="009C1D1B">
      <w:pPr>
        <w:numPr>
          <w:ilvl w:val="12"/>
          <w:numId w:val="0"/>
        </w:numPr>
        <w:tabs>
          <w:tab w:val="left" w:pos="720"/>
        </w:tabs>
        <w:rPr>
          <w:rFonts w:cs="Arial"/>
          <w:sz w:val="22"/>
          <w:szCs w:val="22"/>
        </w:rPr>
      </w:pPr>
    </w:p>
    <w:p w14:paraId="26181A87" w14:textId="77777777" w:rsidR="009C1D1B" w:rsidRPr="0009122D" w:rsidRDefault="009C1D1B" w:rsidP="000D263B">
      <w:pPr>
        <w:numPr>
          <w:ilvl w:val="0"/>
          <w:numId w:val="14"/>
        </w:numPr>
        <w:tabs>
          <w:tab w:val="num" w:pos="-76"/>
          <w:tab w:val="num" w:pos="284"/>
        </w:tabs>
        <w:ind w:left="360"/>
        <w:rPr>
          <w:rFonts w:cs="Arial"/>
          <w:i/>
          <w:sz w:val="22"/>
          <w:szCs w:val="22"/>
          <w:u w:val="single"/>
        </w:rPr>
      </w:pPr>
      <w:r w:rsidRPr="0009122D">
        <w:rPr>
          <w:rFonts w:cs="Arial"/>
          <w:i/>
          <w:sz w:val="22"/>
          <w:szCs w:val="22"/>
          <w:u w:val="single"/>
        </w:rPr>
        <w:t>Mirovanje: razlog</w:t>
      </w:r>
    </w:p>
    <w:p w14:paraId="05BE8011" w14:textId="77777777" w:rsidR="009C1D1B" w:rsidRPr="0009122D" w:rsidRDefault="009C1D1B" w:rsidP="009C1D1B">
      <w:pPr>
        <w:numPr>
          <w:ilvl w:val="12"/>
          <w:numId w:val="0"/>
        </w:numPr>
        <w:tabs>
          <w:tab w:val="left" w:pos="720"/>
        </w:tabs>
        <w:rPr>
          <w:rFonts w:cs="Arial"/>
          <w:i/>
          <w:sz w:val="22"/>
          <w:szCs w:val="22"/>
        </w:rPr>
      </w:pPr>
      <w:r w:rsidRPr="0009122D">
        <w:rPr>
          <w:rFonts w:cs="Arial"/>
          <w:i/>
          <w:sz w:val="22"/>
          <w:szCs w:val="22"/>
        </w:rPr>
        <w:t xml:space="preserve">Izbere se ustrezna šifra v polju »Pravna podlaga mirovanja«. </w:t>
      </w:r>
    </w:p>
    <w:p w14:paraId="7843C98A" w14:textId="77777777" w:rsidR="009C1D1B" w:rsidRPr="0009122D" w:rsidRDefault="009C1D1B" w:rsidP="009C1D1B">
      <w:pPr>
        <w:numPr>
          <w:ilvl w:val="12"/>
          <w:numId w:val="0"/>
        </w:numPr>
        <w:tabs>
          <w:tab w:val="left" w:pos="720"/>
        </w:tabs>
        <w:rPr>
          <w:rFonts w:cs="Arial"/>
          <w:i/>
          <w:sz w:val="22"/>
          <w:szCs w:val="22"/>
        </w:rPr>
      </w:pPr>
    </w:p>
    <w:p w14:paraId="5B97AA44" w14:textId="77777777" w:rsidR="009C1D1B" w:rsidRPr="0009122D" w:rsidRDefault="009C1D1B" w:rsidP="000D263B">
      <w:pPr>
        <w:numPr>
          <w:ilvl w:val="0"/>
          <w:numId w:val="14"/>
        </w:numPr>
        <w:tabs>
          <w:tab w:val="num" w:pos="-76"/>
          <w:tab w:val="num" w:pos="284"/>
        </w:tabs>
        <w:ind w:left="360"/>
        <w:rPr>
          <w:rFonts w:cs="Arial"/>
          <w:i/>
          <w:sz w:val="22"/>
          <w:szCs w:val="22"/>
          <w:u w:val="single"/>
        </w:rPr>
      </w:pPr>
      <w:r w:rsidRPr="0009122D">
        <w:rPr>
          <w:rFonts w:cs="Arial"/>
          <w:i/>
          <w:sz w:val="22"/>
          <w:szCs w:val="22"/>
          <w:u w:val="single"/>
        </w:rPr>
        <w:t>Pravna podlaga:</w:t>
      </w:r>
    </w:p>
    <w:p w14:paraId="646BEBB6"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 xml:space="preserve">izbere se ustrezna šifra v polju »Pravna </w:t>
      </w:r>
      <w:proofErr w:type="spellStart"/>
      <w:r w:rsidRPr="0009122D">
        <w:rPr>
          <w:rFonts w:cs="Arial"/>
          <w:sz w:val="22"/>
          <w:szCs w:val="22"/>
        </w:rPr>
        <w:t>podl</w:t>
      </w:r>
      <w:proofErr w:type="spellEnd"/>
      <w:r w:rsidRPr="0009122D">
        <w:rPr>
          <w:rFonts w:cs="Arial"/>
          <w:sz w:val="22"/>
          <w:szCs w:val="22"/>
        </w:rPr>
        <w:t xml:space="preserve">. </w:t>
      </w:r>
      <w:proofErr w:type="spellStart"/>
      <w:r w:rsidRPr="0009122D">
        <w:rPr>
          <w:rFonts w:cs="Arial"/>
          <w:sz w:val="22"/>
          <w:szCs w:val="22"/>
        </w:rPr>
        <w:t>napred</w:t>
      </w:r>
      <w:proofErr w:type="spellEnd"/>
      <w:r w:rsidRPr="0009122D">
        <w:rPr>
          <w:rFonts w:cs="Arial"/>
          <w:sz w:val="22"/>
          <w:szCs w:val="22"/>
        </w:rPr>
        <w:t xml:space="preserve">.«. </w:t>
      </w:r>
    </w:p>
    <w:p w14:paraId="1B3E8C5F" w14:textId="77777777" w:rsidR="009C1D1B" w:rsidRPr="0009122D" w:rsidRDefault="009C1D1B" w:rsidP="009C1D1B">
      <w:pPr>
        <w:numPr>
          <w:ilvl w:val="12"/>
          <w:numId w:val="0"/>
        </w:numPr>
        <w:tabs>
          <w:tab w:val="left" w:pos="720"/>
        </w:tabs>
        <w:rPr>
          <w:rFonts w:cs="Arial"/>
          <w:i/>
          <w:sz w:val="22"/>
          <w:szCs w:val="22"/>
        </w:rPr>
      </w:pPr>
    </w:p>
    <w:p w14:paraId="499BD787" w14:textId="77777777" w:rsidR="009C1D1B" w:rsidRPr="0009122D" w:rsidRDefault="009C1D1B" w:rsidP="009C1D1B">
      <w:pPr>
        <w:rPr>
          <w:rFonts w:cs="Arial"/>
          <w:b/>
          <w:sz w:val="22"/>
          <w:szCs w:val="22"/>
          <w:u w:val="single"/>
        </w:rPr>
      </w:pPr>
    </w:p>
    <w:p w14:paraId="7AA826AA" w14:textId="77777777" w:rsidR="009C1D1B" w:rsidRPr="00D64AC7" w:rsidRDefault="009C1D1B" w:rsidP="00D64AC7">
      <w:pPr>
        <w:pStyle w:val="Odstavekseznama"/>
        <w:numPr>
          <w:ilvl w:val="0"/>
          <w:numId w:val="1"/>
        </w:numPr>
        <w:tabs>
          <w:tab w:val="clear" w:pos="720"/>
          <w:tab w:val="num" w:pos="360"/>
        </w:tabs>
        <w:ind w:left="284" w:hanging="284"/>
        <w:rPr>
          <w:rFonts w:cs="Arial"/>
          <w:b/>
          <w:bCs/>
          <w:sz w:val="22"/>
          <w:szCs w:val="22"/>
        </w:rPr>
      </w:pPr>
      <w:r w:rsidRPr="00D64AC7">
        <w:rPr>
          <w:rFonts w:cs="Arial"/>
          <w:b/>
          <w:bCs/>
          <w:sz w:val="22"/>
          <w:szCs w:val="22"/>
        </w:rPr>
        <w:t>URADNIŠKI  POLOŽAJI</w:t>
      </w:r>
    </w:p>
    <w:p w14:paraId="1FE032AF"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se vpiše v:</w:t>
      </w:r>
    </w:p>
    <w:p w14:paraId="77051ED7" w14:textId="77777777" w:rsidR="009C1D1B" w:rsidRPr="0009122D" w:rsidRDefault="009C1D1B" w:rsidP="009C1D1B">
      <w:pPr>
        <w:numPr>
          <w:ilvl w:val="12"/>
          <w:numId w:val="0"/>
        </w:numPr>
        <w:rPr>
          <w:rFonts w:cs="Arial"/>
          <w:sz w:val="22"/>
          <w:szCs w:val="22"/>
        </w:rPr>
      </w:pPr>
      <w:r w:rsidRPr="0009122D">
        <w:rPr>
          <w:rFonts w:cs="Arial"/>
          <w:sz w:val="22"/>
          <w:szCs w:val="22"/>
        </w:rPr>
        <w:t>Objekt  Kadrovska evidenca/Delojemalci/Evidentiranje vseh podatkov, list Uradniški položaji</w:t>
      </w:r>
    </w:p>
    <w:p w14:paraId="1A7D11F2" w14:textId="77777777" w:rsidR="009C1D1B" w:rsidRPr="0009122D" w:rsidRDefault="009C1D1B" w:rsidP="009C1D1B">
      <w:pPr>
        <w:rPr>
          <w:rFonts w:cs="Arial"/>
          <w:sz w:val="22"/>
          <w:szCs w:val="22"/>
        </w:rPr>
      </w:pPr>
    </w:p>
    <w:p w14:paraId="4B2643DC" w14:textId="77777777" w:rsidR="009C1D1B" w:rsidRPr="0009122D" w:rsidRDefault="009C1D1B" w:rsidP="00D64AC7">
      <w:pPr>
        <w:numPr>
          <w:ilvl w:val="0"/>
          <w:numId w:val="14"/>
        </w:numPr>
        <w:tabs>
          <w:tab w:val="num" w:pos="-76"/>
          <w:tab w:val="num" w:pos="284"/>
        </w:tabs>
        <w:ind w:left="360"/>
        <w:rPr>
          <w:rFonts w:cs="Arial"/>
          <w:i/>
          <w:sz w:val="22"/>
          <w:szCs w:val="22"/>
          <w:u w:val="single"/>
        </w:rPr>
      </w:pPr>
      <w:r w:rsidRPr="0009122D">
        <w:rPr>
          <w:rFonts w:cs="Arial"/>
          <w:i/>
          <w:sz w:val="22"/>
          <w:szCs w:val="22"/>
          <w:u w:val="single"/>
        </w:rPr>
        <w:t>Uradniški položaj</w:t>
      </w:r>
    </w:p>
    <w:p w14:paraId="16062BB0" w14:textId="77777777" w:rsidR="009C1D1B" w:rsidRPr="0009122D" w:rsidRDefault="009C1D1B" w:rsidP="009C1D1B">
      <w:pPr>
        <w:numPr>
          <w:ilvl w:val="12"/>
          <w:numId w:val="0"/>
        </w:numPr>
        <w:rPr>
          <w:rFonts w:cs="Arial"/>
          <w:sz w:val="22"/>
          <w:szCs w:val="22"/>
        </w:rPr>
      </w:pPr>
      <w:r w:rsidRPr="0009122D">
        <w:rPr>
          <w:rFonts w:cs="Arial"/>
          <w:sz w:val="22"/>
          <w:szCs w:val="22"/>
        </w:rPr>
        <w:t>izbere se ustrezna šifra v polju »Uradniški položaj«.</w:t>
      </w:r>
    </w:p>
    <w:p w14:paraId="05C6AD79" w14:textId="77777777" w:rsidR="009C1D1B" w:rsidRPr="0009122D" w:rsidRDefault="009C1D1B" w:rsidP="009C1D1B">
      <w:pPr>
        <w:numPr>
          <w:ilvl w:val="12"/>
          <w:numId w:val="0"/>
        </w:numPr>
        <w:rPr>
          <w:rFonts w:cs="Arial"/>
          <w:sz w:val="22"/>
          <w:szCs w:val="22"/>
        </w:rPr>
      </w:pPr>
    </w:p>
    <w:p w14:paraId="31F9A6B7" w14:textId="77777777" w:rsidR="009C1D1B" w:rsidRPr="0009122D" w:rsidRDefault="009C1D1B" w:rsidP="00D64AC7">
      <w:pPr>
        <w:numPr>
          <w:ilvl w:val="0"/>
          <w:numId w:val="14"/>
        </w:numPr>
        <w:tabs>
          <w:tab w:val="num" w:pos="-76"/>
          <w:tab w:val="num" w:pos="284"/>
        </w:tabs>
        <w:ind w:left="360"/>
        <w:rPr>
          <w:rFonts w:cs="Arial"/>
          <w:i/>
          <w:sz w:val="22"/>
          <w:szCs w:val="22"/>
          <w:u w:val="single"/>
        </w:rPr>
      </w:pPr>
      <w:r w:rsidRPr="0009122D">
        <w:rPr>
          <w:rFonts w:cs="Arial"/>
          <w:i/>
          <w:sz w:val="22"/>
          <w:szCs w:val="22"/>
          <w:u w:val="single"/>
        </w:rPr>
        <w:t xml:space="preserve">Pridobitev </w:t>
      </w:r>
    </w:p>
    <w:p w14:paraId="517D9751" w14:textId="77777777" w:rsidR="009C1D1B" w:rsidRPr="0009122D" w:rsidRDefault="009C1D1B" w:rsidP="009C1D1B">
      <w:pPr>
        <w:numPr>
          <w:ilvl w:val="12"/>
          <w:numId w:val="0"/>
        </w:numPr>
        <w:rPr>
          <w:rFonts w:cs="Arial"/>
          <w:sz w:val="22"/>
          <w:szCs w:val="22"/>
        </w:rPr>
      </w:pPr>
      <w:r w:rsidRPr="0009122D">
        <w:rPr>
          <w:rFonts w:cs="Arial"/>
          <w:sz w:val="22"/>
          <w:szCs w:val="22"/>
        </w:rPr>
        <w:t>se vnese v polje »Velja od«.</w:t>
      </w:r>
    </w:p>
    <w:p w14:paraId="5A22DA49" w14:textId="77777777" w:rsidR="009C1D1B" w:rsidRPr="0009122D" w:rsidRDefault="009C1D1B" w:rsidP="009C1D1B">
      <w:pPr>
        <w:numPr>
          <w:ilvl w:val="12"/>
          <w:numId w:val="0"/>
        </w:numPr>
        <w:rPr>
          <w:rFonts w:cs="Arial"/>
          <w:sz w:val="22"/>
          <w:szCs w:val="22"/>
        </w:rPr>
      </w:pPr>
    </w:p>
    <w:p w14:paraId="061D16E3" w14:textId="77777777" w:rsidR="009C1D1B" w:rsidRPr="0009122D" w:rsidRDefault="009C1D1B" w:rsidP="00D64AC7">
      <w:pPr>
        <w:numPr>
          <w:ilvl w:val="0"/>
          <w:numId w:val="14"/>
        </w:numPr>
        <w:tabs>
          <w:tab w:val="num" w:pos="-76"/>
          <w:tab w:val="num" w:pos="284"/>
        </w:tabs>
        <w:ind w:left="360"/>
        <w:rPr>
          <w:rFonts w:cs="Arial"/>
          <w:i/>
          <w:sz w:val="22"/>
          <w:szCs w:val="22"/>
          <w:u w:val="single"/>
        </w:rPr>
      </w:pPr>
      <w:r w:rsidRPr="0009122D">
        <w:rPr>
          <w:rFonts w:cs="Arial"/>
          <w:i/>
          <w:sz w:val="22"/>
          <w:szCs w:val="22"/>
          <w:u w:val="single"/>
        </w:rPr>
        <w:t>Prenehanje</w:t>
      </w:r>
    </w:p>
    <w:p w14:paraId="2503B950" w14:textId="77777777" w:rsidR="009C1D1B" w:rsidRPr="0009122D" w:rsidRDefault="009C1D1B" w:rsidP="009C1D1B">
      <w:pPr>
        <w:numPr>
          <w:ilvl w:val="12"/>
          <w:numId w:val="0"/>
        </w:numPr>
        <w:rPr>
          <w:rFonts w:cs="Arial"/>
          <w:sz w:val="22"/>
          <w:szCs w:val="22"/>
        </w:rPr>
      </w:pPr>
      <w:r w:rsidRPr="0009122D">
        <w:rPr>
          <w:rFonts w:cs="Arial"/>
          <w:sz w:val="22"/>
          <w:szCs w:val="22"/>
        </w:rPr>
        <w:t>se vnese v polje »do«.</w:t>
      </w:r>
    </w:p>
    <w:p w14:paraId="1AE90A68" w14:textId="77777777" w:rsidR="009C1D1B" w:rsidRPr="0009122D" w:rsidRDefault="009C1D1B" w:rsidP="009C1D1B">
      <w:pPr>
        <w:numPr>
          <w:ilvl w:val="12"/>
          <w:numId w:val="0"/>
        </w:numPr>
        <w:rPr>
          <w:rFonts w:cs="Arial"/>
          <w:sz w:val="22"/>
          <w:szCs w:val="22"/>
        </w:rPr>
      </w:pPr>
    </w:p>
    <w:p w14:paraId="7940F12C" w14:textId="77777777" w:rsidR="009C1D1B" w:rsidRPr="0009122D" w:rsidRDefault="009C1D1B" w:rsidP="009C1D1B">
      <w:pPr>
        <w:numPr>
          <w:ilvl w:val="12"/>
          <w:numId w:val="0"/>
        </w:numPr>
        <w:rPr>
          <w:rFonts w:cs="Arial"/>
          <w:sz w:val="22"/>
          <w:szCs w:val="22"/>
        </w:rPr>
      </w:pPr>
    </w:p>
    <w:p w14:paraId="4B712A6E" w14:textId="77777777" w:rsidR="009C1D1B" w:rsidRPr="00237DE9" w:rsidRDefault="009C1D1B" w:rsidP="00237DE9">
      <w:pPr>
        <w:pStyle w:val="Odstavekseznama"/>
        <w:numPr>
          <w:ilvl w:val="0"/>
          <w:numId w:val="1"/>
        </w:numPr>
        <w:tabs>
          <w:tab w:val="clear" w:pos="720"/>
          <w:tab w:val="num" w:pos="360"/>
        </w:tabs>
        <w:ind w:left="284" w:hanging="284"/>
        <w:rPr>
          <w:rFonts w:cs="Arial"/>
          <w:b/>
          <w:bCs/>
          <w:sz w:val="22"/>
          <w:szCs w:val="22"/>
        </w:rPr>
      </w:pPr>
      <w:r w:rsidRPr="00237DE9">
        <w:rPr>
          <w:rFonts w:cs="Arial"/>
          <w:b/>
          <w:bCs/>
          <w:sz w:val="22"/>
          <w:szCs w:val="22"/>
        </w:rPr>
        <w:t>STROKOVNI NAZIVI</w:t>
      </w:r>
    </w:p>
    <w:p w14:paraId="4F75AB21"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se vpiše v:</w:t>
      </w:r>
    </w:p>
    <w:p w14:paraId="703303C7" w14:textId="77777777" w:rsidR="009C1D1B" w:rsidRPr="0009122D" w:rsidRDefault="009C1D1B" w:rsidP="009C1D1B">
      <w:pPr>
        <w:numPr>
          <w:ilvl w:val="12"/>
          <w:numId w:val="0"/>
        </w:numPr>
        <w:rPr>
          <w:rFonts w:cs="Arial"/>
          <w:sz w:val="22"/>
          <w:szCs w:val="22"/>
        </w:rPr>
      </w:pPr>
      <w:r w:rsidRPr="0009122D">
        <w:rPr>
          <w:rFonts w:cs="Arial"/>
          <w:sz w:val="22"/>
          <w:szCs w:val="22"/>
        </w:rPr>
        <w:t>Objekt  Kadrovska evidenca/Delojemalci/Evidentiranje vseh podatkov, list Strokovni nazivi</w:t>
      </w:r>
    </w:p>
    <w:p w14:paraId="7024CD9F" w14:textId="77777777" w:rsidR="009C1D1B" w:rsidRPr="0009122D" w:rsidRDefault="009C1D1B" w:rsidP="009C1D1B">
      <w:pPr>
        <w:numPr>
          <w:ilvl w:val="12"/>
          <w:numId w:val="0"/>
        </w:numPr>
        <w:rPr>
          <w:rFonts w:cs="Arial"/>
          <w:sz w:val="22"/>
          <w:szCs w:val="22"/>
        </w:rPr>
      </w:pPr>
    </w:p>
    <w:p w14:paraId="4EF12EFE" w14:textId="77777777" w:rsidR="009C1D1B" w:rsidRPr="0009122D" w:rsidRDefault="009C1D1B" w:rsidP="00237DE9">
      <w:pPr>
        <w:numPr>
          <w:ilvl w:val="0"/>
          <w:numId w:val="14"/>
        </w:numPr>
        <w:tabs>
          <w:tab w:val="num" w:pos="-76"/>
          <w:tab w:val="num" w:pos="284"/>
        </w:tabs>
        <w:ind w:left="360"/>
        <w:rPr>
          <w:rFonts w:cs="Arial"/>
          <w:i/>
          <w:sz w:val="22"/>
          <w:szCs w:val="22"/>
          <w:u w:val="single"/>
        </w:rPr>
      </w:pPr>
      <w:r w:rsidRPr="0009122D">
        <w:rPr>
          <w:rFonts w:cs="Arial"/>
          <w:i/>
          <w:sz w:val="22"/>
          <w:szCs w:val="22"/>
          <w:u w:val="single"/>
        </w:rPr>
        <w:t>Strokovni naziv</w:t>
      </w:r>
    </w:p>
    <w:p w14:paraId="15A4A536" w14:textId="77777777" w:rsidR="009C1D1B" w:rsidRPr="0009122D" w:rsidRDefault="009C1D1B" w:rsidP="009C1D1B">
      <w:pPr>
        <w:numPr>
          <w:ilvl w:val="12"/>
          <w:numId w:val="0"/>
        </w:numPr>
        <w:rPr>
          <w:rFonts w:cs="Arial"/>
          <w:sz w:val="22"/>
          <w:szCs w:val="22"/>
        </w:rPr>
      </w:pPr>
      <w:r w:rsidRPr="0009122D">
        <w:rPr>
          <w:rFonts w:cs="Arial"/>
          <w:sz w:val="22"/>
          <w:szCs w:val="22"/>
        </w:rPr>
        <w:t>se vnese v polje »Strokovni naziv«.</w:t>
      </w:r>
    </w:p>
    <w:p w14:paraId="6862C169" w14:textId="77777777" w:rsidR="009C1D1B" w:rsidRPr="0009122D" w:rsidRDefault="009C1D1B" w:rsidP="009C1D1B">
      <w:pPr>
        <w:numPr>
          <w:ilvl w:val="12"/>
          <w:numId w:val="0"/>
        </w:numPr>
        <w:rPr>
          <w:rFonts w:cs="Arial"/>
          <w:i/>
          <w:sz w:val="22"/>
          <w:szCs w:val="22"/>
        </w:rPr>
      </w:pPr>
    </w:p>
    <w:p w14:paraId="2FA2CD36" w14:textId="77777777" w:rsidR="009C1D1B" w:rsidRPr="0009122D" w:rsidRDefault="009C1D1B" w:rsidP="00237DE9">
      <w:pPr>
        <w:numPr>
          <w:ilvl w:val="0"/>
          <w:numId w:val="14"/>
        </w:numPr>
        <w:tabs>
          <w:tab w:val="num" w:pos="-76"/>
          <w:tab w:val="num" w:pos="284"/>
        </w:tabs>
        <w:ind w:left="360"/>
        <w:rPr>
          <w:rFonts w:cs="Arial"/>
          <w:i/>
          <w:sz w:val="22"/>
          <w:szCs w:val="22"/>
          <w:u w:val="single"/>
        </w:rPr>
      </w:pPr>
      <w:r w:rsidRPr="0009122D">
        <w:rPr>
          <w:rFonts w:cs="Arial"/>
          <w:i/>
          <w:sz w:val="22"/>
          <w:szCs w:val="22"/>
          <w:u w:val="single"/>
        </w:rPr>
        <w:t>Datum pridobitve</w:t>
      </w:r>
    </w:p>
    <w:p w14:paraId="13A751F5" w14:textId="77777777" w:rsidR="009C1D1B" w:rsidRPr="0009122D" w:rsidRDefault="009C1D1B" w:rsidP="009C1D1B">
      <w:pPr>
        <w:numPr>
          <w:ilvl w:val="12"/>
          <w:numId w:val="0"/>
        </w:numPr>
        <w:rPr>
          <w:rFonts w:cs="Arial"/>
          <w:sz w:val="22"/>
          <w:szCs w:val="22"/>
        </w:rPr>
      </w:pPr>
      <w:r w:rsidRPr="0009122D">
        <w:rPr>
          <w:rFonts w:cs="Arial"/>
          <w:sz w:val="22"/>
          <w:szCs w:val="22"/>
        </w:rPr>
        <w:t>se vnese v polje »Velja od«.</w:t>
      </w:r>
    </w:p>
    <w:p w14:paraId="14FFE678" w14:textId="77777777" w:rsidR="009C1D1B" w:rsidRPr="0009122D" w:rsidRDefault="009C1D1B" w:rsidP="009C1D1B">
      <w:pPr>
        <w:numPr>
          <w:ilvl w:val="12"/>
          <w:numId w:val="0"/>
        </w:numPr>
        <w:rPr>
          <w:rFonts w:cs="Arial"/>
          <w:i/>
          <w:sz w:val="22"/>
          <w:szCs w:val="22"/>
        </w:rPr>
      </w:pPr>
      <w:r w:rsidRPr="0009122D">
        <w:rPr>
          <w:rFonts w:cs="Arial"/>
          <w:i/>
          <w:sz w:val="22"/>
          <w:szCs w:val="22"/>
        </w:rPr>
        <w:t xml:space="preserve"> </w:t>
      </w:r>
    </w:p>
    <w:p w14:paraId="3839417E" w14:textId="77777777" w:rsidR="009C1D1B" w:rsidRPr="0009122D" w:rsidRDefault="009C1D1B" w:rsidP="00237DE9">
      <w:pPr>
        <w:numPr>
          <w:ilvl w:val="0"/>
          <w:numId w:val="14"/>
        </w:numPr>
        <w:tabs>
          <w:tab w:val="num" w:pos="-76"/>
          <w:tab w:val="num" w:pos="284"/>
        </w:tabs>
        <w:ind w:left="360"/>
        <w:rPr>
          <w:rFonts w:cs="Arial"/>
          <w:i/>
          <w:sz w:val="22"/>
          <w:szCs w:val="22"/>
          <w:u w:val="single"/>
        </w:rPr>
      </w:pPr>
      <w:r w:rsidRPr="0009122D">
        <w:rPr>
          <w:rFonts w:cs="Arial"/>
          <w:i/>
          <w:sz w:val="22"/>
          <w:szCs w:val="22"/>
          <w:u w:val="single"/>
        </w:rPr>
        <w:t>Datum napredovanja</w:t>
      </w:r>
    </w:p>
    <w:p w14:paraId="07924596" w14:textId="77777777" w:rsidR="009C1D1B" w:rsidRDefault="009C1D1B" w:rsidP="009C1D1B">
      <w:pPr>
        <w:numPr>
          <w:ilvl w:val="12"/>
          <w:numId w:val="0"/>
        </w:numPr>
        <w:rPr>
          <w:rFonts w:cs="Arial"/>
          <w:sz w:val="22"/>
          <w:szCs w:val="22"/>
        </w:rPr>
      </w:pPr>
      <w:r w:rsidRPr="0009122D">
        <w:rPr>
          <w:rFonts w:cs="Arial"/>
          <w:sz w:val="22"/>
          <w:szCs w:val="22"/>
        </w:rPr>
        <w:t>se vnese v polje »Velja od«.</w:t>
      </w:r>
    </w:p>
    <w:p w14:paraId="1184318F" w14:textId="77777777" w:rsidR="009C1D1B" w:rsidRDefault="009C1D1B" w:rsidP="009C1D1B">
      <w:pPr>
        <w:numPr>
          <w:ilvl w:val="12"/>
          <w:numId w:val="0"/>
        </w:numPr>
        <w:rPr>
          <w:rFonts w:cs="Arial"/>
          <w:sz w:val="22"/>
          <w:szCs w:val="22"/>
        </w:rPr>
        <w:sectPr w:rsidR="009C1D1B" w:rsidSect="00783310">
          <w:headerReference w:type="even" r:id="rId18"/>
          <w:headerReference w:type="first" r:id="rId19"/>
          <w:pgSz w:w="11900" w:h="16840" w:code="9"/>
          <w:pgMar w:top="1701" w:right="1701" w:bottom="1134" w:left="1701" w:header="964" w:footer="794" w:gutter="0"/>
          <w:cols w:space="708"/>
          <w:titlePg/>
        </w:sectPr>
      </w:pPr>
    </w:p>
    <w:p w14:paraId="176DF8EB" w14:textId="77777777" w:rsidR="009C1D1B" w:rsidRPr="0009122D" w:rsidRDefault="009C1D1B" w:rsidP="009C1D1B">
      <w:pPr>
        <w:rPr>
          <w:rFonts w:cs="Arial"/>
          <w:sz w:val="22"/>
          <w:szCs w:val="22"/>
        </w:rPr>
      </w:pPr>
    </w:p>
    <w:p w14:paraId="70F30B29" w14:textId="77777777" w:rsidR="009C1D1B" w:rsidRPr="00237DE9" w:rsidRDefault="009C1D1B" w:rsidP="00237DE9">
      <w:pPr>
        <w:pStyle w:val="Odstavekseznama"/>
        <w:numPr>
          <w:ilvl w:val="0"/>
          <w:numId w:val="1"/>
        </w:numPr>
        <w:tabs>
          <w:tab w:val="clear" w:pos="720"/>
          <w:tab w:val="num" w:pos="360"/>
        </w:tabs>
        <w:ind w:left="284" w:hanging="284"/>
        <w:rPr>
          <w:rFonts w:cs="Arial"/>
          <w:b/>
          <w:bCs/>
          <w:sz w:val="22"/>
          <w:szCs w:val="22"/>
        </w:rPr>
      </w:pPr>
      <w:r w:rsidRPr="00237DE9">
        <w:rPr>
          <w:rFonts w:cs="Arial"/>
          <w:b/>
          <w:bCs/>
          <w:sz w:val="22"/>
          <w:szCs w:val="22"/>
        </w:rPr>
        <w:t>DELOVNA MESTA</w:t>
      </w:r>
    </w:p>
    <w:p w14:paraId="37002226"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se vpiše v:</w:t>
      </w:r>
    </w:p>
    <w:p w14:paraId="1B2AE832"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Objekt Kadrovska evidenca/Pogodbe, razporeditve in plača/ZJU- pogodbe o zaposlitvi</w:t>
      </w:r>
    </w:p>
    <w:p w14:paraId="581A7837" w14:textId="77777777" w:rsidR="009C1D1B" w:rsidRPr="0009122D" w:rsidRDefault="009C1D1B" w:rsidP="009C1D1B">
      <w:pPr>
        <w:numPr>
          <w:ilvl w:val="12"/>
          <w:numId w:val="0"/>
        </w:numPr>
        <w:rPr>
          <w:rFonts w:cs="Arial"/>
          <w:sz w:val="22"/>
          <w:szCs w:val="22"/>
        </w:rPr>
      </w:pPr>
      <w:r w:rsidRPr="0009122D">
        <w:rPr>
          <w:rFonts w:cs="Arial"/>
          <w:sz w:val="22"/>
          <w:szCs w:val="22"/>
        </w:rPr>
        <w:t>List Osnovni podatki</w:t>
      </w:r>
    </w:p>
    <w:p w14:paraId="0A82BCB6" w14:textId="77777777" w:rsidR="009C1D1B" w:rsidRPr="0009122D" w:rsidRDefault="009C1D1B" w:rsidP="009C1D1B">
      <w:pPr>
        <w:numPr>
          <w:ilvl w:val="12"/>
          <w:numId w:val="0"/>
        </w:numPr>
        <w:rPr>
          <w:rFonts w:cs="Arial"/>
          <w:sz w:val="22"/>
          <w:szCs w:val="22"/>
        </w:rPr>
      </w:pPr>
    </w:p>
    <w:p w14:paraId="548E46B7" w14:textId="77777777" w:rsidR="009C1D1B" w:rsidRPr="0009122D" w:rsidRDefault="009C1D1B" w:rsidP="00237DE9">
      <w:pPr>
        <w:numPr>
          <w:ilvl w:val="0"/>
          <w:numId w:val="14"/>
        </w:numPr>
        <w:tabs>
          <w:tab w:val="num" w:pos="-76"/>
          <w:tab w:val="num" w:pos="284"/>
        </w:tabs>
        <w:ind w:left="360"/>
        <w:rPr>
          <w:rFonts w:cs="Arial"/>
          <w:i/>
          <w:sz w:val="22"/>
          <w:szCs w:val="22"/>
          <w:u w:val="single"/>
        </w:rPr>
      </w:pPr>
      <w:r w:rsidRPr="0009122D">
        <w:rPr>
          <w:rFonts w:cs="Arial"/>
          <w:i/>
          <w:sz w:val="22"/>
          <w:szCs w:val="22"/>
          <w:u w:val="single"/>
        </w:rPr>
        <w:t>Državni organ, notranja organizacijska enota</w:t>
      </w:r>
    </w:p>
    <w:p w14:paraId="713BC7F3" w14:textId="77777777" w:rsidR="009C1D1B" w:rsidRPr="0009122D" w:rsidRDefault="009C1D1B" w:rsidP="009C1D1B">
      <w:pPr>
        <w:numPr>
          <w:ilvl w:val="12"/>
          <w:numId w:val="0"/>
        </w:numPr>
        <w:rPr>
          <w:rFonts w:cs="Arial"/>
          <w:sz w:val="22"/>
          <w:szCs w:val="22"/>
        </w:rPr>
      </w:pPr>
      <w:r w:rsidRPr="0009122D">
        <w:rPr>
          <w:rFonts w:cs="Arial"/>
          <w:sz w:val="22"/>
          <w:szCs w:val="22"/>
        </w:rPr>
        <w:t>Državni organ se ne vnese, notranja organizacijska enota se izbere v polju »Organizacijska enota«.</w:t>
      </w:r>
    </w:p>
    <w:p w14:paraId="1D729D94" w14:textId="77777777" w:rsidR="009C1D1B" w:rsidRPr="0009122D" w:rsidRDefault="009C1D1B" w:rsidP="009C1D1B">
      <w:pPr>
        <w:numPr>
          <w:ilvl w:val="12"/>
          <w:numId w:val="0"/>
        </w:numPr>
        <w:rPr>
          <w:rFonts w:cs="Arial"/>
          <w:sz w:val="22"/>
          <w:szCs w:val="22"/>
        </w:rPr>
      </w:pPr>
    </w:p>
    <w:p w14:paraId="51140A9C" w14:textId="77777777" w:rsidR="009C1D1B" w:rsidRPr="0009122D" w:rsidRDefault="009C1D1B" w:rsidP="00237DE9">
      <w:pPr>
        <w:numPr>
          <w:ilvl w:val="0"/>
          <w:numId w:val="14"/>
        </w:numPr>
        <w:tabs>
          <w:tab w:val="num" w:pos="-76"/>
          <w:tab w:val="num" w:pos="284"/>
        </w:tabs>
        <w:ind w:left="360"/>
        <w:rPr>
          <w:rFonts w:cs="Arial"/>
          <w:i/>
          <w:sz w:val="22"/>
          <w:szCs w:val="22"/>
          <w:u w:val="single"/>
        </w:rPr>
      </w:pPr>
      <w:r w:rsidRPr="0009122D">
        <w:rPr>
          <w:rFonts w:cs="Arial"/>
          <w:i/>
          <w:sz w:val="22"/>
          <w:szCs w:val="22"/>
          <w:u w:val="single"/>
        </w:rPr>
        <w:t>Šifra in poimenovanje delovnega mesta:</w:t>
      </w:r>
    </w:p>
    <w:p w14:paraId="08E7E655" w14:textId="77777777" w:rsidR="009C1D1B" w:rsidRPr="0009122D" w:rsidRDefault="009C1D1B" w:rsidP="009C1D1B">
      <w:pPr>
        <w:numPr>
          <w:ilvl w:val="12"/>
          <w:numId w:val="0"/>
        </w:numPr>
        <w:rPr>
          <w:rFonts w:cs="Arial"/>
          <w:sz w:val="22"/>
          <w:szCs w:val="22"/>
        </w:rPr>
      </w:pPr>
      <w:r w:rsidRPr="0009122D">
        <w:rPr>
          <w:rFonts w:cs="Arial"/>
          <w:sz w:val="22"/>
          <w:szCs w:val="22"/>
        </w:rPr>
        <w:t xml:space="preserve">pogoj za vpis je veljavna sistemizacija (sistemizirana delovna mesta in delovna mesta izven sistemizacije). </w:t>
      </w:r>
    </w:p>
    <w:p w14:paraId="437BEE52" w14:textId="77777777" w:rsidR="009C1D1B" w:rsidRPr="0009122D" w:rsidRDefault="009C1D1B" w:rsidP="009C1D1B">
      <w:pPr>
        <w:numPr>
          <w:ilvl w:val="12"/>
          <w:numId w:val="0"/>
        </w:numPr>
        <w:rPr>
          <w:rFonts w:cs="Arial"/>
          <w:sz w:val="22"/>
          <w:szCs w:val="22"/>
        </w:rPr>
      </w:pPr>
      <w:r w:rsidRPr="0009122D">
        <w:rPr>
          <w:rFonts w:cs="Arial"/>
          <w:sz w:val="22"/>
          <w:szCs w:val="22"/>
        </w:rPr>
        <w:t>Izbere se ustrezna šifra delovnega mesta v polju »Delovno mesto«.</w:t>
      </w:r>
    </w:p>
    <w:p w14:paraId="04729669" w14:textId="77777777" w:rsidR="009C1D1B" w:rsidRPr="0009122D" w:rsidRDefault="009C1D1B" w:rsidP="009C1D1B">
      <w:pPr>
        <w:numPr>
          <w:ilvl w:val="12"/>
          <w:numId w:val="0"/>
        </w:numPr>
        <w:rPr>
          <w:rFonts w:cs="Arial"/>
          <w:sz w:val="22"/>
          <w:szCs w:val="22"/>
        </w:rPr>
      </w:pPr>
    </w:p>
    <w:p w14:paraId="3B00ECB9" w14:textId="77777777" w:rsidR="009C1D1B" w:rsidRPr="0009122D" w:rsidRDefault="009C1D1B" w:rsidP="00B77B46">
      <w:pPr>
        <w:numPr>
          <w:ilvl w:val="0"/>
          <w:numId w:val="14"/>
        </w:numPr>
        <w:tabs>
          <w:tab w:val="num" w:pos="-76"/>
          <w:tab w:val="num" w:pos="284"/>
        </w:tabs>
        <w:ind w:left="360"/>
        <w:rPr>
          <w:rFonts w:cs="Arial"/>
          <w:i/>
          <w:sz w:val="22"/>
          <w:szCs w:val="22"/>
          <w:u w:val="single"/>
        </w:rPr>
      </w:pPr>
      <w:r w:rsidRPr="0009122D">
        <w:rPr>
          <w:rFonts w:cs="Arial"/>
          <w:i/>
          <w:sz w:val="22"/>
          <w:szCs w:val="22"/>
          <w:u w:val="single"/>
        </w:rPr>
        <w:t>Vrsta delovnega mesta</w:t>
      </w:r>
    </w:p>
    <w:p w14:paraId="2D863FFD" w14:textId="77777777" w:rsidR="009C1D1B" w:rsidRPr="0009122D" w:rsidRDefault="009C1D1B" w:rsidP="009C1D1B">
      <w:pPr>
        <w:numPr>
          <w:ilvl w:val="12"/>
          <w:numId w:val="0"/>
        </w:numPr>
        <w:rPr>
          <w:rFonts w:cs="Arial"/>
          <w:sz w:val="22"/>
          <w:szCs w:val="22"/>
        </w:rPr>
      </w:pPr>
      <w:r w:rsidRPr="0009122D">
        <w:rPr>
          <w:rFonts w:cs="Arial"/>
          <w:sz w:val="22"/>
          <w:szCs w:val="22"/>
        </w:rPr>
        <w:t xml:space="preserve">se prenese iz sistemizacije. </w:t>
      </w:r>
    </w:p>
    <w:p w14:paraId="12518B07" w14:textId="77777777" w:rsidR="009C1D1B" w:rsidRPr="0009122D" w:rsidRDefault="009C1D1B" w:rsidP="009C1D1B">
      <w:pPr>
        <w:numPr>
          <w:ilvl w:val="12"/>
          <w:numId w:val="0"/>
        </w:numPr>
        <w:rPr>
          <w:rFonts w:cs="Arial"/>
          <w:sz w:val="22"/>
          <w:szCs w:val="22"/>
        </w:rPr>
      </w:pPr>
    </w:p>
    <w:p w14:paraId="5D4F5545" w14:textId="77777777" w:rsidR="009C1D1B" w:rsidRPr="0009122D" w:rsidRDefault="009C1D1B" w:rsidP="00B77B46">
      <w:pPr>
        <w:numPr>
          <w:ilvl w:val="0"/>
          <w:numId w:val="14"/>
        </w:numPr>
        <w:tabs>
          <w:tab w:val="num" w:pos="-76"/>
          <w:tab w:val="num" w:pos="284"/>
        </w:tabs>
        <w:ind w:left="360"/>
        <w:rPr>
          <w:rFonts w:cs="Arial"/>
          <w:i/>
          <w:sz w:val="22"/>
          <w:szCs w:val="22"/>
          <w:u w:val="single"/>
        </w:rPr>
      </w:pPr>
      <w:r w:rsidRPr="0009122D">
        <w:rPr>
          <w:rFonts w:cs="Arial"/>
          <w:i/>
          <w:sz w:val="22"/>
          <w:szCs w:val="22"/>
          <w:u w:val="single"/>
        </w:rPr>
        <w:t>Od-do</w:t>
      </w:r>
    </w:p>
    <w:p w14:paraId="47872E14" w14:textId="77777777" w:rsidR="009C1D1B" w:rsidRPr="0009122D" w:rsidRDefault="009C1D1B" w:rsidP="009C1D1B">
      <w:pPr>
        <w:numPr>
          <w:ilvl w:val="12"/>
          <w:numId w:val="0"/>
        </w:numPr>
        <w:rPr>
          <w:rFonts w:cs="Arial"/>
          <w:sz w:val="22"/>
          <w:szCs w:val="22"/>
        </w:rPr>
      </w:pPr>
      <w:r w:rsidRPr="0009122D">
        <w:rPr>
          <w:rFonts w:cs="Arial"/>
          <w:sz w:val="22"/>
          <w:szCs w:val="22"/>
        </w:rPr>
        <w:t>se vnese v polje »Velja od« in Velja do«.</w:t>
      </w:r>
    </w:p>
    <w:p w14:paraId="27FF9254" w14:textId="77777777" w:rsidR="009C1D1B" w:rsidRDefault="009C1D1B" w:rsidP="009C1D1B">
      <w:pPr>
        <w:rPr>
          <w:rFonts w:cs="Arial"/>
          <w:b/>
          <w:smallCaps/>
          <w:sz w:val="22"/>
          <w:szCs w:val="22"/>
        </w:rPr>
      </w:pPr>
    </w:p>
    <w:p w14:paraId="129D6AEC" w14:textId="77777777" w:rsidR="009C1D1B" w:rsidRPr="0009122D" w:rsidRDefault="009C1D1B" w:rsidP="009C1D1B">
      <w:pPr>
        <w:rPr>
          <w:rFonts w:cs="Arial"/>
          <w:b/>
          <w:smallCaps/>
          <w:sz w:val="22"/>
          <w:szCs w:val="22"/>
        </w:rPr>
      </w:pPr>
    </w:p>
    <w:p w14:paraId="3C1BA15F" w14:textId="77777777" w:rsidR="009C1D1B" w:rsidRPr="0009122D" w:rsidRDefault="009C1D1B" w:rsidP="009C1D1B">
      <w:pPr>
        <w:rPr>
          <w:rFonts w:cs="Arial"/>
          <w:b/>
          <w:smallCaps/>
          <w:sz w:val="22"/>
          <w:szCs w:val="22"/>
        </w:rPr>
      </w:pPr>
      <w:r w:rsidRPr="003F3E10">
        <w:rPr>
          <w:rStyle w:val="navodiloP"/>
        </w:rPr>
        <w:t>Bivši štipendist</w:t>
      </w:r>
      <w:r w:rsidRPr="00662BCB">
        <w:rPr>
          <w:rFonts w:cs="Arial"/>
          <w:b/>
          <w:smallCaps/>
          <w:szCs w:val="24"/>
        </w:rPr>
        <w:t>:</w:t>
      </w:r>
      <w:r w:rsidRPr="0009122D">
        <w:rPr>
          <w:rFonts w:cs="Arial"/>
          <w:b/>
          <w:smallCaps/>
          <w:sz w:val="22"/>
          <w:szCs w:val="22"/>
        </w:rPr>
        <w:t xml:space="preserve">  </w:t>
      </w:r>
      <w:r w:rsidRPr="0009122D">
        <w:rPr>
          <w:rFonts w:cs="Arial"/>
          <w:b/>
          <w:smallCaps/>
          <w:sz w:val="22"/>
          <w:szCs w:val="22"/>
        </w:rPr>
        <w:tab/>
      </w:r>
      <w:r w:rsidRPr="0009122D">
        <w:rPr>
          <w:rFonts w:cs="Arial"/>
          <w:b/>
          <w:smallCaps/>
          <w:sz w:val="22"/>
          <w:szCs w:val="22"/>
        </w:rPr>
        <w:fldChar w:fldCharType="begin">
          <w:ffData>
            <w:name w:val="Potrditev5"/>
            <w:enabled/>
            <w:calcOnExit w:val="0"/>
            <w:checkBox>
              <w:sizeAuto/>
              <w:default w:val="0"/>
            </w:checkBox>
          </w:ffData>
        </w:fldChar>
      </w:r>
      <w:bookmarkStart w:id="13" w:name="Potrditev5"/>
      <w:r w:rsidRPr="0009122D">
        <w:rPr>
          <w:rFonts w:cs="Arial"/>
          <w:b/>
          <w:smallCaps/>
          <w:sz w:val="22"/>
          <w:szCs w:val="22"/>
        </w:rPr>
        <w:instrText xml:space="preserve"> FORMCHECKBOX </w:instrText>
      </w:r>
      <w:r w:rsidR="00715285">
        <w:rPr>
          <w:rFonts w:cs="Arial"/>
          <w:b/>
          <w:smallCaps/>
          <w:sz w:val="22"/>
          <w:szCs w:val="22"/>
        </w:rPr>
      </w:r>
      <w:r w:rsidR="00715285">
        <w:rPr>
          <w:rFonts w:cs="Arial"/>
          <w:b/>
          <w:smallCaps/>
          <w:sz w:val="22"/>
          <w:szCs w:val="22"/>
        </w:rPr>
        <w:fldChar w:fldCharType="separate"/>
      </w:r>
      <w:r w:rsidRPr="0009122D">
        <w:rPr>
          <w:rFonts w:cs="Arial"/>
          <w:b/>
          <w:smallCaps/>
          <w:sz w:val="22"/>
          <w:szCs w:val="22"/>
        </w:rPr>
        <w:fldChar w:fldCharType="end"/>
      </w:r>
      <w:bookmarkEnd w:id="13"/>
      <w:r w:rsidRPr="0009122D">
        <w:rPr>
          <w:rFonts w:cs="Arial"/>
          <w:b/>
          <w:smallCaps/>
          <w:sz w:val="22"/>
          <w:szCs w:val="22"/>
        </w:rPr>
        <w:t xml:space="preserve">Da </w:t>
      </w:r>
      <w:r w:rsidRPr="0009122D">
        <w:rPr>
          <w:rFonts w:cs="Arial"/>
          <w:b/>
          <w:smallCaps/>
          <w:sz w:val="22"/>
          <w:szCs w:val="22"/>
        </w:rPr>
        <w:tab/>
        <w:t xml:space="preserve"> </w:t>
      </w:r>
      <w:r w:rsidRPr="0009122D">
        <w:rPr>
          <w:rFonts w:cs="Arial"/>
          <w:b/>
          <w:smallCaps/>
          <w:sz w:val="22"/>
          <w:szCs w:val="22"/>
        </w:rPr>
        <w:fldChar w:fldCharType="begin">
          <w:ffData>
            <w:name w:val="Potrditev6"/>
            <w:enabled/>
            <w:calcOnExit w:val="0"/>
            <w:checkBox>
              <w:sizeAuto/>
              <w:default w:val="0"/>
            </w:checkBox>
          </w:ffData>
        </w:fldChar>
      </w:r>
      <w:bookmarkStart w:id="14" w:name="Potrditev6"/>
      <w:r w:rsidRPr="0009122D">
        <w:rPr>
          <w:rFonts w:cs="Arial"/>
          <w:b/>
          <w:smallCaps/>
          <w:sz w:val="22"/>
          <w:szCs w:val="22"/>
        </w:rPr>
        <w:instrText xml:space="preserve"> FORMCHECKBOX </w:instrText>
      </w:r>
      <w:r w:rsidR="00715285">
        <w:rPr>
          <w:rFonts w:cs="Arial"/>
          <w:b/>
          <w:smallCaps/>
          <w:sz w:val="22"/>
          <w:szCs w:val="22"/>
        </w:rPr>
      </w:r>
      <w:r w:rsidR="00715285">
        <w:rPr>
          <w:rFonts w:cs="Arial"/>
          <w:b/>
          <w:smallCaps/>
          <w:sz w:val="22"/>
          <w:szCs w:val="22"/>
        </w:rPr>
        <w:fldChar w:fldCharType="separate"/>
      </w:r>
      <w:r w:rsidRPr="0009122D">
        <w:rPr>
          <w:rFonts w:cs="Arial"/>
          <w:b/>
          <w:smallCaps/>
          <w:sz w:val="22"/>
          <w:szCs w:val="22"/>
        </w:rPr>
        <w:fldChar w:fldCharType="end"/>
      </w:r>
      <w:bookmarkEnd w:id="14"/>
      <w:r w:rsidRPr="0009122D">
        <w:rPr>
          <w:rFonts w:cs="Arial"/>
          <w:b/>
          <w:smallCaps/>
          <w:sz w:val="22"/>
          <w:szCs w:val="22"/>
        </w:rPr>
        <w:t>Ne</w:t>
      </w:r>
    </w:p>
    <w:p w14:paraId="0B0A97DA" w14:textId="77777777" w:rsidR="009C1D1B" w:rsidRPr="0009122D" w:rsidRDefault="009C1D1B" w:rsidP="009C1D1B">
      <w:pPr>
        <w:numPr>
          <w:ilvl w:val="12"/>
          <w:numId w:val="0"/>
        </w:numPr>
        <w:rPr>
          <w:rFonts w:cs="Arial"/>
          <w:sz w:val="22"/>
          <w:szCs w:val="22"/>
        </w:rPr>
      </w:pPr>
      <w:r w:rsidRPr="0009122D">
        <w:rPr>
          <w:rFonts w:cs="Arial"/>
          <w:sz w:val="22"/>
          <w:szCs w:val="22"/>
        </w:rPr>
        <w:t>se vpiše v:</w:t>
      </w:r>
    </w:p>
    <w:p w14:paraId="30702D9C" w14:textId="77777777" w:rsidR="009C1D1B" w:rsidRPr="0009122D" w:rsidRDefault="009C1D1B" w:rsidP="009C1D1B">
      <w:pPr>
        <w:numPr>
          <w:ilvl w:val="12"/>
          <w:numId w:val="0"/>
        </w:numPr>
        <w:rPr>
          <w:rFonts w:cs="Arial"/>
          <w:sz w:val="22"/>
          <w:szCs w:val="22"/>
        </w:rPr>
      </w:pPr>
      <w:r w:rsidRPr="0009122D">
        <w:rPr>
          <w:rFonts w:cs="Arial"/>
          <w:sz w:val="22"/>
          <w:szCs w:val="22"/>
        </w:rPr>
        <w:t>Objekt Kadrovska evidenca/Delojemalci/Evidentiranje vseh podatkov, list Ostali podatki</w:t>
      </w:r>
    </w:p>
    <w:p w14:paraId="5A9281FA" w14:textId="77777777" w:rsidR="009C1D1B" w:rsidRPr="0009122D" w:rsidRDefault="009C1D1B" w:rsidP="009C1D1B">
      <w:pPr>
        <w:numPr>
          <w:ilvl w:val="12"/>
          <w:numId w:val="0"/>
        </w:numPr>
        <w:rPr>
          <w:rFonts w:cs="Arial"/>
          <w:sz w:val="22"/>
          <w:szCs w:val="22"/>
        </w:rPr>
      </w:pPr>
    </w:p>
    <w:p w14:paraId="41913886" w14:textId="77777777" w:rsidR="009C1D1B" w:rsidRPr="0009122D" w:rsidRDefault="009C1D1B" w:rsidP="009C1D1B">
      <w:pPr>
        <w:numPr>
          <w:ilvl w:val="12"/>
          <w:numId w:val="0"/>
        </w:numPr>
        <w:rPr>
          <w:rFonts w:cs="Arial"/>
          <w:sz w:val="22"/>
          <w:szCs w:val="22"/>
        </w:rPr>
      </w:pPr>
      <w:r w:rsidRPr="0009122D">
        <w:rPr>
          <w:rFonts w:cs="Arial"/>
          <w:sz w:val="22"/>
          <w:szCs w:val="22"/>
        </w:rPr>
        <w:t>V primeru, da je bil pripravnik bivši štipendist se v polje »bil republiški štipendist« vnese kljukica, v nasprotnem primeru je polje prazno.</w:t>
      </w:r>
    </w:p>
    <w:p w14:paraId="7B324B50" w14:textId="77777777" w:rsidR="009C1D1B" w:rsidRDefault="009C1D1B" w:rsidP="009C1D1B">
      <w:pPr>
        <w:numPr>
          <w:ilvl w:val="12"/>
          <w:numId w:val="0"/>
        </w:numPr>
        <w:rPr>
          <w:rFonts w:cs="Arial"/>
          <w:sz w:val="22"/>
          <w:szCs w:val="22"/>
        </w:rPr>
      </w:pPr>
    </w:p>
    <w:p w14:paraId="538025B6" w14:textId="77777777" w:rsidR="009C1D1B" w:rsidRPr="0009122D" w:rsidRDefault="009C1D1B" w:rsidP="009C1D1B">
      <w:pPr>
        <w:numPr>
          <w:ilvl w:val="12"/>
          <w:numId w:val="0"/>
        </w:numPr>
        <w:rPr>
          <w:rFonts w:cs="Arial"/>
          <w:sz w:val="22"/>
          <w:szCs w:val="22"/>
        </w:rPr>
      </w:pPr>
    </w:p>
    <w:p w14:paraId="76339573" w14:textId="77777777" w:rsidR="009C1D1B" w:rsidRPr="00BF49BE" w:rsidRDefault="009C1D1B" w:rsidP="009C1D1B">
      <w:pPr>
        <w:rPr>
          <w:rStyle w:val="navodiloP"/>
        </w:rPr>
      </w:pPr>
      <w:r w:rsidRPr="00BF49BE">
        <w:rPr>
          <w:rStyle w:val="navodiloP"/>
        </w:rPr>
        <w:t>Spregled izobrazbe</w:t>
      </w:r>
    </w:p>
    <w:p w14:paraId="33F950EB"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se vpiše v:</w:t>
      </w:r>
    </w:p>
    <w:p w14:paraId="7EA20FD3"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Objekt  Kadrovska evidenca/Delojemalci/Evidentiranje vseh podatkov, List Spregledi izobrazb</w:t>
      </w:r>
    </w:p>
    <w:p w14:paraId="2A46044B" w14:textId="77777777" w:rsidR="009C1D1B" w:rsidRPr="0009122D" w:rsidRDefault="009C1D1B" w:rsidP="009C1D1B">
      <w:pPr>
        <w:numPr>
          <w:ilvl w:val="12"/>
          <w:numId w:val="0"/>
        </w:numPr>
        <w:tabs>
          <w:tab w:val="left" w:pos="720"/>
        </w:tabs>
        <w:rPr>
          <w:rFonts w:cs="Arial"/>
          <w:i/>
          <w:sz w:val="22"/>
          <w:szCs w:val="22"/>
        </w:rPr>
      </w:pPr>
    </w:p>
    <w:p w14:paraId="5B1F87C9" w14:textId="77777777" w:rsidR="009C1D1B" w:rsidRPr="0009122D" w:rsidRDefault="009C1D1B" w:rsidP="00B77B46">
      <w:pPr>
        <w:numPr>
          <w:ilvl w:val="0"/>
          <w:numId w:val="14"/>
        </w:numPr>
        <w:tabs>
          <w:tab w:val="num" w:pos="-76"/>
          <w:tab w:val="num" w:pos="284"/>
        </w:tabs>
        <w:ind w:left="360"/>
        <w:rPr>
          <w:rFonts w:cs="Arial"/>
          <w:i/>
          <w:sz w:val="22"/>
          <w:szCs w:val="22"/>
          <w:u w:val="single"/>
        </w:rPr>
      </w:pPr>
      <w:r w:rsidRPr="0009122D">
        <w:rPr>
          <w:rFonts w:cs="Arial"/>
          <w:i/>
          <w:sz w:val="22"/>
          <w:szCs w:val="22"/>
          <w:u w:val="single"/>
        </w:rPr>
        <w:t>Pravna podlaga spregleda izobrazbe</w:t>
      </w:r>
    </w:p>
    <w:p w14:paraId="63A9225A"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izbere se ustrezna šifra pravne podlage spregleda izobrazbe.</w:t>
      </w:r>
    </w:p>
    <w:p w14:paraId="6A97CBF5" w14:textId="77777777" w:rsidR="009C1D1B" w:rsidRPr="0009122D" w:rsidRDefault="009C1D1B" w:rsidP="009C1D1B">
      <w:pPr>
        <w:numPr>
          <w:ilvl w:val="12"/>
          <w:numId w:val="0"/>
        </w:numPr>
        <w:tabs>
          <w:tab w:val="left" w:pos="720"/>
        </w:tabs>
        <w:rPr>
          <w:rFonts w:cs="Arial"/>
          <w:i/>
          <w:sz w:val="22"/>
          <w:szCs w:val="22"/>
        </w:rPr>
      </w:pPr>
    </w:p>
    <w:p w14:paraId="5C785A1B" w14:textId="77777777" w:rsidR="009C1D1B" w:rsidRPr="0009122D" w:rsidRDefault="009C1D1B" w:rsidP="00B77B46">
      <w:pPr>
        <w:numPr>
          <w:ilvl w:val="0"/>
          <w:numId w:val="14"/>
        </w:numPr>
        <w:tabs>
          <w:tab w:val="num" w:pos="-76"/>
          <w:tab w:val="num" w:pos="284"/>
        </w:tabs>
        <w:ind w:left="360"/>
        <w:rPr>
          <w:rFonts w:cs="Arial"/>
          <w:i/>
          <w:sz w:val="22"/>
          <w:szCs w:val="22"/>
          <w:u w:val="single"/>
        </w:rPr>
      </w:pPr>
      <w:r w:rsidRPr="0009122D">
        <w:rPr>
          <w:rFonts w:cs="Arial"/>
          <w:i/>
          <w:sz w:val="22"/>
          <w:szCs w:val="22"/>
          <w:u w:val="single"/>
        </w:rPr>
        <w:t>Od–do</w:t>
      </w:r>
    </w:p>
    <w:p w14:paraId="1025B16D" w14:textId="77777777" w:rsidR="009C1D1B" w:rsidRPr="0009122D" w:rsidRDefault="009C1D1B" w:rsidP="009C1D1B">
      <w:pPr>
        <w:numPr>
          <w:ilvl w:val="12"/>
          <w:numId w:val="0"/>
        </w:numPr>
        <w:tabs>
          <w:tab w:val="left" w:pos="720"/>
        </w:tabs>
        <w:rPr>
          <w:rFonts w:cs="Arial"/>
          <w:i/>
          <w:sz w:val="22"/>
          <w:szCs w:val="22"/>
        </w:rPr>
      </w:pPr>
      <w:r w:rsidRPr="0009122D">
        <w:rPr>
          <w:rFonts w:cs="Arial"/>
          <w:i/>
          <w:sz w:val="22"/>
          <w:szCs w:val="22"/>
        </w:rPr>
        <w:t>vpiše se v polje »Velja od« in »Velja do«</w:t>
      </w:r>
    </w:p>
    <w:p w14:paraId="1114607E" w14:textId="77777777" w:rsidR="009C1D1B" w:rsidRPr="0009122D" w:rsidRDefault="009C1D1B" w:rsidP="009C1D1B">
      <w:pPr>
        <w:numPr>
          <w:ilvl w:val="12"/>
          <w:numId w:val="0"/>
        </w:numPr>
        <w:tabs>
          <w:tab w:val="left" w:pos="720"/>
        </w:tabs>
        <w:rPr>
          <w:rFonts w:cs="Arial"/>
          <w:i/>
          <w:sz w:val="22"/>
          <w:szCs w:val="22"/>
        </w:rPr>
      </w:pPr>
      <w:r w:rsidRPr="0009122D">
        <w:rPr>
          <w:rFonts w:cs="Arial"/>
          <w:i/>
          <w:sz w:val="22"/>
          <w:szCs w:val="22"/>
        </w:rPr>
        <w:t xml:space="preserve"> </w:t>
      </w:r>
    </w:p>
    <w:p w14:paraId="55C67699" w14:textId="77777777" w:rsidR="009C1D1B" w:rsidRPr="0009122D" w:rsidRDefault="009C1D1B" w:rsidP="009C1D1B">
      <w:pPr>
        <w:numPr>
          <w:ilvl w:val="12"/>
          <w:numId w:val="0"/>
        </w:numPr>
        <w:tabs>
          <w:tab w:val="left" w:pos="720"/>
        </w:tabs>
        <w:rPr>
          <w:rFonts w:cs="Arial"/>
          <w:i/>
          <w:sz w:val="22"/>
          <w:szCs w:val="22"/>
        </w:rPr>
      </w:pPr>
    </w:p>
    <w:p w14:paraId="39C0A798" w14:textId="77777777" w:rsidR="009C1D1B" w:rsidRPr="009C0DFA" w:rsidRDefault="009C1D1B" w:rsidP="009C0DFA">
      <w:pPr>
        <w:pStyle w:val="Odstavekseznama"/>
        <w:numPr>
          <w:ilvl w:val="0"/>
          <w:numId w:val="1"/>
        </w:numPr>
        <w:tabs>
          <w:tab w:val="clear" w:pos="720"/>
          <w:tab w:val="num" w:pos="360"/>
        </w:tabs>
        <w:ind w:left="284" w:hanging="284"/>
        <w:rPr>
          <w:rFonts w:cs="Arial"/>
          <w:b/>
          <w:bCs/>
          <w:sz w:val="22"/>
          <w:szCs w:val="22"/>
        </w:rPr>
      </w:pPr>
      <w:r w:rsidRPr="009C0DFA">
        <w:rPr>
          <w:rFonts w:cs="Arial"/>
          <w:b/>
          <w:bCs/>
          <w:sz w:val="22"/>
          <w:szCs w:val="22"/>
        </w:rPr>
        <w:t>VSEBINE DELA PRI OPRAVLJANJU NALOG</w:t>
      </w:r>
    </w:p>
    <w:p w14:paraId="2EEA4E28" w14:textId="77777777" w:rsidR="009C1D1B" w:rsidRPr="0009122D" w:rsidRDefault="009C1D1B" w:rsidP="009C1D1B">
      <w:pPr>
        <w:numPr>
          <w:ilvl w:val="12"/>
          <w:numId w:val="0"/>
        </w:numPr>
        <w:rPr>
          <w:rFonts w:cs="Arial"/>
          <w:sz w:val="22"/>
          <w:szCs w:val="22"/>
        </w:rPr>
      </w:pPr>
      <w:r w:rsidRPr="0009122D">
        <w:rPr>
          <w:rFonts w:cs="Arial"/>
          <w:sz w:val="22"/>
          <w:szCs w:val="22"/>
        </w:rPr>
        <w:t>se vpiše v:</w:t>
      </w:r>
    </w:p>
    <w:p w14:paraId="6DC5297F" w14:textId="77777777" w:rsidR="009C1D1B" w:rsidRPr="0009122D" w:rsidRDefault="009C1D1B" w:rsidP="009C1D1B">
      <w:pPr>
        <w:numPr>
          <w:ilvl w:val="12"/>
          <w:numId w:val="0"/>
        </w:numPr>
        <w:rPr>
          <w:rFonts w:cs="Arial"/>
          <w:sz w:val="22"/>
          <w:szCs w:val="22"/>
        </w:rPr>
      </w:pPr>
      <w:r w:rsidRPr="0009122D">
        <w:rPr>
          <w:rFonts w:cs="Arial"/>
          <w:sz w:val="22"/>
          <w:szCs w:val="22"/>
        </w:rPr>
        <w:t>Objekt Delojemalec/Evidentiranje vseh podatkov, List Vsebine dela</w:t>
      </w:r>
    </w:p>
    <w:p w14:paraId="3FD5EC97" w14:textId="77777777" w:rsidR="009C1D1B" w:rsidRPr="0009122D" w:rsidRDefault="009C1D1B" w:rsidP="009C1D1B">
      <w:pPr>
        <w:numPr>
          <w:ilvl w:val="12"/>
          <w:numId w:val="0"/>
        </w:numPr>
        <w:rPr>
          <w:rFonts w:cs="Arial"/>
          <w:sz w:val="22"/>
          <w:szCs w:val="22"/>
        </w:rPr>
      </w:pPr>
    </w:p>
    <w:p w14:paraId="0CE235A6" w14:textId="77777777" w:rsidR="009C1D1B" w:rsidRPr="0009122D" w:rsidRDefault="009C1D1B" w:rsidP="009C0DFA">
      <w:pPr>
        <w:numPr>
          <w:ilvl w:val="0"/>
          <w:numId w:val="14"/>
        </w:numPr>
        <w:tabs>
          <w:tab w:val="num" w:pos="-76"/>
          <w:tab w:val="num" w:pos="284"/>
        </w:tabs>
        <w:ind w:left="360"/>
        <w:rPr>
          <w:rFonts w:cs="Arial"/>
          <w:i/>
          <w:sz w:val="22"/>
          <w:szCs w:val="22"/>
          <w:u w:val="single"/>
        </w:rPr>
      </w:pPr>
      <w:r w:rsidRPr="0009122D">
        <w:rPr>
          <w:rFonts w:cs="Arial"/>
          <w:i/>
          <w:sz w:val="22"/>
          <w:szCs w:val="22"/>
          <w:u w:val="single"/>
        </w:rPr>
        <w:t>Vsebina dela</w:t>
      </w:r>
    </w:p>
    <w:p w14:paraId="5D30DE25" w14:textId="77777777" w:rsidR="009C1D1B" w:rsidRPr="0009122D" w:rsidRDefault="009C1D1B" w:rsidP="009C1D1B">
      <w:pPr>
        <w:rPr>
          <w:rFonts w:cs="Arial"/>
          <w:sz w:val="22"/>
          <w:szCs w:val="22"/>
        </w:rPr>
      </w:pPr>
      <w:r w:rsidRPr="0009122D">
        <w:rPr>
          <w:rFonts w:cs="Arial"/>
          <w:sz w:val="22"/>
          <w:szCs w:val="22"/>
        </w:rPr>
        <w:t>se vnese v okno Vsebine del.</w:t>
      </w:r>
    </w:p>
    <w:p w14:paraId="36C71E2A" w14:textId="77777777" w:rsidR="009C1D1B" w:rsidRPr="0009122D" w:rsidRDefault="009C1D1B" w:rsidP="009C1D1B">
      <w:pPr>
        <w:rPr>
          <w:rFonts w:cs="Arial"/>
          <w:sz w:val="22"/>
          <w:szCs w:val="22"/>
        </w:rPr>
      </w:pPr>
      <w:r w:rsidRPr="0009122D">
        <w:rPr>
          <w:rFonts w:cs="Arial"/>
          <w:sz w:val="22"/>
          <w:szCs w:val="22"/>
        </w:rPr>
        <w:t>Določijo se ena ali več vsebin dela. Določijo se pomembnejše vsebine dela, tiste, na katerih javni uslužbenec pretežno dela. Praviloma se določi največ dve vsebini.</w:t>
      </w:r>
    </w:p>
    <w:p w14:paraId="0FDCFA3E" w14:textId="77777777" w:rsidR="009C1D1B" w:rsidRPr="0009122D" w:rsidRDefault="009C1D1B" w:rsidP="009C1D1B">
      <w:pPr>
        <w:rPr>
          <w:rFonts w:cs="Arial"/>
          <w:sz w:val="22"/>
          <w:szCs w:val="22"/>
        </w:rPr>
      </w:pPr>
    </w:p>
    <w:p w14:paraId="2B78CCDB" w14:textId="77777777" w:rsidR="009C1D1B" w:rsidRPr="0009122D" w:rsidRDefault="009C1D1B" w:rsidP="009C0DFA">
      <w:pPr>
        <w:numPr>
          <w:ilvl w:val="0"/>
          <w:numId w:val="14"/>
        </w:numPr>
        <w:tabs>
          <w:tab w:val="num" w:pos="-76"/>
          <w:tab w:val="num" w:pos="284"/>
        </w:tabs>
        <w:ind w:left="360"/>
        <w:rPr>
          <w:rFonts w:cs="Arial"/>
          <w:i/>
          <w:sz w:val="22"/>
          <w:szCs w:val="22"/>
          <w:u w:val="single"/>
        </w:rPr>
      </w:pPr>
      <w:r w:rsidRPr="0009122D">
        <w:rPr>
          <w:rFonts w:cs="Arial"/>
          <w:i/>
          <w:sz w:val="22"/>
          <w:szCs w:val="22"/>
          <w:u w:val="single"/>
        </w:rPr>
        <w:t>Aktivnost</w:t>
      </w:r>
    </w:p>
    <w:p w14:paraId="5457A71A" w14:textId="77777777" w:rsidR="009C1D1B" w:rsidRPr="0009122D" w:rsidRDefault="009C1D1B" w:rsidP="009C1D1B">
      <w:pPr>
        <w:numPr>
          <w:ilvl w:val="12"/>
          <w:numId w:val="0"/>
        </w:numPr>
        <w:rPr>
          <w:rFonts w:cs="Arial"/>
          <w:sz w:val="22"/>
          <w:szCs w:val="22"/>
        </w:rPr>
      </w:pPr>
      <w:r w:rsidRPr="0009122D">
        <w:rPr>
          <w:rFonts w:cs="Arial"/>
          <w:sz w:val="22"/>
          <w:szCs w:val="22"/>
        </w:rPr>
        <w:t>se vnese v okno Aktivnosti. Za vsako vsebino dela se izbere ena ali več aktivnosti. Praviloma se določi največ pet aktivnosti.</w:t>
      </w:r>
    </w:p>
    <w:p w14:paraId="41B27D77" w14:textId="77777777" w:rsidR="009C1D1B" w:rsidRPr="0009122D" w:rsidRDefault="009C1D1B" w:rsidP="009C1D1B">
      <w:pPr>
        <w:numPr>
          <w:ilvl w:val="12"/>
          <w:numId w:val="0"/>
        </w:numPr>
        <w:rPr>
          <w:rFonts w:cs="Arial"/>
          <w:sz w:val="22"/>
          <w:szCs w:val="22"/>
        </w:rPr>
      </w:pPr>
    </w:p>
    <w:p w14:paraId="77842315" w14:textId="77777777" w:rsidR="009C1D1B" w:rsidRPr="0009122D" w:rsidRDefault="009C1D1B" w:rsidP="009C0DFA">
      <w:pPr>
        <w:numPr>
          <w:ilvl w:val="0"/>
          <w:numId w:val="14"/>
        </w:numPr>
        <w:tabs>
          <w:tab w:val="num" w:pos="-76"/>
          <w:tab w:val="num" w:pos="284"/>
        </w:tabs>
        <w:ind w:left="360"/>
        <w:rPr>
          <w:rFonts w:cs="Arial"/>
          <w:i/>
          <w:sz w:val="22"/>
          <w:szCs w:val="22"/>
          <w:u w:val="single"/>
        </w:rPr>
      </w:pPr>
      <w:r w:rsidRPr="0009122D">
        <w:rPr>
          <w:rFonts w:cs="Arial"/>
          <w:i/>
          <w:sz w:val="22"/>
          <w:szCs w:val="22"/>
          <w:u w:val="single"/>
        </w:rPr>
        <w:t>Vrsta aktivnosti</w:t>
      </w:r>
    </w:p>
    <w:p w14:paraId="2342C934" w14:textId="77777777" w:rsidR="009C1D1B" w:rsidRPr="0009122D" w:rsidRDefault="009C1D1B" w:rsidP="009C1D1B">
      <w:pPr>
        <w:numPr>
          <w:ilvl w:val="12"/>
          <w:numId w:val="0"/>
        </w:numPr>
        <w:rPr>
          <w:rFonts w:cs="Arial"/>
          <w:sz w:val="22"/>
          <w:szCs w:val="22"/>
        </w:rPr>
      </w:pPr>
      <w:r w:rsidRPr="0009122D">
        <w:rPr>
          <w:rFonts w:cs="Arial"/>
          <w:sz w:val="22"/>
          <w:szCs w:val="22"/>
        </w:rPr>
        <w:t>vnese se v okno Vrste aktivnosti. Za vsako aktivnost se izbere ena ali več vrst aktivnosti.</w:t>
      </w:r>
    </w:p>
    <w:p w14:paraId="542D8B02" w14:textId="77777777" w:rsidR="009C1D1B" w:rsidRPr="0009122D" w:rsidRDefault="009C1D1B" w:rsidP="009C1D1B">
      <w:pPr>
        <w:numPr>
          <w:ilvl w:val="12"/>
          <w:numId w:val="0"/>
        </w:numPr>
        <w:rPr>
          <w:rFonts w:cs="Arial"/>
          <w:sz w:val="22"/>
          <w:szCs w:val="22"/>
        </w:rPr>
      </w:pPr>
    </w:p>
    <w:p w14:paraId="723AB1A0" w14:textId="77777777" w:rsidR="009C1D1B" w:rsidRPr="0009122D" w:rsidRDefault="009C1D1B" w:rsidP="009C0DFA">
      <w:pPr>
        <w:numPr>
          <w:ilvl w:val="0"/>
          <w:numId w:val="14"/>
        </w:numPr>
        <w:tabs>
          <w:tab w:val="num" w:pos="-76"/>
          <w:tab w:val="num" w:pos="284"/>
        </w:tabs>
        <w:ind w:left="360"/>
        <w:rPr>
          <w:rFonts w:cs="Arial"/>
          <w:i/>
          <w:sz w:val="22"/>
          <w:szCs w:val="22"/>
          <w:u w:val="single"/>
        </w:rPr>
      </w:pPr>
      <w:r w:rsidRPr="0009122D">
        <w:rPr>
          <w:rFonts w:cs="Arial"/>
          <w:i/>
          <w:sz w:val="22"/>
          <w:szCs w:val="22"/>
          <w:u w:val="single"/>
        </w:rPr>
        <w:t xml:space="preserve">Od - do </w:t>
      </w:r>
    </w:p>
    <w:p w14:paraId="50BD4887" w14:textId="77777777" w:rsidR="009C1D1B" w:rsidRPr="0009122D" w:rsidRDefault="009C1D1B" w:rsidP="009C1D1B">
      <w:pPr>
        <w:numPr>
          <w:ilvl w:val="12"/>
          <w:numId w:val="0"/>
        </w:numPr>
        <w:rPr>
          <w:rFonts w:cs="Arial"/>
          <w:sz w:val="22"/>
          <w:szCs w:val="22"/>
        </w:rPr>
      </w:pPr>
      <w:r w:rsidRPr="0009122D">
        <w:rPr>
          <w:rFonts w:cs="Arial"/>
          <w:sz w:val="22"/>
          <w:szCs w:val="22"/>
        </w:rPr>
        <w:t>se vnese v polje »Velja od« in »Velja do«</w:t>
      </w:r>
    </w:p>
    <w:p w14:paraId="08943132" w14:textId="77777777" w:rsidR="009C1D1B" w:rsidRPr="0009122D" w:rsidRDefault="009C1D1B" w:rsidP="009C1D1B">
      <w:pPr>
        <w:numPr>
          <w:ilvl w:val="12"/>
          <w:numId w:val="0"/>
        </w:numPr>
        <w:rPr>
          <w:rFonts w:cs="Arial"/>
          <w:strike/>
          <w:sz w:val="22"/>
          <w:szCs w:val="22"/>
        </w:rPr>
      </w:pPr>
    </w:p>
    <w:p w14:paraId="38300FF3" w14:textId="77777777" w:rsidR="009C1D1B" w:rsidRPr="0009122D" w:rsidRDefault="009C1D1B" w:rsidP="009C1D1B">
      <w:pPr>
        <w:numPr>
          <w:ilvl w:val="12"/>
          <w:numId w:val="0"/>
        </w:numPr>
        <w:rPr>
          <w:rFonts w:cs="Arial"/>
          <w:strike/>
          <w:sz w:val="22"/>
          <w:szCs w:val="22"/>
        </w:rPr>
      </w:pPr>
    </w:p>
    <w:p w14:paraId="26E0AD61" w14:textId="77777777" w:rsidR="009C1D1B" w:rsidRPr="00B6221F" w:rsidRDefault="009C1D1B" w:rsidP="00B6221F">
      <w:pPr>
        <w:pStyle w:val="Odstavekseznama"/>
        <w:numPr>
          <w:ilvl w:val="0"/>
          <w:numId w:val="1"/>
        </w:numPr>
        <w:tabs>
          <w:tab w:val="clear" w:pos="720"/>
          <w:tab w:val="num" w:pos="360"/>
        </w:tabs>
        <w:ind w:left="284" w:hanging="284"/>
        <w:rPr>
          <w:rFonts w:cs="Arial"/>
          <w:b/>
          <w:bCs/>
          <w:sz w:val="22"/>
          <w:szCs w:val="22"/>
        </w:rPr>
      </w:pPr>
      <w:r w:rsidRPr="00B6221F">
        <w:rPr>
          <w:rFonts w:cs="Arial"/>
          <w:b/>
          <w:bCs/>
          <w:sz w:val="22"/>
          <w:szCs w:val="22"/>
        </w:rPr>
        <w:t>FUNKCIONALNA ZNANJA</w:t>
      </w:r>
    </w:p>
    <w:p w14:paraId="14681C63" w14:textId="77777777" w:rsidR="009C1D1B" w:rsidRDefault="009C1D1B" w:rsidP="009C1D1B">
      <w:pPr>
        <w:numPr>
          <w:ilvl w:val="12"/>
          <w:numId w:val="0"/>
        </w:numPr>
        <w:rPr>
          <w:rFonts w:cs="Arial"/>
          <w:sz w:val="22"/>
          <w:szCs w:val="22"/>
        </w:rPr>
      </w:pPr>
    </w:p>
    <w:p w14:paraId="7915B3A4" w14:textId="77777777" w:rsidR="009C1D1B" w:rsidRPr="0009122D" w:rsidRDefault="009C1D1B" w:rsidP="009C1D1B">
      <w:pPr>
        <w:numPr>
          <w:ilvl w:val="12"/>
          <w:numId w:val="0"/>
        </w:numPr>
        <w:rPr>
          <w:rFonts w:cs="Arial"/>
          <w:sz w:val="22"/>
          <w:szCs w:val="22"/>
        </w:rPr>
      </w:pPr>
    </w:p>
    <w:p w14:paraId="509984D3" w14:textId="77777777" w:rsidR="009C1D1B" w:rsidRPr="00E241A8" w:rsidRDefault="009C1D1B" w:rsidP="00E241A8">
      <w:pPr>
        <w:rPr>
          <w:rStyle w:val="navodiloP"/>
        </w:rPr>
      </w:pPr>
      <w:r w:rsidRPr="00E241A8">
        <w:rPr>
          <w:rStyle w:val="navodiloP"/>
        </w:rPr>
        <w:t>Izobraževanje</w:t>
      </w:r>
    </w:p>
    <w:p w14:paraId="2C89825F" w14:textId="77777777" w:rsidR="009C1D1B" w:rsidRPr="0009122D" w:rsidRDefault="009C1D1B" w:rsidP="009C1D1B">
      <w:pPr>
        <w:numPr>
          <w:ilvl w:val="12"/>
          <w:numId w:val="0"/>
        </w:numPr>
        <w:rPr>
          <w:rFonts w:cs="Arial"/>
          <w:sz w:val="22"/>
          <w:szCs w:val="22"/>
        </w:rPr>
      </w:pPr>
      <w:r w:rsidRPr="0009122D">
        <w:rPr>
          <w:rFonts w:cs="Arial"/>
          <w:sz w:val="22"/>
          <w:szCs w:val="22"/>
        </w:rPr>
        <w:t>se vpiše v:</w:t>
      </w:r>
    </w:p>
    <w:p w14:paraId="325B49AF" w14:textId="77777777" w:rsidR="009C1D1B" w:rsidRPr="0009122D" w:rsidRDefault="009C1D1B" w:rsidP="009C1D1B">
      <w:pPr>
        <w:numPr>
          <w:ilvl w:val="12"/>
          <w:numId w:val="0"/>
        </w:numPr>
        <w:rPr>
          <w:rFonts w:cs="Arial"/>
          <w:sz w:val="22"/>
          <w:szCs w:val="22"/>
        </w:rPr>
      </w:pPr>
      <w:r w:rsidRPr="0009122D">
        <w:rPr>
          <w:rFonts w:cs="Arial"/>
          <w:sz w:val="22"/>
          <w:szCs w:val="22"/>
        </w:rPr>
        <w:t>Objekt  Kadrovska evidenca/Delojemalci/Evidentiranje vseh podatkov</w:t>
      </w:r>
    </w:p>
    <w:p w14:paraId="732689E0" w14:textId="77777777" w:rsidR="009C1D1B" w:rsidRPr="0009122D" w:rsidRDefault="009C1D1B" w:rsidP="009C1D1B">
      <w:pPr>
        <w:numPr>
          <w:ilvl w:val="12"/>
          <w:numId w:val="0"/>
        </w:numPr>
        <w:tabs>
          <w:tab w:val="left" w:pos="720"/>
        </w:tabs>
        <w:rPr>
          <w:rFonts w:cs="Arial"/>
          <w:i/>
          <w:sz w:val="22"/>
          <w:szCs w:val="22"/>
        </w:rPr>
      </w:pPr>
    </w:p>
    <w:p w14:paraId="28844545" w14:textId="77777777" w:rsidR="009C1D1B" w:rsidRPr="00E241A8" w:rsidRDefault="004304CE" w:rsidP="00B6221F">
      <w:pPr>
        <w:numPr>
          <w:ilvl w:val="0"/>
          <w:numId w:val="14"/>
        </w:numPr>
        <w:tabs>
          <w:tab w:val="num" w:pos="-76"/>
          <w:tab w:val="num" w:pos="284"/>
        </w:tabs>
        <w:ind w:left="360"/>
        <w:rPr>
          <w:rFonts w:cs="Arial"/>
          <w:i/>
          <w:sz w:val="22"/>
          <w:szCs w:val="22"/>
          <w:u w:val="single"/>
        </w:rPr>
      </w:pPr>
      <w:r w:rsidRPr="00E241A8">
        <w:rPr>
          <w:rFonts w:cs="Arial"/>
          <w:i/>
          <w:sz w:val="22"/>
          <w:szCs w:val="22"/>
          <w:u w:val="single"/>
        </w:rPr>
        <w:t>Poklicna oziroma strokovna izobrazba</w:t>
      </w:r>
    </w:p>
    <w:p w14:paraId="75623B4F"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Se vpiše na List Končane šole, kjer se izbere ustrezna šifra v polju »</w:t>
      </w:r>
      <w:r w:rsidR="004304CE">
        <w:rPr>
          <w:rFonts w:cs="Arial"/>
          <w:sz w:val="22"/>
          <w:szCs w:val="22"/>
        </w:rPr>
        <w:t>Poklicna/</w:t>
      </w:r>
      <w:proofErr w:type="spellStart"/>
      <w:r w:rsidR="004304CE">
        <w:rPr>
          <w:rFonts w:cs="Arial"/>
          <w:sz w:val="22"/>
          <w:szCs w:val="22"/>
        </w:rPr>
        <w:t>strok.izobrazba</w:t>
      </w:r>
      <w:proofErr w:type="spellEnd"/>
      <w:r w:rsidRPr="0009122D">
        <w:rPr>
          <w:rFonts w:cs="Arial"/>
          <w:sz w:val="22"/>
          <w:szCs w:val="22"/>
        </w:rPr>
        <w:t>«.</w:t>
      </w:r>
    </w:p>
    <w:p w14:paraId="548A3E55" w14:textId="77777777" w:rsidR="009C1D1B" w:rsidRPr="0009122D" w:rsidRDefault="009C1D1B" w:rsidP="009C1D1B">
      <w:pPr>
        <w:numPr>
          <w:ilvl w:val="12"/>
          <w:numId w:val="0"/>
        </w:numPr>
        <w:tabs>
          <w:tab w:val="left" w:pos="720"/>
        </w:tabs>
        <w:rPr>
          <w:rFonts w:cs="Arial"/>
          <w:sz w:val="22"/>
          <w:szCs w:val="22"/>
        </w:rPr>
      </w:pPr>
    </w:p>
    <w:p w14:paraId="56862DCD" w14:textId="77777777" w:rsidR="009C1D1B" w:rsidRPr="00E241A8" w:rsidRDefault="004304CE" w:rsidP="00B6221F">
      <w:pPr>
        <w:numPr>
          <w:ilvl w:val="0"/>
          <w:numId w:val="14"/>
        </w:numPr>
        <w:tabs>
          <w:tab w:val="num" w:pos="-76"/>
          <w:tab w:val="num" w:pos="284"/>
        </w:tabs>
        <w:ind w:left="360"/>
        <w:rPr>
          <w:rFonts w:cs="Arial"/>
          <w:i/>
          <w:sz w:val="22"/>
          <w:szCs w:val="22"/>
          <w:u w:val="single"/>
        </w:rPr>
      </w:pPr>
      <w:r w:rsidRPr="00E241A8">
        <w:rPr>
          <w:rFonts w:cs="Arial"/>
          <w:i/>
          <w:sz w:val="22"/>
          <w:szCs w:val="22"/>
          <w:u w:val="single"/>
        </w:rPr>
        <w:t>Raven</w:t>
      </w:r>
      <w:r w:rsidR="009C1D1B" w:rsidRPr="00E241A8">
        <w:rPr>
          <w:rFonts w:cs="Arial"/>
          <w:i/>
          <w:sz w:val="22"/>
          <w:szCs w:val="22"/>
          <w:u w:val="single"/>
        </w:rPr>
        <w:t xml:space="preserve"> izobrazbe</w:t>
      </w:r>
    </w:p>
    <w:p w14:paraId="7497F307" w14:textId="77777777" w:rsidR="006776A2" w:rsidRDefault="009C1D1B" w:rsidP="009C1D1B">
      <w:pPr>
        <w:numPr>
          <w:ilvl w:val="12"/>
          <w:numId w:val="0"/>
        </w:numPr>
        <w:tabs>
          <w:tab w:val="left" w:pos="720"/>
        </w:tabs>
        <w:rPr>
          <w:rFonts w:cs="Arial"/>
          <w:sz w:val="22"/>
          <w:szCs w:val="22"/>
        </w:rPr>
      </w:pPr>
      <w:r w:rsidRPr="0009122D">
        <w:rPr>
          <w:rFonts w:cs="Arial"/>
          <w:sz w:val="22"/>
          <w:szCs w:val="22"/>
        </w:rPr>
        <w:t xml:space="preserve">Se </w:t>
      </w:r>
      <w:r w:rsidR="006776A2">
        <w:rPr>
          <w:rFonts w:cs="Arial"/>
          <w:sz w:val="22"/>
          <w:szCs w:val="22"/>
        </w:rPr>
        <w:t>na</w:t>
      </w:r>
      <w:r w:rsidR="000C4D05">
        <w:rPr>
          <w:rFonts w:cs="Arial"/>
          <w:sz w:val="22"/>
          <w:szCs w:val="22"/>
        </w:rPr>
        <w:t xml:space="preserve"> Listu Končane šole</w:t>
      </w:r>
      <w:r w:rsidR="006776A2">
        <w:rPr>
          <w:rFonts w:cs="Arial"/>
          <w:sz w:val="22"/>
          <w:szCs w:val="22"/>
        </w:rPr>
        <w:t xml:space="preserve"> </w:t>
      </w:r>
      <w:r w:rsidR="000C4D05">
        <w:rPr>
          <w:rFonts w:cs="Arial"/>
          <w:sz w:val="22"/>
          <w:szCs w:val="22"/>
        </w:rPr>
        <w:t xml:space="preserve">na </w:t>
      </w:r>
      <w:r w:rsidR="006776A2">
        <w:rPr>
          <w:rFonts w:cs="Arial"/>
          <w:sz w:val="22"/>
          <w:szCs w:val="22"/>
        </w:rPr>
        <w:t>podlagi vpisane poklicne oziroma strokovne izobrazbe samodejno izpiše v polju »</w:t>
      </w:r>
      <w:proofErr w:type="spellStart"/>
      <w:r w:rsidR="006776A2">
        <w:rPr>
          <w:rFonts w:cs="Arial"/>
          <w:sz w:val="22"/>
          <w:szCs w:val="22"/>
        </w:rPr>
        <w:t>Vrsta.izob</w:t>
      </w:r>
      <w:proofErr w:type="spellEnd"/>
      <w:r w:rsidR="006776A2">
        <w:rPr>
          <w:rFonts w:cs="Arial"/>
          <w:sz w:val="22"/>
          <w:szCs w:val="22"/>
        </w:rPr>
        <w:t>.(KLASIUS)«.</w:t>
      </w:r>
    </w:p>
    <w:p w14:paraId="0453406B" w14:textId="77777777" w:rsidR="006776A2" w:rsidRDefault="006776A2" w:rsidP="009C1D1B">
      <w:pPr>
        <w:numPr>
          <w:ilvl w:val="12"/>
          <w:numId w:val="0"/>
        </w:numPr>
        <w:tabs>
          <w:tab w:val="left" w:pos="720"/>
        </w:tabs>
        <w:rPr>
          <w:rFonts w:cs="Arial"/>
          <w:sz w:val="22"/>
          <w:szCs w:val="22"/>
        </w:rPr>
      </w:pPr>
    </w:p>
    <w:p w14:paraId="08DAF981" w14:textId="77777777" w:rsidR="006776A2" w:rsidRPr="00E241A8" w:rsidRDefault="006776A2" w:rsidP="00B6221F">
      <w:pPr>
        <w:numPr>
          <w:ilvl w:val="0"/>
          <w:numId w:val="14"/>
        </w:numPr>
        <w:tabs>
          <w:tab w:val="num" w:pos="-76"/>
          <w:tab w:val="num" w:pos="284"/>
        </w:tabs>
        <w:ind w:left="360"/>
        <w:rPr>
          <w:rFonts w:cs="Arial"/>
          <w:i/>
          <w:sz w:val="22"/>
          <w:szCs w:val="22"/>
          <w:u w:val="single"/>
        </w:rPr>
      </w:pPr>
      <w:r w:rsidRPr="00E241A8">
        <w:rPr>
          <w:rFonts w:cs="Arial"/>
          <w:i/>
          <w:sz w:val="22"/>
          <w:szCs w:val="22"/>
          <w:u w:val="single"/>
        </w:rPr>
        <w:t>Področje izobrazbe</w:t>
      </w:r>
    </w:p>
    <w:p w14:paraId="53A278EB" w14:textId="77777777" w:rsidR="006776A2" w:rsidRDefault="006776A2" w:rsidP="009C1D1B">
      <w:pPr>
        <w:numPr>
          <w:ilvl w:val="12"/>
          <w:numId w:val="0"/>
        </w:numPr>
        <w:tabs>
          <w:tab w:val="left" w:pos="720"/>
        </w:tabs>
        <w:rPr>
          <w:rFonts w:cs="Arial"/>
          <w:sz w:val="22"/>
          <w:szCs w:val="22"/>
        </w:rPr>
      </w:pPr>
      <w:r>
        <w:rPr>
          <w:rFonts w:cs="Arial"/>
          <w:sz w:val="22"/>
          <w:szCs w:val="22"/>
        </w:rPr>
        <w:t>Se</w:t>
      </w:r>
      <w:r w:rsidR="000C4D05">
        <w:rPr>
          <w:rFonts w:cs="Arial"/>
          <w:sz w:val="22"/>
          <w:szCs w:val="22"/>
        </w:rPr>
        <w:t xml:space="preserve"> na Listu Končane šole</w:t>
      </w:r>
      <w:r>
        <w:rPr>
          <w:rFonts w:cs="Arial"/>
          <w:sz w:val="22"/>
          <w:szCs w:val="22"/>
        </w:rPr>
        <w:t xml:space="preserve"> vnese v polje »</w:t>
      </w:r>
      <w:r w:rsidR="008B635B">
        <w:rPr>
          <w:rFonts w:cs="Arial"/>
          <w:sz w:val="22"/>
          <w:szCs w:val="22"/>
        </w:rPr>
        <w:t xml:space="preserve">Področje </w:t>
      </w:r>
      <w:proofErr w:type="spellStart"/>
      <w:r w:rsidR="008B635B">
        <w:rPr>
          <w:rFonts w:cs="Arial"/>
          <w:sz w:val="22"/>
          <w:szCs w:val="22"/>
        </w:rPr>
        <w:t>izob</w:t>
      </w:r>
      <w:proofErr w:type="spellEnd"/>
      <w:r w:rsidR="008B635B">
        <w:rPr>
          <w:rFonts w:cs="Arial"/>
          <w:sz w:val="22"/>
          <w:szCs w:val="22"/>
        </w:rPr>
        <w:t>.</w:t>
      </w:r>
      <w:r>
        <w:rPr>
          <w:rFonts w:cs="Arial"/>
          <w:sz w:val="22"/>
          <w:szCs w:val="22"/>
        </w:rPr>
        <w:t>(KLASIUS)«.</w:t>
      </w:r>
    </w:p>
    <w:p w14:paraId="1B05ABE9" w14:textId="77777777" w:rsidR="006776A2" w:rsidRDefault="006776A2" w:rsidP="009C1D1B">
      <w:pPr>
        <w:numPr>
          <w:ilvl w:val="12"/>
          <w:numId w:val="0"/>
        </w:numPr>
        <w:tabs>
          <w:tab w:val="left" w:pos="720"/>
        </w:tabs>
        <w:rPr>
          <w:rFonts w:cs="Arial"/>
          <w:sz w:val="22"/>
          <w:szCs w:val="22"/>
        </w:rPr>
      </w:pPr>
    </w:p>
    <w:p w14:paraId="43A0C9A2" w14:textId="77777777" w:rsidR="009C1D1B" w:rsidRPr="0009122D" w:rsidRDefault="009C1D1B" w:rsidP="00B6221F">
      <w:pPr>
        <w:numPr>
          <w:ilvl w:val="0"/>
          <w:numId w:val="14"/>
        </w:numPr>
        <w:tabs>
          <w:tab w:val="num" w:pos="-76"/>
          <w:tab w:val="num" w:pos="284"/>
        </w:tabs>
        <w:ind w:left="360"/>
        <w:rPr>
          <w:rFonts w:cs="Arial"/>
          <w:i/>
          <w:sz w:val="22"/>
          <w:szCs w:val="22"/>
          <w:u w:val="single"/>
        </w:rPr>
      </w:pPr>
      <w:r w:rsidRPr="0009122D">
        <w:rPr>
          <w:rFonts w:cs="Arial"/>
          <w:i/>
          <w:sz w:val="22"/>
          <w:szCs w:val="22"/>
          <w:u w:val="single"/>
        </w:rPr>
        <w:t xml:space="preserve">Datum pridobitve </w:t>
      </w:r>
      <w:r w:rsidR="000C4D05">
        <w:rPr>
          <w:rFonts w:cs="Arial"/>
          <w:i/>
          <w:sz w:val="22"/>
          <w:szCs w:val="22"/>
          <w:u w:val="single"/>
        </w:rPr>
        <w:t xml:space="preserve">poklicne oziroma strokovne </w:t>
      </w:r>
      <w:r w:rsidRPr="0009122D">
        <w:rPr>
          <w:rFonts w:cs="Arial"/>
          <w:i/>
          <w:sz w:val="22"/>
          <w:szCs w:val="22"/>
          <w:u w:val="single"/>
        </w:rPr>
        <w:t>izobrazbe</w:t>
      </w:r>
    </w:p>
    <w:p w14:paraId="0A642A57"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 xml:space="preserve">Se vpiše na List Končane šole, v polje »Zaključek«. </w:t>
      </w:r>
    </w:p>
    <w:p w14:paraId="3FB900F4" w14:textId="77777777" w:rsidR="009C1D1B" w:rsidRPr="0009122D" w:rsidRDefault="009C1D1B" w:rsidP="009C1D1B">
      <w:pPr>
        <w:numPr>
          <w:ilvl w:val="12"/>
          <w:numId w:val="0"/>
        </w:numPr>
        <w:tabs>
          <w:tab w:val="left" w:pos="720"/>
        </w:tabs>
        <w:rPr>
          <w:rFonts w:cs="Arial"/>
          <w:sz w:val="22"/>
          <w:szCs w:val="22"/>
        </w:rPr>
      </w:pPr>
    </w:p>
    <w:p w14:paraId="37667712" w14:textId="77777777" w:rsidR="009C1D1B" w:rsidRPr="0009122D" w:rsidRDefault="009C1D1B" w:rsidP="00B6221F">
      <w:pPr>
        <w:numPr>
          <w:ilvl w:val="0"/>
          <w:numId w:val="14"/>
        </w:numPr>
        <w:tabs>
          <w:tab w:val="num" w:pos="-76"/>
          <w:tab w:val="num" w:pos="284"/>
        </w:tabs>
        <w:ind w:left="360"/>
        <w:rPr>
          <w:rFonts w:cs="Arial"/>
          <w:i/>
          <w:sz w:val="22"/>
          <w:szCs w:val="22"/>
          <w:u w:val="single"/>
        </w:rPr>
      </w:pPr>
      <w:r w:rsidRPr="0009122D">
        <w:rPr>
          <w:rFonts w:cs="Arial"/>
          <w:i/>
          <w:sz w:val="22"/>
          <w:szCs w:val="22"/>
          <w:u w:val="single"/>
        </w:rPr>
        <w:t>Strokovni ali znanstveni naslov:</w:t>
      </w:r>
    </w:p>
    <w:p w14:paraId="70F2ACA0" w14:textId="77777777" w:rsidR="009C1D1B" w:rsidRPr="0009122D" w:rsidRDefault="009C1D1B" w:rsidP="009C1D1B">
      <w:pPr>
        <w:numPr>
          <w:ilvl w:val="12"/>
          <w:numId w:val="0"/>
        </w:numPr>
        <w:tabs>
          <w:tab w:val="num" w:pos="284"/>
          <w:tab w:val="left" w:pos="720"/>
        </w:tabs>
        <w:rPr>
          <w:rFonts w:cs="Arial"/>
          <w:sz w:val="22"/>
          <w:szCs w:val="22"/>
        </w:rPr>
      </w:pPr>
      <w:r w:rsidRPr="0009122D">
        <w:rPr>
          <w:rFonts w:cs="Arial"/>
          <w:sz w:val="22"/>
          <w:szCs w:val="22"/>
        </w:rPr>
        <w:tab/>
      </w:r>
      <w:r w:rsidRPr="0009122D">
        <w:rPr>
          <w:rFonts w:cs="Arial"/>
          <w:sz w:val="22"/>
          <w:szCs w:val="22"/>
        </w:rPr>
        <w:tab/>
      </w:r>
      <w:r w:rsidRPr="0009122D">
        <w:rPr>
          <w:rFonts w:cs="Arial"/>
          <w:sz w:val="22"/>
          <w:szCs w:val="22"/>
        </w:rPr>
        <w:fldChar w:fldCharType="begin">
          <w:ffData>
            <w:name w:val="Potrditev1"/>
            <w:enabled/>
            <w:calcOnExit w:val="0"/>
            <w:checkBox>
              <w:sizeAuto/>
              <w:default w:val="0"/>
            </w:checkBox>
          </w:ffData>
        </w:fldChar>
      </w:r>
      <w:bookmarkStart w:id="15" w:name="Potrditev1"/>
      <w:r w:rsidRPr="0009122D">
        <w:rPr>
          <w:rFonts w:cs="Arial"/>
          <w:sz w:val="22"/>
          <w:szCs w:val="22"/>
        </w:rPr>
        <w:instrText xml:space="preserve"> FORMCHECKBOX </w:instrText>
      </w:r>
      <w:r w:rsidR="00715285">
        <w:rPr>
          <w:rFonts w:cs="Arial"/>
          <w:sz w:val="22"/>
          <w:szCs w:val="22"/>
        </w:rPr>
      </w:r>
      <w:r w:rsidR="00715285">
        <w:rPr>
          <w:rFonts w:cs="Arial"/>
          <w:sz w:val="22"/>
          <w:szCs w:val="22"/>
        </w:rPr>
        <w:fldChar w:fldCharType="separate"/>
      </w:r>
      <w:r w:rsidRPr="0009122D">
        <w:rPr>
          <w:rFonts w:cs="Arial"/>
          <w:sz w:val="22"/>
          <w:szCs w:val="22"/>
        </w:rPr>
        <w:fldChar w:fldCharType="end"/>
      </w:r>
      <w:bookmarkEnd w:id="15"/>
      <w:r w:rsidRPr="0009122D">
        <w:rPr>
          <w:rFonts w:cs="Arial"/>
          <w:sz w:val="22"/>
          <w:szCs w:val="22"/>
        </w:rPr>
        <w:t xml:space="preserve"> specializacija</w:t>
      </w:r>
      <w:r w:rsidRPr="0009122D">
        <w:rPr>
          <w:rFonts w:cs="Arial"/>
          <w:sz w:val="22"/>
          <w:szCs w:val="22"/>
        </w:rPr>
        <w:tab/>
      </w:r>
      <w:r w:rsidRPr="0009122D">
        <w:rPr>
          <w:rFonts w:cs="Arial"/>
          <w:sz w:val="22"/>
          <w:szCs w:val="22"/>
        </w:rPr>
        <w:fldChar w:fldCharType="begin">
          <w:ffData>
            <w:name w:val="Potrditev2"/>
            <w:enabled/>
            <w:calcOnExit w:val="0"/>
            <w:checkBox>
              <w:sizeAuto/>
              <w:default w:val="0"/>
            </w:checkBox>
          </w:ffData>
        </w:fldChar>
      </w:r>
      <w:bookmarkStart w:id="16" w:name="Potrditev2"/>
      <w:r w:rsidRPr="0009122D">
        <w:rPr>
          <w:rFonts w:cs="Arial"/>
          <w:sz w:val="22"/>
          <w:szCs w:val="22"/>
        </w:rPr>
        <w:instrText xml:space="preserve"> FORMCHECKBOX </w:instrText>
      </w:r>
      <w:r w:rsidR="00715285">
        <w:rPr>
          <w:rFonts w:cs="Arial"/>
          <w:sz w:val="22"/>
          <w:szCs w:val="22"/>
        </w:rPr>
      </w:r>
      <w:r w:rsidR="00715285">
        <w:rPr>
          <w:rFonts w:cs="Arial"/>
          <w:sz w:val="22"/>
          <w:szCs w:val="22"/>
        </w:rPr>
        <w:fldChar w:fldCharType="separate"/>
      </w:r>
      <w:r w:rsidRPr="0009122D">
        <w:rPr>
          <w:rFonts w:cs="Arial"/>
          <w:sz w:val="22"/>
          <w:szCs w:val="22"/>
        </w:rPr>
        <w:fldChar w:fldCharType="end"/>
      </w:r>
      <w:bookmarkEnd w:id="16"/>
      <w:r w:rsidRPr="0009122D">
        <w:rPr>
          <w:rFonts w:cs="Arial"/>
          <w:sz w:val="22"/>
          <w:szCs w:val="22"/>
        </w:rPr>
        <w:t>magisterij</w:t>
      </w:r>
      <w:r w:rsidRPr="0009122D">
        <w:rPr>
          <w:rFonts w:cs="Arial"/>
          <w:sz w:val="22"/>
          <w:szCs w:val="22"/>
        </w:rPr>
        <w:tab/>
        <w:t xml:space="preserve">      </w:t>
      </w:r>
      <w:r w:rsidRPr="0009122D">
        <w:rPr>
          <w:rFonts w:cs="Arial"/>
          <w:sz w:val="22"/>
          <w:szCs w:val="22"/>
        </w:rPr>
        <w:fldChar w:fldCharType="begin">
          <w:ffData>
            <w:name w:val="Potrditev3"/>
            <w:enabled/>
            <w:calcOnExit w:val="0"/>
            <w:checkBox>
              <w:sizeAuto/>
              <w:default w:val="0"/>
            </w:checkBox>
          </w:ffData>
        </w:fldChar>
      </w:r>
      <w:bookmarkStart w:id="17" w:name="Potrditev3"/>
      <w:r w:rsidRPr="0009122D">
        <w:rPr>
          <w:rFonts w:cs="Arial"/>
          <w:sz w:val="22"/>
          <w:szCs w:val="22"/>
        </w:rPr>
        <w:instrText xml:space="preserve"> FORMCHECKBOX </w:instrText>
      </w:r>
      <w:r w:rsidR="00715285">
        <w:rPr>
          <w:rFonts w:cs="Arial"/>
          <w:sz w:val="22"/>
          <w:szCs w:val="22"/>
        </w:rPr>
      </w:r>
      <w:r w:rsidR="00715285">
        <w:rPr>
          <w:rFonts w:cs="Arial"/>
          <w:sz w:val="22"/>
          <w:szCs w:val="22"/>
        </w:rPr>
        <w:fldChar w:fldCharType="separate"/>
      </w:r>
      <w:r w:rsidRPr="0009122D">
        <w:rPr>
          <w:rFonts w:cs="Arial"/>
          <w:sz w:val="22"/>
          <w:szCs w:val="22"/>
        </w:rPr>
        <w:fldChar w:fldCharType="end"/>
      </w:r>
      <w:bookmarkEnd w:id="17"/>
      <w:r w:rsidRPr="0009122D">
        <w:rPr>
          <w:rFonts w:cs="Arial"/>
          <w:sz w:val="22"/>
          <w:szCs w:val="22"/>
        </w:rPr>
        <w:t>doktorat</w:t>
      </w:r>
    </w:p>
    <w:p w14:paraId="28D57415"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 xml:space="preserve">                                                    </w:t>
      </w:r>
    </w:p>
    <w:p w14:paraId="1FD30A25"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Se ne vnese, ker se z izbiro ustrezne šifr</w:t>
      </w:r>
      <w:r w:rsidR="006776A2">
        <w:rPr>
          <w:rFonts w:cs="Arial"/>
          <w:sz w:val="22"/>
          <w:szCs w:val="22"/>
        </w:rPr>
        <w:t>o</w:t>
      </w:r>
      <w:r w:rsidRPr="0009122D">
        <w:rPr>
          <w:rFonts w:cs="Arial"/>
          <w:sz w:val="22"/>
          <w:szCs w:val="22"/>
        </w:rPr>
        <w:t xml:space="preserve"> </w:t>
      </w:r>
      <w:r w:rsidR="006776A2">
        <w:rPr>
          <w:rFonts w:cs="Arial"/>
          <w:sz w:val="22"/>
          <w:szCs w:val="22"/>
        </w:rPr>
        <w:t>poklicne oziroma strokovne izobrazbe</w:t>
      </w:r>
      <w:r w:rsidRPr="0009122D">
        <w:rPr>
          <w:rFonts w:cs="Arial"/>
          <w:sz w:val="22"/>
          <w:szCs w:val="22"/>
        </w:rPr>
        <w:t xml:space="preserve"> hkrati določi strokovni ali znanstveni naslov.</w:t>
      </w:r>
    </w:p>
    <w:p w14:paraId="7E38EFF9" w14:textId="77777777" w:rsidR="009C1D1B" w:rsidRPr="0009122D" w:rsidRDefault="009C1D1B" w:rsidP="009C1D1B">
      <w:pPr>
        <w:numPr>
          <w:ilvl w:val="12"/>
          <w:numId w:val="0"/>
        </w:numPr>
        <w:tabs>
          <w:tab w:val="left" w:pos="720"/>
        </w:tabs>
        <w:rPr>
          <w:rFonts w:cs="Arial"/>
          <w:sz w:val="22"/>
          <w:szCs w:val="22"/>
        </w:rPr>
      </w:pPr>
    </w:p>
    <w:p w14:paraId="695B2F0C" w14:textId="77777777" w:rsidR="009C1D1B" w:rsidRPr="0009122D" w:rsidRDefault="009C1D1B" w:rsidP="00B6221F">
      <w:pPr>
        <w:numPr>
          <w:ilvl w:val="0"/>
          <w:numId w:val="14"/>
        </w:numPr>
        <w:tabs>
          <w:tab w:val="num" w:pos="-76"/>
          <w:tab w:val="num" w:pos="284"/>
        </w:tabs>
        <w:ind w:left="360"/>
        <w:rPr>
          <w:rFonts w:cs="Arial"/>
          <w:i/>
          <w:sz w:val="22"/>
          <w:szCs w:val="22"/>
          <w:u w:val="single"/>
        </w:rPr>
      </w:pPr>
      <w:r w:rsidRPr="0009122D">
        <w:rPr>
          <w:rFonts w:cs="Arial"/>
          <w:i/>
          <w:sz w:val="22"/>
          <w:szCs w:val="22"/>
          <w:u w:val="single"/>
        </w:rPr>
        <w:t xml:space="preserve">Datum pridobitve strokovnega ali znanstvenega naslova: </w:t>
      </w:r>
    </w:p>
    <w:p w14:paraId="6A28C87B"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 xml:space="preserve">Se vpiše na List Končane šole, kjer se izbere ustrezna šifra v polje »Zaključek«. </w:t>
      </w:r>
    </w:p>
    <w:p w14:paraId="39A010D1" w14:textId="77777777" w:rsidR="009C1D1B" w:rsidRDefault="009C1D1B" w:rsidP="009C1D1B">
      <w:pPr>
        <w:numPr>
          <w:ilvl w:val="12"/>
          <w:numId w:val="0"/>
        </w:numPr>
        <w:tabs>
          <w:tab w:val="left" w:pos="720"/>
        </w:tabs>
        <w:rPr>
          <w:rFonts w:cs="Arial"/>
          <w:sz w:val="22"/>
          <w:szCs w:val="22"/>
        </w:rPr>
      </w:pPr>
    </w:p>
    <w:p w14:paraId="4CB1FE9D" w14:textId="77777777" w:rsidR="009C1D1B" w:rsidRPr="0009122D" w:rsidRDefault="009C1D1B" w:rsidP="009C1D1B">
      <w:pPr>
        <w:numPr>
          <w:ilvl w:val="12"/>
          <w:numId w:val="0"/>
        </w:numPr>
        <w:tabs>
          <w:tab w:val="left" w:pos="720"/>
        </w:tabs>
        <w:rPr>
          <w:rFonts w:cs="Arial"/>
          <w:sz w:val="22"/>
          <w:szCs w:val="22"/>
        </w:rPr>
      </w:pPr>
    </w:p>
    <w:p w14:paraId="63819AF5" w14:textId="77777777" w:rsidR="009C1D1B" w:rsidRPr="008D48ED" w:rsidRDefault="009C1D1B" w:rsidP="009C1D1B">
      <w:pPr>
        <w:rPr>
          <w:rStyle w:val="navodiloP"/>
        </w:rPr>
      </w:pPr>
      <w:r w:rsidRPr="00E241A8">
        <w:rPr>
          <w:rStyle w:val="navodiloP"/>
        </w:rPr>
        <w:t>Izobraževanje za pridobitev dodatne izobrazbe, ki je v interesu delodajalca</w:t>
      </w:r>
    </w:p>
    <w:p w14:paraId="7E22A59B" w14:textId="77777777" w:rsidR="009C1D1B" w:rsidRPr="0009122D" w:rsidRDefault="009C1D1B" w:rsidP="009C1D1B">
      <w:pPr>
        <w:numPr>
          <w:ilvl w:val="12"/>
          <w:numId w:val="0"/>
        </w:numPr>
        <w:rPr>
          <w:rFonts w:cs="Arial"/>
          <w:sz w:val="22"/>
          <w:szCs w:val="22"/>
        </w:rPr>
      </w:pPr>
      <w:r w:rsidRPr="0009122D">
        <w:rPr>
          <w:rFonts w:cs="Arial"/>
          <w:sz w:val="22"/>
          <w:szCs w:val="22"/>
        </w:rPr>
        <w:t>se vpiše v:</w:t>
      </w:r>
    </w:p>
    <w:p w14:paraId="12382E23" w14:textId="77777777" w:rsidR="009C1D1B" w:rsidRPr="0009122D" w:rsidRDefault="009C1D1B" w:rsidP="009C1D1B">
      <w:pPr>
        <w:numPr>
          <w:ilvl w:val="12"/>
          <w:numId w:val="0"/>
        </w:numPr>
        <w:rPr>
          <w:rFonts w:cs="Arial"/>
          <w:sz w:val="22"/>
          <w:szCs w:val="22"/>
        </w:rPr>
      </w:pPr>
      <w:r w:rsidRPr="0009122D">
        <w:rPr>
          <w:rFonts w:cs="Arial"/>
          <w:sz w:val="22"/>
          <w:szCs w:val="22"/>
        </w:rPr>
        <w:t>Objekt  Kadrovska evidenca/Delojemalci/Evidentiranje vseh podatkov</w:t>
      </w:r>
    </w:p>
    <w:p w14:paraId="104EADE3" w14:textId="77777777" w:rsidR="009C1D1B" w:rsidRPr="0009122D" w:rsidRDefault="009C1D1B" w:rsidP="009C1D1B">
      <w:pPr>
        <w:numPr>
          <w:ilvl w:val="12"/>
          <w:numId w:val="0"/>
        </w:numPr>
        <w:rPr>
          <w:rFonts w:cs="Arial"/>
          <w:sz w:val="22"/>
          <w:szCs w:val="22"/>
        </w:rPr>
      </w:pPr>
      <w:r w:rsidRPr="0009122D">
        <w:rPr>
          <w:rFonts w:cs="Arial"/>
          <w:sz w:val="22"/>
          <w:szCs w:val="22"/>
        </w:rPr>
        <w:t>List Končane šole</w:t>
      </w:r>
    </w:p>
    <w:p w14:paraId="3571A7A5" w14:textId="77777777" w:rsidR="009C1D1B" w:rsidRPr="0009122D" w:rsidRDefault="009C1D1B" w:rsidP="009C1D1B">
      <w:pPr>
        <w:numPr>
          <w:ilvl w:val="12"/>
          <w:numId w:val="0"/>
        </w:numPr>
        <w:rPr>
          <w:rFonts w:cs="Arial"/>
          <w:sz w:val="22"/>
          <w:szCs w:val="22"/>
        </w:rPr>
      </w:pPr>
    </w:p>
    <w:p w14:paraId="64393809" w14:textId="77777777" w:rsidR="009C1D1B" w:rsidRPr="0009122D" w:rsidRDefault="009C1D1B" w:rsidP="00B6221F">
      <w:pPr>
        <w:numPr>
          <w:ilvl w:val="0"/>
          <w:numId w:val="14"/>
        </w:numPr>
        <w:tabs>
          <w:tab w:val="num" w:pos="-76"/>
          <w:tab w:val="num" w:pos="284"/>
        </w:tabs>
        <w:ind w:left="360"/>
        <w:rPr>
          <w:rFonts w:cs="Arial"/>
          <w:i/>
          <w:sz w:val="22"/>
          <w:szCs w:val="22"/>
          <w:u w:val="single"/>
        </w:rPr>
      </w:pPr>
      <w:r w:rsidRPr="0009122D">
        <w:rPr>
          <w:rFonts w:cs="Arial"/>
          <w:i/>
          <w:sz w:val="22"/>
          <w:szCs w:val="22"/>
          <w:u w:val="single"/>
        </w:rPr>
        <w:t xml:space="preserve">Datum sklenitve pogodbe: </w:t>
      </w:r>
    </w:p>
    <w:p w14:paraId="02279BF9" w14:textId="77777777" w:rsidR="009C1D1B" w:rsidRPr="0009122D" w:rsidRDefault="009C1D1B" w:rsidP="009C1D1B">
      <w:pPr>
        <w:numPr>
          <w:ilvl w:val="12"/>
          <w:numId w:val="0"/>
        </w:numPr>
        <w:rPr>
          <w:rFonts w:cs="Arial"/>
          <w:sz w:val="22"/>
          <w:szCs w:val="22"/>
        </w:rPr>
      </w:pPr>
      <w:r w:rsidRPr="0009122D">
        <w:rPr>
          <w:rFonts w:cs="Arial"/>
          <w:sz w:val="22"/>
          <w:szCs w:val="22"/>
        </w:rPr>
        <w:t>se vpiše v polje »Začetek«.</w:t>
      </w:r>
    </w:p>
    <w:p w14:paraId="449745BF" w14:textId="77777777" w:rsidR="009C1D1B" w:rsidRPr="0009122D" w:rsidRDefault="009C1D1B" w:rsidP="009C1D1B">
      <w:pPr>
        <w:numPr>
          <w:ilvl w:val="12"/>
          <w:numId w:val="0"/>
        </w:numPr>
        <w:rPr>
          <w:rFonts w:cs="Arial"/>
          <w:sz w:val="22"/>
          <w:szCs w:val="22"/>
        </w:rPr>
      </w:pPr>
    </w:p>
    <w:p w14:paraId="7A5B8342"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V polje »se šola« se vnese kljukica in klikne na polje »Delodajalec«.</w:t>
      </w:r>
    </w:p>
    <w:p w14:paraId="23C767C6" w14:textId="77777777" w:rsidR="009C1D1B" w:rsidRPr="0009122D" w:rsidRDefault="009C1D1B" w:rsidP="009C1D1B">
      <w:pPr>
        <w:numPr>
          <w:ilvl w:val="12"/>
          <w:numId w:val="0"/>
        </w:numPr>
        <w:rPr>
          <w:rFonts w:cs="Arial"/>
          <w:sz w:val="22"/>
          <w:szCs w:val="22"/>
        </w:rPr>
      </w:pPr>
    </w:p>
    <w:p w14:paraId="33E4E6E1" w14:textId="77777777" w:rsidR="009C1D1B" w:rsidRPr="00E241A8" w:rsidRDefault="004A161D" w:rsidP="00B6221F">
      <w:pPr>
        <w:numPr>
          <w:ilvl w:val="0"/>
          <w:numId w:val="14"/>
        </w:numPr>
        <w:tabs>
          <w:tab w:val="num" w:pos="-76"/>
          <w:tab w:val="num" w:pos="284"/>
        </w:tabs>
        <w:ind w:left="360"/>
        <w:rPr>
          <w:rFonts w:cs="Arial"/>
          <w:i/>
          <w:sz w:val="22"/>
          <w:szCs w:val="22"/>
          <w:u w:val="single"/>
        </w:rPr>
      </w:pPr>
      <w:r w:rsidRPr="00E241A8">
        <w:rPr>
          <w:rFonts w:cs="Arial"/>
          <w:i/>
          <w:sz w:val="22"/>
          <w:szCs w:val="22"/>
          <w:u w:val="single"/>
        </w:rPr>
        <w:t xml:space="preserve">Raven </w:t>
      </w:r>
      <w:r w:rsidR="009C1D1B" w:rsidRPr="00E241A8">
        <w:rPr>
          <w:rFonts w:cs="Arial"/>
          <w:i/>
          <w:sz w:val="22"/>
          <w:szCs w:val="22"/>
          <w:u w:val="single"/>
        </w:rPr>
        <w:t xml:space="preserve">izobrazbe, za katero se javni uslužbenec izobražuje: </w:t>
      </w:r>
    </w:p>
    <w:p w14:paraId="6F7A184F"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 xml:space="preserve">se ne vpisuje. </w:t>
      </w:r>
      <w:r w:rsidR="004A161D">
        <w:rPr>
          <w:rFonts w:cs="Arial"/>
          <w:sz w:val="22"/>
          <w:szCs w:val="22"/>
        </w:rPr>
        <w:t>Raven</w:t>
      </w:r>
      <w:r w:rsidRPr="0009122D">
        <w:rPr>
          <w:rFonts w:cs="Arial"/>
          <w:sz w:val="22"/>
          <w:szCs w:val="22"/>
        </w:rPr>
        <w:t xml:space="preserve"> izobrazbe je vezana na poklic</w:t>
      </w:r>
      <w:r w:rsidR="004A161D">
        <w:rPr>
          <w:rFonts w:cs="Arial"/>
          <w:sz w:val="22"/>
          <w:szCs w:val="22"/>
        </w:rPr>
        <w:t xml:space="preserve">no oziroma strokovno izobrazbo, ki je opredeljena </w:t>
      </w:r>
      <w:r w:rsidRPr="0009122D">
        <w:rPr>
          <w:rFonts w:cs="Arial"/>
          <w:sz w:val="22"/>
          <w:szCs w:val="22"/>
        </w:rPr>
        <w:t xml:space="preserve">v šifrantu. Z izbiro </w:t>
      </w:r>
      <w:r w:rsidR="004A161D">
        <w:rPr>
          <w:rFonts w:cs="Arial"/>
          <w:sz w:val="22"/>
          <w:szCs w:val="22"/>
        </w:rPr>
        <w:t>poklicne oziroma strokovne izobrazbe</w:t>
      </w:r>
      <w:r w:rsidRPr="0009122D">
        <w:rPr>
          <w:rFonts w:cs="Arial"/>
          <w:sz w:val="22"/>
          <w:szCs w:val="22"/>
        </w:rPr>
        <w:t>, za kater</w:t>
      </w:r>
      <w:r w:rsidR="004A161D">
        <w:rPr>
          <w:rFonts w:cs="Arial"/>
          <w:sz w:val="22"/>
          <w:szCs w:val="22"/>
        </w:rPr>
        <w:t xml:space="preserve">o </w:t>
      </w:r>
      <w:r w:rsidRPr="0009122D">
        <w:rPr>
          <w:rFonts w:cs="Arial"/>
          <w:sz w:val="22"/>
          <w:szCs w:val="22"/>
        </w:rPr>
        <w:t xml:space="preserve">se javni uslužbenec izobražuje, se določi tudi </w:t>
      </w:r>
      <w:r w:rsidR="004A161D">
        <w:rPr>
          <w:rFonts w:cs="Arial"/>
          <w:sz w:val="22"/>
          <w:szCs w:val="22"/>
        </w:rPr>
        <w:t>raven</w:t>
      </w:r>
      <w:r w:rsidRPr="0009122D">
        <w:rPr>
          <w:rFonts w:cs="Arial"/>
          <w:sz w:val="22"/>
          <w:szCs w:val="22"/>
        </w:rPr>
        <w:t xml:space="preserve"> izobrazbe.</w:t>
      </w:r>
    </w:p>
    <w:p w14:paraId="3A036EFC" w14:textId="77777777" w:rsidR="009C1D1B" w:rsidRPr="0009122D" w:rsidRDefault="009C1D1B" w:rsidP="009C1D1B">
      <w:pPr>
        <w:numPr>
          <w:ilvl w:val="12"/>
          <w:numId w:val="0"/>
        </w:numPr>
        <w:tabs>
          <w:tab w:val="left" w:pos="720"/>
        </w:tabs>
        <w:rPr>
          <w:rFonts w:cs="Arial"/>
          <w:sz w:val="22"/>
          <w:szCs w:val="22"/>
        </w:rPr>
      </w:pPr>
    </w:p>
    <w:p w14:paraId="30C57CC2" w14:textId="77777777" w:rsidR="009C1D1B" w:rsidRPr="0009122D" w:rsidRDefault="009C1D1B" w:rsidP="009C1D1B">
      <w:pPr>
        <w:numPr>
          <w:ilvl w:val="12"/>
          <w:numId w:val="0"/>
        </w:numPr>
        <w:tabs>
          <w:tab w:val="left" w:pos="720"/>
        </w:tabs>
        <w:rPr>
          <w:rFonts w:cs="Arial"/>
          <w:strike/>
          <w:sz w:val="22"/>
          <w:szCs w:val="22"/>
        </w:rPr>
      </w:pPr>
    </w:p>
    <w:p w14:paraId="234FF5B2" w14:textId="77777777" w:rsidR="009C1D1B" w:rsidRPr="00E241A8" w:rsidRDefault="009C1D1B" w:rsidP="00E241A8">
      <w:pPr>
        <w:rPr>
          <w:rStyle w:val="navodiloP"/>
        </w:rPr>
      </w:pPr>
      <w:r w:rsidRPr="00E241A8">
        <w:rPr>
          <w:rStyle w:val="navodiloP"/>
        </w:rPr>
        <w:t>Strokovni izpiti, drugi izpiti, preizkusi znanja</w:t>
      </w:r>
    </w:p>
    <w:p w14:paraId="4D9171A0" w14:textId="77777777" w:rsidR="009C1D1B" w:rsidRDefault="009C1D1B" w:rsidP="009C1D1B">
      <w:pPr>
        <w:numPr>
          <w:ilvl w:val="12"/>
          <w:numId w:val="0"/>
        </w:numPr>
        <w:rPr>
          <w:rFonts w:cs="Arial"/>
          <w:sz w:val="22"/>
          <w:szCs w:val="22"/>
        </w:rPr>
      </w:pPr>
      <w:r w:rsidRPr="0009122D">
        <w:rPr>
          <w:rFonts w:cs="Arial"/>
          <w:sz w:val="22"/>
          <w:szCs w:val="22"/>
        </w:rPr>
        <w:t xml:space="preserve">se vpiše v: </w:t>
      </w:r>
    </w:p>
    <w:p w14:paraId="5FC0D74C" w14:textId="77777777" w:rsidR="00972382" w:rsidRDefault="00972382" w:rsidP="009C1D1B">
      <w:pPr>
        <w:numPr>
          <w:ilvl w:val="12"/>
          <w:numId w:val="0"/>
        </w:numPr>
        <w:rPr>
          <w:rFonts w:cs="Arial"/>
          <w:sz w:val="22"/>
          <w:szCs w:val="22"/>
        </w:rPr>
      </w:pPr>
      <w:r>
        <w:rPr>
          <w:rFonts w:cs="Arial"/>
          <w:sz w:val="22"/>
          <w:szCs w:val="22"/>
        </w:rPr>
        <w:t>M</w:t>
      </w:r>
      <w:r w:rsidRPr="0009122D">
        <w:rPr>
          <w:rFonts w:cs="Arial"/>
          <w:sz w:val="22"/>
          <w:szCs w:val="22"/>
        </w:rPr>
        <w:t>api Podpora izobraževanja</w:t>
      </w:r>
      <w:r>
        <w:rPr>
          <w:rFonts w:cs="Arial"/>
          <w:sz w:val="22"/>
          <w:szCs w:val="22"/>
        </w:rPr>
        <w:t>, o</w:t>
      </w:r>
      <w:r w:rsidR="00995F5D">
        <w:rPr>
          <w:rFonts w:cs="Arial"/>
          <w:sz w:val="22"/>
          <w:szCs w:val="22"/>
        </w:rPr>
        <w:t>bjekt IZO-22</w:t>
      </w:r>
      <w:r>
        <w:rPr>
          <w:rFonts w:cs="Arial"/>
          <w:sz w:val="22"/>
          <w:szCs w:val="22"/>
        </w:rPr>
        <w:t xml:space="preserve"> Evidenca usposabljanja ali izpopolnjevanja, List Rezultati. </w:t>
      </w:r>
    </w:p>
    <w:p w14:paraId="04106617" w14:textId="77777777" w:rsidR="00995F5D" w:rsidRDefault="009004D4" w:rsidP="009C1D1B">
      <w:pPr>
        <w:numPr>
          <w:ilvl w:val="12"/>
          <w:numId w:val="0"/>
        </w:numPr>
        <w:rPr>
          <w:rFonts w:cs="Arial"/>
          <w:sz w:val="22"/>
          <w:szCs w:val="22"/>
        </w:rPr>
      </w:pPr>
      <w:r>
        <w:rPr>
          <w:rFonts w:cs="Arial"/>
          <w:sz w:val="22"/>
          <w:szCs w:val="22"/>
        </w:rPr>
        <w:t>Podatki se samodejno</w:t>
      </w:r>
      <w:r w:rsidR="00972382">
        <w:rPr>
          <w:rFonts w:cs="Arial"/>
          <w:sz w:val="22"/>
          <w:szCs w:val="22"/>
        </w:rPr>
        <w:t xml:space="preserve"> prenese</w:t>
      </w:r>
      <w:r>
        <w:rPr>
          <w:rFonts w:cs="Arial"/>
          <w:sz w:val="22"/>
          <w:szCs w:val="22"/>
        </w:rPr>
        <w:t>jo</w:t>
      </w:r>
      <w:r w:rsidR="00972382">
        <w:rPr>
          <w:rFonts w:cs="Arial"/>
          <w:sz w:val="22"/>
          <w:szCs w:val="22"/>
        </w:rPr>
        <w:t xml:space="preserve"> v mapo</w:t>
      </w:r>
      <w:r w:rsidR="00972382" w:rsidRPr="0009122D">
        <w:rPr>
          <w:rFonts w:cs="Arial"/>
          <w:sz w:val="22"/>
          <w:szCs w:val="22"/>
        </w:rPr>
        <w:t xml:space="preserve">  Kadrovska evidenca</w:t>
      </w:r>
      <w:r w:rsidR="00972382">
        <w:rPr>
          <w:rFonts w:cs="Arial"/>
          <w:sz w:val="22"/>
          <w:szCs w:val="22"/>
        </w:rPr>
        <w:t xml:space="preserve">, objekt </w:t>
      </w:r>
      <w:r w:rsidR="00972382" w:rsidRPr="0009122D">
        <w:rPr>
          <w:rFonts w:cs="Arial"/>
          <w:sz w:val="22"/>
          <w:szCs w:val="22"/>
        </w:rPr>
        <w:t>Delojemalci</w:t>
      </w:r>
      <w:r w:rsidR="00972382">
        <w:rPr>
          <w:rFonts w:cs="Arial"/>
          <w:sz w:val="22"/>
          <w:szCs w:val="22"/>
        </w:rPr>
        <w:t xml:space="preserve"> - </w:t>
      </w:r>
      <w:r w:rsidR="00972382" w:rsidRPr="0009122D">
        <w:rPr>
          <w:rFonts w:cs="Arial"/>
          <w:sz w:val="22"/>
          <w:szCs w:val="22"/>
        </w:rPr>
        <w:t>Evidentiranje vseh podatkov, List Znanja in izpiti, sklop podatkov Izpiti</w:t>
      </w:r>
      <w:r w:rsidR="00972382">
        <w:rPr>
          <w:rFonts w:cs="Arial"/>
          <w:sz w:val="22"/>
          <w:szCs w:val="22"/>
        </w:rPr>
        <w:t>.</w:t>
      </w:r>
    </w:p>
    <w:p w14:paraId="04292DEA" w14:textId="77777777" w:rsidR="00995F5D" w:rsidRPr="0009122D" w:rsidRDefault="00995F5D" w:rsidP="009C1D1B">
      <w:pPr>
        <w:numPr>
          <w:ilvl w:val="12"/>
          <w:numId w:val="0"/>
        </w:numPr>
        <w:rPr>
          <w:rFonts w:cs="Arial"/>
          <w:sz w:val="22"/>
          <w:szCs w:val="22"/>
        </w:rPr>
      </w:pPr>
    </w:p>
    <w:p w14:paraId="3AD32E45" w14:textId="77777777" w:rsidR="009C1D1B" w:rsidRPr="0009122D" w:rsidRDefault="009C1D1B" w:rsidP="009C1D1B">
      <w:pPr>
        <w:numPr>
          <w:ilvl w:val="12"/>
          <w:numId w:val="0"/>
        </w:numPr>
        <w:rPr>
          <w:rFonts w:cs="Arial"/>
          <w:strike/>
          <w:sz w:val="22"/>
          <w:szCs w:val="22"/>
        </w:rPr>
      </w:pPr>
    </w:p>
    <w:p w14:paraId="52A2D2C0" w14:textId="77777777" w:rsidR="009C1D1B" w:rsidRPr="00E241A8" w:rsidRDefault="009C1D1B" w:rsidP="00E241A8">
      <w:pPr>
        <w:rPr>
          <w:rStyle w:val="navodiloP"/>
          <w:b w:val="0"/>
          <w:smallCaps w:val="0"/>
        </w:rPr>
      </w:pPr>
      <w:r w:rsidRPr="00E241A8">
        <w:rPr>
          <w:rStyle w:val="navodiloP"/>
        </w:rPr>
        <w:t>Drugi podatki o funkcionalnih znanjih</w:t>
      </w:r>
    </w:p>
    <w:p w14:paraId="4B7BE6BE" w14:textId="77777777" w:rsidR="009004D4" w:rsidRDefault="009004D4" w:rsidP="009004D4">
      <w:pPr>
        <w:numPr>
          <w:ilvl w:val="12"/>
          <w:numId w:val="0"/>
        </w:numPr>
        <w:rPr>
          <w:rFonts w:cs="Arial"/>
          <w:sz w:val="22"/>
          <w:szCs w:val="22"/>
        </w:rPr>
      </w:pPr>
      <w:r w:rsidRPr="0009122D">
        <w:rPr>
          <w:rFonts w:cs="Arial"/>
          <w:sz w:val="22"/>
          <w:szCs w:val="22"/>
        </w:rPr>
        <w:t xml:space="preserve">se vpiše v: </w:t>
      </w:r>
    </w:p>
    <w:p w14:paraId="6B4FDC70" w14:textId="77777777" w:rsidR="009004D4" w:rsidRDefault="009004D4" w:rsidP="009C1D1B">
      <w:pPr>
        <w:numPr>
          <w:ilvl w:val="12"/>
          <w:numId w:val="0"/>
        </w:numPr>
        <w:rPr>
          <w:rFonts w:cs="Arial"/>
          <w:sz w:val="22"/>
          <w:szCs w:val="22"/>
        </w:rPr>
      </w:pPr>
      <w:r>
        <w:rPr>
          <w:rFonts w:cs="Arial"/>
          <w:sz w:val="22"/>
          <w:szCs w:val="22"/>
        </w:rPr>
        <w:t>M</w:t>
      </w:r>
      <w:r w:rsidRPr="0009122D">
        <w:rPr>
          <w:rFonts w:cs="Arial"/>
          <w:sz w:val="22"/>
          <w:szCs w:val="22"/>
        </w:rPr>
        <w:t>api Podpora izobraževanja</w:t>
      </w:r>
      <w:r>
        <w:rPr>
          <w:rFonts w:cs="Arial"/>
          <w:sz w:val="22"/>
          <w:szCs w:val="22"/>
        </w:rPr>
        <w:t xml:space="preserve">, objekt IZO-22 Evidenca usposabljanja ali izpopolnjevanja. </w:t>
      </w:r>
    </w:p>
    <w:p w14:paraId="71C8B796" w14:textId="77777777" w:rsidR="009C1D1B" w:rsidRPr="0009122D" w:rsidRDefault="009004D4" w:rsidP="009C1D1B">
      <w:pPr>
        <w:numPr>
          <w:ilvl w:val="12"/>
          <w:numId w:val="0"/>
        </w:numPr>
        <w:rPr>
          <w:rFonts w:cs="Arial"/>
          <w:sz w:val="22"/>
          <w:szCs w:val="22"/>
        </w:rPr>
      </w:pPr>
      <w:r>
        <w:rPr>
          <w:rFonts w:cs="Arial"/>
          <w:sz w:val="22"/>
          <w:szCs w:val="22"/>
        </w:rPr>
        <w:t xml:space="preserve">Podatki se samodejno prenesejo v mapo </w:t>
      </w:r>
      <w:r w:rsidR="009C1D1B" w:rsidRPr="0009122D">
        <w:rPr>
          <w:rFonts w:cs="Arial"/>
          <w:sz w:val="22"/>
          <w:szCs w:val="22"/>
        </w:rPr>
        <w:t xml:space="preserve">  Kadrovska evidenca</w:t>
      </w:r>
      <w:r>
        <w:rPr>
          <w:rFonts w:cs="Arial"/>
          <w:sz w:val="22"/>
          <w:szCs w:val="22"/>
        </w:rPr>
        <w:t xml:space="preserve">, objekt </w:t>
      </w:r>
      <w:r w:rsidR="009C1D1B" w:rsidRPr="0009122D">
        <w:rPr>
          <w:rFonts w:cs="Arial"/>
          <w:sz w:val="22"/>
          <w:szCs w:val="22"/>
        </w:rPr>
        <w:t>Delojemalci/Evidentiranje vseh podatkov, List Znanja in</w:t>
      </w:r>
      <w:r>
        <w:rPr>
          <w:rFonts w:cs="Arial"/>
          <w:sz w:val="22"/>
          <w:szCs w:val="22"/>
        </w:rPr>
        <w:t xml:space="preserve"> izpiti, sklop podatkov Znanja.</w:t>
      </w:r>
    </w:p>
    <w:p w14:paraId="3C37DBEB" w14:textId="77777777" w:rsidR="009004D4" w:rsidRDefault="009004D4" w:rsidP="009C1D1B">
      <w:pPr>
        <w:numPr>
          <w:ilvl w:val="12"/>
          <w:numId w:val="0"/>
        </w:numPr>
        <w:rPr>
          <w:rFonts w:cs="Arial"/>
          <w:sz w:val="22"/>
          <w:szCs w:val="22"/>
        </w:rPr>
      </w:pPr>
    </w:p>
    <w:p w14:paraId="45FCABE6" w14:textId="77777777" w:rsidR="009C1D1B" w:rsidRPr="0009122D" w:rsidRDefault="009C1D1B" w:rsidP="00B6221F">
      <w:pPr>
        <w:numPr>
          <w:ilvl w:val="0"/>
          <w:numId w:val="14"/>
        </w:numPr>
        <w:tabs>
          <w:tab w:val="num" w:pos="-76"/>
          <w:tab w:val="num" w:pos="284"/>
        </w:tabs>
        <w:ind w:left="360"/>
        <w:rPr>
          <w:rFonts w:cs="Arial"/>
          <w:i/>
          <w:sz w:val="22"/>
          <w:szCs w:val="22"/>
          <w:u w:val="single"/>
        </w:rPr>
      </w:pPr>
      <w:r w:rsidRPr="0009122D">
        <w:rPr>
          <w:rFonts w:cs="Arial"/>
          <w:i/>
          <w:sz w:val="22"/>
          <w:szCs w:val="22"/>
          <w:u w:val="single"/>
        </w:rPr>
        <w:t>Naziv funkcionalnega znanja:</w:t>
      </w:r>
    </w:p>
    <w:p w14:paraId="095B751E" w14:textId="77777777" w:rsidR="009C1D1B" w:rsidRPr="0009122D" w:rsidRDefault="009C1D1B" w:rsidP="00B6221F">
      <w:pPr>
        <w:numPr>
          <w:ilvl w:val="0"/>
          <w:numId w:val="14"/>
        </w:numPr>
        <w:tabs>
          <w:tab w:val="num" w:pos="-76"/>
          <w:tab w:val="num" w:pos="284"/>
        </w:tabs>
        <w:ind w:left="360"/>
        <w:rPr>
          <w:rFonts w:cs="Arial"/>
          <w:i/>
          <w:sz w:val="22"/>
          <w:szCs w:val="22"/>
          <w:u w:val="single"/>
        </w:rPr>
      </w:pPr>
      <w:r w:rsidRPr="0009122D">
        <w:rPr>
          <w:rFonts w:cs="Arial"/>
          <w:i/>
          <w:sz w:val="22"/>
          <w:szCs w:val="22"/>
          <w:u w:val="single"/>
        </w:rPr>
        <w:t>Datum:</w:t>
      </w:r>
    </w:p>
    <w:p w14:paraId="14A8BC38" w14:textId="77777777" w:rsidR="009C1D1B" w:rsidRPr="0009122D" w:rsidRDefault="009C1D1B" w:rsidP="009C1D1B">
      <w:pPr>
        <w:numPr>
          <w:ilvl w:val="12"/>
          <w:numId w:val="0"/>
        </w:numPr>
        <w:rPr>
          <w:rFonts w:cs="Arial"/>
          <w:sz w:val="22"/>
          <w:szCs w:val="22"/>
        </w:rPr>
      </w:pPr>
    </w:p>
    <w:p w14:paraId="28496C4A" w14:textId="77777777" w:rsidR="009C1D1B" w:rsidRPr="0009122D" w:rsidRDefault="009C1D1B" w:rsidP="009C1D1B">
      <w:pPr>
        <w:numPr>
          <w:ilvl w:val="12"/>
          <w:numId w:val="0"/>
        </w:numPr>
        <w:rPr>
          <w:rFonts w:cs="Arial"/>
          <w:sz w:val="22"/>
          <w:szCs w:val="22"/>
        </w:rPr>
      </w:pPr>
      <w:r w:rsidRPr="0009122D">
        <w:rPr>
          <w:rFonts w:cs="Arial"/>
          <w:sz w:val="22"/>
          <w:szCs w:val="22"/>
        </w:rPr>
        <w:t xml:space="preserve">Vnesejo se samo tista funkcionalna znanja, za katera je bil izdan dokument o pridobitvi znanja. </w:t>
      </w:r>
    </w:p>
    <w:p w14:paraId="23CC1259" w14:textId="77777777" w:rsidR="009C1D1B" w:rsidRDefault="009C1D1B" w:rsidP="009C1D1B">
      <w:pPr>
        <w:numPr>
          <w:ilvl w:val="12"/>
          <w:numId w:val="0"/>
        </w:numPr>
        <w:rPr>
          <w:rFonts w:cs="Arial"/>
          <w:sz w:val="22"/>
          <w:szCs w:val="22"/>
        </w:rPr>
      </w:pPr>
    </w:p>
    <w:p w14:paraId="66E8B466" w14:textId="77777777" w:rsidR="009C1D1B" w:rsidRPr="0009122D" w:rsidRDefault="009C1D1B" w:rsidP="009C1D1B">
      <w:pPr>
        <w:numPr>
          <w:ilvl w:val="12"/>
          <w:numId w:val="0"/>
        </w:numPr>
        <w:rPr>
          <w:rFonts w:cs="Arial"/>
          <w:sz w:val="22"/>
          <w:szCs w:val="22"/>
        </w:rPr>
      </w:pPr>
    </w:p>
    <w:p w14:paraId="085DA59E" w14:textId="77777777" w:rsidR="009C1D1B" w:rsidRPr="00E241A8" w:rsidRDefault="009C1D1B" w:rsidP="00E241A8">
      <w:pPr>
        <w:rPr>
          <w:rStyle w:val="navodiloP"/>
          <w:b w:val="0"/>
          <w:smallCaps w:val="0"/>
        </w:rPr>
      </w:pPr>
      <w:r w:rsidRPr="00E241A8">
        <w:rPr>
          <w:rStyle w:val="navodiloP"/>
        </w:rPr>
        <w:t>Usposabljanje in izpopolnjevanje</w:t>
      </w:r>
    </w:p>
    <w:p w14:paraId="0BA75BD8" w14:textId="77777777" w:rsidR="009C1D1B" w:rsidRDefault="009C1D1B" w:rsidP="009C1D1B">
      <w:pPr>
        <w:numPr>
          <w:ilvl w:val="12"/>
          <w:numId w:val="0"/>
        </w:numPr>
        <w:rPr>
          <w:rFonts w:cs="Arial"/>
          <w:sz w:val="22"/>
          <w:szCs w:val="22"/>
        </w:rPr>
      </w:pPr>
      <w:r w:rsidRPr="0009122D">
        <w:rPr>
          <w:rFonts w:cs="Arial"/>
          <w:sz w:val="22"/>
          <w:szCs w:val="22"/>
        </w:rPr>
        <w:t>se vnese v:</w:t>
      </w:r>
    </w:p>
    <w:p w14:paraId="2E7B1ED9" w14:textId="77777777" w:rsidR="003E4DCA" w:rsidRDefault="003E4DCA" w:rsidP="003E4DCA">
      <w:pPr>
        <w:numPr>
          <w:ilvl w:val="12"/>
          <w:numId w:val="0"/>
        </w:numPr>
        <w:rPr>
          <w:rFonts w:cs="Arial"/>
          <w:sz w:val="22"/>
          <w:szCs w:val="22"/>
        </w:rPr>
      </w:pPr>
      <w:r>
        <w:rPr>
          <w:rFonts w:cs="Arial"/>
          <w:sz w:val="22"/>
          <w:szCs w:val="22"/>
        </w:rPr>
        <w:t>M</w:t>
      </w:r>
      <w:r w:rsidRPr="0009122D">
        <w:rPr>
          <w:rFonts w:cs="Arial"/>
          <w:sz w:val="22"/>
          <w:szCs w:val="22"/>
        </w:rPr>
        <w:t>api Podpora izobraževanja</w:t>
      </w:r>
      <w:r>
        <w:rPr>
          <w:rFonts w:cs="Arial"/>
          <w:sz w:val="22"/>
          <w:szCs w:val="22"/>
        </w:rPr>
        <w:t xml:space="preserve">, objekt IZO-22 Evidenca usposabljanja ali izpopolnjevanja. </w:t>
      </w:r>
    </w:p>
    <w:p w14:paraId="445B3935" w14:textId="77777777" w:rsidR="009C1D1B" w:rsidRPr="00B6221F" w:rsidRDefault="009C1D1B" w:rsidP="00B6221F">
      <w:pPr>
        <w:tabs>
          <w:tab w:val="num" w:pos="284"/>
        </w:tabs>
        <w:ind w:left="360"/>
        <w:rPr>
          <w:rFonts w:cs="Arial"/>
          <w:i/>
          <w:sz w:val="22"/>
          <w:szCs w:val="22"/>
          <w:u w:val="single"/>
        </w:rPr>
      </w:pPr>
    </w:p>
    <w:p w14:paraId="7AAE7FF1" w14:textId="77777777" w:rsidR="009C1D1B" w:rsidRPr="0009122D" w:rsidRDefault="009C1D1B" w:rsidP="00B6221F">
      <w:pPr>
        <w:numPr>
          <w:ilvl w:val="0"/>
          <w:numId w:val="14"/>
        </w:numPr>
        <w:tabs>
          <w:tab w:val="num" w:pos="-76"/>
          <w:tab w:val="num" w:pos="284"/>
        </w:tabs>
        <w:ind w:left="360"/>
        <w:rPr>
          <w:rFonts w:cs="Arial"/>
          <w:i/>
          <w:sz w:val="22"/>
          <w:szCs w:val="22"/>
          <w:u w:val="single"/>
        </w:rPr>
      </w:pPr>
      <w:r w:rsidRPr="0009122D">
        <w:rPr>
          <w:rFonts w:cs="Arial"/>
          <w:i/>
          <w:sz w:val="22"/>
          <w:szCs w:val="22"/>
          <w:u w:val="single"/>
        </w:rPr>
        <w:t>Usposabljanje in izpopolnjevanje za EU</w:t>
      </w:r>
    </w:p>
    <w:p w14:paraId="136F2AA7" w14:textId="77777777" w:rsidR="009C1D1B" w:rsidRPr="0009122D" w:rsidRDefault="009C1D1B" w:rsidP="00B6221F">
      <w:pPr>
        <w:numPr>
          <w:ilvl w:val="0"/>
          <w:numId w:val="14"/>
        </w:numPr>
        <w:tabs>
          <w:tab w:val="num" w:pos="-76"/>
          <w:tab w:val="num" w:pos="284"/>
        </w:tabs>
        <w:ind w:left="360"/>
        <w:rPr>
          <w:rFonts w:cs="Arial"/>
          <w:i/>
          <w:sz w:val="22"/>
          <w:szCs w:val="22"/>
          <w:u w:val="single"/>
        </w:rPr>
      </w:pPr>
      <w:r w:rsidRPr="0009122D">
        <w:rPr>
          <w:rFonts w:cs="Arial"/>
          <w:i/>
          <w:sz w:val="22"/>
          <w:szCs w:val="22"/>
          <w:u w:val="single"/>
        </w:rPr>
        <w:t>Drugo usposabljanje in izpopolnjevanje in organizator</w:t>
      </w:r>
    </w:p>
    <w:p w14:paraId="2AC403F0" w14:textId="77777777" w:rsidR="009C1D1B" w:rsidRPr="0009122D" w:rsidRDefault="009C1D1B" w:rsidP="009C1D1B">
      <w:pPr>
        <w:numPr>
          <w:ilvl w:val="12"/>
          <w:numId w:val="0"/>
        </w:numPr>
        <w:rPr>
          <w:rFonts w:cs="Arial"/>
          <w:i/>
          <w:sz w:val="22"/>
          <w:szCs w:val="22"/>
        </w:rPr>
      </w:pPr>
      <w:r w:rsidRPr="0009122D">
        <w:rPr>
          <w:rFonts w:cs="Arial"/>
          <w:i/>
          <w:sz w:val="22"/>
          <w:szCs w:val="22"/>
        </w:rPr>
        <w:t>se najprej vnese v šifrant IDE – izobraževalne dejavnosti nato v mapo Podpora izobraževanja.</w:t>
      </w:r>
    </w:p>
    <w:p w14:paraId="3CD7DBAA" w14:textId="77777777" w:rsidR="009C1D1B" w:rsidRPr="0009122D" w:rsidRDefault="009C1D1B" w:rsidP="009C1D1B">
      <w:pPr>
        <w:numPr>
          <w:ilvl w:val="12"/>
          <w:numId w:val="0"/>
        </w:numPr>
        <w:rPr>
          <w:rFonts w:cs="Arial"/>
          <w:i/>
          <w:strike/>
          <w:color w:val="0000FF"/>
          <w:sz w:val="22"/>
          <w:szCs w:val="22"/>
          <w:highlight w:val="yellow"/>
        </w:rPr>
      </w:pPr>
    </w:p>
    <w:p w14:paraId="4012DB8E" w14:textId="77777777" w:rsidR="009C1D1B" w:rsidRPr="0009122D" w:rsidRDefault="009C1D1B" w:rsidP="00B6221F">
      <w:pPr>
        <w:numPr>
          <w:ilvl w:val="0"/>
          <w:numId w:val="14"/>
        </w:numPr>
        <w:tabs>
          <w:tab w:val="num" w:pos="-76"/>
          <w:tab w:val="num" w:pos="284"/>
        </w:tabs>
        <w:ind w:left="360"/>
        <w:rPr>
          <w:rFonts w:cs="Arial"/>
          <w:i/>
          <w:sz w:val="22"/>
          <w:szCs w:val="22"/>
          <w:u w:val="single"/>
        </w:rPr>
      </w:pPr>
      <w:r w:rsidRPr="0009122D">
        <w:rPr>
          <w:rFonts w:cs="Arial"/>
          <w:i/>
          <w:sz w:val="22"/>
          <w:szCs w:val="22"/>
          <w:u w:val="single"/>
        </w:rPr>
        <w:t>Vsebina</w:t>
      </w:r>
    </w:p>
    <w:p w14:paraId="2E7DA569" w14:textId="77777777" w:rsidR="009C1D1B" w:rsidRPr="0009122D" w:rsidRDefault="009C1D1B" w:rsidP="009C1D1B">
      <w:pPr>
        <w:numPr>
          <w:ilvl w:val="12"/>
          <w:numId w:val="0"/>
        </w:numPr>
        <w:rPr>
          <w:rFonts w:cs="Arial"/>
          <w:sz w:val="22"/>
          <w:szCs w:val="22"/>
        </w:rPr>
      </w:pPr>
      <w:r w:rsidRPr="0009122D">
        <w:rPr>
          <w:rFonts w:cs="Arial"/>
          <w:sz w:val="22"/>
          <w:szCs w:val="22"/>
        </w:rPr>
        <w:t>se vnese v Šifrant IDE – izobraževalne dejavnosti, list Vsebine. Za posamezno usposabljanje in izpopolnjevanje se praviloma določi ena vsebina.</w:t>
      </w:r>
    </w:p>
    <w:p w14:paraId="253F8A48" w14:textId="77777777" w:rsidR="009C1D1B" w:rsidRPr="0009122D" w:rsidRDefault="009C1D1B" w:rsidP="009C1D1B">
      <w:pPr>
        <w:numPr>
          <w:ilvl w:val="12"/>
          <w:numId w:val="0"/>
        </w:numPr>
        <w:rPr>
          <w:rFonts w:cs="Arial"/>
          <w:sz w:val="22"/>
          <w:szCs w:val="22"/>
        </w:rPr>
      </w:pPr>
    </w:p>
    <w:p w14:paraId="11A8BD88" w14:textId="77777777" w:rsidR="009C1D1B" w:rsidRPr="0009122D" w:rsidRDefault="009C1D1B" w:rsidP="009C1D1B">
      <w:pPr>
        <w:numPr>
          <w:ilvl w:val="12"/>
          <w:numId w:val="0"/>
        </w:numPr>
        <w:rPr>
          <w:rFonts w:cs="Arial"/>
          <w:sz w:val="22"/>
          <w:szCs w:val="22"/>
        </w:rPr>
      </w:pPr>
      <w:r w:rsidRPr="0009122D">
        <w:rPr>
          <w:rFonts w:cs="Arial"/>
          <w:sz w:val="22"/>
          <w:szCs w:val="22"/>
        </w:rPr>
        <w:t>Evidentiranje teh vsebin za javnega uslužbenca je v mapi Podpora izobraževanja/objekt Evidenca usposabljanja in izpopolnjevanja, list Vsebine, ki se avtomatsko prenese iz šifranta IDE če je le-tam vnesena, sicer je potrebno ročno vnesti.</w:t>
      </w:r>
    </w:p>
    <w:p w14:paraId="117BC7ED" w14:textId="77777777" w:rsidR="009C1D1B" w:rsidRPr="0009122D" w:rsidRDefault="009C1D1B" w:rsidP="009C1D1B">
      <w:pPr>
        <w:numPr>
          <w:ilvl w:val="12"/>
          <w:numId w:val="0"/>
        </w:numPr>
        <w:rPr>
          <w:rFonts w:cs="Arial"/>
          <w:i/>
          <w:sz w:val="22"/>
          <w:szCs w:val="22"/>
        </w:rPr>
      </w:pPr>
    </w:p>
    <w:p w14:paraId="54B18771" w14:textId="77777777" w:rsidR="009C1D1B" w:rsidRPr="0009122D" w:rsidRDefault="009C1D1B" w:rsidP="00B6221F">
      <w:pPr>
        <w:numPr>
          <w:ilvl w:val="0"/>
          <w:numId w:val="14"/>
        </w:numPr>
        <w:tabs>
          <w:tab w:val="num" w:pos="-76"/>
          <w:tab w:val="num" w:pos="284"/>
        </w:tabs>
        <w:ind w:left="360"/>
        <w:rPr>
          <w:rFonts w:cs="Arial"/>
          <w:i/>
          <w:sz w:val="22"/>
          <w:szCs w:val="22"/>
          <w:u w:val="single"/>
        </w:rPr>
      </w:pPr>
      <w:r w:rsidRPr="0009122D">
        <w:rPr>
          <w:rFonts w:cs="Arial"/>
          <w:i/>
          <w:sz w:val="22"/>
          <w:szCs w:val="22"/>
          <w:u w:val="single"/>
        </w:rPr>
        <w:t xml:space="preserve">Od-do </w:t>
      </w:r>
    </w:p>
    <w:p w14:paraId="39A5EAAB" w14:textId="77777777" w:rsidR="009C1D1B" w:rsidRPr="0009122D" w:rsidRDefault="009C1D1B" w:rsidP="009C1D1B">
      <w:pPr>
        <w:numPr>
          <w:ilvl w:val="12"/>
          <w:numId w:val="0"/>
        </w:numPr>
        <w:rPr>
          <w:rFonts w:cs="Arial"/>
          <w:sz w:val="22"/>
          <w:szCs w:val="22"/>
        </w:rPr>
      </w:pPr>
      <w:r w:rsidRPr="0009122D">
        <w:rPr>
          <w:rFonts w:cs="Arial"/>
          <w:sz w:val="22"/>
          <w:szCs w:val="22"/>
        </w:rPr>
        <w:t>se vnese v objekt »Evidenca usposabljanja in izpopolnjevanja«.</w:t>
      </w:r>
    </w:p>
    <w:p w14:paraId="2D287C30" w14:textId="77777777" w:rsidR="009C1D1B" w:rsidRPr="0009122D" w:rsidRDefault="009419BE" w:rsidP="009C1D1B">
      <w:pPr>
        <w:numPr>
          <w:ilvl w:val="12"/>
          <w:numId w:val="0"/>
        </w:numPr>
        <w:rPr>
          <w:rFonts w:cs="Arial"/>
          <w:sz w:val="22"/>
          <w:szCs w:val="22"/>
        </w:rPr>
      </w:pPr>
      <w:r>
        <w:rPr>
          <w:rFonts w:cs="Arial"/>
          <w:sz w:val="22"/>
          <w:szCs w:val="22"/>
        </w:rPr>
        <w:br w:type="page"/>
      </w:r>
    </w:p>
    <w:p w14:paraId="0530FDA8" w14:textId="77777777" w:rsidR="009C1D1B" w:rsidRPr="00B921F3" w:rsidRDefault="009C1D1B" w:rsidP="00B921F3">
      <w:pPr>
        <w:pStyle w:val="Odstavekseznama"/>
        <w:numPr>
          <w:ilvl w:val="0"/>
          <w:numId w:val="1"/>
        </w:numPr>
        <w:tabs>
          <w:tab w:val="clear" w:pos="720"/>
          <w:tab w:val="num" w:pos="360"/>
        </w:tabs>
        <w:ind w:left="284" w:hanging="284"/>
        <w:rPr>
          <w:rFonts w:cs="Arial"/>
          <w:b/>
          <w:bCs/>
          <w:sz w:val="22"/>
          <w:szCs w:val="22"/>
        </w:rPr>
      </w:pPr>
      <w:r w:rsidRPr="00B921F3">
        <w:rPr>
          <w:rFonts w:cs="Arial"/>
          <w:b/>
          <w:bCs/>
          <w:sz w:val="22"/>
          <w:szCs w:val="22"/>
        </w:rPr>
        <w:lastRenderedPageBreak/>
        <w:t>IZVRŠEVANJE FUNKCIJ, SODELOVANJE V PROJEKTNIH SKUPINAH IN DRUGIH OBLIKAH DELA V INTERESU DELODAJALCA</w:t>
      </w:r>
    </w:p>
    <w:p w14:paraId="437FBCB2" w14:textId="77777777" w:rsidR="009C1D1B" w:rsidRDefault="009C1D1B" w:rsidP="009C1D1B">
      <w:pPr>
        <w:numPr>
          <w:ilvl w:val="12"/>
          <w:numId w:val="0"/>
        </w:numPr>
        <w:rPr>
          <w:rFonts w:cs="Arial"/>
          <w:sz w:val="22"/>
          <w:szCs w:val="22"/>
        </w:rPr>
      </w:pPr>
    </w:p>
    <w:p w14:paraId="1676C804" w14:textId="77777777" w:rsidR="009C1D1B" w:rsidRPr="0009122D" w:rsidRDefault="009C1D1B" w:rsidP="009C1D1B">
      <w:pPr>
        <w:numPr>
          <w:ilvl w:val="12"/>
          <w:numId w:val="0"/>
        </w:numPr>
        <w:rPr>
          <w:rFonts w:cs="Arial"/>
          <w:sz w:val="22"/>
          <w:szCs w:val="22"/>
        </w:rPr>
      </w:pPr>
    </w:p>
    <w:p w14:paraId="65E402A4" w14:textId="77777777" w:rsidR="009C1D1B" w:rsidRPr="00390464" w:rsidRDefault="009C1D1B" w:rsidP="009C1D1B">
      <w:pPr>
        <w:rPr>
          <w:rFonts w:cs="Arial"/>
          <w:b/>
          <w:smallCaps/>
          <w:szCs w:val="24"/>
        </w:rPr>
      </w:pPr>
      <w:r w:rsidRPr="008D48ED">
        <w:rPr>
          <w:rFonts w:cs="Arial"/>
          <w:b/>
          <w:smallCaps/>
          <w:sz w:val="24"/>
          <w:szCs w:val="24"/>
        </w:rPr>
        <w:t>Mednarodna delovna telesa in druge oblike dela (brez EU</w:t>
      </w:r>
      <w:r w:rsidRPr="00390464">
        <w:rPr>
          <w:rFonts w:cs="Arial"/>
          <w:b/>
          <w:smallCaps/>
          <w:szCs w:val="24"/>
        </w:rPr>
        <w:t>)</w:t>
      </w:r>
    </w:p>
    <w:p w14:paraId="77462877" w14:textId="77777777" w:rsidR="009C1D1B" w:rsidRPr="0009122D" w:rsidRDefault="009C1D1B" w:rsidP="009C1D1B">
      <w:pPr>
        <w:numPr>
          <w:ilvl w:val="12"/>
          <w:numId w:val="0"/>
        </w:numPr>
        <w:rPr>
          <w:rFonts w:cs="Arial"/>
          <w:sz w:val="22"/>
          <w:szCs w:val="22"/>
        </w:rPr>
      </w:pPr>
      <w:r w:rsidRPr="0009122D">
        <w:rPr>
          <w:rFonts w:cs="Arial"/>
          <w:sz w:val="22"/>
          <w:szCs w:val="22"/>
        </w:rPr>
        <w:t>se vpiše v:</w:t>
      </w:r>
    </w:p>
    <w:p w14:paraId="598B43BB" w14:textId="77777777" w:rsidR="009C1D1B" w:rsidRPr="0009122D" w:rsidRDefault="009C1D1B" w:rsidP="009C1D1B">
      <w:pPr>
        <w:numPr>
          <w:ilvl w:val="12"/>
          <w:numId w:val="0"/>
        </w:numPr>
        <w:rPr>
          <w:rFonts w:cs="Arial"/>
          <w:sz w:val="22"/>
          <w:szCs w:val="22"/>
        </w:rPr>
      </w:pPr>
    </w:p>
    <w:p w14:paraId="4EB2495B" w14:textId="77777777" w:rsidR="009C1D1B" w:rsidRPr="0009122D" w:rsidRDefault="009C1D1B" w:rsidP="009C1D1B">
      <w:pPr>
        <w:numPr>
          <w:ilvl w:val="12"/>
          <w:numId w:val="0"/>
        </w:numPr>
        <w:rPr>
          <w:rFonts w:cs="Arial"/>
          <w:sz w:val="22"/>
          <w:szCs w:val="22"/>
        </w:rPr>
      </w:pPr>
      <w:r w:rsidRPr="0009122D">
        <w:rPr>
          <w:rFonts w:cs="Arial"/>
          <w:sz w:val="22"/>
          <w:szCs w:val="22"/>
        </w:rPr>
        <w:t xml:space="preserve">a) Objekt »Notranje organizacijske enote«, list »Komisije« </w:t>
      </w:r>
    </w:p>
    <w:p w14:paraId="28B4FB88" w14:textId="77777777" w:rsidR="009C1D1B" w:rsidRPr="0009122D" w:rsidRDefault="009C1D1B" w:rsidP="009C1D1B">
      <w:pPr>
        <w:numPr>
          <w:ilvl w:val="12"/>
          <w:numId w:val="0"/>
        </w:numPr>
        <w:rPr>
          <w:rFonts w:cs="Arial"/>
          <w:sz w:val="22"/>
          <w:szCs w:val="22"/>
        </w:rPr>
      </w:pPr>
      <w:r w:rsidRPr="0009122D">
        <w:rPr>
          <w:rFonts w:cs="Arial"/>
          <w:sz w:val="22"/>
          <w:szCs w:val="22"/>
        </w:rPr>
        <w:t>Vnese se naziv mednarodnega delovnega telesa in drugih oblik dela ter ustanovitelj in izbere vrsta komisije »Mednarodna delovna telesa (brez EU)«.</w:t>
      </w:r>
    </w:p>
    <w:p w14:paraId="42225138" w14:textId="77777777" w:rsidR="009C1D1B" w:rsidRPr="0009122D" w:rsidRDefault="009C1D1B" w:rsidP="009C1D1B">
      <w:pPr>
        <w:numPr>
          <w:ilvl w:val="12"/>
          <w:numId w:val="0"/>
        </w:numPr>
        <w:rPr>
          <w:rFonts w:cs="Arial"/>
          <w:sz w:val="22"/>
          <w:szCs w:val="22"/>
        </w:rPr>
      </w:pPr>
    </w:p>
    <w:p w14:paraId="3992AFC1" w14:textId="77777777" w:rsidR="009C1D1B" w:rsidRPr="0009122D" w:rsidRDefault="009C1D1B" w:rsidP="009C1D1B">
      <w:pPr>
        <w:numPr>
          <w:ilvl w:val="12"/>
          <w:numId w:val="0"/>
        </w:numPr>
        <w:rPr>
          <w:rFonts w:cs="Arial"/>
          <w:sz w:val="22"/>
          <w:szCs w:val="22"/>
        </w:rPr>
      </w:pPr>
      <w:r w:rsidRPr="0009122D">
        <w:rPr>
          <w:rFonts w:cs="Arial"/>
          <w:sz w:val="22"/>
          <w:szCs w:val="22"/>
        </w:rPr>
        <w:t>b) Objekt  Kadrovska evidenca/Delojemalci/Evidentiranje vseh podatkov</w:t>
      </w:r>
    </w:p>
    <w:p w14:paraId="4B6D53DB" w14:textId="77777777" w:rsidR="009C1D1B" w:rsidRPr="0009122D" w:rsidRDefault="009C1D1B" w:rsidP="009C1D1B">
      <w:pPr>
        <w:numPr>
          <w:ilvl w:val="12"/>
          <w:numId w:val="0"/>
        </w:numPr>
        <w:rPr>
          <w:rFonts w:cs="Arial"/>
          <w:sz w:val="22"/>
          <w:szCs w:val="22"/>
        </w:rPr>
      </w:pPr>
      <w:r w:rsidRPr="0009122D">
        <w:rPr>
          <w:rFonts w:cs="Arial"/>
          <w:sz w:val="22"/>
          <w:szCs w:val="22"/>
        </w:rPr>
        <w:t>List Članstvo v komisijah</w:t>
      </w:r>
    </w:p>
    <w:p w14:paraId="3C36E31B" w14:textId="77777777" w:rsidR="009C1D1B" w:rsidRPr="0009122D" w:rsidRDefault="009C1D1B" w:rsidP="00B921F3">
      <w:pPr>
        <w:numPr>
          <w:ilvl w:val="0"/>
          <w:numId w:val="14"/>
        </w:numPr>
        <w:tabs>
          <w:tab w:val="num" w:pos="-76"/>
          <w:tab w:val="num" w:pos="284"/>
        </w:tabs>
        <w:ind w:left="360"/>
        <w:rPr>
          <w:rFonts w:cs="Arial"/>
          <w:i/>
          <w:sz w:val="22"/>
          <w:szCs w:val="22"/>
          <w:u w:val="single"/>
        </w:rPr>
      </w:pPr>
      <w:r w:rsidRPr="0009122D">
        <w:rPr>
          <w:rFonts w:cs="Arial"/>
          <w:i/>
          <w:sz w:val="22"/>
          <w:szCs w:val="22"/>
          <w:u w:val="single"/>
        </w:rPr>
        <w:t>Ustanovitelj:</w:t>
      </w:r>
    </w:p>
    <w:p w14:paraId="20B367E4" w14:textId="77777777" w:rsidR="009C1D1B" w:rsidRPr="0009122D" w:rsidRDefault="009C1D1B" w:rsidP="00B921F3">
      <w:pPr>
        <w:numPr>
          <w:ilvl w:val="0"/>
          <w:numId w:val="14"/>
        </w:numPr>
        <w:tabs>
          <w:tab w:val="num" w:pos="-76"/>
          <w:tab w:val="num" w:pos="284"/>
        </w:tabs>
        <w:ind w:left="360"/>
        <w:rPr>
          <w:rFonts w:cs="Arial"/>
          <w:i/>
          <w:sz w:val="22"/>
          <w:szCs w:val="22"/>
          <w:u w:val="single"/>
        </w:rPr>
      </w:pPr>
      <w:r w:rsidRPr="0009122D">
        <w:rPr>
          <w:rFonts w:cs="Arial"/>
          <w:i/>
          <w:sz w:val="22"/>
          <w:szCs w:val="22"/>
          <w:u w:val="single"/>
        </w:rPr>
        <w:t>Naziv delovnega telesa</w:t>
      </w:r>
    </w:p>
    <w:p w14:paraId="1DA54A94" w14:textId="77777777" w:rsidR="009C1D1B" w:rsidRPr="0009122D" w:rsidRDefault="009C1D1B" w:rsidP="009C1D1B">
      <w:pPr>
        <w:numPr>
          <w:ilvl w:val="12"/>
          <w:numId w:val="0"/>
        </w:numPr>
        <w:rPr>
          <w:rFonts w:cs="Arial"/>
          <w:sz w:val="22"/>
          <w:szCs w:val="22"/>
        </w:rPr>
      </w:pPr>
      <w:r w:rsidRPr="0009122D">
        <w:rPr>
          <w:rFonts w:cs="Arial"/>
          <w:sz w:val="22"/>
          <w:szCs w:val="22"/>
        </w:rPr>
        <w:t>izbere se ustrezna šifra v polju »Komisije«.</w:t>
      </w:r>
    </w:p>
    <w:p w14:paraId="692AE4CF" w14:textId="77777777" w:rsidR="009C1D1B" w:rsidRPr="0009122D" w:rsidRDefault="009C1D1B" w:rsidP="009C1D1B">
      <w:pPr>
        <w:numPr>
          <w:ilvl w:val="12"/>
          <w:numId w:val="0"/>
        </w:numPr>
        <w:rPr>
          <w:rFonts w:cs="Arial"/>
          <w:strike/>
          <w:sz w:val="22"/>
          <w:szCs w:val="22"/>
        </w:rPr>
      </w:pPr>
    </w:p>
    <w:p w14:paraId="2D98B942" w14:textId="77777777" w:rsidR="009C1D1B" w:rsidRPr="0009122D" w:rsidRDefault="009C1D1B" w:rsidP="00B921F3">
      <w:pPr>
        <w:numPr>
          <w:ilvl w:val="0"/>
          <w:numId w:val="14"/>
        </w:numPr>
        <w:tabs>
          <w:tab w:val="num" w:pos="-76"/>
          <w:tab w:val="num" w:pos="284"/>
        </w:tabs>
        <w:ind w:left="360"/>
        <w:rPr>
          <w:rFonts w:cs="Arial"/>
          <w:i/>
          <w:sz w:val="22"/>
          <w:szCs w:val="22"/>
          <w:u w:val="single"/>
        </w:rPr>
      </w:pPr>
      <w:r w:rsidRPr="0009122D">
        <w:rPr>
          <w:rFonts w:cs="Arial"/>
          <w:i/>
          <w:sz w:val="22"/>
          <w:szCs w:val="22"/>
          <w:u w:val="single"/>
        </w:rPr>
        <w:t>Vsebine dela</w:t>
      </w:r>
    </w:p>
    <w:p w14:paraId="5707ED92" w14:textId="77777777" w:rsidR="009C1D1B" w:rsidRPr="0009122D" w:rsidRDefault="009C1D1B" w:rsidP="009C1D1B">
      <w:pPr>
        <w:numPr>
          <w:ilvl w:val="12"/>
          <w:numId w:val="0"/>
        </w:numPr>
        <w:rPr>
          <w:rFonts w:cs="Arial"/>
          <w:sz w:val="22"/>
          <w:szCs w:val="22"/>
        </w:rPr>
      </w:pPr>
      <w:r w:rsidRPr="0009122D">
        <w:rPr>
          <w:rFonts w:cs="Arial"/>
          <w:sz w:val="22"/>
          <w:szCs w:val="22"/>
        </w:rPr>
        <w:t xml:space="preserve">se vnese v okno »Vsebine del«. Praviloma se izbere ena vsebina dela. </w:t>
      </w:r>
    </w:p>
    <w:p w14:paraId="6631D6A6" w14:textId="77777777" w:rsidR="009C1D1B" w:rsidRPr="0009122D" w:rsidRDefault="009C1D1B" w:rsidP="009C1D1B">
      <w:pPr>
        <w:numPr>
          <w:ilvl w:val="12"/>
          <w:numId w:val="0"/>
        </w:numPr>
        <w:rPr>
          <w:rFonts w:cs="Arial"/>
          <w:strike/>
          <w:sz w:val="22"/>
          <w:szCs w:val="22"/>
        </w:rPr>
      </w:pPr>
    </w:p>
    <w:p w14:paraId="21048BA1" w14:textId="77777777" w:rsidR="009C1D1B" w:rsidRPr="0009122D" w:rsidRDefault="009C1D1B" w:rsidP="00B921F3">
      <w:pPr>
        <w:numPr>
          <w:ilvl w:val="0"/>
          <w:numId w:val="14"/>
        </w:numPr>
        <w:tabs>
          <w:tab w:val="num" w:pos="-76"/>
          <w:tab w:val="num" w:pos="284"/>
        </w:tabs>
        <w:ind w:left="360"/>
        <w:rPr>
          <w:rFonts w:cs="Arial"/>
          <w:i/>
          <w:sz w:val="22"/>
          <w:szCs w:val="22"/>
          <w:u w:val="single"/>
        </w:rPr>
      </w:pPr>
      <w:r w:rsidRPr="0009122D">
        <w:rPr>
          <w:rFonts w:cs="Arial"/>
          <w:i/>
          <w:sz w:val="22"/>
          <w:szCs w:val="22"/>
          <w:u w:val="single"/>
        </w:rPr>
        <w:t>Vloga (vodja, član, …)</w:t>
      </w:r>
    </w:p>
    <w:p w14:paraId="466D537D" w14:textId="77777777" w:rsidR="009C1D1B" w:rsidRPr="0009122D" w:rsidRDefault="009C1D1B" w:rsidP="009C1D1B">
      <w:pPr>
        <w:numPr>
          <w:ilvl w:val="12"/>
          <w:numId w:val="0"/>
        </w:numPr>
        <w:rPr>
          <w:rFonts w:cs="Arial"/>
          <w:sz w:val="22"/>
          <w:szCs w:val="22"/>
        </w:rPr>
      </w:pPr>
      <w:r w:rsidRPr="0009122D">
        <w:rPr>
          <w:rFonts w:cs="Arial"/>
          <w:sz w:val="22"/>
          <w:szCs w:val="22"/>
        </w:rPr>
        <w:t xml:space="preserve">izbere se ustrezna šifra v polju »Funkcija«. </w:t>
      </w:r>
    </w:p>
    <w:p w14:paraId="6B28BE7F" w14:textId="77777777" w:rsidR="009C1D1B" w:rsidRPr="0009122D" w:rsidRDefault="009C1D1B" w:rsidP="009C1D1B">
      <w:pPr>
        <w:numPr>
          <w:ilvl w:val="12"/>
          <w:numId w:val="0"/>
        </w:numPr>
        <w:rPr>
          <w:rFonts w:cs="Arial"/>
          <w:i/>
          <w:sz w:val="22"/>
          <w:szCs w:val="22"/>
        </w:rPr>
      </w:pPr>
    </w:p>
    <w:p w14:paraId="1520F10C" w14:textId="77777777" w:rsidR="009C1D1B" w:rsidRPr="0009122D" w:rsidRDefault="009C1D1B" w:rsidP="00B921F3">
      <w:pPr>
        <w:numPr>
          <w:ilvl w:val="0"/>
          <w:numId w:val="14"/>
        </w:numPr>
        <w:tabs>
          <w:tab w:val="num" w:pos="-76"/>
          <w:tab w:val="num" w:pos="284"/>
        </w:tabs>
        <w:ind w:left="360"/>
        <w:rPr>
          <w:rFonts w:cs="Arial"/>
          <w:i/>
          <w:sz w:val="22"/>
          <w:szCs w:val="22"/>
          <w:u w:val="single"/>
        </w:rPr>
      </w:pPr>
      <w:r w:rsidRPr="0009122D">
        <w:rPr>
          <w:rFonts w:cs="Arial"/>
          <w:i/>
          <w:sz w:val="22"/>
          <w:szCs w:val="22"/>
          <w:u w:val="single"/>
        </w:rPr>
        <w:t>Od–do</w:t>
      </w:r>
    </w:p>
    <w:p w14:paraId="2BCC03D8" w14:textId="77777777" w:rsidR="009C1D1B" w:rsidRPr="0009122D" w:rsidRDefault="009C1D1B" w:rsidP="009C1D1B">
      <w:pPr>
        <w:numPr>
          <w:ilvl w:val="12"/>
          <w:numId w:val="0"/>
        </w:numPr>
        <w:rPr>
          <w:rFonts w:cs="Arial"/>
          <w:sz w:val="22"/>
          <w:szCs w:val="22"/>
        </w:rPr>
      </w:pPr>
      <w:r w:rsidRPr="0009122D">
        <w:rPr>
          <w:rFonts w:cs="Arial"/>
          <w:sz w:val="22"/>
          <w:szCs w:val="22"/>
        </w:rPr>
        <w:t xml:space="preserve">se vpiše v polje »Datum od« in v polje »Datum do«.  </w:t>
      </w:r>
    </w:p>
    <w:p w14:paraId="4CBC4EEF" w14:textId="77777777" w:rsidR="009C1D1B" w:rsidRDefault="009C1D1B" w:rsidP="009C1D1B">
      <w:pPr>
        <w:numPr>
          <w:ilvl w:val="12"/>
          <w:numId w:val="0"/>
        </w:numPr>
        <w:rPr>
          <w:rFonts w:cs="Arial"/>
          <w:strike/>
          <w:sz w:val="22"/>
          <w:szCs w:val="22"/>
        </w:rPr>
      </w:pPr>
    </w:p>
    <w:p w14:paraId="6F2CFC04" w14:textId="77777777" w:rsidR="009C1D1B" w:rsidRPr="0009122D" w:rsidRDefault="009C1D1B" w:rsidP="009C1D1B">
      <w:pPr>
        <w:numPr>
          <w:ilvl w:val="12"/>
          <w:numId w:val="0"/>
        </w:numPr>
        <w:rPr>
          <w:rFonts w:cs="Arial"/>
          <w:strike/>
          <w:sz w:val="22"/>
          <w:szCs w:val="22"/>
        </w:rPr>
      </w:pPr>
    </w:p>
    <w:p w14:paraId="2BCD1373" w14:textId="77777777" w:rsidR="009C1D1B" w:rsidRPr="00390464" w:rsidRDefault="009C1D1B" w:rsidP="009C1D1B">
      <w:pPr>
        <w:rPr>
          <w:rFonts w:cs="Arial"/>
          <w:b/>
          <w:smallCaps/>
          <w:szCs w:val="24"/>
        </w:rPr>
      </w:pPr>
      <w:r w:rsidRPr="008D48ED">
        <w:rPr>
          <w:rFonts w:cs="Arial"/>
          <w:b/>
          <w:smallCaps/>
          <w:sz w:val="24"/>
          <w:szCs w:val="24"/>
        </w:rPr>
        <w:t>Delovna telesa EU in druge oblike dela</w:t>
      </w:r>
    </w:p>
    <w:p w14:paraId="756FEF20" w14:textId="77777777" w:rsidR="009C1D1B" w:rsidRPr="0009122D" w:rsidRDefault="009C1D1B" w:rsidP="009C1D1B">
      <w:pPr>
        <w:numPr>
          <w:ilvl w:val="12"/>
          <w:numId w:val="0"/>
        </w:numPr>
        <w:rPr>
          <w:rFonts w:cs="Arial"/>
          <w:sz w:val="22"/>
          <w:szCs w:val="22"/>
        </w:rPr>
      </w:pPr>
    </w:p>
    <w:p w14:paraId="6235A259" w14:textId="77777777" w:rsidR="009C1D1B" w:rsidRPr="0009122D" w:rsidRDefault="009C1D1B" w:rsidP="00B921F3">
      <w:pPr>
        <w:numPr>
          <w:ilvl w:val="0"/>
          <w:numId w:val="14"/>
        </w:numPr>
        <w:tabs>
          <w:tab w:val="num" w:pos="-76"/>
          <w:tab w:val="num" w:pos="284"/>
        </w:tabs>
        <w:ind w:left="360"/>
        <w:rPr>
          <w:rFonts w:cs="Arial"/>
          <w:i/>
          <w:sz w:val="22"/>
          <w:szCs w:val="22"/>
          <w:u w:val="single"/>
        </w:rPr>
      </w:pPr>
      <w:r w:rsidRPr="0009122D">
        <w:rPr>
          <w:rFonts w:cs="Arial"/>
          <w:i/>
          <w:sz w:val="22"/>
          <w:szCs w:val="22"/>
          <w:u w:val="single"/>
        </w:rPr>
        <w:t>Delovno telo EU ali druga oblika dela</w:t>
      </w:r>
    </w:p>
    <w:p w14:paraId="3EA216C2" w14:textId="77777777" w:rsidR="009C1D1B" w:rsidRPr="0009122D" w:rsidRDefault="009C1D1B" w:rsidP="009C1D1B">
      <w:pPr>
        <w:numPr>
          <w:ilvl w:val="12"/>
          <w:numId w:val="0"/>
        </w:numPr>
        <w:rPr>
          <w:rFonts w:cs="Arial"/>
          <w:sz w:val="22"/>
          <w:szCs w:val="22"/>
        </w:rPr>
      </w:pPr>
      <w:r w:rsidRPr="0009122D">
        <w:rPr>
          <w:rFonts w:cs="Arial"/>
          <w:sz w:val="22"/>
          <w:szCs w:val="22"/>
        </w:rPr>
        <w:t>Objekt »Notranje organizacijske enote«</w:t>
      </w:r>
    </w:p>
    <w:p w14:paraId="6B4FF5ED" w14:textId="77777777" w:rsidR="009C1D1B" w:rsidRPr="0009122D" w:rsidRDefault="009C1D1B" w:rsidP="009C1D1B">
      <w:pPr>
        <w:numPr>
          <w:ilvl w:val="12"/>
          <w:numId w:val="0"/>
        </w:numPr>
        <w:rPr>
          <w:rFonts w:cs="Arial"/>
          <w:sz w:val="22"/>
          <w:szCs w:val="22"/>
        </w:rPr>
      </w:pPr>
      <w:r w:rsidRPr="0009122D">
        <w:rPr>
          <w:rFonts w:cs="Arial"/>
          <w:sz w:val="22"/>
          <w:szCs w:val="22"/>
        </w:rPr>
        <w:t xml:space="preserve">List  »Komisije« </w:t>
      </w:r>
    </w:p>
    <w:p w14:paraId="759A830D" w14:textId="77777777" w:rsidR="009C1D1B" w:rsidRPr="0009122D" w:rsidRDefault="009C1D1B" w:rsidP="009C1D1B">
      <w:pPr>
        <w:numPr>
          <w:ilvl w:val="12"/>
          <w:numId w:val="0"/>
        </w:numPr>
        <w:rPr>
          <w:rFonts w:cs="Arial"/>
          <w:sz w:val="22"/>
          <w:szCs w:val="22"/>
        </w:rPr>
      </w:pPr>
      <w:r w:rsidRPr="0009122D">
        <w:rPr>
          <w:rFonts w:cs="Arial"/>
          <w:sz w:val="22"/>
          <w:szCs w:val="22"/>
        </w:rPr>
        <w:t>Vnese se naziv delovnega telesa EU ali druge oblike dela ter ustanovitelj in izbere  vrsta komisije »Delovna telesa – EU«. V polje »Področje EU« se vnese kljukica.</w:t>
      </w:r>
    </w:p>
    <w:p w14:paraId="43A27099" w14:textId="77777777" w:rsidR="009C1D1B" w:rsidRPr="0009122D" w:rsidRDefault="009C1D1B" w:rsidP="009C1D1B">
      <w:pPr>
        <w:numPr>
          <w:ilvl w:val="12"/>
          <w:numId w:val="0"/>
        </w:numPr>
        <w:rPr>
          <w:rFonts w:cs="Arial"/>
          <w:sz w:val="22"/>
          <w:szCs w:val="22"/>
          <w:u w:val="single"/>
        </w:rPr>
      </w:pPr>
    </w:p>
    <w:p w14:paraId="49C6868E" w14:textId="77777777" w:rsidR="009C1D1B" w:rsidRPr="0009122D" w:rsidRDefault="009C1D1B" w:rsidP="009C1D1B">
      <w:pPr>
        <w:numPr>
          <w:ilvl w:val="12"/>
          <w:numId w:val="0"/>
        </w:numPr>
        <w:rPr>
          <w:rFonts w:cs="Arial"/>
          <w:sz w:val="22"/>
          <w:szCs w:val="22"/>
        </w:rPr>
      </w:pPr>
      <w:r w:rsidRPr="0009122D">
        <w:rPr>
          <w:rFonts w:cs="Arial"/>
          <w:sz w:val="22"/>
          <w:szCs w:val="22"/>
        </w:rPr>
        <w:t>Objekt  Kadrovska evidenca/Delojemalci/Evidentiranje vseh podatkov</w:t>
      </w:r>
    </w:p>
    <w:p w14:paraId="6024E1C8" w14:textId="77777777" w:rsidR="009C1D1B" w:rsidRPr="0009122D" w:rsidRDefault="009C1D1B" w:rsidP="009C1D1B">
      <w:pPr>
        <w:numPr>
          <w:ilvl w:val="12"/>
          <w:numId w:val="0"/>
        </w:numPr>
        <w:rPr>
          <w:rFonts w:cs="Arial"/>
          <w:sz w:val="22"/>
          <w:szCs w:val="22"/>
        </w:rPr>
      </w:pPr>
      <w:r w:rsidRPr="0009122D">
        <w:rPr>
          <w:rFonts w:cs="Arial"/>
          <w:sz w:val="22"/>
          <w:szCs w:val="22"/>
        </w:rPr>
        <w:t>List Članstvo v komisijah</w:t>
      </w:r>
    </w:p>
    <w:p w14:paraId="01F69A97" w14:textId="77777777" w:rsidR="009C1D1B" w:rsidRPr="0009122D" w:rsidRDefault="009C1D1B" w:rsidP="0015616D">
      <w:pPr>
        <w:numPr>
          <w:ilvl w:val="0"/>
          <w:numId w:val="6"/>
        </w:numPr>
        <w:ind w:left="567" w:hanging="141"/>
        <w:rPr>
          <w:rFonts w:cs="Arial"/>
          <w:i/>
          <w:sz w:val="22"/>
          <w:szCs w:val="22"/>
          <w:u w:val="dotted"/>
        </w:rPr>
      </w:pPr>
      <w:r w:rsidRPr="0009122D">
        <w:rPr>
          <w:rFonts w:cs="Arial"/>
          <w:i/>
          <w:sz w:val="22"/>
          <w:szCs w:val="22"/>
          <w:u w:val="dotted"/>
        </w:rPr>
        <w:t>Ustanovitelj:</w:t>
      </w:r>
    </w:p>
    <w:p w14:paraId="6C9539AA" w14:textId="77777777" w:rsidR="009C1D1B" w:rsidRPr="0009122D" w:rsidRDefault="009C1D1B" w:rsidP="0015616D">
      <w:pPr>
        <w:numPr>
          <w:ilvl w:val="0"/>
          <w:numId w:val="6"/>
        </w:numPr>
        <w:ind w:left="567" w:hanging="141"/>
        <w:rPr>
          <w:rFonts w:cs="Arial"/>
          <w:i/>
          <w:sz w:val="22"/>
          <w:szCs w:val="22"/>
          <w:u w:val="dotted"/>
        </w:rPr>
      </w:pPr>
      <w:r w:rsidRPr="0009122D">
        <w:rPr>
          <w:rFonts w:cs="Arial"/>
          <w:i/>
          <w:sz w:val="22"/>
          <w:szCs w:val="22"/>
          <w:u w:val="dotted"/>
        </w:rPr>
        <w:t>Naziv delovnega telesa</w:t>
      </w:r>
    </w:p>
    <w:p w14:paraId="33D23269" w14:textId="77777777" w:rsidR="009C1D1B" w:rsidRPr="0009122D" w:rsidRDefault="009C1D1B" w:rsidP="009C1D1B">
      <w:pPr>
        <w:numPr>
          <w:ilvl w:val="12"/>
          <w:numId w:val="0"/>
        </w:numPr>
        <w:rPr>
          <w:rFonts w:cs="Arial"/>
          <w:sz w:val="22"/>
          <w:szCs w:val="22"/>
        </w:rPr>
      </w:pPr>
      <w:r w:rsidRPr="0009122D">
        <w:rPr>
          <w:rFonts w:cs="Arial"/>
          <w:sz w:val="22"/>
          <w:szCs w:val="22"/>
        </w:rPr>
        <w:t>izbere se ustrezna šifra v polju »Komisije«.</w:t>
      </w:r>
    </w:p>
    <w:p w14:paraId="21E4B618" w14:textId="77777777" w:rsidR="009C1D1B" w:rsidRPr="0009122D" w:rsidRDefault="009C1D1B" w:rsidP="009C1D1B">
      <w:pPr>
        <w:numPr>
          <w:ilvl w:val="12"/>
          <w:numId w:val="0"/>
        </w:numPr>
        <w:rPr>
          <w:rFonts w:cs="Arial"/>
          <w:strike/>
          <w:sz w:val="22"/>
          <w:szCs w:val="22"/>
        </w:rPr>
      </w:pPr>
    </w:p>
    <w:p w14:paraId="5E2A894A" w14:textId="77777777" w:rsidR="009C1D1B" w:rsidRPr="0009122D" w:rsidRDefault="009C1D1B" w:rsidP="0015616D">
      <w:pPr>
        <w:numPr>
          <w:ilvl w:val="0"/>
          <w:numId w:val="6"/>
        </w:numPr>
        <w:ind w:left="567" w:hanging="141"/>
        <w:rPr>
          <w:rFonts w:cs="Arial"/>
          <w:i/>
          <w:sz w:val="22"/>
          <w:szCs w:val="22"/>
          <w:u w:val="dotted"/>
        </w:rPr>
      </w:pPr>
      <w:r w:rsidRPr="0009122D">
        <w:rPr>
          <w:rFonts w:cs="Arial"/>
          <w:i/>
          <w:sz w:val="22"/>
          <w:szCs w:val="22"/>
          <w:u w:val="dotted"/>
        </w:rPr>
        <w:t>Vsebine dela</w:t>
      </w:r>
    </w:p>
    <w:p w14:paraId="20E1BC2B" w14:textId="77777777" w:rsidR="009C1D1B" w:rsidRPr="0009122D" w:rsidRDefault="009C1D1B" w:rsidP="009C1D1B">
      <w:pPr>
        <w:numPr>
          <w:ilvl w:val="12"/>
          <w:numId w:val="0"/>
        </w:numPr>
        <w:rPr>
          <w:rFonts w:cs="Arial"/>
          <w:sz w:val="22"/>
          <w:szCs w:val="22"/>
        </w:rPr>
      </w:pPr>
      <w:r w:rsidRPr="0009122D">
        <w:rPr>
          <w:rFonts w:cs="Arial"/>
          <w:sz w:val="22"/>
          <w:szCs w:val="22"/>
        </w:rPr>
        <w:t xml:space="preserve">se vnese v okno »Vsebine del«. Praviloma se izbere ena vsebina dela. </w:t>
      </w:r>
    </w:p>
    <w:p w14:paraId="0EFC80C3" w14:textId="77777777" w:rsidR="009C1D1B" w:rsidRPr="0009122D" w:rsidRDefault="009C1D1B" w:rsidP="009C1D1B">
      <w:pPr>
        <w:numPr>
          <w:ilvl w:val="12"/>
          <w:numId w:val="0"/>
        </w:numPr>
        <w:rPr>
          <w:rFonts w:cs="Arial"/>
          <w:strike/>
          <w:sz w:val="22"/>
          <w:szCs w:val="22"/>
        </w:rPr>
      </w:pPr>
    </w:p>
    <w:p w14:paraId="07E462BA" w14:textId="77777777" w:rsidR="009C1D1B" w:rsidRPr="0009122D" w:rsidRDefault="009C1D1B" w:rsidP="0015616D">
      <w:pPr>
        <w:numPr>
          <w:ilvl w:val="0"/>
          <w:numId w:val="6"/>
        </w:numPr>
        <w:ind w:left="567" w:hanging="141"/>
        <w:rPr>
          <w:rFonts w:cs="Arial"/>
          <w:i/>
          <w:sz w:val="22"/>
          <w:szCs w:val="22"/>
          <w:u w:val="dotted"/>
        </w:rPr>
      </w:pPr>
      <w:r w:rsidRPr="0009122D">
        <w:rPr>
          <w:rFonts w:cs="Arial"/>
          <w:i/>
          <w:sz w:val="22"/>
          <w:szCs w:val="22"/>
          <w:u w:val="dotted"/>
        </w:rPr>
        <w:t>Vloga (vodja, član, …)</w:t>
      </w:r>
    </w:p>
    <w:p w14:paraId="5FAC41A6" w14:textId="77777777" w:rsidR="009C1D1B" w:rsidRPr="0009122D" w:rsidRDefault="009C1D1B" w:rsidP="009C1D1B">
      <w:pPr>
        <w:numPr>
          <w:ilvl w:val="12"/>
          <w:numId w:val="0"/>
        </w:numPr>
        <w:rPr>
          <w:rFonts w:cs="Arial"/>
          <w:sz w:val="22"/>
          <w:szCs w:val="22"/>
        </w:rPr>
      </w:pPr>
      <w:r w:rsidRPr="0009122D">
        <w:rPr>
          <w:rFonts w:cs="Arial"/>
          <w:sz w:val="22"/>
          <w:szCs w:val="22"/>
        </w:rPr>
        <w:t xml:space="preserve">izbere se ustrezna šifra v polju »Funkcija«. </w:t>
      </w:r>
    </w:p>
    <w:p w14:paraId="6E5F7377" w14:textId="77777777" w:rsidR="009C1D1B" w:rsidRPr="0009122D" w:rsidRDefault="009C1D1B" w:rsidP="009C1D1B">
      <w:pPr>
        <w:numPr>
          <w:ilvl w:val="12"/>
          <w:numId w:val="0"/>
        </w:numPr>
        <w:rPr>
          <w:rFonts w:cs="Arial"/>
          <w:i/>
          <w:sz w:val="22"/>
          <w:szCs w:val="22"/>
        </w:rPr>
      </w:pPr>
    </w:p>
    <w:p w14:paraId="5EDD873A" w14:textId="77777777" w:rsidR="009C1D1B" w:rsidRPr="0009122D" w:rsidRDefault="009C1D1B" w:rsidP="0015616D">
      <w:pPr>
        <w:numPr>
          <w:ilvl w:val="0"/>
          <w:numId w:val="6"/>
        </w:numPr>
        <w:ind w:left="567" w:hanging="141"/>
        <w:rPr>
          <w:rFonts w:cs="Arial"/>
          <w:i/>
          <w:sz w:val="22"/>
          <w:szCs w:val="22"/>
          <w:u w:val="dotted"/>
        </w:rPr>
      </w:pPr>
      <w:r w:rsidRPr="0009122D">
        <w:rPr>
          <w:rFonts w:cs="Arial"/>
          <w:i/>
          <w:sz w:val="22"/>
          <w:szCs w:val="22"/>
          <w:u w:val="dotted"/>
        </w:rPr>
        <w:t>Od–do</w:t>
      </w:r>
    </w:p>
    <w:p w14:paraId="7399A498" w14:textId="77777777" w:rsidR="009C1D1B" w:rsidRPr="0009122D" w:rsidRDefault="009C1D1B" w:rsidP="009C1D1B">
      <w:pPr>
        <w:numPr>
          <w:ilvl w:val="12"/>
          <w:numId w:val="0"/>
        </w:numPr>
        <w:rPr>
          <w:rFonts w:cs="Arial"/>
          <w:sz w:val="22"/>
          <w:szCs w:val="22"/>
        </w:rPr>
      </w:pPr>
      <w:r w:rsidRPr="0009122D">
        <w:rPr>
          <w:rFonts w:cs="Arial"/>
          <w:sz w:val="22"/>
          <w:szCs w:val="22"/>
        </w:rPr>
        <w:t xml:space="preserve">se vpiše v polje »Datum od« in v polje »Datum do«.  </w:t>
      </w:r>
    </w:p>
    <w:p w14:paraId="684C43F7" w14:textId="77777777" w:rsidR="009C1D1B" w:rsidRPr="0009122D" w:rsidRDefault="009C1D1B" w:rsidP="009C1D1B">
      <w:pPr>
        <w:numPr>
          <w:ilvl w:val="12"/>
          <w:numId w:val="0"/>
        </w:numPr>
        <w:rPr>
          <w:rFonts w:cs="Arial"/>
          <w:strike/>
          <w:sz w:val="22"/>
          <w:szCs w:val="22"/>
        </w:rPr>
      </w:pPr>
    </w:p>
    <w:p w14:paraId="50D85889" w14:textId="77777777" w:rsidR="009C1D1B" w:rsidRPr="0009122D" w:rsidRDefault="009C1D1B" w:rsidP="00B921F3">
      <w:pPr>
        <w:numPr>
          <w:ilvl w:val="0"/>
          <w:numId w:val="14"/>
        </w:numPr>
        <w:tabs>
          <w:tab w:val="num" w:pos="-76"/>
          <w:tab w:val="num" w:pos="284"/>
        </w:tabs>
        <w:ind w:left="360"/>
        <w:rPr>
          <w:rFonts w:cs="Arial"/>
          <w:i/>
          <w:sz w:val="22"/>
          <w:szCs w:val="22"/>
          <w:u w:val="single"/>
        </w:rPr>
      </w:pPr>
      <w:r w:rsidRPr="0009122D">
        <w:rPr>
          <w:rFonts w:cs="Arial"/>
          <w:i/>
          <w:sz w:val="22"/>
          <w:szCs w:val="22"/>
          <w:u w:val="single"/>
        </w:rPr>
        <w:t>Projektno delo s področja EU</w:t>
      </w:r>
    </w:p>
    <w:p w14:paraId="16C958A3" w14:textId="77777777" w:rsidR="009C1D1B" w:rsidRPr="0009122D" w:rsidRDefault="009C1D1B" w:rsidP="009C1D1B">
      <w:pPr>
        <w:numPr>
          <w:ilvl w:val="12"/>
          <w:numId w:val="0"/>
        </w:numPr>
        <w:rPr>
          <w:rFonts w:cs="Arial"/>
          <w:sz w:val="22"/>
          <w:szCs w:val="22"/>
        </w:rPr>
      </w:pPr>
      <w:r w:rsidRPr="0009122D">
        <w:rPr>
          <w:rFonts w:cs="Arial"/>
          <w:sz w:val="22"/>
          <w:szCs w:val="22"/>
        </w:rPr>
        <w:t xml:space="preserve">Objekt »Notranje organizacijske enote«, list »Komisije« </w:t>
      </w:r>
    </w:p>
    <w:p w14:paraId="455A2906" w14:textId="77777777" w:rsidR="009C1D1B" w:rsidRPr="0009122D" w:rsidRDefault="009C1D1B" w:rsidP="009C1D1B">
      <w:pPr>
        <w:numPr>
          <w:ilvl w:val="12"/>
          <w:numId w:val="0"/>
        </w:numPr>
        <w:rPr>
          <w:rFonts w:cs="Arial"/>
          <w:sz w:val="22"/>
          <w:szCs w:val="22"/>
        </w:rPr>
      </w:pPr>
      <w:r w:rsidRPr="0009122D">
        <w:rPr>
          <w:rFonts w:cs="Arial"/>
          <w:sz w:val="22"/>
          <w:szCs w:val="22"/>
        </w:rPr>
        <w:t>Vnese se naziv projektnega dela  in ustanovitelj  ter  izbere vrsta komisije »Projektno delo – EU«. V polje »Področje EU« se vnese kljukica.</w:t>
      </w:r>
    </w:p>
    <w:p w14:paraId="2EE4B3C8" w14:textId="77777777" w:rsidR="009C1D1B" w:rsidRPr="0009122D" w:rsidRDefault="009C1D1B" w:rsidP="009C1D1B">
      <w:pPr>
        <w:numPr>
          <w:ilvl w:val="12"/>
          <w:numId w:val="0"/>
        </w:numPr>
        <w:rPr>
          <w:rFonts w:cs="Arial"/>
          <w:sz w:val="22"/>
          <w:szCs w:val="22"/>
        </w:rPr>
      </w:pPr>
    </w:p>
    <w:p w14:paraId="16D1C904" w14:textId="77777777" w:rsidR="009C1D1B" w:rsidRPr="0009122D" w:rsidRDefault="009C1D1B" w:rsidP="009C1D1B">
      <w:pPr>
        <w:numPr>
          <w:ilvl w:val="12"/>
          <w:numId w:val="0"/>
        </w:numPr>
        <w:rPr>
          <w:rFonts w:cs="Arial"/>
          <w:sz w:val="22"/>
          <w:szCs w:val="22"/>
        </w:rPr>
      </w:pPr>
      <w:r w:rsidRPr="0009122D">
        <w:rPr>
          <w:rFonts w:cs="Arial"/>
          <w:sz w:val="22"/>
          <w:szCs w:val="22"/>
        </w:rPr>
        <w:t>Objekt  Kadrovska evidenca/Delojemalci/Evidentiranje vseh podatkov</w:t>
      </w:r>
    </w:p>
    <w:p w14:paraId="09194B44" w14:textId="77777777" w:rsidR="009C1D1B" w:rsidRPr="0009122D" w:rsidRDefault="009C1D1B" w:rsidP="009C1D1B">
      <w:pPr>
        <w:numPr>
          <w:ilvl w:val="12"/>
          <w:numId w:val="0"/>
        </w:numPr>
        <w:rPr>
          <w:rFonts w:cs="Arial"/>
          <w:sz w:val="22"/>
          <w:szCs w:val="22"/>
        </w:rPr>
      </w:pPr>
      <w:r w:rsidRPr="0009122D">
        <w:rPr>
          <w:rFonts w:cs="Arial"/>
          <w:sz w:val="22"/>
          <w:szCs w:val="22"/>
        </w:rPr>
        <w:t>List »Članstvo v komisijah«</w:t>
      </w:r>
    </w:p>
    <w:p w14:paraId="2A6914A5" w14:textId="77777777" w:rsidR="009C1D1B" w:rsidRPr="0009122D" w:rsidRDefault="009C1D1B" w:rsidP="0015616D">
      <w:pPr>
        <w:numPr>
          <w:ilvl w:val="0"/>
          <w:numId w:val="6"/>
        </w:numPr>
        <w:ind w:left="567" w:hanging="141"/>
        <w:rPr>
          <w:rFonts w:cs="Arial"/>
          <w:i/>
          <w:sz w:val="22"/>
          <w:szCs w:val="22"/>
          <w:u w:val="dotted"/>
        </w:rPr>
      </w:pPr>
      <w:r w:rsidRPr="0009122D">
        <w:rPr>
          <w:rFonts w:cs="Arial"/>
          <w:i/>
          <w:sz w:val="22"/>
          <w:szCs w:val="22"/>
          <w:u w:val="dotted"/>
        </w:rPr>
        <w:t>Ustanovitelj projekta</w:t>
      </w:r>
    </w:p>
    <w:p w14:paraId="1C49C679" w14:textId="77777777" w:rsidR="009C1D1B" w:rsidRPr="0009122D" w:rsidRDefault="009C1D1B" w:rsidP="0015616D">
      <w:pPr>
        <w:numPr>
          <w:ilvl w:val="0"/>
          <w:numId w:val="6"/>
        </w:numPr>
        <w:ind w:left="567" w:hanging="141"/>
        <w:rPr>
          <w:rFonts w:cs="Arial"/>
          <w:i/>
          <w:sz w:val="22"/>
          <w:szCs w:val="22"/>
          <w:u w:val="dotted"/>
        </w:rPr>
      </w:pPr>
      <w:r w:rsidRPr="0009122D">
        <w:rPr>
          <w:rFonts w:cs="Arial"/>
          <w:i/>
          <w:sz w:val="22"/>
          <w:szCs w:val="22"/>
          <w:u w:val="dotted"/>
        </w:rPr>
        <w:t>Naziv projekta</w:t>
      </w:r>
    </w:p>
    <w:p w14:paraId="554FE334" w14:textId="77777777" w:rsidR="009C1D1B" w:rsidRPr="0009122D" w:rsidRDefault="009C1D1B" w:rsidP="009C1D1B">
      <w:pPr>
        <w:numPr>
          <w:ilvl w:val="12"/>
          <w:numId w:val="0"/>
        </w:numPr>
        <w:rPr>
          <w:rFonts w:cs="Arial"/>
          <w:sz w:val="22"/>
          <w:szCs w:val="22"/>
        </w:rPr>
      </w:pPr>
      <w:r w:rsidRPr="0009122D">
        <w:rPr>
          <w:rFonts w:cs="Arial"/>
          <w:sz w:val="22"/>
          <w:szCs w:val="22"/>
        </w:rPr>
        <w:t xml:space="preserve">izbere se ustrezna šifra v polju »Komisije«. </w:t>
      </w:r>
    </w:p>
    <w:p w14:paraId="74CC1429" w14:textId="77777777" w:rsidR="009C1D1B" w:rsidRPr="0009122D" w:rsidRDefault="009C1D1B" w:rsidP="009C1D1B">
      <w:pPr>
        <w:numPr>
          <w:ilvl w:val="12"/>
          <w:numId w:val="0"/>
        </w:numPr>
        <w:rPr>
          <w:rFonts w:cs="Arial"/>
          <w:sz w:val="22"/>
          <w:szCs w:val="22"/>
        </w:rPr>
      </w:pPr>
    </w:p>
    <w:p w14:paraId="542E53AB" w14:textId="77777777" w:rsidR="009C1D1B" w:rsidRPr="0009122D" w:rsidRDefault="009C1D1B" w:rsidP="0015616D">
      <w:pPr>
        <w:numPr>
          <w:ilvl w:val="0"/>
          <w:numId w:val="6"/>
        </w:numPr>
        <w:ind w:left="567" w:hanging="141"/>
        <w:rPr>
          <w:rFonts w:cs="Arial"/>
          <w:i/>
          <w:sz w:val="22"/>
          <w:szCs w:val="22"/>
          <w:u w:val="dotted"/>
        </w:rPr>
      </w:pPr>
      <w:r w:rsidRPr="0009122D">
        <w:rPr>
          <w:rFonts w:cs="Arial"/>
          <w:i/>
          <w:sz w:val="22"/>
          <w:szCs w:val="22"/>
          <w:u w:val="dotted"/>
        </w:rPr>
        <w:t>Vsebine dela:</w:t>
      </w:r>
    </w:p>
    <w:p w14:paraId="104C9AD2" w14:textId="77777777" w:rsidR="009C1D1B" w:rsidRPr="0009122D" w:rsidRDefault="009C1D1B" w:rsidP="009C1D1B">
      <w:pPr>
        <w:numPr>
          <w:ilvl w:val="12"/>
          <w:numId w:val="0"/>
        </w:numPr>
        <w:rPr>
          <w:rFonts w:cs="Arial"/>
          <w:sz w:val="22"/>
          <w:szCs w:val="22"/>
        </w:rPr>
      </w:pPr>
      <w:r w:rsidRPr="0009122D">
        <w:rPr>
          <w:rFonts w:cs="Arial"/>
          <w:sz w:val="22"/>
          <w:szCs w:val="22"/>
        </w:rPr>
        <w:t xml:space="preserve">se vnese v okno »Vsebine del«. Praviloma se izbere ena vsebina dela. </w:t>
      </w:r>
    </w:p>
    <w:p w14:paraId="65DC19A4" w14:textId="77777777" w:rsidR="009C1D1B" w:rsidRPr="0009122D" w:rsidRDefault="009C1D1B" w:rsidP="009C1D1B">
      <w:pPr>
        <w:numPr>
          <w:ilvl w:val="12"/>
          <w:numId w:val="0"/>
        </w:numPr>
        <w:rPr>
          <w:rFonts w:cs="Arial"/>
          <w:sz w:val="22"/>
          <w:szCs w:val="22"/>
        </w:rPr>
      </w:pPr>
    </w:p>
    <w:p w14:paraId="47D0A0FD" w14:textId="77777777" w:rsidR="009C1D1B" w:rsidRPr="0009122D" w:rsidRDefault="009C1D1B" w:rsidP="0015616D">
      <w:pPr>
        <w:numPr>
          <w:ilvl w:val="0"/>
          <w:numId w:val="6"/>
        </w:numPr>
        <w:ind w:left="567" w:hanging="141"/>
        <w:rPr>
          <w:rFonts w:cs="Arial"/>
          <w:i/>
          <w:sz w:val="22"/>
          <w:szCs w:val="22"/>
          <w:u w:val="dotted"/>
        </w:rPr>
      </w:pPr>
      <w:r w:rsidRPr="0009122D">
        <w:rPr>
          <w:rFonts w:cs="Arial"/>
          <w:i/>
          <w:sz w:val="22"/>
          <w:szCs w:val="22"/>
          <w:u w:val="dotted"/>
        </w:rPr>
        <w:t xml:space="preserve">Vloga (vodja, član, …): </w:t>
      </w:r>
    </w:p>
    <w:p w14:paraId="29BCDFC8" w14:textId="77777777" w:rsidR="009C1D1B" w:rsidRPr="0009122D" w:rsidRDefault="009C1D1B" w:rsidP="009C1D1B">
      <w:pPr>
        <w:numPr>
          <w:ilvl w:val="12"/>
          <w:numId w:val="0"/>
        </w:numPr>
        <w:rPr>
          <w:rFonts w:cs="Arial"/>
          <w:sz w:val="22"/>
          <w:szCs w:val="22"/>
        </w:rPr>
      </w:pPr>
      <w:r w:rsidRPr="0009122D">
        <w:rPr>
          <w:rFonts w:cs="Arial"/>
          <w:sz w:val="22"/>
          <w:szCs w:val="22"/>
        </w:rPr>
        <w:t xml:space="preserve">izbere se ustrezna šifra v polju »Funkcija«. </w:t>
      </w:r>
    </w:p>
    <w:p w14:paraId="4DE1B547" w14:textId="77777777" w:rsidR="009C1D1B" w:rsidRPr="0009122D" w:rsidRDefault="009C1D1B" w:rsidP="009C1D1B">
      <w:pPr>
        <w:numPr>
          <w:ilvl w:val="12"/>
          <w:numId w:val="0"/>
        </w:numPr>
        <w:rPr>
          <w:rFonts w:cs="Arial"/>
          <w:sz w:val="22"/>
          <w:szCs w:val="22"/>
        </w:rPr>
      </w:pPr>
      <w:r w:rsidRPr="0009122D">
        <w:rPr>
          <w:rFonts w:cs="Arial"/>
          <w:sz w:val="22"/>
          <w:szCs w:val="22"/>
        </w:rPr>
        <w:t xml:space="preserve"> </w:t>
      </w:r>
    </w:p>
    <w:p w14:paraId="66F4326B" w14:textId="77777777" w:rsidR="009C1D1B" w:rsidRPr="0009122D" w:rsidRDefault="009C1D1B" w:rsidP="0015616D">
      <w:pPr>
        <w:numPr>
          <w:ilvl w:val="0"/>
          <w:numId w:val="6"/>
        </w:numPr>
        <w:ind w:left="567" w:hanging="141"/>
        <w:rPr>
          <w:rFonts w:cs="Arial"/>
          <w:i/>
          <w:sz w:val="22"/>
          <w:szCs w:val="22"/>
          <w:u w:val="dotted"/>
        </w:rPr>
      </w:pPr>
      <w:r w:rsidRPr="0009122D">
        <w:rPr>
          <w:rFonts w:cs="Arial"/>
          <w:i/>
          <w:sz w:val="22"/>
          <w:szCs w:val="22"/>
          <w:u w:val="dotted"/>
        </w:rPr>
        <w:t xml:space="preserve">Od–do: </w:t>
      </w:r>
    </w:p>
    <w:p w14:paraId="413F139B" w14:textId="77777777" w:rsidR="009C1D1B" w:rsidRPr="0009122D" w:rsidRDefault="009C1D1B" w:rsidP="009C1D1B">
      <w:pPr>
        <w:numPr>
          <w:ilvl w:val="12"/>
          <w:numId w:val="0"/>
        </w:numPr>
        <w:rPr>
          <w:rFonts w:cs="Arial"/>
          <w:sz w:val="22"/>
          <w:szCs w:val="22"/>
        </w:rPr>
      </w:pPr>
      <w:r w:rsidRPr="0009122D">
        <w:rPr>
          <w:rFonts w:cs="Arial"/>
          <w:sz w:val="22"/>
          <w:szCs w:val="22"/>
        </w:rPr>
        <w:t xml:space="preserve">se vpiše v polje »Datum od« in v polje »Datum do«.  </w:t>
      </w:r>
    </w:p>
    <w:p w14:paraId="2BDFE7E5" w14:textId="77777777" w:rsidR="009C1D1B" w:rsidRDefault="009C1D1B" w:rsidP="009C1D1B">
      <w:pPr>
        <w:numPr>
          <w:ilvl w:val="12"/>
          <w:numId w:val="0"/>
        </w:numPr>
        <w:rPr>
          <w:rFonts w:cs="Arial"/>
          <w:sz w:val="22"/>
          <w:szCs w:val="22"/>
        </w:rPr>
      </w:pPr>
    </w:p>
    <w:p w14:paraId="47CFF3B7" w14:textId="77777777" w:rsidR="009C1D1B" w:rsidRPr="0009122D" w:rsidRDefault="009C1D1B" w:rsidP="009C1D1B">
      <w:pPr>
        <w:numPr>
          <w:ilvl w:val="12"/>
          <w:numId w:val="0"/>
        </w:numPr>
        <w:rPr>
          <w:rFonts w:cs="Arial"/>
          <w:sz w:val="22"/>
          <w:szCs w:val="22"/>
        </w:rPr>
      </w:pPr>
    </w:p>
    <w:p w14:paraId="0FC57DD0" w14:textId="77777777" w:rsidR="009C1D1B" w:rsidRPr="00390464" w:rsidRDefault="009C1D1B" w:rsidP="009C1D1B">
      <w:pPr>
        <w:rPr>
          <w:rFonts w:cs="Arial"/>
          <w:b/>
          <w:smallCaps/>
          <w:szCs w:val="24"/>
        </w:rPr>
      </w:pPr>
      <w:r w:rsidRPr="008D48ED">
        <w:rPr>
          <w:rFonts w:cs="Arial"/>
          <w:b/>
          <w:smallCaps/>
          <w:sz w:val="24"/>
          <w:szCs w:val="24"/>
        </w:rPr>
        <w:t>Projektne skupine</w:t>
      </w:r>
    </w:p>
    <w:p w14:paraId="26784F3C" w14:textId="77777777" w:rsidR="009C1D1B" w:rsidRPr="0009122D" w:rsidRDefault="009C1D1B" w:rsidP="009C1D1B">
      <w:pPr>
        <w:numPr>
          <w:ilvl w:val="12"/>
          <w:numId w:val="0"/>
        </w:numPr>
        <w:rPr>
          <w:rFonts w:cs="Arial"/>
          <w:sz w:val="22"/>
          <w:szCs w:val="22"/>
        </w:rPr>
      </w:pPr>
      <w:r w:rsidRPr="0009122D">
        <w:rPr>
          <w:rFonts w:cs="Arial"/>
          <w:sz w:val="22"/>
          <w:szCs w:val="22"/>
        </w:rPr>
        <w:t>se vpiše v:</w:t>
      </w:r>
    </w:p>
    <w:p w14:paraId="70846CE3" w14:textId="77777777" w:rsidR="009C1D1B" w:rsidRPr="0009122D" w:rsidRDefault="009C1D1B" w:rsidP="009C1D1B">
      <w:pPr>
        <w:numPr>
          <w:ilvl w:val="12"/>
          <w:numId w:val="0"/>
        </w:numPr>
        <w:rPr>
          <w:rFonts w:cs="Arial"/>
          <w:sz w:val="22"/>
          <w:szCs w:val="22"/>
        </w:rPr>
      </w:pPr>
      <w:r w:rsidRPr="0009122D">
        <w:rPr>
          <w:rFonts w:cs="Arial"/>
          <w:sz w:val="22"/>
          <w:szCs w:val="22"/>
        </w:rPr>
        <w:t xml:space="preserve"> Objekt »Notranje organizacijske enote«, list »Komisije« </w:t>
      </w:r>
    </w:p>
    <w:p w14:paraId="2352343B" w14:textId="77777777" w:rsidR="009C1D1B" w:rsidRPr="0009122D" w:rsidRDefault="009C1D1B" w:rsidP="009C1D1B">
      <w:pPr>
        <w:numPr>
          <w:ilvl w:val="12"/>
          <w:numId w:val="0"/>
        </w:numPr>
        <w:rPr>
          <w:rFonts w:cs="Arial"/>
          <w:sz w:val="22"/>
          <w:szCs w:val="22"/>
        </w:rPr>
      </w:pPr>
    </w:p>
    <w:p w14:paraId="23AA8757" w14:textId="77777777" w:rsidR="009C1D1B" w:rsidRPr="0009122D" w:rsidRDefault="009C1D1B" w:rsidP="009C1D1B">
      <w:pPr>
        <w:numPr>
          <w:ilvl w:val="12"/>
          <w:numId w:val="0"/>
        </w:numPr>
        <w:rPr>
          <w:rFonts w:cs="Arial"/>
          <w:sz w:val="22"/>
          <w:szCs w:val="22"/>
        </w:rPr>
      </w:pPr>
      <w:r w:rsidRPr="0009122D">
        <w:rPr>
          <w:rFonts w:cs="Arial"/>
          <w:sz w:val="22"/>
          <w:szCs w:val="22"/>
        </w:rPr>
        <w:t>Vnese  se naziv projektne skupine ali opis drugega dela in ustanovitelj ter izbere vrsta komisije »Projektno delo«.</w:t>
      </w:r>
    </w:p>
    <w:p w14:paraId="6016C828" w14:textId="77777777" w:rsidR="009C1D1B" w:rsidRPr="0009122D" w:rsidRDefault="009C1D1B" w:rsidP="009C1D1B">
      <w:pPr>
        <w:numPr>
          <w:ilvl w:val="12"/>
          <w:numId w:val="0"/>
        </w:numPr>
        <w:rPr>
          <w:rFonts w:cs="Arial"/>
          <w:sz w:val="22"/>
          <w:szCs w:val="22"/>
        </w:rPr>
      </w:pPr>
    </w:p>
    <w:p w14:paraId="65097F2B" w14:textId="77777777" w:rsidR="009C1D1B" w:rsidRPr="0009122D" w:rsidRDefault="009C1D1B" w:rsidP="009C1D1B">
      <w:pPr>
        <w:numPr>
          <w:ilvl w:val="12"/>
          <w:numId w:val="0"/>
        </w:numPr>
        <w:rPr>
          <w:rFonts w:cs="Arial"/>
          <w:sz w:val="22"/>
          <w:szCs w:val="22"/>
        </w:rPr>
      </w:pPr>
      <w:r w:rsidRPr="0009122D">
        <w:rPr>
          <w:rFonts w:cs="Arial"/>
          <w:sz w:val="22"/>
          <w:szCs w:val="22"/>
        </w:rPr>
        <w:t>Objekt  Kadrovska evidenca/Delojemalci/Evidentiranje vseh podatkov</w:t>
      </w:r>
    </w:p>
    <w:p w14:paraId="38609041" w14:textId="77777777" w:rsidR="009C1D1B" w:rsidRPr="0009122D" w:rsidRDefault="009C1D1B" w:rsidP="009C1D1B">
      <w:pPr>
        <w:numPr>
          <w:ilvl w:val="12"/>
          <w:numId w:val="0"/>
        </w:numPr>
        <w:rPr>
          <w:rFonts w:cs="Arial"/>
          <w:sz w:val="22"/>
          <w:szCs w:val="22"/>
        </w:rPr>
      </w:pPr>
      <w:r w:rsidRPr="0009122D">
        <w:rPr>
          <w:rFonts w:cs="Arial"/>
          <w:sz w:val="22"/>
          <w:szCs w:val="22"/>
        </w:rPr>
        <w:t>List Članstvo v komisijah</w:t>
      </w:r>
    </w:p>
    <w:p w14:paraId="6B8ADC36" w14:textId="77777777" w:rsidR="009C1D1B" w:rsidRPr="0009122D" w:rsidRDefault="009C1D1B" w:rsidP="009C1D1B">
      <w:pPr>
        <w:numPr>
          <w:ilvl w:val="12"/>
          <w:numId w:val="0"/>
        </w:numPr>
        <w:rPr>
          <w:rFonts w:cs="Arial"/>
          <w:sz w:val="22"/>
          <w:szCs w:val="22"/>
        </w:rPr>
      </w:pPr>
    </w:p>
    <w:p w14:paraId="492EF236" w14:textId="77777777" w:rsidR="009C1D1B" w:rsidRPr="0009122D" w:rsidRDefault="009C1D1B" w:rsidP="00B921F3">
      <w:pPr>
        <w:numPr>
          <w:ilvl w:val="0"/>
          <w:numId w:val="14"/>
        </w:numPr>
        <w:tabs>
          <w:tab w:val="num" w:pos="-76"/>
          <w:tab w:val="num" w:pos="284"/>
        </w:tabs>
        <w:ind w:left="360"/>
        <w:rPr>
          <w:rFonts w:cs="Arial"/>
          <w:i/>
          <w:sz w:val="22"/>
          <w:szCs w:val="22"/>
          <w:u w:val="single"/>
        </w:rPr>
      </w:pPr>
      <w:r w:rsidRPr="0009122D">
        <w:rPr>
          <w:rFonts w:cs="Arial"/>
          <w:i/>
          <w:sz w:val="22"/>
          <w:szCs w:val="22"/>
          <w:u w:val="single"/>
        </w:rPr>
        <w:t>Ustanovitelj</w:t>
      </w:r>
    </w:p>
    <w:p w14:paraId="290EDF5B" w14:textId="77777777" w:rsidR="009C1D1B" w:rsidRPr="0009122D" w:rsidRDefault="009C1D1B" w:rsidP="00B921F3">
      <w:pPr>
        <w:numPr>
          <w:ilvl w:val="0"/>
          <w:numId w:val="14"/>
        </w:numPr>
        <w:tabs>
          <w:tab w:val="num" w:pos="-76"/>
          <w:tab w:val="num" w:pos="284"/>
        </w:tabs>
        <w:ind w:left="360"/>
        <w:rPr>
          <w:rFonts w:cs="Arial"/>
          <w:i/>
          <w:sz w:val="22"/>
          <w:szCs w:val="22"/>
          <w:u w:val="single"/>
        </w:rPr>
      </w:pPr>
      <w:r w:rsidRPr="0009122D">
        <w:rPr>
          <w:rFonts w:cs="Arial"/>
          <w:i/>
          <w:sz w:val="22"/>
          <w:szCs w:val="22"/>
          <w:u w:val="single"/>
        </w:rPr>
        <w:t>Naziv projektne skupine/opis drugega dela</w:t>
      </w:r>
    </w:p>
    <w:p w14:paraId="3A9B6274" w14:textId="77777777" w:rsidR="009C1D1B" w:rsidRPr="0009122D" w:rsidRDefault="009C1D1B" w:rsidP="009C1D1B">
      <w:pPr>
        <w:numPr>
          <w:ilvl w:val="12"/>
          <w:numId w:val="0"/>
        </w:numPr>
        <w:rPr>
          <w:rFonts w:cs="Arial"/>
          <w:sz w:val="22"/>
          <w:szCs w:val="22"/>
        </w:rPr>
      </w:pPr>
      <w:r w:rsidRPr="0009122D">
        <w:rPr>
          <w:rFonts w:cs="Arial"/>
          <w:sz w:val="22"/>
          <w:szCs w:val="22"/>
        </w:rPr>
        <w:t xml:space="preserve">izbere se ustrezna šifra v polju »Komisija«. </w:t>
      </w:r>
    </w:p>
    <w:p w14:paraId="761CBF0C" w14:textId="77777777" w:rsidR="009C1D1B" w:rsidRPr="0009122D" w:rsidRDefault="009C1D1B" w:rsidP="009C1D1B">
      <w:pPr>
        <w:numPr>
          <w:ilvl w:val="12"/>
          <w:numId w:val="0"/>
        </w:numPr>
        <w:rPr>
          <w:rFonts w:cs="Arial"/>
          <w:sz w:val="22"/>
          <w:szCs w:val="22"/>
        </w:rPr>
      </w:pPr>
    </w:p>
    <w:p w14:paraId="47DA376E" w14:textId="77777777" w:rsidR="009C1D1B" w:rsidRPr="0009122D" w:rsidRDefault="009C1D1B" w:rsidP="00B921F3">
      <w:pPr>
        <w:numPr>
          <w:ilvl w:val="0"/>
          <w:numId w:val="14"/>
        </w:numPr>
        <w:tabs>
          <w:tab w:val="num" w:pos="-76"/>
          <w:tab w:val="num" w:pos="284"/>
        </w:tabs>
        <w:ind w:left="360"/>
        <w:rPr>
          <w:rFonts w:cs="Arial"/>
          <w:i/>
          <w:sz w:val="22"/>
          <w:szCs w:val="22"/>
          <w:u w:val="single"/>
        </w:rPr>
      </w:pPr>
      <w:r w:rsidRPr="0009122D">
        <w:rPr>
          <w:rFonts w:cs="Arial"/>
          <w:i/>
          <w:sz w:val="22"/>
          <w:szCs w:val="22"/>
          <w:u w:val="single"/>
        </w:rPr>
        <w:t>Vsebine dela:</w:t>
      </w:r>
    </w:p>
    <w:p w14:paraId="198D4B68" w14:textId="77777777" w:rsidR="009C1D1B" w:rsidRPr="0009122D" w:rsidRDefault="009C1D1B" w:rsidP="009C1D1B">
      <w:pPr>
        <w:numPr>
          <w:ilvl w:val="12"/>
          <w:numId w:val="0"/>
        </w:numPr>
        <w:rPr>
          <w:rFonts w:cs="Arial"/>
          <w:sz w:val="22"/>
          <w:szCs w:val="22"/>
        </w:rPr>
      </w:pPr>
      <w:r w:rsidRPr="0009122D">
        <w:rPr>
          <w:rFonts w:cs="Arial"/>
          <w:sz w:val="22"/>
          <w:szCs w:val="22"/>
        </w:rPr>
        <w:t xml:space="preserve">se vnese v okno »Vsebine del«. Praviloma se določi ena vsebina dela. </w:t>
      </w:r>
    </w:p>
    <w:p w14:paraId="5C92A374" w14:textId="77777777" w:rsidR="009C1D1B" w:rsidRPr="0009122D" w:rsidRDefault="009C1D1B" w:rsidP="009C1D1B">
      <w:pPr>
        <w:numPr>
          <w:ilvl w:val="12"/>
          <w:numId w:val="0"/>
        </w:numPr>
        <w:rPr>
          <w:rFonts w:cs="Arial"/>
          <w:sz w:val="22"/>
          <w:szCs w:val="22"/>
        </w:rPr>
      </w:pPr>
    </w:p>
    <w:p w14:paraId="00958EB5" w14:textId="77777777" w:rsidR="009C1D1B" w:rsidRPr="0009122D" w:rsidRDefault="009C1D1B" w:rsidP="00B921F3">
      <w:pPr>
        <w:numPr>
          <w:ilvl w:val="0"/>
          <w:numId w:val="14"/>
        </w:numPr>
        <w:tabs>
          <w:tab w:val="num" w:pos="-76"/>
          <w:tab w:val="num" w:pos="284"/>
        </w:tabs>
        <w:ind w:left="360"/>
        <w:rPr>
          <w:rFonts w:cs="Arial"/>
          <w:i/>
          <w:sz w:val="22"/>
          <w:szCs w:val="22"/>
          <w:u w:val="single"/>
        </w:rPr>
      </w:pPr>
      <w:r w:rsidRPr="0009122D">
        <w:rPr>
          <w:rFonts w:cs="Arial"/>
          <w:i/>
          <w:sz w:val="22"/>
          <w:szCs w:val="22"/>
          <w:u w:val="single"/>
        </w:rPr>
        <w:t xml:space="preserve">Vloga: </w:t>
      </w:r>
    </w:p>
    <w:p w14:paraId="04906902" w14:textId="77777777" w:rsidR="009C1D1B" w:rsidRPr="0009122D" w:rsidRDefault="009C1D1B" w:rsidP="009C1D1B">
      <w:pPr>
        <w:numPr>
          <w:ilvl w:val="12"/>
          <w:numId w:val="0"/>
        </w:numPr>
        <w:rPr>
          <w:rFonts w:cs="Arial"/>
          <w:sz w:val="22"/>
          <w:szCs w:val="22"/>
        </w:rPr>
      </w:pPr>
      <w:r w:rsidRPr="0009122D">
        <w:rPr>
          <w:rFonts w:cs="Arial"/>
          <w:sz w:val="22"/>
          <w:szCs w:val="22"/>
        </w:rPr>
        <w:t>izbere se ustrezna šifra v polju »Funkcija«.</w:t>
      </w:r>
    </w:p>
    <w:p w14:paraId="33192E7F" w14:textId="77777777" w:rsidR="009C1D1B" w:rsidRPr="0009122D" w:rsidRDefault="009C1D1B" w:rsidP="009C1D1B">
      <w:pPr>
        <w:numPr>
          <w:ilvl w:val="12"/>
          <w:numId w:val="0"/>
        </w:numPr>
        <w:rPr>
          <w:rFonts w:cs="Arial"/>
          <w:sz w:val="22"/>
          <w:szCs w:val="22"/>
        </w:rPr>
      </w:pPr>
    </w:p>
    <w:p w14:paraId="68198905" w14:textId="77777777" w:rsidR="009C1D1B" w:rsidRPr="0009122D" w:rsidRDefault="009C1D1B" w:rsidP="00B921F3">
      <w:pPr>
        <w:numPr>
          <w:ilvl w:val="0"/>
          <w:numId w:val="14"/>
        </w:numPr>
        <w:tabs>
          <w:tab w:val="num" w:pos="-76"/>
          <w:tab w:val="num" w:pos="284"/>
        </w:tabs>
        <w:ind w:left="360"/>
        <w:rPr>
          <w:rFonts w:cs="Arial"/>
          <w:i/>
          <w:sz w:val="22"/>
          <w:szCs w:val="22"/>
          <w:u w:val="single"/>
        </w:rPr>
      </w:pPr>
      <w:r w:rsidRPr="0009122D">
        <w:rPr>
          <w:rFonts w:cs="Arial"/>
          <w:i/>
          <w:sz w:val="22"/>
          <w:szCs w:val="22"/>
          <w:u w:val="single"/>
        </w:rPr>
        <w:t>Od – do:</w:t>
      </w:r>
    </w:p>
    <w:p w14:paraId="36AA7F4A" w14:textId="77777777" w:rsidR="009C1D1B" w:rsidRPr="0009122D" w:rsidRDefault="009C1D1B" w:rsidP="009C1D1B">
      <w:pPr>
        <w:numPr>
          <w:ilvl w:val="12"/>
          <w:numId w:val="0"/>
        </w:numPr>
        <w:rPr>
          <w:rFonts w:cs="Arial"/>
          <w:sz w:val="22"/>
          <w:szCs w:val="22"/>
        </w:rPr>
      </w:pPr>
      <w:r w:rsidRPr="0009122D">
        <w:rPr>
          <w:rFonts w:cs="Arial"/>
          <w:sz w:val="22"/>
          <w:szCs w:val="22"/>
        </w:rPr>
        <w:t>vpiše se datum začetka v polje »Datum od« in datum prenehanja v polje »Datum do«.</w:t>
      </w:r>
    </w:p>
    <w:p w14:paraId="45E1FC6B" w14:textId="77777777" w:rsidR="009C1D1B" w:rsidRDefault="009C1D1B" w:rsidP="009C1D1B">
      <w:pPr>
        <w:numPr>
          <w:ilvl w:val="12"/>
          <w:numId w:val="0"/>
        </w:numPr>
        <w:rPr>
          <w:rFonts w:cs="Arial"/>
          <w:sz w:val="22"/>
          <w:szCs w:val="22"/>
        </w:rPr>
      </w:pPr>
    </w:p>
    <w:p w14:paraId="099D7A1A" w14:textId="77777777" w:rsidR="009C1D1B" w:rsidRPr="0009122D" w:rsidRDefault="009C1D1B" w:rsidP="009C1D1B">
      <w:pPr>
        <w:numPr>
          <w:ilvl w:val="12"/>
          <w:numId w:val="0"/>
        </w:numPr>
        <w:rPr>
          <w:rFonts w:cs="Arial"/>
          <w:sz w:val="22"/>
          <w:szCs w:val="22"/>
        </w:rPr>
      </w:pPr>
    </w:p>
    <w:p w14:paraId="7961FA21" w14:textId="77777777" w:rsidR="009C1D1B" w:rsidRPr="002316DB" w:rsidRDefault="009C1D1B" w:rsidP="009C1D1B">
      <w:pPr>
        <w:rPr>
          <w:rFonts w:cs="Arial"/>
          <w:b/>
          <w:smallCaps/>
          <w:szCs w:val="24"/>
        </w:rPr>
      </w:pPr>
      <w:r w:rsidRPr="008D48ED">
        <w:rPr>
          <w:rFonts w:cs="Arial"/>
          <w:b/>
          <w:smallCaps/>
          <w:sz w:val="24"/>
          <w:szCs w:val="24"/>
        </w:rPr>
        <w:t>Izvrševanje funkcij</w:t>
      </w:r>
    </w:p>
    <w:p w14:paraId="3EC5B727" w14:textId="77777777" w:rsidR="009C1D1B" w:rsidRPr="0009122D" w:rsidRDefault="009C1D1B" w:rsidP="009C1D1B">
      <w:pPr>
        <w:numPr>
          <w:ilvl w:val="12"/>
          <w:numId w:val="0"/>
        </w:numPr>
        <w:rPr>
          <w:rFonts w:cs="Arial"/>
          <w:sz w:val="22"/>
          <w:szCs w:val="22"/>
        </w:rPr>
      </w:pPr>
      <w:r w:rsidRPr="0009122D">
        <w:rPr>
          <w:rFonts w:cs="Arial"/>
          <w:sz w:val="22"/>
          <w:szCs w:val="22"/>
        </w:rPr>
        <w:t>se vpiše v:</w:t>
      </w:r>
    </w:p>
    <w:p w14:paraId="4210340D" w14:textId="77777777" w:rsidR="009C1D1B" w:rsidRPr="0009122D" w:rsidRDefault="009C1D1B" w:rsidP="009C1D1B">
      <w:pPr>
        <w:numPr>
          <w:ilvl w:val="12"/>
          <w:numId w:val="0"/>
        </w:numPr>
        <w:rPr>
          <w:rFonts w:cs="Arial"/>
          <w:sz w:val="22"/>
          <w:szCs w:val="22"/>
        </w:rPr>
      </w:pPr>
      <w:r w:rsidRPr="0009122D">
        <w:rPr>
          <w:rFonts w:cs="Arial"/>
          <w:sz w:val="22"/>
          <w:szCs w:val="22"/>
        </w:rPr>
        <w:t xml:space="preserve">Objekt »Notranje organizacijske enote«, list »Komisije« </w:t>
      </w:r>
    </w:p>
    <w:p w14:paraId="02A9AB3F" w14:textId="77777777" w:rsidR="009C1D1B" w:rsidRPr="0009122D" w:rsidRDefault="009C1D1B" w:rsidP="009C1D1B">
      <w:pPr>
        <w:numPr>
          <w:ilvl w:val="12"/>
          <w:numId w:val="0"/>
        </w:numPr>
        <w:rPr>
          <w:rFonts w:cs="Arial"/>
          <w:sz w:val="22"/>
          <w:szCs w:val="22"/>
        </w:rPr>
      </w:pPr>
      <w:r w:rsidRPr="0009122D">
        <w:rPr>
          <w:rFonts w:cs="Arial"/>
          <w:sz w:val="22"/>
          <w:szCs w:val="22"/>
        </w:rPr>
        <w:t>Vnese se »Organ zavoda, gospodarske družbe in drugih organizacij (Republika Slovenija kot ustanoviteljica oziroma lastnica) in izbere vrsta komisije »Izvrševanje funkcij«.</w:t>
      </w:r>
    </w:p>
    <w:p w14:paraId="421B3F2B" w14:textId="77777777" w:rsidR="009C1D1B" w:rsidRPr="0009122D" w:rsidRDefault="009C1D1B" w:rsidP="009C1D1B">
      <w:pPr>
        <w:numPr>
          <w:ilvl w:val="12"/>
          <w:numId w:val="0"/>
        </w:numPr>
        <w:rPr>
          <w:rFonts w:cs="Arial"/>
          <w:sz w:val="22"/>
          <w:szCs w:val="22"/>
        </w:rPr>
      </w:pPr>
    </w:p>
    <w:p w14:paraId="2A531FB4" w14:textId="77777777" w:rsidR="009C1D1B" w:rsidRPr="0009122D" w:rsidRDefault="009C1D1B" w:rsidP="009C1D1B">
      <w:pPr>
        <w:numPr>
          <w:ilvl w:val="12"/>
          <w:numId w:val="0"/>
        </w:numPr>
        <w:rPr>
          <w:rFonts w:cs="Arial"/>
          <w:sz w:val="22"/>
          <w:szCs w:val="22"/>
        </w:rPr>
      </w:pPr>
      <w:r w:rsidRPr="0009122D">
        <w:rPr>
          <w:rFonts w:cs="Arial"/>
          <w:sz w:val="22"/>
          <w:szCs w:val="22"/>
        </w:rPr>
        <w:t>Objekt  Kadrovska evidenca/Delojemalci/Evidentiranje vseh podatkov</w:t>
      </w:r>
    </w:p>
    <w:p w14:paraId="51F40705" w14:textId="77777777" w:rsidR="009C1D1B" w:rsidRPr="0009122D" w:rsidRDefault="009C1D1B" w:rsidP="009C1D1B">
      <w:pPr>
        <w:numPr>
          <w:ilvl w:val="12"/>
          <w:numId w:val="0"/>
        </w:numPr>
        <w:rPr>
          <w:rFonts w:cs="Arial"/>
          <w:sz w:val="22"/>
          <w:szCs w:val="22"/>
        </w:rPr>
      </w:pPr>
      <w:r w:rsidRPr="0009122D">
        <w:rPr>
          <w:rFonts w:cs="Arial"/>
          <w:sz w:val="22"/>
          <w:szCs w:val="22"/>
        </w:rPr>
        <w:t>List Članstvo v komisijah</w:t>
      </w:r>
    </w:p>
    <w:p w14:paraId="19BE215C" w14:textId="77777777" w:rsidR="009C1D1B" w:rsidRPr="0009122D" w:rsidRDefault="009C1D1B" w:rsidP="009C1D1B">
      <w:pPr>
        <w:numPr>
          <w:ilvl w:val="12"/>
          <w:numId w:val="0"/>
        </w:numPr>
        <w:rPr>
          <w:rFonts w:cs="Arial"/>
          <w:sz w:val="22"/>
          <w:szCs w:val="22"/>
        </w:rPr>
      </w:pPr>
    </w:p>
    <w:p w14:paraId="2E129865" w14:textId="77777777" w:rsidR="009C1D1B" w:rsidRPr="0009122D" w:rsidRDefault="009C1D1B" w:rsidP="00D44D5F">
      <w:pPr>
        <w:numPr>
          <w:ilvl w:val="0"/>
          <w:numId w:val="14"/>
        </w:numPr>
        <w:tabs>
          <w:tab w:val="num" w:pos="-76"/>
          <w:tab w:val="num" w:pos="284"/>
        </w:tabs>
        <w:ind w:left="360"/>
        <w:rPr>
          <w:rFonts w:cs="Arial"/>
          <w:i/>
          <w:sz w:val="22"/>
          <w:szCs w:val="22"/>
          <w:u w:val="single"/>
        </w:rPr>
      </w:pPr>
      <w:r w:rsidRPr="0009122D">
        <w:rPr>
          <w:rFonts w:cs="Arial"/>
          <w:i/>
          <w:sz w:val="22"/>
          <w:szCs w:val="22"/>
          <w:u w:val="single"/>
        </w:rPr>
        <w:t>Organ zavoda, gospodarske družbe in drugih organizacij (Republika Slovenija kot ustanoviteljica oziroma lastnica)</w:t>
      </w:r>
    </w:p>
    <w:p w14:paraId="1A6D2998" w14:textId="77777777" w:rsidR="009C1D1B" w:rsidRPr="0009122D" w:rsidRDefault="009C1D1B" w:rsidP="009C1D1B">
      <w:pPr>
        <w:numPr>
          <w:ilvl w:val="12"/>
          <w:numId w:val="0"/>
        </w:numPr>
        <w:rPr>
          <w:rFonts w:cs="Arial"/>
          <w:sz w:val="22"/>
          <w:szCs w:val="22"/>
        </w:rPr>
      </w:pPr>
      <w:r w:rsidRPr="0009122D">
        <w:rPr>
          <w:rFonts w:cs="Arial"/>
          <w:sz w:val="22"/>
          <w:szCs w:val="22"/>
        </w:rPr>
        <w:t>izbere se ustrezna šifra v polju »Komisija«.</w:t>
      </w:r>
    </w:p>
    <w:p w14:paraId="68E169F5" w14:textId="77777777" w:rsidR="009C1D1B" w:rsidRPr="0009122D" w:rsidRDefault="009C1D1B" w:rsidP="009C1D1B">
      <w:pPr>
        <w:numPr>
          <w:ilvl w:val="12"/>
          <w:numId w:val="0"/>
        </w:numPr>
        <w:rPr>
          <w:rFonts w:cs="Arial"/>
          <w:sz w:val="22"/>
          <w:szCs w:val="22"/>
        </w:rPr>
      </w:pPr>
    </w:p>
    <w:p w14:paraId="2AAACF9F" w14:textId="77777777" w:rsidR="009C1D1B" w:rsidRPr="0009122D" w:rsidRDefault="009C1D1B" w:rsidP="00D44D5F">
      <w:pPr>
        <w:numPr>
          <w:ilvl w:val="0"/>
          <w:numId w:val="14"/>
        </w:numPr>
        <w:tabs>
          <w:tab w:val="num" w:pos="-76"/>
          <w:tab w:val="num" w:pos="284"/>
        </w:tabs>
        <w:ind w:left="360"/>
        <w:rPr>
          <w:rFonts w:cs="Arial"/>
          <w:i/>
          <w:sz w:val="22"/>
          <w:szCs w:val="22"/>
          <w:u w:val="single"/>
        </w:rPr>
      </w:pPr>
      <w:r w:rsidRPr="0009122D">
        <w:rPr>
          <w:rFonts w:cs="Arial"/>
          <w:i/>
          <w:sz w:val="22"/>
          <w:szCs w:val="22"/>
          <w:u w:val="single"/>
        </w:rPr>
        <w:t>Vsebine dela</w:t>
      </w:r>
    </w:p>
    <w:p w14:paraId="75EBC4A6" w14:textId="77777777" w:rsidR="009C1D1B" w:rsidRPr="0009122D" w:rsidRDefault="009C1D1B" w:rsidP="009C1D1B">
      <w:pPr>
        <w:numPr>
          <w:ilvl w:val="12"/>
          <w:numId w:val="0"/>
        </w:numPr>
        <w:rPr>
          <w:rFonts w:cs="Arial"/>
          <w:sz w:val="22"/>
          <w:szCs w:val="22"/>
        </w:rPr>
      </w:pPr>
      <w:r w:rsidRPr="0009122D">
        <w:rPr>
          <w:rFonts w:cs="Arial"/>
          <w:sz w:val="22"/>
          <w:szCs w:val="22"/>
        </w:rPr>
        <w:t xml:space="preserve">se vnese v okno »Vsebine del«. Praviloma se izbere ena vsebina dela. </w:t>
      </w:r>
    </w:p>
    <w:p w14:paraId="70E415DA" w14:textId="77777777" w:rsidR="009C1D1B" w:rsidRPr="0009122D" w:rsidRDefault="009C1D1B" w:rsidP="009C1D1B">
      <w:pPr>
        <w:numPr>
          <w:ilvl w:val="12"/>
          <w:numId w:val="0"/>
        </w:numPr>
        <w:rPr>
          <w:rFonts w:cs="Arial"/>
          <w:sz w:val="22"/>
          <w:szCs w:val="22"/>
        </w:rPr>
      </w:pPr>
    </w:p>
    <w:p w14:paraId="79274EA4" w14:textId="77777777" w:rsidR="009C1D1B" w:rsidRPr="0009122D" w:rsidRDefault="009C1D1B" w:rsidP="00D44D5F">
      <w:pPr>
        <w:numPr>
          <w:ilvl w:val="0"/>
          <w:numId w:val="14"/>
        </w:numPr>
        <w:tabs>
          <w:tab w:val="num" w:pos="-76"/>
          <w:tab w:val="num" w:pos="284"/>
        </w:tabs>
        <w:ind w:left="360"/>
        <w:rPr>
          <w:rFonts w:cs="Arial"/>
          <w:i/>
          <w:sz w:val="22"/>
          <w:szCs w:val="22"/>
          <w:u w:val="single"/>
        </w:rPr>
      </w:pPr>
      <w:r w:rsidRPr="0009122D">
        <w:rPr>
          <w:rFonts w:cs="Arial"/>
          <w:i/>
          <w:sz w:val="22"/>
          <w:szCs w:val="22"/>
          <w:u w:val="single"/>
        </w:rPr>
        <w:t>Funkcija</w:t>
      </w:r>
    </w:p>
    <w:p w14:paraId="7400F2EB" w14:textId="77777777" w:rsidR="009C1D1B" w:rsidRPr="0009122D" w:rsidRDefault="009C1D1B" w:rsidP="009C1D1B">
      <w:pPr>
        <w:numPr>
          <w:ilvl w:val="12"/>
          <w:numId w:val="0"/>
        </w:numPr>
        <w:rPr>
          <w:rFonts w:cs="Arial"/>
          <w:sz w:val="22"/>
          <w:szCs w:val="22"/>
        </w:rPr>
      </w:pPr>
      <w:r w:rsidRPr="0009122D">
        <w:rPr>
          <w:rFonts w:cs="Arial"/>
          <w:sz w:val="22"/>
          <w:szCs w:val="22"/>
        </w:rPr>
        <w:t>izbere se ustrezna šifra v polju »Funkcija«.</w:t>
      </w:r>
    </w:p>
    <w:p w14:paraId="63741FA0" w14:textId="77777777" w:rsidR="009C1D1B" w:rsidRPr="0009122D" w:rsidRDefault="009C1D1B" w:rsidP="009C1D1B">
      <w:pPr>
        <w:numPr>
          <w:ilvl w:val="12"/>
          <w:numId w:val="0"/>
        </w:numPr>
        <w:rPr>
          <w:rFonts w:cs="Arial"/>
          <w:sz w:val="22"/>
          <w:szCs w:val="22"/>
        </w:rPr>
      </w:pPr>
    </w:p>
    <w:p w14:paraId="78EE1982" w14:textId="77777777" w:rsidR="009C1D1B" w:rsidRPr="0009122D" w:rsidRDefault="009C1D1B" w:rsidP="00D44D5F">
      <w:pPr>
        <w:numPr>
          <w:ilvl w:val="0"/>
          <w:numId w:val="14"/>
        </w:numPr>
        <w:tabs>
          <w:tab w:val="num" w:pos="-76"/>
          <w:tab w:val="num" w:pos="284"/>
        </w:tabs>
        <w:ind w:left="360"/>
        <w:rPr>
          <w:rFonts w:cs="Arial"/>
          <w:i/>
          <w:sz w:val="22"/>
          <w:szCs w:val="22"/>
          <w:u w:val="single"/>
        </w:rPr>
      </w:pPr>
      <w:r w:rsidRPr="0009122D">
        <w:rPr>
          <w:rFonts w:cs="Arial"/>
          <w:i/>
          <w:sz w:val="22"/>
          <w:szCs w:val="22"/>
          <w:u w:val="single"/>
        </w:rPr>
        <w:t>Od–do</w:t>
      </w:r>
    </w:p>
    <w:p w14:paraId="61558F01" w14:textId="77777777" w:rsidR="009C1D1B" w:rsidRPr="0009122D" w:rsidRDefault="009C1D1B" w:rsidP="009C1D1B">
      <w:pPr>
        <w:numPr>
          <w:ilvl w:val="12"/>
          <w:numId w:val="0"/>
        </w:numPr>
        <w:rPr>
          <w:rFonts w:cs="Arial"/>
          <w:sz w:val="22"/>
          <w:szCs w:val="22"/>
        </w:rPr>
      </w:pPr>
      <w:r w:rsidRPr="0009122D">
        <w:rPr>
          <w:rFonts w:cs="Arial"/>
          <w:sz w:val="22"/>
          <w:szCs w:val="22"/>
        </w:rPr>
        <w:t>V polje »Datum od« se vpiše datum začetka funkcije in v polje »Datum do« se vpiše datum prenehanja funkcije.</w:t>
      </w:r>
    </w:p>
    <w:p w14:paraId="2A5C0017" w14:textId="77777777" w:rsidR="009C1D1B" w:rsidRDefault="009C1D1B" w:rsidP="009C1D1B">
      <w:pPr>
        <w:numPr>
          <w:ilvl w:val="12"/>
          <w:numId w:val="0"/>
        </w:numPr>
        <w:rPr>
          <w:rFonts w:cs="Arial"/>
          <w:sz w:val="22"/>
          <w:szCs w:val="22"/>
        </w:rPr>
      </w:pPr>
    </w:p>
    <w:p w14:paraId="267C4D52" w14:textId="77777777" w:rsidR="009C1D1B" w:rsidRPr="0009122D" w:rsidRDefault="009C1D1B" w:rsidP="009C1D1B">
      <w:pPr>
        <w:numPr>
          <w:ilvl w:val="12"/>
          <w:numId w:val="0"/>
        </w:numPr>
        <w:rPr>
          <w:rFonts w:cs="Arial"/>
          <w:sz w:val="22"/>
          <w:szCs w:val="22"/>
        </w:rPr>
      </w:pPr>
    </w:p>
    <w:p w14:paraId="09AF09E6" w14:textId="77777777" w:rsidR="009C1D1B" w:rsidRPr="002316DB" w:rsidRDefault="009C1D1B" w:rsidP="009C1D1B">
      <w:pPr>
        <w:rPr>
          <w:rFonts w:cs="Arial"/>
          <w:b/>
          <w:smallCaps/>
          <w:szCs w:val="24"/>
        </w:rPr>
      </w:pPr>
      <w:r w:rsidRPr="008D48ED">
        <w:rPr>
          <w:rFonts w:cs="Arial"/>
          <w:b/>
          <w:smallCaps/>
          <w:sz w:val="24"/>
          <w:szCs w:val="24"/>
        </w:rPr>
        <w:t>Komisije, odbori, sveti vlade in druge oblike dela v interesu delodajalca</w:t>
      </w:r>
    </w:p>
    <w:p w14:paraId="1B1B7E7F" w14:textId="77777777" w:rsidR="009C1D1B" w:rsidRPr="0009122D" w:rsidRDefault="009C1D1B" w:rsidP="009C1D1B">
      <w:pPr>
        <w:numPr>
          <w:ilvl w:val="12"/>
          <w:numId w:val="0"/>
        </w:numPr>
        <w:rPr>
          <w:rFonts w:cs="Arial"/>
          <w:sz w:val="22"/>
          <w:szCs w:val="22"/>
        </w:rPr>
      </w:pPr>
      <w:r w:rsidRPr="0009122D">
        <w:rPr>
          <w:rFonts w:cs="Arial"/>
          <w:sz w:val="22"/>
          <w:szCs w:val="22"/>
        </w:rPr>
        <w:t>se vpiše v:</w:t>
      </w:r>
    </w:p>
    <w:p w14:paraId="08D07B9F" w14:textId="77777777" w:rsidR="009C1D1B" w:rsidRPr="0009122D" w:rsidRDefault="009C1D1B" w:rsidP="009C1D1B">
      <w:pPr>
        <w:numPr>
          <w:ilvl w:val="12"/>
          <w:numId w:val="0"/>
        </w:numPr>
        <w:rPr>
          <w:rFonts w:cs="Arial"/>
          <w:sz w:val="22"/>
          <w:szCs w:val="22"/>
        </w:rPr>
      </w:pPr>
      <w:r w:rsidRPr="0009122D">
        <w:rPr>
          <w:rFonts w:cs="Arial"/>
          <w:sz w:val="22"/>
          <w:szCs w:val="22"/>
        </w:rPr>
        <w:t xml:space="preserve">Objekt »Notranje organizacijske enote«, list »Komisije« </w:t>
      </w:r>
    </w:p>
    <w:p w14:paraId="4123400E" w14:textId="77777777" w:rsidR="009C1D1B" w:rsidRPr="0009122D" w:rsidRDefault="009C1D1B" w:rsidP="009C1D1B">
      <w:pPr>
        <w:numPr>
          <w:ilvl w:val="12"/>
          <w:numId w:val="0"/>
        </w:numPr>
        <w:rPr>
          <w:rFonts w:cs="Arial"/>
          <w:sz w:val="22"/>
          <w:szCs w:val="22"/>
        </w:rPr>
      </w:pPr>
      <w:r w:rsidRPr="0009122D">
        <w:rPr>
          <w:rFonts w:cs="Arial"/>
          <w:sz w:val="22"/>
          <w:szCs w:val="22"/>
        </w:rPr>
        <w:t>Vnese se naziv komisije, odbora, sveta vlade in druge oblike dela v interesu delodajalca«  ter ustanovitelj in izbere vrsta komisije »Opravljanje drugega dela«.</w:t>
      </w:r>
    </w:p>
    <w:p w14:paraId="005D22E5" w14:textId="77777777" w:rsidR="009C1D1B" w:rsidRPr="0009122D" w:rsidRDefault="009C1D1B" w:rsidP="009C1D1B">
      <w:pPr>
        <w:numPr>
          <w:ilvl w:val="12"/>
          <w:numId w:val="0"/>
        </w:numPr>
        <w:rPr>
          <w:rFonts w:cs="Arial"/>
          <w:sz w:val="22"/>
          <w:szCs w:val="22"/>
        </w:rPr>
      </w:pPr>
    </w:p>
    <w:p w14:paraId="10105B73" w14:textId="77777777" w:rsidR="009C1D1B" w:rsidRPr="0009122D" w:rsidRDefault="009C1D1B" w:rsidP="009C1D1B">
      <w:pPr>
        <w:numPr>
          <w:ilvl w:val="12"/>
          <w:numId w:val="0"/>
        </w:numPr>
        <w:rPr>
          <w:rFonts w:cs="Arial"/>
          <w:sz w:val="22"/>
          <w:szCs w:val="22"/>
        </w:rPr>
      </w:pPr>
      <w:r w:rsidRPr="0009122D">
        <w:rPr>
          <w:rFonts w:cs="Arial"/>
          <w:sz w:val="22"/>
          <w:szCs w:val="22"/>
        </w:rPr>
        <w:t>Objekt  Kadrovska evidenca/Delojemalci/Evidentiranje vseh podatkov</w:t>
      </w:r>
    </w:p>
    <w:p w14:paraId="5E90FD5B" w14:textId="77777777" w:rsidR="009C1D1B" w:rsidRPr="0009122D" w:rsidRDefault="009C1D1B" w:rsidP="009C1D1B">
      <w:pPr>
        <w:numPr>
          <w:ilvl w:val="12"/>
          <w:numId w:val="0"/>
        </w:numPr>
        <w:rPr>
          <w:rFonts w:cs="Arial"/>
          <w:sz w:val="22"/>
          <w:szCs w:val="22"/>
        </w:rPr>
      </w:pPr>
      <w:r w:rsidRPr="0009122D">
        <w:rPr>
          <w:rFonts w:cs="Arial"/>
          <w:sz w:val="22"/>
          <w:szCs w:val="22"/>
        </w:rPr>
        <w:t>List Članstvo v komisijah</w:t>
      </w:r>
    </w:p>
    <w:p w14:paraId="7B546534" w14:textId="77777777" w:rsidR="009C1D1B" w:rsidRPr="0009122D" w:rsidRDefault="009C1D1B" w:rsidP="009C1D1B">
      <w:pPr>
        <w:numPr>
          <w:ilvl w:val="12"/>
          <w:numId w:val="0"/>
        </w:numPr>
        <w:rPr>
          <w:rFonts w:cs="Arial"/>
          <w:sz w:val="22"/>
          <w:szCs w:val="22"/>
        </w:rPr>
      </w:pPr>
    </w:p>
    <w:p w14:paraId="6FBB6370" w14:textId="77777777" w:rsidR="009C1D1B" w:rsidRPr="0009122D" w:rsidRDefault="009C1D1B" w:rsidP="00D44D5F">
      <w:pPr>
        <w:numPr>
          <w:ilvl w:val="0"/>
          <w:numId w:val="14"/>
        </w:numPr>
        <w:tabs>
          <w:tab w:val="num" w:pos="-76"/>
          <w:tab w:val="num" w:pos="284"/>
        </w:tabs>
        <w:ind w:left="360"/>
        <w:rPr>
          <w:rFonts w:cs="Arial"/>
          <w:i/>
          <w:sz w:val="22"/>
          <w:szCs w:val="22"/>
          <w:u w:val="single"/>
        </w:rPr>
      </w:pPr>
      <w:r w:rsidRPr="0009122D">
        <w:rPr>
          <w:rFonts w:cs="Arial"/>
          <w:i/>
          <w:sz w:val="22"/>
          <w:szCs w:val="22"/>
          <w:u w:val="single"/>
        </w:rPr>
        <w:t>Ustanovitelj</w:t>
      </w:r>
    </w:p>
    <w:p w14:paraId="02E2C118" w14:textId="77777777" w:rsidR="009C1D1B" w:rsidRPr="0009122D" w:rsidRDefault="009C1D1B" w:rsidP="00D44D5F">
      <w:pPr>
        <w:numPr>
          <w:ilvl w:val="0"/>
          <w:numId w:val="14"/>
        </w:numPr>
        <w:tabs>
          <w:tab w:val="num" w:pos="-76"/>
          <w:tab w:val="num" w:pos="284"/>
        </w:tabs>
        <w:ind w:left="360"/>
        <w:rPr>
          <w:rFonts w:cs="Arial"/>
          <w:i/>
          <w:sz w:val="22"/>
          <w:szCs w:val="22"/>
          <w:u w:val="single"/>
        </w:rPr>
      </w:pPr>
      <w:r w:rsidRPr="0009122D">
        <w:rPr>
          <w:rFonts w:cs="Arial"/>
          <w:i/>
          <w:sz w:val="22"/>
          <w:szCs w:val="22"/>
          <w:u w:val="single"/>
        </w:rPr>
        <w:t>Naziv komisije, odbora, sveta vlade in drugih oblik dela:</w:t>
      </w:r>
    </w:p>
    <w:p w14:paraId="50165D81" w14:textId="77777777" w:rsidR="009C1D1B" w:rsidRPr="0009122D" w:rsidRDefault="009C1D1B" w:rsidP="009C1D1B">
      <w:pPr>
        <w:numPr>
          <w:ilvl w:val="12"/>
          <w:numId w:val="0"/>
        </w:numPr>
        <w:rPr>
          <w:rFonts w:cs="Arial"/>
          <w:sz w:val="22"/>
          <w:szCs w:val="22"/>
        </w:rPr>
      </w:pPr>
      <w:r w:rsidRPr="0009122D">
        <w:rPr>
          <w:rFonts w:cs="Arial"/>
          <w:sz w:val="22"/>
          <w:szCs w:val="22"/>
        </w:rPr>
        <w:t>izbere se ustrezna šifra v polju »Komisija«.</w:t>
      </w:r>
    </w:p>
    <w:p w14:paraId="050E0904" w14:textId="77777777" w:rsidR="009C1D1B" w:rsidRPr="0009122D" w:rsidRDefault="009C1D1B" w:rsidP="009C1D1B">
      <w:pPr>
        <w:numPr>
          <w:ilvl w:val="12"/>
          <w:numId w:val="0"/>
        </w:numPr>
        <w:rPr>
          <w:rFonts w:cs="Arial"/>
          <w:sz w:val="22"/>
          <w:szCs w:val="22"/>
        </w:rPr>
      </w:pPr>
    </w:p>
    <w:p w14:paraId="067C9F32" w14:textId="77777777" w:rsidR="009C1D1B" w:rsidRPr="0009122D" w:rsidRDefault="009C1D1B" w:rsidP="00D44D5F">
      <w:pPr>
        <w:numPr>
          <w:ilvl w:val="0"/>
          <w:numId w:val="14"/>
        </w:numPr>
        <w:tabs>
          <w:tab w:val="num" w:pos="-76"/>
          <w:tab w:val="num" w:pos="284"/>
        </w:tabs>
        <w:ind w:left="360"/>
        <w:rPr>
          <w:rFonts w:cs="Arial"/>
          <w:i/>
          <w:sz w:val="22"/>
          <w:szCs w:val="22"/>
          <w:u w:val="single"/>
        </w:rPr>
      </w:pPr>
      <w:r w:rsidRPr="0009122D">
        <w:rPr>
          <w:rFonts w:cs="Arial"/>
          <w:i/>
          <w:sz w:val="22"/>
          <w:szCs w:val="22"/>
          <w:u w:val="single"/>
        </w:rPr>
        <w:t>Vsebine dela</w:t>
      </w:r>
    </w:p>
    <w:p w14:paraId="75F3F23D" w14:textId="77777777" w:rsidR="009C1D1B" w:rsidRPr="0009122D" w:rsidRDefault="009C1D1B" w:rsidP="009C1D1B">
      <w:pPr>
        <w:numPr>
          <w:ilvl w:val="12"/>
          <w:numId w:val="0"/>
        </w:numPr>
        <w:rPr>
          <w:rFonts w:cs="Arial"/>
          <w:sz w:val="22"/>
          <w:szCs w:val="22"/>
        </w:rPr>
      </w:pPr>
      <w:r w:rsidRPr="0009122D">
        <w:rPr>
          <w:rFonts w:cs="Arial"/>
          <w:sz w:val="22"/>
          <w:szCs w:val="22"/>
        </w:rPr>
        <w:t xml:space="preserve">se vnese v okno »Vsebine del«. Praviloma se izbere ena vsebina. </w:t>
      </w:r>
    </w:p>
    <w:p w14:paraId="2AA10D64" w14:textId="77777777" w:rsidR="009C1D1B" w:rsidRPr="0009122D" w:rsidRDefault="009C1D1B" w:rsidP="009C1D1B">
      <w:pPr>
        <w:numPr>
          <w:ilvl w:val="12"/>
          <w:numId w:val="0"/>
        </w:numPr>
        <w:rPr>
          <w:rFonts w:cs="Arial"/>
          <w:sz w:val="22"/>
          <w:szCs w:val="22"/>
        </w:rPr>
      </w:pPr>
    </w:p>
    <w:p w14:paraId="7F8B7949" w14:textId="77777777" w:rsidR="009C1D1B" w:rsidRPr="0009122D" w:rsidRDefault="009C1D1B" w:rsidP="00D44D5F">
      <w:pPr>
        <w:numPr>
          <w:ilvl w:val="0"/>
          <w:numId w:val="14"/>
        </w:numPr>
        <w:tabs>
          <w:tab w:val="num" w:pos="-76"/>
          <w:tab w:val="num" w:pos="284"/>
        </w:tabs>
        <w:ind w:left="360"/>
        <w:rPr>
          <w:rFonts w:cs="Arial"/>
          <w:i/>
          <w:sz w:val="22"/>
          <w:szCs w:val="22"/>
          <w:u w:val="single"/>
        </w:rPr>
      </w:pPr>
      <w:r w:rsidRPr="0009122D">
        <w:rPr>
          <w:rFonts w:cs="Arial"/>
          <w:i/>
          <w:sz w:val="22"/>
          <w:szCs w:val="22"/>
          <w:u w:val="single"/>
        </w:rPr>
        <w:t>Vloga</w:t>
      </w:r>
    </w:p>
    <w:p w14:paraId="24B8DC0F" w14:textId="77777777" w:rsidR="009C1D1B" w:rsidRPr="0009122D" w:rsidRDefault="009C1D1B" w:rsidP="009C1D1B">
      <w:pPr>
        <w:numPr>
          <w:ilvl w:val="12"/>
          <w:numId w:val="0"/>
        </w:numPr>
        <w:rPr>
          <w:rFonts w:cs="Arial"/>
          <w:sz w:val="22"/>
          <w:szCs w:val="22"/>
        </w:rPr>
      </w:pPr>
      <w:r w:rsidRPr="0009122D">
        <w:rPr>
          <w:rFonts w:cs="Arial"/>
          <w:sz w:val="22"/>
          <w:szCs w:val="22"/>
        </w:rPr>
        <w:t xml:space="preserve"> izbere se ustrezna šifra v polju »Funkcija«.</w:t>
      </w:r>
    </w:p>
    <w:p w14:paraId="62DEECB6" w14:textId="77777777" w:rsidR="009C1D1B" w:rsidRPr="0009122D" w:rsidRDefault="009C1D1B" w:rsidP="009C1D1B">
      <w:pPr>
        <w:numPr>
          <w:ilvl w:val="12"/>
          <w:numId w:val="0"/>
        </w:numPr>
        <w:rPr>
          <w:rFonts w:cs="Arial"/>
          <w:sz w:val="22"/>
          <w:szCs w:val="22"/>
        </w:rPr>
      </w:pPr>
    </w:p>
    <w:p w14:paraId="1D2BE3FA" w14:textId="77777777" w:rsidR="009C1D1B" w:rsidRPr="0009122D" w:rsidRDefault="009C1D1B" w:rsidP="00D44D5F">
      <w:pPr>
        <w:numPr>
          <w:ilvl w:val="0"/>
          <w:numId w:val="14"/>
        </w:numPr>
        <w:tabs>
          <w:tab w:val="num" w:pos="-76"/>
          <w:tab w:val="num" w:pos="284"/>
        </w:tabs>
        <w:ind w:left="360"/>
        <w:rPr>
          <w:rFonts w:cs="Arial"/>
          <w:i/>
          <w:sz w:val="22"/>
          <w:szCs w:val="22"/>
          <w:u w:val="single"/>
        </w:rPr>
      </w:pPr>
      <w:r w:rsidRPr="0009122D">
        <w:rPr>
          <w:rFonts w:cs="Arial"/>
          <w:i/>
          <w:sz w:val="22"/>
          <w:szCs w:val="22"/>
          <w:u w:val="single"/>
        </w:rPr>
        <w:t>Od–do</w:t>
      </w:r>
    </w:p>
    <w:p w14:paraId="37D5A9D7" w14:textId="77777777" w:rsidR="009C1D1B" w:rsidRPr="0009122D" w:rsidRDefault="009C1D1B" w:rsidP="009C1D1B">
      <w:pPr>
        <w:numPr>
          <w:ilvl w:val="12"/>
          <w:numId w:val="0"/>
        </w:numPr>
        <w:rPr>
          <w:rFonts w:cs="Arial"/>
          <w:sz w:val="22"/>
          <w:szCs w:val="22"/>
        </w:rPr>
      </w:pPr>
      <w:r w:rsidRPr="0009122D">
        <w:rPr>
          <w:rFonts w:cs="Arial"/>
          <w:sz w:val="22"/>
          <w:szCs w:val="22"/>
        </w:rPr>
        <w:t>vpiše se datum začetka v polje »Datum od«  in datum prenehanja v polje »Datum do«.</w:t>
      </w:r>
    </w:p>
    <w:p w14:paraId="1AE1638A" w14:textId="77777777" w:rsidR="009C1D1B" w:rsidRDefault="009C1D1B" w:rsidP="009C1D1B">
      <w:pPr>
        <w:numPr>
          <w:ilvl w:val="12"/>
          <w:numId w:val="0"/>
        </w:numPr>
        <w:rPr>
          <w:rFonts w:cs="Arial"/>
          <w:strike/>
          <w:sz w:val="22"/>
          <w:szCs w:val="22"/>
        </w:rPr>
      </w:pPr>
    </w:p>
    <w:p w14:paraId="53B47515" w14:textId="77777777" w:rsidR="009C1D1B" w:rsidRPr="0009122D" w:rsidRDefault="009C1D1B" w:rsidP="009C1D1B">
      <w:pPr>
        <w:numPr>
          <w:ilvl w:val="12"/>
          <w:numId w:val="0"/>
        </w:numPr>
        <w:rPr>
          <w:rFonts w:cs="Arial"/>
          <w:strike/>
          <w:sz w:val="22"/>
          <w:szCs w:val="22"/>
        </w:rPr>
      </w:pPr>
    </w:p>
    <w:p w14:paraId="4CFC7933" w14:textId="77777777" w:rsidR="009C1D1B" w:rsidRPr="002316DB" w:rsidRDefault="009C1D1B" w:rsidP="009C1D1B">
      <w:pPr>
        <w:rPr>
          <w:rFonts w:cs="Arial"/>
          <w:b/>
          <w:smallCaps/>
          <w:szCs w:val="24"/>
        </w:rPr>
      </w:pPr>
      <w:r w:rsidRPr="008D48ED">
        <w:rPr>
          <w:rFonts w:cs="Arial"/>
          <w:b/>
          <w:smallCaps/>
          <w:sz w:val="24"/>
          <w:szCs w:val="24"/>
        </w:rPr>
        <w:t>Interna delovna telesa</w:t>
      </w:r>
    </w:p>
    <w:p w14:paraId="0CC279D0" w14:textId="77777777" w:rsidR="009C1D1B" w:rsidRPr="0009122D" w:rsidRDefault="009C1D1B" w:rsidP="009C1D1B">
      <w:pPr>
        <w:numPr>
          <w:ilvl w:val="12"/>
          <w:numId w:val="0"/>
        </w:numPr>
        <w:rPr>
          <w:rFonts w:cs="Arial"/>
          <w:sz w:val="22"/>
          <w:szCs w:val="22"/>
        </w:rPr>
      </w:pPr>
      <w:r w:rsidRPr="0009122D">
        <w:rPr>
          <w:rFonts w:cs="Arial"/>
          <w:sz w:val="22"/>
          <w:szCs w:val="22"/>
        </w:rPr>
        <w:t>se vpiše v:</w:t>
      </w:r>
    </w:p>
    <w:p w14:paraId="1BC7E3B3" w14:textId="77777777" w:rsidR="009C1D1B" w:rsidRPr="0009122D" w:rsidRDefault="009C1D1B" w:rsidP="009C1D1B">
      <w:pPr>
        <w:numPr>
          <w:ilvl w:val="12"/>
          <w:numId w:val="0"/>
        </w:numPr>
        <w:rPr>
          <w:rFonts w:cs="Arial"/>
          <w:sz w:val="22"/>
          <w:szCs w:val="22"/>
        </w:rPr>
      </w:pPr>
      <w:r w:rsidRPr="0009122D">
        <w:rPr>
          <w:rFonts w:cs="Arial"/>
          <w:sz w:val="22"/>
          <w:szCs w:val="22"/>
        </w:rPr>
        <w:t xml:space="preserve">Objekt »Notranje organizacijske enote«, list »Komisije« </w:t>
      </w:r>
    </w:p>
    <w:p w14:paraId="5E771A46" w14:textId="77777777" w:rsidR="009C1D1B" w:rsidRPr="0009122D" w:rsidRDefault="009C1D1B" w:rsidP="009C1D1B">
      <w:pPr>
        <w:numPr>
          <w:ilvl w:val="12"/>
          <w:numId w:val="0"/>
        </w:numPr>
        <w:rPr>
          <w:rFonts w:cs="Arial"/>
          <w:sz w:val="22"/>
          <w:szCs w:val="22"/>
        </w:rPr>
      </w:pPr>
      <w:r w:rsidRPr="0009122D">
        <w:rPr>
          <w:rFonts w:cs="Arial"/>
          <w:sz w:val="22"/>
          <w:szCs w:val="22"/>
        </w:rPr>
        <w:t xml:space="preserve">Vnese se naziv internega delovnega telesa ter ustanovitelj in izbere vrsta komisije »Interna delovna telesa« </w:t>
      </w:r>
    </w:p>
    <w:p w14:paraId="1A37DDE0" w14:textId="77777777" w:rsidR="009C1D1B" w:rsidRPr="0009122D" w:rsidRDefault="009C1D1B" w:rsidP="009C1D1B">
      <w:pPr>
        <w:numPr>
          <w:ilvl w:val="12"/>
          <w:numId w:val="0"/>
        </w:numPr>
        <w:rPr>
          <w:rFonts w:cs="Arial"/>
          <w:sz w:val="22"/>
          <w:szCs w:val="22"/>
        </w:rPr>
      </w:pPr>
    </w:p>
    <w:p w14:paraId="6C47AA2C" w14:textId="77777777" w:rsidR="009C1D1B" w:rsidRPr="0009122D" w:rsidRDefault="009C1D1B" w:rsidP="009C1D1B">
      <w:pPr>
        <w:numPr>
          <w:ilvl w:val="12"/>
          <w:numId w:val="0"/>
        </w:numPr>
        <w:rPr>
          <w:rFonts w:cs="Arial"/>
          <w:sz w:val="22"/>
          <w:szCs w:val="22"/>
        </w:rPr>
      </w:pPr>
      <w:r w:rsidRPr="0009122D">
        <w:rPr>
          <w:rFonts w:cs="Arial"/>
          <w:sz w:val="22"/>
          <w:szCs w:val="22"/>
        </w:rPr>
        <w:t>Objekt  Kadrovska evidenca/Delojemalci/Evidentiranje vseh podatkov</w:t>
      </w:r>
    </w:p>
    <w:p w14:paraId="145844FC" w14:textId="77777777" w:rsidR="009C1D1B" w:rsidRPr="0009122D" w:rsidRDefault="009C1D1B" w:rsidP="009C1D1B">
      <w:pPr>
        <w:numPr>
          <w:ilvl w:val="12"/>
          <w:numId w:val="0"/>
        </w:numPr>
        <w:rPr>
          <w:rFonts w:cs="Arial"/>
          <w:sz w:val="22"/>
          <w:szCs w:val="22"/>
        </w:rPr>
      </w:pPr>
      <w:r w:rsidRPr="0009122D">
        <w:rPr>
          <w:rFonts w:cs="Arial"/>
          <w:sz w:val="22"/>
          <w:szCs w:val="22"/>
        </w:rPr>
        <w:t>List Članstvo v komisijah</w:t>
      </w:r>
    </w:p>
    <w:p w14:paraId="195B39B6" w14:textId="77777777" w:rsidR="009C1D1B" w:rsidRPr="0009122D" w:rsidRDefault="009C1D1B" w:rsidP="009C1D1B">
      <w:pPr>
        <w:numPr>
          <w:ilvl w:val="12"/>
          <w:numId w:val="0"/>
        </w:numPr>
        <w:rPr>
          <w:rFonts w:cs="Arial"/>
          <w:sz w:val="22"/>
          <w:szCs w:val="22"/>
        </w:rPr>
      </w:pPr>
    </w:p>
    <w:p w14:paraId="5BC1BD81" w14:textId="77777777" w:rsidR="009C1D1B" w:rsidRPr="0009122D" w:rsidRDefault="009C1D1B" w:rsidP="00D44D5F">
      <w:pPr>
        <w:numPr>
          <w:ilvl w:val="0"/>
          <w:numId w:val="14"/>
        </w:numPr>
        <w:tabs>
          <w:tab w:val="num" w:pos="-76"/>
          <w:tab w:val="num" w:pos="284"/>
        </w:tabs>
        <w:ind w:left="360"/>
        <w:rPr>
          <w:rFonts w:cs="Arial"/>
          <w:i/>
          <w:sz w:val="22"/>
          <w:szCs w:val="22"/>
          <w:u w:val="single"/>
        </w:rPr>
      </w:pPr>
      <w:r w:rsidRPr="0009122D">
        <w:rPr>
          <w:rFonts w:cs="Arial"/>
          <w:i/>
          <w:sz w:val="22"/>
          <w:szCs w:val="22"/>
          <w:u w:val="single"/>
        </w:rPr>
        <w:t xml:space="preserve">Ustanovitelj: </w:t>
      </w:r>
    </w:p>
    <w:p w14:paraId="328FD528" w14:textId="77777777" w:rsidR="009C1D1B" w:rsidRPr="0009122D" w:rsidRDefault="009C1D1B" w:rsidP="009C1D1B">
      <w:pPr>
        <w:numPr>
          <w:ilvl w:val="12"/>
          <w:numId w:val="0"/>
        </w:numPr>
        <w:rPr>
          <w:rFonts w:cs="Arial"/>
          <w:sz w:val="22"/>
          <w:szCs w:val="22"/>
        </w:rPr>
      </w:pPr>
      <w:r w:rsidRPr="0009122D">
        <w:rPr>
          <w:rFonts w:cs="Arial"/>
          <w:sz w:val="22"/>
          <w:szCs w:val="22"/>
        </w:rPr>
        <w:t>se ne vnaša.</w:t>
      </w:r>
    </w:p>
    <w:p w14:paraId="52F12A75" w14:textId="77777777" w:rsidR="009C1D1B" w:rsidRPr="0009122D" w:rsidRDefault="009C1D1B" w:rsidP="009C1D1B">
      <w:pPr>
        <w:numPr>
          <w:ilvl w:val="12"/>
          <w:numId w:val="0"/>
        </w:numPr>
        <w:rPr>
          <w:rFonts w:cs="Arial"/>
          <w:i/>
          <w:sz w:val="22"/>
          <w:szCs w:val="22"/>
        </w:rPr>
      </w:pPr>
    </w:p>
    <w:p w14:paraId="08F6BCEC" w14:textId="77777777" w:rsidR="009C1D1B" w:rsidRPr="0009122D" w:rsidRDefault="009C1D1B" w:rsidP="00D44D5F">
      <w:pPr>
        <w:numPr>
          <w:ilvl w:val="0"/>
          <w:numId w:val="14"/>
        </w:numPr>
        <w:tabs>
          <w:tab w:val="num" w:pos="-76"/>
          <w:tab w:val="num" w:pos="284"/>
        </w:tabs>
        <w:ind w:left="360"/>
        <w:rPr>
          <w:rFonts w:cs="Arial"/>
          <w:i/>
          <w:sz w:val="22"/>
          <w:szCs w:val="22"/>
          <w:u w:val="single"/>
        </w:rPr>
      </w:pPr>
      <w:r w:rsidRPr="0009122D">
        <w:rPr>
          <w:rFonts w:cs="Arial"/>
          <w:i/>
          <w:sz w:val="22"/>
          <w:szCs w:val="22"/>
          <w:u w:val="single"/>
        </w:rPr>
        <w:t>Naziv delovnega telesa ali drugih oblik dela:</w:t>
      </w:r>
    </w:p>
    <w:p w14:paraId="7CBA6B38" w14:textId="77777777" w:rsidR="009C1D1B" w:rsidRPr="0009122D" w:rsidRDefault="009C1D1B" w:rsidP="009C1D1B">
      <w:pPr>
        <w:numPr>
          <w:ilvl w:val="12"/>
          <w:numId w:val="0"/>
        </w:numPr>
        <w:rPr>
          <w:rFonts w:cs="Arial"/>
          <w:sz w:val="22"/>
          <w:szCs w:val="22"/>
        </w:rPr>
      </w:pPr>
      <w:r w:rsidRPr="0009122D">
        <w:rPr>
          <w:rFonts w:cs="Arial"/>
          <w:sz w:val="22"/>
          <w:szCs w:val="22"/>
        </w:rPr>
        <w:t>izbere se ustrezna šifra v polju »Komisija«.</w:t>
      </w:r>
    </w:p>
    <w:p w14:paraId="16B03A1C" w14:textId="77777777" w:rsidR="009C1D1B" w:rsidRPr="0009122D" w:rsidRDefault="009C1D1B" w:rsidP="009C1D1B">
      <w:pPr>
        <w:numPr>
          <w:ilvl w:val="12"/>
          <w:numId w:val="0"/>
        </w:numPr>
        <w:rPr>
          <w:rFonts w:cs="Arial"/>
          <w:sz w:val="22"/>
          <w:szCs w:val="22"/>
        </w:rPr>
      </w:pPr>
    </w:p>
    <w:p w14:paraId="01B1F3E8" w14:textId="77777777" w:rsidR="009C1D1B" w:rsidRPr="0009122D" w:rsidRDefault="009C1D1B" w:rsidP="00D44D5F">
      <w:pPr>
        <w:numPr>
          <w:ilvl w:val="0"/>
          <w:numId w:val="14"/>
        </w:numPr>
        <w:tabs>
          <w:tab w:val="num" w:pos="-76"/>
          <w:tab w:val="num" w:pos="284"/>
        </w:tabs>
        <w:ind w:left="360"/>
        <w:rPr>
          <w:rFonts w:cs="Arial"/>
          <w:i/>
          <w:sz w:val="22"/>
          <w:szCs w:val="22"/>
          <w:u w:val="single"/>
        </w:rPr>
      </w:pPr>
      <w:r w:rsidRPr="0009122D">
        <w:rPr>
          <w:rFonts w:cs="Arial"/>
          <w:i/>
          <w:sz w:val="22"/>
          <w:szCs w:val="22"/>
          <w:u w:val="single"/>
        </w:rPr>
        <w:t>Vsebine dela:</w:t>
      </w:r>
    </w:p>
    <w:p w14:paraId="22E6B372" w14:textId="77777777" w:rsidR="009C1D1B" w:rsidRPr="0009122D" w:rsidRDefault="009C1D1B" w:rsidP="009C1D1B">
      <w:pPr>
        <w:numPr>
          <w:ilvl w:val="12"/>
          <w:numId w:val="0"/>
        </w:numPr>
        <w:rPr>
          <w:rFonts w:cs="Arial"/>
          <w:sz w:val="22"/>
          <w:szCs w:val="22"/>
        </w:rPr>
      </w:pPr>
      <w:r w:rsidRPr="0009122D">
        <w:rPr>
          <w:rFonts w:cs="Arial"/>
          <w:sz w:val="22"/>
          <w:szCs w:val="22"/>
        </w:rPr>
        <w:t xml:space="preserve">se vnese v okno »Vsebine del«. Praviloma se določi ena vsebina dela.  </w:t>
      </w:r>
    </w:p>
    <w:p w14:paraId="077EDDAF" w14:textId="77777777" w:rsidR="009C1D1B" w:rsidRPr="0009122D" w:rsidRDefault="009C1D1B" w:rsidP="009C1D1B">
      <w:pPr>
        <w:numPr>
          <w:ilvl w:val="12"/>
          <w:numId w:val="0"/>
        </w:numPr>
        <w:rPr>
          <w:rFonts w:cs="Arial"/>
          <w:sz w:val="22"/>
          <w:szCs w:val="22"/>
        </w:rPr>
      </w:pPr>
    </w:p>
    <w:p w14:paraId="290B2EB5" w14:textId="77777777" w:rsidR="009C1D1B" w:rsidRPr="0009122D" w:rsidRDefault="009C1D1B" w:rsidP="00D44D5F">
      <w:pPr>
        <w:numPr>
          <w:ilvl w:val="0"/>
          <w:numId w:val="14"/>
        </w:numPr>
        <w:tabs>
          <w:tab w:val="num" w:pos="-76"/>
          <w:tab w:val="num" w:pos="284"/>
        </w:tabs>
        <w:ind w:left="360"/>
        <w:rPr>
          <w:rFonts w:cs="Arial"/>
          <w:i/>
          <w:sz w:val="22"/>
          <w:szCs w:val="22"/>
          <w:u w:val="single"/>
        </w:rPr>
      </w:pPr>
      <w:r w:rsidRPr="0009122D">
        <w:rPr>
          <w:rFonts w:cs="Arial"/>
          <w:i/>
          <w:sz w:val="22"/>
          <w:szCs w:val="22"/>
          <w:u w:val="single"/>
        </w:rPr>
        <w:t>Vloga:</w:t>
      </w:r>
    </w:p>
    <w:p w14:paraId="2D0BAF12" w14:textId="77777777" w:rsidR="009C1D1B" w:rsidRPr="0009122D" w:rsidRDefault="009C1D1B" w:rsidP="009C1D1B">
      <w:pPr>
        <w:numPr>
          <w:ilvl w:val="12"/>
          <w:numId w:val="0"/>
        </w:numPr>
        <w:rPr>
          <w:rFonts w:cs="Arial"/>
          <w:sz w:val="22"/>
          <w:szCs w:val="22"/>
        </w:rPr>
      </w:pPr>
      <w:r w:rsidRPr="0009122D">
        <w:rPr>
          <w:rFonts w:cs="Arial"/>
          <w:sz w:val="22"/>
          <w:szCs w:val="22"/>
        </w:rPr>
        <w:lastRenderedPageBreak/>
        <w:t xml:space="preserve"> izbere se ustrezna šifra v polju »Funkcija«.</w:t>
      </w:r>
    </w:p>
    <w:p w14:paraId="34480CCC" w14:textId="77777777" w:rsidR="009C1D1B" w:rsidRPr="0009122D" w:rsidRDefault="009C1D1B" w:rsidP="009C1D1B">
      <w:pPr>
        <w:numPr>
          <w:ilvl w:val="12"/>
          <w:numId w:val="0"/>
        </w:numPr>
        <w:rPr>
          <w:rFonts w:cs="Arial"/>
          <w:sz w:val="22"/>
          <w:szCs w:val="22"/>
        </w:rPr>
      </w:pPr>
    </w:p>
    <w:p w14:paraId="4B1FBDFC" w14:textId="77777777" w:rsidR="009C1D1B" w:rsidRPr="0009122D" w:rsidRDefault="009C1D1B" w:rsidP="00D44D5F">
      <w:pPr>
        <w:numPr>
          <w:ilvl w:val="0"/>
          <w:numId w:val="14"/>
        </w:numPr>
        <w:tabs>
          <w:tab w:val="num" w:pos="-76"/>
          <w:tab w:val="num" w:pos="284"/>
        </w:tabs>
        <w:ind w:left="360"/>
        <w:rPr>
          <w:rFonts w:cs="Arial"/>
          <w:i/>
          <w:sz w:val="22"/>
          <w:szCs w:val="22"/>
          <w:u w:val="single"/>
        </w:rPr>
      </w:pPr>
      <w:r w:rsidRPr="0009122D">
        <w:rPr>
          <w:rFonts w:cs="Arial"/>
          <w:i/>
          <w:sz w:val="22"/>
          <w:szCs w:val="22"/>
          <w:u w:val="single"/>
        </w:rPr>
        <w:t xml:space="preserve">Od–do: </w:t>
      </w:r>
    </w:p>
    <w:p w14:paraId="1BC83827" w14:textId="77777777" w:rsidR="009C1D1B" w:rsidRPr="0009122D" w:rsidRDefault="009C1D1B" w:rsidP="009C1D1B">
      <w:pPr>
        <w:numPr>
          <w:ilvl w:val="12"/>
          <w:numId w:val="0"/>
        </w:numPr>
        <w:rPr>
          <w:rFonts w:cs="Arial"/>
          <w:sz w:val="22"/>
          <w:szCs w:val="22"/>
        </w:rPr>
      </w:pPr>
      <w:r w:rsidRPr="0009122D">
        <w:rPr>
          <w:rFonts w:cs="Arial"/>
          <w:sz w:val="22"/>
          <w:szCs w:val="22"/>
        </w:rPr>
        <w:t>vpiše se datum začetka v polje »Datum od«  in datum prenehanja v polje »Datum do«.</w:t>
      </w:r>
    </w:p>
    <w:p w14:paraId="6B1EEE35" w14:textId="77777777" w:rsidR="009C1D1B" w:rsidRPr="0009122D" w:rsidRDefault="009C1D1B" w:rsidP="009C1D1B">
      <w:pPr>
        <w:rPr>
          <w:rFonts w:cs="Arial"/>
          <w:sz w:val="22"/>
          <w:szCs w:val="22"/>
        </w:rPr>
      </w:pPr>
    </w:p>
    <w:p w14:paraId="1CA55061" w14:textId="77777777" w:rsidR="009C1D1B" w:rsidRPr="0009122D" w:rsidRDefault="009C1D1B" w:rsidP="009C1D1B">
      <w:pPr>
        <w:rPr>
          <w:rFonts w:cs="Arial"/>
          <w:sz w:val="22"/>
          <w:szCs w:val="22"/>
        </w:rPr>
      </w:pPr>
    </w:p>
    <w:p w14:paraId="0D096D16" w14:textId="77777777" w:rsidR="009C1D1B" w:rsidRPr="00D44D5F" w:rsidRDefault="009C1D1B" w:rsidP="00D44D5F">
      <w:pPr>
        <w:pStyle w:val="Odstavekseznama"/>
        <w:numPr>
          <w:ilvl w:val="0"/>
          <w:numId w:val="1"/>
        </w:numPr>
        <w:tabs>
          <w:tab w:val="clear" w:pos="720"/>
          <w:tab w:val="num" w:pos="360"/>
        </w:tabs>
        <w:ind w:left="284" w:hanging="284"/>
        <w:rPr>
          <w:rFonts w:cs="Arial"/>
          <w:b/>
          <w:bCs/>
          <w:sz w:val="22"/>
          <w:szCs w:val="22"/>
        </w:rPr>
      </w:pPr>
      <w:r w:rsidRPr="00D44D5F">
        <w:rPr>
          <w:rFonts w:cs="Arial"/>
          <w:b/>
          <w:bCs/>
          <w:sz w:val="22"/>
          <w:szCs w:val="22"/>
        </w:rPr>
        <w:t>LETNE OCENE</w:t>
      </w:r>
    </w:p>
    <w:p w14:paraId="3DAAA249" w14:textId="77777777" w:rsidR="009C1D1B" w:rsidRPr="0009122D" w:rsidRDefault="009C1D1B" w:rsidP="009C1D1B">
      <w:pPr>
        <w:numPr>
          <w:ilvl w:val="12"/>
          <w:numId w:val="0"/>
        </w:numPr>
        <w:rPr>
          <w:rFonts w:cs="Arial"/>
          <w:sz w:val="22"/>
          <w:szCs w:val="22"/>
        </w:rPr>
      </w:pPr>
      <w:r w:rsidRPr="0009122D">
        <w:rPr>
          <w:rFonts w:cs="Arial"/>
          <w:sz w:val="22"/>
          <w:szCs w:val="22"/>
        </w:rPr>
        <w:t>se vpiše v:</w:t>
      </w:r>
    </w:p>
    <w:p w14:paraId="56209453" w14:textId="77777777" w:rsidR="009C1D1B" w:rsidRPr="0009122D" w:rsidRDefault="009C1D1B" w:rsidP="009C1D1B">
      <w:pPr>
        <w:numPr>
          <w:ilvl w:val="12"/>
          <w:numId w:val="0"/>
        </w:numPr>
        <w:rPr>
          <w:rFonts w:cs="Arial"/>
          <w:i/>
          <w:sz w:val="22"/>
          <w:szCs w:val="22"/>
        </w:rPr>
      </w:pPr>
      <w:r w:rsidRPr="0009122D">
        <w:rPr>
          <w:rFonts w:cs="Arial"/>
          <w:sz w:val="22"/>
          <w:szCs w:val="22"/>
        </w:rPr>
        <w:t>Objekt Delojemalci/Ocenjevanje javnih uslužbencev</w:t>
      </w:r>
    </w:p>
    <w:p w14:paraId="3AE70AC5" w14:textId="77777777" w:rsidR="009C1D1B" w:rsidRPr="0009122D" w:rsidRDefault="009C1D1B" w:rsidP="009C1D1B">
      <w:pPr>
        <w:numPr>
          <w:ilvl w:val="12"/>
          <w:numId w:val="0"/>
        </w:numPr>
        <w:rPr>
          <w:rFonts w:cs="Arial"/>
          <w:i/>
          <w:sz w:val="22"/>
          <w:szCs w:val="22"/>
        </w:rPr>
      </w:pPr>
    </w:p>
    <w:p w14:paraId="4C950081" w14:textId="77777777" w:rsidR="009C1D1B" w:rsidRPr="0009122D" w:rsidRDefault="009C1D1B" w:rsidP="00D44D5F">
      <w:pPr>
        <w:numPr>
          <w:ilvl w:val="0"/>
          <w:numId w:val="14"/>
        </w:numPr>
        <w:tabs>
          <w:tab w:val="num" w:pos="-76"/>
          <w:tab w:val="num" w:pos="284"/>
        </w:tabs>
        <w:ind w:left="360"/>
        <w:rPr>
          <w:rFonts w:cs="Arial"/>
          <w:i/>
          <w:sz w:val="22"/>
          <w:szCs w:val="22"/>
          <w:u w:val="single"/>
        </w:rPr>
      </w:pPr>
      <w:r w:rsidRPr="0009122D">
        <w:rPr>
          <w:rFonts w:cs="Arial"/>
          <w:i/>
          <w:sz w:val="22"/>
          <w:szCs w:val="22"/>
          <w:u w:val="single"/>
        </w:rPr>
        <w:t>Ocena delovne uspešnosti</w:t>
      </w:r>
    </w:p>
    <w:p w14:paraId="0B414602" w14:textId="77777777" w:rsidR="009C1D1B" w:rsidRPr="0009122D" w:rsidRDefault="009C1D1B" w:rsidP="009C1D1B">
      <w:pPr>
        <w:numPr>
          <w:ilvl w:val="12"/>
          <w:numId w:val="0"/>
        </w:numPr>
        <w:rPr>
          <w:rFonts w:cs="Arial"/>
          <w:sz w:val="22"/>
          <w:szCs w:val="22"/>
        </w:rPr>
      </w:pPr>
      <w:r w:rsidRPr="0009122D">
        <w:rPr>
          <w:rFonts w:cs="Arial"/>
          <w:sz w:val="22"/>
          <w:szCs w:val="22"/>
        </w:rPr>
        <w:t>klikne se na eno od ocen.</w:t>
      </w:r>
    </w:p>
    <w:p w14:paraId="622778D7" w14:textId="77777777" w:rsidR="009C1D1B" w:rsidRPr="0009122D" w:rsidRDefault="009C1D1B" w:rsidP="009C1D1B">
      <w:pPr>
        <w:numPr>
          <w:ilvl w:val="12"/>
          <w:numId w:val="0"/>
        </w:numPr>
        <w:tabs>
          <w:tab w:val="left" w:pos="720"/>
        </w:tabs>
        <w:rPr>
          <w:rFonts w:cs="Arial"/>
          <w:i/>
          <w:sz w:val="22"/>
          <w:szCs w:val="22"/>
        </w:rPr>
      </w:pPr>
    </w:p>
    <w:p w14:paraId="1F53C033" w14:textId="77777777" w:rsidR="009C1D1B" w:rsidRPr="0009122D" w:rsidRDefault="009C1D1B" w:rsidP="00D44D5F">
      <w:pPr>
        <w:numPr>
          <w:ilvl w:val="0"/>
          <w:numId w:val="14"/>
        </w:numPr>
        <w:tabs>
          <w:tab w:val="num" w:pos="-76"/>
          <w:tab w:val="num" w:pos="284"/>
        </w:tabs>
        <w:ind w:left="360"/>
        <w:rPr>
          <w:rFonts w:cs="Arial"/>
          <w:i/>
          <w:sz w:val="22"/>
          <w:szCs w:val="22"/>
          <w:u w:val="single"/>
        </w:rPr>
      </w:pPr>
      <w:r w:rsidRPr="0009122D">
        <w:rPr>
          <w:rFonts w:cs="Arial"/>
          <w:i/>
          <w:sz w:val="22"/>
          <w:szCs w:val="22"/>
          <w:u w:val="single"/>
        </w:rPr>
        <w:t>Ocenjevalno obdobje od-do v letu</w:t>
      </w:r>
    </w:p>
    <w:p w14:paraId="6B01342C" w14:textId="77777777" w:rsidR="009C1D1B" w:rsidRPr="0009122D" w:rsidRDefault="009C1D1B" w:rsidP="009C1D1B">
      <w:pPr>
        <w:numPr>
          <w:ilvl w:val="12"/>
          <w:numId w:val="0"/>
        </w:numPr>
        <w:rPr>
          <w:rFonts w:cs="Arial"/>
          <w:sz w:val="22"/>
          <w:szCs w:val="22"/>
        </w:rPr>
      </w:pPr>
      <w:r w:rsidRPr="0009122D">
        <w:rPr>
          <w:rFonts w:cs="Arial"/>
          <w:sz w:val="22"/>
          <w:szCs w:val="22"/>
        </w:rPr>
        <w:t>se vpiše v polje »Ocenjevalno leto«</w:t>
      </w:r>
    </w:p>
    <w:p w14:paraId="283B7F69" w14:textId="77777777" w:rsidR="009C1D1B" w:rsidRPr="0009122D" w:rsidRDefault="009C1D1B" w:rsidP="009C1D1B">
      <w:pPr>
        <w:numPr>
          <w:ilvl w:val="12"/>
          <w:numId w:val="0"/>
        </w:numPr>
        <w:tabs>
          <w:tab w:val="left" w:pos="720"/>
        </w:tabs>
        <w:rPr>
          <w:rFonts w:cs="Arial"/>
          <w:i/>
          <w:sz w:val="22"/>
          <w:szCs w:val="22"/>
        </w:rPr>
      </w:pPr>
      <w:r w:rsidRPr="0009122D">
        <w:rPr>
          <w:rFonts w:cs="Arial"/>
          <w:i/>
          <w:sz w:val="22"/>
          <w:szCs w:val="22"/>
        </w:rPr>
        <w:t xml:space="preserve"> </w:t>
      </w:r>
    </w:p>
    <w:p w14:paraId="0D93A9B4" w14:textId="77777777" w:rsidR="009C1D1B" w:rsidRPr="0009122D" w:rsidRDefault="009C1D1B" w:rsidP="009C1D1B">
      <w:pPr>
        <w:numPr>
          <w:ilvl w:val="12"/>
          <w:numId w:val="0"/>
        </w:numPr>
        <w:tabs>
          <w:tab w:val="left" w:pos="720"/>
        </w:tabs>
        <w:rPr>
          <w:rFonts w:cs="Arial"/>
          <w:sz w:val="22"/>
          <w:szCs w:val="22"/>
          <w:u w:val="single"/>
        </w:rPr>
      </w:pPr>
    </w:p>
    <w:p w14:paraId="74E20799" w14:textId="77777777" w:rsidR="009C1D1B" w:rsidRPr="00D44D5F" w:rsidRDefault="009C1D1B" w:rsidP="00D44D5F">
      <w:pPr>
        <w:pStyle w:val="Odstavekseznama"/>
        <w:numPr>
          <w:ilvl w:val="0"/>
          <w:numId w:val="1"/>
        </w:numPr>
        <w:tabs>
          <w:tab w:val="clear" w:pos="720"/>
          <w:tab w:val="num" w:pos="360"/>
        </w:tabs>
        <w:ind w:left="284" w:hanging="284"/>
        <w:rPr>
          <w:rFonts w:cs="Arial"/>
          <w:b/>
          <w:bCs/>
          <w:sz w:val="22"/>
          <w:szCs w:val="22"/>
        </w:rPr>
      </w:pPr>
      <w:r w:rsidRPr="00D44D5F">
        <w:rPr>
          <w:rFonts w:cs="Arial"/>
          <w:b/>
          <w:bCs/>
          <w:sz w:val="22"/>
          <w:szCs w:val="22"/>
        </w:rPr>
        <w:t>PRIZNANJA IN NAGRADE</w:t>
      </w:r>
    </w:p>
    <w:p w14:paraId="1E4A750A" w14:textId="77777777" w:rsidR="009C1D1B" w:rsidRPr="0009122D" w:rsidRDefault="009C1D1B" w:rsidP="009C1D1B">
      <w:pPr>
        <w:numPr>
          <w:ilvl w:val="12"/>
          <w:numId w:val="0"/>
        </w:numPr>
        <w:rPr>
          <w:rFonts w:cs="Arial"/>
          <w:sz w:val="22"/>
          <w:szCs w:val="22"/>
        </w:rPr>
      </w:pPr>
      <w:r w:rsidRPr="0009122D">
        <w:rPr>
          <w:rFonts w:cs="Arial"/>
          <w:sz w:val="22"/>
          <w:szCs w:val="22"/>
        </w:rPr>
        <w:t>se vpiše v:</w:t>
      </w:r>
    </w:p>
    <w:p w14:paraId="2978CF3C" w14:textId="77777777" w:rsidR="009C1D1B" w:rsidRPr="0009122D" w:rsidRDefault="009C1D1B" w:rsidP="009C1D1B">
      <w:pPr>
        <w:numPr>
          <w:ilvl w:val="12"/>
          <w:numId w:val="0"/>
        </w:numPr>
        <w:rPr>
          <w:rFonts w:cs="Arial"/>
          <w:sz w:val="22"/>
          <w:szCs w:val="22"/>
        </w:rPr>
      </w:pPr>
      <w:r w:rsidRPr="0009122D">
        <w:rPr>
          <w:rFonts w:cs="Arial"/>
          <w:sz w:val="22"/>
          <w:szCs w:val="22"/>
        </w:rPr>
        <w:t>Objekt  Kadrovska evidenca/Delojemalci/Evidentiranje vseh podatkov</w:t>
      </w:r>
    </w:p>
    <w:p w14:paraId="1AB2F908"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List »Priznanja«</w:t>
      </w:r>
    </w:p>
    <w:p w14:paraId="5F085F47" w14:textId="77777777" w:rsidR="009C1D1B" w:rsidRPr="0009122D" w:rsidRDefault="009C1D1B" w:rsidP="009C1D1B">
      <w:pPr>
        <w:numPr>
          <w:ilvl w:val="12"/>
          <w:numId w:val="0"/>
        </w:numPr>
        <w:tabs>
          <w:tab w:val="left" w:pos="720"/>
        </w:tabs>
        <w:rPr>
          <w:rFonts w:cs="Arial"/>
          <w:color w:val="0000FF"/>
          <w:sz w:val="22"/>
          <w:szCs w:val="22"/>
          <w:highlight w:val="yellow"/>
        </w:rPr>
      </w:pPr>
    </w:p>
    <w:p w14:paraId="5F3C098C" w14:textId="77777777" w:rsidR="009C1D1B" w:rsidRPr="0009122D" w:rsidRDefault="009C1D1B" w:rsidP="00D44D5F">
      <w:pPr>
        <w:numPr>
          <w:ilvl w:val="0"/>
          <w:numId w:val="14"/>
        </w:numPr>
        <w:tabs>
          <w:tab w:val="num" w:pos="-76"/>
          <w:tab w:val="num" w:pos="284"/>
        </w:tabs>
        <w:ind w:left="360"/>
        <w:rPr>
          <w:rFonts w:cs="Arial"/>
          <w:i/>
          <w:sz w:val="22"/>
          <w:szCs w:val="22"/>
          <w:u w:val="single"/>
        </w:rPr>
      </w:pPr>
      <w:r w:rsidRPr="0009122D">
        <w:rPr>
          <w:rFonts w:cs="Arial"/>
          <w:i/>
          <w:sz w:val="22"/>
          <w:szCs w:val="22"/>
          <w:u w:val="single"/>
        </w:rPr>
        <w:t>Priznanje/nagrada</w:t>
      </w:r>
    </w:p>
    <w:p w14:paraId="1D472923" w14:textId="77777777" w:rsidR="009C1D1B" w:rsidRPr="0009122D" w:rsidRDefault="009C1D1B" w:rsidP="009C1D1B">
      <w:pPr>
        <w:numPr>
          <w:ilvl w:val="12"/>
          <w:numId w:val="0"/>
        </w:numPr>
        <w:rPr>
          <w:rFonts w:cs="Arial"/>
          <w:sz w:val="22"/>
          <w:szCs w:val="22"/>
        </w:rPr>
      </w:pPr>
      <w:r w:rsidRPr="0009122D">
        <w:rPr>
          <w:rFonts w:cs="Arial"/>
          <w:sz w:val="22"/>
          <w:szCs w:val="22"/>
        </w:rPr>
        <w:t>izbere se ustrezna šifra za odlikovanje, priznanje, nagrado v polju »Vrsta priznanja«.</w:t>
      </w:r>
    </w:p>
    <w:p w14:paraId="4E01DF0F" w14:textId="77777777" w:rsidR="009C1D1B" w:rsidRPr="0009122D" w:rsidRDefault="009C1D1B" w:rsidP="009C1D1B">
      <w:pPr>
        <w:numPr>
          <w:ilvl w:val="12"/>
          <w:numId w:val="0"/>
        </w:numPr>
        <w:rPr>
          <w:rFonts w:cs="Arial"/>
          <w:sz w:val="22"/>
          <w:szCs w:val="22"/>
        </w:rPr>
      </w:pPr>
    </w:p>
    <w:p w14:paraId="38D716E5" w14:textId="77777777" w:rsidR="009C1D1B" w:rsidRPr="0009122D" w:rsidRDefault="009C1D1B" w:rsidP="00D44D5F">
      <w:pPr>
        <w:numPr>
          <w:ilvl w:val="0"/>
          <w:numId w:val="14"/>
        </w:numPr>
        <w:tabs>
          <w:tab w:val="num" w:pos="-76"/>
          <w:tab w:val="num" w:pos="284"/>
        </w:tabs>
        <w:ind w:left="360"/>
        <w:rPr>
          <w:rFonts w:cs="Arial"/>
          <w:i/>
          <w:sz w:val="22"/>
          <w:szCs w:val="22"/>
          <w:u w:val="single"/>
        </w:rPr>
      </w:pPr>
      <w:r w:rsidRPr="0009122D">
        <w:rPr>
          <w:rFonts w:cs="Arial"/>
          <w:i/>
          <w:sz w:val="22"/>
          <w:szCs w:val="22"/>
          <w:u w:val="single"/>
        </w:rPr>
        <w:t xml:space="preserve">Datum pridobitve </w:t>
      </w:r>
    </w:p>
    <w:p w14:paraId="2E961DDE" w14:textId="77777777" w:rsidR="009C1D1B" w:rsidRPr="0009122D" w:rsidRDefault="009C1D1B" w:rsidP="009C1D1B">
      <w:pPr>
        <w:numPr>
          <w:ilvl w:val="12"/>
          <w:numId w:val="0"/>
        </w:numPr>
        <w:rPr>
          <w:rFonts w:cs="Arial"/>
          <w:sz w:val="22"/>
          <w:szCs w:val="22"/>
        </w:rPr>
      </w:pPr>
      <w:r w:rsidRPr="0009122D">
        <w:rPr>
          <w:rFonts w:cs="Arial"/>
          <w:sz w:val="22"/>
          <w:szCs w:val="22"/>
        </w:rPr>
        <w:t xml:space="preserve">vpiše se datum ukaza o podelitvi odlikovanja, datum pridobitve </w:t>
      </w:r>
      <w:proofErr w:type="spellStart"/>
      <w:r w:rsidRPr="0009122D">
        <w:rPr>
          <w:rFonts w:cs="Arial"/>
          <w:sz w:val="22"/>
          <w:szCs w:val="22"/>
        </w:rPr>
        <w:t>priznanja,nagrade</w:t>
      </w:r>
      <w:proofErr w:type="spellEnd"/>
      <w:r w:rsidRPr="0009122D">
        <w:rPr>
          <w:rFonts w:cs="Arial"/>
          <w:sz w:val="22"/>
          <w:szCs w:val="22"/>
        </w:rPr>
        <w:t xml:space="preserve"> v polje »Datum izdaje«. </w:t>
      </w:r>
    </w:p>
    <w:p w14:paraId="50049CD9" w14:textId="77777777" w:rsidR="009C1D1B" w:rsidRPr="0009122D" w:rsidRDefault="009C1D1B" w:rsidP="009C1D1B">
      <w:pPr>
        <w:rPr>
          <w:rFonts w:cs="Arial"/>
          <w:sz w:val="22"/>
          <w:szCs w:val="22"/>
        </w:rPr>
      </w:pPr>
    </w:p>
    <w:p w14:paraId="5C020A72" w14:textId="77777777" w:rsidR="009C1D1B" w:rsidRPr="0009122D" w:rsidRDefault="009C1D1B" w:rsidP="009C1D1B">
      <w:pPr>
        <w:rPr>
          <w:rFonts w:cs="Arial"/>
          <w:sz w:val="22"/>
          <w:szCs w:val="22"/>
        </w:rPr>
      </w:pPr>
    </w:p>
    <w:p w14:paraId="55579A8B" w14:textId="77777777" w:rsidR="009C1D1B" w:rsidRPr="00D44D5F" w:rsidRDefault="009C1D1B" w:rsidP="00D44D5F">
      <w:pPr>
        <w:pStyle w:val="Odstavekseznama"/>
        <w:numPr>
          <w:ilvl w:val="0"/>
          <w:numId w:val="1"/>
        </w:numPr>
        <w:tabs>
          <w:tab w:val="clear" w:pos="720"/>
          <w:tab w:val="num" w:pos="360"/>
        </w:tabs>
        <w:ind w:left="284" w:hanging="284"/>
        <w:rPr>
          <w:rFonts w:cs="Arial"/>
          <w:b/>
          <w:bCs/>
          <w:sz w:val="22"/>
          <w:szCs w:val="22"/>
        </w:rPr>
      </w:pPr>
      <w:r w:rsidRPr="00D44D5F">
        <w:rPr>
          <w:rFonts w:cs="Arial"/>
          <w:b/>
          <w:bCs/>
          <w:sz w:val="22"/>
          <w:szCs w:val="22"/>
        </w:rPr>
        <w:t>DOVOLJENJA ZA DOSTOP DO TAJNIH PODATKOV</w:t>
      </w:r>
    </w:p>
    <w:p w14:paraId="1CD0AC40" w14:textId="77777777" w:rsidR="009C1D1B" w:rsidRPr="0009122D" w:rsidRDefault="009C1D1B" w:rsidP="009C1D1B">
      <w:pPr>
        <w:rPr>
          <w:rFonts w:cs="Arial"/>
          <w:sz w:val="22"/>
          <w:szCs w:val="22"/>
        </w:rPr>
      </w:pPr>
      <w:r w:rsidRPr="0009122D">
        <w:rPr>
          <w:rFonts w:cs="Arial"/>
          <w:sz w:val="22"/>
          <w:szCs w:val="22"/>
        </w:rPr>
        <w:t>se vpiše v:</w:t>
      </w:r>
    </w:p>
    <w:p w14:paraId="0C6CE05B" w14:textId="77777777" w:rsidR="009C1D1B" w:rsidRPr="0009122D" w:rsidRDefault="009C1D1B" w:rsidP="009C1D1B">
      <w:pPr>
        <w:rPr>
          <w:rFonts w:cs="Arial"/>
          <w:sz w:val="22"/>
          <w:szCs w:val="22"/>
        </w:rPr>
      </w:pPr>
      <w:r w:rsidRPr="0009122D">
        <w:rPr>
          <w:rFonts w:cs="Arial"/>
          <w:sz w:val="22"/>
          <w:szCs w:val="22"/>
        </w:rPr>
        <w:t>Objekt  Kadrovska evidenca/Delojemalci/Evidentiranje vseh podatkov</w:t>
      </w:r>
    </w:p>
    <w:p w14:paraId="47E7B303" w14:textId="77777777" w:rsidR="009C1D1B" w:rsidRPr="0009122D" w:rsidRDefault="009C1D1B" w:rsidP="009C1D1B">
      <w:pPr>
        <w:tabs>
          <w:tab w:val="left" w:pos="720"/>
        </w:tabs>
        <w:rPr>
          <w:rFonts w:cs="Arial"/>
          <w:sz w:val="22"/>
          <w:szCs w:val="22"/>
        </w:rPr>
      </w:pPr>
      <w:r w:rsidRPr="0009122D">
        <w:rPr>
          <w:rFonts w:cs="Arial"/>
          <w:sz w:val="22"/>
          <w:szCs w:val="22"/>
        </w:rPr>
        <w:t>List Varnostno preverjanje</w:t>
      </w:r>
    </w:p>
    <w:p w14:paraId="1ECB5D86" w14:textId="77777777" w:rsidR="009C1D1B" w:rsidRPr="0009122D" w:rsidRDefault="009C1D1B" w:rsidP="009C1D1B">
      <w:pPr>
        <w:rPr>
          <w:rFonts w:cs="Arial"/>
          <w:i/>
          <w:sz w:val="22"/>
          <w:szCs w:val="22"/>
        </w:rPr>
      </w:pPr>
    </w:p>
    <w:p w14:paraId="7ACF9293" w14:textId="77777777" w:rsidR="009C1D1B" w:rsidRPr="0009122D" w:rsidRDefault="009C1D1B" w:rsidP="00D44D5F">
      <w:pPr>
        <w:numPr>
          <w:ilvl w:val="0"/>
          <w:numId w:val="14"/>
        </w:numPr>
        <w:tabs>
          <w:tab w:val="num" w:pos="-76"/>
          <w:tab w:val="num" w:pos="284"/>
        </w:tabs>
        <w:ind w:left="360"/>
        <w:rPr>
          <w:rFonts w:cs="Arial"/>
          <w:i/>
          <w:sz w:val="22"/>
          <w:szCs w:val="22"/>
          <w:u w:val="single"/>
        </w:rPr>
      </w:pPr>
      <w:r w:rsidRPr="0009122D">
        <w:rPr>
          <w:rFonts w:cs="Arial"/>
          <w:i/>
          <w:sz w:val="22"/>
          <w:szCs w:val="22"/>
          <w:u w:val="single"/>
        </w:rPr>
        <w:t xml:space="preserve">Stopnja tajnosti podatkov, do katerih ima oseba dostop </w:t>
      </w:r>
    </w:p>
    <w:p w14:paraId="08371AC0" w14:textId="77777777" w:rsidR="009C1D1B" w:rsidRPr="0009122D" w:rsidRDefault="009C1D1B" w:rsidP="009C1D1B">
      <w:pPr>
        <w:rPr>
          <w:rFonts w:cs="Arial"/>
          <w:sz w:val="22"/>
          <w:szCs w:val="22"/>
        </w:rPr>
      </w:pPr>
      <w:r w:rsidRPr="0009122D">
        <w:rPr>
          <w:rFonts w:cs="Arial"/>
          <w:sz w:val="22"/>
          <w:szCs w:val="22"/>
        </w:rPr>
        <w:t>izbere se ustrezna šifra v  polju »Stopnja tajnosti«.</w:t>
      </w:r>
    </w:p>
    <w:p w14:paraId="4509E947" w14:textId="77777777" w:rsidR="009C1D1B" w:rsidRPr="0009122D" w:rsidRDefault="009C1D1B" w:rsidP="009C1D1B">
      <w:pPr>
        <w:rPr>
          <w:rFonts w:cs="Arial"/>
          <w:sz w:val="22"/>
          <w:szCs w:val="22"/>
        </w:rPr>
      </w:pPr>
    </w:p>
    <w:p w14:paraId="2847251B" w14:textId="77777777" w:rsidR="009C1D1B" w:rsidRPr="0009122D" w:rsidRDefault="009C1D1B" w:rsidP="00D44D5F">
      <w:pPr>
        <w:numPr>
          <w:ilvl w:val="0"/>
          <w:numId w:val="14"/>
        </w:numPr>
        <w:tabs>
          <w:tab w:val="num" w:pos="-76"/>
          <w:tab w:val="num" w:pos="284"/>
        </w:tabs>
        <w:ind w:left="360"/>
        <w:rPr>
          <w:rFonts w:cs="Arial"/>
          <w:i/>
          <w:sz w:val="22"/>
          <w:szCs w:val="22"/>
          <w:u w:val="single"/>
        </w:rPr>
      </w:pPr>
      <w:r w:rsidRPr="0009122D">
        <w:rPr>
          <w:rFonts w:cs="Arial"/>
          <w:i/>
          <w:sz w:val="22"/>
          <w:szCs w:val="22"/>
          <w:u w:val="single"/>
        </w:rPr>
        <w:t xml:space="preserve">Številka dovoljenja za dostop do tajnih podatkov </w:t>
      </w:r>
    </w:p>
    <w:p w14:paraId="4C674E41" w14:textId="77777777" w:rsidR="009C1D1B" w:rsidRPr="0009122D" w:rsidRDefault="009C1D1B" w:rsidP="009C1D1B">
      <w:pPr>
        <w:rPr>
          <w:rFonts w:cs="Arial"/>
          <w:sz w:val="22"/>
          <w:szCs w:val="22"/>
        </w:rPr>
      </w:pPr>
      <w:r w:rsidRPr="0009122D">
        <w:rPr>
          <w:rFonts w:cs="Arial"/>
          <w:sz w:val="22"/>
          <w:szCs w:val="22"/>
        </w:rPr>
        <w:t xml:space="preserve">se vnese v polje »Številka dovoljenja«. </w:t>
      </w:r>
    </w:p>
    <w:p w14:paraId="3231FE76" w14:textId="77777777" w:rsidR="009C1D1B" w:rsidRPr="0009122D" w:rsidRDefault="009C1D1B" w:rsidP="009C1D1B">
      <w:pPr>
        <w:rPr>
          <w:rFonts w:cs="Arial"/>
          <w:sz w:val="22"/>
          <w:szCs w:val="22"/>
        </w:rPr>
      </w:pPr>
    </w:p>
    <w:p w14:paraId="42FBCF75" w14:textId="77777777" w:rsidR="009C1D1B" w:rsidRPr="0009122D" w:rsidRDefault="009C1D1B" w:rsidP="00D44D5F">
      <w:pPr>
        <w:numPr>
          <w:ilvl w:val="0"/>
          <w:numId w:val="14"/>
        </w:numPr>
        <w:tabs>
          <w:tab w:val="num" w:pos="-76"/>
          <w:tab w:val="num" w:pos="284"/>
        </w:tabs>
        <w:ind w:left="360"/>
        <w:rPr>
          <w:rFonts w:cs="Arial"/>
          <w:i/>
          <w:sz w:val="22"/>
          <w:szCs w:val="22"/>
          <w:u w:val="single"/>
        </w:rPr>
      </w:pPr>
      <w:r w:rsidRPr="0009122D">
        <w:rPr>
          <w:rFonts w:cs="Arial"/>
          <w:i/>
          <w:sz w:val="22"/>
          <w:szCs w:val="22"/>
          <w:u w:val="single"/>
        </w:rPr>
        <w:t>Datum izdaje dovoljenja za dostop do tajnih podatkov</w:t>
      </w:r>
    </w:p>
    <w:p w14:paraId="51528622" w14:textId="77777777" w:rsidR="009C1D1B" w:rsidRPr="0009122D" w:rsidRDefault="009C1D1B" w:rsidP="009C1D1B">
      <w:pPr>
        <w:rPr>
          <w:rFonts w:cs="Arial"/>
          <w:sz w:val="22"/>
          <w:szCs w:val="22"/>
        </w:rPr>
      </w:pPr>
      <w:r w:rsidRPr="0009122D">
        <w:rPr>
          <w:rFonts w:cs="Arial"/>
          <w:sz w:val="22"/>
          <w:szCs w:val="22"/>
        </w:rPr>
        <w:t xml:space="preserve">se vnese v polje »Datum izdaje«. </w:t>
      </w:r>
    </w:p>
    <w:p w14:paraId="65F09CE4" w14:textId="77777777" w:rsidR="009C1D1B" w:rsidRPr="0009122D" w:rsidRDefault="009C1D1B" w:rsidP="009C1D1B">
      <w:pPr>
        <w:tabs>
          <w:tab w:val="left" w:pos="720"/>
        </w:tabs>
        <w:rPr>
          <w:rFonts w:cs="Arial"/>
          <w:sz w:val="22"/>
          <w:szCs w:val="22"/>
        </w:rPr>
      </w:pPr>
    </w:p>
    <w:p w14:paraId="5ABFCF29" w14:textId="77777777" w:rsidR="009C1D1B" w:rsidRPr="0009122D" w:rsidRDefault="009C1D1B" w:rsidP="00D44D5F">
      <w:pPr>
        <w:numPr>
          <w:ilvl w:val="0"/>
          <w:numId w:val="14"/>
        </w:numPr>
        <w:tabs>
          <w:tab w:val="num" w:pos="-76"/>
          <w:tab w:val="num" w:pos="284"/>
        </w:tabs>
        <w:ind w:left="360"/>
        <w:rPr>
          <w:rFonts w:cs="Arial"/>
          <w:i/>
          <w:sz w:val="22"/>
          <w:szCs w:val="22"/>
          <w:u w:val="single"/>
        </w:rPr>
      </w:pPr>
      <w:r w:rsidRPr="0009122D">
        <w:rPr>
          <w:rFonts w:cs="Arial"/>
          <w:i/>
          <w:sz w:val="22"/>
          <w:szCs w:val="22"/>
          <w:u w:val="single"/>
        </w:rPr>
        <w:t>Veljavnost dovoljena od–do</w:t>
      </w:r>
    </w:p>
    <w:p w14:paraId="0B7B4D29" w14:textId="77777777" w:rsidR="009C1D1B" w:rsidRPr="0009122D" w:rsidRDefault="009C1D1B" w:rsidP="009C1D1B">
      <w:pPr>
        <w:tabs>
          <w:tab w:val="left" w:pos="720"/>
        </w:tabs>
        <w:rPr>
          <w:rFonts w:cs="Arial"/>
          <w:sz w:val="22"/>
          <w:szCs w:val="22"/>
        </w:rPr>
      </w:pPr>
      <w:r w:rsidRPr="0009122D">
        <w:rPr>
          <w:rFonts w:cs="Arial"/>
          <w:sz w:val="22"/>
          <w:szCs w:val="22"/>
        </w:rPr>
        <w:t xml:space="preserve">vnese se datum prenehanja v  polje »Velja do«. </w:t>
      </w:r>
    </w:p>
    <w:p w14:paraId="144BDBA3" w14:textId="77777777" w:rsidR="009C1D1B" w:rsidRPr="0009122D" w:rsidRDefault="009C1D1B" w:rsidP="009C1D1B">
      <w:pPr>
        <w:tabs>
          <w:tab w:val="left" w:pos="720"/>
        </w:tabs>
        <w:rPr>
          <w:rFonts w:cs="Arial"/>
          <w:sz w:val="22"/>
          <w:szCs w:val="22"/>
        </w:rPr>
      </w:pPr>
    </w:p>
    <w:p w14:paraId="3D35C977" w14:textId="77777777" w:rsidR="009C1D1B" w:rsidRPr="0009122D" w:rsidRDefault="009C1D1B" w:rsidP="00D44D5F">
      <w:pPr>
        <w:numPr>
          <w:ilvl w:val="0"/>
          <w:numId w:val="14"/>
        </w:numPr>
        <w:tabs>
          <w:tab w:val="num" w:pos="-76"/>
          <w:tab w:val="num" w:pos="284"/>
        </w:tabs>
        <w:ind w:left="360"/>
        <w:rPr>
          <w:rFonts w:cs="Arial"/>
          <w:i/>
          <w:sz w:val="22"/>
          <w:szCs w:val="22"/>
          <w:u w:val="single"/>
        </w:rPr>
      </w:pPr>
      <w:r w:rsidRPr="0009122D">
        <w:rPr>
          <w:rFonts w:cs="Arial"/>
          <w:i/>
          <w:sz w:val="22"/>
          <w:szCs w:val="22"/>
          <w:u w:val="single"/>
        </w:rPr>
        <w:t>Datum pravnomočnosti akta, s katerim je dovoljenje preklicano</w:t>
      </w:r>
    </w:p>
    <w:p w14:paraId="537EBE7C" w14:textId="77777777" w:rsidR="009C1D1B" w:rsidRPr="0009122D" w:rsidRDefault="009C1D1B" w:rsidP="009C1D1B">
      <w:pPr>
        <w:tabs>
          <w:tab w:val="left" w:pos="720"/>
        </w:tabs>
        <w:rPr>
          <w:rFonts w:cs="Arial"/>
          <w:sz w:val="22"/>
          <w:szCs w:val="22"/>
        </w:rPr>
      </w:pPr>
      <w:r w:rsidRPr="0009122D">
        <w:rPr>
          <w:rFonts w:cs="Arial"/>
          <w:sz w:val="22"/>
          <w:szCs w:val="22"/>
        </w:rPr>
        <w:t>se vnese v polje »Razveljavljeno dne«.</w:t>
      </w:r>
    </w:p>
    <w:p w14:paraId="405E763C" w14:textId="77777777" w:rsidR="009C1D1B" w:rsidRPr="0009122D" w:rsidRDefault="009C1D1B" w:rsidP="009C1D1B">
      <w:pPr>
        <w:tabs>
          <w:tab w:val="left" w:pos="720"/>
        </w:tabs>
        <w:rPr>
          <w:rFonts w:cs="Arial"/>
          <w:sz w:val="22"/>
          <w:szCs w:val="22"/>
        </w:rPr>
      </w:pPr>
    </w:p>
    <w:p w14:paraId="02EAB7D0" w14:textId="77777777" w:rsidR="009C1D1B" w:rsidRPr="0009122D" w:rsidRDefault="009C1D1B" w:rsidP="009C1D1B">
      <w:pPr>
        <w:tabs>
          <w:tab w:val="left" w:pos="720"/>
        </w:tabs>
        <w:rPr>
          <w:rFonts w:cs="Arial"/>
          <w:sz w:val="22"/>
          <w:szCs w:val="22"/>
        </w:rPr>
      </w:pPr>
    </w:p>
    <w:p w14:paraId="019A5C24" w14:textId="77777777" w:rsidR="009C1D1B" w:rsidRPr="00767515" w:rsidRDefault="009C1D1B" w:rsidP="00767515">
      <w:pPr>
        <w:pStyle w:val="Odstavekseznama"/>
        <w:numPr>
          <w:ilvl w:val="0"/>
          <w:numId w:val="1"/>
        </w:numPr>
        <w:tabs>
          <w:tab w:val="clear" w:pos="720"/>
          <w:tab w:val="num" w:pos="360"/>
        </w:tabs>
        <w:ind w:left="284" w:hanging="284"/>
        <w:rPr>
          <w:rFonts w:cs="Arial"/>
          <w:b/>
          <w:bCs/>
          <w:color w:val="1F3864" w:themeColor="accent1" w:themeShade="80"/>
          <w:sz w:val="22"/>
          <w:szCs w:val="22"/>
        </w:rPr>
      </w:pPr>
      <w:r w:rsidRPr="00767515">
        <w:rPr>
          <w:rFonts w:cs="Arial"/>
          <w:b/>
          <w:bCs/>
          <w:color w:val="1F3864" w:themeColor="accent1" w:themeShade="80"/>
          <w:sz w:val="22"/>
          <w:szCs w:val="22"/>
        </w:rPr>
        <w:t>POOBLASTILA</w:t>
      </w:r>
    </w:p>
    <w:p w14:paraId="19CD7FB0" w14:textId="77777777" w:rsidR="009C1D1B" w:rsidRPr="004E06A8" w:rsidRDefault="009C1D1B" w:rsidP="00767515">
      <w:pPr>
        <w:numPr>
          <w:ilvl w:val="0"/>
          <w:numId w:val="14"/>
        </w:numPr>
        <w:tabs>
          <w:tab w:val="num" w:pos="-76"/>
          <w:tab w:val="num" w:pos="284"/>
        </w:tabs>
        <w:ind w:left="360"/>
        <w:rPr>
          <w:rFonts w:cs="Arial"/>
          <w:i/>
          <w:color w:val="1F3864" w:themeColor="accent1" w:themeShade="80"/>
          <w:sz w:val="22"/>
          <w:szCs w:val="22"/>
          <w:u w:val="single"/>
        </w:rPr>
      </w:pPr>
      <w:r w:rsidRPr="004E06A8">
        <w:rPr>
          <w:rFonts w:cs="Arial"/>
          <w:i/>
          <w:color w:val="1F3864" w:themeColor="accent1" w:themeShade="80"/>
          <w:sz w:val="22"/>
          <w:szCs w:val="22"/>
          <w:u w:val="single"/>
        </w:rPr>
        <w:t>Pooblastilo</w:t>
      </w:r>
    </w:p>
    <w:p w14:paraId="7BA84CA8" w14:textId="77777777" w:rsidR="009C1D1B" w:rsidRPr="004E06A8" w:rsidRDefault="009C1D1B" w:rsidP="00767515">
      <w:pPr>
        <w:numPr>
          <w:ilvl w:val="0"/>
          <w:numId w:val="14"/>
        </w:numPr>
        <w:tabs>
          <w:tab w:val="num" w:pos="-76"/>
          <w:tab w:val="num" w:pos="284"/>
        </w:tabs>
        <w:ind w:left="360"/>
        <w:rPr>
          <w:rFonts w:cs="Arial"/>
          <w:i/>
          <w:color w:val="1F3864" w:themeColor="accent1" w:themeShade="80"/>
          <w:sz w:val="22"/>
          <w:szCs w:val="22"/>
          <w:u w:val="single"/>
        </w:rPr>
      </w:pPr>
      <w:r w:rsidRPr="004E06A8">
        <w:rPr>
          <w:rFonts w:cs="Arial"/>
          <w:i/>
          <w:color w:val="1F3864" w:themeColor="accent1" w:themeShade="80"/>
          <w:sz w:val="22"/>
          <w:szCs w:val="22"/>
          <w:u w:val="single"/>
        </w:rPr>
        <w:t>Od–do</w:t>
      </w:r>
    </w:p>
    <w:p w14:paraId="0291D249" w14:textId="77777777" w:rsidR="009C1D1B" w:rsidRPr="0009122D" w:rsidRDefault="009C1D1B" w:rsidP="009C1D1B">
      <w:pPr>
        <w:tabs>
          <w:tab w:val="left" w:pos="720"/>
        </w:tabs>
        <w:rPr>
          <w:rFonts w:cs="Arial"/>
          <w:color w:val="FF0000"/>
          <w:sz w:val="22"/>
          <w:szCs w:val="22"/>
        </w:rPr>
      </w:pPr>
    </w:p>
    <w:p w14:paraId="2F3CECF3" w14:textId="77777777" w:rsidR="009C1D1B" w:rsidRPr="004E06A8" w:rsidRDefault="009C1D1B" w:rsidP="009C1D1B">
      <w:pPr>
        <w:tabs>
          <w:tab w:val="left" w:pos="720"/>
        </w:tabs>
        <w:rPr>
          <w:rFonts w:cs="Arial"/>
          <w:color w:val="1F3864" w:themeColor="accent1" w:themeShade="80"/>
          <w:sz w:val="22"/>
          <w:szCs w:val="22"/>
        </w:rPr>
      </w:pPr>
      <w:r w:rsidRPr="004E06A8">
        <w:rPr>
          <w:rFonts w:cs="Arial"/>
          <w:color w:val="1F3864" w:themeColor="accent1" w:themeShade="80"/>
          <w:sz w:val="22"/>
          <w:szCs w:val="22"/>
        </w:rPr>
        <w:t>Objekti in šifrant še ni vzpostavljen.</w:t>
      </w:r>
    </w:p>
    <w:p w14:paraId="4F5AE31F" w14:textId="77777777" w:rsidR="009C1D1B" w:rsidRPr="0009122D" w:rsidRDefault="009C1D1B" w:rsidP="009C1D1B">
      <w:pPr>
        <w:tabs>
          <w:tab w:val="left" w:pos="720"/>
        </w:tabs>
        <w:rPr>
          <w:rFonts w:cs="Arial"/>
          <w:sz w:val="22"/>
          <w:szCs w:val="22"/>
        </w:rPr>
      </w:pPr>
    </w:p>
    <w:p w14:paraId="6CC7F99F" w14:textId="77777777" w:rsidR="009C1D1B" w:rsidRPr="0009122D" w:rsidRDefault="009C1D1B" w:rsidP="009C1D1B">
      <w:pPr>
        <w:tabs>
          <w:tab w:val="left" w:pos="720"/>
        </w:tabs>
        <w:rPr>
          <w:rFonts w:cs="Arial"/>
          <w:sz w:val="22"/>
          <w:szCs w:val="22"/>
        </w:rPr>
      </w:pPr>
    </w:p>
    <w:p w14:paraId="4EC02F0A" w14:textId="77777777" w:rsidR="009C1D1B" w:rsidRPr="008C4110" w:rsidRDefault="009C1D1B" w:rsidP="008C4110">
      <w:pPr>
        <w:pStyle w:val="Odstavekseznama"/>
        <w:numPr>
          <w:ilvl w:val="0"/>
          <w:numId w:val="1"/>
        </w:numPr>
        <w:tabs>
          <w:tab w:val="clear" w:pos="720"/>
          <w:tab w:val="num" w:pos="360"/>
        </w:tabs>
        <w:ind w:left="284" w:hanging="284"/>
        <w:rPr>
          <w:rFonts w:cs="Arial"/>
          <w:b/>
          <w:bCs/>
          <w:sz w:val="22"/>
          <w:szCs w:val="22"/>
        </w:rPr>
      </w:pPr>
      <w:r w:rsidRPr="008C4110">
        <w:rPr>
          <w:rFonts w:cs="Arial"/>
          <w:b/>
          <w:bCs/>
          <w:sz w:val="22"/>
          <w:szCs w:val="22"/>
        </w:rPr>
        <w:t>PODATKI, POTREBNI ZA OBRAČUN PLAČE</w:t>
      </w:r>
    </w:p>
    <w:p w14:paraId="3DD96A39" w14:textId="77777777" w:rsidR="009C1D1B" w:rsidRPr="0009122D" w:rsidRDefault="009C1D1B" w:rsidP="009C1D1B">
      <w:pPr>
        <w:tabs>
          <w:tab w:val="left" w:pos="720"/>
        </w:tabs>
        <w:rPr>
          <w:rFonts w:cs="Arial"/>
          <w:sz w:val="22"/>
          <w:szCs w:val="22"/>
        </w:rPr>
      </w:pPr>
      <w:r w:rsidRPr="0009122D">
        <w:rPr>
          <w:rFonts w:cs="Arial"/>
          <w:sz w:val="22"/>
          <w:szCs w:val="22"/>
        </w:rPr>
        <w:t>Se vpiše v:</w:t>
      </w:r>
    </w:p>
    <w:p w14:paraId="58CCF382" w14:textId="77777777" w:rsidR="009C1D1B" w:rsidRPr="0009122D" w:rsidRDefault="009C1D1B" w:rsidP="009C1D1B">
      <w:pPr>
        <w:numPr>
          <w:ilvl w:val="12"/>
          <w:numId w:val="0"/>
        </w:numPr>
        <w:rPr>
          <w:rFonts w:cs="Arial"/>
          <w:sz w:val="22"/>
          <w:szCs w:val="22"/>
        </w:rPr>
      </w:pPr>
      <w:r w:rsidRPr="0009122D">
        <w:rPr>
          <w:rFonts w:cs="Arial"/>
          <w:sz w:val="22"/>
          <w:szCs w:val="22"/>
        </w:rPr>
        <w:t>Objekt  Kadrovska evidenca/Pogodbe, razporeditve in plača/ZJU-pogodbe o zaposlitvi</w:t>
      </w:r>
    </w:p>
    <w:p w14:paraId="49A6A428" w14:textId="77777777" w:rsidR="009C1D1B" w:rsidRPr="0009122D" w:rsidRDefault="009C1D1B" w:rsidP="009C1D1B">
      <w:pPr>
        <w:numPr>
          <w:ilvl w:val="12"/>
          <w:numId w:val="0"/>
        </w:numPr>
        <w:rPr>
          <w:rFonts w:cs="Arial"/>
          <w:sz w:val="22"/>
          <w:szCs w:val="22"/>
        </w:rPr>
      </w:pPr>
      <w:r w:rsidRPr="0009122D">
        <w:rPr>
          <w:rFonts w:cs="Arial"/>
          <w:sz w:val="22"/>
          <w:szCs w:val="22"/>
        </w:rPr>
        <w:t>List Podatki DM - razporeditev</w:t>
      </w:r>
    </w:p>
    <w:p w14:paraId="18F47BE2" w14:textId="77777777" w:rsidR="009C1D1B" w:rsidRPr="0009122D" w:rsidRDefault="009C1D1B" w:rsidP="009C1D1B">
      <w:pPr>
        <w:rPr>
          <w:rFonts w:cs="Arial"/>
          <w:i/>
          <w:sz w:val="22"/>
          <w:szCs w:val="22"/>
        </w:rPr>
      </w:pPr>
    </w:p>
    <w:p w14:paraId="76414F69" w14:textId="77777777" w:rsidR="009C1D1B" w:rsidRPr="0009122D" w:rsidRDefault="009C1D1B" w:rsidP="008C4110">
      <w:pPr>
        <w:numPr>
          <w:ilvl w:val="0"/>
          <w:numId w:val="14"/>
        </w:numPr>
        <w:tabs>
          <w:tab w:val="num" w:pos="-76"/>
          <w:tab w:val="num" w:pos="284"/>
        </w:tabs>
        <w:ind w:left="360"/>
        <w:rPr>
          <w:rFonts w:cs="Arial"/>
          <w:i/>
          <w:sz w:val="22"/>
          <w:szCs w:val="22"/>
          <w:u w:val="single"/>
        </w:rPr>
      </w:pPr>
      <w:r w:rsidRPr="0009122D">
        <w:rPr>
          <w:rFonts w:cs="Arial"/>
          <w:i/>
          <w:sz w:val="22"/>
          <w:szCs w:val="22"/>
          <w:u w:val="single"/>
        </w:rPr>
        <w:t>Plačni razred, v katerega je uvrščeno delovno mesto oz. naziv</w:t>
      </w:r>
    </w:p>
    <w:p w14:paraId="429065D5" w14:textId="77777777" w:rsidR="009C1D1B" w:rsidRPr="0009122D" w:rsidRDefault="009C1D1B" w:rsidP="009C1D1B">
      <w:pPr>
        <w:tabs>
          <w:tab w:val="left" w:pos="720"/>
        </w:tabs>
        <w:rPr>
          <w:rFonts w:cs="Arial"/>
          <w:sz w:val="22"/>
          <w:szCs w:val="22"/>
        </w:rPr>
      </w:pPr>
      <w:r w:rsidRPr="0009122D">
        <w:rPr>
          <w:rFonts w:cs="Arial"/>
          <w:sz w:val="22"/>
          <w:szCs w:val="22"/>
        </w:rPr>
        <w:t>se ne vnese, ker se prenese iz sistemizacije.</w:t>
      </w:r>
    </w:p>
    <w:p w14:paraId="389F6B6E" w14:textId="77777777" w:rsidR="009C1D1B" w:rsidRPr="0009122D" w:rsidRDefault="009C1D1B" w:rsidP="009C1D1B">
      <w:pPr>
        <w:rPr>
          <w:rFonts w:cs="Arial"/>
          <w:i/>
          <w:sz w:val="22"/>
          <w:szCs w:val="22"/>
        </w:rPr>
      </w:pPr>
    </w:p>
    <w:p w14:paraId="56E926A3" w14:textId="77777777" w:rsidR="009C1D1B" w:rsidRPr="0009122D" w:rsidRDefault="009C1D1B" w:rsidP="008C4110">
      <w:pPr>
        <w:numPr>
          <w:ilvl w:val="0"/>
          <w:numId w:val="14"/>
        </w:numPr>
        <w:tabs>
          <w:tab w:val="num" w:pos="-76"/>
          <w:tab w:val="num" w:pos="284"/>
        </w:tabs>
        <w:ind w:left="360"/>
        <w:rPr>
          <w:rFonts w:cs="Arial"/>
          <w:i/>
          <w:sz w:val="22"/>
          <w:szCs w:val="22"/>
          <w:u w:val="single"/>
        </w:rPr>
      </w:pPr>
      <w:r w:rsidRPr="0009122D">
        <w:rPr>
          <w:rFonts w:cs="Arial"/>
          <w:i/>
          <w:sz w:val="22"/>
          <w:szCs w:val="22"/>
          <w:u w:val="single"/>
        </w:rPr>
        <w:t>Plačni razred javnega uslužbenca</w:t>
      </w:r>
    </w:p>
    <w:p w14:paraId="497C2696" w14:textId="77777777" w:rsidR="009C1D1B" w:rsidRPr="0009122D" w:rsidRDefault="009C1D1B" w:rsidP="009C1D1B">
      <w:pPr>
        <w:rPr>
          <w:rFonts w:cs="Arial"/>
          <w:i/>
          <w:sz w:val="22"/>
          <w:szCs w:val="22"/>
        </w:rPr>
      </w:pPr>
      <w:r w:rsidRPr="0009122D">
        <w:rPr>
          <w:rFonts w:cs="Arial"/>
          <w:i/>
          <w:sz w:val="22"/>
          <w:szCs w:val="22"/>
        </w:rPr>
        <w:t>vnese se v polje »Plačni razred«.</w:t>
      </w:r>
    </w:p>
    <w:p w14:paraId="3AE12D7F" w14:textId="77777777" w:rsidR="009C1D1B" w:rsidRPr="0009122D" w:rsidRDefault="009C1D1B" w:rsidP="009C1D1B">
      <w:pPr>
        <w:tabs>
          <w:tab w:val="left" w:pos="720"/>
        </w:tabs>
        <w:rPr>
          <w:rFonts w:cs="Arial"/>
          <w:i/>
          <w:sz w:val="22"/>
          <w:szCs w:val="22"/>
        </w:rPr>
      </w:pPr>
    </w:p>
    <w:p w14:paraId="6B9B3547" w14:textId="77777777" w:rsidR="009C1D1B" w:rsidRPr="0009122D" w:rsidRDefault="009C1D1B" w:rsidP="008C4110">
      <w:pPr>
        <w:numPr>
          <w:ilvl w:val="0"/>
          <w:numId w:val="14"/>
        </w:numPr>
        <w:tabs>
          <w:tab w:val="num" w:pos="-76"/>
          <w:tab w:val="num" w:pos="284"/>
        </w:tabs>
        <w:ind w:left="360"/>
        <w:rPr>
          <w:rFonts w:cs="Arial"/>
          <w:i/>
          <w:sz w:val="22"/>
          <w:szCs w:val="22"/>
          <w:u w:val="single"/>
        </w:rPr>
      </w:pPr>
      <w:r w:rsidRPr="0009122D">
        <w:rPr>
          <w:rFonts w:cs="Arial"/>
          <w:i/>
          <w:sz w:val="22"/>
          <w:szCs w:val="22"/>
          <w:u w:val="single"/>
        </w:rPr>
        <w:t>Pravna podlaga za napredovanje v plačni razred</w:t>
      </w:r>
    </w:p>
    <w:p w14:paraId="3C57E452" w14:textId="77777777" w:rsidR="009C1D1B" w:rsidRPr="0009122D" w:rsidRDefault="009C1D1B" w:rsidP="009C1D1B">
      <w:pPr>
        <w:rPr>
          <w:rFonts w:cs="Arial"/>
          <w:i/>
          <w:sz w:val="22"/>
          <w:szCs w:val="22"/>
        </w:rPr>
      </w:pPr>
      <w:r w:rsidRPr="0009122D">
        <w:rPr>
          <w:rFonts w:cs="Arial"/>
          <w:i/>
          <w:sz w:val="22"/>
          <w:szCs w:val="22"/>
        </w:rPr>
        <w:t>vnese se v polje »</w:t>
      </w:r>
      <w:proofErr w:type="spellStart"/>
      <w:r w:rsidRPr="0009122D">
        <w:rPr>
          <w:rFonts w:cs="Arial"/>
          <w:i/>
          <w:sz w:val="22"/>
          <w:szCs w:val="22"/>
        </w:rPr>
        <w:t>Napred</w:t>
      </w:r>
      <w:proofErr w:type="spellEnd"/>
      <w:r w:rsidRPr="0009122D">
        <w:rPr>
          <w:rFonts w:cs="Arial"/>
          <w:i/>
          <w:sz w:val="22"/>
          <w:szCs w:val="22"/>
        </w:rPr>
        <w:t>. po členu«.</w:t>
      </w:r>
    </w:p>
    <w:p w14:paraId="12DEFDA0" w14:textId="77777777" w:rsidR="009C1D1B" w:rsidRPr="0009122D" w:rsidRDefault="009C1D1B" w:rsidP="009C1D1B">
      <w:pPr>
        <w:tabs>
          <w:tab w:val="left" w:pos="720"/>
        </w:tabs>
        <w:rPr>
          <w:rFonts w:cs="Arial"/>
          <w:i/>
          <w:sz w:val="22"/>
          <w:szCs w:val="22"/>
        </w:rPr>
      </w:pPr>
    </w:p>
    <w:p w14:paraId="0FB4A2D1" w14:textId="77777777" w:rsidR="009C1D1B" w:rsidRPr="0009122D" w:rsidRDefault="009C1D1B" w:rsidP="008C4110">
      <w:pPr>
        <w:numPr>
          <w:ilvl w:val="0"/>
          <w:numId w:val="14"/>
        </w:numPr>
        <w:tabs>
          <w:tab w:val="num" w:pos="-76"/>
          <w:tab w:val="num" w:pos="284"/>
        </w:tabs>
        <w:ind w:left="360"/>
        <w:rPr>
          <w:rFonts w:cs="Arial"/>
          <w:i/>
          <w:sz w:val="22"/>
          <w:szCs w:val="22"/>
          <w:u w:val="single"/>
        </w:rPr>
      </w:pPr>
      <w:r w:rsidRPr="0009122D">
        <w:rPr>
          <w:rFonts w:cs="Arial"/>
          <w:i/>
          <w:sz w:val="22"/>
          <w:szCs w:val="22"/>
          <w:u w:val="single"/>
        </w:rPr>
        <w:t>Datum zadnjega napredovanja</w:t>
      </w:r>
    </w:p>
    <w:p w14:paraId="1FD6EE8A" w14:textId="77777777" w:rsidR="009C1D1B" w:rsidRPr="0009122D" w:rsidRDefault="009C1D1B" w:rsidP="009C1D1B">
      <w:pPr>
        <w:tabs>
          <w:tab w:val="left" w:pos="720"/>
        </w:tabs>
        <w:rPr>
          <w:rFonts w:cs="Arial"/>
          <w:i/>
          <w:sz w:val="22"/>
          <w:szCs w:val="22"/>
        </w:rPr>
      </w:pPr>
      <w:r w:rsidRPr="0009122D">
        <w:rPr>
          <w:rFonts w:cs="Arial"/>
          <w:i/>
          <w:sz w:val="22"/>
          <w:szCs w:val="22"/>
        </w:rPr>
        <w:t xml:space="preserve">vnese se v polje »Dat. </w:t>
      </w:r>
      <w:proofErr w:type="spellStart"/>
      <w:r w:rsidRPr="0009122D">
        <w:rPr>
          <w:rFonts w:cs="Arial"/>
          <w:i/>
          <w:sz w:val="22"/>
          <w:szCs w:val="22"/>
        </w:rPr>
        <w:t>zadnj</w:t>
      </w:r>
      <w:proofErr w:type="spellEnd"/>
      <w:r w:rsidRPr="0009122D">
        <w:rPr>
          <w:rFonts w:cs="Arial"/>
          <w:i/>
          <w:sz w:val="22"/>
          <w:szCs w:val="22"/>
        </w:rPr>
        <w:t xml:space="preserve">. </w:t>
      </w:r>
      <w:proofErr w:type="spellStart"/>
      <w:r w:rsidRPr="0009122D">
        <w:rPr>
          <w:rFonts w:cs="Arial"/>
          <w:i/>
          <w:sz w:val="22"/>
          <w:szCs w:val="22"/>
        </w:rPr>
        <w:t>napred</w:t>
      </w:r>
      <w:proofErr w:type="spellEnd"/>
      <w:r w:rsidRPr="0009122D">
        <w:rPr>
          <w:rFonts w:cs="Arial"/>
          <w:i/>
          <w:sz w:val="22"/>
          <w:szCs w:val="22"/>
        </w:rPr>
        <w:t>.«.</w:t>
      </w:r>
    </w:p>
    <w:p w14:paraId="1389E9F8" w14:textId="77777777" w:rsidR="009C1D1B" w:rsidRPr="0009122D" w:rsidRDefault="009C1D1B" w:rsidP="009C1D1B">
      <w:pPr>
        <w:tabs>
          <w:tab w:val="left" w:pos="720"/>
        </w:tabs>
        <w:rPr>
          <w:rFonts w:cs="Arial"/>
          <w:i/>
          <w:sz w:val="22"/>
          <w:szCs w:val="22"/>
        </w:rPr>
      </w:pPr>
    </w:p>
    <w:p w14:paraId="2CE18DA9" w14:textId="77777777" w:rsidR="009C1D1B" w:rsidRPr="0009122D" w:rsidRDefault="009C1D1B" w:rsidP="008C4110">
      <w:pPr>
        <w:numPr>
          <w:ilvl w:val="0"/>
          <w:numId w:val="14"/>
        </w:numPr>
        <w:tabs>
          <w:tab w:val="num" w:pos="-76"/>
          <w:tab w:val="num" w:pos="284"/>
        </w:tabs>
        <w:ind w:left="360"/>
        <w:rPr>
          <w:rFonts w:cs="Arial"/>
          <w:i/>
          <w:sz w:val="22"/>
          <w:szCs w:val="22"/>
          <w:u w:val="single"/>
        </w:rPr>
      </w:pPr>
      <w:r w:rsidRPr="0009122D">
        <w:rPr>
          <w:rFonts w:cs="Arial"/>
          <w:i/>
          <w:sz w:val="22"/>
          <w:szCs w:val="22"/>
          <w:u w:val="single"/>
        </w:rPr>
        <w:t xml:space="preserve">Dodatki: višina in vrsta </w:t>
      </w:r>
    </w:p>
    <w:p w14:paraId="64045992" w14:textId="77777777" w:rsidR="009C1D1B" w:rsidRPr="0009122D" w:rsidRDefault="009C1D1B" w:rsidP="009C1D1B">
      <w:pPr>
        <w:tabs>
          <w:tab w:val="left" w:pos="720"/>
        </w:tabs>
        <w:rPr>
          <w:rFonts w:cs="Arial"/>
          <w:sz w:val="22"/>
          <w:szCs w:val="22"/>
        </w:rPr>
      </w:pPr>
      <w:r w:rsidRPr="0009122D">
        <w:rPr>
          <w:rFonts w:cs="Arial"/>
          <w:sz w:val="22"/>
          <w:szCs w:val="22"/>
        </w:rPr>
        <w:t xml:space="preserve">se vpiše v  polje »Dodatki«.  Če javnemu uslužbencu pripada tudi dodatek za specializacijo, magisterij ali doktorat (če to ni pogoj za zasedbo delovnega mesta) se dodatek vnese v polje »Dodatek za akademski naziv«. </w:t>
      </w:r>
    </w:p>
    <w:p w14:paraId="15ED1354" w14:textId="77777777" w:rsidR="009C1D1B" w:rsidRPr="0009122D" w:rsidRDefault="009C1D1B" w:rsidP="009C1D1B">
      <w:pPr>
        <w:tabs>
          <w:tab w:val="left" w:pos="720"/>
        </w:tabs>
        <w:rPr>
          <w:rFonts w:cs="Arial"/>
          <w:sz w:val="22"/>
          <w:szCs w:val="22"/>
        </w:rPr>
      </w:pPr>
    </w:p>
    <w:p w14:paraId="430B3676" w14:textId="77777777" w:rsidR="009C1D1B" w:rsidRPr="0009122D" w:rsidRDefault="009C1D1B" w:rsidP="009C1D1B">
      <w:pPr>
        <w:tabs>
          <w:tab w:val="left" w:pos="720"/>
        </w:tabs>
        <w:rPr>
          <w:rFonts w:cs="Arial"/>
          <w:sz w:val="22"/>
          <w:szCs w:val="22"/>
        </w:rPr>
      </w:pPr>
      <w:r w:rsidRPr="0009122D">
        <w:rPr>
          <w:rFonts w:cs="Arial"/>
          <w:sz w:val="22"/>
          <w:szCs w:val="22"/>
        </w:rPr>
        <w:t>Vzporedno je pogoj za vnos tudi ustrezna stopnja strokovne izobrazbe v objektu Delojemalci – evidentiranje vseh podatkov, list Ostali podatki.</w:t>
      </w:r>
    </w:p>
    <w:p w14:paraId="20352882" w14:textId="77777777" w:rsidR="009C1D1B" w:rsidRPr="0009122D" w:rsidRDefault="009C1D1B" w:rsidP="009C1D1B">
      <w:pPr>
        <w:tabs>
          <w:tab w:val="left" w:pos="720"/>
        </w:tabs>
        <w:rPr>
          <w:rFonts w:cs="Arial"/>
          <w:sz w:val="22"/>
          <w:szCs w:val="22"/>
        </w:rPr>
      </w:pPr>
    </w:p>
    <w:p w14:paraId="325FBC53" w14:textId="77777777" w:rsidR="009C1D1B" w:rsidRPr="0009122D" w:rsidRDefault="009C1D1B" w:rsidP="009C1D1B">
      <w:pPr>
        <w:tabs>
          <w:tab w:val="left" w:pos="720"/>
        </w:tabs>
        <w:rPr>
          <w:rFonts w:cs="Arial"/>
          <w:sz w:val="22"/>
          <w:szCs w:val="22"/>
        </w:rPr>
      </w:pPr>
    </w:p>
    <w:p w14:paraId="1DC87F5E" w14:textId="77777777" w:rsidR="009C1D1B" w:rsidRPr="00B46C1F" w:rsidRDefault="009C1D1B" w:rsidP="00B46C1F">
      <w:pPr>
        <w:pStyle w:val="Odstavekseznama"/>
        <w:numPr>
          <w:ilvl w:val="0"/>
          <w:numId w:val="1"/>
        </w:numPr>
        <w:tabs>
          <w:tab w:val="clear" w:pos="720"/>
          <w:tab w:val="num" w:pos="360"/>
        </w:tabs>
        <w:ind w:left="284" w:hanging="284"/>
        <w:rPr>
          <w:rFonts w:cs="Arial"/>
          <w:b/>
          <w:bCs/>
          <w:sz w:val="22"/>
          <w:szCs w:val="22"/>
        </w:rPr>
      </w:pPr>
      <w:r w:rsidRPr="00B46C1F">
        <w:rPr>
          <w:rFonts w:cs="Arial"/>
          <w:b/>
          <w:bCs/>
          <w:sz w:val="22"/>
          <w:szCs w:val="22"/>
        </w:rPr>
        <w:t>ZDRAVSTVENI PREGLEDI</w:t>
      </w:r>
    </w:p>
    <w:p w14:paraId="2FCAEA01" w14:textId="77777777" w:rsidR="009C1D1B" w:rsidRPr="0009122D" w:rsidRDefault="009C1D1B" w:rsidP="009C1D1B">
      <w:pPr>
        <w:rPr>
          <w:rFonts w:cs="Arial"/>
          <w:sz w:val="22"/>
          <w:szCs w:val="22"/>
        </w:rPr>
      </w:pPr>
      <w:r w:rsidRPr="0009122D">
        <w:rPr>
          <w:rFonts w:cs="Arial"/>
          <w:sz w:val="22"/>
          <w:szCs w:val="22"/>
        </w:rPr>
        <w:t>se vpiše v:</w:t>
      </w:r>
    </w:p>
    <w:p w14:paraId="167FEC53" w14:textId="77777777" w:rsidR="009C1D1B" w:rsidRPr="0009122D" w:rsidRDefault="009C1D1B" w:rsidP="009C1D1B">
      <w:pPr>
        <w:rPr>
          <w:rFonts w:cs="Arial"/>
          <w:sz w:val="22"/>
          <w:szCs w:val="22"/>
        </w:rPr>
      </w:pPr>
      <w:r w:rsidRPr="0009122D">
        <w:rPr>
          <w:rFonts w:cs="Arial"/>
          <w:sz w:val="22"/>
          <w:szCs w:val="22"/>
        </w:rPr>
        <w:t>Objekt Kadrovska evidenca/Delojemalci/Evidentiranje vseh podatkov/list Zdravniški pregledi</w:t>
      </w:r>
    </w:p>
    <w:p w14:paraId="4499FC53" w14:textId="77777777" w:rsidR="009C1D1B" w:rsidRPr="0009122D" w:rsidRDefault="009C1D1B" w:rsidP="009C1D1B">
      <w:pPr>
        <w:rPr>
          <w:rFonts w:cs="Arial"/>
          <w:sz w:val="22"/>
          <w:szCs w:val="22"/>
          <w:u w:val="single"/>
        </w:rPr>
      </w:pPr>
    </w:p>
    <w:p w14:paraId="6271E3A0" w14:textId="77777777" w:rsidR="009C1D1B" w:rsidRPr="0009122D" w:rsidRDefault="009C1D1B" w:rsidP="00B46C1F">
      <w:pPr>
        <w:numPr>
          <w:ilvl w:val="0"/>
          <w:numId w:val="14"/>
        </w:numPr>
        <w:tabs>
          <w:tab w:val="num" w:pos="-76"/>
          <w:tab w:val="num" w:pos="284"/>
        </w:tabs>
        <w:ind w:left="360"/>
        <w:rPr>
          <w:rFonts w:cs="Arial"/>
          <w:i/>
          <w:sz w:val="22"/>
          <w:szCs w:val="22"/>
          <w:u w:val="single"/>
        </w:rPr>
      </w:pPr>
      <w:r w:rsidRPr="0009122D">
        <w:rPr>
          <w:rFonts w:cs="Arial"/>
          <w:i/>
          <w:sz w:val="22"/>
          <w:szCs w:val="22"/>
          <w:u w:val="single"/>
        </w:rPr>
        <w:t>Vrsta zdravstvenega pregleda</w:t>
      </w:r>
    </w:p>
    <w:p w14:paraId="46366B68" w14:textId="77777777" w:rsidR="009C1D1B" w:rsidRPr="0009122D" w:rsidRDefault="009C1D1B" w:rsidP="009C1D1B">
      <w:pPr>
        <w:rPr>
          <w:rFonts w:cs="Arial"/>
          <w:sz w:val="22"/>
          <w:szCs w:val="22"/>
        </w:rPr>
      </w:pPr>
      <w:r w:rsidRPr="0009122D">
        <w:rPr>
          <w:rFonts w:cs="Arial"/>
          <w:sz w:val="22"/>
          <w:szCs w:val="22"/>
        </w:rPr>
        <w:t>izbere se ustrezna šifra v polju »Skupina in vrsta pregleda« .</w:t>
      </w:r>
    </w:p>
    <w:p w14:paraId="30C35F68" w14:textId="77777777" w:rsidR="009C1D1B" w:rsidRPr="0009122D" w:rsidRDefault="009C1D1B" w:rsidP="009C1D1B">
      <w:pPr>
        <w:rPr>
          <w:rFonts w:cs="Arial"/>
          <w:i/>
          <w:sz w:val="22"/>
          <w:szCs w:val="22"/>
        </w:rPr>
      </w:pPr>
    </w:p>
    <w:p w14:paraId="522FDE77" w14:textId="77777777" w:rsidR="009C1D1B" w:rsidRPr="0009122D" w:rsidRDefault="009C1D1B" w:rsidP="00B46C1F">
      <w:pPr>
        <w:numPr>
          <w:ilvl w:val="0"/>
          <w:numId w:val="14"/>
        </w:numPr>
        <w:tabs>
          <w:tab w:val="num" w:pos="-76"/>
          <w:tab w:val="num" w:pos="284"/>
        </w:tabs>
        <w:ind w:left="360"/>
        <w:rPr>
          <w:rFonts w:cs="Arial"/>
          <w:i/>
          <w:sz w:val="22"/>
          <w:szCs w:val="22"/>
          <w:u w:val="single"/>
        </w:rPr>
      </w:pPr>
      <w:r w:rsidRPr="0009122D">
        <w:rPr>
          <w:rFonts w:cs="Arial"/>
          <w:i/>
          <w:sz w:val="22"/>
          <w:szCs w:val="22"/>
          <w:u w:val="single"/>
        </w:rPr>
        <w:t>Opravljen dne</w:t>
      </w:r>
    </w:p>
    <w:p w14:paraId="1176523A" w14:textId="77777777" w:rsidR="009C1D1B" w:rsidRPr="0009122D" w:rsidRDefault="009C1D1B" w:rsidP="009C1D1B">
      <w:pPr>
        <w:rPr>
          <w:rFonts w:cs="Arial"/>
          <w:sz w:val="22"/>
          <w:szCs w:val="22"/>
        </w:rPr>
      </w:pPr>
      <w:r w:rsidRPr="0009122D">
        <w:rPr>
          <w:rFonts w:cs="Arial"/>
          <w:sz w:val="22"/>
          <w:szCs w:val="22"/>
        </w:rPr>
        <w:t>se vnese v polje »Opravljen dne«.</w:t>
      </w:r>
    </w:p>
    <w:p w14:paraId="033D2A21" w14:textId="77777777" w:rsidR="009C1D1B" w:rsidRPr="0009122D" w:rsidRDefault="009C1D1B" w:rsidP="009C1D1B">
      <w:pPr>
        <w:rPr>
          <w:rFonts w:cs="Arial"/>
          <w:i/>
          <w:sz w:val="22"/>
          <w:szCs w:val="22"/>
        </w:rPr>
      </w:pPr>
    </w:p>
    <w:p w14:paraId="5C85EA29" w14:textId="77777777" w:rsidR="009C1D1B" w:rsidRPr="0009122D" w:rsidRDefault="009C1D1B" w:rsidP="00B46C1F">
      <w:pPr>
        <w:numPr>
          <w:ilvl w:val="0"/>
          <w:numId w:val="14"/>
        </w:numPr>
        <w:tabs>
          <w:tab w:val="num" w:pos="-76"/>
          <w:tab w:val="num" w:pos="284"/>
        </w:tabs>
        <w:ind w:left="360"/>
        <w:rPr>
          <w:rFonts w:cs="Arial"/>
          <w:i/>
          <w:sz w:val="22"/>
          <w:szCs w:val="22"/>
          <w:u w:val="single"/>
        </w:rPr>
      </w:pPr>
      <w:r w:rsidRPr="0009122D">
        <w:rPr>
          <w:rFonts w:cs="Arial"/>
          <w:i/>
          <w:sz w:val="22"/>
          <w:szCs w:val="22"/>
          <w:u w:val="single"/>
        </w:rPr>
        <w:t>Ocena izpolnjevanja posebnih zdravstvenih zahtev</w:t>
      </w:r>
    </w:p>
    <w:p w14:paraId="18750D40" w14:textId="77777777" w:rsidR="009C1D1B" w:rsidRPr="0009122D" w:rsidRDefault="009C1D1B" w:rsidP="009C1D1B">
      <w:pPr>
        <w:rPr>
          <w:rFonts w:cs="Arial"/>
          <w:sz w:val="22"/>
          <w:szCs w:val="22"/>
        </w:rPr>
      </w:pPr>
      <w:r w:rsidRPr="0009122D">
        <w:rPr>
          <w:rFonts w:cs="Arial"/>
          <w:sz w:val="22"/>
          <w:szCs w:val="22"/>
        </w:rPr>
        <w:t>izbere se ustrezna šifra v polju »Ocena izpolnjevanja posebnih zdravstvenih zahtev za določeno delo v delovnem okolju«.</w:t>
      </w:r>
    </w:p>
    <w:p w14:paraId="5D8A1F5F" w14:textId="77777777" w:rsidR="009C1D1B" w:rsidRPr="0009122D" w:rsidRDefault="009C1D1B" w:rsidP="009C1D1B">
      <w:pPr>
        <w:rPr>
          <w:rFonts w:cs="Arial"/>
          <w:i/>
          <w:sz w:val="22"/>
          <w:szCs w:val="22"/>
        </w:rPr>
      </w:pPr>
    </w:p>
    <w:p w14:paraId="16E27886" w14:textId="77777777" w:rsidR="009C1D1B" w:rsidRPr="0009122D" w:rsidRDefault="009C1D1B" w:rsidP="00B46C1F">
      <w:pPr>
        <w:numPr>
          <w:ilvl w:val="0"/>
          <w:numId w:val="14"/>
        </w:numPr>
        <w:tabs>
          <w:tab w:val="num" w:pos="-76"/>
          <w:tab w:val="num" w:pos="284"/>
        </w:tabs>
        <w:ind w:left="360"/>
        <w:rPr>
          <w:rFonts w:cs="Arial"/>
          <w:i/>
          <w:sz w:val="22"/>
          <w:szCs w:val="22"/>
          <w:u w:val="single"/>
        </w:rPr>
      </w:pPr>
      <w:r w:rsidRPr="0009122D">
        <w:rPr>
          <w:rFonts w:cs="Arial"/>
          <w:i/>
          <w:sz w:val="22"/>
          <w:szCs w:val="22"/>
          <w:u w:val="single"/>
        </w:rPr>
        <w:t>Datum naslednjega zdravniškega pregleda</w:t>
      </w:r>
    </w:p>
    <w:p w14:paraId="09366D92" w14:textId="77777777" w:rsidR="009C1D1B" w:rsidRPr="0009122D" w:rsidRDefault="009C1D1B" w:rsidP="009C1D1B">
      <w:pPr>
        <w:rPr>
          <w:rFonts w:cs="Arial"/>
          <w:sz w:val="22"/>
          <w:szCs w:val="22"/>
        </w:rPr>
      </w:pPr>
      <w:r w:rsidRPr="0009122D">
        <w:rPr>
          <w:rFonts w:cs="Arial"/>
          <w:sz w:val="22"/>
          <w:szCs w:val="22"/>
        </w:rPr>
        <w:t>se vnese v polje Datum naslednjega pregleda.</w:t>
      </w:r>
    </w:p>
    <w:p w14:paraId="57979EB5" w14:textId="77777777" w:rsidR="008D48ED" w:rsidRDefault="008D48ED" w:rsidP="009C1D1B">
      <w:pPr>
        <w:rPr>
          <w:rFonts w:cs="Arial"/>
          <w:sz w:val="22"/>
          <w:szCs w:val="22"/>
        </w:rPr>
        <w:sectPr w:rsidR="008D48ED" w:rsidSect="00783310">
          <w:pgSz w:w="11900" w:h="16840" w:code="9"/>
          <w:pgMar w:top="1701" w:right="1701" w:bottom="1134" w:left="1701" w:header="964" w:footer="794" w:gutter="0"/>
          <w:cols w:space="708"/>
          <w:titlePg/>
        </w:sectPr>
      </w:pPr>
    </w:p>
    <w:p w14:paraId="6EB070AD" w14:textId="77777777" w:rsidR="009C1D1B" w:rsidRPr="0009122D" w:rsidRDefault="009C1D1B" w:rsidP="009C1D1B">
      <w:pPr>
        <w:rPr>
          <w:rFonts w:cs="Arial"/>
          <w:sz w:val="22"/>
          <w:szCs w:val="22"/>
        </w:rPr>
      </w:pPr>
    </w:p>
    <w:p w14:paraId="01DF7E69" w14:textId="77777777" w:rsidR="009C1D1B" w:rsidRPr="00B46C1F" w:rsidRDefault="009C1D1B" w:rsidP="00B46C1F">
      <w:pPr>
        <w:pStyle w:val="Odstavekseznama"/>
        <w:numPr>
          <w:ilvl w:val="0"/>
          <w:numId w:val="1"/>
        </w:numPr>
        <w:tabs>
          <w:tab w:val="clear" w:pos="720"/>
          <w:tab w:val="num" w:pos="426"/>
        </w:tabs>
        <w:ind w:left="426" w:hanging="426"/>
        <w:rPr>
          <w:rFonts w:cs="Arial"/>
          <w:b/>
          <w:bCs/>
          <w:sz w:val="22"/>
          <w:szCs w:val="22"/>
        </w:rPr>
      </w:pPr>
      <w:r w:rsidRPr="00B46C1F">
        <w:rPr>
          <w:rFonts w:cs="Arial"/>
          <w:b/>
          <w:bCs/>
          <w:sz w:val="22"/>
          <w:szCs w:val="22"/>
        </w:rPr>
        <w:t xml:space="preserve">DOKONČNO UGOTOVLJENA DISCIPLINSKA IN ODŠKODNINSKA ODGOVORNOST </w:t>
      </w:r>
    </w:p>
    <w:p w14:paraId="76012270" w14:textId="77777777" w:rsidR="009C1D1B" w:rsidRPr="0009122D" w:rsidRDefault="009C1D1B" w:rsidP="009C1D1B">
      <w:pPr>
        <w:numPr>
          <w:ilvl w:val="12"/>
          <w:numId w:val="0"/>
        </w:numPr>
        <w:rPr>
          <w:rFonts w:cs="Arial"/>
          <w:sz w:val="22"/>
          <w:szCs w:val="22"/>
        </w:rPr>
      </w:pPr>
      <w:r w:rsidRPr="0009122D">
        <w:rPr>
          <w:rFonts w:cs="Arial"/>
          <w:sz w:val="22"/>
          <w:szCs w:val="22"/>
        </w:rPr>
        <w:t>se vpiše v:</w:t>
      </w:r>
    </w:p>
    <w:p w14:paraId="2493078C" w14:textId="77777777" w:rsidR="009C1D1B" w:rsidRPr="0009122D" w:rsidRDefault="009C1D1B" w:rsidP="009C1D1B">
      <w:pPr>
        <w:numPr>
          <w:ilvl w:val="12"/>
          <w:numId w:val="0"/>
        </w:numPr>
        <w:rPr>
          <w:rFonts w:cs="Arial"/>
          <w:sz w:val="22"/>
          <w:szCs w:val="22"/>
        </w:rPr>
      </w:pPr>
      <w:r w:rsidRPr="0009122D">
        <w:rPr>
          <w:rFonts w:cs="Arial"/>
          <w:sz w:val="22"/>
          <w:szCs w:val="22"/>
        </w:rPr>
        <w:t>Objekt  Kadrovska evidenca/Delojemalci/Evidentiranje vseh podatkov</w:t>
      </w:r>
    </w:p>
    <w:p w14:paraId="37953CC8" w14:textId="77777777" w:rsidR="009C1D1B" w:rsidRPr="0009122D" w:rsidRDefault="009C1D1B" w:rsidP="009C1D1B">
      <w:pPr>
        <w:numPr>
          <w:ilvl w:val="12"/>
          <w:numId w:val="0"/>
        </w:numPr>
        <w:rPr>
          <w:rFonts w:cs="Arial"/>
          <w:sz w:val="22"/>
          <w:szCs w:val="22"/>
        </w:rPr>
      </w:pPr>
      <w:r w:rsidRPr="0009122D">
        <w:rPr>
          <w:rFonts w:cs="Arial"/>
          <w:sz w:val="22"/>
          <w:szCs w:val="22"/>
        </w:rPr>
        <w:t>List Disciplinski ukrepi, Sklop podatkov Disciplinski ukrepi</w:t>
      </w:r>
    </w:p>
    <w:p w14:paraId="7349A3F6" w14:textId="77777777" w:rsidR="009C1D1B" w:rsidRPr="0009122D" w:rsidRDefault="009C1D1B" w:rsidP="009C1D1B">
      <w:pPr>
        <w:numPr>
          <w:ilvl w:val="12"/>
          <w:numId w:val="0"/>
        </w:numPr>
        <w:rPr>
          <w:rFonts w:cs="Arial"/>
          <w:sz w:val="22"/>
          <w:szCs w:val="22"/>
        </w:rPr>
      </w:pPr>
    </w:p>
    <w:p w14:paraId="6B24165E" w14:textId="77777777" w:rsidR="009C1D1B" w:rsidRPr="0009122D" w:rsidRDefault="009C1D1B" w:rsidP="00B46C1F">
      <w:pPr>
        <w:numPr>
          <w:ilvl w:val="0"/>
          <w:numId w:val="14"/>
        </w:numPr>
        <w:tabs>
          <w:tab w:val="num" w:pos="-76"/>
          <w:tab w:val="num" w:pos="284"/>
        </w:tabs>
        <w:ind w:left="360"/>
        <w:rPr>
          <w:rFonts w:cs="Arial"/>
          <w:i/>
          <w:sz w:val="22"/>
          <w:szCs w:val="22"/>
          <w:u w:val="single"/>
        </w:rPr>
      </w:pPr>
      <w:r w:rsidRPr="0009122D">
        <w:rPr>
          <w:rFonts w:cs="Arial"/>
          <w:i/>
          <w:sz w:val="22"/>
          <w:szCs w:val="22"/>
          <w:u w:val="single"/>
        </w:rPr>
        <w:t>Datum dokončnosti sklepa o disciplinski odgovornosti:</w:t>
      </w:r>
    </w:p>
    <w:p w14:paraId="627AF3AE" w14:textId="77777777" w:rsidR="009C1D1B" w:rsidRPr="0009122D" w:rsidRDefault="009C1D1B" w:rsidP="009C1D1B">
      <w:pPr>
        <w:numPr>
          <w:ilvl w:val="12"/>
          <w:numId w:val="0"/>
        </w:numPr>
        <w:rPr>
          <w:rFonts w:cs="Arial"/>
          <w:sz w:val="22"/>
          <w:szCs w:val="22"/>
        </w:rPr>
      </w:pPr>
      <w:r w:rsidRPr="0009122D">
        <w:rPr>
          <w:rFonts w:cs="Arial"/>
          <w:sz w:val="22"/>
          <w:szCs w:val="22"/>
        </w:rPr>
        <w:t>se vnese v  polje »Datum izdaje«.</w:t>
      </w:r>
    </w:p>
    <w:p w14:paraId="21E34AD5" w14:textId="77777777" w:rsidR="009C1D1B" w:rsidRPr="0009122D" w:rsidRDefault="009C1D1B" w:rsidP="009C1D1B">
      <w:pPr>
        <w:numPr>
          <w:ilvl w:val="12"/>
          <w:numId w:val="0"/>
        </w:numPr>
        <w:rPr>
          <w:rFonts w:cs="Arial"/>
          <w:sz w:val="22"/>
          <w:szCs w:val="22"/>
        </w:rPr>
      </w:pPr>
      <w:r w:rsidRPr="0009122D">
        <w:rPr>
          <w:rFonts w:cs="Arial"/>
          <w:sz w:val="22"/>
          <w:szCs w:val="22"/>
        </w:rPr>
        <w:t xml:space="preserve"> </w:t>
      </w:r>
    </w:p>
    <w:p w14:paraId="27BA8115" w14:textId="77777777" w:rsidR="009C1D1B" w:rsidRPr="0009122D" w:rsidRDefault="009C1D1B" w:rsidP="00B46C1F">
      <w:pPr>
        <w:numPr>
          <w:ilvl w:val="0"/>
          <w:numId w:val="14"/>
        </w:numPr>
        <w:tabs>
          <w:tab w:val="num" w:pos="-76"/>
          <w:tab w:val="num" w:pos="284"/>
        </w:tabs>
        <w:ind w:left="360"/>
        <w:rPr>
          <w:rFonts w:cs="Arial"/>
          <w:i/>
          <w:sz w:val="22"/>
          <w:szCs w:val="22"/>
          <w:u w:val="single"/>
        </w:rPr>
      </w:pPr>
      <w:r w:rsidRPr="0009122D">
        <w:rPr>
          <w:rFonts w:cs="Arial"/>
          <w:i/>
          <w:sz w:val="22"/>
          <w:szCs w:val="22"/>
          <w:u w:val="single"/>
        </w:rPr>
        <w:t>Vrsta disciplinskega ukrepa</w:t>
      </w:r>
    </w:p>
    <w:p w14:paraId="38F6C2D8" w14:textId="77777777" w:rsidR="009C1D1B" w:rsidRPr="0009122D" w:rsidRDefault="009C1D1B" w:rsidP="009C1D1B">
      <w:pPr>
        <w:numPr>
          <w:ilvl w:val="12"/>
          <w:numId w:val="0"/>
        </w:numPr>
        <w:rPr>
          <w:rFonts w:cs="Arial"/>
          <w:sz w:val="22"/>
          <w:szCs w:val="22"/>
        </w:rPr>
      </w:pPr>
      <w:r w:rsidRPr="0009122D">
        <w:rPr>
          <w:rFonts w:cs="Arial"/>
          <w:sz w:val="22"/>
          <w:szCs w:val="22"/>
        </w:rPr>
        <w:t>izbere se ustrezna šifra v polju »Vrsta ukrepa«.</w:t>
      </w:r>
    </w:p>
    <w:p w14:paraId="6D9DA57E" w14:textId="77777777" w:rsidR="009C1D1B" w:rsidRPr="0009122D" w:rsidRDefault="009C1D1B" w:rsidP="009C1D1B">
      <w:pPr>
        <w:numPr>
          <w:ilvl w:val="12"/>
          <w:numId w:val="0"/>
        </w:numPr>
        <w:rPr>
          <w:rFonts w:cs="Arial"/>
          <w:sz w:val="22"/>
          <w:szCs w:val="22"/>
        </w:rPr>
      </w:pPr>
    </w:p>
    <w:p w14:paraId="53E2C87C" w14:textId="77777777" w:rsidR="009C1D1B" w:rsidRPr="0009122D" w:rsidRDefault="009C1D1B" w:rsidP="00B46C1F">
      <w:pPr>
        <w:numPr>
          <w:ilvl w:val="0"/>
          <w:numId w:val="14"/>
        </w:numPr>
        <w:tabs>
          <w:tab w:val="num" w:pos="-76"/>
          <w:tab w:val="num" w:pos="284"/>
        </w:tabs>
        <w:ind w:left="360"/>
        <w:rPr>
          <w:rFonts w:cs="Arial"/>
          <w:i/>
          <w:sz w:val="22"/>
          <w:szCs w:val="22"/>
          <w:u w:val="single"/>
        </w:rPr>
      </w:pPr>
      <w:r w:rsidRPr="0009122D">
        <w:rPr>
          <w:rFonts w:cs="Arial"/>
          <w:i/>
          <w:sz w:val="22"/>
          <w:szCs w:val="22"/>
          <w:u w:val="single"/>
        </w:rPr>
        <w:t>Datum izbrisa disciplinskega ukrepa iz kadrovske evidence in izbris podatkov iz centralne kadrovske evidence</w:t>
      </w:r>
    </w:p>
    <w:p w14:paraId="3E3224AC" w14:textId="77777777" w:rsidR="009C1D1B" w:rsidRPr="0009122D" w:rsidRDefault="009C1D1B" w:rsidP="009C1D1B">
      <w:pPr>
        <w:numPr>
          <w:ilvl w:val="12"/>
          <w:numId w:val="0"/>
        </w:numPr>
        <w:rPr>
          <w:rFonts w:cs="Arial"/>
          <w:sz w:val="22"/>
          <w:szCs w:val="22"/>
        </w:rPr>
      </w:pPr>
      <w:r w:rsidRPr="0009122D">
        <w:rPr>
          <w:rFonts w:cs="Arial"/>
          <w:sz w:val="22"/>
          <w:szCs w:val="22"/>
        </w:rPr>
        <w:t xml:space="preserve">se vpiše v  polje »Razveljavljen dne« ter obvezno klikne na jeziček »Briši«. </w:t>
      </w:r>
    </w:p>
    <w:p w14:paraId="24B5BC58" w14:textId="77777777" w:rsidR="009C1D1B" w:rsidRPr="0009122D" w:rsidRDefault="009C1D1B" w:rsidP="009C1D1B">
      <w:pPr>
        <w:numPr>
          <w:ilvl w:val="12"/>
          <w:numId w:val="0"/>
        </w:numPr>
        <w:rPr>
          <w:rFonts w:cs="Arial"/>
          <w:sz w:val="22"/>
          <w:szCs w:val="22"/>
        </w:rPr>
      </w:pPr>
      <w:r w:rsidRPr="0009122D">
        <w:rPr>
          <w:rFonts w:cs="Arial"/>
          <w:sz w:val="22"/>
          <w:szCs w:val="22"/>
        </w:rPr>
        <w:t>S klikom na jeziček »Briši« se podatki trajno brišejo.</w:t>
      </w:r>
    </w:p>
    <w:p w14:paraId="6B0737FC" w14:textId="77777777" w:rsidR="009C1D1B" w:rsidRPr="0009122D" w:rsidRDefault="009C1D1B" w:rsidP="009C1D1B">
      <w:pPr>
        <w:numPr>
          <w:ilvl w:val="12"/>
          <w:numId w:val="0"/>
        </w:numPr>
        <w:rPr>
          <w:rFonts w:cs="Arial"/>
          <w:sz w:val="22"/>
          <w:szCs w:val="22"/>
        </w:rPr>
      </w:pPr>
    </w:p>
    <w:p w14:paraId="0EFBAB59" w14:textId="77777777" w:rsidR="009C1D1B" w:rsidRPr="0009122D" w:rsidRDefault="009C1D1B" w:rsidP="00B46C1F">
      <w:pPr>
        <w:numPr>
          <w:ilvl w:val="0"/>
          <w:numId w:val="14"/>
        </w:numPr>
        <w:tabs>
          <w:tab w:val="num" w:pos="-76"/>
          <w:tab w:val="num" w:pos="284"/>
        </w:tabs>
        <w:ind w:left="360"/>
        <w:rPr>
          <w:rFonts w:cs="Arial"/>
          <w:i/>
          <w:sz w:val="22"/>
          <w:szCs w:val="22"/>
          <w:u w:val="single"/>
        </w:rPr>
      </w:pPr>
      <w:r w:rsidRPr="0009122D">
        <w:rPr>
          <w:rFonts w:cs="Arial"/>
          <w:i/>
          <w:sz w:val="22"/>
          <w:szCs w:val="22"/>
          <w:u w:val="single"/>
        </w:rPr>
        <w:t>Datum pravnomočnosti sodbe o odškodninskem zahtevku delodajalca</w:t>
      </w:r>
    </w:p>
    <w:p w14:paraId="67E91EEA" w14:textId="77777777" w:rsidR="009C1D1B" w:rsidRPr="0009122D" w:rsidRDefault="009C1D1B" w:rsidP="009C1D1B">
      <w:pPr>
        <w:numPr>
          <w:ilvl w:val="12"/>
          <w:numId w:val="0"/>
        </w:numPr>
        <w:rPr>
          <w:rFonts w:cs="Arial"/>
          <w:sz w:val="22"/>
          <w:szCs w:val="22"/>
        </w:rPr>
      </w:pPr>
      <w:r w:rsidRPr="0009122D">
        <w:rPr>
          <w:rFonts w:cs="Arial"/>
          <w:sz w:val="22"/>
          <w:szCs w:val="22"/>
        </w:rPr>
        <w:t xml:space="preserve">se vpiše v  polje »Datum pravnomočnosti sodbe«. </w:t>
      </w:r>
    </w:p>
    <w:p w14:paraId="7553EFF0" w14:textId="77777777" w:rsidR="009C1D1B" w:rsidRPr="0009122D" w:rsidRDefault="009C1D1B" w:rsidP="009C1D1B">
      <w:pPr>
        <w:numPr>
          <w:ilvl w:val="12"/>
          <w:numId w:val="0"/>
        </w:numPr>
        <w:rPr>
          <w:rFonts w:cs="Arial"/>
          <w:sz w:val="22"/>
          <w:szCs w:val="22"/>
        </w:rPr>
      </w:pPr>
    </w:p>
    <w:p w14:paraId="3028D0D6" w14:textId="77777777" w:rsidR="009C1D1B" w:rsidRPr="0009122D" w:rsidRDefault="009C1D1B" w:rsidP="00B46C1F">
      <w:pPr>
        <w:numPr>
          <w:ilvl w:val="0"/>
          <w:numId w:val="14"/>
        </w:numPr>
        <w:tabs>
          <w:tab w:val="num" w:pos="284"/>
        </w:tabs>
        <w:ind w:left="360"/>
        <w:rPr>
          <w:rFonts w:cs="Arial"/>
          <w:i/>
          <w:sz w:val="22"/>
          <w:szCs w:val="22"/>
          <w:u w:val="single"/>
        </w:rPr>
      </w:pPr>
      <w:r w:rsidRPr="0009122D">
        <w:rPr>
          <w:rFonts w:cs="Arial"/>
          <w:i/>
          <w:sz w:val="22"/>
          <w:szCs w:val="22"/>
          <w:u w:val="single"/>
        </w:rPr>
        <w:t xml:space="preserve">Datum izbrisa podatkov o odškodninskem zahtevku delodajalca iz kadrovske evidence in izbris podatkov iz centralne kadrovske evidence </w:t>
      </w:r>
    </w:p>
    <w:p w14:paraId="28E064F4" w14:textId="77777777" w:rsidR="009C1D1B" w:rsidRPr="0009122D" w:rsidRDefault="009C1D1B" w:rsidP="009C1D1B">
      <w:pPr>
        <w:numPr>
          <w:ilvl w:val="12"/>
          <w:numId w:val="0"/>
        </w:numPr>
        <w:rPr>
          <w:rFonts w:cs="Arial"/>
          <w:sz w:val="22"/>
          <w:szCs w:val="22"/>
        </w:rPr>
      </w:pPr>
      <w:r w:rsidRPr="0009122D">
        <w:rPr>
          <w:rFonts w:cs="Arial"/>
          <w:sz w:val="22"/>
          <w:szCs w:val="22"/>
        </w:rPr>
        <w:t>se vpiše v  polje »Razveljavljen dne« ter obvezno klikne na jeziček »Briši«.</w:t>
      </w:r>
    </w:p>
    <w:p w14:paraId="438DBBDB" w14:textId="77777777" w:rsidR="009C1D1B" w:rsidRPr="0009122D" w:rsidRDefault="009C1D1B" w:rsidP="009C1D1B">
      <w:pPr>
        <w:numPr>
          <w:ilvl w:val="12"/>
          <w:numId w:val="0"/>
        </w:numPr>
        <w:rPr>
          <w:rFonts w:cs="Arial"/>
          <w:sz w:val="22"/>
          <w:szCs w:val="22"/>
        </w:rPr>
      </w:pPr>
      <w:r w:rsidRPr="0009122D">
        <w:rPr>
          <w:rFonts w:cs="Arial"/>
          <w:sz w:val="22"/>
          <w:szCs w:val="22"/>
        </w:rPr>
        <w:t>S klikom na jeziček »Briši« se podatki trajno brišejo.</w:t>
      </w:r>
    </w:p>
    <w:p w14:paraId="2F6CAAE2" w14:textId="77777777" w:rsidR="009C1D1B" w:rsidRPr="0009122D" w:rsidRDefault="009C1D1B" w:rsidP="009C1D1B">
      <w:pPr>
        <w:numPr>
          <w:ilvl w:val="12"/>
          <w:numId w:val="0"/>
        </w:numPr>
        <w:rPr>
          <w:rFonts w:cs="Arial"/>
          <w:sz w:val="22"/>
          <w:szCs w:val="22"/>
        </w:rPr>
      </w:pPr>
    </w:p>
    <w:p w14:paraId="76E47046" w14:textId="77777777" w:rsidR="009C1D1B" w:rsidRPr="0009122D" w:rsidRDefault="009C1D1B" w:rsidP="009C1D1B">
      <w:pPr>
        <w:numPr>
          <w:ilvl w:val="12"/>
          <w:numId w:val="0"/>
        </w:numPr>
        <w:rPr>
          <w:rFonts w:cs="Arial"/>
          <w:sz w:val="22"/>
          <w:szCs w:val="22"/>
        </w:rPr>
      </w:pPr>
    </w:p>
    <w:p w14:paraId="34B414E8" w14:textId="77777777" w:rsidR="009C1D1B" w:rsidRPr="00B46C1F" w:rsidRDefault="009C1D1B" w:rsidP="00B46C1F">
      <w:pPr>
        <w:pStyle w:val="Odstavekseznama"/>
        <w:numPr>
          <w:ilvl w:val="0"/>
          <w:numId w:val="1"/>
        </w:numPr>
        <w:tabs>
          <w:tab w:val="clear" w:pos="720"/>
          <w:tab w:val="num" w:pos="426"/>
        </w:tabs>
        <w:ind w:left="426" w:hanging="426"/>
        <w:rPr>
          <w:rFonts w:cs="Arial"/>
          <w:b/>
          <w:bCs/>
          <w:sz w:val="22"/>
          <w:szCs w:val="22"/>
        </w:rPr>
      </w:pPr>
      <w:r w:rsidRPr="00B46C1F">
        <w:rPr>
          <w:rFonts w:cs="Arial"/>
          <w:b/>
          <w:bCs/>
          <w:sz w:val="22"/>
          <w:szCs w:val="22"/>
        </w:rPr>
        <w:t xml:space="preserve">DOKONČNO UGOTOVLJENA NESPOSOBNOST </w:t>
      </w:r>
    </w:p>
    <w:p w14:paraId="7B92DC46" w14:textId="77777777" w:rsidR="009C1D1B" w:rsidRPr="0009122D" w:rsidRDefault="009C1D1B" w:rsidP="009C1D1B">
      <w:pPr>
        <w:rPr>
          <w:rFonts w:cs="Arial"/>
          <w:sz w:val="22"/>
          <w:szCs w:val="22"/>
        </w:rPr>
      </w:pPr>
      <w:r w:rsidRPr="0009122D">
        <w:rPr>
          <w:rFonts w:cs="Arial"/>
          <w:sz w:val="22"/>
          <w:szCs w:val="22"/>
        </w:rPr>
        <w:t>se vpiše v:</w:t>
      </w:r>
    </w:p>
    <w:p w14:paraId="4C195B05" w14:textId="77777777" w:rsidR="009C1D1B" w:rsidRPr="0009122D" w:rsidRDefault="009C1D1B" w:rsidP="009C1D1B">
      <w:pPr>
        <w:numPr>
          <w:ilvl w:val="12"/>
          <w:numId w:val="0"/>
        </w:numPr>
        <w:rPr>
          <w:rFonts w:cs="Arial"/>
          <w:sz w:val="22"/>
          <w:szCs w:val="22"/>
        </w:rPr>
      </w:pPr>
      <w:r w:rsidRPr="0009122D">
        <w:rPr>
          <w:rFonts w:cs="Arial"/>
          <w:sz w:val="22"/>
          <w:szCs w:val="22"/>
        </w:rPr>
        <w:t>Objekt  Kadrovska evidenca/Delojemalci/Evidentiranje vseh podatkov, List Disciplinski ukrepi, Sklop podatkov »Nesposobnost«</w:t>
      </w:r>
    </w:p>
    <w:p w14:paraId="03C5B6BF" w14:textId="77777777" w:rsidR="009C1D1B" w:rsidRPr="0009122D" w:rsidRDefault="009C1D1B" w:rsidP="009C1D1B">
      <w:pPr>
        <w:numPr>
          <w:ilvl w:val="12"/>
          <w:numId w:val="0"/>
        </w:numPr>
        <w:rPr>
          <w:rFonts w:cs="Arial"/>
          <w:sz w:val="22"/>
          <w:szCs w:val="22"/>
        </w:rPr>
      </w:pPr>
    </w:p>
    <w:p w14:paraId="53006E64" w14:textId="77777777" w:rsidR="009C1D1B" w:rsidRPr="0009122D" w:rsidRDefault="009C1D1B" w:rsidP="00B46C1F">
      <w:pPr>
        <w:numPr>
          <w:ilvl w:val="0"/>
          <w:numId w:val="14"/>
        </w:numPr>
        <w:tabs>
          <w:tab w:val="num" w:pos="-76"/>
          <w:tab w:val="num" w:pos="284"/>
        </w:tabs>
        <w:ind w:left="360"/>
        <w:rPr>
          <w:rFonts w:cs="Arial"/>
          <w:i/>
          <w:sz w:val="22"/>
          <w:szCs w:val="22"/>
          <w:u w:val="single"/>
        </w:rPr>
      </w:pPr>
      <w:r w:rsidRPr="0009122D">
        <w:rPr>
          <w:rFonts w:cs="Arial"/>
          <w:i/>
          <w:sz w:val="22"/>
          <w:szCs w:val="22"/>
          <w:u w:val="single"/>
        </w:rPr>
        <w:t>Pisna ocena o ugotovljeni nesposobnosti (vir sklep)</w:t>
      </w:r>
    </w:p>
    <w:p w14:paraId="5297C439"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se vnese v polje »Pisna ocena«.</w:t>
      </w:r>
    </w:p>
    <w:p w14:paraId="234FAD01" w14:textId="77777777" w:rsidR="009C1D1B" w:rsidRPr="0009122D" w:rsidRDefault="009C1D1B" w:rsidP="009C1D1B">
      <w:pPr>
        <w:numPr>
          <w:ilvl w:val="12"/>
          <w:numId w:val="0"/>
        </w:numPr>
        <w:tabs>
          <w:tab w:val="left" w:pos="720"/>
        </w:tabs>
        <w:rPr>
          <w:rFonts w:cs="Arial"/>
          <w:sz w:val="22"/>
          <w:szCs w:val="22"/>
        </w:rPr>
      </w:pPr>
    </w:p>
    <w:p w14:paraId="42ACC13A" w14:textId="77777777" w:rsidR="009C1D1B" w:rsidRPr="0009122D" w:rsidRDefault="009C1D1B" w:rsidP="00B46C1F">
      <w:pPr>
        <w:numPr>
          <w:ilvl w:val="0"/>
          <w:numId w:val="14"/>
        </w:numPr>
        <w:tabs>
          <w:tab w:val="num" w:pos="-76"/>
          <w:tab w:val="num" w:pos="284"/>
        </w:tabs>
        <w:ind w:left="360"/>
        <w:rPr>
          <w:rFonts w:cs="Arial"/>
          <w:i/>
          <w:sz w:val="22"/>
          <w:szCs w:val="22"/>
          <w:u w:val="single"/>
        </w:rPr>
      </w:pPr>
      <w:r w:rsidRPr="0009122D">
        <w:rPr>
          <w:rFonts w:cs="Arial"/>
          <w:i/>
          <w:sz w:val="22"/>
          <w:szCs w:val="22"/>
          <w:u w:val="single"/>
        </w:rPr>
        <w:t>Datum dokončnosti pisne ocene o ugotovljeni nesposobnosti</w:t>
      </w:r>
    </w:p>
    <w:p w14:paraId="787D9AF2"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 xml:space="preserve">se vnese v polje »Velja od«. </w:t>
      </w:r>
    </w:p>
    <w:p w14:paraId="05AE1DB2" w14:textId="77777777" w:rsidR="009C1D1B" w:rsidRPr="0009122D" w:rsidRDefault="009C1D1B" w:rsidP="009C1D1B">
      <w:pPr>
        <w:numPr>
          <w:ilvl w:val="12"/>
          <w:numId w:val="0"/>
        </w:numPr>
        <w:tabs>
          <w:tab w:val="left" w:pos="720"/>
        </w:tabs>
        <w:rPr>
          <w:rFonts w:cs="Arial"/>
          <w:color w:val="0000FF"/>
          <w:sz w:val="22"/>
          <w:szCs w:val="22"/>
          <w:highlight w:val="yellow"/>
        </w:rPr>
      </w:pPr>
    </w:p>
    <w:p w14:paraId="03B5D8CF" w14:textId="77777777" w:rsidR="009C1D1B" w:rsidRPr="0009122D" w:rsidRDefault="009C1D1B" w:rsidP="009C1D1B">
      <w:pPr>
        <w:numPr>
          <w:ilvl w:val="12"/>
          <w:numId w:val="0"/>
        </w:numPr>
        <w:tabs>
          <w:tab w:val="left" w:pos="720"/>
        </w:tabs>
        <w:rPr>
          <w:rFonts w:cs="Arial"/>
          <w:color w:val="0000FF"/>
          <w:sz w:val="22"/>
          <w:szCs w:val="22"/>
          <w:highlight w:val="yellow"/>
        </w:rPr>
      </w:pPr>
    </w:p>
    <w:p w14:paraId="724B37F1" w14:textId="77777777" w:rsidR="009C1D1B" w:rsidRPr="002A5631" w:rsidRDefault="009C1D1B" w:rsidP="002A5631">
      <w:pPr>
        <w:pStyle w:val="Odstavekseznama"/>
        <w:numPr>
          <w:ilvl w:val="0"/>
          <w:numId w:val="1"/>
        </w:numPr>
        <w:tabs>
          <w:tab w:val="clear" w:pos="720"/>
          <w:tab w:val="num" w:pos="426"/>
        </w:tabs>
        <w:ind w:left="426" w:hanging="426"/>
        <w:rPr>
          <w:rFonts w:cs="Arial"/>
          <w:b/>
          <w:bCs/>
          <w:sz w:val="22"/>
          <w:szCs w:val="22"/>
        </w:rPr>
      </w:pPr>
      <w:r w:rsidRPr="002A5631">
        <w:rPr>
          <w:rFonts w:cs="Arial"/>
          <w:b/>
          <w:bCs/>
          <w:sz w:val="22"/>
          <w:szCs w:val="22"/>
        </w:rPr>
        <w:t xml:space="preserve">PRENEHANJE DELOVNEGA RAZMERJA </w:t>
      </w:r>
    </w:p>
    <w:p w14:paraId="4AAE01F9" w14:textId="77777777" w:rsidR="009C1D1B" w:rsidRPr="0009122D" w:rsidRDefault="009C1D1B" w:rsidP="009C1D1B">
      <w:pPr>
        <w:numPr>
          <w:ilvl w:val="12"/>
          <w:numId w:val="0"/>
        </w:numPr>
        <w:rPr>
          <w:rFonts w:cs="Arial"/>
          <w:sz w:val="22"/>
          <w:szCs w:val="22"/>
        </w:rPr>
      </w:pPr>
      <w:r w:rsidRPr="0009122D">
        <w:rPr>
          <w:rFonts w:cs="Arial"/>
          <w:sz w:val="22"/>
          <w:szCs w:val="22"/>
        </w:rPr>
        <w:t>se vpiše v:</w:t>
      </w:r>
    </w:p>
    <w:p w14:paraId="108E9D2E" w14:textId="77777777" w:rsidR="009C1D1B" w:rsidRPr="0009122D" w:rsidRDefault="009C1D1B" w:rsidP="009C1D1B">
      <w:pPr>
        <w:numPr>
          <w:ilvl w:val="12"/>
          <w:numId w:val="0"/>
        </w:numPr>
        <w:rPr>
          <w:rFonts w:cs="Arial"/>
          <w:sz w:val="22"/>
          <w:szCs w:val="22"/>
        </w:rPr>
      </w:pPr>
      <w:r w:rsidRPr="0009122D">
        <w:rPr>
          <w:rFonts w:cs="Arial"/>
          <w:sz w:val="22"/>
          <w:szCs w:val="22"/>
        </w:rPr>
        <w:t>Objekt  Kadrovska evidenca/Pogodbe, razporeditve in plača/ZJU-pogodbe o zaposlitvi</w:t>
      </w:r>
    </w:p>
    <w:p w14:paraId="4A309A85" w14:textId="77777777" w:rsidR="009C1D1B" w:rsidRPr="0009122D" w:rsidRDefault="009C1D1B" w:rsidP="009C1D1B">
      <w:pPr>
        <w:numPr>
          <w:ilvl w:val="12"/>
          <w:numId w:val="0"/>
        </w:numPr>
        <w:rPr>
          <w:rFonts w:cs="Arial"/>
          <w:sz w:val="22"/>
          <w:szCs w:val="22"/>
        </w:rPr>
      </w:pPr>
      <w:r w:rsidRPr="0009122D">
        <w:rPr>
          <w:rFonts w:cs="Arial"/>
          <w:sz w:val="22"/>
          <w:szCs w:val="22"/>
        </w:rPr>
        <w:t>List Odpoved ali suspenz</w:t>
      </w:r>
    </w:p>
    <w:p w14:paraId="45A4AB9F" w14:textId="77777777" w:rsidR="009C1D1B" w:rsidRPr="0009122D" w:rsidRDefault="009C1D1B" w:rsidP="009C1D1B">
      <w:pPr>
        <w:numPr>
          <w:ilvl w:val="12"/>
          <w:numId w:val="0"/>
        </w:numPr>
        <w:tabs>
          <w:tab w:val="left" w:pos="720"/>
        </w:tabs>
        <w:rPr>
          <w:rFonts w:cs="Arial"/>
          <w:sz w:val="22"/>
          <w:szCs w:val="22"/>
        </w:rPr>
      </w:pPr>
    </w:p>
    <w:p w14:paraId="5958BB4B"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Z gumbom »Dodaj« se odpre-doda zapis in označi polje »Odpoved«.</w:t>
      </w:r>
    </w:p>
    <w:p w14:paraId="3C15FF7E" w14:textId="77777777" w:rsidR="009C1D1B" w:rsidRPr="0009122D" w:rsidRDefault="009C1D1B" w:rsidP="009C1D1B">
      <w:pPr>
        <w:tabs>
          <w:tab w:val="left" w:pos="720"/>
        </w:tabs>
        <w:rPr>
          <w:rFonts w:cs="Arial"/>
          <w:sz w:val="22"/>
          <w:szCs w:val="22"/>
        </w:rPr>
      </w:pPr>
    </w:p>
    <w:p w14:paraId="32F7570C" w14:textId="77777777" w:rsidR="009C1D1B" w:rsidRPr="0009122D" w:rsidRDefault="009C1D1B" w:rsidP="002A5631">
      <w:pPr>
        <w:numPr>
          <w:ilvl w:val="0"/>
          <w:numId w:val="14"/>
        </w:numPr>
        <w:tabs>
          <w:tab w:val="num" w:pos="-76"/>
          <w:tab w:val="num" w:pos="284"/>
        </w:tabs>
        <w:ind w:left="360"/>
        <w:rPr>
          <w:rFonts w:cs="Arial"/>
          <w:i/>
          <w:sz w:val="22"/>
          <w:szCs w:val="22"/>
          <w:u w:val="single"/>
        </w:rPr>
      </w:pPr>
      <w:r w:rsidRPr="0009122D">
        <w:rPr>
          <w:rFonts w:cs="Arial"/>
          <w:i/>
          <w:sz w:val="22"/>
          <w:szCs w:val="22"/>
          <w:u w:val="single"/>
        </w:rPr>
        <w:t>Razlog</w:t>
      </w:r>
    </w:p>
    <w:p w14:paraId="55D32BC5" w14:textId="77777777" w:rsidR="009C1D1B" w:rsidRPr="0009122D" w:rsidRDefault="009C1D1B" w:rsidP="009C1D1B">
      <w:pPr>
        <w:tabs>
          <w:tab w:val="left" w:pos="720"/>
        </w:tabs>
        <w:rPr>
          <w:rFonts w:cs="Arial"/>
          <w:sz w:val="22"/>
          <w:szCs w:val="22"/>
        </w:rPr>
      </w:pPr>
      <w:r w:rsidRPr="0009122D">
        <w:rPr>
          <w:rFonts w:cs="Arial"/>
          <w:sz w:val="22"/>
          <w:szCs w:val="22"/>
        </w:rPr>
        <w:t xml:space="preserve">Izbere se ustrezna šifra v  polju »Vzrok«. </w:t>
      </w:r>
    </w:p>
    <w:p w14:paraId="2142F830" w14:textId="77777777" w:rsidR="009C1D1B" w:rsidRPr="0009122D" w:rsidRDefault="009C1D1B" w:rsidP="009C1D1B">
      <w:pPr>
        <w:tabs>
          <w:tab w:val="left" w:pos="720"/>
        </w:tabs>
        <w:rPr>
          <w:rFonts w:cs="Arial"/>
          <w:sz w:val="22"/>
          <w:szCs w:val="22"/>
        </w:rPr>
      </w:pPr>
    </w:p>
    <w:p w14:paraId="21381830" w14:textId="77777777" w:rsidR="009C1D1B" w:rsidRPr="0009122D" w:rsidRDefault="009C1D1B" w:rsidP="002A5631">
      <w:pPr>
        <w:numPr>
          <w:ilvl w:val="0"/>
          <w:numId w:val="14"/>
        </w:numPr>
        <w:tabs>
          <w:tab w:val="num" w:pos="-76"/>
          <w:tab w:val="num" w:pos="284"/>
        </w:tabs>
        <w:ind w:left="360"/>
        <w:rPr>
          <w:rFonts w:cs="Arial"/>
          <w:i/>
          <w:sz w:val="22"/>
          <w:szCs w:val="22"/>
          <w:u w:val="single"/>
        </w:rPr>
      </w:pPr>
      <w:r w:rsidRPr="0009122D">
        <w:rPr>
          <w:rFonts w:cs="Arial"/>
          <w:i/>
          <w:sz w:val="22"/>
          <w:szCs w:val="22"/>
          <w:u w:val="single"/>
        </w:rPr>
        <w:t xml:space="preserve">Datum prenehanja </w:t>
      </w:r>
    </w:p>
    <w:p w14:paraId="0004BF9C" w14:textId="77777777" w:rsidR="009C1D1B" w:rsidRPr="0009122D" w:rsidRDefault="009C1D1B" w:rsidP="009C1D1B">
      <w:pPr>
        <w:numPr>
          <w:ilvl w:val="12"/>
          <w:numId w:val="0"/>
        </w:numPr>
        <w:tabs>
          <w:tab w:val="left" w:pos="720"/>
        </w:tabs>
        <w:rPr>
          <w:rFonts w:cs="Arial"/>
          <w:sz w:val="22"/>
          <w:szCs w:val="22"/>
        </w:rPr>
      </w:pPr>
      <w:r w:rsidRPr="0009122D">
        <w:rPr>
          <w:rFonts w:cs="Arial"/>
          <w:sz w:val="22"/>
          <w:szCs w:val="22"/>
        </w:rPr>
        <w:t>se vnese v polje »Velja od«.</w:t>
      </w:r>
    </w:p>
    <w:p w14:paraId="513772CD" w14:textId="77777777" w:rsidR="009C1D1B" w:rsidRDefault="009C1D1B" w:rsidP="009C1D1B">
      <w:pPr>
        <w:numPr>
          <w:ilvl w:val="12"/>
          <w:numId w:val="0"/>
        </w:numPr>
        <w:tabs>
          <w:tab w:val="left" w:pos="720"/>
        </w:tabs>
        <w:rPr>
          <w:rFonts w:cs="Arial"/>
          <w:sz w:val="22"/>
          <w:szCs w:val="22"/>
        </w:rPr>
      </w:pPr>
    </w:p>
    <w:p w14:paraId="573C05FA" w14:textId="14F8F0FA" w:rsidR="002A5631" w:rsidRDefault="002A5631">
      <w:pPr>
        <w:overflowPunct/>
        <w:autoSpaceDE/>
        <w:autoSpaceDN/>
        <w:adjustRightInd/>
        <w:jc w:val="left"/>
        <w:textAlignment w:val="auto"/>
        <w:rPr>
          <w:rFonts w:cs="Arial"/>
          <w:sz w:val="22"/>
          <w:szCs w:val="22"/>
        </w:rPr>
      </w:pPr>
      <w:r>
        <w:rPr>
          <w:rFonts w:cs="Arial"/>
          <w:sz w:val="22"/>
          <w:szCs w:val="22"/>
        </w:rPr>
        <w:br w:type="page"/>
      </w:r>
    </w:p>
    <w:p w14:paraId="2D416251" w14:textId="77777777" w:rsidR="009C1D1B" w:rsidRPr="0009122D" w:rsidRDefault="009C1D1B" w:rsidP="009C1D1B">
      <w:pPr>
        <w:numPr>
          <w:ilvl w:val="12"/>
          <w:numId w:val="0"/>
        </w:numPr>
        <w:tabs>
          <w:tab w:val="left" w:pos="720"/>
        </w:tabs>
        <w:rPr>
          <w:rFonts w:cs="Arial"/>
          <w:sz w:val="22"/>
          <w:szCs w:val="22"/>
        </w:rPr>
      </w:pPr>
    </w:p>
    <w:p w14:paraId="34BE37EA" w14:textId="77777777" w:rsidR="009C1D1B" w:rsidRPr="002A5631" w:rsidRDefault="009C1D1B" w:rsidP="002A5631">
      <w:pPr>
        <w:pStyle w:val="Odstavekseznama"/>
        <w:numPr>
          <w:ilvl w:val="0"/>
          <w:numId w:val="1"/>
        </w:numPr>
        <w:tabs>
          <w:tab w:val="clear" w:pos="720"/>
          <w:tab w:val="num" w:pos="426"/>
        </w:tabs>
        <w:ind w:left="426" w:hanging="426"/>
        <w:rPr>
          <w:rFonts w:cs="Arial"/>
          <w:b/>
          <w:bCs/>
          <w:sz w:val="22"/>
          <w:szCs w:val="22"/>
        </w:rPr>
      </w:pPr>
      <w:r w:rsidRPr="002A5631">
        <w:rPr>
          <w:rFonts w:cs="Arial"/>
          <w:b/>
          <w:bCs/>
          <w:sz w:val="22"/>
          <w:szCs w:val="22"/>
        </w:rPr>
        <w:t>KRATEK ŽIVLJENJEPIS, ČE TAKO ŽELI OZ. S TEM SOGLAŠA JAVNI USLUŽBENEC</w:t>
      </w:r>
    </w:p>
    <w:p w14:paraId="0073DBA9" w14:textId="77777777" w:rsidR="009C1D1B" w:rsidRPr="0009122D" w:rsidRDefault="009C1D1B" w:rsidP="009C1D1B">
      <w:pPr>
        <w:tabs>
          <w:tab w:val="left" w:pos="1080"/>
          <w:tab w:val="left" w:pos="1440"/>
        </w:tabs>
        <w:rPr>
          <w:rFonts w:cs="Arial"/>
          <w:b/>
          <w:color w:val="000000"/>
          <w:sz w:val="22"/>
          <w:szCs w:val="22"/>
        </w:rPr>
      </w:pPr>
    </w:p>
    <w:p w14:paraId="77BE9917" w14:textId="40657972" w:rsidR="009C1D1B" w:rsidRDefault="009C1D1B" w:rsidP="009C1D1B">
      <w:pPr>
        <w:tabs>
          <w:tab w:val="left" w:pos="720"/>
        </w:tabs>
        <w:rPr>
          <w:rFonts w:cs="Arial"/>
          <w:color w:val="1F3864" w:themeColor="accent1" w:themeShade="80"/>
          <w:sz w:val="22"/>
          <w:szCs w:val="22"/>
        </w:rPr>
      </w:pPr>
      <w:bookmarkStart w:id="18" w:name="_Toc267472703"/>
      <w:r w:rsidRPr="004E06A8">
        <w:rPr>
          <w:rFonts w:cs="Arial"/>
          <w:color w:val="1F3864" w:themeColor="accent1" w:themeShade="80"/>
          <w:sz w:val="22"/>
          <w:szCs w:val="22"/>
        </w:rPr>
        <w:t>Objekt in šifrant še ni vzpostavljen.</w:t>
      </w:r>
    </w:p>
    <w:p w14:paraId="0FF0D0DA" w14:textId="2488E4C8" w:rsidR="002A5631" w:rsidRDefault="002A5631">
      <w:pPr>
        <w:overflowPunct/>
        <w:autoSpaceDE/>
        <w:autoSpaceDN/>
        <w:adjustRightInd/>
        <w:jc w:val="left"/>
        <w:textAlignment w:val="auto"/>
        <w:rPr>
          <w:rFonts w:cs="Arial"/>
          <w:color w:val="1F3864" w:themeColor="accent1" w:themeShade="80"/>
          <w:sz w:val="22"/>
          <w:szCs w:val="22"/>
        </w:rPr>
      </w:pPr>
      <w:r>
        <w:rPr>
          <w:rFonts w:cs="Arial"/>
          <w:color w:val="1F3864" w:themeColor="accent1" w:themeShade="80"/>
          <w:sz w:val="22"/>
          <w:szCs w:val="22"/>
        </w:rPr>
        <w:br w:type="page"/>
      </w:r>
    </w:p>
    <w:p w14:paraId="6603F81F" w14:textId="77777777" w:rsidR="009C1D1B" w:rsidRDefault="009C1D1B" w:rsidP="008B3646">
      <w:pPr>
        <w:pStyle w:val="Naslov1"/>
        <w:numPr>
          <w:ilvl w:val="0"/>
          <w:numId w:val="0"/>
        </w:numPr>
      </w:pPr>
    </w:p>
    <w:p w14:paraId="4152B0E0" w14:textId="3AD40061" w:rsidR="009C1D1B" w:rsidRPr="0009122D" w:rsidRDefault="009C1D1B" w:rsidP="008B3646">
      <w:pPr>
        <w:pStyle w:val="Naslov1"/>
      </w:pPr>
      <w:bookmarkStart w:id="19" w:name="_Toc267488526"/>
      <w:r w:rsidRPr="0009122D">
        <w:t>PRENOS PODATKOV S KOPIRANJEM</w:t>
      </w:r>
      <w:bookmarkEnd w:id="18"/>
      <w:bookmarkEnd w:id="19"/>
    </w:p>
    <w:p w14:paraId="1C5865A2" w14:textId="77777777" w:rsidR="009C1D1B" w:rsidRPr="0009122D" w:rsidRDefault="009C1D1B" w:rsidP="009C1D1B">
      <w:pPr>
        <w:tabs>
          <w:tab w:val="left" w:pos="1080"/>
          <w:tab w:val="left" w:pos="1440"/>
        </w:tabs>
        <w:rPr>
          <w:rFonts w:cs="Arial"/>
          <w:b/>
          <w:color w:val="000000"/>
          <w:sz w:val="22"/>
          <w:szCs w:val="22"/>
        </w:rPr>
      </w:pPr>
    </w:p>
    <w:p w14:paraId="063FACAE" w14:textId="77777777" w:rsidR="009C1D1B" w:rsidRPr="0009122D" w:rsidRDefault="009C1D1B" w:rsidP="0015616D">
      <w:pPr>
        <w:numPr>
          <w:ilvl w:val="0"/>
          <w:numId w:val="3"/>
        </w:numPr>
        <w:tabs>
          <w:tab w:val="num" w:pos="284"/>
        </w:tabs>
        <w:ind w:left="284" w:hanging="284"/>
        <w:rPr>
          <w:rFonts w:cs="Arial"/>
          <w:sz w:val="22"/>
          <w:szCs w:val="22"/>
        </w:rPr>
      </w:pPr>
      <w:r w:rsidRPr="0009122D">
        <w:rPr>
          <w:rFonts w:cs="Arial"/>
          <w:sz w:val="22"/>
          <w:szCs w:val="22"/>
        </w:rPr>
        <w:t>Pri premestitvi javnega uslužbenca v drug organ se kopirajo vsi podatki, razen:</w:t>
      </w:r>
    </w:p>
    <w:p w14:paraId="53D044DC" w14:textId="77777777" w:rsidR="009C1D1B" w:rsidRPr="0009122D" w:rsidRDefault="009C1D1B" w:rsidP="009C1D1B">
      <w:pPr>
        <w:tabs>
          <w:tab w:val="left" w:pos="1080"/>
          <w:tab w:val="left" w:pos="1440"/>
        </w:tabs>
        <w:rPr>
          <w:rFonts w:cs="Arial"/>
          <w:sz w:val="22"/>
          <w:szCs w:val="22"/>
        </w:rPr>
      </w:pPr>
    </w:p>
    <w:p w14:paraId="77EE87DB" w14:textId="77777777" w:rsidR="009C1D1B" w:rsidRPr="002A5631" w:rsidRDefault="009C1D1B" w:rsidP="002A5631">
      <w:pPr>
        <w:numPr>
          <w:ilvl w:val="0"/>
          <w:numId w:val="12"/>
        </w:numPr>
        <w:tabs>
          <w:tab w:val="left" w:pos="1080"/>
        </w:tabs>
        <w:ind w:left="1080"/>
        <w:rPr>
          <w:rFonts w:cs="Arial"/>
        </w:rPr>
      </w:pPr>
      <w:r w:rsidRPr="002A5631">
        <w:rPr>
          <w:rFonts w:cs="Arial"/>
        </w:rPr>
        <w:t xml:space="preserve">pod točko 6 Delovna mesta in sicer Državni organ, notranja organizacijska enota, šifra in poimenovanje delovnega mesta, Vrsta delovnega mesta, Od-do </w:t>
      </w:r>
    </w:p>
    <w:p w14:paraId="14DED7E5" w14:textId="77777777" w:rsidR="009C1D1B" w:rsidRPr="002A5631" w:rsidRDefault="009C1D1B" w:rsidP="002A5631">
      <w:pPr>
        <w:numPr>
          <w:ilvl w:val="0"/>
          <w:numId w:val="12"/>
        </w:numPr>
        <w:tabs>
          <w:tab w:val="left" w:pos="1080"/>
        </w:tabs>
        <w:ind w:left="1080"/>
        <w:rPr>
          <w:rFonts w:cs="Arial"/>
        </w:rPr>
      </w:pPr>
      <w:r w:rsidRPr="002A5631">
        <w:rPr>
          <w:rFonts w:cs="Arial"/>
        </w:rPr>
        <w:t>pod točko 16 Dokončno ugotovljena disciplinska in odškodninska odgovornost</w:t>
      </w:r>
    </w:p>
    <w:p w14:paraId="440D1F11" w14:textId="77777777" w:rsidR="009C1D1B" w:rsidRPr="0009122D" w:rsidRDefault="009C1D1B" w:rsidP="002A5631">
      <w:pPr>
        <w:numPr>
          <w:ilvl w:val="0"/>
          <w:numId w:val="12"/>
        </w:numPr>
        <w:tabs>
          <w:tab w:val="left" w:pos="1080"/>
        </w:tabs>
        <w:ind w:left="1080"/>
        <w:rPr>
          <w:rFonts w:cs="Arial"/>
          <w:sz w:val="22"/>
          <w:szCs w:val="22"/>
        </w:rPr>
      </w:pPr>
      <w:r w:rsidRPr="002A5631">
        <w:rPr>
          <w:rFonts w:cs="Arial"/>
        </w:rPr>
        <w:t>pod točko 17</w:t>
      </w:r>
      <w:r w:rsidRPr="0009122D">
        <w:rPr>
          <w:rFonts w:cs="Arial"/>
          <w:sz w:val="22"/>
          <w:szCs w:val="22"/>
        </w:rPr>
        <w:t xml:space="preserve"> Dokončno ugotovljena nesposobnost.</w:t>
      </w:r>
    </w:p>
    <w:p w14:paraId="466DB5D4" w14:textId="77777777" w:rsidR="009C1D1B" w:rsidRPr="0009122D" w:rsidRDefault="009C1D1B" w:rsidP="009C1D1B">
      <w:pPr>
        <w:tabs>
          <w:tab w:val="left" w:pos="1080"/>
          <w:tab w:val="left" w:pos="1440"/>
        </w:tabs>
        <w:rPr>
          <w:rFonts w:cs="Arial"/>
          <w:sz w:val="22"/>
          <w:szCs w:val="22"/>
        </w:rPr>
      </w:pPr>
    </w:p>
    <w:p w14:paraId="79E55A02" w14:textId="77777777" w:rsidR="009C1D1B" w:rsidRPr="0009122D" w:rsidRDefault="009C1D1B" w:rsidP="0015616D">
      <w:pPr>
        <w:numPr>
          <w:ilvl w:val="0"/>
          <w:numId w:val="3"/>
        </w:numPr>
        <w:tabs>
          <w:tab w:val="num" w:pos="284"/>
        </w:tabs>
        <w:ind w:left="284" w:hanging="284"/>
        <w:rPr>
          <w:rFonts w:cs="Arial"/>
          <w:sz w:val="22"/>
          <w:szCs w:val="22"/>
        </w:rPr>
      </w:pPr>
      <w:r w:rsidRPr="0009122D">
        <w:rPr>
          <w:rFonts w:cs="Arial"/>
          <w:sz w:val="22"/>
          <w:szCs w:val="22"/>
        </w:rPr>
        <w:t>Podatki, ki se ob premestitvi javnega uslužbenca ne prenesejo s kopiranjem, vendar se izpišejo v obrazcu CKE so:</w:t>
      </w:r>
    </w:p>
    <w:p w14:paraId="6EBAF051" w14:textId="77777777" w:rsidR="009C1D1B" w:rsidRPr="0009122D" w:rsidRDefault="009C1D1B" w:rsidP="009C1D1B">
      <w:pPr>
        <w:tabs>
          <w:tab w:val="left" w:pos="1080"/>
          <w:tab w:val="left" w:pos="1440"/>
        </w:tabs>
        <w:rPr>
          <w:rFonts w:cs="Arial"/>
          <w:sz w:val="22"/>
          <w:szCs w:val="22"/>
        </w:rPr>
      </w:pPr>
    </w:p>
    <w:p w14:paraId="14A23B5B" w14:textId="77777777" w:rsidR="009C1D1B" w:rsidRPr="002A5631" w:rsidRDefault="009C1D1B" w:rsidP="002A5631">
      <w:pPr>
        <w:numPr>
          <w:ilvl w:val="0"/>
          <w:numId w:val="12"/>
        </w:numPr>
        <w:tabs>
          <w:tab w:val="left" w:pos="1080"/>
        </w:tabs>
        <w:ind w:left="1080"/>
        <w:rPr>
          <w:rFonts w:cs="Arial"/>
        </w:rPr>
      </w:pPr>
      <w:r w:rsidRPr="002A5631">
        <w:rPr>
          <w:rFonts w:cs="Arial"/>
        </w:rPr>
        <w:t>pod točko 9 Izvrševanje funkcij, sodelovanje v projektnih skupinah in drugih oblikah dela v interesu delodajalca</w:t>
      </w:r>
    </w:p>
    <w:p w14:paraId="2ECBC323" w14:textId="77777777" w:rsidR="009C1D1B" w:rsidRPr="002A5631" w:rsidRDefault="009C1D1B" w:rsidP="002A5631">
      <w:pPr>
        <w:numPr>
          <w:ilvl w:val="0"/>
          <w:numId w:val="12"/>
        </w:numPr>
        <w:tabs>
          <w:tab w:val="left" w:pos="1080"/>
        </w:tabs>
        <w:ind w:left="1080"/>
        <w:rPr>
          <w:rFonts w:cs="Arial"/>
        </w:rPr>
      </w:pPr>
      <w:r w:rsidRPr="002A5631">
        <w:rPr>
          <w:rFonts w:cs="Arial"/>
        </w:rPr>
        <w:t xml:space="preserve">pod točko 10 Letne ocene </w:t>
      </w:r>
    </w:p>
    <w:p w14:paraId="5A09EE94" w14:textId="77777777" w:rsidR="009C1D1B" w:rsidRPr="0009122D" w:rsidRDefault="009C1D1B" w:rsidP="002A5631">
      <w:pPr>
        <w:numPr>
          <w:ilvl w:val="0"/>
          <w:numId w:val="12"/>
        </w:numPr>
        <w:tabs>
          <w:tab w:val="left" w:pos="1080"/>
        </w:tabs>
        <w:ind w:left="1080"/>
        <w:rPr>
          <w:rFonts w:cs="Arial"/>
          <w:sz w:val="22"/>
          <w:szCs w:val="22"/>
        </w:rPr>
      </w:pPr>
      <w:r w:rsidRPr="002A5631">
        <w:rPr>
          <w:rFonts w:cs="Arial"/>
        </w:rPr>
        <w:t>pod točko 15</w:t>
      </w:r>
      <w:r w:rsidRPr="0009122D">
        <w:rPr>
          <w:rFonts w:cs="Arial"/>
          <w:sz w:val="22"/>
          <w:szCs w:val="22"/>
        </w:rPr>
        <w:t xml:space="preserve"> Zdravstveni pregledi.</w:t>
      </w:r>
    </w:p>
    <w:p w14:paraId="4A128DF0" w14:textId="77777777" w:rsidR="009C1D1B" w:rsidRPr="0009122D" w:rsidRDefault="009C1D1B" w:rsidP="009C1D1B">
      <w:pPr>
        <w:tabs>
          <w:tab w:val="left" w:pos="1080"/>
          <w:tab w:val="left" w:pos="1440"/>
        </w:tabs>
        <w:rPr>
          <w:rFonts w:cs="Arial"/>
          <w:sz w:val="22"/>
          <w:szCs w:val="22"/>
        </w:rPr>
      </w:pPr>
    </w:p>
    <w:p w14:paraId="44DC18CA" w14:textId="77777777" w:rsidR="009C1D1B" w:rsidRPr="0009122D" w:rsidRDefault="009C1D1B" w:rsidP="0015616D">
      <w:pPr>
        <w:numPr>
          <w:ilvl w:val="0"/>
          <w:numId w:val="3"/>
        </w:numPr>
        <w:tabs>
          <w:tab w:val="num" w:pos="284"/>
        </w:tabs>
        <w:ind w:left="284" w:hanging="284"/>
        <w:rPr>
          <w:rFonts w:cs="Arial"/>
          <w:sz w:val="22"/>
          <w:szCs w:val="22"/>
        </w:rPr>
      </w:pPr>
      <w:r w:rsidRPr="0009122D">
        <w:rPr>
          <w:rFonts w:cs="Arial"/>
          <w:sz w:val="22"/>
          <w:szCs w:val="22"/>
        </w:rPr>
        <w:t xml:space="preserve">Ne kopirajo se podatki javnega uslužbenca, ki je premeščen v drug organ in se vrne na delo v isti organ, v katerem je že bil zaposlen, zato jih je potrebno vnesti. </w:t>
      </w:r>
    </w:p>
    <w:p w14:paraId="4AAFC6BD" w14:textId="77777777" w:rsidR="009C1D1B" w:rsidRPr="0009122D" w:rsidRDefault="009C1D1B" w:rsidP="009C1D1B">
      <w:pPr>
        <w:tabs>
          <w:tab w:val="left" w:pos="1080"/>
          <w:tab w:val="left" w:pos="1440"/>
        </w:tabs>
        <w:rPr>
          <w:rFonts w:cs="Arial"/>
          <w:color w:val="000000"/>
          <w:sz w:val="22"/>
          <w:szCs w:val="22"/>
        </w:rPr>
      </w:pPr>
    </w:p>
    <w:p w14:paraId="546813D4" w14:textId="77777777" w:rsidR="009C1D1B" w:rsidRPr="0009122D" w:rsidRDefault="009C1D1B" w:rsidP="009C1D1B">
      <w:pPr>
        <w:tabs>
          <w:tab w:val="left" w:pos="1080"/>
          <w:tab w:val="left" w:pos="1440"/>
        </w:tabs>
        <w:rPr>
          <w:rFonts w:cs="Arial"/>
          <w:color w:val="000000"/>
          <w:sz w:val="22"/>
          <w:szCs w:val="22"/>
        </w:rPr>
      </w:pPr>
    </w:p>
    <w:p w14:paraId="37CD9DAF" w14:textId="77777777" w:rsidR="009C1D1B" w:rsidRPr="0009122D" w:rsidRDefault="009C1D1B" w:rsidP="009C1D1B">
      <w:pPr>
        <w:tabs>
          <w:tab w:val="left" w:pos="1080"/>
          <w:tab w:val="left" w:pos="1440"/>
        </w:tabs>
        <w:rPr>
          <w:rFonts w:cs="Arial"/>
          <w:color w:val="000000"/>
          <w:sz w:val="22"/>
          <w:szCs w:val="22"/>
        </w:rPr>
      </w:pPr>
    </w:p>
    <w:p w14:paraId="66270B1A" w14:textId="1B4C665C" w:rsidR="009C1D1B" w:rsidRPr="0009122D" w:rsidRDefault="009C1D1B" w:rsidP="008B3646">
      <w:pPr>
        <w:pStyle w:val="Naslov1"/>
      </w:pPr>
      <w:bookmarkStart w:id="20" w:name="_Toc267472704"/>
      <w:bookmarkStart w:id="21" w:name="_Toc267488527"/>
      <w:r w:rsidRPr="0009122D">
        <w:t>INFORMATIZIRANA POVEZAVA CENTRALNE KADROVSKE EVIDENCE DRŽAVNE UPRAVE Z DRUGIMI ZBIRKAMI PODATKOV</w:t>
      </w:r>
      <w:bookmarkEnd w:id="20"/>
      <w:bookmarkEnd w:id="21"/>
    </w:p>
    <w:p w14:paraId="02E1DE0F" w14:textId="77777777" w:rsidR="009C1D1B" w:rsidRPr="0009122D" w:rsidRDefault="009C1D1B" w:rsidP="009C1D1B">
      <w:pPr>
        <w:tabs>
          <w:tab w:val="left" w:pos="1080"/>
          <w:tab w:val="left" w:pos="1440"/>
        </w:tabs>
        <w:rPr>
          <w:rFonts w:cs="Arial"/>
          <w:b/>
          <w:sz w:val="22"/>
          <w:szCs w:val="22"/>
        </w:rPr>
      </w:pPr>
    </w:p>
    <w:p w14:paraId="2E10915C" w14:textId="77777777" w:rsidR="009C1D1B" w:rsidRPr="0009122D" w:rsidRDefault="009C1D1B" w:rsidP="009C1D1B">
      <w:pPr>
        <w:tabs>
          <w:tab w:val="left" w:pos="1080"/>
          <w:tab w:val="left" w:pos="1440"/>
        </w:tabs>
        <w:ind w:left="340"/>
        <w:rPr>
          <w:rFonts w:cs="Arial"/>
          <w:sz w:val="22"/>
          <w:szCs w:val="22"/>
        </w:rPr>
      </w:pPr>
      <w:r w:rsidRPr="0009122D">
        <w:rPr>
          <w:rFonts w:cs="Arial"/>
          <w:sz w:val="22"/>
          <w:szCs w:val="22"/>
        </w:rPr>
        <w:t xml:space="preserve">Identifikacijski podatki javnih uslužbencev se </w:t>
      </w:r>
      <w:r>
        <w:rPr>
          <w:rFonts w:cs="Arial"/>
          <w:sz w:val="22"/>
          <w:szCs w:val="22"/>
        </w:rPr>
        <w:t>ažurirajo</w:t>
      </w:r>
      <w:r w:rsidRPr="0009122D">
        <w:rPr>
          <w:rFonts w:cs="Arial"/>
          <w:sz w:val="22"/>
          <w:szCs w:val="22"/>
        </w:rPr>
        <w:t xml:space="preserve"> z informatizirano povezavo </w:t>
      </w:r>
      <w:r w:rsidR="00A63571">
        <w:rPr>
          <w:rFonts w:cs="Arial"/>
          <w:sz w:val="22"/>
          <w:szCs w:val="22"/>
        </w:rPr>
        <w:t>CKEDU</w:t>
      </w:r>
      <w:r w:rsidRPr="0009122D">
        <w:rPr>
          <w:rFonts w:cs="Arial"/>
          <w:sz w:val="22"/>
          <w:szCs w:val="22"/>
        </w:rPr>
        <w:t xml:space="preserve"> s centralnim registrom prebivalstva.</w:t>
      </w:r>
    </w:p>
    <w:p w14:paraId="4CA53AD5" w14:textId="77777777" w:rsidR="009C1D1B" w:rsidRPr="0009122D" w:rsidRDefault="009C1D1B" w:rsidP="009C1D1B">
      <w:pPr>
        <w:rPr>
          <w:rFonts w:cs="Arial"/>
          <w:b/>
          <w:sz w:val="22"/>
          <w:szCs w:val="22"/>
        </w:rPr>
      </w:pPr>
    </w:p>
    <w:p w14:paraId="79CEE800" w14:textId="77777777" w:rsidR="002F0D2A" w:rsidRDefault="002F0D2A" w:rsidP="002F0D2A"/>
    <w:p w14:paraId="11A7340D" w14:textId="77777777" w:rsidR="008D5726" w:rsidRDefault="008D5726" w:rsidP="002F0D2A"/>
    <w:p w14:paraId="56848780" w14:textId="77777777" w:rsidR="00896B2C" w:rsidRPr="000B101F" w:rsidRDefault="000B101F" w:rsidP="008D5726">
      <w:pPr>
        <w:tabs>
          <w:tab w:val="left" w:pos="851"/>
        </w:tabs>
      </w:pPr>
      <w:r w:rsidRPr="000B101F">
        <w:t xml:space="preserve">Številka: </w:t>
      </w:r>
      <w:r w:rsidRPr="00BB023A">
        <w:t>1003-</w:t>
      </w:r>
      <w:r w:rsidR="00BB023A" w:rsidRPr="00BB023A">
        <w:t>4</w:t>
      </w:r>
      <w:r w:rsidRPr="00BB023A">
        <w:t>/201</w:t>
      </w:r>
      <w:r w:rsidR="00BB023A" w:rsidRPr="00BB023A">
        <w:t>9</w:t>
      </w:r>
      <w:r w:rsidR="008D5726" w:rsidRPr="00BB023A">
        <w:t>/</w:t>
      </w:r>
      <w:r w:rsidR="00BB023A" w:rsidRPr="00BB023A">
        <w:t>3</w:t>
      </w:r>
    </w:p>
    <w:p w14:paraId="354F1CDB" w14:textId="344FD3B8" w:rsidR="008D5726" w:rsidRDefault="00F07017" w:rsidP="008D5726">
      <w:pPr>
        <w:tabs>
          <w:tab w:val="left" w:pos="851"/>
        </w:tabs>
      </w:pPr>
      <w:r>
        <w:t xml:space="preserve">Ljubljana, dne </w:t>
      </w:r>
      <w:r w:rsidR="0064560D">
        <w:t>06</w:t>
      </w:r>
      <w:r w:rsidR="00BB023A" w:rsidRPr="00BB023A">
        <w:t>. 0</w:t>
      </w:r>
      <w:r w:rsidR="0064560D">
        <w:t>6</w:t>
      </w:r>
      <w:r w:rsidR="00BB023A" w:rsidRPr="00BB023A">
        <w:t>. 2019</w:t>
      </w:r>
    </w:p>
    <w:p w14:paraId="7579FB67" w14:textId="63AE9C25" w:rsidR="00A3754E" w:rsidRDefault="00A3754E" w:rsidP="008D5726">
      <w:pPr>
        <w:tabs>
          <w:tab w:val="left" w:pos="851"/>
        </w:tabs>
      </w:pPr>
    </w:p>
    <w:p w14:paraId="45A81390" w14:textId="77777777" w:rsidR="00A3754E" w:rsidRPr="00A3754E" w:rsidRDefault="00A3754E" w:rsidP="00A3754E">
      <w:pPr>
        <w:tabs>
          <w:tab w:val="left" w:pos="851"/>
        </w:tabs>
        <w:ind w:left="6379"/>
      </w:pPr>
      <w:r w:rsidRPr="00A3754E">
        <w:t>Peter Pogačar</w:t>
      </w:r>
    </w:p>
    <w:p w14:paraId="3CA92FDA" w14:textId="5C035B12" w:rsidR="00A3754E" w:rsidRPr="00A3754E" w:rsidRDefault="00A3754E" w:rsidP="00A3754E">
      <w:pPr>
        <w:tabs>
          <w:tab w:val="left" w:pos="851"/>
        </w:tabs>
        <w:ind w:left="6379"/>
      </w:pPr>
      <w:r w:rsidRPr="00A3754E">
        <w:t>generalni direktor</w:t>
      </w:r>
    </w:p>
    <w:p w14:paraId="19D098A1" w14:textId="77777777" w:rsidR="00487D54" w:rsidRPr="002F0D2A" w:rsidRDefault="00487D54" w:rsidP="008D5726">
      <w:pPr>
        <w:tabs>
          <w:tab w:val="left" w:pos="851"/>
        </w:tabs>
      </w:pPr>
    </w:p>
    <w:sectPr w:rsidR="00487D54" w:rsidRPr="002F0D2A" w:rsidSect="008D48ED">
      <w:headerReference w:type="even" r:id="rId20"/>
      <w:pgSz w:w="11900" w:h="16840" w:code="9"/>
      <w:pgMar w:top="1392"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8514B" w14:textId="77777777" w:rsidR="008B3646" w:rsidRDefault="008B3646">
      <w:r>
        <w:separator/>
      </w:r>
    </w:p>
    <w:p w14:paraId="7CA36609" w14:textId="77777777" w:rsidR="008B3646" w:rsidRDefault="008B3646"/>
    <w:p w14:paraId="238E6587" w14:textId="77777777" w:rsidR="008B3646" w:rsidRDefault="008B3646" w:rsidP="00995F5D"/>
    <w:p w14:paraId="4ECAF593" w14:textId="77777777" w:rsidR="008B3646" w:rsidRDefault="008B3646"/>
    <w:p w14:paraId="43B3F7C8" w14:textId="77777777" w:rsidR="008B3646" w:rsidRDefault="008B3646" w:rsidP="005238AE"/>
    <w:p w14:paraId="54C002D6" w14:textId="77777777" w:rsidR="008B3646" w:rsidRDefault="008B3646" w:rsidP="004E06A8"/>
    <w:p w14:paraId="21C0C19A" w14:textId="77777777" w:rsidR="008B3646" w:rsidRDefault="008B3646" w:rsidP="004E06A8"/>
    <w:p w14:paraId="13C80F99" w14:textId="77777777" w:rsidR="008B3646" w:rsidRDefault="008B3646" w:rsidP="004E06A8"/>
    <w:p w14:paraId="49D86A80" w14:textId="77777777" w:rsidR="008B3646" w:rsidRDefault="008B3646" w:rsidP="004E06A8"/>
    <w:p w14:paraId="2C2CC502" w14:textId="77777777" w:rsidR="008B3646" w:rsidRDefault="008B3646" w:rsidP="004E06A8"/>
    <w:p w14:paraId="64060EED" w14:textId="77777777" w:rsidR="008B3646" w:rsidRDefault="008B3646" w:rsidP="004E06A8"/>
    <w:p w14:paraId="44663C1D" w14:textId="77777777" w:rsidR="008B3646" w:rsidRDefault="008B3646" w:rsidP="004E06A8"/>
    <w:p w14:paraId="36BD45C7" w14:textId="77777777" w:rsidR="008B3646" w:rsidRDefault="008B3646" w:rsidP="004E06A8"/>
    <w:p w14:paraId="183AF7F4" w14:textId="77777777" w:rsidR="008B3646" w:rsidRDefault="008B3646" w:rsidP="004E06A8"/>
    <w:p w14:paraId="0FF8149F" w14:textId="77777777" w:rsidR="008B3646" w:rsidRDefault="008B3646" w:rsidP="004E06A8"/>
    <w:p w14:paraId="345DB63F" w14:textId="77777777" w:rsidR="008B3646" w:rsidRDefault="008B3646" w:rsidP="004E06A8"/>
    <w:p w14:paraId="57044032" w14:textId="77777777" w:rsidR="008B3646" w:rsidRDefault="008B3646" w:rsidP="004E06A8"/>
    <w:p w14:paraId="218D3890" w14:textId="77777777" w:rsidR="008B3646" w:rsidRDefault="008B3646"/>
    <w:p w14:paraId="6E3B27BB" w14:textId="77777777" w:rsidR="008B3646" w:rsidRDefault="008B3646" w:rsidP="0015616D"/>
    <w:p w14:paraId="5C5B600C" w14:textId="77777777" w:rsidR="008B3646" w:rsidRDefault="008B3646" w:rsidP="00391E18"/>
    <w:p w14:paraId="7EB7A924" w14:textId="77777777" w:rsidR="008B3646" w:rsidRDefault="008B3646" w:rsidP="002B1499"/>
    <w:p w14:paraId="56DCB8D4" w14:textId="77777777" w:rsidR="008B3646" w:rsidRDefault="008B3646" w:rsidP="002B1499"/>
  </w:endnote>
  <w:endnote w:type="continuationSeparator" w:id="0">
    <w:p w14:paraId="402B3E97" w14:textId="77777777" w:rsidR="008B3646" w:rsidRDefault="008B3646">
      <w:r>
        <w:continuationSeparator/>
      </w:r>
    </w:p>
    <w:p w14:paraId="560D0D95" w14:textId="77777777" w:rsidR="008B3646" w:rsidRDefault="008B3646"/>
    <w:p w14:paraId="4DCEE817" w14:textId="77777777" w:rsidR="008B3646" w:rsidRDefault="008B3646" w:rsidP="00995F5D"/>
    <w:p w14:paraId="056B0B55" w14:textId="77777777" w:rsidR="008B3646" w:rsidRDefault="008B3646"/>
    <w:p w14:paraId="49897317" w14:textId="77777777" w:rsidR="008B3646" w:rsidRDefault="008B3646" w:rsidP="005238AE"/>
    <w:p w14:paraId="11796633" w14:textId="77777777" w:rsidR="008B3646" w:rsidRDefault="008B3646" w:rsidP="004E06A8"/>
    <w:p w14:paraId="037C1EE1" w14:textId="77777777" w:rsidR="008B3646" w:rsidRDefault="008B3646" w:rsidP="004E06A8"/>
    <w:p w14:paraId="3A95924D" w14:textId="77777777" w:rsidR="008B3646" w:rsidRDefault="008B3646" w:rsidP="004E06A8"/>
    <w:p w14:paraId="11CC58EA" w14:textId="77777777" w:rsidR="008B3646" w:rsidRDefault="008B3646" w:rsidP="004E06A8"/>
    <w:p w14:paraId="0F44EE42" w14:textId="77777777" w:rsidR="008B3646" w:rsidRDefault="008B3646" w:rsidP="004E06A8"/>
    <w:p w14:paraId="4D3F8424" w14:textId="77777777" w:rsidR="008B3646" w:rsidRDefault="008B3646" w:rsidP="004E06A8"/>
    <w:p w14:paraId="09880B02" w14:textId="77777777" w:rsidR="008B3646" w:rsidRDefault="008B3646" w:rsidP="004E06A8"/>
    <w:p w14:paraId="40BEB81C" w14:textId="77777777" w:rsidR="008B3646" w:rsidRDefault="008B3646" w:rsidP="004E06A8"/>
    <w:p w14:paraId="7E99BA5E" w14:textId="77777777" w:rsidR="008B3646" w:rsidRDefault="008B3646" w:rsidP="004E06A8"/>
    <w:p w14:paraId="4D1A7B6D" w14:textId="77777777" w:rsidR="008B3646" w:rsidRDefault="008B3646" w:rsidP="004E06A8"/>
    <w:p w14:paraId="038E4507" w14:textId="77777777" w:rsidR="008B3646" w:rsidRDefault="008B3646" w:rsidP="004E06A8"/>
    <w:p w14:paraId="7C7D94F4" w14:textId="77777777" w:rsidR="008B3646" w:rsidRDefault="008B3646" w:rsidP="004E06A8"/>
    <w:p w14:paraId="55727224" w14:textId="77777777" w:rsidR="008B3646" w:rsidRDefault="008B3646"/>
    <w:p w14:paraId="5D136753" w14:textId="77777777" w:rsidR="008B3646" w:rsidRDefault="008B3646" w:rsidP="0015616D"/>
    <w:p w14:paraId="54BA3D96" w14:textId="77777777" w:rsidR="008B3646" w:rsidRDefault="008B3646" w:rsidP="00391E18"/>
    <w:p w14:paraId="7BB31752" w14:textId="77777777" w:rsidR="008B3646" w:rsidRDefault="008B3646" w:rsidP="002B1499"/>
    <w:p w14:paraId="56D99718" w14:textId="77777777" w:rsidR="008B3646" w:rsidRDefault="008B3646" w:rsidP="002B1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945B3" w14:textId="77777777" w:rsidR="008B3646" w:rsidRDefault="008B3646" w:rsidP="0009579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A13D433" w14:textId="77777777" w:rsidR="008B3646" w:rsidRDefault="008B364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AC999" w14:textId="77777777" w:rsidR="008B3646" w:rsidRDefault="008B3646" w:rsidP="0009579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22</w:t>
    </w:r>
    <w:r>
      <w:rPr>
        <w:rStyle w:val="tevilkastrani"/>
      </w:rPr>
      <w:fldChar w:fldCharType="end"/>
    </w:r>
  </w:p>
  <w:p w14:paraId="31B4BD5D" w14:textId="77777777" w:rsidR="008B3646" w:rsidRDefault="008B364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730D3" w14:textId="77777777" w:rsidR="008B3646" w:rsidRDefault="008B3646" w:rsidP="0009579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21</w:t>
    </w:r>
    <w:r>
      <w:rPr>
        <w:rStyle w:val="tevilkastrani"/>
      </w:rPr>
      <w:fldChar w:fldCharType="end"/>
    </w:r>
  </w:p>
  <w:p w14:paraId="3858CDBE" w14:textId="77777777" w:rsidR="008B3646" w:rsidRDefault="008B364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C1DF2" w14:textId="77777777" w:rsidR="008B3646" w:rsidRDefault="008B3646">
      <w:r>
        <w:separator/>
      </w:r>
    </w:p>
    <w:p w14:paraId="1E95B55E" w14:textId="77777777" w:rsidR="008B3646" w:rsidRDefault="008B3646"/>
    <w:p w14:paraId="705B92B7" w14:textId="77777777" w:rsidR="008B3646" w:rsidRDefault="008B3646" w:rsidP="00995F5D"/>
    <w:p w14:paraId="19AB10F5" w14:textId="77777777" w:rsidR="008B3646" w:rsidRDefault="008B3646"/>
    <w:p w14:paraId="61BD4896" w14:textId="77777777" w:rsidR="008B3646" w:rsidRDefault="008B3646" w:rsidP="005238AE"/>
    <w:p w14:paraId="1E9FB963" w14:textId="77777777" w:rsidR="008B3646" w:rsidRDefault="008B3646" w:rsidP="004E06A8"/>
    <w:p w14:paraId="4D9630BD" w14:textId="77777777" w:rsidR="008B3646" w:rsidRDefault="008B3646" w:rsidP="004E06A8"/>
    <w:p w14:paraId="16C2C3A3" w14:textId="77777777" w:rsidR="008B3646" w:rsidRDefault="008B3646" w:rsidP="004E06A8"/>
    <w:p w14:paraId="4F246202" w14:textId="77777777" w:rsidR="008B3646" w:rsidRDefault="008B3646" w:rsidP="004E06A8"/>
    <w:p w14:paraId="074CB0D5" w14:textId="77777777" w:rsidR="008B3646" w:rsidRDefault="008B3646" w:rsidP="004E06A8"/>
    <w:p w14:paraId="610B7B8C" w14:textId="77777777" w:rsidR="008B3646" w:rsidRDefault="008B3646" w:rsidP="004E06A8"/>
    <w:p w14:paraId="7D70B340" w14:textId="77777777" w:rsidR="008B3646" w:rsidRDefault="008B3646" w:rsidP="004E06A8"/>
    <w:p w14:paraId="77D68662" w14:textId="77777777" w:rsidR="008B3646" w:rsidRDefault="008B3646" w:rsidP="004E06A8"/>
    <w:p w14:paraId="512F16A0" w14:textId="77777777" w:rsidR="008B3646" w:rsidRDefault="008B3646" w:rsidP="004E06A8"/>
    <w:p w14:paraId="7CA91C1F" w14:textId="77777777" w:rsidR="008B3646" w:rsidRDefault="008B3646" w:rsidP="004E06A8"/>
    <w:p w14:paraId="1EF51D34" w14:textId="77777777" w:rsidR="008B3646" w:rsidRDefault="008B3646" w:rsidP="004E06A8"/>
    <w:p w14:paraId="38FFC569" w14:textId="77777777" w:rsidR="008B3646" w:rsidRDefault="008B3646" w:rsidP="004E06A8"/>
    <w:p w14:paraId="2825A3E3" w14:textId="77777777" w:rsidR="008B3646" w:rsidRDefault="008B3646"/>
    <w:p w14:paraId="5171A8EF" w14:textId="77777777" w:rsidR="008B3646" w:rsidRDefault="008B3646" w:rsidP="0015616D"/>
    <w:p w14:paraId="238D8EB1" w14:textId="77777777" w:rsidR="008B3646" w:rsidRDefault="008B3646" w:rsidP="00391E18"/>
    <w:p w14:paraId="63DBCD8C" w14:textId="77777777" w:rsidR="008B3646" w:rsidRDefault="008B3646" w:rsidP="002B1499"/>
    <w:p w14:paraId="215E39C4" w14:textId="77777777" w:rsidR="008B3646" w:rsidRDefault="008B3646" w:rsidP="002B1499"/>
  </w:footnote>
  <w:footnote w:type="continuationSeparator" w:id="0">
    <w:p w14:paraId="362130D7" w14:textId="77777777" w:rsidR="008B3646" w:rsidRDefault="008B3646">
      <w:r>
        <w:continuationSeparator/>
      </w:r>
    </w:p>
    <w:p w14:paraId="325B865E" w14:textId="77777777" w:rsidR="008B3646" w:rsidRDefault="008B3646"/>
    <w:p w14:paraId="7C3E8AF4" w14:textId="77777777" w:rsidR="008B3646" w:rsidRDefault="008B3646" w:rsidP="00995F5D"/>
    <w:p w14:paraId="0B69CAB0" w14:textId="77777777" w:rsidR="008B3646" w:rsidRDefault="008B3646"/>
    <w:p w14:paraId="5A351026" w14:textId="77777777" w:rsidR="008B3646" w:rsidRDefault="008B3646" w:rsidP="005238AE"/>
    <w:p w14:paraId="73951939" w14:textId="77777777" w:rsidR="008B3646" w:rsidRDefault="008B3646" w:rsidP="004E06A8"/>
    <w:p w14:paraId="43ED84D8" w14:textId="77777777" w:rsidR="008B3646" w:rsidRDefault="008B3646" w:rsidP="004E06A8"/>
    <w:p w14:paraId="2A2CE814" w14:textId="77777777" w:rsidR="008B3646" w:rsidRDefault="008B3646" w:rsidP="004E06A8"/>
    <w:p w14:paraId="64525587" w14:textId="77777777" w:rsidR="008B3646" w:rsidRDefault="008B3646" w:rsidP="004E06A8"/>
    <w:p w14:paraId="240A6E64" w14:textId="77777777" w:rsidR="008B3646" w:rsidRDefault="008B3646" w:rsidP="004E06A8"/>
    <w:p w14:paraId="01DAB3FE" w14:textId="77777777" w:rsidR="008B3646" w:rsidRDefault="008B3646" w:rsidP="004E06A8"/>
    <w:p w14:paraId="443522A6" w14:textId="77777777" w:rsidR="008B3646" w:rsidRDefault="008B3646" w:rsidP="004E06A8"/>
    <w:p w14:paraId="250BED15" w14:textId="77777777" w:rsidR="008B3646" w:rsidRDefault="008B3646" w:rsidP="004E06A8"/>
    <w:p w14:paraId="73D981E9" w14:textId="77777777" w:rsidR="008B3646" w:rsidRDefault="008B3646" w:rsidP="004E06A8"/>
    <w:p w14:paraId="2B7D0D37" w14:textId="77777777" w:rsidR="008B3646" w:rsidRDefault="008B3646" w:rsidP="004E06A8"/>
    <w:p w14:paraId="383DB604" w14:textId="77777777" w:rsidR="008B3646" w:rsidRDefault="008B3646" w:rsidP="004E06A8"/>
    <w:p w14:paraId="01FE3944" w14:textId="77777777" w:rsidR="008B3646" w:rsidRDefault="008B3646" w:rsidP="004E06A8"/>
    <w:p w14:paraId="3E895662" w14:textId="77777777" w:rsidR="008B3646" w:rsidRDefault="008B3646"/>
    <w:p w14:paraId="2F06581B" w14:textId="77777777" w:rsidR="008B3646" w:rsidRDefault="008B3646" w:rsidP="0015616D"/>
    <w:p w14:paraId="5C7D7CBC" w14:textId="77777777" w:rsidR="008B3646" w:rsidRDefault="008B3646" w:rsidP="00391E18"/>
    <w:p w14:paraId="6D4548A3" w14:textId="77777777" w:rsidR="008B3646" w:rsidRDefault="008B3646" w:rsidP="002B1499"/>
    <w:p w14:paraId="1A070C0A" w14:textId="77777777" w:rsidR="008B3646" w:rsidRDefault="008B3646" w:rsidP="002B14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531F4" w14:textId="77777777" w:rsidR="008B3646" w:rsidRPr="00110CBD" w:rsidRDefault="008B36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45E8E" w14:textId="7BB648F7" w:rsidR="008B3646" w:rsidRDefault="00391E18" w:rsidP="004E3E09">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60288" behindDoc="1" locked="0" layoutInCell="1" allowOverlap="1" wp14:anchorId="11DF0D2E" wp14:editId="4C5E32BC">
          <wp:simplePos x="0" y="0"/>
          <wp:positionH relativeFrom="page">
            <wp:posOffset>631190</wp:posOffset>
          </wp:positionH>
          <wp:positionV relativeFrom="page">
            <wp:posOffset>648335</wp:posOffset>
          </wp:positionV>
          <wp:extent cx="2348865" cy="529590"/>
          <wp:effectExtent l="0" t="0" r="0" b="3810"/>
          <wp:wrapNone/>
          <wp:docPr id="8" name="Slika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76871" w14:textId="77777777" w:rsidR="008B3646" w:rsidRDefault="008B3646" w:rsidP="004E3E09">
    <w:pPr>
      <w:pStyle w:val="Glava"/>
      <w:tabs>
        <w:tab w:val="clear" w:pos="4320"/>
        <w:tab w:val="clear" w:pos="8640"/>
        <w:tab w:val="left" w:pos="5112"/>
      </w:tabs>
      <w:spacing w:before="120" w:line="240" w:lineRule="exact"/>
      <w:rPr>
        <w:rFonts w:cs="Arial"/>
        <w:sz w:val="16"/>
      </w:rPr>
    </w:pPr>
  </w:p>
  <w:p w14:paraId="3FCC57E2" w14:textId="77777777" w:rsidR="008B3646" w:rsidRDefault="008B3646" w:rsidP="004E3E09">
    <w:pPr>
      <w:pStyle w:val="Glava"/>
      <w:tabs>
        <w:tab w:val="clear" w:pos="4320"/>
        <w:tab w:val="clear" w:pos="8640"/>
        <w:tab w:val="left" w:pos="5112"/>
      </w:tabs>
      <w:spacing w:before="120" w:line="240" w:lineRule="exact"/>
      <w:rPr>
        <w:rFonts w:cs="Arial"/>
        <w:sz w:val="16"/>
      </w:rPr>
    </w:pPr>
  </w:p>
  <w:p w14:paraId="75F3D2C1" w14:textId="3DC64E4A" w:rsidR="008B3646" w:rsidRPr="008F3500" w:rsidRDefault="008B3646" w:rsidP="004E3E09">
    <w:pPr>
      <w:pStyle w:val="Glava"/>
      <w:tabs>
        <w:tab w:val="clear" w:pos="4320"/>
        <w:tab w:val="clear" w:pos="8640"/>
        <w:tab w:val="left" w:pos="5112"/>
      </w:tabs>
      <w:spacing w:before="120" w:line="240" w:lineRule="exact"/>
      <w:rPr>
        <w:rFonts w:cs="Arial"/>
        <w:sz w:val="16"/>
      </w:rPr>
    </w:pPr>
    <w:r>
      <w:rPr>
        <w:rFonts w:cs="Arial"/>
        <w:sz w:val="16"/>
      </w:rPr>
      <w:t>Tržaška cesta 21, 1000 Ljubljana</w:t>
    </w:r>
    <w:r w:rsidRPr="008F3500">
      <w:rPr>
        <w:rFonts w:cs="Arial"/>
        <w:sz w:val="16"/>
      </w:rPr>
      <w:tab/>
      <w:t xml:space="preserve">T: </w:t>
    </w:r>
    <w:r>
      <w:rPr>
        <w:rFonts w:cs="Arial"/>
        <w:sz w:val="16"/>
      </w:rPr>
      <w:t>01 478 16 50</w:t>
    </w:r>
  </w:p>
  <w:p w14:paraId="25E932A5" w14:textId="77777777" w:rsidR="008B3646" w:rsidRPr="008F3500" w:rsidRDefault="008B3646" w:rsidP="004E3E09">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01 478 16 99</w:t>
    </w:r>
  </w:p>
  <w:p w14:paraId="7E48B995" w14:textId="77777777" w:rsidR="008B3646" w:rsidRPr="008F3500" w:rsidRDefault="008B3646" w:rsidP="004E3E09">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47047A92" w14:textId="77777777" w:rsidR="008B3646" w:rsidRPr="008F3500" w:rsidRDefault="008B3646" w:rsidP="004E3E09">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79D22736" w14:textId="77777777" w:rsidR="008B3646" w:rsidRPr="008F3500" w:rsidRDefault="008B3646"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000B0" w14:textId="77777777" w:rsidR="008B3646" w:rsidRPr="00EE55E7" w:rsidRDefault="008B3646" w:rsidP="009C1D1B">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872D6" w14:textId="77777777" w:rsidR="008B3646" w:rsidRDefault="008B364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878D5" w14:textId="77777777" w:rsidR="008B3646" w:rsidRPr="008F3500" w:rsidRDefault="008B3646" w:rsidP="002F0D2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E2568" w14:textId="77777777" w:rsidR="008B3646" w:rsidRDefault="008B36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62838FA"/>
    <w:lvl w:ilvl="0">
      <w:numFmt w:val="bullet"/>
      <w:lvlText w:val="*"/>
      <w:lvlJc w:val="left"/>
    </w:lvl>
  </w:abstractNum>
  <w:abstractNum w:abstractNumId="1" w15:restartNumberingAfterBreak="0">
    <w:nsid w:val="006B3370"/>
    <w:multiLevelType w:val="multilevel"/>
    <w:tmpl w:val="1BF265B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F318DC"/>
    <w:multiLevelType w:val="hybridMultilevel"/>
    <w:tmpl w:val="A8542D3E"/>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89133CC"/>
    <w:multiLevelType w:val="hybridMultilevel"/>
    <w:tmpl w:val="AF10A95A"/>
    <w:lvl w:ilvl="0" w:tplc="262838FA">
      <w:start w:val="6"/>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DB4804"/>
    <w:multiLevelType w:val="hybridMultilevel"/>
    <w:tmpl w:val="C0B2E626"/>
    <w:lvl w:ilvl="0" w:tplc="BE16FD6C">
      <w:start w:val="1"/>
      <w:numFmt w:val="upperRoman"/>
      <w:pStyle w:val="Naslov1"/>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7DC22A5"/>
    <w:multiLevelType w:val="multilevel"/>
    <w:tmpl w:val="E0E8CBC6"/>
    <w:styleLink w:val="Metodologija"/>
    <w:lvl w:ilvl="0">
      <w:start w:val="1"/>
      <w:numFmt w:val="upperRoman"/>
      <w:lvlText w:val="%1."/>
      <w:lvlJc w:val="left"/>
      <w:pPr>
        <w:tabs>
          <w:tab w:val="num" w:pos="0"/>
        </w:tabs>
        <w:ind w:left="360" w:hanging="360"/>
      </w:pPr>
      <w:rPr>
        <w:rFonts w:ascii="Times New Roman" w:hAnsi="Times New Roman"/>
        <w:b/>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6A7404B"/>
    <w:multiLevelType w:val="multilevel"/>
    <w:tmpl w:val="288C0370"/>
    <w:lvl w:ilvl="0">
      <w:start w:val="2"/>
      <w:numFmt w:val="decimal"/>
      <w:lvlText w:val="%1."/>
      <w:legacy w:legacy="1" w:legacySpace="0" w:legacyIndent="0"/>
      <w:lvlJc w:val="left"/>
    </w:lvl>
    <w:lvl w:ilvl="1">
      <w:start w:val="1"/>
      <w:numFmt w:val="decimal"/>
      <w:lvlText w:val="%2."/>
      <w:lvlJc w:val="left"/>
      <w:pPr>
        <w:tabs>
          <w:tab w:val="num" w:pos="360"/>
        </w:tabs>
        <w:ind w:left="360" w:hanging="360"/>
      </w:pPr>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9" w15:restartNumberingAfterBreak="0">
    <w:nsid w:val="47845EE4"/>
    <w:multiLevelType w:val="hybridMultilevel"/>
    <w:tmpl w:val="48CE92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281642C"/>
    <w:multiLevelType w:val="hybridMultilevel"/>
    <w:tmpl w:val="6B9477F4"/>
    <w:lvl w:ilvl="0" w:tplc="262838FA">
      <w:start w:val="6"/>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9501B5F"/>
    <w:multiLevelType w:val="multilevel"/>
    <w:tmpl w:val="8ABA707A"/>
    <w:lvl w:ilvl="0">
      <w:start w:val="2"/>
      <w:numFmt w:val="decimal"/>
      <w:pStyle w:val="NavodiloM"/>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2" w15:restartNumberingAfterBreak="0">
    <w:nsid w:val="63AA4C44"/>
    <w:multiLevelType w:val="hybridMultilevel"/>
    <w:tmpl w:val="BD44743A"/>
    <w:lvl w:ilvl="0" w:tplc="FFFFFFFF">
      <w:start w:val="1"/>
      <w:numFmt w:val="decimal"/>
      <w:lvlText w:val="%1."/>
      <w:lvlJc w:val="left"/>
      <w:pPr>
        <w:tabs>
          <w:tab w:val="num" w:pos="720"/>
        </w:tabs>
        <w:ind w:left="720" w:hanging="360"/>
      </w:pPr>
    </w:lvl>
    <w:lvl w:ilvl="1" w:tplc="5F4408AC">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4651ABB"/>
    <w:multiLevelType w:val="hybridMultilevel"/>
    <w:tmpl w:val="A6F6B140"/>
    <w:lvl w:ilvl="0" w:tplc="FFFFFFFF">
      <w:start w:val="1"/>
      <w:numFmt w:val="decimal"/>
      <w:lvlText w:val="%1."/>
      <w:lvlJc w:val="left"/>
      <w:pPr>
        <w:tabs>
          <w:tab w:val="num" w:pos="720"/>
        </w:tabs>
        <w:ind w:left="720" w:hanging="360"/>
      </w:pPr>
    </w:lvl>
    <w:lvl w:ilvl="1" w:tplc="6BE242F4">
      <w:start w:val="1"/>
      <w:numFmt w:val="decimal"/>
      <w:pStyle w:val="PrviPodnaslov"/>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3"/>
  </w:num>
  <w:num w:numId="4">
    <w:abstractNumId w:val="11"/>
  </w:num>
  <w:num w:numId="5">
    <w:abstractNumId w:val="8"/>
  </w:num>
  <w:num w:numId="6">
    <w:abstractNumId w:val="0"/>
    <w:lvlOverride w:ilvl="0">
      <w:lvl w:ilvl="0">
        <w:start w:val="6"/>
        <w:numFmt w:val="bullet"/>
        <w:lvlText w:val="-"/>
        <w:legacy w:legacy="1" w:legacySpace="0" w:legacyIndent="360"/>
        <w:lvlJc w:val="left"/>
        <w:pPr>
          <w:ind w:left="360" w:hanging="360"/>
        </w:pPr>
      </w:lvl>
    </w:lvlOverride>
  </w:num>
  <w:num w:numId="7">
    <w:abstractNumId w:val="7"/>
  </w:num>
  <w:num w:numId="8">
    <w:abstractNumId w:val="5"/>
  </w:num>
  <w:num w:numId="9">
    <w:abstractNumId w:val="13"/>
  </w:num>
  <w:num w:numId="10">
    <w:abstractNumId w:val="1"/>
  </w:num>
  <w:num w:numId="11">
    <w:abstractNumId w:val="2"/>
  </w:num>
  <w:num w:numId="12">
    <w:abstractNumId w:val="4"/>
  </w:num>
  <w:num w:numId="13">
    <w:abstractNumId w:val="10"/>
  </w:num>
  <w:num w:numId="1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228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2A"/>
    <w:rsid w:val="00016951"/>
    <w:rsid w:val="00023A88"/>
    <w:rsid w:val="00042AEC"/>
    <w:rsid w:val="00056096"/>
    <w:rsid w:val="00067484"/>
    <w:rsid w:val="00084DD1"/>
    <w:rsid w:val="00086B4E"/>
    <w:rsid w:val="00095792"/>
    <w:rsid w:val="000A6929"/>
    <w:rsid w:val="000A7238"/>
    <w:rsid w:val="000B101F"/>
    <w:rsid w:val="000C4D05"/>
    <w:rsid w:val="000D263B"/>
    <w:rsid w:val="000F169C"/>
    <w:rsid w:val="001357B2"/>
    <w:rsid w:val="0015616D"/>
    <w:rsid w:val="00156EEF"/>
    <w:rsid w:val="00164E2E"/>
    <w:rsid w:val="001B7A71"/>
    <w:rsid w:val="001E7338"/>
    <w:rsid w:val="00202A77"/>
    <w:rsid w:val="00210735"/>
    <w:rsid w:val="00237DE9"/>
    <w:rsid w:val="00253E55"/>
    <w:rsid w:val="0026628E"/>
    <w:rsid w:val="00271CE5"/>
    <w:rsid w:val="00282020"/>
    <w:rsid w:val="002A5631"/>
    <w:rsid w:val="002B1499"/>
    <w:rsid w:val="002C61AF"/>
    <w:rsid w:val="002E39E4"/>
    <w:rsid w:val="002F0D2A"/>
    <w:rsid w:val="003141CB"/>
    <w:rsid w:val="00336552"/>
    <w:rsid w:val="00356824"/>
    <w:rsid w:val="003636BF"/>
    <w:rsid w:val="0037479F"/>
    <w:rsid w:val="003845B4"/>
    <w:rsid w:val="00387B1A"/>
    <w:rsid w:val="00391E18"/>
    <w:rsid w:val="003A15F9"/>
    <w:rsid w:val="003A70B6"/>
    <w:rsid w:val="003D4FE6"/>
    <w:rsid w:val="003E1C74"/>
    <w:rsid w:val="003E4DCA"/>
    <w:rsid w:val="003F3E10"/>
    <w:rsid w:val="00404943"/>
    <w:rsid w:val="004304CE"/>
    <w:rsid w:val="00436AB6"/>
    <w:rsid w:val="00440660"/>
    <w:rsid w:val="004648E8"/>
    <w:rsid w:val="00487D54"/>
    <w:rsid w:val="004A161D"/>
    <w:rsid w:val="004E06A8"/>
    <w:rsid w:val="004E3E09"/>
    <w:rsid w:val="00510F88"/>
    <w:rsid w:val="005238AE"/>
    <w:rsid w:val="00526246"/>
    <w:rsid w:val="00567106"/>
    <w:rsid w:val="005E0E14"/>
    <w:rsid w:val="005E1D3C"/>
    <w:rsid w:val="005E4BFE"/>
    <w:rsid w:val="0060795F"/>
    <w:rsid w:val="00632253"/>
    <w:rsid w:val="006416E1"/>
    <w:rsid w:val="00642714"/>
    <w:rsid w:val="00643ED7"/>
    <w:rsid w:val="006455CE"/>
    <w:rsid w:val="0064560D"/>
    <w:rsid w:val="0067237A"/>
    <w:rsid w:val="006742FD"/>
    <w:rsid w:val="00674670"/>
    <w:rsid w:val="006776A2"/>
    <w:rsid w:val="00682DB5"/>
    <w:rsid w:val="006D42D9"/>
    <w:rsid w:val="00715285"/>
    <w:rsid w:val="00725766"/>
    <w:rsid w:val="00733017"/>
    <w:rsid w:val="007504C4"/>
    <w:rsid w:val="007607B9"/>
    <w:rsid w:val="00767515"/>
    <w:rsid w:val="00770CFE"/>
    <w:rsid w:val="007715CD"/>
    <w:rsid w:val="00772708"/>
    <w:rsid w:val="00783310"/>
    <w:rsid w:val="00785571"/>
    <w:rsid w:val="007A4A6D"/>
    <w:rsid w:val="007A4FCE"/>
    <w:rsid w:val="007D1BCF"/>
    <w:rsid w:val="007D75CF"/>
    <w:rsid w:val="007E6DC5"/>
    <w:rsid w:val="00822D50"/>
    <w:rsid w:val="00827BC8"/>
    <w:rsid w:val="0088043C"/>
    <w:rsid w:val="00885785"/>
    <w:rsid w:val="008906C9"/>
    <w:rsid w:val="00896B2C"/>
    <w:rsid w:val="008B3646"/>
    <w:rsid w:val="008B635B"/>
    <w:rsid w:val="008B66F9"/>
    <w:rsid w:val="008C4110"/>
    <w:rsid w:val="008C5738"/>
    <w:rsid w:val="008D04F0"/>
    <w:rsid w:val="008D48ED"/>
    <w:rsid w:val="008D4F7B"/>
    <w:rsid w:val="008D5726"/>
    <w:rsid w:val="008F3500"/>
    <w:rsid w:val="009004D4"/>
    <w:rsid w:val="009223C7"/>
    <w:rsid w:val="00922A4A"/>
    <w:rsid w:val="009235DB"/>
    <w:rsid w:val="00924E3C"/>
    <w:rsid w:val="0093122A"/>
    <w:rsid w:val="00937542"/>
    <w:rsid w:val="009410D9"/>
    <w:rsid w:val="009419BE"/>
    <w:rsid w:val="009612BB"/>
    <w:rsid w:val="00972382"/>
    <w:rsid w:val="00995F5D"/>
    <w:rsid w:val="009C0DFA"/>
    <w:rsid w:val="009C1D1B"/>
    <w:rsid w:val="00A125C5"/>
    <w:rsid w:val="00A21C16"/>
    <w:rsid w:val="00A301B7"/>
    <w:rsid w:val="00A3754E"/>
    <w:rsid w:val="00A47854"/>
    <w:rsid w:val="00A5039D"/>
    <w:rsid w:val="00A63571"/>
    <w:rsid w:val="00A65826"/>
    <w:rsid w:val="00A65EE7"/>
    <w:rsid w:val="00A70133"/>
    <w:rsid w:val="00A71CA7"/>
    <w:rsid w:val="00AD4AF0"/>
    <w:rsid w:val="00B17141"/>
    <w:rsid w:val="00B31575"/>
    <w:rsid w:val="00B46C1F"/>
    <w:rsid w:val="00B5003D"/>
    <w:rsid w:val="00B55AE3"/>
    <w:rsid w:val="00B6221F"/>
    <w:rsid w:val="00B77B46"/>
    <w:rsid w:val="00B80DC9"/>
    <w:rsid w:val="00B8547D"/>
    <w:rsid w:val="00B921F3"/>
    <w:rsid w:val="00B96E17"/>
    <w:rsid w:val="00BB023A"/>
    <w:rsid w:val="00BB027C"/>
    <w:rsid w:val="00BC1ECE"/>
    <w:rsid w:val="00BF1AD3"/>
    <w:rsid w:val="00BF49BE"/>
    <w:rsid w:val="00C250D5"/>
    <w:rsid w:val="00C349CB"/>
    <w:rsid w:val="00C743A0"/>
    <w:rsid w:val="00C92898"/>
    <w:rsid w:val="00CA2972"/>
    <w:rsid w:val="00CE7514"/>
    <w:rsid w:val="00D0129B"/>
    <w:rsid w:val="00D02236"/>
    <w:rsid w:val="00D13B3F"/>
    <w:rsid w:val="00D248DE"/>
    <w:rsid w:val="00D44D5F"/>
    <w:rsid w:val="00D469D1"/>
    <w:rsid w:val="00D50E12"/>
    <w:rsid w:val="00D64AC7"/>
    <w:rsid w:val="00D717C6"/>
    <w:rsid w:val="00D76E14"/>
    <w:rsid w:val="00D8542D"/>
    <w:rsid w:val="00DB06EB"/>
    <w:rsid w:val="00DC6A71"/>
    <w:rsid w:val="00DE5B46"/>
    <w:rsid w:val="00DE75A7"/>
    <w:rsid w:val="00DF3059"/>
    <w:rsid w:val="00E02B0F"/>
    <w:rsid w:val="00E0357D"/>
    <w:rsid w:val="00E241A8"/>
    <w:rsid w:val="00E24EC2"/>
    <w:rsid w:val="00E25E7E"/>
    <w:rsid w:val="00E56107"/>
    <w:rsid w:val="00E7164A"/>
    <w:rsid w:val="00E97A2F"/>
    <w:rsid w:val="00ED442A"/>
    <w:rsid w:val="00F07017"/>
    <w:rsid w:val="00F226EC"/>
    <w:rsid w:val="00F24079"/>
    <w:rsid w:val="00F240BB"/>
    <w:rsid w:val="00F34DA8"/>
    <w:rsid w:val="00F435AA"/>
    <w:rsid w:val="00F46724"/>
    <w:rsid w:val="00F57FED"/>
    <w:rsid w:val="00FB49A0"/>
    <w:rsid w:val="00FC4FF6"/>
    <w:rsid w:val="00FD01ED"/>
    <w:rsid w:val="00FE14B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
    </o:shapedefaults>
    <o:shapelayout v:ext="edit">
      <o:idmap v:ext="edit" data="1"/>
    </o:shapelayout>
  </w:shapeDefaults>
  <w:doNotEmbedSmartTags/>
  <w:decimalSymbol w:val=","/>
  <w:listSeparator w:val=";"/>
  <w14:docId w14:val="0D00513F"/>
  <w15:chartTrackingRefBased/>
  <w15:docId w15:val="{AACC3C0D-09EF-46E6-AB06-68EC2821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autoRedefine/>
    <w:qFormat/>
    <w:rsid w:val="007504C4"/>
    <w:pPr>
      <w:overflowPunct w:val="0"/>
      <w:autoSpaceDE w:val="0"/>
      <w:autoSpaceDN w:val="0"/>
      <w:adjustRightInd w:val="0"/>
      <w:jc w:val="both"/>
      <w:textAlignment w:val="baseline"/>
    </w:pPr>
    <w:rPr>
      <w:rFonts w:ascii="Arial" w:hAnsi="Arial"/>
    </w:rPr>
  </w:style>
  <w:style w:type="paragraph" w:styleId="Naslov1">
    <w:name w:val="heading 1"/>
    <w:aliases w:val="NASLOV"/>
    <w:basedOn w:val="Navaden"/>
    <w:next w:val="Navaden"/>
    <w:autoRedefine/>
    <w:qFormat/>
    <w:rsid w:val="008B3646"/>
    <w:pPr>
      <w:keepNext/>
      <w:numPr>
        <w:numId w:val="8"/>
      </w:numPr>
      <w:tabs>
        <w:tab w:val="left" w:pos="397"/>
        <w:tab w:val="left" w:pos="567"/>
      </w:tabs>
      <w:ind w:left="397" w:hanging="227"/>
      <w:outlineLvl w:val="0"/>
    </w:pPr>
    <w:rPr>
      <w:rFonts w:cs="Arial"/>
      <w:b/>
      <w:kern w:val="32"/>
      <w:sz w:val="28"/>
      <w:szCs w:val="32"/>
    </w:rPr>
  </w:style>
  <w:style w:type="paragraph" w:styleId="Naslov2">
    <w:name w:val="heading 2"/>
    <w:basedOn w:val="Navaden"/>
    <w:next w:val="Navaden"/>
    <w:qFormat/>
    <w:rsid w:val="009C1D1B"/>
    <w:pPr>
      <w:keepNext/>
      <w:tabs>
        <w:tab w:val="left" w:pos="720"/>
        <w:tab w:val="left" w:pos="1080"/>
      </w:tabs>
      <w:jc w:val="right"/>
      <w:outlineLvl w:val="1"/>
    </w:pPr>
    <w:rPr>
      <w:i/>
    </w:rPr>
  </w:style>
  <w:style w:type="paragraph" w:styleId="Naslov3">
    <w:name w:val="heading 3"/>
    <w:basedOn w:val="Navaden"/>
    <w:next w:val="Navaden"/>
    <w:qFormat/>
    <w:rsid w:val="009C1D1B"/>
    <w:pPr>
      <w:keepNext/>
      <w:outlineLvl w:val="2"/>
    </w:pPr>
    <w:rPr>
      <w:b/>
    </w:rPr>
  </w:style>
  <w:style w:type="paragraph" w:styleId="Naslov4">
    <w:name w:val="heading 4"/>
    <w:basedOn w:val="Navaden"/>
    <w:next w:val="Navaden"/>
    <w:qFormat/>
    <w:rsid w:val="009C1D1B"/>
    <w:pPr>
      <w:keepNext/>
      <w:tabs>
        <w:tab w:val="left" w:pos="360"/>
        <w:tab w:val="left" w:pos="720"/>
        <w:tab w:val="left" w:pos="1080"/>
      </w:tabs>
      <w:ind w:left="720" w:hanging="720"/>
      <w:outlineLvl w:val="3"/>
    </w:pPr>
    <w:rPr>
      <w:b/>
    </w:rPr>
  </w:style>
  <w:style w:type="paragraph" w:styleId="Naslov5">
    <w:name w:val="heading 5"/>
    <w:basedOn w:val="Navaden"/>
    <w:next w:val="Navaden"/>
    <w:qFormat/>
    <w:rsid w:val="009C1D1B"/>
    <w:pPr>
      <w:keepNext/>
      <w:tabs>
        <w:tab w:val="left" w:pos="720"/>
        <w:tab w:val="left" w:pos="1080"/>
      </w:tabs>
      <w:outlineLvl w:val="4"/>
    </w:pPr>
    <w:rPr>
      <w:i/>
    </w:rPr>
  </w:style>
  <w:style w:type="paragraph" w:styleId="Naslov7">
    <w:name w:val="heading 7"/>
    <w:basedOn w:val="Navaden"/>
    <w:next w:val="Navaden"/>
    <w:qFormat/>
    <w:rsid w:val="009C1D1B"/>
    <w:pPr>
      <w:keepNext/>
      <w:tabs>
        <w:tab w:val="left" w:pos="1080"/>
      </w:tabs>
      <w:outlineLvl w:val="6"/>
    </w:pPr>
    <w:rPr>
      <w:b/>
      <w:color w:val="FF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Telobesedila21">
    <w:name w:val="Telo besedila 21"/>
    <w:basedOn w:val="Navaden"/>
    <w:rsid w:val="009C1D1B"/>
  </w:style>
  <w:style w:type="character" w:styleId="tevilkastrani">
    <w:name w:val="page number"/>
    <w:basedOn w:val="Privzetapisavaodstavka"/>
    <w:rsid w:val="009C1D1B"/>
  </w:style>
  <w:style w:type="numbering" w:customStyle="1" w:styleId="Metodologija">
    <w:name w:val="Metodologija"/>
    <w:basedOn w:val="Brezseznama"/>
    <w:rsid w:val="009C1D1B"/>
    <w:pPr>
      <w:numPr>
        <w:numId w:val="7"/>
      </w:numPr>
    </w:pPr>
  </w:style>
  <w:style w:type="paragraph" w:styleId="Kazalovsebine2">
    <w:name w:val="toc 2"/>
    <w:basedOn w:val="Navaden"/>
    <w:next w:val="Navaden"/>
    <w:autoRedefine/>
    <w:uiPriority w:val="39"/>
    <w:rsid w:val="009C1D1B"/>
    <w:pPr>
      <w:ind w:left="240"/>
    </w:pPr>
  </w:style>
  <w:style w:type="paragraph" w:styleId="Kazalovsebine1">
    <w:name w:val="toc 1"/>
    <w:basedOn w:val="Navaden"/>
    <w:next w:val="Navaden"/>
    <w:autoRedefine/>
    <w:uiPriority w:val="39"/>
    <w:rsid w:val="009C1D1B"/>
    <w:pPr>
      <w:tabs>
        <w:tab w:val="left" w:pos="567"/>
        <w:tab w:val="right" w:leader="dot" w:pos="9062"/>
      </w:tabs>
      <w:ind w:left="567" w:hanging="567"/>
    </w:pPr>
  </w:style>
  <w:style w:type="paragraph" w:styleId="Kazalovsebine4">
    <w:name w:val="toc 4"/>
    <w:basedOn w:val="Navaden"/>
    <w:next w:val="Navaden"/>
    <w:autoRedefine/>
    <w:semiHidden/>
    <w:rsid w:val="009C1D1B"/>
    <w:pPr>
      <w:ind w:left="720"/>
    </w:pPr>
  </w:style>
  <w:style w:type="paragraph" w:customStyle="1" w:styleId="PrviPodnaslov">
    <w:name w:val="PrviPodnaslov"/>
    <w:basedOn w:val="Navaden"/>
    <w:autoRedefine/>
    <w:rsid w:val="0015616D"/>
    <w:pPr>
      <w:numPr>
        <w:ilvl w:val="1"/>
        <w:numId w:val="9"/>
      </w:numPr>
      <w:tabs>
        <w:tab w:val="clear" w:pos="1440"/>
        <w:tab w:val="left" w:pos="426"/>
      </w:tabs>
      <w:ind w:left="426" w:hanging="426"/>
    </w:pPr>
    <w:rPr>
      <w:b/>
      <w:sz w:val="24"/>
      <w:szCs w:val="24"/>
    </w:rPr>
  </w:style>
  <w:style w:type="paragraph" w:customStyle="1" w:styleId="NavodiloM">
    <w:name w:val="NavodiloM"/>
    <w:basedOn w:val="Navaden"/>
    <w:autoRedefine/>
    <w:rsid w:val="009C1D1B"/>
    <w:pPr>
      <w:numPr>
        <w:numId w:val="4"/>
      </w:numPr>
      <w:tabs>
        <w:tab w:val="num" w:pos="360"/>
      </w:tabs>
      <w:ind w:left="360" w:hanging="360"/>
    </w:pPr>
    <w:rPr>
      <w:b/>
      <w:smallCaps/>
      <w:sz w:val="22"/>
      <w:szCs w:val="24"/>
    </w:rPr>
  </w:style>
  <w:style w:type="paragraph" w:customStyle="1" w:styleId="SlogKazalovsebine2Levo1cm">
    <w:name w:val="Slog Kazalo vsebine 2 + Levo:  1 cm"/>
    <w:basedOn w:val="Kazalovsebine2"/>
    <w:autoRedefine/>
    <w:rsid w:val="009C1D1B"/>
    <w:pPr>
      <w:ind w:left="567"/>
    </w:pPr>
    <w:rPr>
      <w:sz w:val="24"/>
    </w:rPr>
  </w:style>
  <w:style w:type="character" w:customStyle="1" w:styleId="navodiloP">
    <w:name w:val="navodiloP"/>
    <w:rsid w:val="009C1D1B"/>
    <w:rPr>
      <w:rFonts w:ascii="Arial" w:hAnsi="Arial"/>
      <w:b/>
      <w:bCs/>
      <w:smallCaps/>
      <w:sz w:val="24"/>
    </w:rPr>
  </w:style>
  <w:style w:type="character" w:customStyle="1" w:styleId="SlogKrepkoPomanjanevelikerke">
    <w:name w:val="Slog Krepko Pomanjšane velike črke"/>
    <w:rsid w:val="009C1D1B"/>
    <w:rPr>
      <w:b/>
      <w:bCs/>
      <w:smallCaps/>
    </w:rPr>
  </w:style>
  <w:style w:type="paragraph" w:customStyle="1" w:styleId="NavodilaP">
    <w:name w:val="NavodilaP"/>
    <w:basedOn w:val="Navaden"/>
    <w:next w:val="Navaden"/>
    <w:autoRedefine/>
    <w:rsid w:val="009C1D1B"/>
    <w:rPr>
      <w:rFonts w:cs="Arial"/>
      <w:b/>
      <w:smallCaps/>
      <w:sz w:val="24"/>
      <w:szCs w:val="24"/>
    </w:rPr>
  </w:style>
  <w:style w:type="paragraph" w:customStyle="1" w:styleId="Slog1">
    <w:name w:val="Slog1"/>
    <w:basedOn w:val="Navaden"/>
    <w:next w:val="NavodilaP"/>
    <w:rsid w:val="009C1D1B"/>
    <w:rPr>
      <w:rFonts w:cs="Arial"/>
      <w:b/>
      <w:smallCaps/>
      <w:szCs w:val="24"/>
    </w:rPr>
  </w:style>
  <w:style w:type="paragraph" w:styleId="Telobesedila2">
    <w:name w:val="Body Text 2"/>
    <w:basedOn w:val="Navaden"/>
    <w:link w:val="Telobesedila2Znak"/>
    <w:rsid w:val="00487D54"/>
    <w:pPr>
      <w:suppressAutoHyphens/>
      <w:overflowPunct/>
      <w:autoSpaceDE/>
      <w:adjustRightInd/>
      <w:spacing w:after="120" w:line="480" w:lineRule="auto"/>
      <w:jc w:val="left"/>
    </w:pPr>
    <w:rPr>
      <w:rFonts w:ascii="Times New Roman" w:hAnsi="Times New Roman"/>
      <w:sz w:val="24"/>
      <w:szCs w:val="24"/>
      <w:lang w:eastAsia="ar-SA"/>
    </w:rPr>
  </w:style>
  <w:style w:type="character" w:customStyle="1" w:styleId="Telobesedila2Znak">
    <w:name w:val="Telo besedila 2 Znak"/>
    <w:link w:val="Telobesedila2"/>
    <w:rsid w:val="00487D54"/>
    <w:rPr>
      <w:sz w:val="24"/>
      <w:szCs w:val="24"/>
      <w:lang w:eastAsia="ar-SA"/>
    </w:rPr>
  </w:style>
  <w:style w:type="paragraph" w:customStyle="1" w:styleId="odstavek">
    <w:name w:val="odstavek"/>
    <w:basedOn w:val="Navaden"/>
    <w:rsid w:val="00B5003D"/>
    <w:pPr>
      <w:overflowPunct/>
      <w:autoSpaceDE/>
      <w:autoSpaceDN/>
      <w:adjustRightInd/>
      <w:spacing w:before="100" w:beforeAutospacing="1" w:after="100" w:afterAutospacing="1"/>
      <w:jc w:val="left"/>
      <w:textAlignment w:val="auto"/>
    </w:pPr>
    <w:rPr>
      <w:rFonts w:ascii="Times New Roman" w:hAnsi="Times New Roman"/>
      <w:sz w:val="24"/>
      <w:szCs w:val="24"/>
    </w:rPr>
  </w:style>
  <w:style w:type="table" w:styleId="Tabelasvetlamrea">
    <w:name w:val="Grid Table Light"/>
    <w:basedOn w:val="Navadnatabela"/>
    <w:uiPriority w:val="40"/>
    <w:rsid w:val="003141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kseznama">
    <w:name w:val="List Paragraph"/>
    <w:basedOn w:val="Navaden"/>
    <w:uiPriority w:val="34"/>
    <w:qFormat/>
    <w:rsid w:val="00314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03093">
      <w:bodyDiv w:val="1"/>
      <w:marLeft w:val="0"/>
      <w:marRight w:val="0"/>
      <w:marTop w:val="0"/>
      <w:marBottom w:val="0"/>
      <w:divBdr>
        <w:top w:val="none" w:sz="0" w:space="0" w:color="auto"/>
        <w:left w:val="none" w:sz="0" w:space="0" w:color="auto"/>
        <w:bottom w:val="none" w:sz="0" w:space="0" w:color="auto"/>
        <w:right w:val="none" w:sz="0" w:space="0" w:color="auto"/>
      </w:divBdr>
    </w:div>
    <w:div w:id="73685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radni-list.si/1/objava.jsp?sop=2007-01-3411"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uradni-list.si/1/objava.jsp?sop=2012-01-1700" TargetMode="External"/><Relationship Id="rId2" Type="http://schemas.openxmlformats.org/officeDocument/2006/relationships/styles" Target="styles.xml"/><Relationship Id="rId16" Type="http://schemas.openxmlformats.org/officeDocument/2006/relationships/hyperlink" Target="http://www.uradni-list.si/1/objava.jsp?sop=2008-01-3015"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radni-list.si/1/objava.jsp?sop=2008-01-3014"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uradni-list.si/1/objava.jsp?sop=2008-01-2817"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oji%20dokumenti\Moje%20predloge\Stare\Dopis%20MJU_201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 MJU_2011</Template>
  <TotalTime>1</TotalTime>
  <Pages>24</Pages>
  <Words>4859</Words>
  <Characters>32056</Characters>
  <Application>Microsoft Office Word</Application>
  <DocSecurity>4</DocSecurity>
  <Lines>267</Lines>
  <Paragraphs>73</Paragraphs>
  <ScaleCrop>false</ScaleCrop>
  <HeadingPairs>
    <vt:vector size="2" baseType="variant">
      <vt:variant>
        <vt:lpstr>Naslov</vt:lpstr>
      </vt:variant>
      <vt:variant>
        <vt:i4>1</vt:i4>
      </vt:variant>
    </vt:vector>
  </HeadingPairs>
  <TitlesOfParts>
    <vt:vector size="1" baseType="lpstr">
      <vt:lpstr>Metodologija centralne kadrovske evidence državne uprave</vt:lpstr>
    </vt:vector>
  </TitlesOfParts>
  <Company>Indea d.o.o.</Company>
  <LinksUpToDate>false</LinksUpToDate>
  <CharactersWithSpaces>36842</CharactersWithSpaces>
  <SharedDoc>false</SharedDoc>
  <HLinks>
    <vt:vector size="96" baseType="variant">
      <vt:variant>
        <vt:i4>7798829</vt:i4>
      </vt:variant>
      <vt:variant>
        <vt:i4>81</vt:i4>
      </vt:variant>
      <vt:variant>
        <vt:i4>0</vt:i4>
      </vt:variant>
      <vt:variant>
        <vt:i4>5</vt:i4>
      </vt:variant>
      <vt:variant>
        <vt:lpwstr>http://www.uradni-list.si/1/objava.jsp?sop=2012-01-1700</vt:lpwstr>
      </vt:variant>
      <vt:variant>
        <vt:lpwstr/>
      </vt:variant>
      <vt:variant>
        <vt:i4>7667744</vt:i4>
      </vt:variant>
      <vt:variant>
        <vt:i4>78</vt:i4>
      </vt:variant>
      <vt:variant>
        <vt:i4>0</vt:i4>
      </vt:variant>
      <vt:variant>
        <vt:i4>5</vt:i4>
      </vt:variant>
      <vt:variant>
        <vt:lpwstr>http://www.uradni-list.si/1/objava.jsp?sop=2008-01-3015</vt:lpwstr>
      </vt:variant>
      <vt:variant>
        <vt:lpwstr/>
      </vt:variant>
      <vt:variant>
        <vt:i4>7667744</vt:i4>
      </vt:variant>
      <vt:variant>
        <vt:i4>75</vt:i4>
      </vt:variant>
      <vt:variant>
        <vt:i4>0</vt:i4>
      </vt:variant>
      <vt:variant>
        <vt:i4>5</vt:i4>
      </vt:variant>
      <vt:variant>
        <vt:lpwstr>http://www.uradni-list.si/1/objava.jsp?sop=2008-01-3014</vt:lpwstr>
      </vt:variant>
      <vt:variant>
        <vt:lpwstr/>
      </vt:variant>
      <vt:variant>
        <vt:i4>7602216</vt:i4>
      </vt:variant>
      <vt:variant>
        <vt:i4>72</vt:i4>
      </vt:variant>
      <vt:variant>
        <vt:i4>0</vt:i4>
      </vt:variant>
      <vt:variant>
        <vt:i4>5</vt:i4>
      </vt:variant>
      <vt:variant>
        <vt:lpwstr>http://www.uradni-list.si/1/objava.jsp?sop=2008-01-2817</vt:lpwstr>
      </vt:variant>
      <vt:variant>
        <vt:lpwstr/>
      </vt:variant>
      <vt:variant>
        <vt:i4>7667755</vt:i4>
      </vt:variant>
      <vt:variant>
        <vt:i4>69</vt:i4>
      </vt:variant>
      <vt:variant>
        <vt:i4>0</vt:i4>
      </vt:variant>
      <vt:variant>
        <vt:i4>5</vt:i4>
      </vt:variant>
      <vt:variant>
        <vt:lpwstr>http://www.uradni-list.si/1/objava.jsp?sop=2007-01-3411</vt:lpwstr>
      </vt:variant>
      <vt:variant>
        <vt:lpwstr/>
      </vt:variant>
      <vt:variant>
        <vt:i4>2031672</vt:i4>
      </vt:variant>
      <vt:variant>
        <vt:i4>62</vt:i4>
      </vt:variant>
      <vt:variant>
        <vt:i4>0</vt:i4>
      </vt:variant>
      <vt:variant>
        <vt:i4>5</vt:i4>
      </vt:variant>
      <vt:variant>
        <vt:lpwstr/>
      </vt:variant>
      <vt:variant>
        <vt:lpwstr>_Toc267488527</vt:lpwstr>
      </vt:variant>
      <vt:variant>
        <vt:i4>2031672</vt:i4>
      </vt:variant>
      <vt:variant>
        <vt:i4>56</vt:i4>
      </vt:variant>
      <vt:variant>
        <vt:i4>0</vt:i4>
      </vt:variant>
      <vt:variant>
        <vt:i4>5</vt:i4>
      </vt:variant>
      <vt:variant>
        <vt:lpwstr/>
      </vt:variant>
      <vt:variant>
        <vt:lpwstr>_Toc267488526</vt:lpwstr>
      </vt:variant>
      <vt:variant>
        <vt:i4>2031672</vt:i4>
      </vt:variant>
      <vt:variant>
        <vt:i4>50</vt:i4>
      </vt:variant>
      <vt:variant>
        <vt:i4>0</vt:i4>
      </vt:variant>
      <vt:variant>
        <vt:i4>5</vt:i4>
      </vt:variant>
      <vt:variant>
        <vt:lpwstr/>
      </vt:variant>
      <vt:variant>
        <vt:lpwstr>_Toc267488525</vt:lpwstr>
      </vt:variant>
      <vt:variant>
        <vt:i4>2031672</vt:i4>
      </vt:variant>
      <vt:variant>
        <vt:i4>44</vt:i4>
      </vt:variant>
      <vt:variant>
        <vt:i4>0</vt:i4>
      </vt:variant>
      <vt:variant>
        <vt:i4>5</vt:i4>
      </vt:variant>
      <vt:variant>
        <vt:lpwstr/>
      </vt:variant>
      <vt:variant>
        <vt:lpwstr>_Toc267488524</vt:lpwstr>
      </vt:variant>
      <vt:variant>
        <vt:i4>2031672</vt:i4>
      </vt:variant>
      <vt:variant>
        <vt:i4>38</vt:i4>
      </vt:variant>
      <vt:variant>
        <vt:i4>0</vt:i4>
      </vt:variant>
      <vt:variant>
        <vt:i4>5</vt:i4>
      </vt:variant>
      <vt:variant>
        <vt:lpwstr/>
      </vt:variant>
      <vt:variant>
        <vt:lpwstr>_Toc267488523</vt:lpwstr>
      </vt:variant>
      <vt:variant>
        <vt:i4>2031672</vt:i4>
      </vt:variant>
      <vt:variant>
        <vt:i4>32</vt:i4>
      </vt:variant>
      <vt:variant>
        <vt:i4>0</vt:i4>
      </vt:variant>
      <vt:variant>
        <vt:i4>5</vt:i4>
      </vt:variant>
      <vt:variant>
        <vt:lpwstr/>
      </vt:variant>
      <vt:variant>
        <vt:lpwstr>_Toc267488522</vt:lpwstr>
      </vt:variant>
      <vt:variant>
        <vt:i4>2031672</vt:i4>
      </vt:variant>
      <vt:variant>
        <vt:i4>26</vt:i4>
      </vt:variant>
      <vt:variant>
        <vt:i4>0</vt:i4>
      </vt:variant>
      <vt:variant>
        <vt:i4>5</vt:i4>
      </vt:variant>
      <vt:variant>
        <vt:lpwstr/>
      </vt:variant>
      <vt:variant>
        <vt:lpwstr>_Toc267488521</vt:lpwstr>
      </vt:variant>
      <vt:variant>
        <vt:i4>2031672</vt:i4>
      </vt:variant>
      <vt:variant>
        <vt:i4>20</vt:i4>
      </vt:variant>
      <vt:variant>
        <vt:i4>0</vt:i4>
      </vt:variant>
      <vt:variant>
        <vt:i4>5</vt:i4>
      </vt:variant>
      <vt:variant>
        <vt:lpwstr/>
      </vt:variant>
      <vt:variant>
        <vt:lpwstr>_Toc267488520</vt:lpwstr>
      </vt:variant>
      <vt:variant>
        <vt:i4>1835064</vt:i4>
      </vt:variant>
      <vt:variant>
        <vt:i4>14</vt:i4>
      </vt:variant>
      <vt:variant>
        <vt:i4>0</vt:i4>
      </vt:variant>
      <vt:variant>
        <vt:i4>5</vt:i4>
      </vt:variant>
      <vt:variant>
        <vt:lpwstr/>
      </vt:variant>
      <vt:variant>
        <vt:lpwstr>_Toc267488519</vt:lpwstr>
      </vt:variant>
      <vt:variant>
        <vt:i4>1835064</vt:i4>
      </vt:variant>
      <vt:variant>
        <vt:i4>8</vt:i4>
      </vt:variant>
      <vt:variant>
        <vt:i4>0</vt:i4>
      </vt:variant>
      <vt:variant>
        <vt:i4>5</vt:i4>
      </vt:variant>
      <vt:variant>
        <vt:lpwstr/>
      </vt:variant>
      <vt:variant>
        <vt:lpwstr>_Toc267488518</vt:lpwstr>
      </vt:variant>
      <vt:variant>
        <vt:i4>1835064</vt:i4>
      </vt:variant>
      <vt:variant>
        <vt:i4>2</vt:i4>
      </vt:variant>
      <vt:variant>
        <vt:i4>0</vt:i4>
      </vt:variant>
      <vt:variant>
        <vt:i4>5</vt:i4>
      </vt:variant>
      <vt:variant>
        <vt:lpwstr/>
      </vt:variant>
      <vt:variant>
        <vt:lpwstr>_Toc267488517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Metodologija centralne kadrovske evidence državne uprave</dc:title>
  <dc:subject/>
  <dc:creator>Barbara Lavrinc</dc:creator>
  <cp:keywords/>
  <cp:lastModifiedBy>Janja Pohlin</cp:lastModifiedBy>
  <cp:revision>2</cp:revision>
  <cp:lastPrinted>2011-01-18T08:44:00Z</cp:lastPrinted>
  <dcterms:created xsi:type="dcterms:W3CDTF">2021-06-23T11:39:00Z</dcterms:created>
  <dcterms:modified xsi:type="dcterms:W3CDTF">2021-06-23T11:39:00Z</dcterms:modified>
</cp:coreProperties>
</file>