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25" w:rsidRPr="00AB69DF" w:rsidRDefault="00526E25" w:rsidP="00DC6A71">
      <w:pPr>
        <w:pStyle w:val="datumtevilka"/>
        <w:rPr>
          <w:rFonts w:cs="Arial"/>
          <w:lang w:val="sl-SI"/>
        </w:rPr>
      </w:pPr>
    </w:p>
    <w:p w:rsidR="007D75CF" w:rsidRPr="00AB69DF" w:rsidRDefault="007D75CF" w:rsidP="00DC6A71">
      <w:pPr>
        <w:pStyle w:val="datumtevilka"/>
        <w:rPr>
          <w:rFonts w:cs="Arial"/>
          <w:lang w:val="sl-SI"/>
        </w:rPr>
      </w:pPr>
      <w:r w:rsidRPr="00AB69DF">
        <w:rPr>
          <w:rFonts w:cs="Arial"/>
          <w:lang w:val="sl-SI"/>
        </w:rPr>
        <w:t xml:space="preserve">Številka: </w:t>
      </w:r>
      <w:r w:rsidR="00537B63">
        <w:rPr>
          <w:rFonts w:cs="Arial"/>
          <w:lang w:val="sl-SI"/>
        </w:rPr>
        <w:t>093</w:t>
      </w:r>
      <w:r w:rsidR="00780EBE">
        <w:rPr>
          <w:rFonts w:cs="Arial"/>
          <w:lang w:val="sl-SI"/>
        </w:rPr>
        <w:t>-2/2019/</w:t>
      </w:r>
      <w:r w:rsidR="00B75510">
        <w:rPr>
          <w:rFonts w:cs="Arial"/>
          <w:lang w:val="sl-SI"/>
        </w:rPr>
        <w:t>4</w:t>
      </w:r>
      <w:r w:rsidR="006B3E9C">
        <w:rPr>
          <w:rFonts w:cs="Arial"/>
          <w:lang w:val="sl-SI"/>
        </w:rPr>
        <w:t>5</w:t>
      </w:r>
      <w:r w:rsidRPr="00AB69DF">
        <w:rPr>
          <w:rFonts w:cs="Arial"/>
          <w:lang w:val="sl-SI"/>
        </w:rPr>
        <w:tab/>
      </w:r>
    </w:p>
    <w:p w:rsidR="007D75CF" w:rsidRPr="00AB69DF" w:rsidRDefault="00C250D5" w:rsidP="00DC6A71">
      <w:pPr>
        <w:pStyle w:val="datumtevilka"/>
        <w:rPr>
          <w:rFonts w:cs="Arial"/>
          <w:lang w:val="sl-SI"/>
        </w:rPr>
      </w:pPr>
      <w:r w:rsidRPr="00AB69DF">
        <w:rPr>
          <w:rFonts w:cs="Arial"/>
          <w:lang w:val="sl-SI"/>
        </w:rPr>
        <w:t xml:space="preserve">Datum: </w:t>
      </w:r>
      <w:r w:rsidR="006B3E9C">
        <w:rPr>
          <w:rFonts w:cs="Arial"/>
          <w:lang w:val="sl-SI"/>
        </w:rPr>
        <w:t>14</w:t>
      </w:r>
      <w:r w:rsidR="00780EBE">
        <w:rPr>
          <w:rFonts w:cs="Arial"/>
          <w:lang w:val="sl-SI"/>
        </w:rPr>
        <w:t>. 11. 2019</w:t>
      </w:r>
      <w:r w:rsidRPr="00AB69DF">
        <w:rPr>
          <w:rFonts w:cs="Arial"/>
          <w:lang w:val="sl-SI"/>
        </w:rPr>
        <w:tab/>
      </w:r>
    </w:p>
    <w:p w:rsidR="00526E25" w:rsidRPr="00AB69DF" w:rsidRDefault="00526E25" w:rsidP="007D75CF">
      <w:pPr>
        <w:rPr>
          <w:rFonts w:cs="Arial"/>
          <w:szCs w:val="20"/>
          <w:lang w:val="sl-SI"/>
        </w:rPr>
      </w:pPr>
    </w:p>
    <w:p w:rsidR="001334FB" w:rsidRPr="00AB69DF" w:rsidRDefault="001334FB" w:rsidP="00526E25">
      <w:pPr>
        <w:jc w:val="center"/>
        <w:rPr>
          <w:rFonts w:cs="Arial"/>
          <w:b/>
          <w:szCs w:val="20"/>
          <w:lang w:val="sl-SI"/>
        </w:rPr>
      </w:pPr>
    </w:p>
    <w:p w:rsidR="00526E25" w:rsidRPr="00AB69DF" w:rsidRDefault="00526E25" w:rsidP="00526E25">
      <w:pPr>
        <w:jc w:val="center"/>
        <w:rPr>
          <w:rFonts w:cs="Arial"/>
          <w:b/>
          <w:szCs w:val="20"/>
          <w:lang w:val="sl-SI"/>
        </w:rPr>
      </w:pPr>
      <w:r w:rsidRPr="00AB69DF">
        <w:rPr>
          <w:rFonts w:cs="Arial"/>
          <w:b/>
          <w:szCs w:val="20"/>
          <w:lang w:val="sl-SI"/>
        </w:rPr>
        <w:t xml:space="preserve">ČLANOM SVETA VLADE </w:t>
      </w:r>
      <w:r w:rsidRPr="00AB69DF">
        <w:rPr>
          <w:rFonts w:cs="Arial"/>
          <w:b/>
          <w:color w:val="000000"/>
          <w:szCs w:val="20"/>
          <w:lang w:val="sl-SI"/>
        </w:rPr>
        <w:t>ZA SPODBUJANJE RAZVOJA PROSTOVOLJSTVA, PROSTOVOLJSKIH IN NEVLADNIH ORGANIZACIJ</w:t>
      </w:r>
    </w:p>
    <w:p w:rsidR="00526E25" w:rsidRPr="00AB69DF" w:rsidRDefault="00526E25" w:rsidP="00526E25">
      <w:pPr>
        <w:jc w:val="center"/>
        <w:rPr>
          <w:rFonts w:cs="Arial"/>
          <w:b/>
          <w:szCs w:val="20"/>
          <w:lang w:val="sl-SI"/>
        </w:rPr>
      </w:pPr>
      <w:bookmarkStart w:id="0" w:name="_GoBack"/>
      <w:bookmarkEnd w:id="0"/>
    </w:p>
    <w:p w:rsidR="00526E25" w:rsidRPr="00AB69DF" w:rsidRDefault="00526E25" w:rsidP="00526E25">
      <w:pPr>
        <w:rPr>
          <w:rFonts w:cs="Arial"/>
          <w:szCs w:val="20"/>
          <w:lang w:val="sl-SI"/>
        </w:rPr>
      </w:pPr>
    </w:p>
    <w:p w:rsidR="00526E25" w:rsidRPr="00AB69DF" w:rsidRDefault="00526E25" w:rsidP="00526E25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AB69DF">
        <w:rPr>
          <w:rFonts w:cs="Arial"/>
          <w:b/>
          <w:szCs w:val="20"/>
          <w:lang w:val="sl-SI"/>
        </w:rPr>
        <w:t>V A B I LO</w:t>
      </w:r>
    </w:p>
    <w:p w:rsidR="00526E25" w:rsidRPr="00AB69DF" w:rsidRDefault="00526E25" w:rsidP="00031F28">
      <w:pPr>
        <w:spacing w:line="260" w:lineRule="exact"/>
        <w:rPr>
          <w:rFonts w:cs="Arial"/>
          <w:szCs w:val="20"/>
          <w:lang w:val="sl-SI"/>
        </w:rPr>
      </w:pPr>
    </w:p>
    <w:p w:rsidR="00526E25" w:rsidRPr="00AB69DF" w:rsidRDefault="00526E25" w:rsidP="00031F28">
      <w:pPr>
        <w:pStyle w:val="Telobesedila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Vabimo vas na </w:t>
      </w:r>
      <w:r w:rsidR="00AB69DF" w:rsidRPr="00AB69DF">
        <w:rPr>
          <w:rFonts w:ascii="Arial" w:hAnsi="Arial" w:cs="Arial"/>
          <w:b/>
          <w:sz w:val="20"/>
          <w:szCs w:val="20"/>
        </w:rPr>
        <w:t>1</w:t>
      </w:r>
      <w:r w:rsidRPr="00AB69DF">
        <w:rPr>
          <w:rFonts w:ascii="Arial" w:hAnsi="Arial" w:cs="Arial"/>
          <w:b/>
          <w:sz w:val="20"/>
          <w:szCs w:val="20"/>
        </w:rPr>
        <w:t>. sejo</w:t>
      </w:r>
      <w:r w:rsidRPr="00AB69DF">
        <w:rPr>
          <w:rFonts w:ascii="Arial" w:hAnsi="Arial" w:cs="Arial"/>
          <w:sz w:val="20"/>
          <w:szCs w:val="20"/>
        </w:rPr>
        <w:t xml:space="preserve"> Sveta Vlade Republike Slovenije za </w:t>
      </w:r>
      <w:r w:rsidRPr="00AB69DF">
        <w:rPr>
          <w:rFonts w:ascii="Arial" w:hAnsi="Arial" w:cs="Arial"/>
          <w:color w:val="000000"/>
          <w:sz w:val="20"/>
          <w:szCs w:val="20"/>
        </w:rPr>
        <w:t>spodbujanje razvoja prostovoljstva, prostovoljskih in nevladnih organizacij</w:t>
      </w:r>
      <w:r w:rsidRPr="00AB69DF">
        <w:rPr>
          <w:rFonts w:ascii="Arial" w:hAnsi="Arial" w:cs="Arial"/>
          <w:sz w:val="20"/>
          <w:szCs w:val="20"/>
        </w:rPr>
        <w:t xml:space="preserve">. </w:t>
      </w:r>
    </w:p>
    <w:p w:rsidR="00526E25" w:rsidRPr="00AB69DF" w:rsidRDefault="00526E25" w:rsidP="00031F28">
      <w:pPr>
        <w:pStyle w:val="Telobesedila"/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Seja bo v </w:t>
      </w:r>
      <w:r w:rsidR="000373E6" w:rsidRPr="000373E6">
        <w:rPr>
          <w:rFonts w:ascii="Arial" w:hAnsi="Arial" w:cs="Arial"/>
          <w:b/>
          <w:sz w:val="20"/>
          <w:szCs w:val="20"/>
        </w:rPr>
        <w:t>petek</w:t>
      </w:r>
      <w:r w:rsidRPr="000373E6">
        <w:rPr>
          <w:rFonts w:ascii="Arial" w:hAnsi="Arial" w:cs="Arial"/>
          <w:b/>
          <w:sz w:val="20"/>
          <w:szCs w:val="20"/>
        </w:rPr>
        <w:t xml:space="preserve">, </w:t>
      </w:r>
      <w:r w:rsidR="000373E6" w:rsidRPr="000373E6">
        <w:rPr>
          <w:rFonts w:ascii="Arial" w:hAnsi="Arial" w:cs="Arial"/>
          <w:b/>
          <w:sz w:val="20"/>
          <w:szCs w:val="20"/>
        </w:rPr>
        <w:t>22</w:t>
      </w:r>
      <w:r w:rsidR="00121147" w:rsidRPr="000373E6">
        <w:rPr>
          <w:rFonts w:ascii="Arial" w:hAnsi="Arial" w:cs="Arial"/>
          <w:b/>
          <w:sz w:val="20"/>
          <w:szCs w:val="20"/>
        </w:rPr>
        <w:t xml:space="preserve">. </w:t>
      </w:r>
      <w:r w:rsidR="009978AA" w:rsidRPr="000373E6">
        <w:rPr>
          <w:rFonts w:ascii="Arial" w:hAnsi="Arial" w:cs="Arial"/>
          <w:b/>
          <w:sz w:val="20"/>
          <w:szCs w:val="20"/>
        </w:rPr>
        <w:t>novembra</w:t>
      </w:r>
      <w:r w:rsidR="001775E8" w:rsidRPr="00AB69DF">
        <w:rPr>
          <w:rFonts w:ascii="Arial" w:hAnsi="Arial" w:cs="Arial"/>
          <w:b/>
          <w:sz w:val="20"/>
          <w:szCs w:val="20"/>
        </w:rPr>
        <w:t xml:space="preserve"> </w:t>
      </w:r>
      <w:r w:rsidR="002777BB" w:rsidRPr="00AB69DF">
        <w:rPr>
          <w:rFonts w:ascii="Arial" w:hAnsi="Arial" w:cs="Arial"/>
          <w:b/>
          <w:sz w:val="20"/>
          <w:szCs w:val="20"/>
        </w:rPr>
        <w:t>201</w:t>
      </w:r>
      <w:r w:rsidR="00AB69DF" w:rsidRPr="00AB69DF">
        <w:rPr>
          <w:rFonts w:ascii="Arial" w:hAnsi="Arial" w:cs="Arial"/>
          <w:b/>
          <w:sz w:val="20"/>
          <w:szCs w:val="20"/>
        </w:rPr>
        <w:t>9</w:t>
      </w:r>
      <w:r w:rsidR="00F02FF9" w:rsidRPr="00AB69DF">
        <w:rPr>
          <w:rFonts w:ascii="Arial" w:hAnsi="Arial" w:cs="Arial"/>
          <w:b/>
          <w:sz w:val="20"/>
          <w:szCs w:val="20"/>
        </w:rPr>
        <w:t>,</w:t>
      </w:r>
      <w:r w:rsidR="00B7181B" w:rsidRPr="00AB69DF">
        <w:rPr>
          <w:rFonts w:ascii="Arial" w:hAnsi="Arial" w:cs="Arial"/>
          <w:b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 xml:space="preserve">ob </w:t>
      </w:r>
      <w:r w:rsidR="000373E6">
        <w:rPr>
          <w:rFonts w:ascii="Arial" w:hAnsi="Arial" w:cs="Arial"/>
          <w:b/>
          <w:sz w:val="20"/>
          <w:szCs w:val="20"/>
        </w:rPr>
        <w:t>1</w:t>
      </w:r>
      <w:r w:rsidR="00696CE5">
        <w:rPr>
          <w:rFonts w:ascii="Arial" w:hAnsi="Arial" w:cs="Arial"/>
          <w:b/>
          <w:sz w:val="20"/>
          <w:szCs w:val="20"/>
        </w:rPr>
        <w:t>0</w:t>
      </w:r>
      <w:r w:rsidR="00303E76" w:rsidRPr="00AB69DF">
        <w:rPr>
          <w:rFonts w:ascii="Arial" w:hAnsi="Arial" w:cs="Arial"/>
          <w:b/>
          <w:sz w:val="20"/>
          <w:szCs w:val="20"/>
        </w:rPr>
        <w:t xml:space="preserve"> </w:t>
      </w:r>
      <w:r w:rsidRPr="00AB69DF">
        <w:rPr>
          <w:rFonts w:ascii="Arial" w:hAnsi="Arial" w:cs="Arial"/>
          <w:b/>
          <w:sz w:val="20"/>
          <w:szCs w:val="20"/>
        </w:rPr>
        <w:t xml:space="preserve">uri, </w:t>
      </w:r>
      <w:r w:rsidR="00D01E7B" w:rsidRPr="00AB69DF">
        <w:rPr>
          <w:rFonts w:ascii="Arial" w:hAnsi="Arial" w:cs="Arial"/>
          <w:sz w:val="20"/>
          <w:szCs w:val="20"/>
        </w:rPr>
        <w:t xml:space="preserve">v veliki sejni dvorani </w:t>
      </w:r>
      <w:r w:rsidR="00D01E7B" w:rsidRPr="00AB69DF">
        <w:rPr>
          <w:rStyle w:val="st"/>
          <w:rFonts w:ascii="Arial" w:hAnsi="Arial" w:cs="Arial"/>
          <w:sz w:val="20"/>
          <w:szCs w:val="20"/>
        </w:rPr>
        <w:t>Generalnega sekretariata Vlade RS</w:t>
      </w:r>
      <w:r w:rsidR="00D01E7B" w:rsidRPr="00AB69DF">
        <w:rPr>
          <w:rFonts w:ascii="Arial" w:hAnsi="Arial" w:cs="Arial"/>
          <w:sz w:val="20"/>
          <w:szCs w:val="20"/>
        </w:rPr>
        <w:t xml:space="preserve"> na Gregorčičevi 27 v Ljubljani (1. nadstropje).</w:t>
      </w:r>
    </w:p>
    <w:p w:rsidR="00526E25" w:rsidRPr="00AB69DF" w:rsidRDefault="00526E25" w:rsidP="00526E25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:rsidR="00526E25" w:rsidRPr="00AB69DF" w:rsidRDefault="00526E25" w:rsidP="00526E25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:rsidR="009E72AE" w:rsidRPr="00AB69DF" w:rsidRDefault="00BB651F" w:rsidP="009E72AE">
      <w:pPr>
        <w:pStyle w:val="Telobesedila2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Hlk22823426"/>
      <w:r w:rsidRPr="00AB69DF">
        <w:rPr>
          <w:rFonts w:ascii="Arial" w:hAnsi="Arial" w:cs="Arial"/>
          <w:b/>
          <w:sz w:val="20"/>
          <w:szCs w:val="20"/>
        </w:rPr>
        <w:t>Predlagan dnevni  red:</w:t>
      </w:r>
    </w:p>
    <w:p w:rsidR="00C958B3" w:rsidRPr="00AB69DF" w:rsidRDefault="00C958B3" w:rsidP="009E72AE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p w:rsidR="009978AA" w:rsidRPr="00AB69DF" w:rsidRDefault="00205FE8" w:rsidP="00031F28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Pozdrav m</w:t>
      </w:r>
      <w:r w:rsidR="009978AA" w:rsidRPr="00AB69DF">
        <w:rPr>
          <w:rFonts w:ascii="Arial" w:hAnsi="Arial" w:cs="Arial"/>
          <w:sz w:val="20"/>
          <w:szCs w:val="20"/>
        </w:rPr>
        <w:t>inistra</w:t>
      </w:r>
      <w:r w:rsidR="00112589">
        <w:rPr>
          <w:rFonts w:ascii="Arial" w:hAnsi="Arial" w:cs="Arial"/>
          <w:sz w:val="20"/>
          <w:szCs w:val="20"/>
        </w:rPr>
        <w:t>/državne sekretarke z</w:t>
      </w:r>
      <w:r w:rsidR="009978AA" w:rsidRPr="00AB69DF">
        <w:rPr>
          <w:rFonts w:ascii="Arial" w:hAnsi="Arial" w:cs="Arial"/>
          <w:sz w:val="20"/>
          <w:szCs w:val="20"/>
        </w:rPr>
        <w:t>a javno upravo</w:t>
      </w:r>
    </w:p>
    <w:p w:rsidR="00AB69DF" w:rsidRPr="00BC0D34" w:rsidRDefault="00AB69DF" w:rsidP="00BC0D34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Imenovanje predsednika </w:t>
      </w:r>
      <w:r w:rsidR="00BC0D34" w:rsidRPr="00AB69DF">
        <w:rPr>
          <w:rFonts w:ascii="Arial" w:hAnsi="Arial" w:cs="Arial"/>
          <w:sz w:val="20"/>
          <w:szCs w:val="20"/>
        </w:rPr>
        <w:t>Sveta Vlade Republike Slovenije za spodbujanje razvoja prostovoljstva, prostovoljskih in nevladnih organizacij</w:t>
      </w:r>
    </w:p>
    <w:p w:rsidR="00AB69DF" w:rsidRPr="00AB69DF" w:rsidRDefault="00AB69DF" w:rsidP="00AB69D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Obravnava in sprejem poslovnika Sveta Vlade Republike Slovenije za spodbujanje razvoja prostovoljstva, prostovoljskih in nevladnih organizacij</w:t>
      </w:r>
    </w:p>
    <w:p w:rsidR="00AB69DF" w:rsidRPr="00AB69DF" w:rsidRDefault="00AB69DF" w:rsidP="00031F28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Stanje in načrti v zvezi z NVO skladom</w:t>
      </w:r>
    </w:p>
    <w:p w:rsidR="00AB69DF" w:rsidRPr="00AB69DF" w:rsidRDefault="00AB69DF" w:rsidP="00AB69D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Izvrševanje </w:t>
      </w:r>
      <w:r w:rsidR="00BA1FF0">
        <w:rPr>
          <w:rFonts w:ascii="Arial" w:hAnsi="Arial" w:cs="Arial"/>
          <w:sz w:val="20"/>
          <w:szCs w:val="20"/>
        </w:rPr>
        <w:t xml:space="preserve">drugega odstavka </w:t>
      </w:r>
      <w:r w:rsidRPr="00AB69DF">
        <w:rPr>
          <w:rFonts w:ascii="Arial" w:hAnsi="Arial" w:cs="Arial"/>
          <w:sz w:val="20"/>
          <w:szCs w:val="20"/>
        </w:rPr>
        <w:t xml:space="preserve">23. člena </w:t>
      </w:r>
      <w:r w:rsidR="00BA1FF0">
        <w:rPr>
          <w:rFonts w:ascii="Arial" w:hAnsi="Arial" w:cs="Arial"/>
          <w:sz w:val="20"/>
          <w:szCs w:val="20"/>
        </w:rPr>
        <w:t>Zakona o nevladnih organizacijah</w:t>
      </w:r>
      <w:r w:rsidRPr="00AB69DF">
        <w:rPr>
          <w:rFonts w:ascii="Arial" w:hAnsi="Arial" w:cs="Arial"/>
          <w:sz w:val="20"/>
          <w:szCs w:val="20"/>
        </w:rPr>
        <w:t xml:space="preserve"> - podpora vsebinskim mrežam po resorjih (stanje in načrti), </w:t>
      </w:r>
    </w:p>
    <w:p w:rsidR="00AB69DF" w:rsidRPr="00AB69DF" w:rsidRDefault="00BA1FF0" w:rsidP="00AB69D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B69DF" w:rsidRPr="00AB69DF">
        <w:rPr>
          <w:rFonts w:ascii="Arial" w:hAnsi="Arial" w:cs="Arial"/>
          <w:sz w:val="20"/>
          <w:szCs w:val="20"/>
        </w:rPr>
        <w:t xml:space="preserve">zvrševanje 37. člena </w:t>
      </w:r>
      <w:r>
        <w:rPr>
          <w:rFonts w:ascii="Arial" w:hAnsi="Arial" w:cs="Arial"/>
          <w:sz w:val="20"/>
          <w:szCs w:val="20"/>
        </w:rPr>
        <w:t>Zakona o prostovoljstvu -</w:t>
      </w:r>
      <w:r w:rsidR="00AB69DF" w:rsidRPr="00AB69DF">
        <w:rPr>
          <w:rFonts w:ascii="Arial" w:hAnsi="Arial" w:cs="Arial"/>
          <w:sz w:val="20"/>
          <w:szCs w:val="20"/>
        </w:rPr>
        <w:t xml:space="preserve"> na državni ravni predvsem</w:t>
      </w:r>
      <w:r>
        <w:rPr>
          <w:rFonts w:ascii="Arial" w:hAnsi="Arial" w:cs="Arial"/>
          <w:sz w:val="20"/>
          <w:szCs w:val="20"/>
        </w:rPr>
        <w:t xml:space="preserve"> izvajanje</w:t>
      </w:r>
      <w:r w:rsidR="00AB69DF"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drugega odstavka</w:t>
      </w:r>
      <w:r w:rsidR="00AB69DF"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predmetnega člena</w:t>
      </w:r>
      <w:r w:rsidR="00AB69DF" w:rsidRPr="00AB69DF">
        <w:rPr>
          <w:rFonts w:ascii="Arial" w:hAnsi="Arial" w:cs="Arial"/>
          <w:sz w:val="20"/>
          <w:szCs w:val="20"/>
        </w:rPr>
        <w:t xml:space="preserve"> (10</w:t>
      </w:r>
      <w:r>
        <w:rPr>
          <w:rFonts w:ascii="Arial" w:hAnsi="Arial" w:cs="Arial"/>
          <w:sz w:val="20"/>
          <w:szCs w:val="20"/>
        </w:rPr>
        <w:t xml:space="preserve"> </w:t>
      </w:r>
      <w:r w:rsidR="00AB69DF" w:rsidRPr="00AB69DF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razpisanih </w:t>
      </w:r>
      <w:r w:rsidR="00AB69DF" w:rsidRPr="00AB69DF">
        <w:rPr>
          <w:rFonts w:ascii="Arial" w:hAnsi="Arial" w:cs="Arial"/>
          <w:sz w:val="20"/>
          <w:szCs w:val="20"/>
        </w:rPr>
        <w:t>sredstev</w:t>
      </w:r>
      <w:r>
        <w:rPr>
          <w:rFonts w:ascii="Arial" w:hAnsi="Arial" w:cs="Arial"/>
          <w:sz w:val="20"/>
          <w:szCs w:val="20"/>
        </w:rPr>
        <w:t xml:space="preserve"> javnih</w:t>
      </w:r>
      <w:r w:rsidR="00AB69DF" w:rsidRPr="00AB69DF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ov</w:t>
      </w:r>
      <w:r w:rsidR="00AB69DF" w:rsidRPr="00AB69DF">
        <w:rPr>
          <w:rFonts w:ascii="Arial" w:hAnsi="Arial" w:cs="Arial"/>
          <w:sz w:val="20"/>
          <w:szCs w:val="20"/>
        </w:rPr>
        <w:t xml:space="preserve"> za prostovoljske organizacije) in promocija ter stanje na lokalni ravni glede sofinanciranja s prostovoljskim delom (ali MJU spremlja stanje glede upoštevanja tega in kakšni so možni koraki nadaljnje promocije)</w:t>
      </w:r>
    </w:p>
    <w:p w:rsidR="00AB69DF" w:rsidRPr="00AB69DF" w:rsidRDefault="00AB69DF" w:rsidP="00AB69DF">
      <w:pPr>
        <w:rPr>
          <w:rFonts w:cs="Arial"/>
          <w:szCs w:val="20"/>
          <w:lang w:val="sl-SI"/>
        </w:rPr>
      </w:pPr>
    </w:p>
    <w:bookmarkEnd w:id="1"/>
    <w:p w:rsidR="00AB69DF" w:rsidRPr="00AB69DF" w:rsidRDefault="00BC0D34" w:rsidP="00F603EE">
      <w:pPr>
        <w:pStyle w:val="Telobesedila2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Osnutek poslovnika in morebitna dodatna gradiva vam bomo posredovali naknadno.</w:t>
      </w:r>
    </w:p>
    <w:p w:rsidR="00AB69DF" w:rsidRPr="00AB69DF" w:rsidRDefault="00AB69DF" w:rsidP="00AB69DF">
      <w:pPr>
        <w:jc w:val="both"/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 xml:space="preserve">Prosimo vas, da svojo udeležbo potrdite na elektronski naslov </w:t>
      </w:r>
      <w:hyperlink r:id="rId8" w:history="1">
        <w:r w:rsidRPr="00AB69DF">
          <w:rPr>
            <w:rStyle w:val="Hiperpovezava"/>
            <w:rFonts w:cs="Arial"/>
            <w:szCs w:val="20"/>
            <w:lang w:val="sl-SI"/>
          </w:rPr>
          <w:t>urska.kavcic@gov.si</w:t>
        </w:r>
      </w:hyperlink>
      <w:r w:rsidRPr="00AB69DF">
        <w:rPr>
          <w:rFonts w:cs="Arial"/>
          <w:szCs w:val="20"/>
          <w:lang w:val="sl-SI"/>
        </w:rPr>
        <w:t xml:space="preserve"> do </w:t>
      </w:r>
      <w:r w:rsidR="000373E6">
        <w:rPr>
          <w:rFonts w:cs="Arial"/>
          <w:szCs w:val="20"/>
          <w:lang w:val="sl-SI"/>
        </w:rPr>
        <w:t>torka</w:t>
      </w:r>
      <w:r w:rsidRPr="00AB69DF">
        <w:rPr>
          <w:rFonts w:cs="Arial"/>
          <w:szCs w:val="20"/>
          <w:lang w:val="sl-SI"/>
        </w:rPr>
        <w:t xml:space="preserve"> </w:t>
      </w:r>
      <w:r w:rsidR="000373E6">
        <w:rPr>
          <w:rFonts w:cs="Arial"/>
          <w:szCs w:val="20"/>
          <w:lang w:val="sl-SI"/>
        </w:rPr>
        <w:t>19</w:t>
      </w:r>
      <w:r w:rsidRPr="00AB69DF">
        <w:rPr>
          <w:rFonts w:cs="Arial"/>
          <w:szCs w:val="20"/>
          <w:lang w:val="sl-SI"/>
        </w:rPr>
        <w:t xml:space="preserve">. </w:t>
      </w:r>
      <w:r w:rsidR="00112589">
        <w:rPr>
          <w:rFonts w:cs="Arial"/>
          <w:szCs w:val="20"/>
          <w:lang w:val="sl-SI"/>
        </w:rPr>
        <w:t>novembra</w:t>
      </w:r>
      <w:r w:rsidRPr="00AB69DF">
        <w:rPr>
          <w:rFonts w:cs="Arial"/>
          <w:szCs w:val="20"/>
          <w:lang w:val="sl-SI"/>
        </w:rPr>
        <w:t xml:space="preserve"> 2019.</w:t>
      </w:r>
    </w:p>
    <w:p w:rsidR="00AB69DF" w:rsidRPr="00AB69DF" w:rsidRDefault="00AB69DF" w:rsidP="00F603EE">
      <w:pPr>
        <w:pStyle w:val="Telobesedila2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26E25" w:rsidRDefault="00526E25" w:rsidP="007D75CF">
      <w:pPr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>Z lepimi pozdravi,</w:t>
      </w:r>
    </w:p>
    <w:p w:rsidR="000373E6" w:rsidRDefault="000373E6" w:rsidP="007D75CF">
      <w:pPr>
        <w:rPr>
          <w:rFonts w:cs="Arial"/>
          <w:szCs w:val="20"/>
          <w:lang w:val="sl-SI"/>
        </w:rPr>
      </w:pPr>
    </w:p>
    <w:p w:rsidR="000373E6" w:rsidRPr="00AB69DF" w:rsidRDefault="000373E6" w:rsidP="007D75CF">
      <w:pPr>
        <w:rPr>
          <w:rFonts w:cs="Arial"/>
          <w:szCs w:val="20"/>
          <w:lang w:val="sl-SI"/>
        </w:rPr>
      </w:pPr>
    </w:p>
    <w:p w:rsidR="00526E25" w:rsidRPr="00AB69DF" w:rsidRDefault="00526E25" w:rsidP="007D75CF">
      <w:pPr>
        <w:rPr>
          <w:rFonts w:cs="Arial"/>
          <w:szCs w:val="20"/>
          <w:lang w:val="sl-SI"/>
        </w:rPr>
      </w:pPr>
    </w:p>
    <w:p w:rsidR="002B44EF" w:rsidRDefault="00E206B3" w:rsidP="00E206B3">
      <w:pPr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Služba za nevladne organizacije</w:t>
      </w:r>
    </w:p>
    <w:p w:rsidR="00E206B3" w:rsidRPr="00AB69DF" w:rsidRDefault="00E206B3" w:rsidP="00E206B3">
      <w:pPr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Ministrstvo za javno upravo</w:t>
      </w:r>
    </w:p>
    <w:p w:rsidR="003C6F9C" w:rsidRPr="00AB69DF" w:rsidRDefault="00526E25" w:rsidP="00112589">
      <w:pPr>
        <w:tabs>
          <w:tab w:val="left" w:pos="3402"/>
        </w:tabs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 xml:space="preserve">                                                                      </w:t>
      </w:r>
    </w:p>
    <w:p w:rsidR="00F603EE" w:rsidRPr="00AB69DF" w:rsidRDefault="00F603EE" w:rsidP="00F603EE">
      <w:pPr>
        <w:rPr>
          <w:rFonts w:cs="Arial"/>
          <w:szCs w:val="20"/>
          <w:lang w:val="sl-SI"/>
        </w:rPr>
      </w:pPr>
    </w:p>
    <w:p w:rsidR="002A5904" w:rsidRPr="00AB69DF" w:rsidRDefault="002A5904" w:rsidP="00F603EE">
      <w:pPr>
        <w:rPr>
          <w:rFonts w:cs="Arial"/>
          <w:szCs w:val="20"/>
          <w:lang w:val="sl-SI"/>
        </w:rPr>
      </w:pPr>
    </w:p>
    <w:p w:rsidR="00780EBE" w:rsidRDefault="00780EBE" w:rsidP="00F603EE">
      <w:pPr>
        <w:rPr>
          <w:rFonts w:cs="Arial"/>
          <w:szCs w:val="20"/>
          <w:lang w:val="sl-SI"/>
        </w:rPr>
      </w:pPr>
    </w:p>
    <w:p w:rsidR="009C59F6" w:rsidRDefault="00526E25" w:rsidP="00F603EE">
      <w:pPr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lastRenderedPageBreak/>
        <w:t>Vabljeni: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Nika Benedik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Erika Lenčič Stojanovič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Barbara Goričan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Metka Šošterič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Tin Kampl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Andreja</w:t>
      </w:r>
      <w:r w:rsidRPr="004A38E1">
        <w:rPr>
          <w:rFonts w:cs="Arial"/>
          <w:szCs w:val="20"/>
          <w:lang w:val="sl-SI"/>
        </w:rPr>
        <w:tab/>
        <w:t>Ferlin Lubi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Damijan Jagodic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Jelena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Torbica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Vesna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Stradar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Franci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Kregar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Matej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Planko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Tina Divjak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Breda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Krašna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Ema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Verbnik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Igor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Miljavec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Bojan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Golčar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proofErr w:type="spellStart"/>
      <w:r w:rsidRPr="004A38E1">
        <w:rPr>
          <w:rFonts w:cs="Arial"/>
          <w:szCs w:val="20"/>
          <w:lang w:val="sl-SI"/>
        </w:rPr>
        <w:t>Janoš</w:t>
      </w:r>
      <w:proofErr w:type="spellEnd"/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Kern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Tereza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Novak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Simona</w:t>
      </w:r>
      <w:r w:rsidRPr="004A38E1">
        <w:rPr>
          <w:rFonts w:cs="Arial"/>
          <w:szCs w:val="20"/>
          <w:lang w:val="sl-SI"/>
        </w:rPr>
        <w:tab/>
        <w:t>Stegne</w:t>
      </w:r>
    </w:p>
    <w:p w:rsidR="004A38E1" w:rsidRPr="00AB69DF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Tilen Lah</w:t>
      </w:r>
    </w:p>
    <w:p w:rsidR="00AB69DF" w:rsidRPr="00AB69DF" w:rsidRDefault="00AB69DF" w:rsidP="00F603EE">
      <w:pPr>
        <w:rPr>
          <w:rFonts w:cs="Arial"/>
          <w:szCs w:val="20"/>
          <w:lang w:val="sl-SI"/>
        </w:rPr>
      </w:pPr>
    </w:p>
    <w:p w:rsidR="00AB69DF" w:rsidRPr="00AB69DF" w:rsidRDefault="00AB69DF" w:rsidP="00F603EE">
      <w:pPr>
        <w:rPr>
          <w:rFonts w:cs="Arial"/>
          <w:szCs w:val="20"/>
          <w:lang w:val="sl-SI"/>
        </w:rPr>
      </w:pPr>
    </w:p>
    <w:p w:rsidR="00AB69DF" w:rsidRDefault="00AB69DF" w:rsidP="00F603EE">
      <w:pPr>
        <w:rPr>
          <w:rFonts w:cs="Arial"/>
          <w:szCs w:val="20"/>
          <w:lang w:val="sl-SI"/>
        </w:rPr>
      </w:pPr>
      <w:r w:rsidRPr="00AB69DF">
        <w:rPr>
          <w:rFonts w:cs="Arial"/>
          <w:szCs w:val="20"/>
          <w:lang w:val="sl-SI"/>
        </w:rPr>
        <w:t>V vednost: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Nika Poglajen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Urška Kavčič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Mateja Ušlakar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Vida Koporc Sedej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Aleš Ojsteršek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Robert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Zadek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Nadja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Čobal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Gregor</w:t>
      </w:r>
      <w:r w:rsidRPr="004A38E1">
        <w:rPr>
          <w:rFonts w:cs="Arial"/>
          <w:szCs w:val="20"/>
          <w:lang w:val="sl-SI"/>
        </w:rPr>
        <w:tab/>
        <w:t>Plantarič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Andrejk</w:t>
      </w:r>
      <w:r>
        <w:rPr>
          <w:rFonts w:cs="Arial"/>
          <w:szCs w:val="20"/>
          <w:lang w:val="sl-SI"/>
        </w:rPr>
        <w:t xml:space="preserve">a </w:t>
      </w:r>
      <w:r w:rsidRPr="004A38E1">
        <w:rPr>
          <w:rFonts w:cs="Arial"/>
          <w:szCs w:val="20"/>
          <w:lang w:val="sl-SI"/>
        </w:rPr>
        <w:t>Majhen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Nina</w:t>
      </w:r>
      <w:r>
        <w:rPr>
          <w:rFonts w:cs="Arial"/>
          <w:szCs w:val="20"/>
          <w:lang w:val="sl-SI"/>
        </w:rPr>
        <w:t xml:space="preserve"> </w:t>
      </w:r>
      <w:proofErr w:type="spellStart"/>
      <w:r w:rsidRPr="004A38E1">
        <w:rPr>
          <w:rFonts w:cs="Arial"/>
          <w:szCs w:val="20"/>
          <w:lang w:val="sl-SI"/>
        </w:rPr>
        <w:t>Žitek</w:t>
      </w:r>
      <w:proofErr w:type="spellEnd"/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Inga Remeta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Bojan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Vogrinčič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Jaka Matičič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 xml:space="preserve">Amalija </w:t>
      </w:r>
      <w:r w:rsidRPr="004A38E1">
        <w:rPr>
          <w:rFonts w:cs="Arial"/>
          <w:szCs w:val="20"/>
          <w:lang w:val="sl-SI"/>
        </w:rPr>
        <w:tab/>
        <w:t>Šiftar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Jurček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Nowakk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Spomenka</w:t>
      </w:r>
      <w:r>
        <w:rPr>
          <w:rFonts w:cs="Arial"/>
          <w:szCs w:val="20"/>
          <w:lang w:val="sl-SI"/>
        </w:rPr>
        <w:t xml:space="preserve"> </w:t>
      </w:r>
      <w:proofErr w:type="spellStart"/>
      <w:r w:rsidRPr="004A38E1">
        <w:rPr>
          <w:rFonts w:cs="Arial"/>
          <w:szCs w:val="20"/>
          <w:lang w:val="sl-SI"/>
        </w:rPr>
        <w:t>Valušnik</w:t>
      </w:r>
      <w:proofErr w:type="spellEnd"/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Borut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Pelko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Katja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Sešek</w:t>
      </w:r>
    </w:p>
    <w:p w:rsidR="004A38E1" w:rsidRPr="004A38E1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Jasna</w:t>
      </w:r>
      <w:r>
        <w:rPr>
          <w:rFonts w:cs="Arial"/>
          <w:szCs w:val="20"/>
          <w:lang w:val="sl-SI"/>
        </w:rPr>
        <w:t xml:space="preserve"> </w:t>
      </w:r>
      <w:r w:rsidRPr="004A38E1">
        <w:rPr>
          <w:rFonts w:cs="Arial"/>
          <w:szCs w:val="20"/>
          <w:lang w:val="sl-SI"/>
        </w:rPr>
        <w:t>Martinjak</w:t>
      </w:r>
    </w:p>
    <w:p w:rsidR="004A38E1" w:rsidRPr="00AB69DF" w:rsidRDefault="004A38E1" w:rsidP="004A38E1">
      <w:pPr>
        <w:numPr>
          <w:ilvl w:val="0"/>
          <w:numId w:val="22"/>
        </w:numPr>
        <w:rPr>
          <w:rFonts w:cs="Arial"/>
          <w:szCs w:val="20"/>
          <w:lang w:val="sl-SI"/>
        </w:rPr>
      </w:pPr>
      <w:r w:rsidRPr="004A38E1">
        <w:rPr>
          <w:rFonts w:cs="Arial"/>
          <w:szCs w:val="20"/>
          <w:lang w:val="sl-SI"/>
        </w:rPr>
        <w:t>Ivan Kramberger</w:t>
      </w:r>
    </w:p>
    <w:sectPr w:rsidR="004A38E1" w:rsidRPr="00AB69DF" w:rsidSect="00783310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58" w:rsidRDefault="006E7C58">
      <w:r>
        <w:separator/>
      </w:r>
    </w:p>
  </w:endnote>
  <w:endnote w:type="continuationSeparator" w:id="0">
    <w:p w:rsidR="006E7C58" w:rsidRDefault="006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charset w:val="00"/>
    <w:family w:val="modern"/>
    <w:notTrueType/>
    <w:pitch w:val="variable"/>
    <w:sig w:usb0="800002AF" w:usb1="4000206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58" w:rsidRDefault="006E7C58">
      <w:r>
        <w:separator/>
      </w:r>
    </w:p>
  </w:footnote>
  <w:footnote w:type="continuationSeparator" w:id="0">
    <w:p w:rsidR="006E7C58" w:rsidRDefault="006E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36552" w:rsidRPr="008F3500">
      <w:trPr>
        <w:cantSplit/>
        <w:trHeight w:hRule="exact" w:val="847"/>
      </w:trPr>
      <w:tc>
        <w:tcPr>
          <w:tcW w:w="567" w:type="dxa"/>
        </w:tcPr>
        <w:p w:rsidR="00336552" w:rsidRDefault="003365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336552" w:rsidRPr="008F3500" w:rsidRDefault="0033655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336552" w:rsidRDefault="0067237A" w:rsidP="006723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</w:t>
    </w:r>
    <w:r w:rsidR="00CA2972">
      <w:rPr>
        <w:rFonts w:ascii="Republika Bold" w:hAnsi="Republika Bold"/>
        <w:b/>
        <w:caps/>
        <w:lang w:val="sl-SI"/>
      </w:rPr>
      <w:t>I</w:t>
    </w:r>
    <w:r>
      <w:rPr>
        <w:rFonts w:ascii="Republika Bold" w:hAnsi="Republika Bold"/>
        <w:b/>
        <w:caps/>
        <w:lang w:val="sl-SI"/>
      </w:rPr>
      <w:t xml:space="preserve">strstvo za </w:t>
    </w:r>
    <w:r w:rsidR="0018442A">
      <w:rPr>
        <w:rFonts w:ascii="Republika Bold" w:hAnsi="Republika Bold"/>
        <w:b/>
        <w:caps/>
        <w:lang w:val="sl-SI"/>
      </w:rPr>
      <w:t>javno upravo</w:t>
    </w:r>
  </w:p>
  <w:p w:rsidR="00DC6F68" w:rsidRPr="00A953F0" w:rsidRDefault="00DC6F68" w:rsidP="00DC6F6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Služba za nevladne organizacije</w:t>
    </w:r>
  </w:p>
  <w:p w:rsidR="00336552" w:rsidRPr="008F3500" w:rsidRDefault="0067237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Tržaška cesta </w:t>
    </w:r>
    <w:r>
      <w:rPr>
        <w:rFonts w:cs="Arial"/>
        <w:sz w:val="16"/>
        <w:lang w:val="sl-SI"/>
      </w:rPr>
      <w:t>21</w:t>
    </w:r>
    <w:r w:rsidR="00336552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336552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E07936">
      <w:rPr>
        <w:rFonts w:cs="Arial"/>
        <w:sz w:val="16"/>
        <w:lang w:val="sl-SI"/>
      </w:rPr>
      <w:t xml:space="preserve">87 75 </w:t>
    </w:r>
  </w:p>
  <w:p w:rsidR="00336552" w:rsidRPr="008F3500" w:rsidRDefault="0033655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7237A">
      <w:rPr>
        <w:rFonts w:cs="Arial"/>
        <w:sz w:val="16"/>
        <w:lang w:val="sl-SI"/>
      </w:rPr>
      <w:t>01 478 83 31</w:t>
    </w:r>
    <w:r w:rsidRPr="008F3500">
      <w:rPr>
        <w:rFonts w:cs="Arial"/>
        <w:sz w:val="16"/>
        <w:lang w:val="sl-SI"/>
      </w:rPr>
      <w:t xml:space="preserve"> </w:t>
    </w:r>
  </w:p>
  <w:p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67237A">
      <w:rPr>
        <w:rFonts w:cs="Arial"/>
        <w:sz w:val="16"/>
        <w:lang w:val="sl-SI"/>
      </w:rPr>
      <w:t>gp.m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@gov.si</w:t>
    </w:r>
  </w:p>
  <w:p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7237A">
      <w:rPr>
        <w:rFonts w:cs="Arial"/>
        <w:sz w:val="16"/>
        <w:lang w:val="sl-SI"/>
      </w:rPr>
      <w:t>www.m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.gov.si</w:t>
    </w:r>
  </w:p>
  <w:p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CA6"/>
    <w:multiLevelType w:val="multilevel"/>
    <w:tmpl w:val="E3086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00D9F"/>
    <w:multiLevelType w:val="multilevel"/>
    <w:tmpl w:val="49E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A26"/>
    <w:multiLevelType w:val="hybridMultilevel"/>
    <w:tmpl w:val="0E9E4A3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14207"/>
    <w:multiLevelType w:val="hybridMultilevel"/>
    <w:tmpl w:val="088C253E"/>
    <w:lvl w:ilvl="0" w:tplc="F1F60166">
      <w:start w:val="1"/>
      <w:numFmt w:val="decimal"/>
      <w:lvlText w:val="%1."/>
      <w:lvlJc w:val="left"/>
      <w:pPr>
        <w:ind w:left="3933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4653" w:hanging="360"/>
      </w:pPr>
    </w:lvl>
    <w:lvl w:ilvl="2" w:tplc="0424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6093" w:hanging="360"/>
      </w:pPr>
    </w:lvl>
    <w:lvl w:ilvl="4" w:tplc="04240019" w:tentative="1">
      <w:start w:val="1"/>
      <w:numFmt w:val="lowerLetter"/>
      <w:lvlText w:val="%5."/>
      <w:lvlJc w:val="left"/>
      <w:pPr>
        <w:ind w:left="6813" w:hanging="360"/>
      </w:pPr>
    </w:lvl>
    <w:lvl w:ilvl="5" w:tplc="0424001B" w:tentative="1">
      <w:start w:val="1"/>
      <w:numFmt w:val="lowerRoman"/>
      <w:lvlText w:val="%6."/>
      <w:lvlJc w:val="right"/>
      <w:pPr>
        <w:ind w:left="7533" w:hanging="180"/>
      </w:pPr>
    </w:lvl>
    <w:lvl w:ilvl="6" w:tplc="0424000F" w:tentative="1">
      <w:start w:val="1"/>
      <w:numFmt w:val="decimal"/>
      <w:lvlText w:val="%7."/>
      <w:lvlJc w:val="left"/>
      <w:pPr>
        <w:ind w:left="8253" w:hanging="360"/>
      </w:pPr>
    </w:lvl>
    <w:lvl w:ilvl="7" w:tplc="04240019" w:tentative="1">
      <w:start w:val="1"/>
      <w:numFmt w:val="lowerLetter"/>
      <w:lvlText w:val="%8."/>
      <w:lvlJc w:val="left"/>
      <w:pPr>
        <w:ind w:left="8973" w:hanging="360"/>
      </w:pPr>
    </w:lvl>
    <w:lvl w:ilvl="8" w:tplc="0424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34F300F5"/>
    <w:multiLevelType w:val="hybridMultilevel"/>
    <w:tmpl w:val="EFE8609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etaPro-Norm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82431"/>
    <w:multiLevelType w:val="hybridMultilevel"/>
    <w:tmpl w:val="5AEC6F64"/>
    <w:lvl w:ilvl="0" w:tplc="953A4154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6A95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B85697"/>
    <w:multiLevelType w:val="hybridMultilevel"/>
    <w:tmpl w:val="49EC4A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42120"/>
    <w:multiLevelType w:val="hybridMultilevel"/>
    <w:tmpl w:val="E3086D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16A55"/>
    <w:multiLevelType w:val="hybridMultilevel"/>
    <w:tmpl w:val="14903BD4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82A70"/>
    <w:multiLevelType w:val="hybridMultilevel"/>
    <w:tmpl w:val="409AB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2735A"/>
    <w:multiLevelType w:val="hybridMultilevel"/>
    <w:tmpl w:val="09DCBEF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5698F"/>
    <w:multiLevelType w:val="multilevel"/>
    <w:tmpl w:val="09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75387"/>
    <w:multiLevelType w:val="hybridMultilevel"/>
    <w:tmpl w:val="6B5E7380"/>
    <w:lvl w:ilvl="0" w:tplc="06147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u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61D8"/>
    <w:multiLevelType w:val="hybridMultilevel"/>
    <w:tmpl w:val="EAE88CF6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epublika Bold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501B4"/>
    <w:multiLevelType w:val="hybridMultilevel"/>
    <w:tmpl w:val="09A448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A22A2"/>
    <w:multiLevelType w:val="hybridMultilevel"/>
    <w:tmpl w:val="8E328CB0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21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6"/>
  </w:num>
  <w:num w:numId="13">
    <w:abstractNumId w:val="10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19"/>
  </w:num>
  <w:num w:numId="19">
    <w:abstractNumId w:val="9"/>
  </w:num>
  <w:num w:numId="20">
    <w:abstractNumId w:val="18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39"/>
    <w:rsid w:val="00004274"/>
    <w:rsid w:val="0000438D"/>
    <w:rsid w:val="0002265E"/>
    <w:rsid w:val="00022BD2"/>
    <w:rsid w:val="00023A88"/>
    <w:rsid w:val="00031F28"/>
    <w:rsid w:val="00037290"/>
    <w:rsid w:val="000373E6"/>
    <w:rsid w:val="00067484"/>
    <w:rsid w:val="000A5E7D"/>
    <w:rsid w:val="000A7238"/>
    <w:rsid w:val="000B163C"/>
    <w:rsid w:val="000B3E85"/>
    <w:rsid w:val="000C3488"/>
    <w:rsid w:val="000E26E8"/>
    <w:rsid w:val="000F1885"/>
    <w:rsid w:val="001008D8"/>
    <w:rsid w:val="0010334D"/>
    <w:rsid w:val="00112589"/>
    <w:rsid w:val="00121147"/>
    <w:rsid w:val="0012683E"/>
    <w:rsid w:val="001334FB"/>
    <w:rsid w:val="001357B2"/>
    <w:rsid w:val="001447F5"/>
    <w:rsid w:val="00150C5E"/>
    <w:rsid w:val="001775E8"/>
    <w:rsid w:val="0018442A"/>
    <w:rsid w:val="001A168B"/>
    <w:rsid w:val="001C7045"/>
    <w:rsid w:val="001E1807"/>
    <w:rsid w:val="001E54AA"/>
    <w:rsid w:val="00202A77"/>
    <w:rsid w:val="00205FE8"/>
    <w:rsid w:val="002061C2"/>
    <w:rsid w:val="002070EA"/>
    <w:rsid w:val="00232087"/>
    <w:rsid w:val="00236B33"/>
    <w:rsid w:val="00250CBA"/>
    <w:rsid w:val="00270C2F"/>
    <w:rsid w:val="00271CE5"/>
    <w:rsid w:val="00274E03"/>
    <w:rsid w:val="002777BB"/>
    <w:rsid w:val="00282020"/>
    <w:rsid w:val="002A5904"/>
    <w:rsid w:val="002B44EF"/>
    <w:rsid w:val="002C4B48"/>
    <w:rsid w:val="002E2E5E"/>
    <w:rsid w:val="00300C05"/>
    <w:rsid w:val="00303E76"/>
    <w:rsid w:val="00336552"/>
    <w:rsid w:val="00347F22"/>
    <w:rsid w:val="00356CA0"/>
    <w:rsid w:val="00363417"/>
    <w:rsid w:val="003636BF"/>
    <w:rsid w:val="00364F20"/>
    <w:rsid w:val="00365C7A"/>
    <w:rsid w:val="0037479F"/>
    <w:rsid w:val="003845B4"/>
    <w:rsid w:val="0038597C"/>
    <w:rsid w:val="00387B1A"/>
    <w:rsid w:val="003913F9"/>
    <w:rsid w:val="00395813"/>
    <w:rsid w:val="003A0A94"/>
    <w:rsid w:val="003A3B9F"/>
    <w:rsid w:val="003B765A"/>
    <w:rsid w:val="003C6F9C"/>
    <w:rsid w:val="003E1C74"/>
    <w:rsid w:val="003E744B"/>
    <w:rsid w:val="003E7BE4"/>
    <w:rsid w:val="00404943"/>
    <w:rsid w:val="004067C3"/>
    <w:rsid w:val="00423939"/>
    <w:rsid w:val="00434783"/>
    <w:rsid w:val="00441EFC"/>
    <w:rsid w:val="004429CA"/>
    <w:rsid w:val="0045566D"/>
    <w:rsid w:val="00464322"/>
    <w:rsid w:val="00472F7F"/>
    <w:rsid w:val="00473C59"/>
    <w:rsid w:val="00481016"/>
    <w:rsid w:val="00495C3D"/>
    <w:rsid w:val="00495FCA"/>
    <w:rsid w:val="0049785C"/>
    <w:rsid w:val="004A38E1"/>
    <w:rsid w:val="004A4B45"/>
    <w:rsid w:val="004A5BCF"/>
    <w:rsid w:val="004B0D82"/>
    <w:rsid w:val="004C2FCE"/>
    <w:rsid w:val="004C4E05"/>
    <w:rsid w:val="004D1A35"/>
    <w:rsid w:val="005254DA"/>
    <w:rsid w:val="00526246"/>
    <w:rsid w:val="00526E25"/>
    <w:rsid w:val="00537B63"/>
    <w:rsid w:val="005456A6"/>
    <w:rsid w:val="00554B28"/>
    <w:rsid w:val="00567106"/>
    <w:rsid w:val="00590F30"/>
    <w:rsid w:val="005A3675"/>
    <w:rsid w:val="005C5EAB"/>
    <w:rsid w:val="005D5667"/>
    <w:rsid w:val="005E1D3C"/>
    <w:rsid w:val="00611714"/>
    <w:rsid w:val="00626436"/>
    <w:rsid w:val="00632253"/>
    <w:rsid w:val="00633C91"/>
    <w:rsid w:val="00633F76"/>
    <w:rsid w:val="00642714"/>
    <w:rsid w:val="006455CE"/>
    <w:rsid w:val="00652914"/>
    <w:rsid w:val="0067237A"/>
    <w:rsid w:val="006742FD"/>
    <w:rsid w:val="00696CE5"/>
    <w:rsid w:val="006A2EF1"/>
    <w:rsid w:val="006B0427"/>
    <w:rsid w:val="006B3E9C"/>
    <w:rsid w:val="006C7BD4"/>
    <w:rsid w:val="006D42D9"/>
    <w:rsid w:val="006E7C58"/>
    <w:rsid w:val="0072242F"/>
    <w:rsid w:val="00722AA6"/>
    <w:rsid w:val="00733017"/>
    <w:rsid w:val="0075329C"/>
    <w:rsid w:val="007549A7"/>
    <w:rsid w:val="00763429"/>
    <w:rsid w:val="00780EBE"/>
    <w:rsid w:val="00783310"/>
    <w:rsid w:val="00786263"/>
    <w:rsid w:val="0079489C"/>
    <w:rsid w:val="007A4A6D"/>
    <w:rsid w:val="007D1BCF"/>
    <w:rsid w:val="007D75CF"/>
    <w:rsid w:val="007E3FC2"/>
    <w:rsid w:val="007E6DC5"/>
    <w:rsid w:val="007F3668"/>
    <w:rsid w:val="0080226D"/>
    <w:rsid w:val="00815493"/>
    <w:rsid w:val="00822347"/>
    <w:rsid w:val="0083075A"/>
    <w:rsid w:val="008470F7"/>
    <w:rsid w:val="00865F80"/>
    <w:rsid w:val="00876059"/>
    <w:rsid w:val="0088043C"/>
    <w:rsid w:val="00885785"/>
    <w:rsid w:val="00887B22"/>
    <w:rsid w:val="008906C9"/>
    <w:rsid w:val="00892970"/>
    <w:rsid w:val="008954F2"/>
    <w:rsid w:val="008A5682"/>
    <w:rsid w:val="008C5738"/>
    <w:rsid w:val="008D04F0"/>
    <w:rsid w:val="008D1A67"/>
    <w:rsid w:val="008D2D2A"/>
    <w:rsid w:val="008D62F5"/>
    <w:rsid w:val="008E4434"/>
    <w:rsid w:val="008F1181"/>
    <w:rsid w:val="008F235E"/>
    <w:rsid w:val="008F3500"/>
    <w:rsid w:val="009233DF"/>
    <w:rsid w:val="00924E3C"/>
    <w:rsid w:val="00947476"/>
    <w:rsid w:val="009578D6"/>
    <w:rsid w:val="009612BB"/>
    <w:rsid w:val="00971CA0"/>
    <w:rsid w:val="009978AA"/>
    <w:rsid w:val="009A7A25"/>
    <w:rsid w:val="009B066D"/>
    <w:rsid w:val="009B1608"/>
    <w:rsid w:val="009C59F6"/>
    <w:rsid w:val="009E72AE"/>
    <w:rsid w:val="009F397B"/>
    <w:rsid w:val="00A05860"/>
    <w:rsid w:val="00A125C5"/>
    <w:rsid w:val="00A142D9"/>
    <w:rsid w:val="00A16AC2"/>
    <w:rsid w:val="00A25ADB"/>
    <w:rsid w:val="00A5039D"/>
    <w:rsid w:val="00A528FA"/>
    <w:rsid w:val="00A54DC5"/>
    <w:rsid w:val="00A64653"/>
    <w:rsid w:val="00A65EE7"/>
    <w:rsid w:val="00A70133"/>
    <w:rsid w:val="00A7562E"/>
    <w:rsid w:val="00A944E0"/>
    <w:rsid w:val="00AB69DF"/>
    <w:rsid w:val="00AD0FFD"/>
    <w:rsid w:val="00AD66DF"/>
    <w:rsid w:val="00AF0BE5"/>
    <w:rsid w:val="00AF3484"/>
    <w:rsid w:val="00AF74CE"/>
    <w:rsid w:val="00B17141"/>
    <w:rsid w:val="00B31168"/>
    <w:rsid w:val="00B31575"/>
    <w:rsid w:val="00B361E6"/>
    <w:rsid w:val="00B541D6"/>
    <w:rsid w:val="00B55AE3"/>
    <w:rsid w:val="00B7181B"/>
    <w:rsid w:val="00B75510"/>
    <w:rsid w:val="00B8547D"/>
    <w:rsid w:val="00B9225A"/>
    <w:rsid w:val="00BA10B4"/>
    <w:rsid w:val="00BA1FF0"/>
    <w:rsid w:val="00BB027C"/>
    <w:rsid w:val="00BB651F"/>
    <w:rsid w:val="00BC0D34"/>
    <w:rsid w:val="00BE581B"/>
    <w:rsid w:val="00BF62C8"/>
    <w:rsid w:val="00C01254"/>
    <w:rsid w:val="00C250D5"/>
    <w:rsid w:val="00C74D74"/>
    <w:rsid w:val="00C8598F"/>
    <w:rsid w:val="00C86A50"/>
    <w:rsid w:val="00C92898"/>
    <w:rsid w:val="00C958B3"/>
    <w:rsid w:val="00C95A30"/>
    <w:rsid w:val="00CA2972"/>
    <w:rsid w:val="00CA626E"/>
    <w:rsid w:val="00CA7784"/>
    <w:rsid w:val="00CB102E"/>
    <w:rsid w:val="00CB19C2"/>
    <w:rsid w:val="00CD1CB6"/>
    <w:rsid w:val="00CE7514"/>
    <w:rsid w:val="00CE78FD"/>
    <w:rsid w:val="00CF506F"/>
    <w:rsid w:val="00CF574C"/>
    <w:rsid w:val="00D01E7B"/>
    <w:rsid w:val="00D13B3F"/>
    <w:rsid w:val="00D2082D"/>
    <w:rsid w:val="00D22CD5"/>
    <w:rsid w:val="00D23D53"/>
    <w:rsid w:val="00D248DE"/>
    <w:rsid w:val="00D30880"/>
    <w:rsid w:val="00D50EED"/>
    <w:rsid w:val="00D52709"/>
    <w:rsid w:val="00D578C9"/>
    <w:rsid w:val="00D803C3"/>
    <w:rsid w:val="00D8542D"/>
    <w:rsid w:val="00D91946"/>
    <w:rsid w:val="00D93084"/>
    <w:rsid w:val="00DA16B4"/>
    <w:rsid w:val="00DA25BA"/>
    <w:rsid w:val="00DB0BD7"/>
    <w:rsid w:val="00DB182F"/>
    <w:rsid w:val="00DC6A71"/>
    <w:rsid w:val="00DC6F68"/>
    <w:rsid w:val="00DE094A"/>
    <w:rsid w:val="00DE177E"/>
    <w:rsid w:val="00DE5B46"/>
    <w:rsid w:val="00E02B0F"/>
    <w:rsid w:val="00E0357D"/>
    <w:rsid w:val="00E07936"/>
    <w:rsid w:val="00E206B3"/>
    <w:rsid w:val="00E24EC2"/>
    <w:rsid w:val="00E344A4"/>
    <w:rsid w:val="00E52AF0"/>
    <w:rsid w:val="00E6112A"/>
    <w:rsid w:val="00EA10EE"/>
    <w:rsid w:val="00EC2DD5"/>
    <w:rsid w:val="00EC3B9C"/>
    <w:rsid w:val="00EC4D46"/>
    <w:rsid w:val="00ED4D7E"/>
    <w:rsid w:val="00ED7230"/>
    <w:rsid w:val="00EE6C0A"/>
    <w:rsid w:val="00EF547C"/>
    <w:rsid w:val="00F02FF9"/>
    <w:rsid w:val="00F1768B"/>
    <w:rsid w:val="00F179DC"/>
    <w:rsid w:val="00F17F4F"/>
    <w:rsid w:val="00F20E77"/>
    <w:rsid w:val="00F240BB"/>
    <w:rsid w:val="00F242E9"/>
    <w:rsid w:val="00F46724"/>
    <w:rsid w:val="00F57FED"/>
    <w:rsid w:val="00F603EE"/>
    <w:rsid w:val="00F66B8F"/>
    <w:rsid w:val="00F771A3"/>
    <w:rsid w:val="00F85441"/>
    <w:rsid w:val="00F94776"/>
    <w:rsid w:val="00FA57C6"/>
    <w:rsid w:val="00FC2706"/>
    <w:rsid w:val="00FC4FF6"/>
    <w:rsid w:val="00FD2261"/>
    <w:rsid w:val="00FE69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ADE4D3E-A841-4B4F-A49F-4A0067E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526E2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link w:val="Telobesedila2"/>
    <w:rsid w:val="00526E25"/>
    <w:rPr>
      <w:sz w:val="24"/>
      <w:szCs w:val="24"/>
      <w:lang w:val="sl-SI" w:eastAsia="ar-SA" w:bidi="ar-SA"/>
    </w:rPr>
  </w:style>
  <w:style w:type="paragraph" w:styleId="Telobesedila">
    <w:name w:val="Body Text"/>
    <w:basedOn w:val="Navaden"/>
    <w:semiHidden/>
    <w:unhideWhenUsed/>
    <w:rsid w:val="00526E25"/>
    <w:pPr>
      <w:spacing w:after="120" w:line="276" w:lineRule="auto"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semiHidden/>
    <w:rsid w:val="00722AA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DC6F68"/>
  </w:style>
  <w:style w:type="paragraph" w:customStyle="1" w:styleId="esegmenth4">
    <w:name w:val="esegment_h4"/>
    <w:basedOn w:val="Navaden"/>
    <w:rsid w:val="004D1A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F94776"/>
    <w:rPr>
      <w:color w:val="800080"/>
      <w:u w:val="single"/>
    </w:rPr>
  </w:style>
  <w:style w:type="character" w:styleId="Pripombasklic">
    <w:name w:val="annotation reference"/>
    <w:rsid w:val="00A25A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25ADB"/>
    <w:rPr>
      <w:szCs w:val="20"/>
    </w:rPr>
  </w:style>
  <w:style w:type="character" w:customStyle="1" w:styleId="PripombabesediloZnak">
    <w:name w:val="Pripomba – besedilo Znak"/>
    <w:link w:val="Pripombabesedilo"/>
    <w:rsid w:val="00A25AD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25ADB"/>
    <w:rPr>
      <w:b/>
      <w:bCs/>
    </w:rPr>
  </w:style>
  <w:style w:type="character" w:customStyle="1" w:styleId="ZadevapripombeZnak">
    <w:name w:val="Zadeva pripombe Znak"/>
    <w:link w:val="Zadevapripombe"/>
    <w:rsid w:val="00A25ADB"/>
    <w:rPr>
      <w:rFonts w:ascii="Arial" w:hAnsi="Arial"/>
      <w:b/>
      <w:bCs/>
      <w:lang w:val="en-US" w:eastAsia="en-US"/>
    </w:rPr>
  </w:style>
  <w:style w:type="paragraph" w:customStyle="1" w:styleId="m-6122859249471326477msolistparagraph">
    <w:name w:val="m_-6122859249471326477msolistparagraph"/>
    <w:basedOn w:val="Navaden"/>
    <w:rsid w:val="00E07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sl-SI" w:eastAsia="sl-SI"/>
    </w:rPr>
  </w:style>
  <w:style w:type="character" w:styleId="Nerazreenaomemba">
    <w:name w:val="Unresolved Mention"/>
    <w:uiPriority w:val="99"/>
    <w:semiHidden/>
    <w:unhideWhenUsed/>
    <w:rsid w:val="00AB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kavcic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6AD2A7-D56D-4142-B607-FC3E7736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MPJU_dopis_slo</Template>
  <TotalTime>0</TotalTime>
  <Pages>2</Pages>
  <Words>348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2511</CharactersWithSpaces>
  <SharedDoc>false</SharedDoc>
  <HLinks>
    <vt:vector size="6" baseType="variant"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mailto:urska.kavcic@gov.si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Erika Lenčič Stojanovič</dc:creator>
  <cp:keywords/>
  <cp:lastModifiedBy>Mojca Žerovec</cp:lastModifiedBy>
  <cp:revision>2</cp:revision>
  <cp:lastPrinted>2013-01-08T14:42:00Z</cp:lastPrinted>
  <dcterms:created xsi:type="dcterms:W3CDTF">2020-12-22T12:11:00Z</dcterms:created>
  <dcterms:modified xsi:type="dcterms:W3CDTF">2020-12-22T12:11:00Z</dcterms:modified>
</cp:coreProperties>
</file>