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BB49745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222D2363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8B3471C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0BBD536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0EF62D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14:paraId="0AB0A7D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362441C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7FCDC4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A9BF10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B7A73D5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63BA877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5ECFA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F45EDBA" w14:textId="77777777" w:rsidR="005E4116" w:rsidRPr="00AE0987" w:rsidRDefault="005E4116" w:rsidP="005E4116">
            <w:pPr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</w:p>
          <w:p w14:paraId="68BDFBEB" w14:textId="1CE88774" w:rsidR="005E4116" w:rsidRDefault="005E4116" w:rsidP="005E4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VLOGA ZA JAVNI RAZPIS ZA RAZVOJ </w:t>
            </w:r>
            <w:r w:rsidR="0047721C">
              <w:rPr>
                <w:rFonts w:ascii="Arial" w:hAnsi="Arial" w:cs="Arial"/>
                <w:b/>
              </w:rPr>
              <w:t>PROSTOVOLJSKIH</w:t>
            </w:r>
          </w:p>
          <w:p w14:paraId="1FA1408A" w14:textId="15D6ECCD" w:rsidR="0047721C" w:rsidRDefault="0047721C" w:rsidP="005E4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ORGANIZACIJ</w:t>
            </w:r>
          </w:p>
          <w:p w14:paraId="5B76503E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64F14D9D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183B59E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E87DC0" w14:textId="4BD3B734" w:rsidR="005E4116" w:rsidRPr="00A72EC0" w:rsidRDefault="00674186" w:rsidP="0064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12CFCFA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75F1CE92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588EA96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04CF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7906C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A01E3A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212CA816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0A1C2A2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758AE0C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BDE29BA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44F3B31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42A5032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76537C02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7BC93D80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C03679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7249638A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047C91B5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39EE87D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0EDF5BEB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29D5FB0C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110CC970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2988B8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49390DC3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71AB5AA9" wp14:editId="55C1F33D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CD67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07C1C0E9" w14:textId="3DAA759C"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 xml:space="preserve">Priloga št. </w:t>
      </w:r>
      <w:r w:rsidR="00C2303A">
        <w:rPr>
          <w:rFonts w:ascii="Arial" w:hAnsi="Arial" w:cs="Arial"/>
          <w:color w:val="A6A6A6"/>
          <w:szCs w:val="24"/>
          <w:lang w:eastAsia="en-US"/>
        </w:rPr>
        <w:t>2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14:paraId="2F1271FA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2650" w14:textId="77777777" w:rsidR="00695E51" w:rsidRDefault="00695E51">
      <w:r>
        <w:separator/>
      </w:r>
    </w:p>
  </w:endnote>
  <w:endnote w:type="continuationSeparator" w:id="0">
    <w:p w14:paraId="303DDC1B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5018" w14:textId="77777777" w:rsidR="00695E51" w:rsidRDefault="00695E51">
      <w:r>
        <w:separator/>
      </w:r>
    </w:p>
  </w:footnote>
  <w:footnote w:type="continuationSeparator" w:id="0">
    <w:p w14:paraId="14F5F1B2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0381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541CCF4E" w14:textId="77777777">
      <w:trPr>
        <w:cantSplit/>
        <w:trHeight w:hRule="exact" w:val="847"/>
      </w:trPr>
      <w:tc>
        <w:tcPr>
          <w:tcW w:w="567" w:type="dxa"/>
        </w:tcPr>
        <w:p w14:paraId="73530CBE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50E2206" wp14:editId="5A3C0ED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049CDF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A6F1C0D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33F79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7721C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45604"/>
    <w:rsid w:val="00655841"/>
    <w:rsid w:val="00674186"/>
    <w:rsid w:val="00695E51"/>
    <w:rsid w:val="00733017"/>
    <w:rsid w:val="00762D08"/>
    <w:rsid w:val="00783310"/>
    <w:rsid w:val="007A4A6D"/>
    <w:rsid w:val="007D1BCF"/>
    <w:rsid w:val="007D4B35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03679"/>
    <w:rsid w:val="00C2303A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43DC7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1FA0A17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CB.dot</Template>
  <TotalTime>1</TotalTime>
  <Pages>1</Pages>
  <Words>41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Urška Kavčič (MJU)</cp:lastModifiedBy>
  <cp:revision>2</cp:revision>
  <cp:lastPrinted>2011-09-21T08:24:00Z</cp:lastPrinted>
  <dcterms:created xsi:type="dcterms:W3CDTF">2022-10-14T08:41:00Z</dcterms:created>
  <dcterms:modified xsi:type="dcterms:W3CDTF">2022-10-14T08:41:00Z</dcterms:modified>
</cp:coreProperties>
</file>