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0615DE01" w:rsidR="005E4116" w:rsidRPr="00A72EC0" w:rsidRDefault="00907138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CF1D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70FAE2AF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07138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4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10</cp:revision>
  <cp:lastPrinted>2011-09-21T08:24:00Z</cp:lastPrinted>
  <dcterms:created xsi:type="dcterms:W3CDTF">2019-05-18T07:00:00Z</dcterms:created>
  <dcterms:modified xsi:type="dcterms:W3CDTF">2023-03-02T10:41:00Z</dcterms:modified>
</cp:coreProperties>
</file>