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14:paraId="64B568E3" w14:textId="77777777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0ADD742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CBE4114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14:paraId="59D383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26C2447" w14:textId="7F8108D7" w:rsidR="005E4116" w:rsidRPr="00A72EC0" w:rsidRDefault="00E622D1" w:rsidP="005E4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14:paraId="29B88B4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27C37085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0FC0565E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0BE028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473DF97" w14:textId="77777777" w:rsidR="005E4116" w:rsidRDefault="005E4116" w:rsidP="005E4116">
            <w:pPr>
              <w:rPr>
                <w:rFonts w:ascii="Arial" w:hAnsi="Arial" w:cs="Arial"/>
              </w:rPr>
            </w:pPr>
          </w:p>
          <w:p w14:paraId="1C5588F0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873140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8B448A0" w14:textId="56A5E67E" w:rsidR="00761BA3" w:rsidRDefault="005E4116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  <w:r w:rsidR="00761BA3">
              <w:rPr>
                <w:rFonts w:ascii="Arial" w:hAnsi="Arial" w:cs="Arial"/>
                <w:b/>
              </w:rPr>
              <w:t xml:space="preserve"> </w:t>
            </w:r>
          </w:p>
          <w:p w14:paraId="358862CA" w14:textId="77777777" w:rsidR="00420ABE" w:rsidRDefault="00420ABE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CE9DDD" w14:textId="77777777" w:rsidR="0005266B" w:rsidRPr="00363751" w:rsidRDefault="0005266B" w:rsidP="00052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Hlk126224847"/>
            <w:r w:rsidRPr="00363751">
              <w:rPr>
                <w:rFonts w:ascii="Arial" w:hAnsi="Arial" w:cs="Arial"/>
                <w:b/>
                <w:bCs/>
              </w:rPr>
              <w:t>Javni razpis za krepitev aktivnih državljanskih pravic in opolnomočenje nevladnih organizacij na tem področju</w:t>
            </w:r>
          </w:p>
          <w:bookmarkEnd w:id="0"/>
          <w:p w14:paraId="4C7D0C92" w14:textId="36E9CF2C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4581647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25B887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ADBB431" w14:textId="4A793B40" w:rsidR="005E4116" w:rsidRPr="00A72EC0" w:rsidRDefault="005E4116" w:rsidP="0005266B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199C7C18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2351525A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01D111E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CA972A9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BA094C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A77E5BC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14:paraId="51BAB5CA" w14:textId="77777777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E85B5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0A9435A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2DA17CF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33D0547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5A4615A7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4DB98421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610EC55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472786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0EB6B01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118F4A3D" w14:textId="77777777"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411FC9B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7B8B7814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308A9359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F438F61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6DE0521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14:paraId="02DCFA73" w14:textId="77777777"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63D737AD" wp14:editId="68183885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0CF1D" w14:textId="77777777"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14:paraId="70FAE2AF" w14:textId="77777777"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6CC2" w14:textId="77777777" w:rsidR="00695E51" w:rsidRDefault="00695E51">
      <w:r>
        <w:separator/>
      </w:r>
    </w:p>
  </w:endnote>
  <w:endnote w:type="continuationSeparator" w:id="0">
    <w:p w14:paraId="7040BE63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220" w14:textId="77777777" w:rsidR="00695E51" w:rsidRDefault="00695E51">
      <w:r>
        <w:separator/>
      </w:r>
    </w:p>
  </w:footnote>
  <w:footnote w:type="continuationSeparator" w:id="0">
    <w:p w14:paraId="149949CB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2B3B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393F00DB" w14:textId="77777777">
      <w:trPr>
        <w:cantSplit/>
        <w:trHeight w:hRule="exact" w:val="847"/>
      </w:trPr>
      <w:tc>
        <w:tcPr>
          <w:tcW w:w="567" w:type="dxa"/>
        </w:tcPr>
        <w:p w14:paraId="6F9B70B0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E33DCCA" wp14:editId="1C75A3C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FFC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zPvJbM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10A135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6054B51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5266B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C7AA9"/>
    <w:rsid w:val="003E1C74"/>
    <w:rsid w:val="00420ABE"/>
    <w:rsid w:val="00442A46"/>
    <w:rsid w:val="004657EE"/>
    <w:rsid w:val="00472786"/>
    <w:rsid w:val="00485824"/>
    <w:rsid w:val="00526246"/>
    <w:rsid w:val="00547AA9"/>
    <w:rsid w:val="00566DE4"/>
    <w:rsid w:val="00567106"/>
    <w:rsid w:val="005A000E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23294"/>
    <w:rsid w:val="00733017"/>
    <w:rsid w:val="00761BA3"/>
    <w:rsid w:val="00762D08"/>
    <w:rsid w:val="00783310"/>
    <w:rsid w:val="007A4A6D"/>
    <w:rsid w:val="007D1BCF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A199E"/>
    <w:rsid w:val="00AB36C4"/>
    <w:rsid w:val="00AC32B2"/>
    <w:rsid w:val="00AE0987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622D1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6C25431F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paragraph" w:styleId="Telobesedila2">
    <w:name w:val="Body Text 2"/>
    <w:basedOn w:val="Navaden"/>
    <w:link w:val="Telobesedila2Znak"/>
    <w:rsid w:val="00761BA3"/>
    <w:pPr>
      <w:spacing w:after="120" w:line="480" w:lineRule="auto"/>
    </w:pPr>
    <w:rPr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61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4</TotalTime>
  <Pages>1</Pages>
  <Words>42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Polona Šega</cp:lastModifiedBy>
  <cp:revision>10</cp:revision>
  <cp:lastPrinted>2011-09-21T08:24:00Z</cp:lastPrinted>
  <dcterms:created xsi:type="dcterms:W3CDTF">2019-05-18T07:00:00Z</dcterms:created>
  <dcterms:modified xsi:type="dcterms:W3CDTF">2023-03-02T10:41:00Z</dcterms:modified>
</cp:coreProperties>
</file>