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793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2"/>
        <w:gridCol w:w="6618"/>
      </w:tblGrid>
      <w:tr w:rsidR="005E4116" w:rsidRPr="00A72EC0" w14:paraId="64B568E3" w14:textId="77777777" w:rsidTr="005E4116">
        <w:trPr>
          <w:cantSplit/>
          <w:trHeight w:val="2292"/>
        </w:trPr>
        <w:tc>
          <w:tcPr>
            <w:tcW w:w="2668" w:type="pct"/>
            <w:vMerge w:val="restart"/>
            <w:tcBorders>
              <w:top w:val="dashed" w:sz="4" w:space="0" w:color="auto"/>
              <w:left w:val="dashed" w:sz="4" w:space="0" w:color="auto"/>
              <w:right w:val="nil"/>
            </w:tcBorders>
          </w:tcPr>
          <w:p w14:paraId="0ADD742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CBE4114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 xml:space="preserve">(izpolni </w:t>
            </w:r>
            <w:r w:rsidR="00674186">
              <w:rPr>
                <w:rFonts w:ascii="Arial" w:hAnsi="Arial" w:cs="Arial"/>
                <w:i/>
              </w:rPr>
              <w:t>prijavitelj</w:t>
            </w:r>
            <w:r w:rsidRPr="00A72EC0">
              <w:rPr>
                <w:rFonts w:ascii="Arial" w:hAnsi="Arial" w:cs="Arial"/>
                <w:i/>
              </w:rPr>
              <w:t>)</w:t>
            </w:r>
          </w:p>
          <w:p w14:paraId="59D383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226C2447" w14:textId="77003714" w:rsidR="005E4116" w:rsidRPr="00A72EC0" w:rsidRDefault="00AF41C3" w:rsidP="005E41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Prijavitelj</w:t>
            </w:r>
            <w:r w:rsidR="005E4116" w:rsidRPr="00A72EC0">
              <w:rPr>
                <w:rFonts w:ascii="Arial" w:hAnsi="Arial" w:cs="Arial"/>
              </w:rPr>
              <w:t xml:space="preserve">: </w:t>
            </w:r>
          </w:p>
          <w:p w14:paraId="29B88B4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(navedite </w:t>
            </w:r>
            <w:r w:rsidRPr="00A72EC0">
              <w:rPr>
                <w:rFonts w:ascii="Arial" w:hAnsi="Arial" w:cs="Arial"/>
                <w:b/>
                <w:u w:val="single"/>
              </w:rPr>
              <w:t>polni naziv in naslov</w:t>
            </w:r>
            <w:r w:rsidRPr="00A72EC0">
              <w:rPr>
                <w:rFonts w:ascii="Arial" w:hAnsi="Arial" w:cs="Arial"/>
              </w:rPr>
              <w:t>)</w:t>
            </w:r>
          </w:p>
          <w:p w14:paraId="27C37085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0FC0565E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60BE028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473DF97" w14:textId="77777777" w:rsidR="005E4116" w:rsidRDefault="005E4116" w:rsidP="005E4116">
            <w:pPr>
              <w:rPr>
                <w:rFonts w:ascii="Arial" w:hAnsi="Arial" w:cs="Arial"/>
              </w:rPr>
            </w:pPr>
          </w:p>
          <w:p w14:paraId="1C5588F0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873140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8B448A0" w14:textId="56A5E67E" w:rsidR="00761BA3" w:rsidRDefault="005E4116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E0987">
              <w:rPr>
                <w:rFonts w:ascii="Arial" w:hAnsi="Arial" w:cs="Arial"/>
                <w:b/>
              </w:rPr>
              <w:t>NE ODPIRAJ!</w:t>
            </w:r>
            <w:r w:rsidR="00761BA3">
              <w:rPr>
                <w:rFonts w:ascii="Arial" w:hAnsi="Arial" w:cs="Arial"/>
                <w:b/>
              </w:rPr>
              <w:t xml:space="preserve"> </w:t>
            </w:r>
          </w:p>
          <w:p w14:paraId="358862CA" w14:textId="77777777" w:rsidR="00420ABE" w:rsidRDefault="00420ABE" w:rsidP="00761BA3">
            <w:pPr>
              <w:pStyle w:val="Telobesedila2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1CE9DDD" w14:textId="77777777" w:rsidR="0005266B" w:rsidRPr="00363751" w:rsidRDefault="0005266B" w:rsidP="000526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0" w:name="_Hlk126224847"/>
            <w:r w:rsidRPr="00363751">
              <w:rPr>
                <w:rFonts w:ascii="Arial" w:hAnsi="Arial" w:cs="Arial"/>
                <w:b/>
                <w:bCs/>
              </w:rPr>
              <w:t>Javni razpis za krepitev aktivnih državljanskih pravic in opolnomočenje nevladnih organizacij na tem področju</w:t>
            </w:r>
          </w:p>
          <w:bookmarkEnd w:id="0"/>
          <w:p w14:paraId="4C7D0C92" w14:textId="36E9CF2C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4581647" w14:textId="77777777" w:rsidR="005E4116" w:rsidRDefault="005E4116" w:rsidP="005E4116">
            <w:pPr>
              <w:rPr>
                <w:rFonts w:ascii="Arial" w:hAnsi="Arial" w:cs="Arial"/>
                <w:b/>
              </w:rPr>
            </w:pPr>
          </w:p>
          <w:p w14:paraId="725B887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3ADBB431" w14:textId="4A793B40" w:rsidR="005E4116" w:rsidRPr="00A72EC0" w:rsidRDefault="005E4116" w:rsidP="0005266B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14:paraId="199C7C18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                     </w:t>
            </w:r>
          </w:p>
          <w:p w14:paraId="2351525A" w14:textId="77777777" w:rsidR="005E4116" w:rsidRPr="00A72EC0" w:rsidRDefault="005E4116" w:rsidP="005E4116">
            <w:pPr>
              <w:jc w:val="center"/>
              <w:rPr>
                <w:rFonts w:ascii="Arial" w:hAnsi="Arial" w:cs="Arial"/>
                <w:i/>
              </w:rPr>
            </w:pPr>
            <w:r w:rsidRPr="00A72EC0">
              <w:rPr>
                <w:rFonts w:ascii="Arial" w:hAnsi="Arial" w:cs="Arial"/>
                <w:i/>
              </w:rPr>
              <w:t>(izpolni glavna pisarna)</w:t>
            </w:r>
          </w:p>
          <w:p w14:paraId="01D111E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4CA972A9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1BA094C4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A77E5BC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  <w:tr w:rsidR="005E4116" w:rsidRPr="00A72EC0" w14:paraId="51BAB5CA" w14:textId="77777777" w:rsidTr="005E4116">
        <w:trPr>
          <w:cantSplit/>
          <w:trHeight w:val="164"/>
        </w:trPr>
        <w:tc>
          <w:tcPr>
            <w:tcW w:w="2668" w:type="pct"/>
            <w:vMerge/>
            <w:tcBorders>
              <w:left w:val="dashed" w:sz="4" w:space="0" w:color="auto"/>
              <w:bottom w:val="dashed" w:sz="4" w:space="0" w:color="auto"/>
              <w:right w:val="nil"/>
            </w:tcBorders>
          </w:tcPr>
          <w:p w14:paraId="1E85B597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  <w:tc>
          <w:tcPr>
            <w:tcW w:w="2332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14:paraId="0A9435A1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72DA17CF" w14:textId="77777777" w:rsidR="005E4116" w:rsidRPr="00A72EC0" w:rsidRDefault="005E4116" w:rsidP="005E4116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               </w:t>
            </w:r>
          </w:p>
          <w:p w14:paraId="33D0547D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  <w:p w14:paraId="5A4615A7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MINISTRSTVO ZA JAVNO UPRAVO</w:t>
            </w:r>
          </w:p>
          <w:p w14:paraId="4DB98421" w14:textId="77777777" w:rsidR="005E4116" w:rsidRPr="00A72EC0" w:rsidRDefault="005E4116" w:rsidP="005E4116">
            <w:pPr>
              <w:ind w:left="198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Glavna pisarna</w:t>
            </w:r>
          </w:p>
          <w:p w14:paraId="610EC55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Tržaška</w:t>
            </w:r>
            <w:r w:rsidR="00472786">
              <w:rPr>
                <w:rFonts w:ascii="Arial" w:hAnsi="Arial" w:cs="Arial"/>
              </w:rPr>
              <w:t xml:space="preserve"> cesta</w:t>
            </w:r>
            <w:r w:rsidRPr="00A72EC0">
              <w:rPr>
                <w:rFonts w:ascii="Arial" w:hAnsi="Arial" w:cs="Arial"/>
              </w:rPr>
              <w:t xml:space="preserve"> 21</w:t>
            </w:r>
          </w:p>
          <w:p w14:paraId="0EB6B01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118F4A3D" w14:textId="77777777" w:rsidR="005E4116" w:rsidRPr="00F95E06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  <w:r w:rsidRPr="00F95E06">
              <w:rPr>
                <w:rFonts w:ascii="Arial" w:hAnsi="Arial" w:cs="Arial"/>
              </w:rPr>
              <w:t>1000 Ljubljana</w:t>
            </w:r>
          </w:p>
          <w:p w14:paraId="411FC9BF" w14:textId="77777777" w:rsidR="005E4116" w:rsidRPr="00A72EC0" w:rsidRDefault="005E4116" w:rsidP="005E4116">
            <w:pPr>
              <w:ind w:left="1983"/>
              <w:jc w:val="both"/>
              <w:rPr>
                <w:rFonts w:ascii="Arial" w:hAnsi="Arial" w:cs="Arial"/>
              </w:rPr>
            </w:pPr>
          </w:p>
          <w:p w14:paraId="7B8B7814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308A9359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4F438F61" w14:textId="77777777" w:rsidR="005E4116" w:rsidRPr="00A72EC0" w:rsidRDefault="005E4116" w:rsidP="005E4116">
            <w:pPr>
              <w:ind w:left="1122" w:firstLine="187"/>
              <w:jc w:val="center"/>
              <w:rPr>
                <w:rFonts w:ascii="Arial" w:hAnsi="Arial" w:cs="Arial"/>
              </w:rPr>
            </w:pPr>
          </w:p>
          <w:p w14:paraId="6DE0521B" w14:textId="77777777" w:rsidR="005E4116" w:rsidRPr="00A72EC0" w:rsidRDefault="005E4116" w:rsidP="005E4116">
            <w:pPr>
              <w:rPr>
                <w:rFonts w:ascii="Arial" w:hAnsi="Arial" w:cs="Arial"/>
              </w:rPr>
            </w:pPr>
          </w:p>
        </w:tc>
      </w:tr>
    </w:tbl>
    <w:p w14:paraId="02DCFA73" w14:textId="77777777" w:rsidR="00485824" w:rsidRDefault="00AE0987" w:rsidP="00485824">
      <w:pPr>
        <w:spacing w:after="200" w:line="276" w:lineRule="auto"/>
        <w:rPr>
          <w:rFonts w:ascii="Arial" w:hAnsi="Arial" w:cs="Arial"/>
          <w:color w:val="A6A6A6"/>
          <w:szCs w:val="24"/>
          <w:lang w:eastAsia="en-US"/>
        </w:rPr>
      </w:pPr>
      <w:r>
        <w:rPr>
          <w:rFonts w:ascii="Arial" w:hAnsi="Arial" w:cs="Arial"/>
          <w:b/>
          <w:bCs/>
          <w:noProof/>
          <w:kern w:val="32"/>
        </w:rPr>
        <w:drawing>
          <wp:anchor distT="0" distB="0" distL="114300" distR="114300" simplePos="0" relativeHeight="251659264" behindDoc="1" locked="0" layoutInCell="1" allowOverlap="1" wp14:anchorId="63D737AD" wp14:editId="68183885">
            <wp:simplePos x="0" y="0"/>
            <wp:positionH relativeFrom="page">
              <wp:posOffset>1046480</wp:posOffset>
            </wp:positionH>
            <wp:positionV relativeFrom="page">
              <wp:posOffset>1721485</wp:posOffset>
            </wp:positionV>
            <wp:extent cx="2372360" cy="313055"/>
            <wp:effectExtent l="0" t="0" r="8890" b="0"/>
            <wp:wrapNone/>
            <wp:docPr id="2" name="Slika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0CF1D" w14:textId="77777777" w:rsidR="00485824" w:rsidRDefault="00485824" w:rsidP="00161AE4">
      <w:pPr>
        <w:spacing w:after="200" w:line="276" w:lineRule="auto"/>
        <w:jc w:val="right"/>
        <w:rPr>
          <w:rFonts w:ascii="Arial" w:hAnsi="Arial" w:cs="Arial"/>
          <w:color w:val="A6A6A6"/>
          <w:szCs w:val="24"/>
          <w:lang w:eastAsia="en-US"/>
        </w:rPr>
      </w:pPr>
    </w:p>
    <w:p w14:paraId="70FAE2AF" w14:textId="77777777" w:rsidR="00161AE4" w:rsidRPr="005E4116" w:rsidRDefault="005E4116" w:rsidP="005E4116">
      <w:pPr>
        <w:rPr>
          <w:rFonts w:ascii="Arial" w:hAnsi="Arial" w:cs="Arial"/>
          <w:i/>
          <w:iCs/>
          <w:sz w:val="22"/>
        </w:rPr>
      </w:pPr>
      <w:r w:rsidRPr="00A72EC0">
        <w:rPr>
          <w:rStyle w:val="SlogArial11ptLeee"/>
          <w:rFonts w:cs="Arial"/>
          <w:b w:val="0"/>
        </w:rPr>
        <w:t xml:space="preserve">Obrazec za označbo vloge </w:t>
      </w:r>
    </w:p>
    <w:sectPr w:rsidR="00161AE4" w:rsidRPr="005E4116" w:rsidSect="005E4116">
      <w:headerReference w:type="default" r:id="rId8"/>
      <w:headerReference w:type="first" r:id="rId9"/>
      <w:pgSz w:w="16840" w:h="11900" w:orient="landscape" w:code="9"/>
      <w:pgMar w:top="1701" w:right="1701" w:bottom="1701" w:left="993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6CC2" w14:textId="77777777" w:rsidR="00695E51" w:rsidRDefault="00695E51">
      <w:r>
        <w:separator/>
      </w:r>
    </w:p>
  </w:endnote>
  <w:endnote w:type="continuationSeparator" w:id="0">
    <w:p w14:paraId="7040BE63" w14:textId="77777777" w:rsidR="00695E51" w:rsidRDefault="0069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2220" w14:textId="77777777" w:rsidR="00695E51" w:rsidRDefault="00695E51">
      <w:r>
        <w:separator/>
      </w:r>
    </w:p>
  </w:footnote>
  <w:footnote w:type="continuationSeparator" w:id="0">
    <w:p w14:paraId="149949CB" w14:textId="77777777" w:rsidR="00695E51" w:rsidRDefault="0069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2B3B" w14:textId="77777777" w:rsidR="00695E51" w:rsidRPr="00110CBD" w:rsidRDefault="00695E5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695E51" w:rsidRPr="008F3500" w14:paraId="393F00DB" w14:textId="77777777">
      <w:trPr>
        <w:cantSplit/>
        <w:trHeight w:hRule="exact" w:val="847"/>
      </w:trPr>
      <w:tc>
        <w:tcPr>
          <w:tcW w:w="567" w:type="dxa"/>
        </w:tcPr>
        <w:p w14:paraId="6F9B70B0" w14:textId="77777777" w:rsidR="00695E51" w:rsidRPr="008F3500" w:rsidRDefault="00161AE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E33DCCA" wp14:editId="1C75A3C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3" name="AutoShape 1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D8FFC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alt="&quot;&quot;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110A135" w14:textId="77777777" w:rsidR="00695E51" w:rsidRPr="008F3500" w:rsidRDefault="00695E51" w:rsidP="00161AE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054B51" w14:textId="77777777" w:rsidR="00695E51" w:rsidRPr="008F3500" w:rsidRDefault="00695E5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B180E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25700F"/>
    <w:multiLevelType w:val="hybridMultilevel"/>
    <w:tmpl w:val="106EA8B0"/>
    <w:lvl w:ilvl="0" w:tplc="25A6B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2529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62"/>
    <w:rsid w:val="000215D1"/>
    <w:rsid w:val="00023A88"/>
    <w:rsid w:val="0005266B"/>
    <w:rsid w:val="000A0C2F"/>
    <w:rsid w:val="000A7238"/>
    <w:rsid w:val="001357B2"/>
    <w:rsid w:val="00157694"/>
    <w:rsid w:val="00161AE4"/>
    <w:rsid w:val="00167DFD"/>
    <w:rsid w:val="0017478F"/>
    <w:rsid w:val="00202A77"/>
    <w:rsid w:val="00271CE5"/>
    <w:rsid w:val="00282020"/>
    <w:rsid w:val="002A2B69"/>
    <w:rsid w:val="002C443B"/>
    <w:rsid w:val="002D5933"/>
    <w:rsid w:val="003161A8"/>
    <w:rsid w:val="003636BF"/>
    <w:rsid w:val="00367096"/>
    <w:rsid w:val="00371442"/>
    <w:rsid w:val="003845B4"/>
    <w:rsid w:val="00387B1A"/>
    <w:rsid w:val="003B510D"/>
    <w:rsid w:val="003C5EE5"/>
    <w:rsid w:val="003C7AA9"/>
    <w:rsid w:val="003E1C74"/>
    <w:rsid w:val="00420ABE"/>
    <w:rsid w:val="00442A46"/>
    <w:rsid w:val="004657EE"/>
    <w:rsid w:val="00472786"/>
    <w:rsid w:val="00485824"/>
    <w:rsid w:val="00526246"/>
    <w:rsid w:val="00547AA9"/>
    <w:rsid w:val="00566DE4"/>
    <w:rsid w:val="00567106"/>
    <w:rsid w:val="005A000E"/>
    <w:rsid w:val="005E1D3C"/>
    <w:rsid w:val="005E4116"/>
    <w:rsid w:val="005F1664"/>
    <w:rsid w:val="00625AE6"/>
    <w:rsid w:val="00632253"/>
    <w:rsid w:val="00642714"/>
    <w:rsid w:val="006455CE"/>
    <w:rsid w:val="00655841"/>
    <w:rsid w:val="00674186"/>
    <w:rsid w:val="00695E51"/>
    <w:rsid w:val="00723294"/>
    <w:rsid w:val="00733017"/>
    <w:rsid w:val="00761BA3"/>
    <w:rsid w:val="00762D08"/>
    <w:rsid w:val="00783310"/>
    <w:rsid w:val="007A4A6D"/>
    <w:rsid w:val="007D1BCF"/>
    <w:rsid w:val="007D75CF"/>
    <w:rsid w:val="007E0440"/>
    <w:rsid w:val="007E6DC5"/>
    <w:rsid w:val="00833566"/>
    <w:rsid w:val="008651E8"/>
    <w:rsid w:val="0088043C"/>
    <w:rsid w:val="00884889"/>
    <w:rsid w:val="008906C9"/>
    <w:rsid w:val="008C5738"/>
    <w:rsid w:val="008D04F0"/>
    <w:rsid w:val="008D5F25"/>
    <w:rsid w:val="008F3500"/>
    <w:rsid w:val="00924E3C"/>
    <w:rsid w:val="009514BF"/>
    <w:rsid w:val="009612BB"/>
    <w:rsid w:val="00964B4B"/>
    <w:rsid w:val="009817D0"/>
    <w:rsid w:val="009C740A"/>
    <w:rsid w:val="009C7579"/>
    <w:rsid w:val="009F5517"/>
    <w:rsid w:val="00A125C5"/>
    <w:rsid w:val="00A2451C"/>
    <w:rsid w:val="00A4205B"/>
    <w:rsid w:val="00A65EE7"/>
    <w:rsid w:val="00A70133"/>
    <w:rsid w:val="00A770A6"/>
    <w:rsid w:val="00A813B1"/>
    <w:rsid w:val="00AA199E"/>
    <w:rsid w:val="00AB36C4"/>
    <w:rsid w:val="00AC32B2"/>
    <w:rsid w:val="00AE0987"/>
    <w:rsid w:val="00AF41C3"/>
    <w:rsid w:val="00B17141"/>
    <w:rsid w:val="00B31575"/>
    <w:rsid w:val="00B55153"/>
    <w:rsid w:val="00B8547D"/>
    <w:rsid w:val="00C250D5"/>
    <w:rsid w:val="00C35666"/>
    <w:rsid w:val="00C56348"/>
    <w:rsid w:val="00C91E0F"/>
    <w:rsid w:val="00C92898"/>
    <w:rsid w:val="00CA4340"/>
    <w:rsid w:val="00CE5238"/>
    <w:rsid w:val="00CE7514"/>
    <w:rsid w:val="00CF7119"/>
    <w:rsid w:val="00D025A2"/>
    <w:rsid w:val="00D248DE"/>
    <w:rsid w:val="00D74762"/>
    <w:rsid w:val="00D8542D"/>
    <w:rsid w:val="00DC6A71"/>
    <w:rsid w:val="00DE598F"/>
    <w:rsid w:val="00E0357D"/>
    <w:rsid w:val="00ED1C3E"/>
    <w:rsid w:val="00F03D0A"/>
    <w:rsid w:val="00F240BB"/>
    <w:rsid w:val="00F57FED"/>
    <w:rsid w:val="00F91A3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6C25431F"/>
  <w15:docId w15:val="{4F971B0F-99C8-411C-9683-C0EB0BB3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025A2"/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6">
    <w:name w:val="heading 6"/>
    <w:basedOn w:val="Navaden"/>
    <w:next w:val="Navaden"/>
    <w:link w:val="Naslov6Znak"/>
    <w:qFormat/>
    <w:rsid w:val="00D025A2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6Znak">
    <w:name w:val="Naslov 6 Znak"/>
    <w:basedOn w:val="Privzetapisavaodstavka"/>
    <w:link w:val="Naslov6"/>
    <w:rsid w:val="00D025A2"/>
    <w:rPr>
      <w:rFonts w:ascii="Calibri" w:hAnsi="Calibri"/>
      <w:b/>
      <w:bCs/>
      <w:sz w:val="22"/>
      <w:szCs w:val="22"/>
    </w:rPr>
  </w:style>
  <w:style w:type="paragraph" w:customStyle="1" w:styleId="BodyTextIndent22">
    <w:name w:val="Body Text Indent 22"/>
    <w:basedOn w:val="Navaden"/>
    <w:rsid w:val="00D025A2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 w:val="24"/>
    </w:rPr>
  </w:style>
  <w:style w:type="paragraph" w:styleId="Odstavekseznama">
    <w:name w:val="List Paragraph"/>
    <w:basedOn w:val="Navaden"/>
    <w:uiPriority w:val="34"/>
    <w:qFormat/>
    <w:rsid w:val="00D025A2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D025A2"/>
  </w:style>
  <w:style w:type="character" w:customStyle="1" w:styleId="Sprotnaopomba-besediloZnak">
    <w:name w:val="Sprotna opomba - besedilo Znak"/>
    <w:basedOn w:val="Privzetapisavaodstavka"/>
    <w:link w:val="Sprotnaopomba-besedilo"/>
    <w:rsid w:val="00D025A2"/>
  </w:style>
  <w:style w:type="character" w:styleId="Sprotnaopomba-sklic">
    <w:name w:val="footnote reference"/>
    <w:basedOn w:val="Privzetapisavaodstavka"/>
    <w:rsid w:val="00D025A2"/>
    <w:rPr>
      <w:vertAlign w:val="superscript"/>
    </w:rPr>
  </w:style>
  <w:style w:type="character" w:customStyle="1" w:styleId="SlogArial11ptLeee">
    <w:name w:val="Slog Arial 11 pt Ležeče"/>
    <w:rsid w:val="005E4116"/>
    <w:rPr>
      <w:rFonts w:ascii="Arial" w:hAnsi="Arial"/>
      <w:b/>
      <w:i/>
      <w:iCs/>
      <w:sz w:val="22"/>
    </w:rPr>
  </w:style>
  <w:style w:type="paragraph" w:styleId="Telobesedila2">
    <w:name w:val="Body Text 2"/>
    <w:basedOn w:val="Navaden"/>
    <w:link w:val="Telobesedila2Znak"/>
    <w:rsid w:val="00761BA3"/>
    <w:pPr>
      <w:spacing w:after="120" w:line="480" w:lineRule="auto"/>
    </w:pPr>
    <w:rPr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761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\ESS\Direktorat%20za%20trg%20dela%20in%20zaposlovanje%20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Direktorat za trg dela in zaposlovanje CB</Template>
  <TotalTime>4</TotalTime>
  <Pages>1</Pages>
  <Words>42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mdk332</dc:creator>
  <cp:keywords/>
  <cp:lastModifiedBy>Polona Šega</cp:lastModifiedBy>
  <cp:revision>10</cp:revision>
  <cp:lastPrinted>2011-09-21T08:24:00Z</cp:lastPrinted>
  <dcterms:created xsi:type="dcterms:W3CDTF">2019-05-18T07:00:00Z</dcterms:created>
  <dcterms:modified xsi:type="dcterms:W3CDTF">2023-03-02T10:40:00Z</dcterms:modified>
</cp:coreProperties>
</file>