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A613" w14:textId="45C11F0F" w:rsidR="004B7A3A" w:rsidRPr="00AE0307" w:rsidRDefault="004B7A3A" w:rsidP="004B7A3A">
      <w:pPr>
        <w:pStyle w:val="datumtevilka"/>
        <w:rPr>
          <w:rFonts w:cs="Arial"/>
        </w:rPr>
      </w:pPr>
      <w:bookmarkStart w:id="0" w:name="_Hlk63844699"/>
      <w:r w:rsidRPr="00AE0307">
        <w:rPr>
          <w:rFonts w:cs="Arial"/>
        </w:rPr>
        <w:t>Številka:</w:t>
      </w:r>
      <w:r w:rsidR="00886B3B" w:rsidRPr="00AE0307">
        <w:rPr>
          <w:rFonts w:cs="Arial"/>
        </w:rPr>
        <w:t xml:space="preserve"> </w:t>
      </w:r>
      <w:r w:rsidR="00DE2830" w:rsidRPr="00AE0307">
        <w:rPr>
          <w:rFonts w:cs="Arial"/>
        </w:rPr>
        <w:t>093-</w:t>
      </w:r>
      <w:r w:rsidR="005107F2" w:rsidRPr="00AE0307">
        <w:rPr>
          <w:rFonts w:cs="Arial"/>
        </w:rPr>
        <w:t>5</w:t>
      </w:r>
      <w:r w:rsidR="00DE2830" w:rsidRPr="00AE0307">
        <w:rPr>
          <w:rFonts w:cs="Arial"/>
        </w:rPr>
        <w:t>/202</w:t>
      </w:r>
      <w:r w:rsidR="005107F2" w:rsidRPr="00AE0307">
        <w:rPr>
          <w:rFonts w:cs="Arial"/>
        </w:rPr>
        <w:t>2</w:t>
      </w:r>
      <w:r w:rsidR="00DE2830" w:rsidRPr="00AE0307">
        <w:rPr>
          <w:rFonts w:cs="Arial"/>
        </w:rPr>
        <w:t>/</w:t>
      </w:r>
      <w:r w:rsidR="00AE0307" w:rsidRPr="00AE0307">
        <w:rPr>
          <w:rFonts w:cs="Arial"/>
        </w:rPr>
        <w:t>20</w:t>
      </w:r>
    </w:p>
    <w:p w14:paraId="6D3D0AEE" w14:textId="22CC8BA8" w:rsidR="004B7A3A" w:rsidRPr="003974C3" w:rsidRDefault="004B7A3A" w:rsidP="004B7A3A">
      <w:pPr>
        <w:pStyle w:val="datumtevilka"/>
        <w:rPr>
          <w:rFonts w:cs="Arial"/>
        </w:rPr>
      </w:pPr>
      <w:r w:rsidRPr="005107F2">
        <w:rPr>
          <w:rFonts w:cs="Arial"/>
        </w:rPr>
        <w:t xml:space="preserve">Datum: </w:t>
      </w:r>
      <w:r w:rsidR="005B00A6" w:rsidRPr="005107F2">
        <w:rPr>
          <w:rFonts w:cs="Arial"/>
        </w:rPr>
        <w:t xml:space="preserve"> </w:t>
      </w:r>
      <w:r w:rsidR="00B37BDF" w:rsidRPr="005107F2">
        <w:rPr>
          <w:rFonts w:cs="Arial"/>
        </w:rPr>
        <w:t>25</w:t>
      </w:r>
      <w:r w:rsidR="009875BF" w:rsidRPr="005107F2">
        <w:rPr>
          <w:rFonts w:cs="Arial"/>
        </w:rPr>
        <w:t xml:space="preserve">. </w:t>
      </w:r>
      <w:r w:rsidR="00B37BDF" w:rsidRPr="005107F2">
        <w:rPr>
          <w:rFonts w:cs="Arial"/>
        </w:rPr>
        <w:t>2</w:t>
      </w:r>
      <w:r w:rsidR="009875BF" w:rsidRPr="005107F2">
        <w:rPr>
          <w:rFonts w:cs="Arial"/>
        </w:rPr>
        <w:t>. 202</w:t>
      </w:r>
      <w:r w:rsidR="005E097B" w:rsidRPr="005107F2">
        <w:rPr>
          <w:rFonts w:cs="Arial"/>
        </w:rPr>
        <w:t>2</w:t>
      </w:r>
    </w:p>
    <w:p w14:paraId="59D9391B" w14:textId="77777777" w:rsidR="004B7A3A" w:rsidRPr="003974C3" w:rsidRDefault="004B7A3A" w:rsidP="004B7A3A">
      <w:pPr>
        <w:rPr>
          <w:rFonts w:cs="Arial"/>
          <w:szCs w:val="20"/>
          <w:lang w:val="sl-SI"/>
        </w:rPr>
      </w:pPr>
    </w:p>
    <w:p w14:paraId="7D70A955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61D0AA0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032D99E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Odbor Republike Slovenije za podelitev državnih priznanj na področju prostovoljstva na podlagi Zakona o prostovol</w:t>
      </w:r>
      <w:r w:rsidR="00C2112A">
        <w:rPr>
          <w:rFonts w:cs="Arial"/>
          <w:szCs w:val="20"/>
          <w:lang w:val="sl-SI"/>
        </w:rPr>
        <w:t>jstvu (Uradni list RS, št. 10/</w:t>
      </w:r>
      <w:r w:rsidRPr="003974C3">
        <w:rPr>
          <w:rFonts w:cs="Arial"/>
          <w:szCs w:val="20"/>
          <w:lang w:val="sl-SI"/>
        </w:rPr>
        <w:t xml:space="preserve">11 in </w:t>
      </w:r>
      <w:r w:rsidR="00C2112A">
        <w:rPr>
          <w:rFonts w:cs="Arial"/>
          <w:szCs w:val="20"/>
          <w:lang w:val="sl-SI"/>
        </w:rPr>
        <w:t>16/</w:t>
      </w:r>
      <w:r w:rsidR="00E47881" w:rsidRPr="003974C3">
        <w:rPr>
          <w:rFonts w:cs="Arial"/>
          <w:szCs w:val="20"/>
          <w:lang w:val="sl-SI"/>
        </w:rPr>
        <w:t>11</w:t>
      </w:r>
      <w:r w:rsidR="00CF7FD2">
        <w:rPr>
          <w:rFonts w:cs="Arial"/>
          <w:szCs w:val="20"/>
          <w:lang w:val="sl-SI"/>
        </w:rPr>
        <w:t xml:space="preserve"> </w:t>
      </w:r>
      <w:r w:rsidR="00CF7FD2" w:rsidRPr="003974C3">
        <w:rPr>
          <w:rFonts w:cs="Arial"/>
          <w:szCs w:val="20"/>
          <w:lang w:val="sl-SI"/>
        </w:rPr>
        <w:t>–</w:t>
      </w:r>
      <w:r w:rsidR="00E47881" w:rsidRPr="003974C3">
        <w:rPr>
          <w:rFonts w:cs="Arial"/>
          <w:szCs w:val="20"/>
          <w:lang w:val="sl-SI"/>
        </w:rPr>
        <w:t xml:space="preserve"> </w:t>
      </w:r>
      <w:proofErr w:type="spellStart"/>
      <w:r w:rsidR="00E47881" w:rsidRPr="003974C3">
        <w:rPr>
          <w:rFonts w:cs="Arial"/>
          <w:szCs w:val="20"/>
          <w:lang w:val="sl-SI"/>
        </w:rPr>
        <w:t>pop</w:t>
      </w:r>
      <w:r w:rsidR="00CF7FD2">
        <w:rPr>
          <w:rFonts w:cs="Arial"/>
          <w:szCs w:val="20"/>
          <w:lang w:val="sl-SI"/>
        </w:rPr>
        <w:t>r</w:t>
      </w:r>
      <w:proofErr w:type="spellEnd"/>
      <w:r w:rsidRPr="003974C3">
        <w:rPr>
          <w:rFonts w:cs="Arial"/>
          <w:szCs w:val="20"/>
          <w:lang w:val="sl-SI"/>
        </w:rPr>
        <w:t>.</w:t>
      </w:r>
      <w:r w:rsidR="00C2112A">
        <w:rPr>
          <w:rFonts w:cs="Arial"/>
          <w:szCs w:val="20"/>
          <w:lang w:val="sl-SI"/>
        </w:rPr>
        <w:t xml:space="preserve"> in</w:t>
      </w:r>
      <w:r w:rsidR="00126458">
        <w:rPr>
          <w:rFonts w:cs="Arial"/>
          <w:szCs w:val="20"/>
          <w:lang w:val="sl-SI"/>
        </w:rPr>
        <w:t xml:space="preserve"> 82/15</w:t>
      </w:r>
      <w:r w:rsidRPr="003974C3">
        <w:rPr>
          <w:rFonts w:cs="Arial"/>
          <w:szCs w:val="20"/>
          <w:lang w:val="sl-SI"/>
        </w:rPr>
        <w:t>) in Uredbe o nagradi in priznanjih za prostovol</w:t>
      </w:r>
      <w:r w:rsidR="00C2112A">
        <w:rPr>
          <w:rFonts w:cs="Arial"/>
          <w:szCs w:val="20"/>
          <w:lang w:val="sl-SI"/>
        </w:rPr>
        <w:t>jstvo (Uradni list RS, št. 62/</w:t>
      </w:r>
      <w:r w:rsidRPr="003974C3">
        <w:rPr>
          <w:rFonts w:cs="Arial"/>
          <w:szCs w:val="20"/>
          <w:lang w:val="sl-SI"/>
        </w:rPr>
        <w:t>11</w:t>
      </w:r>
      <w:r w:rsidR="001D789D">
        <w:rPr>
          <w:rFonts w:cs="Arial"/>
          <w:szCs w:val="20"/>
          <w:lang w:val="sl-SI"/>
        </w:rPr>
        <w:t xml:space="preserve"> in 29/16</w:t>
      </w:r>
      <w:r w:rsidRPr="003974C3">
        <w:rPr>
          <w:rFonts w:cs="Arial"/>
          <w:szCs w:val="20"/>
          <w:lang w:val="sl-SI"/>
        </w:rPr>
        <w:t>), objavlja</w:t>
      </w:r>
    </w:p>
    <w:p w14:paraId="0777185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EED1253" w14:textId="77777777" w:rsidR="004B7A3A" w:rsidRPr="003974C3" w:rsidRDefault="004B7A3A" w:rsidP="004B7A3A">
      <w:pPr>
        <w:jc w:val="both"/>
        <w:rPr>
          <w:rFonts w:cs="Arial"/>
          <w:b/>
          <w:szCs w:val="20"/>
          <w:lang w:val="sl-SI"/>
        </w:rPr>
      </w:pPr>
    </w:p>
    <w:p w14:paraId="67E4F9BE" w14:textId="600D2FCC" w:rsidR="004B7A3A" w:rsidRPr="003974C3" w:rsidRDefault="004B7A3A" w:rsidP="004B7A3A">
      <w:pPr>
        <w:jc w:val="both"/>
        <w:rPr>
          <w:rFonts w:cs="Arial"/>
          <w:b/>
          <w:szCs w:val="20"/>
          <w:vertAlign w:val="superscript"/>
          <w:lang w:val="sl-SI"/>
        </w:rPr>
      </w:pPr>
      <w:r w:rsidRPr="003974C3">
        <w:rPr>
          <w:rFonts w:cs="Arial"/>
          <w:b/>
          <w:szCs w:val="20"/>
          <w:lang w:val="sl-SI"/>
        </w:rPr>
        <w:t>Javni poziv k predlaganju kandidatov za nagrado oziroma priznanja na področju prostovoljstva za leto 20</w:t>
      </w:r>
      <w:r w:rsidR="00886B3B">
        <w:rPr>
          <w:rFonts w:cs="Arial"/>
          <w:b/>
          <w:szCs w:val="20"/>
          <w:lang w:val="sl-SI"/>
        </w:rPr>
        <w:t>2</w:t>
      </w:r>
      <w:r w:rsidR="005E097B">
        <w:rPr>
          <w:rFonts w:cs="Arial"/>
          <w:b/>
          <w:szCs w:val="20"/>
          <w:lang w:val="sl-SI"/>
        </w:rPr>
        <w:t>1</w:t>
      </w:r>
    </w:p>
    <w:p w14:paraId="564DEBD4" w14:textId="77777777" w:rsidR="004B7A3A" w:rsidRPr="003974C3" w:rsidRDefault="004B7A3A" w:rsidP="004B7A3A">
      <w:pPr>
        <w:jc w:val="both"/>
        <w:rPr>
          <w:rFonts w:cs="Arial"/>
          <w:b/>
          <w:szCs w:val="20"/>
          <w:lang w:val="sl-SI"/>
        </w:rPr>
      </w:pPr>
    </w:p>
    <w:p w14:paraId="065CFCE2" w14:textId="77777777" w:rsidR="004B7A3A" w:rsidRPr="003974C3" w:rsidRDefault="004B7A3A" w:rsidP="004B7A3A">
      <w:pPr>
        <w:jc w:val="both"/>
        <w:rPr>
          <w:rFonts w:cs="Arial"/>
          <w:b/>
          <w:szCs w:val="20"/>
          <w:lang w:val="sl-SI"/>
        </w:rPr>
      </w:pPr>
    </w:p>
    <w:p w14:paraId="385E2DEA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Predmet javnega poziva</w:t>
      </w:r>
    </w:p>
    <w:p w14:paraId="10142C3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0F2363D" w14:textId="17062015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Predmet javnega poziva je uveljavitev pravice do predlaganja kandidatk/kandidatov (v nadaljevanju: kandidat) za Nagrado oziroma Priznanje Republike Slovenije na podr</w:t>
      </w:r>
      <w:r w:rsidR="00C51555" w:rsidRPr="003974C3">
        <w:rPr>
          <w:rFonts w:cs="Arial"/>
          <w:szCs w:val="20"/>
          <w:lang w:val="sl-SI"/>
        </w:rPr>
        <w:t>očju prostovoljstva za leto 20</w:t>
      </w:r>
      <w:r w:rsidR="00886B3B">
        <w:rPr>
          <w:rFonts w:cs="Arial"/>
          <w:szCs w:val="20"/>
          <w:lang w:val="sl-SI"/>
        </w:rPr>
        <w:t>2</w:t>
      </w:r>
      <w:r w:rsidR="005E097B">
        <w:rPr>
          <w:rFonts w:cs="Arial"/>
          <w:szCs w:val="20"/>
          <w:lang w:val="sl-SI"/>
        </w:rPr>
        <w:t>1</w:t>
      </w:r>
      <w:r w:rsidRPr="003974C3">
        <w:rPr>
          <w:rFonts w:cs="Arial"/>
          <w:szCs w:val="20"/>
          <w:lang w:val="sl-SI"/>
        </w:rPr>
        <w:t xml:space="preserve"> kot najvišji državni priznanji za izjemne dosežke na področju prostovoljstva, njegove promocije in razvoja.</w:t>
      </w:r>
    </w:p>
    <w:p w14:paraId="1717BBB2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0488671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Kandidati so lahko prostovoljci/prostovoljke (v nadaljnjem besedilu: prostovoljec) in prostovoljske organizacije.</w:t>
      </w:r>
    </w:p>
    <w:p w14:paraId="7FE8C05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F28A127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Za prostovoljsko delo se šteje delo, ki je kot tako opredeljeno v Zakonu o prostovoljstvu (Uradni list RS št. 10/11 in 16/11 – </w:t>
      </w:r>
      <w:proofErr w:type="spellStart"/>
      <w:r w:rsidRPr="003974C3">
        <w:rPr>
          <w:rFonts w:cs="Arial"/>
          <w:szCs w:val="20"/>
          <w:lang w:val="sl-SI"/>
        </w:rPr>
        <w:t>popr</w:t>
      </w:r>
      <w:proofErr w:type="spellEnd"/>
      <w:r w:rsidRPr="003974C3">
        <w:rPr>
          <w:rFonts w:cs="Arial"/>
          <w:szCs w:val="20"/>
          <w:lang w:val="sl-SI"/>
        </w:rPr>
        <w:t>.</w:t>
      </w:r>
      <w:r w:rsidR="00C2112A">
        <w:rPr>
          <w:rFonts w:cs="Arial"/>
          <w:szCs w:val="20"/>
          <w:lang w:val="sl-SI"/>
        </w:rPr>
        <w:t xml:space="preserve"> in</w:t>
      </w:r>
      <w:r w:rsidR="00126458">
        <w:rPr>
          <w:rFonts w:cs="Arial"/>
          <w:szCs w:val="20"/>
          <w:lang w:val="sl-SI"/>
        </w:rPr>
        <w:t xml:space="preserve"> 82/15</w:t>
      </w:r>
      <w:r w:rsidRPr="003974C3">
        <w:rPr>
          <w:rFonts w:cs="Arial"/>
          <w:szCs w:val="20"/>
          <w:lang w:val="sl-SI"/>
        </w:rPr>
        <w:t xml:space="preserve">, v nadaljnjem besedilu: </w:t>
      </w:r>
      <w:proofErr w:type="spellStart"/>
      <w:r w:rsidRPr="003974C3">
        <w:rPr>
          <w:rFonts w:cs="Arial"/>
          <w:szCs w:val="20"/>
          <w:lang w:val="sl-SI"/>
        </w:rPr>
        <w:t>ZPro</w:t>
      </w:r>
      <w:r w:rsidR="00732F50" w:rsidRPr="003974C3">
        <w:rPr>
          <w:rFonts w:cs="Arial"/>
          <w:szCs w:val="20"/>
          <w:lang w:val="sl-SI"/>
        </w:rPr>
        <w:t>st</w:t>
      </w:r>
      <w:proofErr w:type="spellEnd"/>
      <w:r w:rsidRPr="003974C3">
        <w:rPr>
          <w:rFonts w:cs="Arial"/>
          <w:szCs w:val="20"/>
          <w:lang w:val="sl-SI"/>
        </w:rPr>
        <w:t>).</w:t>
      </w:r>
    </w:p>
    <w:p w14:paraId="74BB2843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B047D0A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Kot prostovoljsk</w:t>
      </w:r>
      <w:r w:rsidR="000F63FB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organizacij</w:t>
      </w:r>
      <w:r w:rsidR="000F63FB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se šteje nevladn</w:t>
      </w:r>
      <w:r w:rsidR="00176BFE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organizacij</w:t>
      </w:r>
      <w:r w:rsidR="00176BFE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ki je vpisana v vpisnik prostovoljskih </w:t>
      </w:r>
      <w:r w:rsidRPr="00301DA7">
        <w:rPr>
          <w:rFonts w:cs="Arial"/>
          <w:szCs w:val="20"/>
          <w:lang w:val="sl-SI"/>
        </w:rPr>
        <w:t>organizacij</w:t>
      </w:r>
      <w:r w:rsidR="001D789D" w:rsidRPr="00301DA7">
        <w:rPr>
          <w:rFonts w:cs="Arial"/>
          <w:szCs w:val="20"/>
          <w:lang w:val="sl-SI"/>
        </w:rPr>
        <w:t xml:space="preserve"> in organizacij s prostovoljskim programom</w:t>
      </w:r>
      <w:r w:rsidRPr="00301DA7">
        <w:rPr>
          <w:rFonts w:cs="Arial"/>
          <w:szCs w:val="20"/>
          <w:lang w:val="sl-SI"/>
        </w:rPr>
        <w:t xml:space="preserve"> v skladu z </w:t>
      </w:r>
      <w:proofErr w:type="spellStart"/>
      <w:r w:rsidRPr="00301DA7">
        <w:rPr>
          <w:rFonts w:cs="Arial"/>
          <w:szCs w:val="20"/>
          <w:lang w:val="sl-SI"/>
        </w:rPr>
        <w:t>ZPro</w:t>
      </w:r>
      <w:r w:rsidR="00943524" w:rsidRPr="00301DA7">
        <w:rPr>
          <w:rFonts w:cs="Arial"/>
          <w:szCs w:val="20"/>
          <w:lang w:val="sl-SI"/>
        </w:rPr>
        <w:t>st</w:t>
      </w:r>
      <w:proofErr w:type="spellEnd"/>
      <w:r w:rsidRPr="00301DA7">
        <w:rPr>
          <w:rFonts w:cs="Arial"/>
          <w:szCs w:val="20"/>
          <w:lang w:val="sl-SI"/>
        </w:rPr>
        <w:t>.</w:t>
      </w:r>
    </w:p>
    <w:p w14:paraId="063DB54A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08608465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  <w:r w:rsidRPr="00301DA7">
        <w:rPr>
          <w:rFonts w:cs="Arial"/>
          <w:b/>
          <w:szCs w:val="20"/>
          <w:lang w:val="sl-SI"/>
        </w:rPr>
        <w:t>Nagrada zaslužnemu prostovoljcu</w:t>
      </w:r>
      <w:r w:rsidRPr="00301DA7">
        <w:rPr>
          <w:rFonts w:cs="Arial"/>
          <w:szCs w:val="20"/>
          <w:lang w:val="sl-SI"/>
        </w:rPr>
        <w:t xml:space="preserve"> se podeli za življenjsko delo, če se je s svojim prostovoljskim delom izjemno uveljavil in z njim trajno prispeval k razvoju prostovoljstva in družbeni blaginji v Republike Slovenije ali za enkraten izjemen dosežek, če ima ta izjemen vpliv na področju prostovoljstva. </w:t>
      </w:r>
    </w:p>
    <w:p w14:paraId="79C3C61E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66946C46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  <w:r w:rsidRPr="00301DA7">
        <w:rPr>
          <w:rFonts w:cs="Arial"/>
          <w:b/>
          <w:szCs w:val="20"/>
          <w:lang w:val="sl-SI"/>
        </w:rPr>
        <w:t>Nagrada zaslužni prostovoljski organizaciji</w:t>
      </w:r>
      <w:r w:rsidRPr="00301DA7">
        <w:rPr>
          <w:rFonts w:cs="Arial"/>
          <w:szCs w:val="20"/>
          <w:lang w:val="sl-SI"/>
        </w:rPr>
        <w:t xml:space="preserve"> se podeli</w:t>
      </w:r>
      <w:r w:rsidR="00176BFE" w:rsidRPr="00301DA7">
        <w:rPr>
          <w:rFonts w:cs="Arial"/>
          <w:szCs w:val="20"/>
          <w:lang w:val="sl-SI"/>
        </w:rPr>
        <w:t xml:space="preserve"> organizaciji</w:t>
      </w:r>
      <w:r w:rsidRPr="00301DA7">
        <w:rPr>
          <w:rFonts w:cs="Arial"/>
          <w:szCs w:val="20"/>
          <w:lang w:val="sl-SI"/>
        </w:rPr>
        <w:t>, če je s svojim delom dosegla izjemne in trajne dosežke na področju prostovoljstva na območju Republike Slovenije v časovnem obdobju daljšem od 20 let.</w:t>
      </w:r>
    </w:p>
    <w:p w14:paraId="670AB18A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2049DB7E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01DA7">
        <w:rPr>
          <w:rFonts w:cs="Arial"/>
          <w:b/>
          <w:szCs w:val="20"/>
          <w:lang w:val="sl-SI"/>
        </w:rPr>
        <w:t>Priznanje</w:t>
      </w:r>
      <w:r w:rsidRPr="00301DA7">
        <w:rPr>
          <w:rFonts w:cs="Arial"/>
          <w:szCs w:val="20"/>
          <w:lang w:val="sl-SI"/>
        </w:rPr>
        <w:t xml:space="preserve"> se podeli za pomembne dosežke prostovoljcev in prostovoljskih organizacij v obdobju zadnjih </w:t>
      </w:r>
      <w:r w:rsidR="009021A3" w:rsidRPr="00301DA7">
        <w:rPr>
          <w:rFonts w:cs="Arial"/>
          <w:szCs w:val="20"/>
          <w:lang w:val="sl-SI"/>
        </w:rPr>
        <w:t xml:space="preserve">petih </w:t>
      </w:r>
      <w:r w:rsidRPr="00301DA7">
        <w:rPr>
          <w:rFonts w:cs="Arial"/>
          <w:szCs w:val="20"/>
          <w:lang w:val="sl-SI"/>
        </w:rPr>
        <w:t>let.</w:t>
      </w:r>
    </w:p>
    <w:p w14:paraId="4C763AE1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EBD95D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 javnim pozivom so objavljeni pogoji za sodelovanje, merila za izbor kandidatov, način in roki za oddajo predlogov.</w:t>
      </w:r>
    </w:p>
    <w:p w14:paraId="7A2B2E1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5948E29" w14:textId="77777777" w:rsidR="004B7A3A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Odbor lahko podeli največ eno nagrado in šest priznanj s področja prostovoljstva.</w:t>
      </w:r>
    </w:p>
    <w:p w14:paraId="0F1E9855" w14:textId="77777777" w:rsidR="00AA476F" w:rsidRDefault="00AA476F" w:rsidP="004B7A3A">
      <w:pPr>
        <w:jc w:val="both"/>
        <w:rPr>
          <w:rFonts w:cs="Arial"/>
          <w:szCs w:val="20"/>
          <w:lang w:val="sl-SI"/>
        </w:rPr>
      </w:pPr>
    </w:p>
    <w:p w14:paraId="23C6BBC3" w14:textId="77777777" w:rsidR="00AA476F" w:rsidRPr="00301DA7" w:rsidRDefault="00AA476F" w:rsidP="004B7A3A">
      <w:pPr>
        <w:jc w:val="both"/>
        <w:rPr>
          <w:rFonts w:cs="Arial"/>
          <w:szCs w:val="20"/>
          <w:lang w:val="sl-SI"/>
        </w:rPr>
      </w:pPr>
      <w:r w:rsidRPr="00AA476F">
        <w:rPr>
          <w:rFonts w:cs="Arial"/>
          <w:szCs w:val="20"/>
          <w:lang w:val="sl-SI"/>
        </w:rPr>
        <w:lastRenderedPageBreak/>
        <w:t xml:space="preserve">Prejemnik nagrade oziroma priznanja prejme posebno listino, finančno nagrado in obrazložitev odbora, iz katere je razviden razlog za podelitev nagrade oziroma priznanja in utemeljitev </w:t>
      </w:r>
      <w:r w:rsidRPr="00301DA7">
        <w:rPr>
          <w:rFonts w:cs="Arial"/>
          <w:szCs w:val="20"/>
          <w:lang w:val="sl-SI"/>
        </w:rPr>
        <w:t>odločitve.</w:t>
      </w:r>
    </w:p>
    <w:p w14:paraId="1A1DFB3D" w14:textId="77777777" w:rsidR="00AA476F" w:rsidRPr="00301DA7" w:rsidRDefault="00AA476F" w:rsidP="004B7A3A">
      <w:pPr>
        <w:jc w:val="both"/>
        <w:rPr>
          <w:rFonts w:cs="Arial"/>
          <w:szCs w:val="20"/>
          <w:lang w:val="sl-SI"/>
        </w:rPr>
      </w:pPr>
    </w:p>
    <w:p w14:paraId="0B3C0D02" w14:textId="79A5F46D" w:rsidR="00AA476F" w:rsidRPr="003974C3" w:rsidRDefault="00F43253" w:rsidP="004B7A3A">
      <w:pPr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Višina denarne</w:t>
      </w:r>
      <w:r w:rsidR="00AA476F" w:rsidRPr="00301DA7">
        <w:rPr>
          <w:rFonts w:cs="Arial"/>
          <w:szCs w:val="20"/>
          <w:lang w:val="sl-SI"/>
        </w:rPr>
        <w:t xml:space="preserve"> </w:t>
      </w:r>
      <w:r w:rsidR="001A112B" w:rsidRPr="00301DA7">
        <w:rPr>
          <w:rFonts w:cs="Arial"/>
          <w:szCs w:val="20"/>
          <w:lang w:val="sl-SI"/>
        </w:rPr>
        <w:t>n</w:t>
      </w:r>
      <w:r w:rsidR="00AA476F" w:rsidRPr="00301DA7">
        <w:rPr>
          <w:rFonts w:cs="Arial"/>
          <w:szCs w:val="20"/>
          <w:lang w:val="sl-SI"/>
        </w:rPr>
        <w:t>agrad</w:t>
      </w:r>
      <w:r w:rsidRPr="00301DA7">
        <w:rPr>
          <w:rFonts w:cs="Arial"/>
          <w:szCs w:val="20"/>
          <w:lang w:val="sl-SI"/>
        </w:rPr>
        <w:t>e</w:t>
      </w:r>
      <w:r w:rsidR="00AA476F" w:rsidRPr="00301DA7">
        <w:rPr>
          <w:rFonts w:cs="Arial"/>
          <w:szCs w:val="20"/>
          <w:lang w:val="sl-SI"/>
        </w:rPr>
        <w:t xml:space="preserve">  </w:t>
      </w:r>
      <w:r w:rsidRPr="00301DA7">
        <w:rPr>
          <w:rFonts w:cs="Arial"/>
          <w:szCs w:val="20"/>
          <w:lang w:val="sl-SI"/>
        </w:rPr>
        <w:t>Republike Slovenij</w:t>
      </w:r>
      <w:r w:rsidR="001D789D" w:rsidRPr="00301DA7">
        <w:rPr>
          <w:rFonts w:cs="Arial"/>
          <w:szCs w:val="20"/>
          <w:lang w:val="sl-SI"/>
        </w:rPr>
        <w:t xml:space="preserve">e za prostovoljstvo za leto </w:t>
      </w:r>
      <w:r w:rsidR="000D09F6" w:rsidRPr="00301DA7">
        <w:rPr>
          <w:rFonts w:cs="Arial"/>
          <w:szCs w:val="20"/>
          <w:lang w:val="sl-SI"/>
        </w:rPr>
        <w:t>20</w:t>
      </w:r>
      <w:r w:rsidR="003E663E" w:rsidRPr="00301DA7">
        <w:rPr>
          <w:rFonts w:cs="Arial"/>
          <w:szCs w:val="20"/>
          <w:lang w:val="sl-SI"/>
        </w:rPr>
        <w:t>2</w:t>
      </w:r>
      <w:r w:rsidR="005E097B" w:rsidRPr="00301DA7">
        <w:rPr>
          <w:rFonts w:cs="Arial"/>
          <w:szCs w:val="20"/>
          <w:lang w:val="sl-SI"/>
        </w:rPr>
        <w:t>1</w:t>
      </w:r>
      <w:r w:rsidRPr="00301DA7">
        <w:rPr>
          <w:rFonts w:cs="Arial"/>
          <w:szCs w:val="20"/>
          <w:lang w:val="sl-SI"/>
        </w:rPr>
        <w:t xml:space="preserve"> znaša </w:t>
      </w:r>
      <w:r w:rsidR="00F363C4" w:rsidRPr="00301DA7">
        <w:rPr>
          <w:rFonts w:cs="Arial"/>
          <w:szCs w:val="20"/>
          <w:lang w:val="sl-SI"/>
        </w:rPr>
        <w:t>3</w:t>
      </w:r>
      <w:r w:rsidR="00B766F0" w:rsidRPr="00301DA7">
        <w:rPr>
          <w:rFonts w:cs="Arial"/>
          <w:szCs w:val="20"/>
          <w:lang w:val="sl-SI"/>
        </w:rPr>
        <w:t>.</w:t>
      </w:r>
      <w:r w:rsidR="00F363C4" w:rsidRPr="00301DA7">
        <w:rPr>
          <w:rFonts w:cs="Arial"/>
          <w:szCs w:val="20"/>
          <w:lang w:val="sl-SI"/>
        </w:rPr>
        <w:t>000</w:t>
      </w:r>
      <w:r w:rsidR="001A112B" w:rsidRPr="00301DA7">
        <w:rPr>
          <w:rFonts w:cs="Arial"/>
          <w:szCs w:val="20"/>
          <w:lang w:val="sl-SI"/>
        </w:rPr>
        <w:t xml:space="preserve"> evrov</w:t>
      </w:r>
      <w:r w:rsidRPr="00301DA7">
        <w:rPr>
          <w:rFonts w:cs="Arial"/>
          <w:szCs w:val="20"/>
          <w:lang w:val="sl-SI"/>
        </w:rPr>
        <w:t xml:space="preserve">, </w:t>
      </w:r>
      <w:r w:rsidR="001A112B" w:rsidRPr="00301DA7">
        <w:rPr>
          <w:rFonts w:cs="Arial"/>
          <w:szCs w:val="20"/>
          <w:lang w:val="sl-SI"/>
        </w:rPr>
        <w:t xml:space="preserve">višina denarne nagrade za </w:t>
      </w:r>
      <w:r w:rsidRPr="00301DA7">
        <w:rPr>
          <w:rFonts w:cs="Arial"/>
          <w:szCs w:val="20"/>
          <w:lang w:val="sl-SI"/>
        </w:rPr>
        <w:t xml:space="preserve"> </w:t>
      </w:r>
      <w:r w:rsidR="001A112B" w:rsidRPr="00301DA7">
        <w:rPr>
          <w:rFonts w:cs="Arial"/>
          <w:szCs w:val="20"/>
          <w:lang w:val="sl-SI"/>
        </w:rPr>
        <w:t>p</w:t>
      </w:r>
      <w:r w:rsidRPr="00301DA7">
        <w:rPr>
          <w:rFonts w:cs="Arial"/>
          <w:szCs w:val="20"/>
          <w:lang w:val="sl-SI"/>
        </w:rPr>
        <w:t>riznanje Republike Slovenij</w:t>
      </w:r>
      <w:r w:rsidR="000D09F6" w:rsidRPr="00301DA7">
        <w:rPr>
          <w:rFonts w:cs="Arial"/>
          <w:szCs w:val="20"/>
          <w:lang w:val="sl-SI"/>
        </w:rPr>
        <w:t>e za prostovoljstvo za leto 20</w:t>
      </w:r>
      <w:r w:rsidR="003E663E" w:rsidRPr="00301DA7">
        <w:rPr>
          <w:rFonts w:cs="Arial"/>
          <w:szCs w:val="20"/>
          <w:lang w:val="sl-SI"/>
        </w:rPr>
        <w:t>2</w:t>
      </w:r>
      <w:r w:rsidR="005E097B" w:rsidRPr="00301DA7">
        <w:rPr>
          <w:rFonts w:cs="Arial"/>
          <w:szCs w:val="20"/>
          <w:lang w:val="sl-SI"/>
        </w:rPr>
        <w:t>1</w:t>
      </w:r>
      <w:r w:rsidRPr="00301DA7">
        <w:rPr>
          <w:rFonts w:cs="Arial"/>
          <w:szCs w:val="20"/>
          <w:lang w:val="sl-SI"/>
        </w:rPr>
        <w:t xml:space="preserve"> pa </w:t>
      </w:r>
      <w:r w:rsidR="00F363C4" w:rsidRPr="00301DA7">
        <w:rPr>
          <w:rFonts w:cs="Arial"/>
          <w:szCs w:val="20"/>
          <w:lang w:val="sl-SI"/>
        </w:rPr>
        <w:t>1</w:t>
      </w:r>
      <w:r w:rsidR="00B766F0" w:rsidRPr="00301DA7">
        <w:rPr>
          <w:rFonts w:cs="Arial"/>
          <w:szCs w:val="20"/>
          <w:lang w:val="sl-SI"/>
        </w:rPr>
        <w:t>.</w:t>
      </w:r>
      <w:r w:rsidR="00F363C4" w:rsidRPr="00301DA7">
        <w:rPr>
          <w:rFonts w:cs="Arial"/>
          <w:szCs w:val="20"/>
          <w:lang w:val="sl-SI"/>
        </w:rPr>
        <w:t>000</w:t>
      </w:r>
      <w:r w:rsidR="00C339F8" w:rsidRPr="00301DA7">
        <w:rPr>
          <w:rFonts w:cs="Arial"/>
          <w:szCs w:val="20"/>
          <w:lang w:val="sl-SI"/>
        </w:rPr>
        <w:t xml:space="preserve"> </w:t>
      </w:r>
      <w:r w:rsidR="001A112B" w:rsidRPr="00301DA7">
        <w:rPr>
          <w:rFonts w:cs="Arial"/>
          <w:szCs w:val="20"/>
          <w:lang w:val="sl-SI"/>
        </w:rPr>
        <w:t>evrov za vsako posamezno podeljeno priznanje.</w:t>
      </w:r>
    </w:p>
    <w:p w14:paraId="19CBC1E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8DA4290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Pogoji za sodelovanje</w:t>
      </w:r>
    </w:p>
    <w:p w14:paraId="28385605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448D12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Kandidati za nagrado ali priznanje ne smejo predlagati sami sebe.</w:t>
      </w:r>
    </w:p>
    <w:p w14:paraId="488C04F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EA6EB4B" w14:textId="77777777" w:rsidR="00AA476F" w:rsidRDefault="00AA476F" w:rsidP="004B7A3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Predlagatelji:</w:t>
      </w:r>
      <w:r w:rsidR="00CF7FD2">
        <w:rPr>
          <w:rFonts w:cs="Arial"/>
          <w:szCs w:val="20"/>
          <w:lang w:val="sl-SI"/>
        </w:rPr>
        <w:t xml:space="preserve"> </w:t>
      </w:r>
      <w:r w:rsidR="004B7A3A" w:rsidRPr="003974C3">
        <w:rPr>
          <w:rFonts w:cs="Arial"/>
          <w:szCs w:val="20"/>
          <w:lang w:val="sl-SI"/>
        </w:rPr>
        <w:t xml:space="preserve">Kandidate za nagrado in priznanje lahko predlagajo fizične in pravne osebe (v nadaljnjem besedilu: predlagatelj). </w:t>
      </w:r>
    </w:p>
    <w:p w14:paraId="249D703E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V imenu pravne osebe, ki vlaga Predlog za podelitev nagrade oziroma priznanja na področju prostovoljstva (v nadaljnjem besedilu: predlog), pravne osebe, ki daje Izjavo prostovoljske organizacije o sprejemu kandidature za nagrado ali priznanje ter pravne osebe, ki daje Izjavo o podpori kandidaturi, </w:t>
      </w:r>
      <w:r w:rsidR="002A3BFE" w:rsidRPr="003974C3">
        <w:rPr>
          <w:rFonts w:cs="Arial"/>
          <w:szCs w:val="20"/>
          <w:lang w:val="sl-SI"/>
        </w:rPr>
        <w:t xml:space="preserve">le tega </w:t>
      </w:r>
      <w:r w:rsidRPr="003974C3">
        <w:rPr>
          <w:rFonts w:cs="Arial"/>
          <w:szCs w:val="20"/>
          <w:lang w:val="sl-SI"/>
        </w:rPr>
        <w:t xml:space="preserve">podpiše njen zakoniti zastopnik. </w:t>
      </w:r>
    </w:p>
    <w:p w14:paraId="46E7C5C0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49A3EA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Predlagatelj mora predložiti v celoti izpolnjen in podpisan predlog ter izjavi, ki s</w:t>
      </w:r>
      <w:r w:rsidR="002A3BFE" w:rsidRPr="003974C3">
        <w:rPr>
          <w:rFonts w:cs="Arial"/>
          <w:szCs w:val="20"/>
          <w:lang w:val="sl-SI"/>
        </w:rPr>
        <w:t>o</w:t>
      </w:r>
      <w:r w:rsidRPr="003974C3">
        <w:rPr>
          <w:rFonts w:cs="Arial"/>
          <w:szCs w:val="20"/>
          <w:lang w:val="sl-SI"/>
        </w:rPr>
        <w:t xml:space="preserve"> sestavni del te objave. </w:t>
      </w:r>
    </w:p>
    <w:p w14:paraId="6C634A3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822F1E1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S podpisom izjave o sprejemu kandidature za nagrado ali priznanje kandidat potrdi, da se s predlogom strinja ter, da sprejema morebitno dodelitev nagrade ali priznanja.</w:t>
      </w:r>
    </w:p>
    <w:p w14:paraId="2FA60CB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043C438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Popolni predlog za kandidate, ki so  prostovoljci</w:t>
      </w:r>
      <w:r w:rsidR="00CF7FD2">
        <w:rPr>
          <w:rFonts w:cs="Arial"/>
          <w:szCs w:val="20"/>
          <w:lang w:val="sl-SI"/>
        </w:rPr>
        <w:t>,</w:t>
      </w:r>
      <w:r w:rsidRPr="003974C3">
        <w:rPr>
          <w:rFonts w:cs="Arial"/>
          <w:szCs w:val="20"/>
          <w:lang w:val="sl-SI"/>
        </w:rPr>
        <w:t xml:space="preserve"> vsebuje:</w:t>
      </w:r>
    </w:p>
    <w:p w14:paraId="12CB611A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zahtevane podatke o predlagatelju,</w:t>
      </w:r>
    </w:p>
    <w:p w14:paraId="1F58E43C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zahtevane podatke o kandidatu,</w:t>
      </w:r>
    </w:p>
    <w:p w14:paraId="303897B5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kratek življenjepis,</w:t>
      </w:r>
    </w:p>
    <w:p w14:paraId="0620C04B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področja prostovoljskega dela</w:t>
      </w:r>
      <w:r w:rsidR="003B3708" w:rsidRPr="003974C3">
        <w:rPr>
          <w:rStyle w:val="Sprotnaopomba-sklic"/>
          <w:rFonts w:cs="Arial"/>
          <w:szCs w:val="20"/>
          <w:lang w:val="sl-SI"/>
        </w:rPr>
        <w:footnoteReference w:id="1"/>
      </w:r>
      <w:r w:rsidRPr="003974C3">
        <w:rPr>
          <w:rFonts w:cs="Arial"/>
          <w:szCs w:val="20"/>
          <w:lang w:val="sl-SI"/>
        </w:rPr>
        <w:t xml:space="preserve"> na katerih je kandidat večinoma aktiven,</w:t>
      </w:r>
    </w:p>
    <w:p w14:paraId="317D9FF0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navedbo evidentiranih let prostovoljskega dela,</w:t>
      </w:r>
    </w:p>
    <w:p w14:paraId="3B6D97D9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navedbo števila opravljenih prostovoljskih ur po posameznih letih,</w:t>
      </w:r>
    </w:p>
    <w:p w14:paraId="76673B9E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navedbo nevladnih oziroma prostovoljskih organizacij</w:t>
      </w:r>
      <w:r w:rsidR="001D789D">
        <w:rPr>
          <w:rFonts w:cs="Arial"/>
          <w:szCs w:val="20"/>
          <w:lang w:val="sl-SI"/>
        </w:rPr>
        <w:t xml:space="preserve"> ali organizacij s prostovoljskim programom</w:t>
      </w:r>
      <w:r w:rsidRPr="003974C3">
        <w:rPr>
          <w:rFonts w:cs="Arial"/>
          <w:szCs w:val="20"/>
          <w:lang w:val="sl-SI"/>
        </w:rPr>
        <w:t xml:space="preserve"> v okviru katerih je bilo prostovoljsko delo opravljeno,</w:t>
      </w:r>
    </w:p>
    <w:p w14:paraId="716709CB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 kandidature za nagrado:</w:t>
      </w:r>
    </w:p>
    <w:p w14:paraId="18EF9215" w14:textId="77777777" w:rsidR="004B7A3A" w:rsidRPr="003974C3" w:rsidRDefault="004B7A3A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opis življenjskega dela prostovoljca na področju prostovoljstva ali</w:t>
      </w:r>
    </w:p>
    <w:p w14:paraId="39C3E14F" w14:textId="77777777" w:rsidR="004B7A3A" w:rsidRPr="003974C3" w:rsidRDefault="005109E2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opis </w:t>
      </w:r>
      <w:r w:rsidR="004B7A3A" w:rsidRPr="003974C3">
        <w:rPr>
          <w:rFonts w:cs="Arial"/>
          <w:szCs w:val="20"/>
          <w:lang w:val="sl-SI"/>
        </w:rPr>
        <w:t>enkratnega izjemnega dosežka, če ima ta izjemen vpliv na področju prostovoljstva,</w:t>
      </w:r>
    </w:p>
    <w:p w14:paraId="2AA75796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 kandidature za priznanje:</w:t>
      </w:r>
    </w:p>
    <w:p w14:paraId="70D7DEB2" w14:textId="77777777" w:rsidR="004B7A3A" w:rsidRPr="003974C3" w:rsidRDefault="004B7A3A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pomembni dosežki prostovoljca v zadnjih </w:t>
      </w:r>
      <w:r w:rsidR="009021A3">
        <w:rPr>
          <w:rFonts w:cs="Arial"/>
          <w:szCs w:val="20"/>
          <w:lang w:val="sl-SI"/>
        </w:rPr>
        <w:t>petih</w:t>
      </w:r>
      <w:r w:rsidR="009021A3" w:rsidRPr="003974C3">
        <w:rPr>
          <w:rFonts w:cs="Arial"/>
          <w:szCs w:val="20"/>
          <w:lang w:val="sl-SI"/>
        </w:rPr>
        <w:t xml:space="preserve"> </w:t>
      </w:r>
      <w:r w:rsidRPr="003974C3">
        <w:rPr>
          <w:rFonts w:cs="Arial"/>
          <w:szCs w:val="20"/>
          <w:lang w:val="sl-SI"/>
        </w:rPr>
        <w:t>letih.</w:t>
      </w:r>
    </w:p>
    <w:p w14:paraId="24873E43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36C63E2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Popolni predlog za kandidate, ki so prostovoljske organizacije vsebuje:</w:t>
      </w:r>
    </w:p>
    <w:p w14:paraId="2040C340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zahtevane podatke o predlagatelju,</w:t>
      </w:r>
    </w:p>
    <w:p w14:paraId="6F8F2253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zahtevane podatke o kandidatu,</w:t>
      </w:r>
    </w:p>
    <w:p w14:paraId="6124AD35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področja prostovoljskega dela na katerih pretežno deluje prostovoljska organizacija,</w:t>
      </w:r>
    </w:p>
    <w:p w14:paraId="5715A930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 xml:space="preserve">datum registracije </w:t>
      </w:r>
      <w:r w:rsidR="00AA476F" w:rsidRPr="00301DA7">
        <w:rPr>
          <w:rFonts w:cs="Arial"/>
          <w:szCs w:val="20"/>
          <w:lang w:val="sl-SI"/>
        </w:rPr>
        <w:t>prostovoljske</w:t>
      </w:r>
      <w:r w:rsidRPr="00301DA7">
        <w:rPr>
          <w:rFonts w:cs="Arial"/>
          <w:szCs w:val="20"/>
          <w:lang w:val="sl-SI"/>
        </w:rPr>
        <w:t xml:space="preserve"> organizacije,</w:t>
      </w:r>
    </w:p>
    <w:p w14:paraId="75087598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lastRenderedPageBreak/>
        <w:t>datum vpisa v vpisnik prostovoljskih organizacij</w:t>
      </w:r>
      <w:r w:rsidR="001D789D" w:rsidRPr="00301DA7">
        <w:rPr>
          <w:rFonts w:cs="Arial"/>
          <w:szCs w:val="20"/>
          <w:lang w:val="sl-SI"/>
        </w:rPr>
        <w:t xml:space="preserve"> in organizacij s prostovoljskim programom</w:t>
      </w:r>
      <w:r w:rsidRPr="00301DA7">
        <w:rPr>
          <w:rFonts w:cs="Arial"/>
          <w:szCs w:val="20"/>
          <w:lang w:val="sl-SI"/>
        </w:rPr>
        <w:t>,</w:t>
      </w:r>
    </w:p>
    <w:p w14:paraId="60943C48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v primeru kandidature za nagrado:</w:t>
      </w:r>
    </w:p>
    <w:p w14:paraId="31D97DEF" w14:textId="77777777" w:rsidR="004B7A3A" w:rsidRPr="00301DA7" w:rsidRDefault="004B7A3A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opis izjemnih in trajnih dosežkov na področju prostovoljstva na območju Republike Slovenije v časovnem obdobju daljšem od 20 let,</w:t>
      </w:r>
    </w:p>
    <w:p w14:paraId="7FC10340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v primeru kandidature za priznanje:</w:t>
      </w:r>
    </w:p>
    <w:p w14:paraId="2AA6AEC1" w14:textId="77777777" w:rsidR="004B7A3A" w:rsidRPr="00301DA7" w:rsidRDefault="004B7A3A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 xml:space="preserve">pomembni dosežki prostovoljske organizacije v zadnjih </w:t>
      </w:r>
      <w:r w:rsidR="009021A3" w:rsidRPr="00301DA7">
        <w:rPr>
          <w:rFonts w:cs="Arial"/>
          <w:szCs w:val="20"/>
          <w:lang w:val="sl-SI"/>
        </w:rPr>
        <w:t xml:space="preserve">petih </w:t>
      </w:r>
      <w:r w:rsidRPr="00301DA7">
        <w:rPr>
          <w:rFonts w:cs="Arial"/>
          <w:szCs w:val="20"/>
          <w:lang w:val="sl-SI"/>
        </w:rPr>
        <w:t>letih.</w:t>
      </w:r>
    </w:p>
    <w:p w14:paraId="578AE95E" w14:textId="77777777" w:rsidR="009D4152" w:rsidRPr="003974C3" w:rsidRDefault="009D4152" w:rsidP="009D4152">
      <w:pPr>
        <w:spacing w:line="260" w:lineRule="exact"/>
        <w:ind w:left="1800"/>
        <w:jc w:val="both"/>
        <w:rPr>
          <w:rFonts w:cs="Arial"/>
          <w:szCs w:val="20"/>
          <w:lang w:val="sl-SI"/>
        </w:rPr>
      </w:pPr>
    </w:p>
    <w:p w14:paraId="0727B16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8CCEE92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Odbor in posebne strokovne komisije bodo obravnavali samo pravočasno prispele in popolne predloge.</w:t>
      </w:r>
    </w:p>
    <w:p w14:paraId="08E91515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0DA8963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Merila izbora</w:t>
      </w:r>
    </w:p>
    <w:p w14:paraId="0AD5951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EC5BCEB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Nagrada in priznanja se podeljujejo na podlagi naslednjih meril:</w:t>
      </w:r>
    </w:p>
    <w:p w14:paraId="42ED5F3C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276B4ECD" w14:textId="77777777" w:rsidR="004B7A3A" w:rsidRPr="00301DA7" w:rsidRDefault="004B7A3A" w:rsidP="004B7A3A">
      <w:pPr>
        <w:numPr>
          <w:ilvl w:val="0"/>
          <w:numId w:val="8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evidentirana leta prostovoljskega dela oziroma dela na področju prostovoljstva, kar pomeni, da mora biti izkazano najmanj desetletno kontinuirano prostovoljsko delo ali delo na področju prostovoljstva,</w:t>
      </w:r>
    </w:p>
    <w:p w14:paraId="5ABAC552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4A30B321" w14:textId="77777777" w:rsidR="004B7A3A" w:rsidRPr="00301DA7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število opravljenih prostovoljskih ur, kar pomeni, da mora biti izkazano, da je predlagani kandidat za priznanje opravil najmanj 120 ur letno,</w:t>
      </w:r>
    </w:p>
    <w:p w14:paraId="4954D8BF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570BF678" w14:textId="77777777" w:rsidR="004B7A3A" w:rsidRPr="00301DA7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pomen dejansko dosežene spremembe zaradi opravlja</w:t>
      </w:r>
      <w:r w:rsidRPr="00301DA7">
        <w:rPr>
          <w:rFonts w:cs="Arial"/>
          <w:szCs w:val="20"/>
          <w:lang w:val="sl-SI"/>
        </w:rPr>
        <w:softHyphen/>
        <w:t>nja prostovoljstva ali dela na področju prostovoljstva, kar pomeni, da je izkazan vpliv na izboljšanje stanja na področju, na katerem je prostovoljsko delo ali delo na področju prostovoljstva bilo opravljeno,</w:t>
      </w:r>
    </w:p>
    <w:p w14:paraId="00FB46B2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42D3B9C2" w14:textId="77777777" w:rsidR="004B7A3A" w:rsidRPr="00301DA7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število vključenih deležnikov, kar pomeni, da je izkazano število organizacij ali posameznikov na katere je opravljeno prostovoljsko delo oziroma delo na področju prostovoljstva vplivalo,</w:t>
      </w:r>
    </w:p>
    <w:p w14:paraId="4F8A2FED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035D8459" w14:textId="77777777" w:rsidR="004B7A3A" w:rsidRPr="00301DA7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obseg vpliva opravljenega prostovoljskega dela pro</w:t>
      </w:r>
      <w:r w:rsidRPr="00301DA7">
        <w:rPr>
          <w:rFonts w:cs="Arial"/>
          <w:szCs w:val="20"/>
          <w:lang w:val="sl-SI"/>
        </w:rPr>
        <w:softHyphen/>
        <w:t>stovoljca ali opravljenega dela na področju prostovoljstva na vključevanje drugih posameznikov v prostovoljstvo in širitev ideje ter načel prostovoljstva, kar pomeni izkazano povečanje števila prostovoljcev, povečanje ugleda in vpliv na višjo stopnjo ozaveščenosti o pomenu prostovoljstva in</w:t>
      </w:r>
    </w:p>
    <w:p w14:paraId="35AAF75D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7AE08AFD" w14:textId="77777777" w:rsidR="004B7A3A" w:rsidRPr="00301DA7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izkazan vpliv na širjenje prostovoljskega dela z vzposta</w:t>
      </w:r>
      <w:r w:rsidRPr="00301DA7">
        <w:rPr>
          <w:rFonts w:cs="Arial"/>
          <w:szCs w:val="20"/>
          <w:lang w:val="sl-SI"/>
        </w:rPr>
        <w:softHyphen/>
        <w:t>vitvijo novih programov prostovoljskega dela, kar pomeni, da mora biti izkazana širitev vsebine prostovoljskega dela.</w:t>
      </w:r>
    </w:p>
    <w:p w14:paraId="134114C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2C7F748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Postopek izbire</w:t>
      </w:r>
    </w:p>
    <w:p w14:paraId="0C6653D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CAAE19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Postopek izbire bo izveden v skladu s petim odstavkom 42. člena </w:t>
      </w:r>
      <w:proofErr w:type="spellStart"/>
      <w:r w:rsidRPr="003974C3">
        <w:rPr>
          <w:rFonts w:cs="Arial"/>
          <w:szCs w:val="20"/>
          <w:lang w:val="sl-SI"/>
        </w:rPr>
        <w:t>ZPro</w:t>
      </w:r>
      <w:r w:rsidR="00943524" w:rsidRPr="003974C3">
        <w:rPr>
          <w:rFonts w:cs="Arial"/>
          <w:szCs w:val="20"/>
          <w:lang w:val="sl-SI"/>
        </w:rPr>
        <w:t>st</w:t>
      </w:r>
      <w:proofErr w:type="spellEnd"/>
      <w:r w:rsidRPr="003974C3">
        <w:rPr>
          <w:rFonts w:cs="Arial"/>
          <w:szCs w:val="20"/>
          <w:lang w:val="sl-SI"/>
        </w:rPr>
        <w:t xml:space="preserve"> in 8. členom Uredbe o nagradi in priznanjih za prostovol</w:t>
      </w:r>
      <w:r w:rsidR="00C339F8">
        <w:rPr>
          <w:rFonts w:cs="Arial"/>
          <w:szCs w:val="20"/>
          <w:lang w:val="sl-SI"/>
        </w:rPr>
        <w:t>jstvo (Uradni list RS, št. 62/</w:t>
      </w:r>
      <w:r w:rsidRPr="003974C3">
        <w:rPr>
          <w:rFonts w:cs="Arial"/>
          <w:szCs w:val="20"/>
          <w:lang w:val="sl-SI"/>
        </w:rPr>
        <w:t>11</w:t>
      </w:r>
      <w:r w:rsidR="001D789D">
        <w:rPr>
          <w:rFonts w:cs="Arial"/>
          <w:szCs w:val="20"/>
          <w:lang w:val="sl-SI"/>
        </w:rPr>
        <w:t xml:space="preserve"> in 29/16</w:t>
      </w:r>
      <w:r w:rsidRPr="003974C3">
        <w:rPr>
          <w:rFonts w:cs="Arial"/>
          <w:szCs w:val="20"/>
          <w:lang w:val="sl-SI"/>
        </w:rPr>
        <w:t>).</w:t>
      </w:r>
    </w:p>
    <w:p w14:paraId="529CC461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326A05E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primeru, da pri izboru ne pride do soglasja odbor odloči z glasovanjem. Odbor odloči z 2/3 večino</w:t>
      </w:r>
      <w:r w:rsidR="008D0490" w:rsidRPr="003974C3">
        <w:rPr>
          <w:rFonts w:cs="Arial"/>
          <w:szCs w:val="20"/>
          <w:lang w:val="sl-SI"/>
        </w:rPr>
        <w:t xml:space="preserve"> glasov</w:t>
      </w:r>
      <w:r w:rsidRPr="003974C3">
        <w:rPr>
          <w:rFonts w:cs="Arial"/>
          <w:szCs w:val="20"/>
          <w:lang w:val="sl-SI"/>
        </w:rPr>
        <w:t xml:space="preserve"> vseh članov. V primeru enakega števila glasov za in proti odloči glas predsednika odbora.</w:t>
      </w:r>
    </w:p>
    <w:p w14:paraId="5BE31BE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2B23A05" w14:textId="77777777" w:rsidR="004B7A3A" w:rsidRPr="003974C3" w:rsidRDefault="0071112B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br w:type="page"/>
      </w:r>
      <w:r w:rsidR="004B7A3A" w:rsidRPr="003974C3">
        <w:rPr>
          <w:rFonts w:cs="Arial"/>
          <w:b/>
          <w:szCs w:val="20"/>
          <w:lang w:val="sl-SI"/>
        </w:rPr>
        <w:lastRenderedPageBreak/>
        <w:t>Rok in način oddaje predloga</w:t>
      </w:r>
    </w:p>
    <w:p w14:paraId="7A68A821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C0703C9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Predlog predlagatelji pošljejo priporočeno</w:t>
      </w:r>
      <w:r w:rsidR="00886B3B">
        <w:rPr>
          <w:rFonts w:cs="Arial"/>
          <w:szCs w:val="20"/>
          <w:lang w:val="sl-SI"/>
        </w:rPr>
        <w:t xml:space="preserve">, </w:t>
      </w:r>
      <w:r w:rsidRPr="003974C3">
        <w:rPr>
          <w:rFonts w:cs="Arial"/>
          <w:szCs w:val="20"/>
          <w:lang w:val="sl-SI"/>
        </w:rPr>
        <w:t>vložijo osebno v zaprti ovojnici na naslov:</w:t>
      </w:r>
    </w:p>
    <w:p w14:paraId="5428EAFE" w14:textId="77777777" w:rsidR="00853603" w:rsidRDefault="00853603" w:rsidP="004B7A3A">
      <w:pPr>
        <w:jc w:val="both"/>
        <w:rPr>
          <w:rFonts w:cs="Arial"/>
          <w:szCs w:val="20"/>
          <w:lang w:val="sl-SI"/>
        </w:rPr>
      </w:pPr>
    </w:p>
    <w:p w14:paraId="40CBFC39" w14:textId="77777777" w:rsidR="004B7A3A" w:rsidRPr="00176BFE" w:rsidRDefault="004B7A3A" w:rsidP="004B7A3A">
      <w:pPr>
        <w:jc w:val="both"/>
        <w:rPr>
          <w:rFonts w:cs="Arial"/>
          <w:b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 xml:space="preserve">Ministrstvo za </w:t>
      </w:r>
      <w:r w:rsidR="00483681" w:rsidRPr="00176BFE">
        <w:rPr>
          <w:rFonts w:cs="Arial"/>
          <w:b/>
          <w:szCs w:val="20"/>
          <w:lang w:val="sl-SI"/>
        </w:rPr>
        <w:t>javno upravo</w:t>
      </w:r>
    </w:p>
    <w:p w14:paraId="6C97EA66" w14:textId="77777777" w:rsidR="004B7A3A" w:rsidRPr="00176BFE" w:rsidRDefault="004B7A3A" w:rsidP="004B7A3A">
      <w:pPr>
        <w:jc w:val="both"/>
        <w:rPr>
          <w:rFonts w:cs="Arial"/>
          <w:b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>Odbor Republike Slovenije za podelitev državnih priznanj na področju prostovoljstva</w:t>
      </w:r>
    </w:p>
    <w:p w14:paraId="1B084723" w14:textId="77777777" w:rsidR="004B7A3A" w:rsidRPr="00176BFE" w:rsidRDefault="004B7A3A" w:rsidP="004B7A3A">
      <w:pPr>
        <w:jc w:val="both"/>
        <w:rPr>
          <w:rFonts w:cs="Arial"/>
          <w:b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>Tržaška 21</w:t>
      </w:r>
    </w:p>
    <w:p w14:paraId="279DDBC3" w14:textId="77777777" w:rsidR="004B7A3A" w:rsidRPr="00176BFE" w:rsidRDefault="004B7A3A" w:rsidP="004B7A3A">
      <w:pPr>
        <w:jc w:val="both"/>
        <w:rPr>
          <w:rFonts w:cs="Arial"/>
          <w:b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>1000 Ljubljana</w:t>
      </w:r>
    </w:p>
    <w:p w14:paraId="6E049DB5" w14:textId="77777777" w:rsidR="0071112B" w:rsidRPr="003974C3" w:rsidRDefault="0071112B" w:rsidP="004B7A3A">
      <w:pPr>
        <w:jc w:val="both"/>
        <w:rPr>
          <w:rFonts w:cs="Arial"/>
          <w:szCs w:val="20"/>
          <w:lang w:val="sl-SI"/>
        </w:rPr>
      </w:pPr>
    </w:p>
    <w:p w14:paraId="422308BD" w14:textId="1DCBE2F4" w:rsidR="003E663E" w:rsidRDefault="00886B3B" w:rsidP="004B7A3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ali </w:t>
      </w:r>
      <w:r w:rsidR="003E663E">
        <w:rPr>
          <w:rFonts w:cs="Arial"/>
          <w:szCs w:val="20"/>
          <w:lang w:val="sl-SI"/>
        </w:rPr>
        <w:t xml:space="preserve">po elektronski pošti </w:t>
      </w:r>
      <w:r>
        <w:rPr>
          <w:rFonts w:cs="Arial"/>
          <w:szCs w:val="20"/>
          <w:lang w:val="sl-SI"/>
        </w:rPr>
        <w:t xml:space="preserve">na naslov </w:t>
      </w:r>
      <w:hyperlink r:id="rId7" w:history="1">
        <w:r w:rsidRPr="00AC3B2A">
          <w:rPr>
            <w:rStyle w:val="Hiperpovezava"/>
            <w:rFonts w:cs="Arial"/>
            <w:szCs w:val="20"/>
            <w:lang w:val="sl-SI"/>
          </w:rPr>
          <w:t>gp.mju@gov.si</w:t>
        </w:r>
      </w:hyperlink>
      <w:r w:rsidR="003E663E">
        <w:rPr>
          <w:rFonts w:cs="Arial"/>
          <w:szCs w:val="20"/>
          <w:lang w:val="sl-SI"/>
        </w:rPr>
        <w:t xml:space="preserve"> v skenirani obliki (obrazci morajo biti podpisani in žigosani</w:t>
      </w:r>
      <w:r w:rsidR="008C32EE">
        <w:rPr>
          <w:rFonts w:cs="Arial"/>
          <w:szCs w:val="20"/>
          <w:lang w:val="sl-SI"/>
        </w:rPr>
        <w:t xml:space="preserve"> oz. </w:t>
      </w:r>
      <w:r w:rsidR="008C32EE" w:rsidRPr="00301DA7">
        <w:rPr>
          <w:rFonts w:cs="Arial"/>
          <w:szCs w:val="20"/>
          <w:lang w:val="sl-SI"/>
        </w:rPr>
        <w:t>podpisani z elektronskim podpisom</w:t>
      </w:r>
      <w:r w:rsidR="003E663E" w:rsidRPr="00301DA7">
        <w:rPr>
          <w:rFonts w:cs="Arial"/>
          <w:szCs w:val="20"/>
          <w:lang w:val="sl-SI"/>
        </w:rPr>
        <w:t>).</w:t>
      </w:r>
      <w:r w:rsidR="003E663E">
        <w:rPr>
          <w:rFonts w:cs="Arial"/>
          <w:szCs w:val="20"/>
          <w:lang w:val="sl-SI"/>
        </w:rPr>
        <w:t xml:space="preserve"> </w:t>
      </w:r>
    </w:p>
    <w:p w14:paraId="5513085C" w14:textId="6B70C424" w:rsidR="00886B3B" w:rsidRDefault="00886B3B" w:rsidP="004B7A3A">
      <w:pPr>
        <w:jc w:val="both"/>
        <w:rPr>
          <w:rFonts w:cs="Arial"/>
          <w:szCs w:val="20"/>
          <w:lang w:val="sl-SI"/>
        </w:rPr>
      </w:pPr>
    </w:p>
    <w:p w14:paraId="5634991F" w14:textId="2D7D7DED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S pripisom »</w:t>
      </w:r>
      <w:r w:rsidRPr="00176BFE">
        <w:rPr>
          <w:rFonts w:cs="Arial"/>
          <w:b/>
          <w:szCs w:val="20"/>
          <w:lang w:val="sl-SI"/>
        </w:rPr>
        <w:t xml:space="preserve">Javni poziv </w:t>
      </w:r>
      <w:r w:rsidR="00943524" w:rsidRPr="00176BFE">
        <w:rPr>
          <w:rFonts w:cs="Arial"/>
          <w:b/>
          <w:szCs w:val="20"/>
          <w:lang w:val="sl-SI"/>
        </w:rPr>
        <w:t>k predlaganju</w:t>
      </w:r>
      <w:r w:rsidRPr="00176BFE">
        <w:rPr>
          <w:rFonts w:cs="Arial"/>
          <w:b/>
          <w:szCs w:val="20"/>
          <w:lang w:val="sl-SI"/>
        </w:rPr>
        <w:t xml:space="preserve"> </w:t>
      </w:r>
      <w:r w:rsidRPr="009E2EB6">
        <w:rPr>
          <w:rFonts w:cs="Arial"/>
          <w:b/>
          <w:szCs w:val="20"/>
          <w:lang w:val="sl-SI"/>
        </w:rPr>
        <w:t>kandidatov za nagrado oziroma priznanja na področju prostovoljstva</w:t>
      </w:r>
      <w:r w:rsidR="00C51555" w:rsidRPr="009E2EB6">
        <w:rPr>
          <w:rFonts w:cs="Arial"/>
          <w:b/>
          <w:szCs w:val="20"/>
          <w:lang w:val="sl-SI"/>
        </w:rPr>
        <w:t xml:space="preserve"> za leto 20</w:t>
      </w:r>
      <w:r w:rsidR="00886B3B" w:rsidRPr="009E2EB6">
        <w:rPr>
          <w:rFonts w:cs="Arial"/>
          <w:b/>
          <w:szCs w:val="20"/>
          <w:lang w:val="sl-SI"/>
        </w:rPr>
        <w:t>2</w:t>
      </w:r>
      <w:r w:rsidR="005E097B" w:rsidRPr="009E2EB6">
        <w:rPr>
          <w:rFonts w:cs="Arial"/>
          <w:b/>
          <w:szCs w:val="20"/>
          <w:lang w:val="sl-SI"/>
        </w:rPr>
        <w:t>1</w:t>
      </w:r>
      <w:r w:rsidR="00126458" w:rsidRPr="009E2EB6">
        <w:rPr>
          <w:rFonts w:cs="Arial"/>
          <w:b/>
          <w:szCs w:val="20"/>
          <w:lang w:val="sl-SI"/>
        </w:rPr>
        <w:t xml:space="preserve">, št. </w:t>
      </w:r>
      <w:r w:rsidR="00A07FD6" w:rsidRPr="009E2EB6">
        <w:rPr>
          <w:rFonts w:cs="Arial"/>
          <w:b/>
          <w:szCs w:val="20"/>
          <w:lang w:val="sl-SI"/>
        </w:rPr>
        <w:t xml:space="preserve"> </w:t>
      </w:r>
      <w:r w:rsidR="009875BF" w:rsidRPr="009E2EB6">
        <w:rPr>
          <w:rFonts w:cs="Arial"/>
          <w:b/>
          <w:szCs w:val="20"/>
          <w:lang w:val="sl-SI"/>
        </w:rPr>
        <w:t xml:space="preserve">zadeve </w:t>
      </w:r>
      <w:r w:rsidR="00A8350E" w:rsidRPr="009E2EB6">
        <w:rPr>
          <w:rFonts w:cs="Arial"/>
          <w:b/>
          <w:lang w:val="sl-SI"/>
        </w:rPr>
        <w:t>093-</w:t>
      </w:r>
      <w:r w:rsidR="009E2EB6" w:rsidRPr="009E2EB6">
        <w:rPr>
          <w:rFonts w:cs="Arial"/>
          <w:b/>
          <w:lang w:val="sl-SI"/>
        </w:rPr>
        <w:t>5</w:t>
      </w:r>
      <w:r w:rsidR="00886B3B" w:rsidRPr="009E2EB6">
        <w:rPr>
          <w:rFonts w:cs="Arial"/>
          <w:b/>
          <w:lang w:val="sl-SI"/>
        </w:rPr>
        <w:t>/202</w:t>
      </w:r>
      <w:r w:rsidR="009E2EB6" w:rsidRPr="009E2EB6">
        <w:rPr>
          <w:rFonts w:cs="Arial"/>
          <w:b/>
          <w:lang w:val="sl-SI"/>
        </w:rPr>
        <w:t>2</w:t>
      </w:r>
      <w:r w:rsidR="009875BF" w:rsidRPr="009E2EB6">
        <w:rPr>
          <w:rFonts w:cs="Arial"/>
          <w:b/>
          <w:lang w:val="sl-SI"/>
        </w:rPr>
        <w:t xml:space="preserve"> – NE ODPIRAJ!</w:t>
      </w:r>
      <w:r w:rsidR="00506329" w:rsidRPr="009E2EB6">
        <w:rPr>
          <w:rFonts w:cs="Arial"/>
          <w:b/>
          <w:lang w:val="sl-SI"/>
        </w:rPr>
        <w:t>«</w:t>
      </w:r>
      <w:r w:rsidRPr="009E2EB6">
        <w:rPr>
          <w:rFonts w:cs="Arial"/>
          <w:szCs w:val="20"/>
          <w:lang w:val="sl-SI"/>
        </w:rPr>
        <w:t>.</w:t>
      </w:r>
    </w:p>
    <w:p w14:paraId="3AE3231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6C5E141" w14:textId="77777777" w:rsidR="00F56CF3" w:rsidRPr="003974C3" w:rsidRDefault="004B7A3A" w:rsidP="00F56CF3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Rok za oddajo </w:t>
      </w:r>
      <w:r w:rsidRPr="00301DA7">
        <w:rPr>
          <w:rFonts w:cs="Arial"/>
          <w:szCs w:val="20"/>
          <w:lang w:val="sl-SI"/>
        </w:rPr>
        <w:t xml:space="preserve">predlogov je </w:t>
      </w:r>
      <w:r w:rsidR="00886B3B" w:rsidRPr="00301DA7">
        <w:rPr>
          <w:rFonts w:cs="Arial"/>
          <w:szCs w:val="20"/>
          <w:lang w:val="sl-SI"/>
        </w:rPr>
        <w:t>45</w:t>
      </w:r>
      <w:r w:rsidR="00853603" w:rsidRPr="00301DA7">
        <w:rPr>
          <w:rFonts w:cs="Arial"/>
          <w:szCs w:val="20"/>
          <w:lang w:val="sl-SI"/>
        </w:rPr>
        <w:t xml:space="preserve"> dni</w:t>
      </w:r>
      <w:r w:rsidRPr="00301DA7">
        <w:rPr>
          <w:rFonts w:cs="Arial"/>
          <w:szCs w:val="20"/>
          <w:lang w:val="sl-SI"/>
        </w:rPr>
        <w:t xml:space="preserve"> po objav</w:t>
      </w:r>
      <w:r w:rsidR="00D4659A" w:rsidRPr="00301DA7">
        <w:rPr>
          <w:rFonts w:cs="Arial"/>
          <w:szCs w:val="20"/>
          <w:lang w:val="sl-SI"/>
        </w:rPr>
        <w:t xml:space="preserve">i javnega poziva. </w:t>
      </w:r>
      <w:r w:rsidR="00F56CF3" w:rsidRPr="00301DA7">
        <w:rPr>
          <w:rFonts w:cs="Arial"/>
          <w:szCs w:val="20"/>
          <w:lang w:val="sl-SI"/>
        </w:rPr>
        <w:t>Če je zadnji dan roka v nedeljo ali praznik</w:t>
      </w:r>
      <w:r w:rsidR="00B01F27" w:rsidRPr="00301DA7">
        <w:rPr>
          <w:rFonts w:cs="Arial"/>
          <w:szCs w:val="20"/>
          <w:lang w:val="sl-SI"/>
        </w:rPr>
        <w:t>,</w:t>
      </w:r>
      <w:r w:rsidR="00F56CF3" w:rsidRPr="00301DA7">
        <w:rPr>
          <w:rFonts w:cs="Arial"/>
          <w:szCs w:val="20"/>
          <w:lang w:val="sl-SI"/>
        </w:rPr>
        <w:t xml:space="preserve"> se rok izteče prvi delovni dan</w:t>
      </w:r>
      <w:r w:rsidR="00F56CF3" w:rsidRPr="003974C3">
        <w:rPr>
          <w:rFonts w:cs="Arial"/>
          <w:szCs w:val="20"/>
          <w:lang w:val="sl-SI"/>
        </w:rPr>
        <w:t>.</w:t>
      </w:r>
    </w:p>
    <w:p w14:paraId="605F416B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15D98A9" w14:textId="778C352B" w:rsidR="004B7A3A" w:rsidRPr="00B37BDF" w:rsidRDefault="004B7A3A" w:rsidP="004B7A3A">
      <w:pPr>
        <w:jc w:val="both"/>
        <w:rPr>
          <w:rFonts w:cs="Arial"/>
          <w:b/>
          <w:bCs/>
          <w:szCs w:val="20"/>
          <w:lang w:val="sl-SI"/>
        </w:rPr>
      </w:pPr>
      <w:r w:rsidRPr="00B37BDF">
        <w:rPr>
          <w:rFonts w:cs="Arial"/>
          <w:b/>
          <w:bCs/>
          <w:szCs w:val="20"/>
          <w:lang w:val="sl-SI"/>
        </w:rPr>
        <w:t>Predlogi morajo, ne glede na način oddaje, prispeti na zgoraj navedeni naslov najkasneje</w:t>
      </w:r>
      <w:r w:rsidR="00506329" w:rsidRPr="00B37BDF">
        <w:rPr>
          <w:rFonts w:cs="Arial"/>
          <w:b/>
          <w:bCs/>
          <w:szCs w:val="20"/>
          <w:lang w:val="sl-SI"/>
        </w:rPr>
        <w:t xml:space="preserve"> v ponedeljek,</w:t>
      </w:r>
      <w:r w:rsidR="00853603" w:rsidRPr="00B37BDF">
        <w:rPr>
          <w:rFonts w:cs="Arial"/>
          <w:b/>
          <w:bCs/>
          <w:szCs w:val="20"/>
          <w:lang w:val="sl-SI"/>
        </w:rPr>
        <w:t xml:space="preserve"> </w:t>
      </w:r>
      <w:r w:rsidR="00B37BDF" w:rsidRPr="00B37BDF">
        <w:rPr>
          <w:rFonts w:cs="Arial"/>
          <w:b/>
          <w:bCs/>
          <w:szCs w:val="20"/>
          <w:lang w:val="sl-SI"/>
        </w:rPr>
        <w:t>11</w:t>
      </w:r>
      <w:r w:rsidR="00506329" w:rsidRPr="00B37BDF">
        <w:rPr>
          <w:rFonts w:cs="Arial"/>
          <w:b/>
          <w:bCs/>
          <w:szCs w:val="20"/>
          <w:lang w:val="sl-SI"/>
        </w:rPr>
        <w:t>.</w:t>
      </w:r>
      <w:r w:rsidR="00B37BDF" w:rsidRPr="00B37BDF">
        <w:rPr>
          <w:rFonts w:cs="Arial"/>
          <w:b/>
          <w:bCs/>
          <w:szCs w:val="20"/>
          <w:lang w:val="sl-SI"/>
        </w:rPr>
        <w:t xml:space="preserve"> 4.</w:t>
      </w:r>
      <w:r w:rsidR="00506329" w:rsidRPr="00B37BDF">
        <w:rPr>
          <w:rFonts w:cs="Arial"/>
          <w:b/>
          <w:bCs/>
          <w:szCs w:val="20"/>
          <w:lang w:val="sl-SI"/>
        </w:rPr>
        <w:t xml:space="preserve"> 202</w:t>
      </w:r>
      <w:r w:rsidR="005E097B" w:rsidRPr="00B37BDF">
        <w:rPr>
          <w:rFonts w:cs="Arial"/>
          <w:b/>
          <w:bCs/>
          <w:szCs w:val="20"/>
          <w:lang w:val="sl-SI"/>
        </w:rPr>
        <w:t>2</w:t>
      </w:r>
      <w:r w:rsidR="00506329" w:rsidRPr="00B37BDF">
        <w:rPr>
          <w:rFonts w:cs="Arial"/>
          <w:b/>
          <w:bCs/>
          <w:szCs w:val="20"/>
          <w:lang w:val="sl-SI"/>
        </w:rPr>
        <w:t xml:space="preserve"> do 12. ure. </w:t>
      </w:r>
    </w:p>
    <w:p w14:paraId="3EB66FB9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7E8EE5C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Nepopolni predlogi in predlogi</w:t>
      </w:r>
      <w:r w:rsidR="00506329">
        <w:rPr>
          <w:rFonts w:cs="Arial"/>
          <w:szCs w:val="20"/>
          <w:lang w:val="sl-SI"/>
        </w:rPr>
        <w:t>,</w:t>
      </w:r>
      <w:r w:rsidRPr="003974C3">
        <w:rPr>
          <w:rFonts w:cs="Arial"/>
          <w:szCs w:val="20"/>
          <w:lang w:val="sl-SI"/>
        </w:rPr>
        <w:t xml:space="preserve"> </w:t>
      </w:r>
      <w:r w:rsidR="00D4659A">
        <w:rPr>
          <w:rFonts w:cs="Arial"/>
          <w:szCs w:val="20"/>
          <w:lang w:val="sl-SI"/>
        </w:rPr>
        <w:t xml:space="preserve">prejeti </w:t>
      </w:r>
      <w:r w:rsidRPr="003974C3">
        <w:rPr>
          <w:rFonts w:cs="Arial"/>
          <w:szCs w:val="20"/>
          <w:lang w:val="sl-SI"/>
        </w:rPr>
        <w:t xml:space="preserve">po poteku roka ne bodo obravnavani. </w:t>
      </w:r>
    </w:p>
    <w:p w14:paraId="3E0D3DA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D03F23D" w14:textId="77777777" w:rsidR="004B7A3A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 odločitvi odbora bodo predlagatelji pisno obveščeni</w:t>
      </w:r>
      <w:r w:rsidR="003A0FDC">
        <w:rPr>
          <w:rFonts w:cs="Arial"/>
          <w:szCs w:val="20"/>
          <w:lang w:val="sl-SI"/>
        </w:rPr>
        <w:t>.</w:t>
      </w:r>
      <w:r w:rsidRPr="003974C3">
        <w:rPr>
          <w:rFonts w:cs="Arial"/>
          <w:szCs w:val="20"/>
          <w:lang w:val="sl-SI"/>
        </w:rPr>
        <w:t xml:space="preserve"> </w:t>
      </w:r>
    </w:p>
    <w:p w14:paraId="3B70C036" w14:textId="77777777" w:rsidR="003A0FDC" w:rsidRPr="003974C3" w:rsidRDefault="003A0FDC" w:rsidP="004B7A3A">
      <w:pPr>
        <w:jc w:val="both"/>
        <w:rPr>
          <w:rFonts w:cs="Arial"/>
          <w:szCs w:val="20"/>
          <w:lang w:val="sl-SI"/>
        </w:rPr>
      </w:pPr>
    </w:p>
    <w:p w14:paraId="6F8ABE57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Dostopnost dokumentacije</w:t>
      </w:r>
    </w:p>
    <w:p w14:paraId="38B510E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5576815" w14:textId="5CB85140" w:rsidR="00C51555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Besedilo javnega poziva, predlog</w:t>
      </w:r>
      <w:r w:rsidR="00331EC5">
        <w:rPr>
          <w:rFonts w:cs="Arial"/>
          <w:szCs w:val="20"/>
          <w:lang w:val="sl-SI"/>
        </w:rPr>
        <w:t>i</w:t>
      </w:r>
      <w:r w:rsidRPr="003974C3">
        <w:rPr>
          <w:rFonts w:cs="Arial"/>
          <w:szCs w:val="20"/>
          <w:lang w:val="sl-SI"/>
        </w:rPr>
        <w:t xml:space="preserve"> in izjav</w:t>
      </w:r>
      <w:r w:rsidR="00331EC5">
        <w:rPr>
          <w:rFonts w:cs="Arial"/>
          <w:szCs w:val="20"/>
          <w:lang w:val="sl-SI"/>
        </w:rPr>
        <w:t>i</w:t>
      </w:r>
      <w:r w:rsidRPr="003974C3">
        <w:rPr>
          <w:rFonts w:cs="Arial"/>
          <w:szCs w:val="20"/>
          <w:lang w:val="sl-SI"/>
        </w:rPr>
        <w:t xml:space="preserve"> so objavljeni na spletni strani</w:t>
      </w:r>
      <w:r w:rsidR="00EC4ED6">
        <w:rPr>
          <w:rFonts w:cs="Arial"/>
          <w:szCs w:val="20"/>
          <w:lang w:val="sl-SI"/>
        </w:rPr>
        <w:t xml:space="preserve">: </w:t>
      </w:r>
      <w:hyperlink r:id="rId8" w:history="1">
        <w:r w:rsidR="005107F2">
          <w:rPr>
            <w:rStyle w:val="Hiperpovezava"/>
            <w:lang w:val="sl-SI"/>
          </w:rPr>
          <w:t>https://www.gov.si/zbirke/javne-objave/javni-poziv-nagrada-priznanja-prostovoljstva-2021/</w:t>
        </w:r>
      </w:hyperlink>
    </w:p>
    <w:p w14:paraId="2FB2C978" w14:textId="77777777" w:rsidR="00506329" w:rsidRPr="0095005C" w:rsidRDefault="00506329" w:rsidP="004B7A3A">
      <w:pPr>
        <w:jc w:val="both"/>
        <w:rPr>
          <w:rFonts w:cs="Arial"/>
          <w:szCs w:val="20"/>
          <w:lang w:val="sl-SI"/>
        </w:rPr>
      </w:pPr>
    </w:p>
    <w:p w14:paraId="78E7BEA2" w14:textId="77777777" w:rsidR="004B7A3A" w:rsidRPr="003974C3" w:rsidRDefault="004B7A3A" w:rsidP="004B7A3A">
      <w:pPr>
        <w:numPr>
          <w:ilvl w:val="0"/>
          <w:numId w:val="6"/>
        </w:numPr>
        <w:spacing w:line="260" w:lineRule="exact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Dodatne informacije</w:t>
      </w:r>
    </w:p>
    <w:p w14:paraId="6D8935F9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3E88BAA" w14:textId="77777777" w:rsidR="004B7A3A" w:rsidRPr="003974C3" w:rsidRDefault="005608E0" w:rsidP="004B7A3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Kontaktn</w:t>
      </w:r>
      <w:r w:rsidR="003E663E">
        <w:rPr>
          <w:rFonts w:cs="Arial"/>
          <w:szCs w:val="20"/>
          <w:lang w:val="sl-SI"/>
        </w:rPr>
        <w:t xml:space="preserve">a </w:t>
      </w:r>
      <w:r>
        <w:rPr>
          <w:rFonts w:cs="Arial"/>
          <w:szCs w:val="20"/>
          <w:lang w:val="sl-SI"/>
        </w:rPr>
        <w:t>oseb</w:t>
      </w:r>
      <w:r w:rsidR="003E663E">
        <w:rPr>
          <w:rFonts w:cs="Arial"/>
          <w:szCs w:val="20"/>
          <w:lang w:val="sl-SI"/>
        </w:rPr>
        <w:t>a</w:t>
      </w:r>
      <w:r w:rsidR="004B7A3A" w:rsidRPr="003974C3">
        <w:rPr>
          <w:rFonts w:cs="Arial"/>
          <w:szCs w:val="20"/>
          <w:lang w:val="sl-SI"/>
        </w:rPr>
        <w:t xml:space="preserve"> za dodatne informacije glede javnega poziva </w:t>
      </w:r>
      <w:r w:rsidR="003E663E">
        <w:rPr>
          <w:rFonts w:cs="Arial"/>
          <w:szCs w:val="20"/>
          <w:lang w:val="sl-SI"/>
        </w:rPr>
        <w:t>je</w:t>
      </w:r>
      <w:r w:rsidR="004B7A3A" w:rsidRPr="003974C3">
        <w:rPr>
          <w:rFonts w:cs="Arial"/>
          <w:szCs w:val="20"/>
          <w:lang w:val="sl-SI"/>
        </w:rPr>
        <w:t>:</w:t>
      </w:r>
    </w:p>
    <w:p w14:paraId="4B42DC7D" w14:textId="77777777" w:rsidR="00853603" w:rsidRDefault="005608E0" w:rsidP="004B7A3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Mojca Žerovec, E: </w:t>
      </w:r>
      <w:hyperlink r:id="rId9" w:history="1">
        <w:r w:rsidRPr="00104022">
          <w:rPr>
            <w:rStyle w:val="Hiperpovezava"/>
            <w:rFonts w:cs="Arial"/>
            <w:szCs w:val="20"/>
            <w:lang w:val="sl-SI"/>
          </w:rPr>
          <w:t>mojca.zerovec@gov.si</w:t>
        </w:r>
      </w:hyperlink>
      <w:r w:rsidR="005B00A6">
        <w:rPr>
          <w:rFonts w:cs="Arial"/>
          <w:szCs w:val="20"/>
          <w:lang w:val="sl-SI"/>
        </w:rPr>
        <w:t>.</w:t>
      </w:r>
    </w:p>
    <w:p w14:paraId="5F11782E" w14:textId="77777777" w:rsidR="005B00A6" w:rsidRDefault="005B00A6" w:rsidP="004B7A3A">
      <w:pPr>
        <w:jc w:val="both"/>
        <w:rPr>
          <w:rFonts w:cs="Arial"/>
          <w:szCs w:val="20"/>
          <w:lang w:val="sl-SI"/>
        </w:rPr>
      </w:pPr>
    </w:p>
    <w:p w14:paraId="3C3C7592" w14:textId="77777777" w:rsidR="005608E0" w:rsidRDefault="005608E0" w:rsidP="004B7A3A">
      <w:pPr>
        <w:jc w:val="both"/>
        <w:rPr>
          <w:rFonts w:cs="Arial"/>
          <w:szCs w:val="20"/>
          <w:lang w:val="sl-SI"/>
        </w:rPr>
      </w:pPr>
    </w:p>
    <w:p w14:paraId="76773B5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572CD950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E99C85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CA8DD73" w14:textId="77777777" w:rsidR="00BB054E" w:rsidRPr="00126458" w:rsidRDefault="00BB054E" w:rsidP="00BB054E">
      <w:pPr>
        <w:ind w:left="2880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 </w:t>
      </w:r>
      <w:r w:rsidR="0058431A">
        <w:rPr>
          <w:rFonts w:cs="Arial"/>
          <w:szCs w:val="20"/>
          <w:lang w:val="sl-SI"/>
        </w:rPr>
        <w:t xml:space="preserve">  </w:t>
      </w:r>
      <w:r w:rsidR="00C51555" w:rsidRPr="00126458">
        <w:rPr>
          <w:rFonts w:cs="Arial"/>
          <w:szCs w:val="20"/>
          <w:lang w:val="sl-SI"/>
        </w:rPr>
        <w:t>Odbor</w:t>
      </w:r>
      <w:r w:rsidRPr="00126458">
        <w:rPr>
          <w:rFonts w:cs="Arial"/>
          <w:szCs w:val="20"/>
          <w:lang w:val="sl-SI"/>
        </w:rPr>
        <w:t xml:space="preserve"> Republike Slovenije za podelitev </w:t>
      </w:r>
    </w:p>
    <w:p w14:paraId="15443EDA" w14:textId="77777777" w:rsidR="00F56CF3" w:rsidRPr="00750C35" w:rsidRDefault="00BB054E" w:rsidP="00C51555">
      <w:pPr>
        <w:ind w:left="2160" w:firstLine="720"/>
        <w:rPr>
          <w:rFonts w:cs="Arial"/>
          <w:szCs w:val="20"/>
          <w:lang w:val="sl-SI"/>
        </w:rPr>
      </w:pPr>
      <w:r w:rsidRPr="00126458">
        <w:rPr>
          <w:rFonts w:cs="Arial"/>
          <w:szCs w:val="20"/>
          <w:lang w:val="sl-SI"/>
        </w:rPr>
        <w:t>državnih priznanj na področju prostovoljstva</w:t>
      </w:r>
    </w:p>
    <w:p w14:paraId="762BDBE7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bookmarkEnd w:id="0"/>
    <w:p w14:paraId="0BA01B4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843AECA" w14:textId="77777777" w:rsidR="00F56CF3" w:rsidRPr="003974C3" w:rsidRDefault="001E3D68" w:rsidP="001E3D68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 </w:t>
      </w:r>
    </w:p>
    <w:p w14:paraId="77954B1A" w14:textId="77777777" w:rsidR="00F56CF3" w:rsidRPr="001E3D68" w:rsidRDefault="001E3D68" w:rsidP="007D75CF">
      <w:pPr>
        <w:rPr>
          <w:rFonts w:cs="Arial"/>
          <w:b/>
          <w:bCs/>
          <w:szCs w:val="20"/>
          <w:lang w:val="sl-SI"/>
        </w:rPr>
      </w:pPr>
      <w:r w:rsidRPr="001E3D68">
        <w:rPr>
          <w:rFonts w:cs="Arial"/>
          <w:b/>
          <w:bCs/>
          <w:szCs w:val="20"/>
          <w:lang w:val="sl-SI"/>
        </w:rPr>
        <w:t>Priloge:</w:t>
      </w:r>
    </w:p>
    <w:p w14:paraId="356F2ED7" w14:textId="77777777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1: Predlog za podelitev priznanja prostovoljcu</w:t>
      </w:r>
    </w:p>
    <w:p w14:paraId="0564B478" w14:textId="77777777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2: Predlog za podelitev nagrade prostovoljcu</w:t>
      </w:r>
    </w:p>
    <w:p w14:paraId="036C0237" w14:textId="77777777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3: Predlog za podelitev priznanja prostovoljski organizaciji</w:t>
      </w:r>
    </w:p>
    <w:p w14:paraId="619DA84F" w14:textId="77777777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4: Predlog za podelitev nagrade prostovoljski organizaciji</w:t>
      </w:r>
    </w:p>
    <w:p w14:paraId="784EBE9B" w14:textId="7BCD2062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5: Izjava o sprejemu kandidature</w:t>
      </w:r>
      <w:r w:rsidR="00301DA7">
        <w:rPr>
          <w:rFonts w:cs="Arial"/>
          <w:szCs w:val="20"/>
          <w:lang w:val="sl-SI"/>
        </w:rPr>
        <w:t xml:space="preserve"> </w:t>
      </w:r>
      <w:r w:rsidR="009E2EB6">
        <w:rPr>
          <w:rFonts w:cs="Arial"/>
          <w:szCs w:val="20"/>
          <w:lang w:val="sl-SI"/>
        </w:rPr>
        <w:t xml:space="preserve">za </w:t>
      </w:r>
      <w:r w:rsidR="00301DA7">
        <w:rPr>
          <w:rFonts w:cs="Arial"/>
          <w:szCs w:val="20"/>
          <w:lang w:val="sl-SI"/>
        </w:rPr>
        <w:t>prostovolj</w:t>
      </w:r>
      <w:r w:rsidR="009E2EB6">
        <w:rPr>
          <w:rFonts w:cs="Arial"/>
          <w:szCs w:val="20"/>
          <w:lang w:val="sl-SI"/>
        </w:rPr>
        <w:t>ca</w:t>
      </w:r>
    </w:p>
    <w:p w14:paraId="286C67DC" w14:textId="13B4913D" w:rsidR="00301DA7" w:rsidRPr="00301DA7" w:rsidRDefault="00301DA7" w:rsidP="00301DA7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Obrazec </w:t>
      </w:r>
      <w:r w:rsidR="009E2EB6">
        <w:rPr>
          <w:rFonts w:cs="Arial"/>
          <w:szCs w:val="20"/>
          <w:lang w:val="sl-SI"/>
        </w:rPr>
        <w:t>6</w:t>
      </w:r>
      <w:r>
        <w:rPr>
          <w:rFonts w:cs="Arial"/>
          <w:szCs w:val="20"/>
          <w:lang w:val="sl-SI"/>
        </w:rPr>
        <w:t>: Izjava o sprejemu kandidature za prostovoljsko organizacijo</w:t>
      </w:r>
    </w:p>
    <w:p w14:paraId="7FF32D53" w14:textId="57B9AE94" w:rsidR="001E3D68" w:rsidRP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Obrazec </w:t>
      </w:r>
      <w:r w:rsidR="00301DA7">
        <w:rPr>
          <w:rFonts w:cs="Arial"/>
          <w:szCs w:val="20"/>
          <w:lang w:val="sl-SI"/>
        </w:rPr>
        <w:t>7</w:t>
      </w:r>
      <w:r>
        <w:rPr>
          <w:rFonts w:cs="Arial"/>
          <w:szCs w:val="20"/>
          <w:lang w:val="sl-SI"/>
        </w:rPr>
        <w:t>: Izjava o podpori kandidaturi</w:t>
      </w:r>
    </w:p>
    <w:sectPr w:rsidR="001E3D68" w:rsidRPr="001E3D68" w:rsidSect="00750C35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567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21CE" w14:textId="77777777" w:rsidR="002A5832" w:rsidRDefault="002A5832">
      <w:r>
        <w:separator/>
      </w:r>
    </w:p>
  </w:endnote>
  <w:endnote w:type="continuationSeparator" w:id="0">
    <w:p w14:paraId="5A1AFBE6" w14:textId="77777777" w:rsidR="002A5832" w:rsidRDefault="002A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2406" w14:textId="77777777" w:rsidR="00BE545C" w:rsidRDefault="00BE545C" w:rsidP="00E43B5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31FE913" w14:textId="77777777" w:rsidR="00BE545C" w:rsidRDefault="00BE545C" w:rsidP="00BE545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F113" w14:textId="77777777" w:rsidR="00BE545C" w:rsidRDefault="00BE545C" w:rsidP="00E43B5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0636B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6E5350AC" w14:textId="77777777" w:rsidR="00BE545C" w:rsidRDefault="00BE545C" w:rsidP="00BE545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D472" w14:textId="77777777" w:rsidR="002A5832" w:rsidRDefault="002A5832">
      <w:r>
        <w:separator/>
      </w:r>
    </w:p>
  </w:footnote>
  <w:footnote w:type="continuationSeparator" w:id="0">
    <w:p w14:paraId="5245EC03" w14:textId="77777777" w:rsidR="002A5832" w:rsidRDefault="002A5832">
      <w:r>
        <w:continuationSeparator/>
      </w:r>
    </w:p>
  </w:footnote>
  <w:footnote w:id="1">
    <w:p w14:paraId="6BC1B5AC" w14:textId="77777777" w:rsidR="003B3708" w:rsidRPr="00750C35" w:rsidRDefault="003B3708" w:rsidP="00750C35">
      <w:pPr>
        <w:pStyle w:val="alineazaodstavkom"/>
        <w:jc w:val="both"/>
        <w:rPr>
          <w:rFonts w:ascii="Arial" w:hAnsi="Arial" w:cs="Arial"/>
          <w:i/>
          <w:sz w:val="16"/>
          <w:szCs w:val="16"/>
        </w:rPr>
      </w:pPr>
      <w:r w:rsidRPr="0071112B">
        <w:rPr>
          <w:rStyle w:val="Sprotnaopomba-sklic"/>
          <w:rFonts w:ascii="Arial" w:hAnsi="Arial" w:cs="Arial"/>
          <w:sz w:val="20"/>
          <w:szCs w:val="20"/>
        </w:rPr>
        <w:footnoteRef/>
      </w:r>
      <w:r w:rsidRPr="0071112B">
        <w:rPr>
          <w:rFonts w:ascii="Arial" w:hAnsi="Arial" w:cs="Arial"/>
          <w:sz w:val="16"/>
          <w:szCs w:val="16"/>
        </w:rPr>
        <w:t xml:space="preserve"> </w:t>
      </w:r>
      <w:r w:rsidRPr="0071112B">
        <w:rPr>
          <w:rFonts w:ascii="Arial" w:hAnsi="Arial" w:cs="Arial"/>
          <w:i/>
          <w:sz w:val="16"/>
          <w:szCs w:val="16"/>
        </w:rPr>
        <w:t>Skladno s Pravilnikom o področjih prostovoljskega dela in vpisniku (Ur</w:t>
      </w:r>
      <w:r w:rsidR="001D789D">
        <w:rPr>
          <w:rFonts w:ascii="Arial" w:hAnsi="Arial" w:cs="Arial"/>
          <w:i/>
          <w:sz w:val="16"/>
          <w:szCs w:val="16"/>
        </w:rPr>
        <w:t>adni list RS, št. 48/11,</w:t>
      </w:r>
      <w:r w:rsidR="00C339F8">
        <w:rPr>
          <w:rFonts w:ascii="Arial" w:hAnsi="Arial" w:cs="Arial"/>
          <w:i/>
          <w:sz w:val="16"/>
          <w:szCs w:val="16"/>
        </w:rPr>
        <w:t xml:space="preserve"> 60/</w:t>
      </w:r>
      <w:r w:rsidRPr="0071112B">
        <w:rPr>
          <w:rFonts w:ascii="Arial" w:hAnsi="Arial" w:cs="Arial"/>
          <w:i/>
          <w:sz w:val="16"/>
          <w:szCs w:val="16"/>
        </w:rPr>
        <w:t>11</w:t>
      </w:r>
      <w:r w:rsidR="0071112B">
        <w:rPr>
          <w:rFonts w:ascii="Arial" w:hAnsi="Arial" w:cs="Arial"/>
          <w:i/>
          <w:sz w:val="16"/>
          <w:szCs w:val="16"/>
        </w:rPr>
        <w:t xml:space="preserve"> </w:t>
      </w:r>
      <w:r w:rsidRPr="0071112B">
        <w:rPr>
          <w:rFonts w:ascii="Arial" w:hAnsi="Arial" w:cs="Arial"/>
          <w:i/>
          <w:sz w:val="16"/>
          <w:szCs w:val="16"/>
        </w:rPr>
        <w:t>-</w:t>
      </w:r>
      <w:r w:rsidR="0071112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1112B">
        <w:rPr>
          <w:rFonts w:ascii="Arial" w:hAnsi="Arial" w:cs="Arial"/>
          <w:i/>
          <w:sz w:val="16"/>
          <w:szCs w:val="16"/>
        </w:rPr>
        <w:t>popr</w:t>
      </w:r>
      <w:proofErr w:type="spellEnd"/>
      <w:r w:rsidRPr="0071112B">
        <w:rPr>
          <w:rFonts w:ascii="Arial" w:hAnsi="Arial" w:cs="Arial"/>
          <w:i/>
          <w:sz w:val="16"/>
          <w:szCs w:val="16"/>
        </w:rPr>
        <w:t>.</w:t>
      </w:r>
      <w:r w:rsidR="001D789D">
        <w:rPr>
          <w:rFonts w:ascii="Arial" w:hAnsi="Arial" w:cs="Arial"/>
          <w:i/>
          <w:sz w:val="16"/>
          <w:szCs w:val="16"/>
        </w:rPr>
        <w:t xml:space="preserve"> In 29/16</w:t>
      </w:r>
      <w:r w:rsidRPr="0071112B">
        <w:rPr>
          <w:rFonts w:ascii="Arial" w:hAnsi="Arial" w:cs="Arial"/>
          <w:i/>
          <w:sz w:val="16"/>
          <w:szCs w:val="16"/>
        </w:rPr>
        <w:t>) so področja prostovoljskega dela: civilna zaščita in reševanje, človekove pravice in civilne svoboščine, kultura in umetnost, socialna dejavnost, rekreacija, turizem, vzgoja in izobraževanje, zdravje in človek, narava in družbene vrednote.</w:t>
      </w:r>
    </w:p>
    <w:p w14:paraId="0163764F" w14:textId="77777777" w:rsidR="003B3708" w:rsidRPr="005E7A64" w:rsidRDefault="003B3708" w:rsidP="003B3708">
      <w:pPr>
        <w:pStyle w:val="Sprotnaopomba-besedilo"/>
        <w:jc w:val="both"/>
        <w:rPr>
          <w:b/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7565" w14:textId="77777777" w:rsidR="00336552" w:rsidRPr="00110CBD" w:rsidRDefault="0033655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3A4B" w14:textId="77777777" w:rsidR="00336552" w:rsidRPr="008F3500" w:rsidRDefault="00750C35" w:rsidP="00750C35">
    <w:pPr>
      <w:pStyle w:val="Glava"/>
      <w:tabs>
        <w:tab w:val="clear" w:pos="4320"/>
        <w:tab w:val="clear" w:pos="8640"/>
        <w:tab w:val="left" w:pos="5112"/>
      </w:tabs>
      <w:ind w:hanging="426"/>
      <w:rPr>
        <w:lang w:val="sl-SI"/>
      </w:rPr>
    </w:pPr>
    <w:r>
      <w:rPr>
        <w:noProof/>
      </w:rPr>
      <w:drawing>
        <wp:inline distT="0" distB="0" distL="0" distR="0" wp14:anchorId="2895B855" wp14:editId="5C2200C6">
          <wp:extent cx="6123940" cy="1412871"/>
          <wp:effectExtent l="0" t="0" r="0" b="0"/>
          <wp:docPr id="7" name="Slik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3478" cy="144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D4D"/>
    <w:multiLevelType w:val="hybridMultilevel"/>
    <w:tmpl w:val="A4CA7AB2"/>
    <w:lvl w:ilvl="0" w:tplc="B3ECEE3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D3CC1"/>
    <w:multiLevelType w:val="hybridMultilevel"/>
    <w:tmpl w:val="37087F24"/>
    <w:lvl w:ilvl="0" w:tplc="77348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30F31"/>
    <w:multiLevelType w:val="hybridMultilevel"/>
    <w:tmpl w:val="7C60FC18"/>
    <w:lvl w:ilvl="0" w:tplc="2FD8D17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0B445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A"/>
    <w:rsid w:val="00023A88"/>
    <w:rsid w:val="00023E00"/>
    <w:rsid w:val="0005480B"/>
    <w:rsid w:val="0006086C"/>
    <w:rsid w:val="00062044"/>
    <w:rsid w:val="00067484"/>
    <w:rsid w:val="00074503"/>
    <w:rsid w:val="000779A5"/>
    <w:rsid w:val="000819C3"/>
    <w:rsid w:val="00082F6B"/>
    <w:rsid w:val="000A1581"/>
    <w:rsid w:val="000A7238"/>
    <w:rsid w:val="000C77BA"/>
    <w:rsid w:val="000D09F6"/>
    <w:rsid w:val="000D25EE"/>
    <w:rsid w:val="000E6B2C"/>
    <w:rsid w:val="000E6E3B"/>
    <w:rsid w:val="000F63FB"/>
    <w:rsid w:val="0010407E"/>
    <w:rsid w:val="00105CAE"/>
    <w:rsid w:val="00107F3B"/>
    <w:rsid w:val="0011741A"/>
    <w:rsid w:val="00126458"/>
    <w:rsid w:val="001357B2"/>
    <w:rsid w:val="00153EEB"/>
    <w:rsid w:val="00157222"/>
    <w:rsid w:val="00157C1F"/>
    <w:rsid w:val="00176BFE"/>
    <w:rsid w:val="00187B6E"/>
    <w:rsid w:val="001A112B"/>
    <w:rsid w:val="001A594F"/>
    <w:rsid w:val="001C07FF"/>
    <w:rsid w:val="001C10EF"/>
    <w:rsid w:val="001C55C6"/>
    <w:rsid w:val="001C75E0"/>
    <w:rsid w:val="001D789D"/>
    <w:rsid w:val="001E3D68"/>
    <w:rsid w:val="001F5BAF"/>
    <w:rsid w:val="001F738D"/>
    <w:rsid w:val="00202A77"/>
    <w:rsid w:val="00246A33"/>
    <w:rsid w:val="00247691"/>
    <w:rsid w:val="00250CBA"/>
    <w:rsid w:val="00262965"/>
    <w:rsid w:val="00271CE5"/>
    <w:rsid w:val="00275D3F"/>
    <w:rsid w:val="00282020"/>
    <w:rsid w:val="00296058"/>
    <w:rsid w:val="00296CF3"/>
    <w:rsid w:val="002A3BFE"/>
    <w:rsid w:val="002A5832"/>
    <w:rsid w:val="002C4D5C"/>
    <w:rsid w:val="002F0148"/>
    <w:rsid w:val="00301DA7"/>
    <w:rsid w:val="00315CE5"/>
    <w:rsid w:val="00331EC5"/>
    <w:rsid w:val="00336552"/>
    <w:rsid w:val="00340EA8"/>
    <w:rsid w:val="00341950"/>
    <w:rsid w:val="003636BF"/>
    <w:rsid w:val="0037479F"/>
    <w:rsid w:val="00383012"/>
    <w:rsid w:val="003845B4"/>
    <w:rsid w:val="00387B1A"/>
    <w:rsid w:val="00393834"/>
    <w:rsid w:val="003974C3"/>
    <w:rsid w:val="003A0FDC"/>
    <w:rsid w:val="003A5C44"/>
    <w:rsid w:val="003B2E20"/>
    <w:rsid w:val="003B3708"/>
    <w:rsid w:val="003D3FE0"/>
    <w:rsid w:val="003E1C74"/>
    <w:rsid w:val="003E663E"/>
    <w:rsid w:val="003F4743"/>
    <w:rsid w:val="003F5872"/>
    <w:rsid w:val="00404943"/>
    <w:rsid w:val="00415DB7"/>
    <w:rsid w:val="00420FBF"/>
    <w:rsid w:val="00426505"/>
    <w:rsid w:val="00427CD4"/>
    <w:rsid w:val="0043343B"/>
    <w:rsid w:val="00436CA7"/>
    <w:rsid w:val="00446CF3"/>
    <w:rsid w:val="004609D2"/>
    <w:rsid w:val="00470739"/>
    <w:rsid w:val="00471FA6"/>
    <w:rsid w:val="00481BA4"/>
    <w:rsid w:val="00483681"/>
    <w:rsid w:val="004A0844"/>
    <w:rsid w:val="004A6328"/>
    <w:rsid w:val="004B7A3A"/>
    <w:rsid w:val="004C1A91"/>
    <w:rsid w:val="004E0A6B"/>
    <w:rsid w:val="00506329"/>
    <w:rsid w:val="005107F2"/>
    <w:rsid w:val="005109E2"/>
    <w:rsid w:val="00526246"/>
    <w:rsid w:val="005608E0"/>
    <w:rsid w:val="00567106"/>
    <w:rsid w:val="005702FE"/>
    <w:rsid w:val="0058431A"/>
    <w:rsid w:val="00584FE7"/>
    <w:rsid w:val="00590D34"/>
    <w:rsid w:val="005B00A6"/>
    <w:rsid w:val="005C04F6"/>
    <w:rsid w:val="005C517B"/>
    <w:rsid w:val="005C7CD5"/>
    <w:rsid w:val="005D013D"/>
    <w:rsid w:val="005E097B"/>
    <w:rsid w:val="005E1D3C"/>
    <w:rsid w:val="005E7A64"/>
    <w:rsid w:val="005F0601"/>
    <w:rsid w:val="00601CBA"/>
    <w:rsid w:val="006022E2"/>
    <w:rsid w:val="00607E4F"/>
    <w:rsid w:val="00632253"/>
    <w:rsid w:val="00642714"/>
    <w:rsid w:val="006455CE"/>
    <w:rsid w:val="006552C8"/>
    <w:rsid w:val="00657F72"/>
    <w:rsid w:val="006603A0"/>
    <w:rsid w:val="0067237A"/>
    <w:rsid w:val="00673D84"/>
    <w:rsid w:val="006742FD"/>
    <w:rsid w:val="00695F7F"/>
    <w:rsid w:val="006B665E"/>
    <w:rsid w:val="006C0862"/>
    <w:rsid w:val="006D42D9"/>
    <w:rsid w:val="0071112B"/>
    <w:rsid w:val="00732F50"/>
    <w:rsid w:val="00733017"/>
    <w:rsid w:val="0073640B"/>
    <w:rsid w:val="00750C35"/>
    <w:rsid w:val="00774CDE"/>
    <w:rsid w:val="00783310"/>
    <w:rsid w:val="007A3BC7"/>
    <w:rsid w:val="007A4A6D"/>
    <w:rsid w:val="007B5ECD"/>
    <w:rsid w:val="007D1BCF"/>
    <w:rsid w:val="007D75CF"/>
    <w:rsid w:val="007E6DC5"/>
    <w:rsid w:val="007F0985"/>
    <w:rsid w:val="007F1244"/>
    <w:rsid w:val="0080226D"/>
    <w:rsid w:val="00802C2D"/>
    <w:rsid w:val="008052CD"/>
    <w:rsid w:val="00817B55"/>
    <w:rsid w:val="00824CD0"/>
    <w:rsid w:val="00825B9B"/>
    <w:rsid w:val="00831CA4"/>
    <w:rsid w:val="00853603"/>
    <w:rsid w:val="00853B90"/>
    <w:rsid w:val="0088043C"/>
    <w:rsid w:val="00885785"/>
    <w:rsid w:val="00886B3B"/>
    <w:rsid w:val="008906C9"/>
    <w:rsid w:val="008A0358"/>
    <w:rsid w:val="008C32EE"/>
    <w:rsid w:val="008C5738"/>
    <w:rsid w:val="008D0490"/>
    <w:rsid w:val="008D04F0"/>
    <w:rsid w:val="008E1E5B"/>
    <w:rsid w:val="008F1D87"/>
    <w:rsid w:val="008F3500"/>
    <w:rsid w:val="009021A3"/>
    <w:rsid w:val="00924E3C"/>
    <w:rsid w:val="00926184"/>
    <w:rsid w:val="009309DA"/>
    <w:rsid w:val="00936A1B"/>
    <w:rsid w:val="00940F70"/>
    <w:rsid w:val="00943524"/>
    <w:rsid w:val="0095005C"/>
    <w:rsid w:val="009612BB"/>
    <w:rsid w:val="009763E4"/>
    <w:rsid w:val="009875BF"/>
    <w:rsid w:val="009A1618"/>
    <w:rsid w:val="009A2E5B"/>
    <w:rsid w:val="009B1608"/>
    <w:rsid w:val="009D4152"/>
    <w:rsid w:val="009E2EB6"/>
    <w:rsid w:val="00A07FD6"/>
    <w:rsid w:val="00A125C5"/>
    <w:rsid w:val="00A15AF1"/>
    <w:rsid w:val="00A45E87"/>
    <w:rsid w:val="00A468D6"/>
    <w:rsid w:val="00A5039D"/>
    <w:rsid w:val="00A62DDA"/>
    <w:rsid w:val="00A65EE7"/>
    <w:rsid w:val="00A70133"/>
    <w:rsid w:val="00A8350E"/>
    <w:rsid w:val="00AA476F"/>
    <w:rsid w:val="00AD0A23"/>
    <w:rsid w:val="00AE0307"/>
    <w:rsid w:val="00B01B7A"/>
    <w:rsid w:val="00B01F27"/>
    <w:rsid w:val="00B106D5"/>
    <w:rsid w:val="00B17141"/>
    <w:rsid w:val="00B31575"/>
    <w:rsid w:val="00B327FA"/>
    <w:rsid w:val="00B37BDF"/>
    <w:rsid w:val="00B55AE3"/>
    <w:rsid w:val="00B766F0"/>
    <w:rsid w:val="00B82C37"/>
    <w:rsid w:val="00B8493E"/>
    <w:rsid w:val="00B8547D"/>
    <w:rsid w:val="00B87A8C"/>
    <w:rsid w:val="00B93625"/>
    <w:rsid w:val="00BA3542"/>
    <w:rsid w:val="00BB027C"/>
    <w:rsid w:val="00BB054E"/>
    <w:rsid w:val="00BB6EE9"/>
    <w:rsid w:val="00BD362D"/>
    <w:rsid w:val="00BD56B4"/>
    <w:rsid w:val="00BE545C"/>
    <w:rsid w:val="00C0636B"/>
    <w:rsid w:val="00C1183B"/>
    <w:rsid w:val="00C2112A"/>
    <w:rsid w:val="00C217E4"/>
    <w:rsid w:val="00C250D5"/>
    <w:rsid w:val="00C339F8"/>
    <w:rsid w:val="00C368BF"/>
    <w:rsid w:val="00C51555"/>
    <w:rsid w:val="00C5654B"/>
    <w:rsid w:val="00C92898"/>
    <w:rsid w:val="00C94BFF"/>
    <w:rsid w:val="00CA2972"/>
    <w:rsid w:val="00CA6918"/>
    <w:rsid w:val="00CB19C2"/>
    <w:rsid w:val="00CC19AB"/>
    <w:rsid w:val="00CD4616"/>
    <w:rsid w:val="00CE3E90"/>
    <w:rsid w:val="00CE49C5"/>
    <w:rsid w:val="00CE7514"/>
    <w:rsid w:val="00CF7FD2"/>
    <w:rsid w:val="00D0399A"/>
    <w:rsid w:val="00D13B3F"/>
    <w:rsid w:val="00D22CD5"/>
    <w:rsid w:val="00D248DE"/>
    <w:rsid w:val="00D44159"/>
    <w:rsid w:val="00D4659A"/>
    <w:rsid w:val="00D65E78"/>
    <w:rsid w:val="00D8542D"/>
    <w:rsid w:val="00D8558E"/>
    <w:rsid w:val="00D8677A"/>
    <w:rsid w:val="00D977AF"/>
    <w:rsid w:val="00DA1B16"/>
    <w:rsid w:val="00DB0BD7"/>
    <w:rsid w:val="00DB182F"/>
    <w:rsid w:val="00DB2FF3"/>
    <w:rsid w:val="00DC17B0"/>
    <w:rsid w:val="00DC6A71"/>
    <w:rsid w:val="00DD10F3"/>
    <w:rsid w:val="00DE1D2F"/>
    <w:rsid w:val="00DE24AF"/>
    <w:rsid w:val="00DE2830"/>
    <w:rsid w:val="00DE5B46"/>
    <w:rsid w:val="00DF44DE"/>
    <w:rsid w:val="00E02B0F"/>
    <w:rsid w:val="00E0357D"/>
    <w:rsid w:val="00E15547"/>
    <w:rsid w:val="00E16508"/>
    <w:rsid w:val="00E21495"/>
    <w:rsid w:val="00E24EC2"/>
    <w:rsid w:val="00E43B5C"/>
    <w:rsid w:val="00E47881"/>
    <w:rsid w:val="00E649AD"/>
    <w:rsid w:val="00E70CBC"/>
    <w:rsid w:val="00E95B6B"/>
    <w:rsid w:val="00EC4ED6"/>
    <w:rsid w:val="00ED2010"/>
    <w:rsid w:val="00F027FC"/>
    <w:rsid w:val="00F028F6"/>
    <w:rsid w:val="00F164B3"/>
    <w:rsid w:val="00F20E77"/>
    <w:rsid w:val="00F240BB"/>
    <w:rsid w:val="00F363C4"/>
    <w:rsid w:val="00F43253"/>
    <w:rsid w:val="00F46724"/>
    <w:rsid w:val="00F54C0A"/>
    <w:rsid w:val="00F56CF3"/>
    <w:rsid w:val="00F57FED"/>
    <w:rsid w:val="00F708C7"/>
    <w:rsid w:val="00F87B34"/>
    <w:rsid w:val="00FB09CB"/>
    <w:rsid w:val="00FC4FF6"/>
    <w:rsid w:val="00FF4FB3"/>
    <w:rsid w:val="00FF4FC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64E285A"/>
  <w15:chartTrackingRefBased/>
  <w15:docId w15:val="{EE55F1EB-8476-489A-AA05-14944524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8D0490"/>
    <w:rPr>
      <w:szCs w:val="20"/>
    </w:rPr>
  </w:style>
  <w:style w:type="character" w:styleId="Sprotnaopomba-sklic">
    <w:name w:val="footnote reference"/>
    <w:semiHidden/>
    <w:rsid w:val="008D0490"/>
    <w:rPr>
      <w:vertAlign w:val="superscript"/>
    </w:rPr>
  </w:style>
  <w:style w:type="character" w:styleId="tevilkastrani">
    <w:name w:val="page number"/>
    <w:basedOn w:val="Privzetapisavaodstavka"/>
    <w:rsid w:val="00BE545C"/>
  </w:style>
  <w:style w:type="paragraph" w:customStyle="1" w:styleId="alineazaodstavkom">
    <w:name w:val="alineazaodstavkom"/>
    <w:basedOn w:val="Navaden"/>
    <w:rsid w:val="007F124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semiHidden/>
    <w:rsid w:val="00590D34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590D34"/>
    <w:rPr>
      <w:sz w:val="16"/>
      <w:szCs w:val="16"/>
    </w:rPr>
  </w:style>
  <w:style w:type="paragraph" w:styleId="Pripombabesedilo">
    <w:name w:val="annotation text"/>
    <w:basedOn w:val="Navaden"/>
    <w:semiHidden/>
    <w:rsid w:val="00590D34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590D34"/>
    <w:rPr>
      <w:b/>
      <w:bCs/>
    </w:rPr>
  </w:style>
  <w:style w:type="character" w:styleId="Nerazreenaomemba">
    <w:name w:val="Unresolved Mention"/>
    <w:uiPriority w:val="99"/>
    <w:semiHidden/>
    <w:unhideWhenUsed/>
    <w:rsid w:val="005608E0"/>
    <w:rPr>
      <w:color w:val="808080"/>
      <w:shd w:val="clear" w:color="auto" w:fill="E6E6E6"/>
    </w:rPr>
  </w:style>
  <w:style w:type="character" w:styleId="Krepko">
    <w:name w:val="Strong"/>
    <w:uiPriority w:val="22"/>
    <w:qFormat/>
    <w:rsid w:val="003E663E"/>
    <w:rPr>
      <w:b/>
      <w:bCs/>
    </w:rPr>
  </w:style>
  <w:style w:type="paragraph" w:styleId="Odstavekseznama">
    <w:name w:val="List Paragraph"/>
    <w:basedOn w:val="Navaden"/>
    <w:uiPriority w:val="34"/>
    <w:qFormat/>
    <w:rsid w:val="001E3D68"/>
    <w:pPr>
      <w:ind w:left="720"/>
      <w:contextualSpacing/>
    </w:pPr>
  </w:style>
  <w:style w:type="character" w:styleId="SledenaHiperpovezava">
    <w:name w:val="FollowedHyperlink"/>
    <w:basedOn w:val="Privzetapisavaodstavka"/>
    <w:rsid w:val="001F5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javne-objave/javni-poziv-nagrada-priznanja-prostovoljstva-2021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p.mju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jca.zerovec@gov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tr&#382;a&#353;ka\MPJU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MPJU_dopis</Template>
  <TotalTime>415</TotalTime>
  <Pages>4</Pages>
  <Words>1163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k predlaganju kandidatov za nagrado oziroma priznanja na področju prostovoljstva za leto 2020</vt:lpstr>
    </vt:vector>
  </TitlesOfParts>
  <Company>MJU</Company>
  <LinksUpToDate>false</LinksUpToDate>
  <CharactersWithSpaces>8601</CharactersWithSpaces>
  <SharedDoc>false</SharedDoc>
  <HLinks>
    <vt:vector size="18" baseType="variant"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mailto:mojca.zerovec@gov.si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https://www.gov.si/zbirke/javne-objave/javni-poziv-nagrada-priznanja-prostovoljstvo-2020/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k predlaganju kandidatov za nagrado oziroma priznanja na področju prostovoljstva za leto 2020</dc:title>
  <dc:subject/>
  <dc:creator>Mojca.Zerovec@gov.si</dc:creator>
  <cp:keywords/>
  <cp:lastModifiedBy>Mojca Žerovec</cp:lastModifiedBy>
  <cp:revision>8</cp:revision>
  <cp:lastPrinted>2020-02-20T07:55:00Z</cp:lastPrinted>
  <dcterms:created xsi:type="dcterms:W3CDTF">2022-01-04T16:09:00Z</dcterms:created>
  <dcterms:modified xsi:type="dcterms:W3CDTF">2022-02-25T14:44:00Z</dcterms:modified>
</cp:coreProperties>
</file>