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04" w:tblpY="1793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7"/>
        <w:gridCol w:w="6619"/>
      </w:tblGrid>
      <w:tr w:rsidR="005E4116" w:rsidRPr="00A72EC0" w14:paraId="0EDE6BE9" w14:textId="77777777" w:rsidTr="00843D3C">
        <w:trPr>
          <w:cantSplit/>
          <w:trHeight w:val="2292"/>
        </w:trPr>
        <w:tc>
          <w:tcPr>
            <w:tcW w:w="2546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11725807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6AA7C26E" w14:textId="77777777" w:rsidR="005E4116" w:rsidRPr="00A72EC0" w:rsidRDefault="005E4116" w:rsidP="00843D3C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vlagatelj)</w:t>
            </w:r>
          </w:p>
          <w:p w14:paraId="40DAF783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2B56389A" w14:textId="77777777" w:rsidR="005E4116" w:rsidRPr="00A72EC0" w:rsidRDefault="00843D3C" w:rsidP="00843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5C647E2" w14:textId="77777777"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42C07E12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6DB151A0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46956634" w14:textId="77777777" w:rsidR="005E4116" w:rsidRDefault="005E4116" w:rsidP="00843D3C">
            <w:pPr>
              <w:rPr>
                <w:rFonts w:ascii="Arial" w:hAnsi="Arial" w:cs="Arial"/>
              </w:rPr>
            </w:pPr>
          </w:p>
          <w:p w14:paraId="6C7EB520" w14:textId="77777777" w:rsidR="00385424" w:rsidRPr="00A72EC0" w:rsidRDefault="00385424" w:rsidP="00843D3C">
            <w:pPr>
              <w:rPr>
                <w:rFonts w:ascii="Arial" w:hAnsi="Arial" w:cs="Arial"/>
              </w:rPr>
            </w:pPr>
          </w:p>
          <w:p w14:paraId="53F77D77" w14:textId="77777777" w:rsidR="005E4116" w:rsidRDefault="005E4116" w:rsidP="00843D3C">
            <w:pPr>
              <w:rPr>
                <w:rFonts w:ascii="Arial" w:hAnsi="Arial" w:cs="Arial"/>
              </w:rPr>
            </w:pPr>
          </w:p>
          <w:p w14:paraId="58952D59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6DF9977B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1B3535F5" w14:textId="77777777" w:rsidR="005E4116" w:rsidRPr="00AE0987" w:rsidRDefault="00C45E47" w:rsidP="0084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»</w:t>
            </w:r>
            <w:r w:rsidR="007C12CC">
              <w:rPr>
                <w:rFonts w:ascii="Arial" w:hAnsi="Arial" w:cs="Arial"/>
                <w:b/>
              </w:rPr>
              <w:t xml:space="preserve">NE ODPIRAJ - </w:t>
            </w:r>
          </w:p>
          <w:p w14:paraId="40961835" w14:textId="77777777" w:rsidR="006A1805" w:rsidRPr="00281E8D" w:rsidRDefault="006A1805" w:rsidP="006A1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bookmarkStart w:id="0" w:name="_Hlk511727821"/>
            <w:bookmarkStart w:id="1" w:name="_Hlk512264705"/>
            <w:r w:rsidRPr="00281E8D">
              <w:rPr>
                <w:rFonts w:ascii="Arial" w:hAnsi="Arial" w:cs="Arial"/>
                <w:b/>
              </w:rPr>
              <w:t xml:space="preserve">JAVNI POZIV </w:t>
            </w:r>
          </w:p>
          <w:p w14:paraId="592B8125" w14:textId="6FC729F3" w:rsidR="006A1805" w:rsidRPr="00281E8D" w:rsidRDefault="006A1805" w:rsidP="006A1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81E8D">
              <w:rPr>
                <w:rFonts w:ascii="Arial" w:hAnsi="Arial" w:cs="Arial"/>
                <w:b/>
              </w:rPr>
              <w:t xml:space="preserve"> ZA SOFINANCIRANJE PROJEKTOV NEVLADNIH ORGANIZACIJ  </w:t>
            </w:r>
            <w:bookmarkEnd w:id="0"/>
            <w:r w:rsidRPr="00281E8D">
              <w:rPr>
                <w:rFonts w:ascii="Arial" w:hAnsi="Arial" w:cs="Arial"/>
                <w:b/>
              </w:rPr>
              <w:t>IZBRANIH NA RAZPISIH SOFINANCIRANIH IZ PRORAČUNA EVROPSKE UNIJE</w:t>
            </w:r>
            <w:bookmarkEnd w:id="1"/>
            <w:r w:rsidRPr="00281E8D">
              <w:rPr>
                <w:rFonts w:ascii="Arial" w:hAnsi="Arial" w:cs="Arial"/>
                <w:b/>
              </w:rPr>
              <w:t xml:space="preserve"> ali URADA ZA FINANČNI MEHANIZEM, Evropskega združenja za prosto trgovino – EFTA ZA OBDOBJE 2022 - 202</w:t>
            </w:r>
            <w:r w:rsidR="00E367A3">
              <w:rPr>
                <w:rFonts w:ascii="Arial" w:hAnsi="Arial" w:cs="Arial"/>
                <w:b/>
              </w:rPr>
              <w:t>4</w:t>
            </w:r>
          </w:p>
          <w:p w14:paraId="046E0010" w14:textId="77777777" w:rsidR="005E4116" w:rsidRDefault="005E4116" w:rsidP="00843D3C">
            <w:pPr>
              <w:rPr>
                <w:rFonts w:ascii="Arial" w:hAnsi="Arial" w:cs="Arial"/>
                <w:b/>
              </w:rPr>
            </w:pPr>
          </w:p>
          <w:p w14:paraId="0B0518FE" w14:textId="77777777" w:rsidR="005E4116" w:rsidRDefault="005E4116" w:rsidP="00843D3C">
            <w:pPr>
              <w:rPr>
                <w:rFonts w:ascii="Arial" w:hAnsi="Arial" w:cs="Arial"/>
                <w:b/>
              </w:rPr>
            </w:pPr>
          </w:p>
          <w:p w14:paraId="5D9C7E12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579D6269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4BD5493C" w14:textId="77777777"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50675CA3" w14:textId="77777777" w:rsidR="005E4116" w:rsidRPr="00A72EC0" w:rsidRDefault="005E4116" w:rsidP="00843D3C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2859AAE3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12FD9FDB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26EA62C9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08DC84C7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</w:tr>
      <w:tr w:rsidR="005E4116" w:rsidRPr="00A72EC0" w14:paraId="42C9C95F" w14:textId="77777777" w:rsidTr="00843D3C">
        <w:trPr>
          <w:cantSplit/>
          <w:trHeight w:val="164"/>
        </w:trPr>
        <w:tc>
          <w:tcPr>
            <w:tcW w:w="2546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05DE842B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448113C7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26E08EF0" w14:textId="77777777"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0FD85845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79BF02B0" w14:textId="77777777" w:rsidR="005E4116" w:rsidRPr="00A72EC0" w:rsidRDefault="005E4116" w:rsidP="00843D3C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2FD71FE9" w14:textId="77777777" w:rsidR="005E4116" w:rsidRPr="00A72EC0" w:rsidRDefault="005E4116" w:rsidP="00843D3C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AEFFECA" w14:textId="77777777"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843D3C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140E80B9" w14:textId="77777777"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</w:p>
          <w:p w14:paraId="0B6CFE12" w14:textId="77777777" w:rsidR="005E4116" w:rsidRPr="00F95E06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6F5BA93D" w14:textId="77777777"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</w:p>
          <w:p w14:paraId="2A788BE9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9C4222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1EA2000D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7E8A333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</w:tr>
    </w:tbl>
    <w:p w14:paraId="523F264A" w14:textId="77777777"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7AD1F6" wp14:editId="39435CF3">
            <wp:simplePos x="0" y="0"/>
            <wp:positionH relativeFrom="page">
              <wp:posOffset>589280</wp:posOffset>
            </wp:positionH>
            <wp:positionV relativeFrom="page">
              <wp:posOffset>1755990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CCA7C" w14:textId="77777777"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14:paraId="0EE0DC94" w14:textId="77777777" w:rsidR="00762D08" w:rsidRDefault="00B01BEF" w:rsidP="00B01BEF">
      <w:pPr>
        <w:tabs>
          <w:tab w:val="left" w:pos="1970"/>
          <w:tab w:val="right" w:pos="13491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ab/>
      </w:r>
      <w:r>
        <w:rPr>
          <w:rFonts w:ascii="Arial" w:hAnsi="Arial" w:cs="Arial"/>
          <w:color w:val="A6A6A6"/>
          <w:szCs w:val="24"/>
          <w:lang w:eastAsia="en-US"/>
        </w:rPr>
        <w:tab/>
      </w:r>
      <w:r w:rsidR="007C12CC">
        <w:rPr>
          <w:rFonts w:ascii="Arial" w:hAnsi="Arial" w:cs="Arial"/>
          <w:color w:val="A6A6A6"/>
          <w:szCs w:val="24"/>
          <w:lang w:eastAsia="en-US"/>
        </w:rPr>
        <w:t>Obrazec št</w:t>
      </w:r>
      <w:r w:rsidR="00EA7CFF">
        <w:rPr>
          <w:rFonts w:ascii="Arial" w:hAnsi="Arial" w:cs="Arial"/>
          <w:color w:val="A6A6A6"/>
          <w:szCs w:val="24"/>
          <w:lang w:eastAsia="en-US"/>
        </w:rPr>
        <w:t>.</w:t>
      </w:r>
      <w:r w:rsidR="00631AC7">
        <w:rPr>
          <w:rFonts w:ascii="Arial" w:hAnsi="Arial" w:cs="Arial"/>
          <w:color w:val="A6A6A6"/>
          <w:szCs w:val="24"/>
          <w:lang w:eastAsia="en-US"/>
        </w:rPr>
        <w:t xml:space="preserve"> 4</w:t>
      </w:r>
      <w:r w:rsidR="005E4116">
        <w:rPr>
          <w:rFonts w:ascii="Arial" w:hAnsi="Arial" w:cs="Arial"/>
          <w:color w:val="A6A6A6"/>
          <w:szCs w:val="24"/>
          <w:lang w:eastAsia="en-US"/>
        </w:rPr>
        <w:t>: Označba</w:t>
      </w:r>
      <w:r w:rsidR="007C12CC">
        <w:rPr>
          <w:rFonts w:ascii="Arial" w:hAnsi="Arial" w:cs="Arial"/>
          <w:color w:val="A6A6A6"/>
          <w:szCs w:val="24"/>
          <w:lang w:eastAsia="en-US"/>
        </w:rPr>
        <w:t xml:space="preserve"> prijave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sectPr w:rsidR="00762D08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BD1A" w14:textId="77777777" w:rsidR="00695E51" w:rsidRDefault="00695E51">
      <w:r>
        <w:separator/>
      </w:r>
    </w:p>
  </w:endnote>
  <w:endnote w:type="continuationSeparator" w:id="0">
    <w:p w14:paraId="65231F92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87AB" w14:textId="77777777" w:rsidR="00695E51" w:rsidRDefault="00695E51">
      <w:r>
        <w:separator/>
      </w:r>
    </w:p>
  </w:footnote>
  <w:footnote w:type="continuationSeparator" w:id="0">
    <w:p w14:paraId="787ED08F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F1E5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E4A77DE" w14:textId="77777777">
      <w:trPr>
        <w:cantSplit/>
        <w:trHeight w:hRule="exact" w:val="847"/>
      </w:trPr>
      <w:tc>
        <w:tcPr>
          <w:tcW w:w="567" w:type="dxa"/>
        </w:tcPr>
        <w:p w14:paraId="33A439CF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FB81585" wp14:editId="68519E5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EAC2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9E545EE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7BB8A3D5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A0C2F"/>
    <w:rsid w:val="000A7238"/>
    <w:rsid w:val="000B2200"/>
    <w:rsid w:val="001357B2"/>
    <w:rsid w:val="00156104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5424"/>
    <w:rsid w:val="00387B1A"/>
    <w:rsid w:val="003B510D"/>
    <w:rsid w:val="003C5EE5"/>
    <w:rsid w:val="003E1C74"/>
    <w:rsid w:val="00442A46"/>
    <w:rsid w:val="004657EE"/>
    <w:rsid w:val="00485824"/>
    <w:rsid w:val="00526246"/>
    <w:rsid w:val="00547AA9"/>
    <w:rsid w:val="00566DE4"/>
    <w:rsid w:val="00567106"/>
    <w:rsid w:val="005E1D3C"/>
    <w:rsid w:val="005E4116"/>
    <w:rsid w:val="005F1664"/>
    <w:rsid w:val="00625AE6"/>
    <w:rsid w:val="00631AC7"/>
    <w:rsid w:val="00632253"/>
    <w:rsid w:val="00642714"/>
    <w:rsid w:val="006455CE"/>
    <w:rsid w:val="00655841"/>
    <w:rsid w:val="00695E51"/>
    <w:rsid w:val="006A1805"/>
    <w:rsid w:val="00733017"/>
    <w:rsid w:val="00762D08"/>
    <w:rsid w:val="00783310"/>
    <w:rsid w:val="007A4A6D"/>
    <w:rsid w:val="007C12CC"/>
    <w:rsid w:val="007D1BCF"/>
    <w:rsid w:val="007D75CF"/>
    <w:rsid w:val="007E0440"/>
    <w:rsid w:val="007E6DC5"/>
    <w:rsid w:val="00833566"/>
    <w:rsid w:val="00843D3C"/>
    <w:rsid w:val="008651E8"/>
    <w:rsid w:val="0088043C"/>
    <w:rsid w:val="00884889"/>
    <w:rsid w:val="008906C9"/>
    <w:rsid w:val="008C5738"/>
    <w:rsid w:val="008D04F0"/>
    <w:rsid w:val="008D2F51"/>
    <w:rsid w:val="008D5F25"/>
    <w:rsid w:val="008F3500"/>
    <w:rsid w:val="00924E3C"/>
    <w:rsid w:val="00933CCD"/>
    <w:rsid w:val="009514BF"/>
    <w:rsid w:val="00955BA6"/>
    <w:rsid w:val="009612BB"/>
    <w:rsid w:val="00964B4B"/>
    <w:rsid w:val="009817D0"/>
    <w:rsid w:val="009A264F"/>
    <w:rsid w:val="009C740A"/>
    <w:rsid w:val="009C7579"/>
    <w:rsid w:val="009F5517"/>
    <w:rsid w:val="009F6BA1"/>
    <w:rsid w:val="00A125C5"/>
    <w:rsid w:val="00A2451C"/>
    <w:rsid w:val="00A4205B"/>
    <w:rsid w:val="00A65EE7"/>
    <w:rsid w:val="00A66928"/>
    <w:rsid w:val="00A70133"/>
    <w:rsid w:val="00A770A6"/>
    <w:rsid w:val="00A813B1"/>
    <w:rsid w:val="00AB36C4"/>
    <w:rsid w:val="00AC32B2"/>
    <w:rsid w:val="00AE0987"/>
    <w:rsid w:val="00B01BEF"/>
    <w:rsid w:val="00B17141"/>
    <w:rsid w:val="00B31575"/>
    <w:rsid w:val="00B55153"/>
    <w:rsid w:val="00B8547D"/>
    <w:rsid w:val="00C250D5"/>
    <w:rsid w:val="00C35666"/>
    <w:rsid w:val="00C45E47"/>
    <w:rsid w:val="00C56348"/>
    <w:rsid w:val="00C85158"/>
    <w:rsid w:val="00C91E0F"/>
    <w:rsid w:val="00C92898"/>
    <w:rsid w:val="00CA4340"/>
    <w:rsid w:val="00CE5238"/>
    <w:rsid w:val="00CE7514"/>
    <w:rsid w:val="00CF7119"/>
    <w:rsid w:val="00D025A2"/>
    <w:rsid w:val="00D248DE"/>
    <w:rsid w:val="00D524F3"/>
    <w:rsid w:val="00D74762"/>
    <w:rsid w:val="00D8542D"/>
    <w:rsid w:val="00DC6A71"/>
    <w:rsid w:val="00DE598F"/>
    <w:rsid w:val="00E0357D"/>
    <w:rsid w:val="00E05CAF"/>
    <w:rsid w:val="00E367A3"/>
    <w:rsid w:val="00E5771F"/>
    <w:rsid w:val="00EA7CFF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702F1B01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0</TotalTime>
  <Pages>1</Pages>
  <Words>61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4: Označba prijave</dc:title>
  <dc:subject/>
  <dc:creator>Polona Šega</dc:creator>
  <cp:keywords/>
  <cp:lastModifiedBy>Polona Šega</cp:lastModifiedBy>
  <cp:revision>2</cp:revision>
  <cp:lastPrinted>2011-09-21T08:24:00Z</cp:lastPrinted>
  <dcterms:created xsi:type="dcterms:W3CDTF">2022-10-04T14:08:00Z</dcterms:created>
  <dcterms:modified xsi:type="dcterms:W3CDTF">2022-10-04T14:08:00Z</dcterms:modified>
</cp:coreProperties>
</file>