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499A" w14:textId="77777777" w:rsidR="00A15FD2" w:rsidRPr="0023728F" w:rsidRDefault="00A15FD2" w:rsidP="00442495">
      <w:pPr>
        <w:spacing w:line="288" w:lineRule="auto"/>
        <w:rPr>
          <w:rFonts w:cs="Arial"/>
          <w:lang w:val="sl-SI"/>
        </w:rPr>
      </w:pPr>
    </w:p>
    <w:p w14:paraId="30976479" w14:textId="17521AA0" w:rsidR="00442495" w:rsidRPr="0023728F" w:rsidRDefault="00442495" w:rsidP="00442495">
      <w:pPr>
        <w:spacing w:line="288" w:lineRule="auto"/>
        <w:rPr>
          <w:rFonts w:cs="Arial"/>
          <w:lang w:val="sl-SI"/>
        </w:rPr>
      </w:pPr>
      <w:r w:rsidRPr="0023728F">
        <w:rPr>
          <w:rFonts w:cs="Arial"/>
          <w:lang w:val="sl-SI"/>
        </w:rPr>
        <w:t xml:space="preserve">Številka: </w:t>
      </w:r>
      <w:r w:rsidR="00DF3800" w:rsidRPr="00E903FF">
        <w:rPr>
          <w:rFonts w:cs="Arial"/>
          <w:lang w:val="sl-SI"/>
        </w:rPr>
        <w:t>093-</w:t>
      </w:r>
      <w:r w:rsidR="00DF3800">
        <w:rPr>
          <w:rFonts w:cs="Arial"/>
          <w:lang w:val="sl-SI"/>
        </w:rPr>
        <w:t>5</w:t>
      </w:r>
      <w:r w:rsidR="00DF3800" w:rsidRPr="00E903FF">
        <w:rPr>
          <w:rFonts w:cs="Arial"/>
          <w:lang w:val="sl-SI"/>
        </w:rPr>
        <w:t>/20</w:t>
      </w:r>
      <w:r w:rsidR="00DF3800">
        <w:rPr>
          <w:rFonts w:cs="Arial"/>
          <w:lang w:val="sl-SI"/>
        </w:rPr>
        <w:t>21</w:t>
      </w:r>
      <w:r w:rsidR="00DF3800" w:rsidRPr="00E903FF">
        <w:rPr>
          <w:rFonts w:cs="Arial"/>
          <w:lang w:val="sl-SI"/>
        </w:rPr>
        <w:t>/1</w:t>
      </w:r>
      <w:r w:rsidR="00DF3800">
        <w:rPr>
          <w:rFonts w:cs="Arial"/>
          <w:lang w:val="sl-SI"/>
        </w:rPr>
        <w:t>25</w:t>
      </w:r>
    </w:p>
    <w:p w14:paraId="3AF65365" w14:textId="2C276871" w:rsidR="00442495" w:rsidRPr="0023728F" w:rsidRDefault="00442495" w:rsidP="00442495">
      <w:pPr>
        <w:spacing w:line="288" w:lineRule="auto"/>
        <w:rPr>
          <w:rFonts w:cs="Arial"/>
          <w:lang w:val="sl-SI"/>
        </w:rPr>
      </w:pPr>
      <w:r w:rsidRPr="0023728F">
        <w:rPr>
          <w:rFonts w:cs="Arial"/>
          <w:lang w:val="sl-SI"/>
        </w:rPr>
        <w:t xml:space="preserve">Datum:  </w:t>
      </w:r>
      <w:r w:rsidR="00DF3800">
        <w:rPr>
          <w:rFonts w:cs="Arial"/>
          <w:lang w:val="sl-SI"/>
        </w:rPr>
        <w:t>20</w:t>
      </w:r>
      <w:r w:rsidR="00DF3800" w:rsidRPr="00E903FF">
        <w:rPr>
          <w:rFonts w:cs="Arial"/>
          <w:lang w:val="sl-SI"/>
        </w:rPr>
        <w:t xml:space="preserve">. </w:t>
      </w:r>
      <w:r w:rsidR="00DF3800">
        <w:rPr>
          <w:rFonts w:cs="Arial"/>
          <w:lang w:val="sl-SI"/>
        </w:rPr>
        <w:t>5</w:t>
      </w:r>
      <w:r w:rsidR="00DF3800" w:rsidRPr="00E903FF">
        <w:rPr>
          <w:rFonts w:cs="Arial"/>
          <w:lang w:val="sl-SI"/>
        </w:rPr>
        <w:t>. 20</w:t>
      </w:r>
      <w:r w:rsidR="00DF3800">
        <w:rPr>
          <w:rFonts w:cs="Arial"/>
          <w:lang w:val="sl-SI"/>
        </w:rPr>
        <w:t>21</w:t>
      </w:r>
    </w:p>
    <w:p w14:paraId="16EA1094" w14:textId="77777777" w:rsidR="00442495" w:rsidRPr="0023728F" w:rsidRDefault="00442495" w:rsidP="00442495">
      <w:pPr>
        <w:pStyle w:val="ZADEVA"/>
        <w:spacing w:line="288" w:lineRule="auto"/>
        <w:ind w:left="0" w:firstLine="0"/>
        <w:rPr>
          <w:rFonts w:cs="Arial"/>
          <w:lang w:val="sl-SI"/>
        </w:rPr>
      </w:pPr>
    </w:p>
    <w:p w14:paraId="2C8AAACD" w14:textId="40185256" w:rsidR="00442495" w:rsidRPr="0023728F" w:rsidRDefault="00442495" w:rsidP="00442495">
      <w:pPr>
        <w:pStyle w:val="ZADEVA"/>
        <w:spacing w:line="288" w:lineRule="auto"/>
        <w:rPr>
          <w:rFonts w:cs="Arial"/>
          <w:sz w:val="18"/>
          <w:lang w:val="sl-SI"/>
        </w:rPr>
      </w:pPr>
      <w:r w:rsidRPr="0023728F">
        <w:rPr>
          <w:rFonts w:cs="Arial"/>
          <w:lang w:val="sl-SI"/>
        </w:rPr>
        <w:t xml:space="preserve">Zadeva: </w:t>
      </w:r>
      <w:r w:rsidRPr="0023728F">
        <w:rPr>
          <w:rFonts w:cs="Arial"/>
          <w:lang w:val="sl-SI"/>
        </w:rPr>
        <w:tab/>
      </w:r>
      <w:r w:rsidR="00B10A98" w:rsidRPr="0023728F">
        <w:rPr>
          <w:rFonts w:cs="Arial"/>
          <w:szCs w:val="20"/>
          <w:lang w:val="sl-SI"/>
        </w:rPr>
        <w:t xml:space="preserve">Predlog liste projektov za sofinanciranje </w:t>
      </w:r>
      <w:r w:rsidR="000D39E5">
        <w:rPr>
          <w:rFonts w:cs="Arial"/>
          <w:szCs w:val="20"/>
          <w:lang w:val="sl-SI"/>
        </w:rPr>
        <w:t>-</w:t>
      </w:r>
      <w:r w:rsidR="00B10A98" w:rsidRPr="0023728F">
        <w:rPr>
          <w:rFonts w:cs="Arial"/>
          <w:szCs w:val="20"/>
          <w:lang w:val="sl-SI"/>
        </w:rPr>
        <w:t xml:space="preserve"> </w:t>
      </w:r>
      <w:bookmarkStart w:id="0" w:name="_Hlk511727821"/>
      <w:bookmarkStart w:id="1" w:name="_Hlk512264705"/>
      <w:r w:rsidR="00EF12CD" w:rsidRPr="0023728F">
        <w:rPr>
          <w:rFonts w:cs="Arial"/>
          <w:szCs w:val="20"/>
          <w:lang w:val="sl-SI"/>
        </w:rPr>
        <w:t>J</w:t>
      </w:r>
      <w:r w:rsidRPr="0023728F">
        <w:rPr>
          <w:rFonts w:cs="Arial"/>
          <w:szCs w:val="20"/>
          <w:lang w:val="sl-SI"/>
        </w:rPr>
        <w:t>avn</w:t>
      </w:r>
      <w:r w:rsidR="00B10A98" w:rsidRPr="0023728F">
        <w:rPr>
          <w:rFonts w:cs="Arial"/>
          <w:szCs w:val="20"/>
          <w:lang w:val="sl-SI"/>
        </w:rPr>
        <w:t>i</w:t>
      </w:r>
      <w:r w:rsidRPr="0023728F">
        <w:rPr>
          <w:rFonts w:cs="Arial"/>
          <w:szCs w:val="20"/>
          <w:lang w:val="sl-SI"/>
        </w:rPr>
        <w:t xml:space="preserve"> </w:t>
      </w:r>
      <w:bookmarkEnd w:id="0"/>
      <w:bookmarkEnd w:id="1"/>
      <w:r w:rsidR="00DF3800" w:rsidRPr="00AB078A">
        <w:rPr>
          <w:rFonts w:cs="Arial"/>
          <w:szCs w:val="20"/>
          <w:lang w:val="sl-SI"/>
        </w:rPr>
        <w:t>poziv</w:t>
      </w:r>
      <w:r w:rsidR="00DF3800">
        <w:rPr>
          <w:rFonts w:cs="Arial"/>
          <w:szCs w:val="20"/>
          <w:lang w:val="sl-SI"/>
        </w:rPr>
        <w:t xml:space="preserve"> za leto 2021</w:t>
      </w:r>
      <w:r w:rsidR="00DF3800" w:rsidRPr="00AB078A">
        <w:rPr>
          <w:rFonts w:cs="Arial"/>
          <w:szCs w:val="20"/>
          <w:lang w:val="sl-SI"/>
        </w:rPr>
        <w:t xml:space="preserve"> za sofinanciranje projektov nevladnih organizacij, izbranih na razpisih sofinanciranih iz proračuna </w:t>
      </w:r>
      <w:r w:rsidR="00DF3800">
        <w:rPr>
          <w:rFonts w:cs="Arial"/>
          <w:szCs w:val="20"/>
          <w:lang w:val="sl-SI"/>
        </w:rPr>
        <w:t>E</w:t>
      </w:r>
      <w:r w:rsidR="00DF3800" w:rsidRPr="00AB078A">
        <w:rPr>
          <w:rFonts w:cs="Arial"/>
          <w:szCs w:val="20"/>
          <w:lang w:val="sl-SI"/>
        </w:rPr>
        <w:t xml:space="preserve">vropske unije ali </w:t>
      </w:r>
      <w:r w:rsidR="00DF3800">
        <w:rPr>
          <w:rFonts w:cs="Arial"/>
          <w:szCs w:val="20"/>
          <w:lang w:val="sl-SI" w:eastAsia="sl-SI"/>
        </w:rPr>
        <w:t>U</w:t>
      </w:r>
      <w:r w:rsidR="00DF3800" w:rsidRPr="00AB078A">
        <w:rPr>
          <w:rFonts w:cs="Arial"/>
          <w:szCs w:val="20"/>
          <w:lang w:val="sl-SI" w:eastAsia="sl-SI"/>
        </w:rPr>
        <w:t xml:space="preserve">rada za finančni mehanizem, </w:t>
      </w:r>
      <w:r w:rsidR="00DF3800">
        <w:rPr>
          <w:rFonts w:cs="Arial"/>
          <w:szCs w:val="20"/>
          <w:lang w:val="sl-SI" w:eastAsia="sl-SI"/>
        </w:rPr>
        <w:t>E</w:t>
      </w:r>
      <w:r w:rsidR="00DF3800" w:rsidRPr="00AB078A">
        <w:rPr>
          <w:rFonts w:cs="Arial"/>
          <w:szCs w:val="20"/>
          <w:lang w:val="sl-SI" w:eastAsia="sl-SI"/>
        </w:rPr>
        <w:t>vropskega združenja za prosto trgovino – EFTA</w:t>
      </w:r>
    </w:p>
    <w:p w14:paraId="5EC73451" w14:textId="77777777" w:rsidR="00BB11A8" w:rsidRPr="0023728F" w:rsidRDefault="00BB11A8" w:rsidP="00BB11A8">
      <w:pPr>
        <w:rPr>
          <w:rFonts w:cs="Arial"/>
          <w:b/>
          <w:szCs w:val="20"/>
          <w:lang w:val="sl-SI"/>
        </w:rPr>
      </w:pPr>
    </w:p>
    <w:p w14:paraId="5FEE9B7A" w14:textId="77777777" w:rsidR="00B27EC6" w:rsidRPr="0023728F" w:rsidRDefault="00B27EC6" w:rsidP="00442495">
      <w:pPr>
        <w:rPr>
          <w:rFonts w:cs="Arial"/>
          <w:lang w:val="sl-SI"/>
        </w:rPr>
      </w:pPr>
      <w:bookmarkStart w:id="2" w:name="_Hlk16171418"/>
    </w:p>
    <w:tbl>
      <w:tblPr>
        <w:tblW w:w="971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065"/>
        <w:gridCol w:w="4536"/>
        <w:gridCol w:w="1559"/>
      </w:tblGrid>
      <w:tr w:rsidR="00DF3800" w:rsidRPr="00FA6FD2" w14:paraId="59A0C1A9" w14:textId="77777777" w:rsidTr="00DF3800">
        <w:trPr>
          <w:trHeight w:val="60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85E6877" w14:textId="270BD520" w:rsidR="00DF3800" w:rsidRPr="00E903FF" w:rsidRDefault="00DF3800" w:rsidP="00B96084">
            <w:pPr>
              <w:jc w:val="center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proofErr w:type="spellStart"/>
            <w:r w:rsidRPr="00E903FF">
              <w:rPr>
                <w:rFonts w:cs="Arial"/>
                <w:b/>
                <w:bCs/>
                <w:sz w:val="18"/>
                <w:szCs w:val="18"/>
                <w:lang w:val="sl-SI"/>
              </w:rPr>
              <w:t>Zap</w:t>
            </w:r>
            <w:proofErr w:type="spellEnd"/>
            <w:r w:rsidRPr="00E903FF">
              <w:rPr>
                <w:rFonts w:cs="Arial"/>
                <w:b/>
                <w:bCs/>
                <w:sz w:val="18"/>
                <w:szCs w:val="18"/>
                <w:lang w:val="sl-SI"/>
              </w:rPr>
              <w:t xml:space="preserve">. </w:t>
            </w:r>
            <w:r>
              <w:rPr>
                <w:rFonts w:cs="Arial"/>
                <w:b/>
                <w:bCs/>
                <w:sz w:val="18"/>
                <w:szCs w:val="18"/>
                <w:lang w:val="sl-SI"/>
              </w:rPr>
              <w:t>š</w:t>
            </w:r>
            <w:r w:rsidRPr="00E903FF">
              <w:rPr>
                <w:rFonts w:cs="Arial"/>
                <w:b/>
                <w:bCs/>
                <w:sz w:val="18"/>
                <w:szCs w:val="18"/>
                <w:lang w:val="sl-SI"/>
              </w:rPr>
              <w:t>t.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8DA4EAF" w14:textId="77777777" w:rsidR="00DF3800" w:rsidRPr="00E903FF" w:rsidRDefault="00DF3800" w:rsidP="00B96084">
            <w:pPr>
              <w:ind w:right="-44"/>
              <w:jc w:val="center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E903FF">
              <w:rPr>
                <w:rFonts w:cs="Arial"/>
                <w:b/>
                <w:bCs/>
                <w:sz w:val="18"/>
                <w:szCs w:val="18"/>
                <w:lang w:val="sl-SI"/>
              </w:rPr>
              <w:t>PRIJAVITELJ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5A0964EB" w14:textId="77777777" w:rsidR="00DF3800" w:rsidRPr="00E903FF" w:rsidRDefault="00DF3800" w:rsidP="00B96084">
            <w:pPr>
              <w:jc w:val="center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E903FF">
              <w:rPr>
                <w:rFonts w:cs="Arial"/>
                <w:b/>
                <w:bCs/>
                <w:sz w:val="18"/>
                <w:szCs w:val="18"/>
                <w:lang w:val="sl-SI"/>
              </w:rPr>
              <w:t>NAZIV PROJEKTA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357160F1" w14:textId="77777777" w:rsidR="00DF3800" w:rsidRPr="00E903FF" w:rsidRDefault="00DF3800" w:rsidP="00DF3800">
            <w:pPr>
              <w:spacing w:line="240" w:lineRule="auto"/>
              <w:ind w:left="-114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E903FF"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/>
              </w:rPr>
              <w:t>Višina odobrenih sredstev (v EUR)</w:t>
            </w:r>
          </w:p>
        </w:tc>
      </w:tr>
      <w:tr w:rsidR="00DF3800" w:rsidRPr="00555638" w14:paraId="3B9101B7" w14:textId="77777777" w:rsidTr="00DF3800">
        <w:trPr>
          <w:trHeight w:val="600"/>
        </w:trPr>
        <w:tc>
          <w:tcPr>
            <w:tcW w:w="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324E82" w14:textId="77777777" w:rsidR="00DF3800" w:rsidRPr="00FC69FF" w:rsidRDefault="00DF3800" w:rsidP="00B96084">
            <w:r w:rsidRPr="00FC69FF">
              <w:t>1</w:t>
            </w:r>
          </w:p>
        </w:tc>
        <w:tc>
          <w:tcPr>
            <w:tcW w:w="30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FA8A19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Društvo študentski kulturni center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90B5C0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A EU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collaborative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partnership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for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active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lifestyles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for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the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adherence to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the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HIV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therapy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to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promote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fitness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as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therapy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(ARIE)</w:t>
            </w:r>
            <w:r w:rsidRPr="00555638">
              <w:rPr>
                <w:rFonts w:cs="Arial"/>
                <w:bCs/>
                <w:szCs w:val="20"/>
                <w:lang w:val="sl-SI"/>
              </w:rPr>
              <w:br/>
              <w:t>Sodelujoče partnerstvo EU za aktiven življenjski slog in spoštovanje terapije za HIV in za spodbujanje fitnes vadbe kot terapije (ARIE)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996A53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7.326,90</w:t>
            </w:r>
          </w:p>
        </w:tc>
      </w:tr>
      <w:tr w:rsidR="00DF3800" w:rsidRPr="00555638" w14:paraId="4344BB12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44FBA438" w14:textId="77777777" w:rsidR="00DF3800" w:rsidRPr="00FC69FF" w:rsidRDefault="00DF3800" w:rsidP="00B96084">
            <w:r w:rsidRPr="00FC69FF">
              <w:t>2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4D7D0EA" w14:textId="77777777" w:rsidR="00DF3800" w:rsidRPr="00CB3B38" w:rsidRDefault="00DF3800" w:rsidP="00B96084">
            <w:pPr>
              <w:rPr>
                <w:lang w:val="pl-PL"/>
              </w:rPr>
            </w:pPr>
            <w:proofErr w:type="spellStart"/>
            <w:r>
              <w:rPr>
                <w:rFonts w:cs="Arial"/>
                <w:bCs/>
                <w:szCs w:val="20"/>
                <w:lang w:val="sl-SI"/>
              </w:rPr>
              <w:t>Š</w:t>
            </w:r>
            <w:r w:rsidRPr="00381356">
              <w:rPr>
                <w:rFonts w:cs="Arial"/>
                <w:bCs/>
                <w:szCs w:val="20"/>
                <w:lang w:val="sl-SI"/>
              </w:rPr>
              <w:t>entprima</w:t>
            </w:r>
            <w:proofErr w:type="spellEnd"/>
            <w:r w:rsidRPr="00381356">
              <w:rPr>
                <w:rFonts w:cs="Arial"/>
                <w:bCs/>
                <w:szCs w:val="20"/>
                <w:lang w:val="sl-SI"/>
              </w:rPr>
              <w:t xml:space="preserve"> – Zavod za rehabilitacijo in izobraževanje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7648F1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WORKPLACE INCLUSION CHAMPION - WIC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D93EA2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22.011,87</w:t>
            </w:r>
          </w:p>
        </w:tc>
      </w:tr>
      <w:tr w:rsidR="00DF3800" w:rsidRPr="00555638" w14:paraId="3849597F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3EC982CC" w14:textId="77777777" w:rsidR="00DF3800" w:rsidRPr="00FC69FF" w:rsidRDefault="00DF3800" w:rsidP="00B96084">
            <w:r w:rsidRPr="00FC69FF">
              <w:t>3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B9D1B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 xml:space="preserve">Zavod </w:t>
            </w: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Exodos</w:t>
            </w:r>
            <w:proofErr w:type="spellEnd"/>
            <w:r w:rsidRPr="00381356">
              <w:rPr>
                <w:rFonts w:cs="Arial"/>
                <w:bCs/>
                <w:szCs w:val="20"/>
                <w:lang w:val="sl-SI"/>
              </w:rPr>
              <w:t xml:space="preserve"> Ljubljana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6FC35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SHARE;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creative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powers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of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art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>; Deli, kreativne moči umetnosti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F67091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76.770,00</w:t>
            </w:r>
          </w:p>
        </w:tc>
      </w:tr>
      <w:tr w:rsidR="00DF3800" w:rsidRPr="00555638" w14:paraId="70430C08" w14:textId="77777777" w:rsidTr="00DF3800">
        <w:trPr>
          <w:trHeight w:val="600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B297C" w14:textId="77777777" w:rsidR="00DF3800" w:rsidRPr="00FC69FF" w:rsidRDefault="00DF3800" w:rsidP="00B96084">
            <w:r w:rsidRPr="00FC69FF"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7DC5" w14:textId="77777777" w:rsidR="00DF3800" w:rsidRPr="00CB3B38" w:rsidRDefault="00DF3800" w:rsidP="00B96084">
            <w:pPr>
              <w:rPr>
                <w:lang w:val="pl-PL"/>
              </w:rPr>
            </w:pPr>
            <w:r>
              <w:rPr>
                <w:rFonts w:cs="Arial"/>
                <w:bCs/>
                <w:szCs w:val="20"/>
                <w:lang w:val="sl-SI"/>
              </w:rPr>
              <w:t>A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lpe </w:t>
            </w:r>
            <w:r>
              <w:rPr>
                <w:rFonts w:cs="Arial"/>
                <w:bCs/>
                <w:szCs w:val="20"/>
                <w:lang w:val="sl-SI"/>
              </w:rPr>
              <w:t>A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dria </w:t>
            </w:r>
            <w:proofErr w:type="spellStart"/>
            <w:r>
              <w:rPr>
                <w:rFonts w:cs="Arial"/>
                <w:bCs/>
                <w:szCs w:val="20"/>
                <w:lang w:val="sl-SI"/>
              </w:rPr>
              <w:t>G</w:t>
            </w:r>
            <w:r w:rsidRPr="00381356">
              <w:rPr>
                <w:rFonts w:cs="Arial"/>
                <w:bCs/>
                <w:szCs w:val="20"/>
                <w:lang w:val="sl-SI"/>
              </w:rPr>
              <w:t>reen</w:t>
            </w:r>
            <w:proofErr w:type="spellEnd"/>
            <w:r w:rsidRPr="00381356">
              <w:rPr>
                <w:rFonts w:cs="Arial"/>
                <w:bCs/>
                <w:szCs w:val="20"/>
                <w:lang w:val="sl-SI"/>
              </w:rPr>
              <w:t>, mednarodno društvo za varstvo okolja in narave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CD4FE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EU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Environmental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Applicable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Law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Online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Platform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F9CE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4.960,00</w:t>
            </w:r>
          </w:p>
        </w:tc>
      </w:tr>
      <w:tr w:rsidR="00DF3800" w:rsidRPr="00555638" w14:paraId="219F4174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57317196" w14:textId="77777777" w:rsidR="00DF3800" w:rsidRPr="00FC69FF" w:rsidRDefault="00DF3800" w:rsidP="00B96084">
            <w:r w:rsidRPr="00FC69FF">
              <w:t>5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F69E0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Zavod Petra Pan Film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D7CCE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TELO – dokumentarni film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D9E125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10.800,00</w:t>
            </w:r>
          </w:p>
        </w:tc>
      </w:tr>
      <w:tr w:rsidR="00DF3800" w:rsidRPr="00555638" w14:paraId="043EB4A3" w14:textId="77777777" w:rsidTr="00DF3800">
        <w:trPr>
          <w:trHeight w:val="600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EC007" w14:textId="77777777" w:rsidR="00DF3800" w:rsidRPr="00FC69FF" w:rsidRDefault="00DF3800" w:rsidP="00B96084">
            <w:r w:rsidRPr="00FC69FF"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B1EB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 xml:space="preserve">Kulturno umetniško društvo Sodobnost </w:t>
            </w: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International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7B6E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Zmenek s knjigo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1CDB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77.493,09</w:t>
            </w:r>
          </w:p>
        </w:tc>
      </w:tr>
      <w:tr w:rsidR="00DF3800" w:rsidRPr="00555638" w14:paraId="73F96BBC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74A471BB" w14:textId="77777777" w:rsidR="00DF3800" w:rsidRPr="00FC69FF" w:rsidRDefault="00DF3800" w:rsidP="00B96084">
            <w:r w:rsidRPr="00FC69FF">
              <w:t>7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C0CB1" w14:textId="77777777" w:rsidR="00DF3800" w:rsidRPr="00CB3B38" w:rsidRDefault="00DF3800" w:rsidP="00B96084">
            <w:pPr>
              <w:rPr>
                <w:lang w:val="pl-PL"/>
              </w:rPr>
            </w:pPr>
            <w:r>
              <w:rPr>
                <w:rFonts w:cs="Arial"/>
                <w:bCs/>
                <w:szCs w:val="20"/>
                <w:lang w:val="sl-SI"/>
              </w:rPr>
              <w:t>Z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avod </w:t>
            </w:r>
            <w:r>
              <w:rPr>
                <w:rFonts w:cs="Arial"/>
                <w:bCs/>
                <w:szCs w:val="20"/>
                <w:lang w:val="sl-SI"/>
              </w:rPr>
              <w:t>I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skriva, iskrišče  za razvoj lokalnih potencialov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FC295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Responsible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Green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Destination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Amazon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of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Europe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88B7A2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48.195,00</w:t>
            </w:r>
          </w:p>
        </w:tc>
      </w:tr>
      <w:tr w:rsidR="00DF3800" w:rsidRPr="00555638" w14:paraId="5406703A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42A6F9BE" w14:textId="77777777" w:rsidR="00DF3800" w:rsidRPr="00FC69FF" w:rsidRDefault="00DF3800" w:rsidP="00B96084">
            <w:r>
              <w:t>8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AC7BDF9" w14:textId="77777777" w:rsidR="00DF3800" w:rsidRPr="00CB3B38" w:rsidRDefault="00DF3800" w:rsidP="00B96084">
            <w:pPr>
              <w:rPr>
                <w:lang w:val="pl-PL"/>
              </w:rPr>
            </w:pPr>
            <w:r>
              <w:rPr>
                <w:rFonts w:cs="Arial"/>
                <w:bCs/>
                <w:szCs w:val="20"/>
                <w:lang w:val="sl-SI"/>
              </w:rPr>
              <w:t>Z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avod </w:t>
            </w:r>
            <w:r>
              <w:rPr>
                <w:rFonts w:cs="Arial"/>
                <w:bCs/>
                <w:szCs w:val="20"/>
                <w:lang w:val="sl-SI"/>
              </w:rPr>
              <w:t>I</w:t>
            </w:r>
            <w:r w:rsidRPr="00381356">
              <w:rPr>
                <w:rFonts w:cs="Arial"/>
                <w:bCs/>
                <w:szCs w:val="20"/>
                <w:lang w:val="sl-SI"/>
              </w:rPr>
              <w:t>skriva, iskrišče  za razvoj lokalnih potencialov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CFCC06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Alpine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Drought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Observatory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(ADO)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D308D3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14.872,41</w:t>
            </w:r>
          </w:p>
        </w:tc>
      </w:tr>
      <w:tr w:rsidR="00DF3800" w:rsidRPr="00555638" w14:paraId="544A6B3F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160C385D" w14:textId="77777777" w:rsidR="00DF3800" w:rsidRPr="00FC69FF" w:rsidRDefault="00DF3800" w:rsidP="00B96084">
            <w:r>
              <w:t>9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DDB12B6" w14:textId="77777777" w:rsidR="00DF3800" w:rsidRPr="00CB3B38" w:rsidRDefault="00DF3800" w:rsidP="00B96084">
            <w:pPr>
              <w:rPr>
                <w:lang w:val="pl-PL"/>
              </w:rPr>
            </w:pP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TiPovej</w:t>
            </w:r>
            <w:proofErr w:type="spellEnd"/>
            <w:r w:rsidRPr="00381356">
              <w:rPr>
                <w:rFonts w:cs="Arial"/>
                <w:bCs/>
                <w:szCs w:val="20"/>
                <w:lang w:val="sl-SI"/>
              </w:rPr>
              <w:t>, Zavod za ustvarjalno družbo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69C289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Cities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of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Learning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.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Youth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co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-design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learning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,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civic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career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pathways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 - Mladi sooblikujejo mesta učenja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8C355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10.331,64</w:t>
            </w:r>
          </w:p>
        </w:tc>
      </w:tr>
      <w:tr w:rsidR="00DF3800" w:rsidRPr="00555638" w14:paraId="04B80871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460121C9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10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479E3F4" w14:textId="77777777" w:rsidR="00DF3800" w:rsidRPr="00CB3B38" w:rsidRDefault="00DF3800" w:rsidP="00B96084">
            <w:pPr>
              <w:rPr>
                <w:lang w:val="pl-PL"/>
              </w:rPr>
            </w:pP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Beletrina</w:t>
            </w:r>
            <w:proofErr w:type="spellEnd"/>
            <w:r w:rsidRPr="00381356">
              <w:rPr>
                <w:rFonts w:cs="Arial"/>
                <w:bCs/>
                <w:szCs w:val="20"/>
                <w:lang w:val="sl-SI"/>
              </w:rPr>
              <w:t>, Zavod za založniško dejavnost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2AC981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VERSOPOLIS (2020-2021)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8126BD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53.997,80</w:t>
            </w:r>
          </w:p>
        </w:tc>
      </w:tr>
      <w:tr w:rsidR="00DF3800" w:rsidRPr="00555638" w14:paraId="34F17A1B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23287A1F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11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2E1AB09" w14:textId="77777777" w:rsidR="00DF3800" w:rsidRPr="00CB3B38" w:rsidRDefault="00DF3800" w:rsidP="00B96084">
            <w:pPr>
              <w:rPr>
                <w:lang w:val="pl-PL"/>
              </w:rPr>
            </w:pP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Beletrina</w:t>
            </w:r>
            <w:proofErr w:type="spellEnd"/>
            <w:r w:rsidRPr="00381356">
              <w:rPr>
                <w:rFonts w:cs="Arial"/>
                <w:bCs/>
                <w:szCs w:val="20"/>
                <w:lang w:val="sl-SI"/>
              </w:rPr>
              <w:t>, Zavod za založniško dejavnost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6B65D2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SIDT –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Sustaining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Innovating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Cultural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Diversity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in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Literary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Translation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612DCBD4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28.784,07</w:t>
            </w:r>
          </w:p>
        </w:tc>
      </w:tr>
      <w:tr w:rsidR="00DF3800" w:rsidRPr="00555638" w14:paraId="262F347B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2EE61B7A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8DD9A" w14:textId="77777777" w:rsidR="00DF3800" w:rsidRPr="00CB3B38" w:rsidRDefault="00DF3800" w:rsidP="00B96084">
            <w:pPr>
              <w:rPr>
                <w:lang w:val="pl-PL"/>
              </w:rPr>
            </w:pP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Beletrina</w:t>
            </w:r>
            <w:proofErr w:type="spellEnd"/>
            <w:r w:rsidRPr="00381356">
              <w:rPr>
                <w:rFonts w:cs="Arial"/>
                <w:bCs/>
                <w:szCs w:val="20"/>
                <w:lang w:val="sl-SI"/>
              </w:rPr>
              <w:t>, Zavod za založniško dejavnost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A4551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Reading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the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heart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of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Europe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(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EUHeart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>)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2359A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40.994,81</w:t>
            </w:r>
          </w:p>
        </w:tc>
      </w:tr>
      <w:tr w:rsidR="00DF3800" w:rsidRPr="00555638" w14:paraId="1FA627DE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7BFD1CDC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lastRenderedPageBreak/>
              <w:t>13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91D62" w14:textId="77777777" w:rsidR="00DF3800" w:rsidRPr="00CB3B38" w:rsidRDefault="00DF3800" w:rsidP="00B96084">
            <w:pPr>
              <w:rPr>
                <w:lang w:val="pl-PL"/>
              </w:rPr>
            </w:pPr>
            <w:r w:rsidRPr="0073309F">
              <w:rPr>
                <w:rFonts w:cs="Arial"/>
                <w:bCs/>
                <w:szCs w:val="20"/>
                <w:lang w:val="sl-SI"/>
              </w:rPr>
              <w:t>Sklad 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FD02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CE1345 SIV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F2FB5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28.536,57</w:t>
            </w:r>
          </w:p>
        </w:tc>
      </w:tr>
      <w:tr w:rsidR="00DF3800" w:rsidRPr="00555638" w14:paraId="340C5FAB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445445D1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7386B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Bunker, Ljubljana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4460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ACT: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Art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,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Climate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,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Transition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>, ACT: Umetnost, podnebje, tranzicija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7F91B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121.086,00</w:t>
            </w:r>
          </w:p>
        </w:tc>
      </w:tr>
      <w:tr w:rsidR="00DF3800" w:rsidRPr="00555638" w14:paraId="54F54B6A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59BEFB4F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15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EBBFDE3" w14:textId="77777777" w:rsidR="00DF3800" w:rsidRPr="00CB3B38" w:rsidRDefault="00DF3800" w:rsidP="00B96084">
            <w:pPr>
              <w:rPr>
                <w:lang w:val="pl-PL"/>
              </w:rPr>
            </w:pPr>
            <w:r>
              <w:rPr>
                <w:rFonts w:cs="Arial"/>
                <w:bCs/>
                <w:szCs w:val="20"/>
                <w:lang w:val="sl-SI"/>
              </w:rPr>
              <w:t>O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limpijski komite </w:t>
            </w:r>
            <w:r>
              <w:rPr>
                <w:rFonts w:cs="Arial"/>
                <w:bCs/>
                <w:szCs w:val="20"/>
                <w:lang w:val="sl-SI"/>
              </w:rPr>
              <w:t>S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lovenije – </w:t>
            </w:r>
            <w:r>
              <w:rPr>
                <w:rFonts w:cs="Arial"/>
                <w:bCs/>
                <w:szCs w:val="20"/>
                <w:lang w:val="sl-SI"/>
              </w:rPr>
              <w:t>Z</w:t>
            </w:r>
            <w:r w:rsidRPr="00381356">
              <w:rPr>
                <w:rFonts w:cs="Arial"/>
                <w:bCs/>
                <w:szCs w:val="20"/>
                <w:lang w:val="sl-SI"/>
              </w:rPr>
              <w:t>druž</w:t>
            </w:r>
            <w:r>
              <w:rPr>
                <w:rFonts w:cs="Arial"/>
                <w:bCs/>
                <w:szCs w:val="20"/>
                <w:lang w:val="sl-SI"/>
              </w:rPr>
              <w:t>e</w:t>
            </w:r>
            <w:r w:rsidRPr="00381356">
              <w:rPr>
                <w:rFonts w:cs="Arial"/>
                <w:bCs/>
                <w:szCs w:val="20"/>
                <w:lang w:val="sl-SI"/>
              </w:rPr>
              <w:t>nje šp</w:t>
            </w:r>
            <w:r>
              <w:rPr>
                <w:rFonts w:cs="Arial"/>
                <w:bCs/>
                <w:szCs w:val="20"/>
                <w:lang w:val="sl-SI"/>
              </w:rPr>
              <w:t>o</w:t>
            </w:r>
            <w:r w:rsidRPr="00381356">
              <w:rPr>
                <w:rFonts w:cs="Arial"/>
                <w:bCs/>
                <w:szCs w:val="20"/>
                <w:lang w:val="sl-SI"/>
              </w:rPr>
              <w:t>rtnih zvez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07AE6D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Finančna in poslovna pismenost športnikov in trenerjev (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Financial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Business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Literacy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in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Sport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for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Athletes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Coaches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BB77F3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6.000,00</w:t>
            </w:r>
          </w:p>
        </w:tc>
      </w:tr>
      <w:tr w:rsidR="00DF3800" w:rsidRPr="00555638" w14:paraId="2EC61614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615B0CCE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18DE" w14:textId="77777777" w:rsidR="00DF3800" w:rsidRPr="00CB3B38" w:rsidRDefault="00DF3800" w:rsidP="00B96084">
            <w:pPr>
              <w:rPr>
                <w:lang w:val="pl-PL"/>
              </w:rPr>
            </w:pPr>
            <w:r>
              <w:rPr>
                <w:rFonts w:cs="Arial"/>
                <w:bCs/>
                <w:szCs w:val="20"/>
                <w:lang w:val="sl-SI"/>
              </w:rPr>
              <w:t>O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limpijski komite </w:t>
            </w:r>
            <w:r>
              <w:rPr>
                <w:rFonts w:cs="Arial"/>
                <w:bCs/>
                <w:szCs w:val="20"/>
                <w:lang w:val="sl-SI"/>
              </w:rPr>
              <w:t>S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lovenije – </w:t>
            </w:r>
            <w:r>
              <w:rPr>
                <w:rFonts w:cs="Arial"/>
                <w:bCs/>
                <w:szCs w:val="20"/>
                <w:lang w:val="sl-SI"/>
              </w:rPr>
              <w:t>Z</w:t>
            </w:r>
            <w:r w:rsidRPr="00381356">
              <w:rPr>
                <w:rFonts w:cs="Arial"/>
                <w:bCs/>
                <w:szCs w:val="20"/>
                <w:lang w:val="sl-SI"/>
              </w:rPr>
              <w:t>druž</w:t>
            </w:r>
            <w:r>
              <w:rPr>
                <w:rFonts w:cs="Arial"/>
                <w:bCs/>
                <w:szCs w:val="20"/>
                <w:lang w:val="sl-SI"/>
              </w:rPr>
              <w:t>e</w:t>
            </w:r>
            <w:r w:rsidRPr="00381356">
              <w:rPr>
                <w:rFonts w:cs="Arial"/>
                <w:bCs/>
                <w:szCs w:val="20"/>
                <w:lang w:val="sl-SI"/>
              </w:rPr>
              <w:t>nje šp</w:t>
            </w:r>
            <w:r>
              <w:rPr>
                <w:rFonts w:cs="Arial"/>
                <w:bCs/>
                <w:szCs w:val="20"/>
                <w:lang w:val="sl-SI"/>
              </w:rPr>
              <w:t>o</w:t>
            </w:r>
            <w:r w:rsidRPr="00381356">
              <w:rPr>
                <w:rFonts w:cs="Arial"/>
                <w:bCs/>
                <w:szCs w:val="20"/>
                <w:lang w:val="sl-SI"/>
              </w:rPr>
              <w:t>rtnih zvez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1FB48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Evropski teden športa 2020 - 2021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21ABBC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41.077,67</w:t>
            </w:r>
          </w:p>
        </w:tc>
      </w:tr>
      <w:tr w:rsidR="00DF3800" w:rsidRPr="00555638" w14:paraId="78B96961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0049BB63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66855" w14:textId="77777777" w:rsidR="00DF3800" w:rsidRPr="00CB3B38" w:rsidRDefault="00DF3800" w:rsidP="00B96084">
            <w:pPr>
              <w:rPr>
                <w:lang w:val="pl-PL"/>
              </w:rPr>
            </w:pPr>
            <w:r>
              <w:rPr>
                <w:rFonts w:cs="Arial"/>
                <w:bCs/>
                <w:szCs w:val="20"/>
                <w:lang w:val="sl-SI"/>
              </w:rPr>
              <w:t>Z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avod </w:t>
            </w:r>
            <w:r>
              <w:rPr>
                <w:rFonts w:cs="Arial"/>
                <w:bCs/>
                <w:szCs w:val="20"/>
                <w:lang w:val="sl-SI"/>
              </w:rPr>
              <w:t>I</w:t>
            </w:r>
            <w:r w:rsidRPr="00381356">
              <w:rPr>
                <w:rFonts w:cs="Arial"/>
                <w:bCs/>
                <w:szCs w:val="20"/>
                <w:lang w:val="sl-SI"/>
              </w:rPr>
              <w:t>skriva, iskrišče  za razvoj lokalnih potencialov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D5488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Amazon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of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Europe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Bike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Trail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0AA7D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52.590,60</w:t>
            </w:r>
          </w:p>
        </w:tc>
      </w:tr>
      <w:tr w:rsidR="00DF3800" w:rsidRPr="00555638" w14:paraId="29766481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7C0CA49F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67AB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Mirovni inštitut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9C100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Trial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Waiver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Systems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in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Europe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DC11E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10.460,00</w:t>
            </w:r>
          </w:p>
        </w:tc>
      </w:tr>
      <w:tr w:rsidR="00DF3800" w:rsidRPr="00555638" w14:paraId="3613A47F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3DFA8314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19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4E83646A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Mirovni inštitut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21A8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Early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Care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the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Role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of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Men —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ECaRoM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7FA20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16.822,00</w:t>
            </w:r>
          </w:p>
        </w:tc>
      </w:tr>
      <w:tr w:rsidR="00DF3800" w:rsidRPr="00555638" w14:paraId="1B121BF3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2A9A742E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20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267CC9A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Mirovni inštitut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D2C9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SEE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Beyond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Hate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: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Learning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Acting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to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Counter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Hate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Speech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Online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in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South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East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Europe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— BEHAVE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43549E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10.348,78</w:t>
            </w:r>
          </w:p>
        </w:tc>
      </w:tr>
      <w:tr w:rsidR="00DF3800" w:rsidRPr="00555638" w14:paraId="6C1D1F59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20C6F825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A6622" w14:textId="77777777" w:rsidR="00DF3800" w:rsidRPr="00CB3B38" w:rsidRDefault="00DF3800" w:rsidP="00B96084">
            <w:pPr>
              <w:rPr>
                <w:lang w:val="pl-PL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>Zavod Inštitut za elektronsko participacijo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CCCA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CO-DECIDING EUROPE: CIVIC TECH FOR GOOD GOVERNANCE AND ACTIVE CITIZENSHIP! (CODE EUROPE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94232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4.621,00</w:t>
            </w:r>
          </w:p>
        </w:tc>
      </w:tr>
      <w:tr w:rsidR="00DF3800" w:rsidRPr="00555638" w14:paraId="52F78F95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34489976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40EB8" w14:textId="77777777" w:rsidR="00DF3800" w:rsidRPr="00CB3B38" w:rsidRDefault="00DF3800" w:rsidP="00B96084">
            <w:pPr>
              <w:rPr>
                <w:lang w:val="it-IT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>Zavod PIP – Pravni in informacijski center Maribor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5944A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Europe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at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your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doorstep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B6C6DA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9.846,00</w:t>
            </w:r>
          </w:p>
        </w:tc>
      </w:tr>
      <w:tr w:rsidR="00DF3800" w:rsidRPr="00555638" w14:paraId="7AC8779E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7E4C20AA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E1C48" w14:textId="77777777" w:rsidR="00DF3800" w:rsidRPr="00CB3B38" w:rsidRDefault="00DF3800" w:rsidP="00B96084">
            <w:pPr>
              <w:rPr>
                <w:lang w:val="pl-PL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 xml:space="preserve">Društvo Ljudmila, laboratorij za znanost in umetnost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E02D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On-the-Fly:Fostering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live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coding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practices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across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Europe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br/>
              <w:t>(referenčna številka: 616611-CREA-1-2020-1-ES-CULT-COOP1)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1F61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15.939,67</w:t>
            </w:r>
          </w:p>
        </w:tc>
      </w:tr>
      <w:tr w:rsidR="00DF3800" w:rsidRPr="00555638" w14:paraId="75E165D2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77A1EF1E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4285" w14:textId="77777777" w:rsidR="00DF3800" w:rsidRPr="00CB3B38" w:rsidRDefault="00DF3800" w:rsidP="00B96084">
            <w:pPr>
              <w:rPr>
                <w:lang w:val="sl-SI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>Društvo za proučevanje enakosti  spolov  IPES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9C17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STELLA: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Improvement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tranSfer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of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gender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mainsTreaming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bEst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practices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in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primary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schooLs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between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SLovenia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SerbiA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br/>
              <w:t>STELLA: Izboljšanje in prenos dobrih praks na področju vključevanja vidika spola v osnovnih šolah Srbije in Slovenije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C0BE7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20.377,08</w:t>
            </w:r>
          </w:p>
        </w:tc>
      </w:tr>
      <w:tr w:rsidR="00DF3800" w:rsidRPr="00555638" w14:paraId="21E24DC1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630C1F60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C89E7" w14:textId="77777777" w:rsidR="00DF3800" w:rsidRPr="00CB3B38" w:rsidRDefault="00DF3800" w:rsidP="00B96084">
            <w:pPr>
              <w:rPr>
                <w:lang w:val="pl-PL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>Otok, zavod za razvijanje filmske kulture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34F90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Moving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Cinema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.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Methodologies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,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Strategies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Tools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for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Children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Young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People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to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Appreciate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European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Films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Become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Active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Audience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(Film v gibanju: metodologije, strategije in orodja za približevanje evropskega filma otrokom in mladim ter njihov razvoj v aktivno občinstvo)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02FB1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17.931,91</w:t>
            </w:r>
          </w:p>
        </w:tc>
      </w:tr>
      <w:tr w:rsidR="00DF3800" w:rsidRPr="00555638" w14:paraId="53250B51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01CD9E4A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26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20B3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 xml:space="preserve">ŠTD – </w:t>
            </w:r>
            <w:r>
              <w:rPr>
                <w:rFonts w:cs="Arial"/>
                <w:bCs/>
                <w:szCs w:val="20"/>
                <w:lang w:val="sl-SI"/>
              </w:rPr>
              <w:t>A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kademija </w:t>
            </w:r>
            <w:r>
              <w:rPr>
                <w:rFonts w:cs="Arial"/>
                <w:bCs/>
                <w:szCs w:val="20"/>
                <w:lang w:val="sl-SI"/>
              </w:rPr>
              <w:t>R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udi </w:t>
            </w:r>
            <w:r>
              <w:rPr>
                <w:rFonts w:cs="Arial"/>
                <w:bCs/>
                <w:szCs w:val="20"/>
                <w:lang w:val="sl-SI"/>
              </w:rPr>
              <w:t>H</w:t>
            </w:r>
            <w:r w:rsidRPr="00381356">
              <w:rPr>
                <w:rFonts w:cs="Arial"/>
                <w:bCs/>
                <w:szCs w:val="20"/>
                <w:lang w:val="sl-SI"/>
              </w:rPr>
              <w:t>iti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4621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V AS VALUE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8414F6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2.700,00</w:t>
            </w:r>
          </w:p>
        </w:tc>
      </w:tr>
      <w:tr w:rsidR="00DF3800" w:rsidRPr="00555638" w14:paraId="7FFE81D3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4F2FF61F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27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1D8FA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 xml:space="preserve">ŠTD – </w:t>
            </w:r>
            <w:r>
              <w:rPr>
                <w:rFonts w:cs="Arial"/>
                <w:bCs/>
                <w:szCs w:val="20"/>
                <w:lang w:val="sl-SI"/>
              </w:rPr>
              <w:t>A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kademija </w:t>
            </w:r>
            <w:r>
              <w:rPr>
                <w:rFonts w:cs="Arial"/>
                <w:bCs/>
                <w:szCs w:val="20"/>
                <w:lang w:val="sl-SI"/>
              </w:rPr>
              <w:t>R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udi </w:t>
            </w:r>
            <w:r>
              <w:rPr>
                <w:rFonts w:cs="Arial"/>
                <w:bCs/>
                <w:szCs w:val="20"/>
                <w:lang w:val="sl-SI"/>
              </w:rPr>
              <w:t>H</w:t>
            </w:r>
            <w:r w:rsidRPr="00381356">
              <w:rPr>
                <w:rFonts w:cs="Arial"/>
                <w:bCs/>
                <w:szCs w:val="20"/>
                <w:lang w:val="sl-SI"/>
              </w:rPr>
              <w:t>iti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DE73B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Sportily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together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- SPOT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C9860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432,00</w:t>
            </w:r>
          </w:p>
        </w:tc>
      </w:tr>
      <w:tr w:rsidR="00DF3800" w:rsidRPr="00555638" w14:paraId="137C21FE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61C76BAB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A6E3E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Studio za raziskavo umetnosti igre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0250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The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Ways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of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the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Heroes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/ Poti junakov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97CF9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5.935,50</w:t>
            </w:r>
          </w:p>
        </w:tc>
      </w:tr>
      <w:tr w:rsidR="00DF3800" w:rsidRPr="00555638" w14:paraId="2EA135B8" w14:textId="77777777" w:rsidTr="00FA6FD2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1C30D655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29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B322E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 xml:space="preserve">Kulturno izobraževalno društvo </w:t>
            </w: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PiNA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0C423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GREEN CO-VISION -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cohesion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policy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civil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society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for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green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,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carbon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free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Europe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; ZELENA SO-VIZIJA - kohezijska politika in civilna družba za  zeleno,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brezogljično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Evropo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D139C0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8.642,00</w:t>
            </w:r>
          </w:p>
        </w:tc>
      </w:tr>
      <w:tr w:rsidR="00DF3800" w:rsidRPr="00555638" w14:paraId="422AE53C" w14:textId="77777777" w:rsidTr="00FA6FD2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7996ABCE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lastRenderedPageBreak/>
              <w:t>30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077B" w14:textId="77777777" w:rsidR="00DF3800" w:rsidRPr="00FC69FF" w:rsidRDefault="00DF3800" w:rsidP="00B96084"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IPoP</w:t>
            </w:r>
            <w:proofErr w:type="spellEnd"/>
            <w:r w:rsidRPr="00381356">
              <w:rPr>
                <w:rFonts w:cs="Arial"/>
                <w:bCs/>
                <w:szCs w:val="20"/>
                <w:lang w:val="sl-SI"/>
              </w:rPr>
              <w:t xml:space="preserve"> - Inštitut za politike prostora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C716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Tools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for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learning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-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tools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for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sustainable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development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B62D1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965,0</w:t>
            </w:r>
            <w:r>
              <w:rPr>
                <w:rFonts w:cs="Arial"/>
                <w:bCs/>
                <w:szCs w:val="20"/>
                <w:lang w:val="sl-SI"/>
              </w:rPr>
              <w:t>0</w:t>
            </w:r>
          </w:p>
        </w:tc>
      </w:tr>
      <w:tr w:rsidR="00DF3800" w:rsidRPr="00555638" w14:paraId="09420FD5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02A90BA3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021B7" w14:textId="77777777" w:rsidR="00DF3800" w:rsidRPr="00CB3B38" w:rsidRDefault="00DF3800" w:rsidP="00B96084">
            <w:pPr>
              <w:rPr>
                <w:lang w:val="pl-PL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>December, Zavod za kulturne dejavnosti, Ljubljana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A377C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BLOK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7F5DE6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27.900,00</w:t>
            </w:r>
          </w:p>
        </w:tc>
      </w:tr>
      <w:tr w:rsidR="00DF3800" w:rsidRPr="00555638" w14:paraId="3043B6B4" w14:textId="77777777" w:rsidTr="00DF3800">
        <w:trPr>
          <w:trHeight w:val="60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61899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32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A8497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 xml:space="preserve">Filmsko društvo </w:t>
            </w: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Temporama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D7AFB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Neither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Voice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(Noben glas)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3DF21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23.895,00</w:t>
            </w:r>
          </w:p>
        </w:tc>
      </w:tr>
      <w:tr w:rsidR="00DF3800" w:rsidRPr="00555638" w14:paraId="2F7DF766" w14:textId="77777777" w:rsidTr="00DF3800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D655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4489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 xml:space="preserve">IPM Inštitut za politični </w:t>
            </w: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menedžement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50474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rEUral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Europe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890F6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12.500,00</w:t>
            </w:r>
          </w:p>
        </w:tc>
      </w:tr>
      <w:tr w:rsidR="00DF3800" w:rsidRPr="00555638" w14:paraId="111067D1" w14:textId="77777777" w:rsidTr="00DF3800">
        <w:trPr>
          <w:trHeight w:val="60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8C938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C0F8F" w14:textId="77777777" w:rsidR="00DF3800" w:rsidRPr="00CB3B38" w:rsidRDefault="00DF3800" w:rsidP="00B96084">
            <w:pPr>
              <w:rPr>
                <w:lang w:val="pl-PL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>Zavod za kulturo, umetnost in izobraževanje Kersnikova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DACD9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ART4MED -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Art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meets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open science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technology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in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health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medical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research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D011D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17.931,24</w:t>
            </w:r>
          </w:p>
        </w:tc>
      </w:tr>
      <w:tr w:rsidR="00DF3800" w:rsidRPr="00555638" w14:paraId="5351325A" w14:textId="77777777" w:rsidTr="00DF3800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6BD5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498FA" w14:textId="77777777" w:rsidR="00DF3800" w:rsidRPr="00CB3B38" w:rsidRDefault="00DF3800" w:rsidP="00B96084">
            <w:pPr>
              <w:rPr>
                <w:lang w:val="pl-PL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>Zavod za kulturo, umetnost in izobraževanje Kersnikova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D9D69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ArcHIVE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– An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integrative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digital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bio-art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platform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CC93F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34.914,68</w:t>
            </w:r>
          </w:p>
        </w:tc>
      </w:tr>
      <w:tr w:rsidR="00DF3800" w:rsidRPr="00555638" w14:paraId="324B52C4" w14:textId="77777777" w:rsidTr="00DF3800">
        <w:trPr>
          <w:trHeight w:val="600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596EF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C52C7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Društvo za promocijo žensk v kulturi - Mesto žensk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04AD2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Performing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Gender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- Dancing In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Your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Shoes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(Uprizarjati spol – Ples v lastnih čevljih)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352C5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103.410,00</w:t>
            </w:r>
          </w:p>
        </w:tc>
      </w:tr>
      <w:tr w:rsidR="00DF3800" w:rsidRPr="00555638" w14:paraId="4F2AC602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0EB30525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0B0D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Društvo za promocijo žensk v kulturi - Mesto žensk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9A474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Art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BEyond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PARTicipation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– BE PART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6A87E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84.617,27</w:t>
            </w:r>
          </w:p>
        </w:tc>
      </w:tr>
      <w:tr w:rsidR="00DF3800" w:rsidRPr="00555638" w14:paraId="6E18B65B" w14:textId="77777777" w:rsidTr="00DF3800">
        <w:trPr>
          <w:trHeight w:val="600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B2B92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348A5" w14:textId="77777777" w:rsidR="00DF3800" w:rsidRPr="00CB3B38" w:rsidRDefault="00DF3800" w:rsidP="00B96084">
            <w:pPr>
              <w:rPr>
                <w:lang w:val="sl-SI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>Založba Goga, zavod za založniško in umetniško dejavnost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6BC28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Connecting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Emerging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Literary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Artists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2D18AE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47.451,85</w:t>
            </w:r>
          </w:p>
        </w:tc>
      </w:tr>
      <w:tr w:rsidR="00DF3800" w:rsidRPr="00555638" w14:paraId="36CAFDA2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4518B785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39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49E6" w14:textId="77777777" w:rsidR="00DF3800" w:rsidRPr="00CB3B38" w:rsidRDefault="00DF3800" w:rsidP="00B96084">
            <w:pPr>
              <w:rPr>
                <w:lang w:val="sl-SI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>Založba Goga, zavod za založniško in umetniško dejavnost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0DB90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Literature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vs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.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Nationalism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.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Contemporary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Literature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Moving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Borders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640971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44.700,00</w:t>
            </w:r>
          </w:p>
        </w:tc>
      </w:tr>
      <w:tr w:rsidR="00DF3800" w:rsidRPr="00555638" w14:paraId="2BD48A63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2470F191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069E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Društvo slovenskega animiranega filma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AA50D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CEE ANIMATION FORUM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DAD2C3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78.421,50</w:t>
            </w:r>
          </w:p>
        </w:tc>
      </w:tr>
      <w:tr w:rsidR="00DF3800" w:rsidRPr="00555638" w14:paraId="1B95CE8A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13CDC212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41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AF8AA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Društvo slovenskega animiranega filma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28093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CEE ANIMATION WORKSHOP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B7A0A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72.642,60</w:t>
            </w:r>
          </w:p>
        </w:tc>
      </w:tr>
      <w:tr w:rsidR="00DF3800" w:rsidRPr="00555638" w14:paraId="7108E03C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5D21561A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42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118B5" w14:textId="77777777" w:rsidR="00DF3800" w:rsidRPr="00CB3B38" w:rsidRDefault="00DF3800" w:rsidP="00B96084">
            <w:pPr>
              <w:rPr>
                <w:lang w:val="pl-PL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 xml:space="preserve">Kulturno </w:t>
            </w: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Okoljsko</w:t>
            </w:r>
            <w:proofErr w:type="spellEnd"/>
            <w:r w:rsidRPr="00381356">
              <w:rPr>
                <w:rFonts w:cs="Arial"/>
                <w:bCs/>
                <w:szCs w:val="20"/>
                <w:lang w:val="sl-SI"/>
              </w:rPr>
              <w:t xml:space="preserve"> društvo </w:t>
            </w: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Pazi!Park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DBBDB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RE:PLAY -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Redesigning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playscapes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with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children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in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Western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Balkans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CB42B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17.414,10</w:t>
            </w:r>
          </w:p>
        </w:tc>
      </w:tr>
      <w:tr w:rsidR="00DF3800" w:rsidRPr="00555638" w14:paraId="36559A2C" w14:textId="77777777" w:rsidTr="00DF3800">
        <w:trPr>
          <w:trHeight w:val="600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F5F7F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F752A" w14:textId="77777777" w:rsidR="00DF3800" w:rsidRPr="00CB3B38" w:rsidRDefault="00DF3800" w:rsidP="00B96084">
            <w:pPr>
              <w:rPr>
                <w:lang w:val="pl-PL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 xml:space="preserve">Društvo za prepih znanja in informacij </w:t>
            </w:r>
            <w:proofErr w:type="spellStart"/>
            <w:r w:rsidRPr="00381356">
              <w:rPr>
                <w:rFonts w:cs="Arial"/>
                <w:bCs/>
                <w:szCs w:val="20"/>
                <w:lang w:val="sl-SI"/>
              </w:rPr>
              <w:t>Vöter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E80A2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Think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Green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, Go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Green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99F6A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9.471,60</w:t>
            </w:r>
          </w:p>
        </w:tc>
      </w:tr>
      <w:tr w:rsidR="00DF3800" w:rsidRPr="00555638" w14:paraId="61289E46" w14:textId="77777777" w:rsidTr="00DF3800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5CC9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C337C" w14:textId="77777777" w:rsidR="00DF3800" w:rsidRPr="00CB3B38" w:rsidRDefault="00DF3800" w:rsidP="00B96084">
            <w:pPr>
              <w:rPr>
                <w:lang w:val="pl-PL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>Društvo za oživljanje zgodbe 2 koluta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FD2D1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CEE ANIMATION FESTIVAL NETWORK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793AA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4.005,00</w:t>
            </w:r>
          </w:p>
        </w:tc>
      </w:tr>
      <w:tr w:rsidR="00DF3800" w:rsidRPr="00555638" w14:paraId="6D5EAFE7" w14:textId="77777777" w:rsidTr="00DF3800">
        <w:trPr>
          <w:trHeight w:val="509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CC223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A956" w14:textId="77777777" w:rsidR="00DF3800" w:rsidRPr="00CB3B38" w:rsidRDefault="00DF3800" w:rsidP="00B96084">
            <w:pPr>
              <w:rPr>
                <w:lang w:val="pl-PL"/>
              </w:rPr>
            </w:pPr>
            <w:r w:rsidRPr="00381356">
              <w:rPr>
                <w:rFonts w:cs="Arial"/>
                <w:bCs/>
                <w:szCs w:val="20"/>
                <w:lang w:val="sl-SI"/>
              </w:rPr>
              <w:t>Društvo za oživljanje zgodbe 2 koluta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CFC05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 xml:space="preserve">Mednarodni festival animiranega filma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Animateka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CD1301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43.276,00</w:t>
            </w:r>
          </w:p>
        </w:tc>
      </w:tr>
      <w:tr w:rsidR="00DF3800" w:rsidRPr="00555638" w14:paraId="728D4F30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648F2701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83564" w14:textId="77777777" w:rsidR="00DF3800" w:rsidRPr="00FC69FF" w:rsidRDefault="00DF3800" w:rsidP="00B96084">
            <w:r w:rsidRPr="00381356">
              <w:rPr>
                <w:rFonts w:cs="Arial"/>
                <w:bCs/>
                <w:szCs w:val="20"/>
                <w:lang w:val="sl-SI"/>
              </w:rPr>
              <w:t>Mladinski center BIT so.p.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529FA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Brave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new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YOU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Reloaded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81DD5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5.931,00</w:t>
            </w:r>
          </w:p>
        </w:tc>
      </w:tr>
      <w:tr w:rsidR="00DF3800" w:rsidRPr="00555638" w14:paraId="422C34D6" w14:textId="77777777" w:rsidTr="00DF3800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14:paraId="3223EA56" w14:textId="77777777" w:rsidR="00DF3800" w:rsidRPr="00D6743A" w:rsidRDefault="00DF3800" w:rsidP="00B96084">
            <w:pPr>
              <w:spacing w:line="360" w:lineRule="auto"/>
              <w:rPr>
                <w:rFonts w:cs="Arial"/>
                <w:lang w:val="sl-SI"/>
              </w:rPr>
            </w:pPr>
            <w:r w:rsidRPr="00D6743A">
              <w:rPr>
                <w:rFonts w:cs="Arial"/>
                <w:lang w:val="sl-SI"/>
              </w:rPr>
              <w:t>47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E1AF7F" w14:textId="77777777" w:rsidR="00DF3800" w:rsidRPr="00CB3B38" w:rsidRDefault="00DF3800" w:rsidP="00B96084">
            <w:pPr>
              <w:rPr>
                <w:lang w:val="it-IT"/>
              </w:rPr>
            </w:pPr>
            <w:r>
              <w:rPr>
                <w:rFonts w:cs="Arial"/>
                <w:bCs/>
                <w:szCs w:val="20"/>
                <w:lang w:val="sl-SI"/>
              </w:rPr>
              <w:t>D</w:t>
            </w:r>
            <w:r w:rsidRPr="00381356">
              <w:rPr>
                <w:rFonts w:cs="Arial"/>
                <w:bCs/>
                <w:szCs w:val="20"/>
                <w:lang w:val="sl-SI"/>
              </w:rPr>
              <w:t xml:space="preserve">ruštvo </w:t>
            </w:r>
            <w:proofErr w:type="spellStart"/>
            <w:r>
              <w:rPr>
                <w:rFonts w:cs="Arial"/>
                <w:bCs/>
                <w:szCs w:val="20"/>
                <w:lang w:val="sl-SI"/>
              </w:rPr>
              <w:t>H</w:t>
            </w:r>
            <w:r w:rsidRPr="00381356">
              <w:rPr>
                <w:rFonts w:cs="Arial"/>
                <w:bCs/>
                <w:szCs w:val="20"/>
                <w:lang w:val="sl-SI"/>
              </w:rPr>
              <w:t>umanitas</w:t>
            </w:r>
            <w:proofErr w:type="spellEnd"/>
            <w:r w:rsidRPr="00381356">
              <w:rPr>
                <w:rFonts w:cs="Arial"/>
                <w:bCs/>
                <w:szCs w:val="20"/>
                <w:lang w:val="sl-SI"/>
              </w:rPr>
              <w:t xml:space="preserve"> - </w:t>
            </w:r>
            <w:r>
              <w:rPr>
                <w:rFonts w:cs="Arial"/>
                <w:bCs/>
                <w:szCs w:val="20"/>
                <w:lang w:val="sl-SI"/>
              </w:rPr>
              <w:t>C</w:t>
            </w:r>
            <w:r w:rsidRPr="00381356">
              <w:rPr>
                <w:rFonts w:cs="Arial"/>
                <w:bCs/>
                <w:szCs w:val="20"/>
                <w:lang w:val="sl-SI"/>
              </w:rPr>
              <w:t>enter za globalno učenje in sodelovanje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67533" w14:textId="77777777" w:rsidR="00DF3800" w:rsidRPr="00891AB8" w:rsidRDefault="00DF3800" w:rsidP="00B96084">
            <w:pPr>
              <w:rPr>
                <w:rFonts w:cs="Arial"/>
                <w:bCs/>
                <w:szCs w:val="20"/>
                <w:lang w:val="sl-SI"/>
              </w:rPr>
            </w:pP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Build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European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Solidarity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Today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(BEST):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Let’s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replay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the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Fraternity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 w:rsidRPr="00555638">
              <w:rPr>
                <w:rFonts w:cs="Arial"/>
                <w:bCs/>
                <w:szCs w:val="20"/>
                <w:lang w:val="sl-SI"/>
              </w:rPr>
              <w:t>Card</w:t>
            </w:r>
            <w:proofErr w:type="spellEnd"/>
            <w:r w:rsidRPr="00555638">
              <w:rPr>
                <w:rFonts w:cs="Arial"/>
                <w:bCs/>
                <w:szCs w:val="20"/>
                <w:lang w:val="sl-SI"/>
              </w:rPr>
              <w:t>! (Širimo solidarnost)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9B0C1A" w14:textId="77777777" w:rsidR="00DF3800" w:rsidRPr="00891AB8" w:rsidRDefault="00DF3800" w:rsidP="00DF3800">
            <w:pPr>
              <w:jc w:val="right"/>
              <w:rPr>
                <w:rFonts w:cs="Arial"/>
                <w:bCs/>
                <w:szCs w:val="20"/>
                <w:lang w:val="sl-SI"/>
              </w:rPr>
            </w:pPr>
            <w:r w:rsidRPr="00555638">
              <w:rPr>
                <w:rFonts w:cs="Arial"/>
                <w:bCs/>
                <w:szCs w:val="20"/>
                <w:lang w:val="sl-SI"/>
              </w:rPr>
              <w:t>18.000,00</w:t>
            </w:r>
          </w:p>
        </w:tc>
      </w:tr>
      <w:tr w:rsidR="00DF3800" w:rsidRPr="00E903FF" w14:paraId="642CA12B" w14:textId="77777777" w:rsidTr="00DF3800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3C518" w14:textId="77777777" w:rsidR="00DF3800" w:rsidRPr="00E903FF" w:rsidRDefault="00DF3800" w:rsidP="00B9608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CEAE9" w14:textId="77777777" w:rsidR="00DF3800" w:rsidRPr="00E903FF" w:rsidRDefault="00DF3800" w:rsidP="00DF3800">
            <w:pPr>
              <w:jc w:val="right"/>
              <w:rPr>
                <w:rFonts w:cs="Arial"/>
                <w:b/>
                <w:bCs/>
                <w:szCs w:val="20"/>
                <w:u w:val="single"/>
                <w:lang w:val="sl-SI" w:eastAsia="sl-SI"/>
              </w:rPr>
            </w:pPr>
            <w:r w:rsidRPr="00E903FF">
              <w:rPr>
                <w:rFonts w:cs="Arial"/>
                <w:b/>
                <w:szCs w:val="20"/>
                <w:u w:val="single"/>
              </w:rPr>
              <w:t>SKUPAJ:</w:t>
            </w:r>
            <w:r>
              <w:rPr>
                <w:rFonts w:cs="Arial"/>
                <w:b/>
                <w:szCs w:val="20"/>
                <w:u w:val="single"/>
              </w:rPr>
              <w:t xml:space="preserve"> </w:t>
            </w:r>
            <w:r w:rsidRPr="007F2667">
              <w:rPr>
                <w:rFonts w:cs="Arial"/>
                <w:b/>
                <w:bCs/>
                <w:szCs w:val="20"/>
                <w:u w:val="single"/>
              </w:rPr>
              <w:t>1.4</w:t>
            </w:r>
            <w:r>
              <w:rPr>
                <w:rFonts w:cs="Arial"/>
                <w:b/>
                <w:bCs/>
                <w:szCs w:val="20"/>
                <w:u w:val="single"/>
              </w:rPr>
              <w:t>17</w:t>
            </w:r>
            <w:r w:rsidRPr="007F2667">
              <w:rPr>
                <w:rFonts w:cs="Arial"/>
                <w:b/>
                <w:bCs/>
                <w:szCs w:val="20"/>
                <w:u w:val="single"/>
              </w:rPr>
              <w:t>.</w:t>
            </w:r>
            <w:r>
              <w:rPr>
                <w:rFonts w:cs="Arial"/>
                <w:b/>
                <w:bCs/>
                <w:szCs w:val="20"/>
                <w:u w:val="single"/>
              </w:rPr>
              <w:t>331</w:t>
            </w:r>
            <w:r w:rsidRPr="007F2667">
              <w:rPr>
                <w:rFonts w:cs="Arial"/>
                <w:b/>
                <w:bCs/>
                <w:szCs w:val="20"/>
                <w:u w:val="single"/>
              </w:rPr>
              <w:t>,</w:t>
            </w:r>
            <w:r>
              <w:rPr>
                <w:rFonts w:cs="Arial"/>
                <w:b/>
                <w:bCs/>
                <w:szCs w:val="20"/>
                <w:u w:val="single"/>
              </w:rPr>
              <w:t>21</w:t>
            </w:r>
            <w:r w:rsidRPr="007F2667">
              <w:rPr>
                <w:rFonts w:cs="Arial"/>
                <w:b/>
                <w:bCs/>
                <w:szCs w:val="20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Cs w:val="20"/>
                <w:u w:val="single"/>
              </w:rPr>
              <w:t>EUR</w:t>
            </w:r>
          </w:p>
        </w:tc>
      </w:tr>
    </w:tbl>
    <w:p w14:paraId="5FCF76DA" w14:textId="77777777" w:rsidR="00782739" w:rsidRPr="0023728F" w:rsidRDefault="00782739" w:rsidP="000D39E5">
      <w:pPr>
        <w:rPr>
          <w:rFonts w:cs="Arial"/>
          <w:lang w:val="sl-SI"/>
        </w:rPr>
      </w:pPr>
    </w:p>
    <w:bookmarkEnd w:id="2"/>
    <w:sectPr w:rsidR="00782739" w:rsidRPr="0023728F" w:rsidSect="00EA06FF">
      <w:footerReference w:type="default" r:id="rId8"/>
      <w:headerReference w:type="first" r:id="rId9"/>
      <w:pgSz w:w="11900" w:h="16840" w:code="9"/>
      <w:pgMar w:top="1418" w:right="1701" w:bottom="1418" w:left="1701" w:header="1882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50DD" w14:textId="77777777" w:rsidR="007976DC" w:rsidRDefault="007976DC">
      <w:r>
        <w:separator/>
      </w:r>
    </w:p>
  </w:endnote>
  <w:endnote w:type="continuationSeparator" w:id="0">
    <w:p w14:paraId="441D100C" w14:textId="77777777" w:rsidR="007976DC" w:rsidRDefault="0079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486166"/>
      <w:docPartObj>
        <w:docPartGallery w:val="Page Numbers (Bottom of Page)"/>
        <w:docPartUnique/>
      </w:docPartObj>
    </w:sdtPr>
    <w:sdtEndPr/>
    <w:sdtContent>
      <w:p w14:paraId="7C1F4F06" w14:textId="77777777" w:rsidR="00EA06FF" w:rsidRDefault="00EA06F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8278D8B" w14:textId="77777777" w:rsidR="005F74D1" w:rsidRDefault="005F74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1AC2" w14:textId="77777777" w:rsidR="007976DC" w:rsidRDefault="007976DC">
      <w:r>
        <w:separator/>
      </w:r>
    </w:p>
  </w:footnote>
  <w:footnote w:type="continuationSeparator" w:id="0">
    <w:p w14:paraId="58972037" w14:textId="77777777" w:rsidR="007976DC" w:rsidRDefault="0079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4D9F8" w14:textId="45EB85F1" w:rsidR="007976DC" w:rsidRPr="008F3500" w:rsidRDefault="00DF380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777E4F5B" wp14:editId="3C77AC61">
          <wp:simplePos x="0" y="0"/>
          <wp:positionH relativeFrom="page">
            <wp:posOffset>603885</wp:posOffset>
          </wp:positionH>
          <wp:positionV relativeFrom="page">
            <wp:posOffset>795020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6DC"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D5B502" wp14:editId="3FD68672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F81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wa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X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AoCVwa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7976DC">
      <w:rPr>
        <w:rFonts w:cs="Arial"/>
        <w:sz w:val="16"/>
        <w:lang w:val="sl-SI"/>
      </w:rPr>
      <w:t>Tržaška cesta 21, 1000 Ljubljana</w:t>
    </w:r>
    <w:r w:rsidR="007976DC" w:rsidRPr="008F3500">
      <w:rPr>
        <w:rFonts w:cs="Arial"/>
        <w:sz w:val="16"/>
        <w:lang w:val="sl-SI"/>
      </w:rPr>
      <w:tab/>
      <w:t xml:space="preserve">T: </w:t>
    </w:r>
    <w:r w:rsidR="007976DC">
      <w:rPr>
        <w:rFonts w:cs="Arial"/>
        <w:sz w:val="16"/>
        <w:lang w:val="sl-SI"/>
      </w:rPr>
      <w:t>01 478 87 11</w:t>
    </w:r>
  </w:p>
  <w:p w14:paraId="67BAB45E" w14:textId="77777777" w:rsidR="007976DC" w:rsidRPr="008F3500" w:rsidRDefault="007976D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14:paraId="00A6651D" w14:textId="77777777" w:rsidR="007976DC" w:rsidRPr="008F3500" w:rsidRDefault="007976D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0A81B4FF" w14:textId="77777777" w:rsidR="007976DC" w:rsidRPr="00604C65" w:rsidRDefault="007976DC" w:rsidP="00604C6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35EC3"/>
    <w:multiLevelType w:val="hybridMultilevel"/>
    <w:tmpl w:val="856C24D8"/>
    <w:lvl w:ilvl="0" w:tplc="B2F4A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660BCC"/>
    <w:multiLevelType w:val="hybridMultilevel"/>
    <w:tmpl w:val="0BB0D440"/>
    <w:lvl w:ilvl="0" w:tplc="C3B6C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011D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A5481"/>
    <w:multiLevelType w:val="hybridMultilevel"/>
    <w:tmpl w:val="A392A2F4"/>
    <w:lvl w:ilvl="0" w:tplc="B4607010">
      <w:start w:val="31"/>
      <w:numFmt w:val="bullet"/>
      <w:lvlText w:val="-"/>
      <w:lvlJc w:val="left"/>
      <w:pPr>
        <w:ind w:left="17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B3796"/>
    <w:multiLevelType w:val="hybridMultilevel"/>
    <w:tmpl w:val="E62492FE"/>
    <w:lvl w:ilvl="0" w:tplc="96E453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1687A"/>
    <w:multiLevelType w:val="hybridMultilevel"/>
    <w:tmpl w:val="4A38A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40367"/>
    <w:multiLevelType w:val="hybridMultilevel"/>
    <w:tmpl w:val="E62492FE"/>
    <w:lvl w:ilvl="0" w:tplc="96E453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67E"/>
    <w:multiLevelType w:val="hybridMultilevel"/>
    <w:tmpl w:val="A0B25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27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9D"/>
    <w:rsid w:val="00021533"/>
    <w:rsid w:val="00021AA9"/>
    <w:rsid w:val="00021AD7"/>
    <w:rsid w:val="00023A88"/>
    <w:rsid w:val="00024A72"/>
    <w:rsid w:val="000717AC"/>
    <w:rsid w:val="00077F96"/>
    <w:rsid w:val="00091DFD"/>
    <w:rsid w:val="000A7238"/>
    <w:rsid w:val="000C7A76"/>
    <w:rsid w:val="000D39E5"/>
    <w:rsid w:val="000D584C"/>
    <w:rsid w:val="000E0E74"/>
    <w:rsid w:val="000F7988"/>
    <w:rsid w:val="001357B2"/>
    <w:rsid w:val="0017478F"/>
    <w:rsid w:val="00185F85"/>
    <w:rsid w:val="001A56CE"/>
    <w:rsid w:val="001F4501"/>
    <w:rsid w:val="00202A77"/>
    <w:rsid w:val="00204E29"/>
    <w:rsid w:val="00213BB8"/>
    <w:rsid w:val="0023728F"/>
    <w:rsid w:val="00252B92"/>
    <w:rsid w:val="00271CE5"/>
    <w:rsid w:val="002803B6"/>
    <w:rsid w:val="00282020"/>
    <w:rsid w:val="002835DD"/>
    <w:rsid w:val="002942E6"/>
    <w:rsid w:val="002A2B69"/>
    <w:rsid w:val="002F5BA4"/>
    <w:rsid w:val="0031112B"/>
    <w:rsid w:val="00314BF6"/>
    <w:rsid w:val="003636BF"/>
    <w:rsid w:val="00371442"/>
    <w:rsid w:val="003845B4"/>
    <w:rsid w:val="00387B1A"/>
    <w:rsid w:val="003A47AE"/>
    <w:rsid w:val="003B698A"/>
    <w:rsid w:val="003C5EE5"/>
    <w:rsid w:val="003E1C74"/>
    <w:rsid w:val="00406666"/>
    <w:rsid w:val="00407ED2"/>
    <w:rsid w:val="00421A74"/>
    <w:rsid w:val="004314F5"/>
    <w:rsid w:val="00442495"/>
    <w:rsid w:val="00454CA1"/>
    <w:rsid w:val="004657EE"/>
    <w:rsid w:val="004746DC"/>
    <w:rsid w:val="00476916"/>
    <w:rsid w:val="00485A14"/>
    <w:rsid w:val="00490E2F"/>
    <w:rsid w:val="004931FD"/>
    <w:rsid w:val="004B6C70"/>
    <w:rsid w:val="004F59ED"/>
    <w:rsid w:val="00522564"/>
    <w:rsid w:val="00525F6D"/>
    <w:rsid w:val="00526246"/>
    <w:rsid w:val="00526C74"/>
    <w:rsid w:val="00535D20"/>
    <w:rsid w:val="00543142"/>
    <w:rsid w:val="00567106"/>
    <w:rsid w:val="00573CBF"/>
    <w:rsid w:val="00582B50"/>
    <w:rsid w:val="005A2EE9"/>
    <w:rsid w:val="005A56E0"/>
    <w:rsid w:val="005C1515"/>
    <w:rsid w:val="005C1995"/>
    <w:rsid w:val="005E1D3C"/>
    <w:rsid w:val="005E3CEB"/>
    <w:rsid w:val="005F74D1"/>
    <w:rsid w:val="0060348A"/>
    <w:rsid w:val="00604C65"/>
    <w:rsid w:val="00610F26"/>
    <w:rsid w:val="00623E84"/>
    <w:rsid w:val="00625AE6"/>
    <w:rsid w:val="00632253"/>
    <w:rsid w:val="00633DA3"/>
    <w:rsid w:val="00642714"/>
    <w:rsid w:val="006455CE"/>
    <w:rsid w:val="00647A86"/>
    <w:rsid w:val="00655841"/>
    <w:rsid w:val="0066775F"/>
    <w:rsid w:val="0068381C"/>
    <w:rsid w:val="006E25B1"/>
    <w:rsid w:val="006E77FD"/>
    <w:rsid w:val="006F468E"/>
    <w:rsid w:val="00703B04"/>
    <w:rsid w:val="00733017"/>
    <w:rsid w:val="00756470"/>
    <w:rsid w:val="00782739"/>
    <w:rsid w:val="00783310"/>
    <w:rsid w:val="00793DFF"/>
    <w:rsid w:val="007976DC"/>
    <w:rsid w:val="007A4A6D"/>
    <w:rsid w:val="007A6D68"/>
    <w:rsid w:val="007B3247"/>
    <w:rsid w:val="007B7F1D"/>
    <w:rsid w:val="007D0C17"/>
    <w:rsid w:val="007D1BCF"/>
    <w:rsid w:val="007D6BED"/>
    <w:rsid w:val="007D75CF"/>
    <w:rsid w:val="007E0440"/>
    <w:rsid w:val="007E6DC5"/>
    <w:rsid w:val="007F6E42"/>
    <w:rsid w:val="0080028E"/>
    <w:rsid w:val="00843F59"/>
    <w:rsid w:val="0084625E"/>
    <w:rsid w:val="00846A59"/>
    <w:rsid w:val="0088043C"/>
    <w:rsid w:val="00884889"/>
    <w:rsid w:val="008906C9"/>
    <w:rsid w:val="00890A17"/>
    <w:rsid w:val="008917F9"/>
    <w:rsid w:val="00893444"/>
    <w:rsid w:val="008C5738"/>
    <w:rsid w:val="008D04F0"/>
    <w:rsid w:val="008D1EAC"/>
    <w:rsid w:val="008D588E"/>
    <w:rsid w:val="008F3500"/>
    <w:rsid w:val="00924E3C"/>
    <w:rsid w:val="00930C7F"/>
    <w:rsid w:val="00942FE3"/>
    <w:rsid w:val="009612BB"/>
    <w:rsid w:val="00961697"/>
    <w:rsid w:val="009649C9"/>
    <w:rsid w:val="00964BF5"/>
    <w:rsid w:val="009711C5"/>
    <w:rsid w:val="009A42F3"/>
    <w:rsid w:val="009C740A"/>
    <w:rsid w:val="009D0EDA"/>
    <w:rsid w:val="00A125C5"/>
    <w:rsid w:val="00A15FD2"/>
    <w:rsid w:val="00A2451C"/>
    <w:rsid w:val="00A26766"/>
    <w:rsid w:val="00A43EF7"/>
    <w:rsid w:val="00A65EE7"/>
    <w:rsid w:val="00A70133"/>
    <w:rsid w:val="00A752C4"/>
    <w:rsid w:val="00A770A6"/>
    <w:rsid w:val="00A813B1"/>
    <w:rsid w:val="00AA1BB8"/>
    <w:rsid w:val="00AB00CE"/>
    <w:rsid w:val="00AB36C4"/>
    <w:rsid w:val="00AC32B2"/>
    <w:rsid w:val="00AF27E7"/>
    <w:rsid w:val="00B02D0A"/>
    <w:rsid w:val="00B10A98"/>
    <w:rsid w:val="00B17141"/>
    <w:rsid w:val="00B26AE7"/>
    <w:rsid w:val="00B27EC6"/>
    <w:rsid w:val="00B31110"/>
    <w:rsid w:val="00B31575"/>
    <w:rsid w:val="00B8547D"/>
    <w:rsid w:val="00BA1424"/>
    <w:rsid w:val="00BA55C3"/>
    <w:rsid w:val="00BB11A8"/>
    <w:rsid w:val="00BB42C1"/>
    <w:rsid w:val="00BB776A"/>
    <w:rsid w:val="00BC3311"/>
    <w:rsid w:val="00BD06AD"/>
    <w:rsid w:val="00BE0B5E"/>
    <w:rsid w:val="00C250D5"/>
    <w:rsid w:val="00C35666"/>
    <w:rsid w:val="00C45162"/>
    <w:rsid w:val="00C6797A"/>
    <w:rsid w:val="00C92898"/>
    <w:rsid w:val="00C92F32"/>
    <w:rsid w:val="00CA4340"/>
    <w:rsid w:val="00CC46DA"/>
    <w:rsid w:val="00CE5238"/>
    <w:rsid w:val="00CE6D14"/>
    <w:rsid w:val="00CE7514"/>
    <w:rsid w:val="00D1664C"/>
    <w:rsid w:val="00D248DE"/>
    <w:rsid w:val="00D8542D"/>
    <w:rsid w:val="00DA5D0F"/>
    <w:rsid w:val="00DB6459"/>
    <w:rsid w:val="00DC074C"/>
    <w:rsid w:val="00DC6A71"/>
    <w:rsid w:val="00DF0233"/>
    <w:rsid w:val="00DF3800"/>
    <w:rsid w:val="00E0357D"/>
    <w:rsid w:val="00E20342"/>
    <w:rsid w:val="00E43200"/>
    <w:rsid w:val="00E547C0"/>
    <w:rsid w:val="00E903FF"/>
    <w:rsid w:val="00EA06FF"/>
    <w:rsid w:val="00EC289D"/>
    <w:rsid w:val="00ED1C3E"/>
    <w:rsid w:val="00EF12CD"/>
    <w:rsid w:val="00F240BB"/>
    <w:rsid w:val="00F24810"/>
    <w:rsid w:val="00F3220F"/>
    <w:rsid w:val="00F40CE1"/>
    <w:rsid w:val="00F57FED"/>
    <w:rsid w:val="00F908A1"/>
    <w:rsid w:val="00FA032E"/>
    <w:rsid w:val="00FA6FD2"/>
    <w:rsid w:val="00FD0E71"/>
    <w:rsid w:val="00FD44A2"/>
    <w:rsid w:val="00FE765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C2E62D1"/>
  <w15:chartTrackingRefBased/>
  <w15:docId w15:val="{FE1DFE5B-5135-4B57-BA71-3DD80FB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4249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442495"/>
    <w:pPr>
      <w:suppressAutoHyphens/>
      <w:spacing w:after="120" w:line="480" w:lineRule="auto"/>
      <w:jc w:val="both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442495"/>
    <w:rPr>
      <w:sz w:val="24"/>
      <w:szCs w:val="24"/>
      <w:lang w:eastAsia="ar-SA"/>
    </w:rPr>
  </w:style>
  <w:style w:type="paragraph" w:styleId="Odstavekseznama">
    <w:name w:val="List Paragraph"/>
    <w:basedOn w:val="Navaden"/>
    <w:link w:val="OdstavekseznamaZnak"/>
    <w:uiPriority w:val="34"/>
    <w:qFormat/>
    <w:rsid w:val="009A42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1F4501"/>
    <w:rPr>
      <w:rFonts w:ascii="Arial" w:hAnsi="Arial"/>
      <w:szCs w:val="24"/>
      <w:lang w:val="en-US" w:eastAsia="en-US"/>
    </w:rPr>
  </w:style>
  <w:style w:type="character" w:styleId="Sprotnaopomba-sklic">
    <w:name w:val="footnote reference"/>
    <w:basedOn w:val="Privzetapisavaodstavka"/>
    <w:rsid w:val="00B27EC6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B27EC6"/>
    <w:pPr>
      <w:spacing w:line="240" w:lineRule="auto"/>
    </w:pPr>
    <w:rPr>
      <w:rFonts w:ascii="Tahoma" w:hAnsi="Tahoma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27EC6"/>
    <w:rPr>
      <w:rFonts w:ascii="Tahoma" w:hAnsi="Tahoma"/>
    </w:rPr>
  </w:style>
  <w:style w:type="paragraph" w:styleId="Besedilooblaka">
    <w:name w:val="Balloon Text"/>
    <w:basedOn w:val="Navaden"/>
    <w:link w:val="BesedilooblakaZnak"/>
    <w:semiHidden/>
    <w:unhideWhenUsed/>
    <w:rsid w:val="00E903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903FF"/>
    <w:rPr>
      <w:rFonts w:ascii="Segoe UI" w:hAnsi="Segoe UI" w:cs="Segoe UI"/>
      <w:sz w:val="18"/>
      <w:szCs w:val="18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F74D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5F74D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SN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AD6B83-F9D7-4097-9C95-BEAFBEE2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MJU_SNO</Template>
  <TotalTime>6</TotalTime>
  <Pages>3</Pages>
  <Words>828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cp:lastModifiedBy>MJU</cp:lastModifiedBy>
  <cp:revision>4</cp:revision>
  <cp:lastPrinted>2019-08-26T12:14:00Z</cp:lastPrinted>
  <dcterms:created xsi:type="dcterms:W3CDTF">2021-08-12T13:21:00Z</dcterms:created>
  <dcterms:modified xsi:type="dcterms:W3CDTF">2021-08-12T13:32:00Z</dcterms:modified>
</cp:coreProperties>
</file>