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499A" w14:textId="77777777" w:rsidR="00A15FD2" w:rsidRPr="0023728F" w:rsidRDefault="00A15FD2" w:rsidP="00442495">
      <w:pPr>
        <w:spacing w:line="288" w:lineRule="auto"/>
        <w:rPr>
          <w:rFonts w:cs="Arial"/>
          <w:lang w:val="sl-SI"/>
        </w:rPr>
      </w:pPr>
      <w:bookmarkStart w:id="0" w:name="_GoBack"/>
      <w:bookmarkEnd w:id="0"/>
    </w:p>
    <w:p w14:paraId="30976479" w14:textId="7D211EA6" w:rsidR="00442495" w:rsidRPr="0023728F" w:rsidRDefault="00442495" w:rsidP="00442495">
      <w:pPr>
        <w:spacing w:line="288" w:lineRule="auto"/>
        <w:rPr>
          <w:rFonts w:cs="Arial"/>
          <w:lang w:val="sl-SI"/>
        </w:rPr>
      </w:pPr>
      <w:r w:rsidRPr="0023728F">
        <w:rPr>
          <w:rFonts w:cs="Arial"/>
          <w:lang w:val="sl-SI"/>
        </w:rPr>
        <w:t>Številka: 093-</w:t>
      </w:r>
      <w:r w:rsidR="000D39E5">
        <w:rPr>
          <w:rFonts w:cs="Arial"/>
          <w:lang w:val="sl-SI"/>
        </w:rPr>
        <w:t>42</w:t>
      </w:r>
      <w:r w:rsidRPr="0023728F">
        <w:rPr>
          <w:rFonts w:cs="Arial"/>
          <w:lang w:val="sl-SI"/>
        </w:rPr>
        <w:t>/20</w:t>
      </w:r>
      <w:r w:rsidR="000D39E5">
        <w:rPr>
          <w:rFonts w:cs="Arial"/>
          <w:lang w:val="sl-SI"/>
        </w:rPr>
        <w:t>20/</w:t>
      </w:r>
      <w:r w:rsidR="00846A59" w:rsidRPr="0023728F">
        <w:rPr>
          <w:rFonts w:cs="Arial"/>
          <w:lang w:val="sl-SI"/>
        </w:rPr>
        <w:t>1</w:t>
      </w:r>
      <w:r w:rsidR="000D39E5">
        <w:rPr>
          <w:rFonts w:cs="Arial"/>
          <w:lang w:val="sl-SI"/>
        </w:rPr>
        <w:t>41</w:t>
      </w:r>
    </w:p>
    <w:p w14:paraId="3AF65365" w14:textId="307A79A2" w:rsidR="00442495" w:rsidRPr="0023728F" w:rsidRDefault="00442495" w:rsidP="00442495">
      <w:pPr>
        <w:spacing w:line="288" w:lineRule="auto"/>
        <w:rPr>
          <w:rFonts w:cs="Arial"/>
          <w:lang w:val="sl-SI"/>
        </w:rPr>
      </w:pPr>
      <w:r w:rsidRPr="0023728F">
        <w:rPr>
          <w:rFonts w:cs="Arial"/>
          <w:lang w:val="sl-SI"/>
        </w:rPr>
        <w:t xml:space="preserve">Datum:  </w:t>
      </w:r>
      <w:r w:rsidR="00C45162" w:rsidRPr="0023728F">
        <w:rPr>
          <w:rFonts w:cs="Arial"/>
          <w:lang w:val="sl-SI"/>
        </w:rPr>
        <w:t>8</w:t>
      </w:r>
      <w:r w:rsidRPr="0023728F">
        <w:rPr>
          <w:rFonts w:cs="Arial"/>
          <w:lang w:val="sl-SI"/>
        </w:rPr>
        <w:t>.</w:t>
      </w:r>
      <w:r w:rsidR="009A42F3" w:rsidRPr="0023728F">
        <w:rPr>
          <w:rFonts w:cs="Arial"/>
          <w:lang w:val="sl-SI"/>
        </w:rPr>
        <w:t xml:space="preserve"> </w:t>
      </w:r>
      <w:r w:rsidR="000D39E5">
        <w:rPr>
          <w:rFonts w:cs="Arial"/>
          <w:lang w:val="sl-SI"/>
        </w:rPr>
        <w:t>10</w:t>
      </w:r>
      <w:r w:rsidRPr="0023728F">
        <w:rPr>
          <w:rFonts w:cs="Arial"/>
          <w:lang w:val="sl-SI"/>
        </w:rPr>
        <w:t>. 20</w:t>
      </w:r>
      <w:r w:rsidR="000D39E5">
        <w:rPr>
          <w:rFonts w:cs="Arial"/>
          <w:lang w:val="sl-SI"/>
        </w:rPr>
        <w:t>20</w:t>
      </w:r>
    </w:p>
    <w:p w14:paraId="16EA1094" w14:textId="77777777" w:rsidR="00442495" w:rsidRPr="0023728F" w:rsidRDefault="00442495" w:rsidP="00442495">
      <w:pPr>
        <w:pStyle w:val="ZADEVA"/>
        <w:spacing w:line="288" w:lineRule="auto"/>
        <w:ind w:left="0" w:firstLine="0"/>
        <w:rPr>
          <w:rFonts w:cs="Arial"/>
          <w:lang w:val="sl-SI"/>
        </w:rPr>
      </w:pPr>
    </w:p>
    <w:p w14:paraId="2C8AAACD" w14:textId="7A8BC1C9" w:rsidR="00442495" w:rsidRPr="0023728F" w:rsidRDefault="00442495" w:rsidP="00442495">
      <w:pPr>
        <w:pStyle w:val="ZADEVA"/>
        <w:spacing w:line="288" w:lineRule="auto"/>
        <w:rPr>
          <w:rFonts w:cs="Arial"/>
          <w:sz w:val="18"/>
          <w:lang w:val="sl-SI"/>
        </w:rPr>
      </w:pPr>
      <w:r w:rsidRPr="0023728F">
        <w:rPr>
          <w:rFonts w:cs="Arial"/>
          <w:lang w:val="sl-SI"/>
        </w:rPr>
        <w:t xml:space="preserve">Zadeva: </w:t>
      </w:r>
      <w:r w:rsidRPr="0023728F">
        <w:rPr>
          <w:rFonts w:cs="Arial"/>
          <w:lang w:val="sl-SI"/>
        </w:rPr>
        <w:tab/>
      </w:r>
      <w:r w:rsidR="00B10A98" w:rsidRPr="0023728F">
        <w:rPr>
          <w:rFonts w:cs="Arial"/>
          <w:szCs w:val="20"/>
          <w:lang w:val="sl-SI"/>
        </w:rPr>
        <w:t xml:space="preserve">Predlog liste projektov za sofinanciranje </w:t>
      </w:r>
      <w:r w:rsidR="000D39E5">
        <w:rPr>
          <w:rFonts w:cs="Arial"/>
          <w:szCs w:val="20"/>
          <w:lang w:val="sl-SI"/>
        </w:rPr>
        <w:t>-</w:t>
      </w:r>
      <w:r w:rsidR="00B10A98" w:rsidRPr="0023728F">
        <w:rPr>
          <w:rFonts w:cs="Arial"/>
          <w:szCs w:val="20"/>
          <w:lang w:val="sl-SI"/>
        </w:rPr>
        <w:t xml:space="preserve"> </w:t>
      </w:r>
      <w:bookmarkStart w:id="1" w:name="_Hlk511727821"/>
      <w:bookmarkStart w:id="2" w:name="_Hlk512264705"/>
      <w:r w:rsidR="00EF12CD" w:rsidRPr="0023728F">
        <w:rPr>
          <w:rFonts w:cs="Arial"/>
          <w:szCs w:val="20"/>
          <w:lang w:val="sl-SI"/>
        </w:rPr>
        <w:t>J</w:t>
      </w:r>
      <w:r w:rsidRPr="0023728F">
        <w:rPr>
          <w:rFonts w:cs="Arial"/>
          <w:szCs w:val="20"/>
          <w:lang w:val="sl-SI"/>
        </w:rPr>
        <w:t>avn</w:t>
      </w:r>
      <w:r w:rsidR="00B10A98" w:rsidRPr="0023728F">
        <w:rPr>
          <w:rFonts w:cs="Arial"/>
          <w:szCs w:val="20"/>
          <w:lang w:val="sl-SI"/>
        </w:rPr>
        <w:t>i</w:t>
      </w:r>
      <w:r w:rsidRPr="0023728F">
        <w:rPr>
          <w:rFonts w:cs="Arial"/>
          <w:szCs w:val="20"/>
          <w:lang w:val="sl-SI"/>
        </w:rPr>
        <w:t xml:space="preserve"> poziv za </w:t>
      </w:r>
      <w:r w:rsidR="000D39E5">
        <w:rPr>
          <w:rFonts w:cs="Arial"/>
          <w:szCs w:val="20"/>
          <w:lang w:val="sl-SI"/>
        </w:rPr>
        <w:t xml:space="preserve">leto 2020 za </w:t>
      </w:r>
      <w:r w:rsidRPr="0023728F">
        <w:rPr>
          <w:rFonts w:cs="Arial"/>
          <w:szCs w:val="20"/>
          <w:lang w:val="sl-SI"/>
        </w:rPr>
        <w:t xml:space="preserve">sofinanciranje projektov nevladnih organizacij, </w:t>
      </w:r>
      <w:bookmarkEnd w:id="1"/>
      <w:r w:rsidRPr="0023728F">
        <w:rPr>
          <w:rFonts w:cs="Arial"/>
          <w:szCs w:val="20"/>
          <w:lang w:val="sl-SI"/>
        </w:rPr>
        <w:t>izbranih na razpisih sofinanciranih iz proračuna Evropske unije</w:t>
      </w:r>
      <w:bookmarkEnd w:id="2"/>
      <w:r w:rsidRPr="0023728F">
        <w:rPr>
          <w:rFonts w:cs="Arial"/>
          <w:szCs w:val="20"/>
          <w:lang w:val="sl-SI"/>
        </w:rPr>
        <w:t xml:space="preserve"> ali </w:t>
      </w:r>
      <w:r w:rsidRPr="0023728F">
        <w:rPr>
          <w:rFonts w:cs="Arial"/>
          <w:szCs w:val="20"/>
          <w:lang w:val="sl-SI" w:eastAsia="sl-SI"/>
        </w:rPr>
        <w:t>Urada za finančni mehanizem, Evropskega združenja za prosto trgovino – EFTA</w:t>
      </w:r>
      <w:r w:rsidRPr="0023728F">
        <w:rPr>
          <w:rFonts w:cs="Arial"/>
          <w:b w:val="0"/>
          <w:szCs w:val="20"/>
          <w:lang w:val="sl-SI" w:eastAsia="sl-SI"/>
        </w:rPr>
        <w:t xml:space="preserve"> </w:t>
      </w:r>
    </w:p>
    <w:p w14:paraId="5EC73451" w14:textId="77777777" w:rsidR="00BB11A8" w:rsidRPr="0023728F" w:rsidRDefault="00BB11A8" w:rsidP="00BB11A8">
      <w:pPr>
        <w:rPr>
          <w:rFonts w:cs="Arial"/>
          <w:b/>
          <w:szCs w:val="20"/>
          <w:lang w:val="sl-SI"/>
        </w:rPr>
      </w:pPr>
    </w:p>
    <w:p w14:paraId="5FEE9B7A" w14:textId="77777777" w:rsidR="00B27EC6" w:rsidRPr="0023728F" w:rsidRDefault="00B27EC6" w:rsidP="00442495">
      <w:pPr>
        <w:rPr>
          <w:rFonts w:cs="Arial"/>
          <w:lang w:val="sl-SI"/>
        </w:rPr>
      </w:pPr>
      <w:bookmarkStart w:id="3" w:name="_Hlk16171418"/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800"/>
        <w:gridCol w:w="3801"/>
        <w:gridCol w:w="1559"/>
      </w:tblGrid>
      <w:tr w:rsidR="000D39E5" w:rsidRPr="000D39E5" w14:paraId="468DCFED" w14:textId="77777777" w:rsidTr="000D39E5">
        <w:trPr>
          <w:trHeight w:val="60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06C9C93B" w14:textId="77777777" w:rsidR="000D39E5" w:rsidRPr="00E903FF" w:rsidRDefault="000D39E5" w:rsidP="00027502">
            <w:pPr>
              <w:jc w:val="center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proofErr w:type="spellStart"/>
            <w:r w:rsidRPr="00E903FF">
              <w:rPr>
                <w:rFonts w:cs="Arial"/>
                <w:b/>
                <w:bCs/>
                <w:sz w:val="18"/>
                <w:szCs w:val="18"/>
                <w:lang w:val="sl-SI"/>
              </w:rPr>
              <w:t>Zap</w:t>
            </w:r>
            <w:proofErr w:type="spellEnd"/>
            <w:r w:rsidRPr="00E903FF">
              <w:rPr>
                <w:rFonts w:cs="Arial"/>
                <w:b/>
                <w:bCs/>
                <w:sz w:val="18"/>
                <w:szCs w:val="18"/>
                <w:lang w:val="sl-SI"/>
              </w:rPr>
              <w:t>. Št.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63994A2" w14:textId="77777777" w:rsidR="000D39E5" w:rsidRPr="00E903FF" w:rsidRDefault="000D39E5" w:rsidP="00027502">
            <w:pPr>
              <w:ind w:right="-44"/>
              <w:jc w:val="center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E903FF">
              <w:rPr>
                <w:rFonts w:cs="Arial"/>
                <w:b/>
                <w:bCs/>
                <w:sz w:val="18"/>
                <w:szCs w:val="18"/>
                <w:lang w:val="sl-SI"/>
              </w:rPr>
              <w:t>PRIJAVITELJ</w:t>
            </w:r>
          </w:p>
        </w:tc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A07C72B" w14:textId="77777777" w:rsidR="000D39E5" w:rsidRPr="00E903FF" w:rsidRDefault="000D39E5" w:rsidP="00027502">
            <w:pPr>
              <w:jc w:val="center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E903FF">
              <w:rPr>
                <w:rFonts w:cs="Arial"/>
                <w:b/>
                <w:bCs/>
                <w:sz w:val="18"/>
                <w:szCs w:val="18"/>
                <w:lang w:val="sl-SI"/>
              </w:rPr>
              <w:t>NAZIV PROJEKTA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47709EED" w14:textId="77777777" w:rsidR="000D39E5" w:rsidRPr="00E903FF" w:rsidRDefault="000D39E5" w:rsidP="000D39E5">
            <w:pPr>
              <w:spacing w:line="240" w:lineRule="auto"/>
              <w:ind w:left="-114" w:right="-86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E903FF"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/>
              </w:rPr>
              <w:t>Višina odobrenih sredstev (v EUR)</w:t>
            </w:r>
          </w:p>
        </w:tc>
      </w:tr>
      <w:tr w:rsidR="000D39E5" w:rsidRPr="00E903FF" w14:paraId="27886B39" w14:textId="77777777" w:rsidTr="000D39E5">
        <w:trPr>
          <w:trHeight w:val="600"/>
          <w:jc w:val="center"/>
        </w:trPr>
        <w:tc>
          <w:tcPr>
            <w:tcW w:w="552" w:type="dxa"/>
            <w:tcBorders>
              <w:top w:val="single" w:sz="8" w:space="0" w:color="auto"/>
            </w:tcBorders>
            <w:shd w:val="clear" w:color="auto" w:fill="auto"/>
          </w:tcPr>
          <w:p w14:paraId="496E8B2B" w14:textId="77777777" w:rsidR="000D39E5" w:rsidRPr="00FC69FF" w:rsidRDefault="000D39E5" w:rsidP="00027502">
            <w:r w:rsidRPr="00FC69FF">
              <w:t>1</w:t>
            </w:r>
          </w:p>
        </w:tc>
        <w:tc>
          <w:tcPr>
            <w:tcW w:w="3800" w:type="dxa"/>
            <w:tcBorders>
              <w:top w:val="single" w:sz="8" w:space="0" w:color="auto"/>
            </w:tcBorders>
            <w:shd w:val="clear" w:color="auto" w:fill="auto"/>
          </w:tcPr>
          <w:p w14:paraId="30DDC2D2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PROJEKT ATOL, Zavod za umetniško produkcijo</w:t>
            </w:r>
          </w:p>
        </w:tc>
        <w:tc>
          <w:tcPr>
            <w:tcW w:w="38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687AFBB" w14:textId="77777777" w:rsidR="000D39E5" w:rsidRPr="00A509B3" w:rsidRDefault="000D39E5" w:rsidP="00027502">
            <w:r w:rsidRPr="00A509B3">
              <w:t xml:space="preserve">Green Revisited: Encountering Emerging </w:t>
            </w:r>
            <w:proofErr w:type="spellStart"/>
            <w:r w:rsidRPr="00A509B3">
              <w:t>Naturecultures</w:t>
            </w:r>
            <w:proofErr w:type="spellEnd"/>
            <w:r w:rsidRPr="00A509B3">
              <w:t xml:space="preserve"> (GREEN)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6D70AC" w14:textId="77777777" w:rsidR="000D39E5" w:rsidRPr="002D0A06" w:rsidRDefault="000D39E5" w:rsidP="000D39E5">
            <w:pPr>
              <w:jc w:val="right"/>
            </w:pPr>
            <w:r w:rsidRPr="002D0A06">
              <w:t>6.407,06</w:t>
            </w:r>
          </w:p>
        </w:tc>
      </w:tr>
      <w:tr w:rsidR="000D39E5" w:rsidRPr="00E903FF" w14:paraId="445D1942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</w:tcPr>
          <w:p w14:paraId="37864366" w14:textId="77777777" w:rsidR="000D39E5" w:rsidRPr="00FC69FF" w:rsidRDefault="000D39E5" w:rsidP="00027502">
            <w:r w:rsidRPr="00FC69FF">
              <w:t>2</w:t>
            </w:r>
          </w:p>
        </w:tc>
        <w:tc>
          <w:tcPr>
            <w:tcW w:w="3800" w:type="dxa"/>
            <w:shd w:val="clear" w:color="auto" w:fill="auto"/>
          </w:tcPr>
          <w:p w14:paraId="34D463CA" w14:textId="77777777" w:rsidR="000D39E5" w:rsidRPr="00FC69FF" w:rsidRDefault="000D39E5" w:rsidP="00027502">
            <w:proofErr w:type="spellStart"/>
            <w:r w:rsidRPr="00FC69FF">
              <w:t>Založba</w:t>
            </w:r>
            <w:proofErr w:type="spellEnd"/>
            <w:r w:rsidRPr="00FC69FF">
              <w:t xml:space="preserve"> GOGA</w:t>
            </w:r>
          </w:p>
        </w:tc>
        <w:tc>
          <w:tcPr>
            <w:tcW w:w="3801" w:type="dxa"/>
            <w:shd w:val="clear" w:color="auto" w:fill="auto"/>
            <w:vAlign w:val="bottom"/>
          </w:tcPr>
          <w:p w14:paraId="53051E03" w14:textId="77777777" w:rsidR="000D39E5" w:rsidRPr="00A509B3" w:rsidRDefault="000D39E5" w:rsidP="00027502">
            <w:r w:rsidRPr="00A509B3">
              <w:t>Reading Balkans: Borders vs. Frontiers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5D4CEF" w14:textId="77777777" w:rsidR="000D39E5" w:rsidRPr="002D0A06" w:rsidRDefault="000D39E5" w:rsidP="000D39E5">
            <w:pPr>
              <w:jc w:val="right"/>
            </w:pPr>
            <w:r w:rsidRPr="002D0A06">
              <w:t>48.825,23</w:t>
            </w:r>
          </w:p>
        </w:tc>
      </w:tr>
      <w:tr w:rsidR="000D39E5" w:rsidRPr="00E903FF" w14:paraId="7714D728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</w:tcPr>
          <w:p w14:paraId="429EC7CD" w14:textId="77777777" w:rsidR="000D39E5" w:rsidRPr="00FC69FF" w:rsidRDefault="000D39E5" w:rsidP="00027502">
            <w:r w:rsidRPr="00FC69FF">
              <w:t>3</w:t>
            </w:r>
          </w:p>
        </w:tc>
        <w:tc>
          <w:tcPr>
            <w:tcW w:w="3800" w:type="dxa"/>
            <w:shd w:val="clear" w:color="auto" w:fill="auto"/>
          </w:tcPr>
          <w:p w14:paraId="6063E09B" w14:textId="77777777" w:rsidR="000D39E5" w:rsidRPr="00FC69FF" w:rsidRDefault="000D39E5" w:rsidP="00027502">
            <w:proofErr w:type="spellStart"/>
            <w:r w:rsidRPr="00FC69FF">
              <w:t>Založba</w:t>
            </w:r>
            <w:proofErr w:type="spellEnd"/>
            <w:r w:rsidRPr="00FC69FF">
              <w:t xml:space="preserve"> GOGA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C920B" w14:textId="77777777" w:rsidR="000D39E5" w:rsidRPr="00A509B3" w:rsidRDefault="000D39E5" w:rsidP="00027502">
            <w:r w:rsidRPr="00A509B3">
              <w:t>Literature vs- Nationalism. Contemporary Literature Moving Borders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6B93E0" w14:textId="77777777" w:rsidR="000D39E5" w:rsidRPr="002D0A06" w:rsidRDefault="000D39E5" w:rsidP="000D39E5">
            <w:pPr>
              <w:jc w:val="right"/>
            </w:pPr>
            <w:r w:rsidRPr="002D0A06">
              <w:t>34.792,03</w:t>
            </w:r>
          </w:p>
        </w:tc>
      </w:tr>
      <w:tr w:rsidR="000D39E5" w:rsidRPr="00E903FF" w14:paraId="57089FA3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</w:tcPr>
          <w:p w14:paraId="758F111D" w14:textId="77777777" w:rsidR="000D39E5" w:rsidRPr="00FC69FF" w:rsidRDefault="000D39E5" w:rsidP="00027502">
            <w:r w:rsidRPr="00FC69FF">
              <w:t>4</w:t>
            </w:r>
          </w:p>
        </w:tc>
        <w:tc>
          <w:tcPr>
            <w:tcW w:w="3800" w:type="dxa"/>
            <w:shd w:val="clear" w:color="auto" w:fill="auto"/>
          </w:tcPr>
          <w:p w14:paraId="0C9081D8" w14:textId="77777777" w:rsidR="000D39E5" w:rsidRPr="00FC69FF" w:rsidRDefault="000D39E5" w:rsidP="00027502">
            <w:r w:rsidRPr="00FC69FF">
              <w:t>KULTURNO - UMETNIŠKO DRUŠTVO POLICE DUBOVE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D1FC22" w14:textId="77777777" w:rsidR="000D39E5" w:rsidRPr="00A509B3" w:rsidRDefault="000D39E5" w:rsidP="00027502">
            <w:r w:rsidRPr="00A509B3">
              <w:t xml:space="preserve">Migrations in Reality / </w:t>
            </w:r>
            <w:proofErr w:type="spellStart"/>
            <w:r w:rsidRPr="00A509B3">
              <w:t>Migracije</w:t>
            </w:r>
            <w:proofErr w:type="spellEnd"/>
            <w:r w:rsidRPr="00A509B3">
              <w:t xml:space="preserve"> v </w:t>
            </w:r>
            <w:proofErr w:type="spellStart"/>
            <w:r w:rsidRPr="00A509B3">
              <w:t>resničnosti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78C274D2" w14:textId="77777777" w:rsidR="000D39E5" w:rsidRPr="002D0A06" w:rsidRDefault="000D39E5" w:rsidP="000D39E5">
            <w:pPr>
              <w:jc w:val="right"/>
            </w:pPr>
            <w:r w:rsidRPr="002D0A06">
              <w:t>7.528,30</w:t>
            </w:r>
          </w:p>
        </w:tc>
      </w:tr>
      <w:tr w:rsidR="000D39E5" w:rsidRPr="00E903FF" w14:paraId="0804FB4F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</w:tcPr>
          <w:p w14:paraId="00E11A18" w14:textId="77777777" w:rsidR="000D39E5" w:rsidRPr="00FC69FF" w:rsidRDefault="000D39E5" w:rsidP="00027502">
            <w:r w:rsidRPr="00FC69FF">
              <w:t>5</w:t>
            </w:r>
          </w:p>
        </w:tc>
        <w:tc>
          <w:tcPr>
            <w:tcW w:w="3800" w:type="dxa"/>
            <w:shd w:val="clear" w:color="auto" w:fill="auto"/>
          </w:tcPr>
          <w:p w14:paraId="56B2B115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Mednarodni institut za implementacijo trajnostnega razvoja, Maribor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04C79" w14:textId="77777777" w:rsidR="000D39E5" w:rsidRPr="00A509B3" w:rsidRDefault="000D39E5" w:rsidP="00027502">
            <w:r w:rsidRPr="00A509B3">
              <w:t>TRAIN-CE-FOOD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C274BA" w14:textId="77777777" w:rsidR="000D39E5" w:rsidRPr="002D0A06" w:rsidRDefault="000D39E5" w:rsidP="000D39E5">
            <w:pPr>
              <w:jc w:val="right"/>
            </w:pPr>
            <w:r w:rsidRPr="002D0A06">
              <w:t>2.445,18</w:t>
            </w:r>
          </w:p>
        </w:tc>
      </w:tr>
      <w:tr w:rsidR="000D39E5" w:rsidRPr="00E903FF" w14:paraId="5A3652E1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</w:tcPr>
          <w:p w14:paraId="4229C337" w14:textId="77777777" w:rsidR="000D39E5" w:rsidRPr="00FC69FF" w:rsidRDefault="000D39E5" w:rsidP="00027502">
            <w:r w:rsidRPr="00FC69FF">
              <w:t>6</w:t>
            </w:r>
          </w:p>
        </w:tc>
        <w:tc>
          <w:tcPr>
            <w:tcW w:w="3800" w:type="dxa"/>
            <w:shd w:val="clear" w:color="auto" w:fill="auto"/>
          </w:tcPr>
          <w:p w14:paraId="5732F3B0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BELETRINA, ZAVOD ZA ZALOŽNIŠKO DEJAVNOST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B978E" w14:textId="77777777" w:rsidR="000D39E5" w:rsidRPr="00A509B3" w:rsidRDefault="000D39E5" w:rsidP="00027502">
            <w:r w:rsidRPr="00A509B3">
              <w:t>VERSOPOLIS (2019-2020)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B1FCA7" w14:textId="77777777" w:rsidR="000D39E5" w:rsidRPr="002D0A06" w:rsidRDefault="000D39E5" w:rsidP="000D39E5">
            <w:pPr>
              <w:jc w:val="right"/>
            </w:pPr>
            <w:r w:rsidRPr="002D0A06">
              <w:t>45.511,12</w:t>
            </w:r>
          </w:p>
        </w:tc>
      </w:tr>
      <w:tr w:rsidR="000D39E5" w:rsidRPr="00E903FF" w14:paraId="5172E93E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</w:tcPr>
          <w:p w14:paraId="71167520" w14:textId="77777777" w:rsidR="000D39E5" w:rsidRPr="00FC69FF" w:rsidRDefault="000D39E5" w:rsidP="00027502">
            <w:r w:rsidRPr="00FC69FF">
              <w:t>7</w:t>
            </w:r>
          </w:p>
        </w:tc>
        <w:tc>
          <w:tcPr>
            <w:tcW w:w="3800" w:type="dxa"/>
            <w:shd w:val="clear" w:color="auto" w:fill="auto"/>
          </w:tcPr>
          <w:p w14:paraId="05984257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BELETRINA, ZAVOD ZA ZALOŽNIŠKO DEJAVNOST</w:t>
            </w:r>
          </w:p>
        </w:tc>
        <w:tc>
          <w:tcPr>
            <w:tcW w:w="3801" w:type="dxa"/>
            <w:shd w:val="clear" w:color="auto" w:fill="auto"/>
            <w:vAlign w:val="bottom"/>
          </w:tcPr>
          <w:p w14:paraId="3D35C4DE" w14:textId="77777777" w:rsidR="000D39E5" w:rsidRPr="00A509B3" w:rsidRDefault="000D39E5" w:rsidP="00027502">
            <w:r w:rsidRPr="00A509B3">
              <w:t>Reading the heart of Europe (</w:t>
            </w:r>
            <w:proofErr w:type="spellStart"/>
            <w:r w:rsidRPr="00A509B3">
              <w:t>EUHeart</w:t>
            </w:r>
            <w:proofErr w:type="spellEnd"/>
            <w:r w:rsidRPr="00A509B3">
              <w:t>) 2020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CE5A81" w14:textId="77777777" w:rsidR="000D39E5" w:rsidRPr="002D0A06" w:rsidRDefault="000D39E5" w:rsidP="000D39E5">
            <w:pPr>
              <w:jc w:val="right"/>
            </w:pPr>
            <w:r w:rsidRPr="002D0A06">
              <w:t>40.275,14</w:t>
            </w:r>
          </w:p>
        </w:tc>
      </w:tr>
      <w:tr w:rsidR="000D39E5" w:rsidRPr="00E903FF" w14:paraId="4D9BF6FB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</w:tcPr>
          <w:p w14:paraId="406ADC52" w14:textId="77777777" w:rsidR="000D39E5" w:rsidRPr="00FC69FF" w:rsidRDefault="000D39E5" w:rsidP="00027502">
            <w:r>
              <w:t>8</w:t>
            </w:r>
          </w:p>
        </w:tc>
        <w:tc>
          <w:tcPr>
            <w:tcW w:w="3800" w:type="dxa"/>
            <w:shd w:val="clear" w:color="auto" w:fill="auto"/>
          </w:tcPr>
          <w:p w14:paraId="5E9305BC" w14:textId="77777777" w:rsidR="000D39E5" w:rsidRPr="00FC69FF" w:rsidRDefault="000D39E5" w:rsidP="00027502">
            <w:r w:rsidRPr="00FC69FF">
              <w:t xml:space="preserve">BUNKER </w:t>
            </w:r>
            <w:proofErr w:type="spellStart"/>
            <w:r w:rsidRPr="00FC69FF">
              <w:t>zavod</w:t>
            </w:r>
            <w:proofErr w:type="spellEnd"/>
            <w:r w:rsidRPr="00FC69FF">
              <w:t xml:space="preserve"> za </w:t>
            </w:r>
            <w:proofErr w:type="spellStart"/>
            <w:r w:rsidRPr="00FC69FF">
              <w:t>organizacijo</w:t>
            </w:r>
            <w:proofErr w:type="spellEnd"/>
            <w:r w:rsidRPr="00FC69FF">
              <w:t xml:space="preserve"> in </w:t>
            </w:r>
            <w:proofErr w:type="spellStart"/>
            <w:r w:rsidRPr="00FC69FF">
              <w:t>izvedbo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kulturnih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prireditev</w:t>
            </w:r>
            <w:proofErr w:type="spellEnd"/>
            <w:r w:rsidRPr="00FC69FF">
              <w:t>, Ljubljana</w:t>
            </w:r>
          </w:p>
        </w:tc>
        <w:tc>
          <w:tcPr>
            <w:tcW w:w="3801" w:type="dxa"/>
            <w:shd w:val="clear" w:color="auto" w:fill="auto"/>
            <w:vAlign w:val="bottom"/>
          </w:tcPr>
          <w:p w14:paraId="494FF63B" w14:textId="77777777" w:rsidR="000D39E5" w:rsidRPr="00A509B3" w:rsidRDefault="000D39E5" w:rsidP="00027502">
            <w:r w:rsidRPr="00A509B3">
              <w:t>Create to Connect -&gt; Create to Impact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A615B8" w14:textId="77777777" w:rsidR="000D39E5" w:rsidRPr="002D0A06" w:rsidRDefault="000D39E5" w:rsidP="000D39E5">
            <w:pPr>
              <w:jc w:val="right"/>
            </w:pPr>
            <w:r w:rsidRPr="002D0A06">
              <w:t>134.757,27</w:t>
            </w:r>
          </w:p>
        </w:tc>
      </w:tr>
      <w:tr w:rsidR="000D39E5" w:rsidRPr="00E903FF" w14:paraId="3856C726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</w:tcPr>
          <w:p w14:paraId="735ECB6E" w14:textId="77777777" w:rsidR="000D39E5" w:rsidRPr="00FC69FF" w:rsidRDefault="000D39E5" w:rsidP="00027502">
            <w:r>
              <w:t>9</w:t>
            </w:r>
          </w:p>
        </w:tc>
        <w:tc>
          <w:tcPr>
            <w:tcW w:w="3800" w:type="dxa"/>
            <w:shd w:val="clear" w:color="auto" w:fill="auto"/>
          </w:tcPr>
          <w:p w14:paraId="16AF2968" w14:textId="77777777" w:rsidR="000D39E5" w:rsidRPr="00FC69FF" w:rsidRDefault="000D39E5" w:rsidP="00027502">
            <w:r w:rsidRPr="00FC69FF">
              <w:t xml:space="preserve">Društvo za </w:t>
            </w:r>
            <w:proofErr w:type="spellStart"/>
            <w:r w:rsidRPr="00FC69FF">
              <w:t>opazovanje</w:t>
            </w:r>
            <w:proofErr w:type="spellEnd"/>
            <w:r w:rsidRPr="00FC69FF">
              <w:t xml:space="preserve"> in </w:t>
            </w:r>
            <w:proofErr w:type="spellStart"/>
            <w:r w:rsidRPr="00FC69FF">
              <w:t>proučevanje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ptic</w:t>
            </w:r>
            <w:proofErr w:type="spellEnd"/>
            <w:r w:rsidRPr="00FC69FF">
              <w:t xml:space="preserve"> Slovenije</w:t>
            </w:r>
          </w:p>
        </w:tc>
        <w:tc>
          <w:tcPr>
            <w:tcW w:w="3801" w:type="dxa"/>
            <w:shd w:val="clear" w:color="auto" w:fill="auto"/>
            <w:vAlign w:val="bottom"/>
          </w:tcPr>
          <w:p w14:paraId="58D44ABB" w14:textId="77777777" w:rsidR="000D39E5" w:rsidRPr="00A509B3" w:rsidRDefault="000D39E5" w:rsidP="00027502">
            <w:proofErr w:type="spellStart"/>
            <w:r w:rsidRPr="00A509B3">
              <w:t>Izboljšanje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stanja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območij</w:t>
            </w:r>
            <w:proofErr w:type="spellEnd"/>
            <w:r w:rsidRPr="00A509B3">
              <w:t xml:space="preserve"> Natura 2000 </w:t>
            </w:r>
            <w:proofErr w:type="spellStart"/>
            <w:r w:rsidRPr="00A509B3">
              <w:t>na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presihajočem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Cerkniškem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jezeru</w:t>
            </w:r>
            <w:proofErr w:type="spellEnd"/>
            <w:r w:rsidRPr="00A509B3">
              <w:t xml:space="preserve"> z </w:t>
            </w:r>
            <w:proofErr w:type="spellStart"/>
            <w:r w:rsidRPr="00A509B3">
              <w:t>renaturacijo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struge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Stržena</w:t>
            </w:r>
            <w:proofErr w:type="spellEnd"/>
            <w:r w:rsidRPr="00A509B3">
              <w:t xml:space="preserve"> (</w:t>
            </w:r>
            <w:proofErr w:type="spellStart"/>
            <w:r w:rsidRPr="00A509B3">
              <w:t>akronim</w:t>
            </w:r>
            <w:proofErr w:type="spellEnd"/>
            <w:r w:rsidRPr="00A509B3">
              <w:t>: LIFE STRŽEN)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43BA81" w14:textId="77777777" w:rsidR="000D39E5" w:rsidRPr="002D0A06" w:rsidRDefault="000D39E5" w:rsidP="000D39E5">
            <w:pPr>
              <w:jc w:val="right"/>
            </w:pPr>
            <w:r w:rsidRPr="002D0A06">
              <w:t>10.794,51</w:t>
            </w:r>
          </w:p>
        </w:tc>
      </w:tr>
      <w:tr w:rsidR="000D39E5" w:rsidRPr="00E903FF" w14:paraId="2A2C4F5D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7422BFF0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742A50CC" w14:textId="77777777" w:rsidR="000D39E5" w:rsidRPr="000D39E5" w:rsidRDefault="000D39E5" w:rsidP="00027502">
            <w:pPr>
              <w:rPr>
                <w:lang w:val="it-IT"/>
              </w:rPr>
            </w:pPr>
            <w:r w:rsidRPr="000D39E5">
              <w:rPr>
                <w:lang w:val="it-IT"/>
              </w:rPr>
              <w:t xml:space="preserve">Društvo za </w:t>
            </w:r>
            <w:proofErr w:type="spellStart"/>
            <w:r w:rsidRPr="000D39E5">
              <w:rPr>
                <w:lang w:val="it-IT"/>
              </w:rPr>
              <w:t>razvijanje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prostovoljnega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dela</w:t>
            </w:r>
            <w:proofErr w:type="spellEnd"/>
            <w:r w:rsidRPr="000D39E5">
              <w:rPr>
                <w:lang w:val="it-IT"/>
              </w:rPr>
              <w:t xml:space="preserve"> Novo mesto</w:t>
            </w:r>
          </w:p>
        </w:tc>
        <w:tc>
          <w:tcPr>
            <w:tcW w:w="3801" w:type="dxa"/>
            <w:shd w:val="clear" w:color="auto" w:fill="auto"/>
            <w:vAlign w:val="bottom"/>
          </w:tcPr>
          <w:p w14:paraId="166A90A2" w14:textId="77777777" w:rsidR="000D39E5" w:rsidRPr="00A509B3" w:rsidRDefault="000D39E5" w:rsidP="00027502">
            <w:r w:rsidRPr="00A509B3">
              <w:t>Erasmus+ KA3 European Youth on Stage: Engage Connect Empower on the future of Europe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3B4755" w14:textId="77777777" w:rsidR="000D39E5" w:rsidRPr="002D0A06" w:rsidRDefault="000D39E5" w:rsidP="000D39E5">
            <w:pPr>
              <w:jc w:val="right"/>
            </w:pPr>
            <w:r w:rsidRPr="002D0A06">
              <w:t>10.385,57</w:t>
            </w:r>
          </w:p>
        </w:tc>
      </w:tr>
      <w:tr w:rsidR="000D39E5" w:rsidRPr="00E903FF" w14:paraId="5B20C061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00ED6134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2DB6C722" w14:textId="77777777" w:rsidR="000D39E5" w:rsidRPr="00FC69FF" w:rsidRDefault="000D39E5" w:rsidP="00027502">
            <w:proofErr w:type="spellStart"/>
            <w:r w:rsidRPr="00FC69FF">
              <w:t>Kulturno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umetniško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društvo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Sodobnost</w:t>
            </w:r>
            <w:proofErr w:type="spellEnd"/>
            <w:r w:rsidRPr="00FC69FF">
              <w:t xml:space="preserve"> International</w:t>
            </w:r>
          </w:p>
        </w:tc>
        <w:tc>
          <w:tcPr>
            <w:tcW w:w="3801" w:type="dxa"/>
            <w:shd w:val="clear" w:color="auto" w:fill="auto"/>
            <w:vAlign w:val="bottom"/>
          </w:tcPr>
          <w:p w14:paraId="58022284" w14:textId="77777777" w:rsidR="000D39E5" w:rsidRPr="00A509B3" w:rsidRDefault="000D39E5" w:rsidP="00027502">
            <w:proofErr w:type="spellStart"/>
            <w:r w:rsidRPr="00A509B3">
              <w:t>Literarni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kolodvor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64F30C03" w14:textId="77777777" w:rsidR="000D39E5" w:rsidRPr="002D0A06" w:rsidRDefault="000D39E5" w:rsidP="000D39E5">
            <w:pPr>
              <w:jc w:val="right"/>
            </w:pPr>
            <w:r w:rsidRPr="002D0A06">
              <w:t>37.603,24</w:t>
            </w:r>
          </w:p>
        </w:tc>
      </w:tr>
      <w:tr w:rsidR="000D39E5" w:rsidRPr="00E903FF" w14:paraId="7B73060E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12813BA8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A5D86" w14:textId="77777777" w:rsidR="000D39E5" w:rsidRPr="00FC69FF" w:rsidRDefault="000D39E5" w:rsidP="00027502">
            <w:r w:rsidRPr="00FC69FF">
              <w:t xml:space="preserve">Društvo za </w:t>
            </w:r>
            <w:proofErr w:type="spellStart"/>
            <w:r w:rsidRPr="00FC69FF">
              <w:t>promocijo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žensk</w:t>
            </w:r>
            <w:proofErr w:type="spellEnd"/>
            <w:r w:rsidRPr="00FC69FF">
              <w:t xml:space="preserve"> v </w:t>
            </w:r>
            <w:proofErr w:type="spellStart"/>
            <w:r w:rsidRPr="00FC69FF">
              <w:t>kulturi</w:t>
            </w:r>
            <w:proofErr w:type="spellEnd"/>
            <w:r w:rsidRPr="00FC69FF">
              <w:t xml:space="preserve">, Mesto </w:t>
            </w:r>
            <w:proofErr w:type="spellStart"/>
            <w:r w:rsidRPr="00FC69FF">
              <w:t>žensk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4287B8" w14:textId="77777777" w:rsidR="000D39E5" w:rsidRPr="00A509B3" w:rsidRDefault="000D39E5" w:rsidP="00027502">
            <w:r w:rsidRPr="00A509B3">
              <w:t>Women on Women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5D4D81" w14:textId="77777777" w:rsidR="000D39E5" w:rsidRPr="002D0A06" w:rsidRDefault="000D39E5" w:rsidP="000D39E5">
            <w:pPr>
              <w:jc w:val="right"/>
            </w:pPr>
            <w:r w:rsidRPr="002D0A06">
              <w:t>43.561,84</w:t>
            </w:r>
          </w:p>
        </w:tc>
      </w:tr>
      <w:tr w:rsidR="000D39E5" w:rsidRPr="00E903FF" w14:paraId="7068E95B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06BC5022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AE460" w14:textId="77777777" w:rsidR="000D39E5" w:rsidRPr="00FC69FF" w:rsidRDefault="000D39E5" w:rsidP="00027502">
            <w:proofErr w:type="spellStart"/>
            <w:r w:rsidRPr="00FC69FF">
              <w:t>Mirovni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inštitut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7D6F2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ARVID - Dostop do pravic v skladu z Direktivo o žrtvah za osebe z ovirami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FDD1DD" w14:textId="77777777" w:rsidR="000D39E5" w:rsidRPr="002D0A06" w:rsidRDefault="000D39E5" w:rsidP="000D39E5">
            <w:pPr>
              <w:jc w:val="right"/>
            </w:pPr>
            <w:r w:rsidRPr="002D0A06">
              <w:t>11.452,24</w:t>
            </w:r>
          </w:p>
        </w:tc>
      </w:tr>
      <w:tr w:rsidR="000D39E5" w:rsidRPr="00E903FF" w14:paraId="49C2ABE6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03CD36F5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lastRenderedPageBreak/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201E2" w14:textId="77777777" w:rsidR="000D39E5" w:rsidRPr="00FC69FF" w:rsidRDefault="000D39E5" w:rsidP="00027502">
            <w:proofErr w:type="spellStart"/>
            <w:r w:rsidRPr="00FC69FF">
              <w:t>Mirovni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inštitut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CF33BD" w14:textId="77777777" w:rsidR="000D39E5" w:rsidRPr="00A509B3" w:rsidRDefault="000D39E5" w:rsidP="00027502">
            <w:r w:rsidRPr="00A509B3">
              <w:t>MIC SKRBSTVENE ODGOVORNOSTI MOŠKIH (</w:t>
            </w:r>
            <w:proofErr w:type="spellStart"/>
            <w:r w:rsidRPr="00A509B3">
              <w:t>eng.</w:t>
            </w:r>
            <w:proofErr w:type="spellEnd"/>
            <w:r w:rsidRPr="00A509B3">
              <w:t xml:space="preserve"> MIC MEN IN CARE)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09E39" w14:textId="77777777" w:rsidR="000D39E5" w:rsidRPr="002D0A06" w:rsidRDefault="000D39E5" w:rsidP="000D39E5">
            <w:pPr>
              <w:jc w:val="right"/>
            </w:pPr>
            <w:r w:rsidRPr="002D0A06">
              <w:t>12.845,08</w:t>
            </w:r>
          </w:p>
        </w:tc>
      </w:tr>
      <w:tr w:rsidR="000D39E5" w:rsidRPr="00E903FF" w14:paraId="33BB9221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4C49836D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3B43DA85" w14:textId="77777777" w:rsidR="000D39E5" w:rsidRPr="00FC69FF" w:rsidRDefault="000D39E5" w:rsidP="00027502">
            <w:proofErr w:type="spellStart"/>
            <w:r w:rsidRPr="00FC69FF">
              <w:t>Mirovni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inštitut</w:t>
            </w:r>
            <w:proofErr w:type="spellEnd"/>
          </w:p>
        </w:tc>
        <w:tc>
          <w:tcPr>
            <w:tcW w:w="3801" w:type="dxa"/>
            <w:shd w:val="clear" w:color="auto" w:fill="auto"/>
            <w:vAlign w:val="bottom"/>
          </w:tcPr>
          <w:p w14:paraId="3522E5B3" w14:textId="77777777" w:rsidR="000D39E5" w:rsidRPr="00A509B3" w:rsidRDefault="000D39E5" w:rsidP="00027502">
            <w:proofErr w:type="spellStart"/>
            <w:r w:rsidRPr="00A509B3">
              <w:t>Očka</w:t>
            </w:r>
            <w:proofErr w:type="spellEnd"/>
            <w:r w:rsidRPr="00A509B3">
              <w:t xml:space="preserve"> v </w:t>
            </w:r>
            <w:proofErr w:type="spellStart"/>
            <w:r w:rsidRPr="00A509B3">
              <w:t>akciji</w:t>
            </w:r>
            <w:proofErr w:type="spellEnd"/>
            <w:r w:rsidRPr="00A509B3">
              <w:t xml:space="preserve"> (</w:t>
            </w:r>
            <w:proofErr w:type="spellStart"/>
            <w:r w:rsidRPr="00A509B3">
              <w:t>eng.</w:t>
            </w:r>
            <w:proofErr w:type="spellEnd"/>
            <w:r w:rsidRPr="00A509B3">
              <w:t xml:space="preserve"> Action Dad)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D2E583" w14:textId="77777777" w:rsidR="000D39E5" w:rsidRPr="002D0A06" w:rsidRDefault="000D39E5" w:rsidP="000D39E5">
            <w:pPr>
              <w:jc w:val="right"/>
            </w:pPr>
            <w:r w:rsidRPr="002D0A06">
              <w:t>20.892,60</w:t>
            </w:r>
          </w:p>
        </w:tc>
      </w:tr>
      <w:tr w:rsidR="000D39E5" w:rsidRPr="00E903FF" w14:paraId="7149A2AD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3DE1D707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2F59F" w14:textId="77777777" w:rsidR="000D39E5" w:rsidRPr="000D39E5" w:rsidRDefault="000D39E5" w:rsidP="00027502">
            <w:pPr>
              <w:rPr>
                <w:lang w:val="it-IT"/>
              </w:rPr>
            </w:pPr>
            <w:r w:rsidRPr="000D39E5">
              <w:rPr>
                <w:lang w:val="it-IT"/>
              </w:rPr>
              <w:t xml:space="preserve">KULTURNO IZOBRAŽEVALNO DRUŠTVO </w:t>
            </w:r>
            <w:proofErr w:type="spellStart"/>
            <w:r w:rsidRPr="000D39E5">
              <w:rPr>
                <w:lang w:val="it-IT"/>
              </w:rPr>
              <w:t>PiNA</w:t>
            </w:r>
            <w:proofErr w:type="spellEnd"/>
            <w:r w:rsidRPr="000D39E5">
              <w:rPr>
                <w:lang w:val="it-IT"/>
              </w:rPr>
              <w:t xml:space="preserve">- Associazione culturale </w:t>
            </w:r>
            <w:proofErr w:type="gramStart"/>
            <w:r w:rsidRPr="000D39E5">
              <w:rPr>
                <w:lang w:val="it-IT"/>
              </w:rPr>
              <w:t>ed</w:t>
            </w:r>
            <w:proofErr w:type="gramEnd"/>
            <w:r w:rsidRPr="000D39E5">
              <w:rPr>
                <w:lang w:val="it-IT"/>
              </w:rPr>
              <w:t xml:space="preserve"> educativa Pina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59294" w14:textId="77777777" w:rsidR="000D39E5" w:rsidRPr="00A509B3" w:rsidRDefault="000D39E5" w:rsidP="00027502">
            <w:proofErr w:type="spellStart"/>
            <w:r w:rsidRPr="00A509B3">
              <w:t>Labelscape</w:t>
            </w:r>
            <w:proofErr w:type="spellEnd"/>
            <w:r w:rsidRPr="00A509B3">
              <w:t xml:space="preserve"> – Integration of Sustainability Labels into Mediterranean Tourism Policies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50BFC" w14:textId="77777777" w:rsidR="000D39E5" w:rsidRPr="002D0A06" w:rsidRDefault="000D39E5" w:rsidP="000D39E5">
            <w:pPr>
              <w:jc w:val="right"/>
            </w:pPr>
            <w:r w:rsidRPr="002D0A06">
              <w:t>17.093,61</w:t>
            </w:r>
          </w:p>
        </w:tc>
      </w:tr>
      <w:tr w:rsidR="000D39E5" w:rsidRPr="00E903FF" w14:paraId="03D0C4F3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30F2C8C6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D2C91" w14:textId="77777777" w:rsidR="000D39E5" w:rsidRPr="000D39E5" w:rsidRDefault="000D39E5" w:rsidP="00027502">
            <w:pPr>
              <w:rPr>
                <w:lang w:val="it-IT"/>
              </w:rPr>
            </w:pPr>
            <w:r w:rsidRPr="000D39E5">
              <w:rPr>
                <w:lang w:val="it-IT"/>
              </w:rPr>
              <w:t xml:space="preserve">SREDIŠČE ROTUNDA, </w:t>
            </w:r>
            <w:proofErr w:type="spellStart"/>
            <w:r w:rsidRPr="000D39E5">
              <w:rPr>
                <w:lang w:val="it-IT"/>
              </w:rPr>
              <w:t>primorski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družbeni</w:t>
            </w:r>
            <w:proofErr w:type="spellEnd"/>
            <w:r w:rsidRPr="000D39E5">
              <w:rPr>
                <w:lang w:val="it-IT"/>
              </w:rPr>
              <w:t xml:space="preserve"> center, </w:t>
            </w:r>
            <w:proofErr w:type="spellStart"/>
            <w:r w:rsidRPr="000D39E5">
              <w:rPr>
                <w:lang w:val="it-IT"/>
              </w:rPr>
              <w:t>Koper</w:t>
            </w:r>
            <w:proofErr w:type="spellEnd"/>
            <w:r w:rsidRPr="000D39E5">
              <w:rPr>
                <w:lang w:val="it-IT"/>
              </w:rPr>
              <w:t>, so.p. SREDIŠČE ROTUNDA, Centro Sociale del Litorale, Capodistria, so.p.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3B24F" w14:textId="77777777" w:rsidR="000D39E5" w:rsidRPr="00A509B3" w:rsidRDefault="000D39E5" w:rsidP="00027502">
            <w:r w:rsidRPr="00A509B3">
              <w:t xml:space="preserve">Exploring social innovation approaches for the social and economic integration of non-EU nationals, </w:t>
            </w:r>
            <w:proofErr w:type="spellStart"/>
            <w:r w:rsidRPr="00A509B3">
              <w:t>akronim</w:t>
            </w:r>
            <w:proofErr w:type="spellEnd"/>
            <w:r w:rsidRPr="00A509B3">
              <w:t>: Arrival Regions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C4F73" w14:textId="77777777" w:rsidR="000D39E5" w:rsidRPr="002D0A06" w:rsidRDefault="000D39E5" w:rsidP="000D39E5">
            <w:pPr>
              <w:jc w:val="right"/>
            </w:pPr>
            <w:r w:rsidRPr="002D0A06">
              <w:t>12.148,66</w:t>
            </w:r>
          </w:p>
        </w:tc>
      </w:tr>
      <w:tr w:rsidR="000D39E5" w:rsidRPr="00E903FF" w14:paraId="56CAE8DD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7B204D67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6724A" w14:textId="77777777" w:rsidR="000D39E5" w:rsidRPr="00FC69FF" w:rsidRDefault="000D39E5" w:rsidP="00027502">
            <w:r w:rsidRPr="00FC69FF">
              <w:t>ZAVOD CENTER ZA INFORMIRANJE, SODELOVANJE IN RAZVOJ NEVLADNIH ORGANIZACIJ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9B3CC1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Govoriš kohezijsko 2- znanje se nadaljuje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6709C" w14:textId="77777777" w:rsidR="000D39E5" w:rsidRPr="002D0A06" w:rsidRDefault="000D39E5" w:rsidP="000D39E5">
            <w:pPr>
              <w:jc w:val="right"/>
            </w:pPr>
            <w:r w:rsidRPr="002D0A06">
              <w:t>8.837,71</w:t>
            </w:r>
          </w:p>
        </w:tc>
      </w:tr>
      <w:tr w:rsidR="000D39E5" w:rsidRPr="00E903FF" w14:paraId="2AAF8458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4154381B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56F94B22" w14:textId="77777777" w:rsidR="000D39E5" w:rsidRPr="000D39E5" w:rsidRDefault="000D39E5" w:rsidP="00027502">
            <w:pPr>
              <w:rPr>
                <w:lang w:val="it-IT"/>
              </w:rPr>
            </w:pPr>
            <w:r w:rsidRPr="000D39E5">
              <w:rPr>
                <w:lang w:val="it-IT"/>
              </w:rPr>
              <w:t xml:space="preserve">ISCOMET </w:t>
            </w:r>
            <w:proofErr w:type="spellStart"/>
            <w:r w:rsidRPr="000D39E5">
              <w:rPr>
                <w:lang w:val="it-IT"/>
              </w:rPr>
              <w:t>Inštitut</w:t>
            </w:r>
            <w:proofErr w:type="spellEnd"/>
            <w:r w:rsidRPr="000D39E5">
              <w:rPr>
                <w:lang w:val="it-IT"/>
              </w:rPr>
              <w:t xml:space="preserve"> za </w:t>
            </w:r>
            <w:proofErr w:type="spellStart"/>
            <w:r w:rsidRPr="000D39E5">
              <w:rPr>
                <w:lang w:val="it-IT"/>
              </w:rPr>
              <w:t>etnične</w:t>
            </w:r>
            <w:proofErr w:type="spellEnd"/>
            <w:r w:rsidRPr="000D39E5">
              <w:rPr>
                <w:lang w:val="it-IT"/>
              </w:rPr>
              <w:t xml:space="preserve"> in </w:t>
            </w:r>
            <w:proofErr w:type="spellStart"/>
            <w:r w:rsidRPr="000D39E5">
              <w:rPr>
                <w:lang w:val="it-IT"/>
              </w:rPr>
              <w:t>regionalne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študije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443B3" w14:textId="77777777" w:rsidR="000D39E5" w:rsidRPr="00A509B3" w:rsidRDefault="000D39E5" w:rsidP="00027502">
            <w:r w:rsidRPr="00A509B3">
              <w:t xml:space="preserve">CLARINET - Communication of Local </w:t>
            </w:r>
            <w:proofErr w:type="spellStart"/>
            <w:r w:rsidRPr="00A509B3">
              <w:t>AuthoRities</w:t>
            </w:r>
            <w:proofErr w:type="spellEnd"/>
            <w:r w:rsidRPr="00A509B3">
              <w:t xml:space="preserve"> for </w:t>
            </w:r>
            <w:proofErr w:type="spellStart"/>
            <w:r w:rsidRPr="00A509B3">
              <w:t>INtegration</w:t>
            </w:r>
            <w:proofErr w:type="spellEnd"/>
            <w:r w:rsidRPr="00A509B3">
              <w:t xml:space="preserve"> in European Towns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5F687" w14:textId="77777777" w:rsidR="000D39E5" w:rsidRPr="002D0A06" w:rsidRDefault="000D39E5" w:rsidP="000D39E5">
            <w:pPr>
              <w:jc w:val="right"/>
            </w:pPr>
            <w:r w:rsidRPr="002D0A06">
              <w:t>2.759,35</w:t>
            </w:r>
          </w:p>
        </w:tc>
      </w:tr>
      <w:tr w:rsidR="000D39E5" w:rsidRPr="00E903FF" w14:paraId="16D62D6F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2A74DBA4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601AFAD8" w14:textId="77777777" w:rsidR="000D39E5" w:rsidRPr="000D39E5" w:rsidRDefault="000D39E5" w:rsidP="00027502">
            <w:pPr>
              <w:rPr>
                <w:lang w:val="it-IT"/>
              </w:rPr>
            </w:pPr>
            <w:r w:rsidRPr="000D39E5">
              <w:rPr>
                <w:lang w:val="it-IT"/>
              </w:rPr>
              <w:t xml:space="preserve">ISCOMET </w:t>
            </w:r>
            <w:proofErr w:type="spellStart"/>
            <w:r w:rsidRPr="000D39E5">
              <w:rPr>
                <w:lang w:val="it-IT"/>
              </w:rPr>
              <w:t>Inštitut</w:t>
            </w:r>
            <w:proofErr w:type="spellEnd"/>
            <w:r w:rsidRPr="000D39E5">
              <w:rPr>
                <w:lang w:val="it-IT"/>
              </w:rPr>
              <w:t xml:space="preserve"> za </w:t>
            </w:r>
            <w:proofErr w:type="spellStart"/>
            <w:r w:rsidRPr="000D39E5">
              <w:rPr>
                <w:lang w:val="it-IT"/>
              </w:rPr>
              <w:t>etnične</w:t>
            </w:r>
            <w:proofErr w:type="spellEnd"/>
            <w:r w:rsidRPr="000D39E5">
              <w:rPr>
                <w:lang w:val="it-IT"/>
              </w:rPr>
              <w:t xml:space="preserve"> in </w:t>
            </w:r>
            <w:proofErr w:type="spellStart"/>
            <w:r w:rsidRPr="000D39E5">
              <w:rPr>
                <w:lang w:val="it-IT"/>
              </w:rPr>
              <w:t>regionalne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študije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160943" w14:textId="77777777" w:rsidR="000D39E5" w:rsidRPr="00A509B3" w:rsidRDefault="000D39E5" w:rsidP="00027502">
            <w:r w:rsidRPr="00A509B3">
              <w:t xml:space="preserve">Academic network supporting EU policies towards Western Balkans with emphasis on regional cooperation based on reconciliation </w:t>
            </w:r>
            <w:proofErr w:type="gramStart"/>
            <w:r w:rsidRPr="00A509B3">
              <w:t>-  ANETREC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E0C2F" w14:textId="77777777" w:rsidR="000D39E5" w:rsidRPr="002D0A06" w:rsidRDefault="000D39E5" w:rsidP="000D39E5">
            <w:pPr>
              <w:jc w:val="right"/>
            </w:pPr>
            <w:r w:rsidRPr="002D0A06">
              <w:t>51.911,15</w:t>
            </w:r>
          </w:p>
        </w:tc>
      </w:tr>
      <w:tr w:rsidR="000D39E5" w:rsidRPr="00E903FF" w14:paraId="5A91F1F6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3199C44E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0CBB06" w14:textId="77777777" w:rsidR="000D39E5" w:rsidRPr="000D39E5" w:rsidRDefault="000D39E5" w:rsidP="00027502">
            <w:pPr>
              <w:rPr>
                <w:lang w:val="it-IT"/>
              </w:rPr>
            </w:pPr>
            <w:r w:rsidRPr="000D39E5">
              <w:rPr>
                <w:lang w:val="it-IT"/>
              </w:rPr>
              <w:t xml:space="preserve">ISCOMET </w:t>
            </w:r>
            <w:proofErr w:type="spellStart"/>
            <w:r w:rsidRPr="000D39E5">
              <w:rPr>
                <w:lang w:val="it-IT"/>
              </w:rPr>
              <w:t>Inštitut</w:t>
            </w:r>
            <w:proofErr w:type="spellEnd"/>
            <w:r w:rsidRPr="000D39E5">
              <w:rPr>
                <w:lang w:val="it-IT"/>
              </w:rPr>
              <w:t xml:space="preserve"> za </w:t>
            </w:r>
            <w:proofErr w:type="spellStart"/>
            <w:r w:rsidRPr="000D39E5">
              <w:rPr>
                <w:lang w:val="it-IT"/>
              </w:rPr>
              <w:t>etnične</w:t>
            </w:r>
            <w:proofErr w:type="spellEnd"/>
            <w:r w:rsidRPr="000D39E5">
              <w:rPr>
                <w:lang w:val="it-IT"/>
              </w:rPr>
              <w:t xml:space="preserve"> in </w:t>
            </w:r>
            <w:proofErr w:type="spellStart"/>
            <w:r w:rsidRPr="000D39E5">
              <w:rPr>
                <w:lang w:val="it-IT"/>
              </w:rPr>
              <w:t>regionalne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študije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FDB73" w14:textId="77777777" w:rsidR="000D39E5" w:rsidRPr="00A509B3" w:rsidRDefault="000D39E5" w:rsidP="00027502">
            <w:r w:rsidRPr="00A509B3">
              <w:t xml:space="preserve">˝Respect of diversity as a cornerstone for integration of Roma through employment – the case of Slovenia and Serbia˝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2B7CC" w14:textId="77777777" w:rsidR="000D39E5" w:rsidRPr="002D0A06" w:rsidRDefault="000D39E5" w:rsidP="000D39E5">
            <w:pPr>
              <w:jc w:val="right"/>
            </w:pPr>
            <w:r w:rsidRPr="002D0A06">
              <w:t>17.006,85</w:t>
            </w:r>
          </w:p>
        </w:tc>
      </w:tr>
      <w:tr w:rsidR="000D39E5" w:rsidRPr="00E903FF" w14:paraId="1AEBA338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2BFC56F1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01699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CONA zavod za procesiranje sodobne umetnosti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FA427" w14:textId="77777777" w:rsidR="000D39E5" w:rsidRPr="00A509B3" w:rsidRDefault="000D39E5" w:rsidP="00027502">
            <w:r w:rsidRPr="00A509B3">
              <w:t>Acoustic Commons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94B54" w14:textId="77777777" w:rsidR="000D39E5" w:rsidRPr="002D0A06" w:rsidRDefault="000D39E5" w:rsidP="000D39E5">
            <w:pPr>
              <w:jc w:val="right"/>
            </w:pPr>
            <w:r w:rsidRPr="002D0A06">
              <w:t>19.356,99</w:t>
            </w:r>
          </w:p>
        </w:tc>
      </w:tr>
      <w:tr w:rsidR="000D39E5" w:rsidRPr="00E903FF" w14:paraId="5877C968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CE15CAE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D6809" w14:textId="77777777" w:rsidR="000D39E5" w:rsidRPr="00FC69FF" w:rsidRDefault="000D39E5" w:rsidP="00027502">
            <w:r w:rsidRPr="00FC69FF">
              <w:t xml:space="preserve">Nomad Dance Academy </w:t>
            </w:r>
            <w:proofErr w:type="spellStart"/>
            <w:r w:rsidRPr="00FC69FF">
              <w:t>Slovenija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FF88" w14:textId="77777777" w:rsidR="000D39E5" w:rsidRPr="00A509B3" w:rsidRDefault="000D39E5" w:rsidP="00027502">
            <w:proofErr w:type="gramStart"/>
            <w:r w:rsidRPr="00A509B3">
              <w:t>Life Long</w:t>
            </w:r>
            <w:proofErr w:type="gramEnd"/>
            <w:r w:rsidRPr="00A509B3">
              <w:t xml:space="preserve"> Burning: Towards a sustainable Eco-System for</w:t>
            </w:r>
            <w:r w:rsidRPr="00A509B3">
              <w:br/>
              <w:t>Contemporary Dance in Europe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3CB36" w14:textId="77777777" w:rsidR="000D39E5" w:rsidRPr="002D0A06" w:rsidRDefault="000D39E5" w:rsidP="000D39E5">
            <w:pPr>
              <w:jc w:val="right"/>
            </w:pPr>
            <w:r w:rsidRPr="002D0A06">
              <w:t>30.642,48</w:t>
            </w:r>
          </w:p>
        </w:tc>
      </w:tr>
      <w:tr w:rsidR="000D39E5" w:rsidRPr="00E903FF" w14:paraId="7B4B452A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06767F1D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3755" w14:textId="77777777" w:rsidR="000D39E5" w:rsidRPr="00FC69FF" w:rsidRDefault="000D39E5" w:rsidP="00027502">
            <w:r w:rsidRPr="00FC69FF">
              <w:t>DRUŠTVO SLOVENSKIH PISATELJEV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6968" w14:textId="77777777" w:rsidR="000D39E5" w:rsidRPr="00A509B3" w:rsidRDefault="000D39E5" w:rsidP="00027502">
            <w:r w:rsidRPr="00A509B3">
              <w:t>Ulysses Shelter- building writers-in-residence network 2 /</w:t>
            </w:r>
            <w:proofErr w:type="spellStart"/>
            <w:r w:rsidRPr="00A509B3">
              <w:t>Odisejevo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zatočišče</w:t>
            </w:r>
            <w:proofErr w:type="spellEnd"/>
            <w:r w:rsidRPr="00A509B3"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629717" w14:textId="77777777" w:rsidR="000D39E5" w:rsidRPr="002D0A06" w:rsidRDefault="000D39E5" w:rsidP="000D39E5">
            <w:pPr>
              <w:jc w:val="right"/>
            </w:pPr>
            <w:r w:rsidRPr="002D0A06">
              <w:t>12.790,14</w:t>
            </w:r>
          </w:p>
        </w:tc>
      </w:tr>
      <w:tr w:rsidR="000D39E5" w:rsidRPr="00E903FF" w14:paraId="2F152147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11A9471C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9B18C" w14:textId="77777777" w:rsidR="000D39E5" w:rsidRPr="00FC69FF" w:rsidRDefault="000D39E5" w:rsidP="00027502">
            <w:r w:rsidRPr="00FC69FF">
              <w:t>DRUŠTVO SLOVENSKIH PISATELJEV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D206D" w14:textId="77777777" w:rsidR="000D39E5" w:rsidRPr="00A509B3" w:rsidRDefault="000D39E5" w:rsidP="00027502">
            <w:proofErr w:type="spellStart"/>
            <w:r w:rsidRPr="00A509B3">
              <w:t>Litterae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Slovenicae</w:t>
            </w:r>
            <w:proofErr w:type="spellEnd"/>
            <w:r w:rsidRPr="00A509B3">
              <w:t>: Building bridges between small and major languages /</w:t>
            </w:r>
            <w:proofErr w:type="spellStart"/>
            <w:r w:rsidRPr="00A509B3">
              <w:t>Litterae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Slovenicae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91C3E5" w14:textId="77777777" w:rsidR="000D39E5" w:rsidRPr="002D0A06" w:rsidRDefault="000D39E5" w:rsidP="000D39E5">
            <w:pPr>
              <w:jc w:val="right"/>
            </w:pPr>
            <w:r w:rsidRPr="002D0A06">
              <w:t>25.341,18</w:t>
            </w:r>
          </w:p>
        </w:tc>
      </w:tr>
      <w:tr w:rsidR="000D39E5" w:rsidRPr="00E903FF" w14:paraId="394FB266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8AA68A6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D8990" w14:textId="77777777" w:rsidR="000D39E5" w:rsidRPr="000D39E5" w:rsidRDefault="000D39E5" w:rsidP="00027502">
            <w:pPr>
              <w:rPr>
                <w:lang w:val="it-IT"/>
              </w:rPr>
            </w:pPr>
            <w:r w:rsidRPr="000D39E5">
              <w:rPr>
                <w:lang w:val="it-IT"/>
              </w:rPr>
              <w:t xml:space="preserve">Zavod PIP – </w:t>
            </w:r>
            <w:proofErr w:type="spellStart"/>
            <w:r w:rsidRPr="000D39E5">
              <w:rPr>
                <w:lang w:val="it-IT"/>
              </w:rPr>
              <w:t>Pravni</w:t>
            </w:r>
            <w:proofErr w:type="spellEnd"/>
            <w:r w:rsidRPr="000D39E5">
              <w:rPr>
                <w:lang w:val="it-IT"/>
              </w:rPr>
              <w:t xml:space="preserve"> in </w:t>
            </w:r>
            <w:proofErr w:type="spellStart"/>
            <w:r w:rsidRPr="000D39E5">
              <w:rPr>
                <w:lang w:val="it-IT"/>
              </w:rPr>
              <w:t>informacijski</w:t>
            </w:r>
            <w:proofErr w:type="spellEnd"/>
            <w:r w:rsidRPr="000D39E5">
              <w:rPr>
                <w:lang w:val="it-IT"/>
              </w:rPr>
              <w:t xml:space="preserve"> center Maribor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2A50" w14:textId="77777777" w:rsidR="000D39E5" w:rsidRPr="00A509B3" w:rsidRDefault="000D39E5" w:rsidP="00027502">
            <w:proofErr w:type="spellStart"/>
            <w:r w:rsidRPr="00A509B3">
              <w:t>Informacijska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točka</w:t>
            </w:r>
            <w:proofErr w:type="spellEnd"/>
            <w:r w:rsidRPr="00A509B3">
              <w:t xml:space="preserve"> Europe Direct </w:t>
            </w:r>
            <w:proofErr w:type="spellStart"/>
            <w:r w:rsidRPr="00A509B3">
              <w:t>Podravje</w:t>
            </w:r>
            <w:proofErr w:type="spellEnd"/>
            <w:r w:rsidRPr="00A509B3">
              <w:t xml:space="preserve"> 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B0019" w14:textId="77777777" w:rsidR="000D39E5" w:rsidRPr="002D0A06" w:rsidRDefault="000D39E5" w:rsidP="000D39E5">
            <w:pPr>
              <w:jc w:val="right"/>
            </w:pPr>
            <w:r w:rsidRPr="002D0A06">
              <w:t>19.847,97</w:t>
            </w:r>
          </w:p>
        </w:tc>
      </w:tr>
      <w:tr w:rsidR="000D39E5" w:rsidRPr="00E903FF" w14:paraId="6492B3AD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417BBB70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27CFF" w14:textId="77777777" w:rsidR="000D39E5" w:rsidRPr="00FC69FF" w:rsidRDefault="000D39E5" w:rsidP="00027502">
            <w:r w:rsidRPr="00FC69FF">
              <w:t>KULTURNO DRUŠTVO GMAJNA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21D27" w14:textId="77777777" w:rsidR="000D39E5" w:rsidRPr="00A509B3" w:rsidRDefault="000D39E5" w:rsidP="00027502">
            <w:proofErr w:type="spellStart"/>
            <w:r w:rsidRPr="00A509B3">
              <w:t>SIforREF</w:t>
            </w:r>
            <w:proofErr w:type="spellEnd"/>
            <w:r w:rsidRPr="00A509B3">
              <w:t xml:space="preserve"> – Integrating refugees in Society and the </w:t>
            </w:r>
            <w:proofErr w:type="spellStart"/>
            <w:r w:rsidRPr="00A509B3">
              <w:t>Labour</w:t>
            </w:r>
            <w:proofErr w:type="spellEnd"/>
            <w:r w:rsidRPr="00A509B3">
              <w:t xml:space="preserve"> Market through Social Innovation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F524D3" w14:textId="77777777" w:rsidR="000D39E5" w:rsidRPr="002D0A06" w:rsidRDefault="000D39E5" w:rsidP="000D39E5">
            <w:pPr>
              <w:jc w:val="right"/>
            </w:pPr>
            <w:r w:rsidRPr="002D0A06">
              <w:t>15.470,83</w:t>
            </w:r>
          </w:p>
        </w:tc>
      </w:tr>
      <w:tr w:rsidR="000D39E5" w:rsidRPr="00E903FF" w14:paraId="6691C03D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6B03EBF5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FF65D" w14:textId="77777777" w:rsidR="000D39E5" w:rsidRPr="000D39E5" w:rsidRDefault="000D39E5" w:rsidP="00027502">
            <w:pPr>
              <w:rPr>
                <w:lang w:val="it-IT"/>
              </w:rPr>
            </w:pPr>
            <w:r w:rsidRPr="000D39E5">
              <w:rPr>
                <w:lang w:val="it-IT"/>
              </w:rPr>
              <w:t xml:space="preserve">KULTURNO IZOBRAŽEVALNO DRUŠTVO PINA- Associazione culturale </w:t>
            </w:r>
            <w:proofErr w:type="gramStart"/>
            <w:r w:rsidRPr="000D39E5">
              <w:rPr>
                <w:lang w:val="it-IT"/>
              </w:rPr>
              <w:t>ed</w:t>
            </w:r>
            <w:proofErr w:type="gramEnd"/>
            <w:r w:rsidRPr="000D39E5">
              <w:rPr>
                <w:lang w:val="it-IT"/>
              </w:rPr>
              <w:t xml:space="preserve"> educativa Pina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B180B" w14:textId="77777777" w:rsidR="000D39E5" w:rsidRPr="00A509B3" w:rsidRDefault="000D39E5" w:rsidP="00027502">
            <w:r w:rsidRPr="00A509B3">
              <w:t>SOCIAL INNOVATORS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7611B2" w14:textId="77777777" w:rsidR="000D39E5" w:rsidRPr="002D0A06" w:rsidRDefault="000D39E5" w:rsidP="000D39E5">
            <w:pPr>
              <w:jc w:val="right"/>
            </w:pPr>
            <w:r w:rsidRPr="002D0A06">
              <w:t>56.487,40</w:t>
            </w:r>
          </w:p>
        </w:tc>
      </w:tr>
      <w:tr w:rsidR="000D39E5" w:rsidRPr="00E903FF" w14:paraId="2A6189B7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0088D78E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20B93" w14:textId="77777777" w:rsidR="000D39E5" w:rsidRPr="000D39E5" w:rsidRDefault="000D39E5" w:rsidP="00027502">
            <w:pPr>
              <w:rPr>
                <w:lang w:val="it-IT"/>
              </w:rPr>
            </w:pPr>
            <w:r w:rsidRPr="000D39E5">
              <w:rPr>
                <w:lang w:val="it-IT"/>
              </w:rPr>
              <w:t xml:space="preserve">Društvo </w:t>
            </w:r>
            <w:proofErr w:type="spellStart"/>
            <w:r w:rsidRPr="000D39E5">
              <w:rPr>
                <w:lang w:val="it-IT"/>
              </w:rPr>
              <w:t>kulturno</w:t>
            </w:r>
            <w:proofErr w:type="spellEnd"/>
            <w:r w:rsidRPr="000D39E5">
              <w:rPr>
                <w:lang w:val="it-IT"/>
              </w:rPr>
              <w:t xml:space="preserve">, </w:t>
            </w:r>
            <w:proofErr w:type="spellStart"/>
            <w:r w:rsidRPr="000D39E5">
              <w:rPr>
                <w:lang w:val="it-IT"/>
              </w:rPr>
              <w:t>informacijsko</w:t>
            </w:r>
            <w:proofErr w:type="spellEnd"/>
            <w:r w:rsidRPr="000D39E5">
              <w:rPr>
                <w:lang w:val="it-IT"/>
              </w:rPr>
              <w:t xml:space="preserve"> in </w:t>
            </w:r>
            <w:proofErr w:type="spellStart"/>
            <w:r w:rsidRPr="000D39E5">
              <w:rPr>
                <w:lang w:val="it-IT"/>
              </w:rPr>
              <w:t>svetovalno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središče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Legebitra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2C797" w14:textId="77777777" w:rsidR="000D39E5" w:rsidRPr="000D39E5" w:rsidRDefault="000D39E5" w:rsidP="00027502">
            <w:pPr>
              <w:rPr>
                <w:lang w:val="it-IT"/>
              </w:rPr>
            </w:pPr>
            <w:proofErr w:type="spellStart"/>
            <w:r w:rsidRPr="000D39E5">
              <w:rPr>
                <w:lang w:val="it-IT"/>
              </w:rPr>
              <w:t>Izgradnja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zaupanja</w:t>
            </w:r>
            <w:proofErr w:type="spellEnd"/>
            <w:r w:rsidRPr="000D39E5">
              <w:rPr>
                <w:lang w:val="it-IT"/>
              </w:rPr>
              <w:t xml:space="preserve"> in </w:t>
            </w:r>
            <w:proofErr w:type="spellStart"/>
            <w:r w:rsidRPr="000D39E5">
              <w:rPr>
                <w:lang w:val="it-IT"/>
              </w:rPr>
              <w:t>sodelovanja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med</w:t>
            </w:r>
            <w:proofErr w:type="spellEnd"/>
            <w:r w:rsidRPr="000D39E5">
              <w:rPr>
                <w:lang w:val="it-IT"/>
              </w:rPr>
              <w:t xml:space="preserve"> organi </w:t>
            </w:r>
            <w:proofErr w:type="spellStart"/>
            <w:r w:rsidRPr="000D39E5">
              <w:rPr>
                <w:lang w:val="it-IT"/>
              </w:rPr>
              <w:t>kazenskega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pregona</w:t>
            </w:r>
            <w:proofErr w:type="spellEnd"/>
            <w:r w:rsidRPr="000D39E5">
              <w:rPr>
                <w:lang w:val="it-IT"/>
              </w:rPr>
              <w:t xml:space="preserve"> in </w:t>
            </w:r>
            <w:proofErr w:type="spellStart"/>
            <w:r w:rsidRPr="000D39E5">
              <w:rPr>
                <w:lang w:val="it-IT"/>
              </w:rPr>
              <w:t>skupnostjo</w:t>
            </w:r>
            <w:proofErr w:type="spellEnd"/>
            <w:r w:rsidRPr="000D39E5">
              <w:rPr>
                <w:lang w:val="it-IT"/>
              </w:rPr>
              <w:t xml:space="preserve"> LGBTI za </w:t>
            </w:r>
            <w:proofErr w:type="spellStart"/>
            <w:r w:rsidRPr="000D39E5">
              <w:rPr>
                <w:lang w:val="it-IT"/>
              </w:rPr>
              <w:t>izboljšanje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odzivanja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na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zločine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iz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sovraštva</w:t>
            </w:r>
            <w:proofErr w:type="spellEnd"/>
            <w:r w:rsidRPr="000D39E5">
              <w:rPr>
                <w:lang w:val="it-IT"/>
              </w:rPr>
              <w:t xml:space="preserve"> LGBTI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FD23F" w14:textId="77777777" w:rsidR="000D39E5" w:rsidRPr="002D0A06" w:rsidRDefault="000D39E5" w:rsidP="000D39E5">
            <w:pPr>
              <w:jc w:val="right"/>
            </w:pPr>
            <w:r w:rsidRPr="002D0A06">
              <w:t>11.831,50</w:t>
            </w:r>
          </w:p>
        </w:tc>
      </w:tr>
      <w:tr w:rsidR="000D39E5" w:rsidRPr="00E903FF" w14:paraId="5D2E859B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7AECE840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6D6FC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TIPOVEJ, Zavod za ustvarjalno družbo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6593" w14:textId="77777777" w:rsidR="000D39E5" w:rsidRPr="00A509B3" w:rsidRDefault="000D39E5" w:rsidP="00027502">
            <w:r w:rsidRPr="00A509B3">
              <w:t>BITE of ART -- Introduction of new business model into European contemporary art operators to generate new Young audience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BFA520" w14:textId="77777777" w:rsidR="000D39E5" w:rsidRPr="002D0A06" w:rsidRDefault="000D39E5" w:rsidP="000D39E5">
            <w:pPr>
              <w:jc w:val="right"/>
            </w:pPr>
            <w:r w:rsidRPr="002D0A06">
              <w:t>17.596,21</w:t>
            </w:r>
          </w:p>
        </w:tc>
      </w:tr>
      <w:tr w:rsidR="000D39E5" w:rsidRPr="00E903FF" w14:paraId="31FDD73A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CC86200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lastRenderedPageBreak/>
              <w:t>31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479E9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TRETAROKA - DRUŠTVO ZA RECIKLAŽNE IN KREATIVNE PROJEKTE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5A64D" w14:textId="77777777" w:rsidR="000D39E5" w:rsidRPr="00A509B3" w:rsidRDefault="000D39E5" w:rsidP="00027502">
            <w:r w:rsidRPr="00A509B3">
              <w:t xml:space="preserve">Design </w:t>
            </w:r>
            <w:proofErr w:type="spellStart"/>
            <w:r w:rsidRPr="00A509B3">
              <w:t>Biotop</w:t>
            </w:r>
            <w:proofErr w:type="spellEnd"/>
            <w:r w:rsidRPr="00A509B3">
              <w:t xml:space="preserve"> </w:t>
            </w:r>
            <w:proofErr w:type="gramStart"/>
            <w:r w:rsidRPr="00A509B3">
              <w:t>2020 :</w:t>
            </w:r>
            <w:proofErr w:type="gramEnd"/>
            <w:r w:rsidRPr="00A509B3">
              <w:t xml:space="preserve"> Systematic </w:t>
            </w:r>
            <w:proofErr w:type="spellStart"/>
            <w:r w:rsidRPr="00A509B3">
              <w:t>approch</w:t>
            </w:r>
            <w:proofErr w:type="spellEnd"/>
            <w:r w:rsidRPr="00A509B3">
              <w:t xml:space="preserve"> in Design  workshop/talks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9BCD3" w14:textId="77777777" w:rsidR="000D39E5" w:rsidRPr="002D0A06" w:rsidRDefault="000D39E5" w:rsidP="000D39E5">
            <w:pPr>
              <w:jc w:val="right"/>
            </w:pPr>
            <w:r w:rsidRPr="002D0A06">
              <w:t>1.115,82</w:t>
            </w:r>
          </w:p>
        </w:tc>
      </w:tr>
      <w:tr w:rsidR="000D39E5" w:rsidRPr="00E903FF" w14:paraId="2F5F2628" w14:textId="77777777" w:rsidTr="000D39E5">
        <w:trPr>
          <w:trHeight w:val="600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6871C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A4278" w14:textId="77777777" w:rsidR="000D39E5" w:rsidRPr="000D39E5" w:rsidRDefault="000D39E5" w:rsidP="00027502">
            <w:pPr>
              <w:rPr>
                <w:lang w:val="sl-SI"/>
              </w:rPr>
            </w:pPr>
            <w:r w:rsidRPr="000D39E5">
              <w:rPr>
                <w:lang w:val="sl-SI"/>
              </w:rPr>
              <w:t>JEZERSKI HRAM Zavod za ohranjanje naravne in kulturne dediščine, Cerknica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4D4D4" w14:textId="77777777" w:rsidR="000D39E5" w:rsidRPr="00A509B3" w:rsidRDefault="000D39E5" w:rsidP="00027502">
            <w:r w:rsidRPr="000D39E5">
              <w:rPr>
                <w:lang w:val="sl-SI"/>
              </w:rPr>
              <w:t xml:space="preserve">      </w:t>
            </w:r>
            <w:r w:rsidRPr="00A509B3">
              <w:t>NATURE&amp;WILDLIFE - DOŽIVETJA NARAVE IN OPAZOVANJA DIVJIH ŽIVALI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659DB0" w14:textId="77777777" w:rsidR="000D39E5" w:rsidRPr="002D0A06" w:rsidRDefault="000D39E5" w:rsidP="000D39E5">
            <w:pPr>
              <w:jc w:val="right"/>
            </w:pPr>
            <w:r w:rsidRPr="002D0A06">
              <w:t>7.061,70</w:t>
            </w:r>
          </w:p>
        </w:tc>
      </w:tr>
      <w:tr w:rsidR="000D39E5" w:rsidRPr="00E903FF" w14:paraId="7D877EDD" w14:textId="77777777" w:rsidTr="000D39E5">
        <w:trPr>
          <w:trHeight w:val="6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8F5D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3E3E4" w14:textId="77777777" w:rsidR="000D39E5" w:rsidRPr="000D39E5" w:rsidRDefault="000D39E5" w:rsidP="00027502">
            <w:pPr>
              <w:rPr>
                <w:lang w:val="sl-SI"/>
              </w:rPr>
            </w:pPr>
            <w:r w:rsidRPr="000D39E5">
              <w:rPr>
                <w:lang w:val="sl-SI"/>
              </w:rPr>
              <w:t>Zavod za kvaliteto življenja in avtonomijo posameznika Odprta dlan Trbovlje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A541B" w14:textId="77777777" w:rsidR="000D39E5" w:rsidRPr="00A509B3" w:rsidRDefault="000D39E5" w:rsidP="00027502">
            <w:r w:rsidRPr="00A509B3">
              <w:t>A Multidisciplinary Approach to Recognize and Treat the Adverse Childhood Experiences — MARTE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596514" w14:textId="77777777" w:rsidR="000D39E5" w:rsidRPr="002D0A06" w:rsidRDefault="000D39E5" w:rsidP="000D39E5">
            <w:pPr>
              <w:jc w:val="right"/>
            </w:pPr>
            <w:r w:rsidRPr="002D0A06">
              <w:t>6.694,30</w:t>
            </w:r>
          </w:p>
        </w:tc>
      </w:tr>
      <w:tr w:rsidR="000D39E5" w:rsidRPr="00E903FF" w14:paraId="6AB17008" w14:textId="77777777" w:rsidTr="000D39E5">
        <w:trPr>
          <w:trHeight w:val="600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AD2E1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8DF79" w14:textId="77777777" w:rsidR="000D39E5" w:rsidRPr="000D39E5" w:rsidRDefault="000D39E5" w:rsidP="00027502">
            <w:pPr>
              <w:rPr>
                <w:lang w:val="sl-SI"/>
              </w:rPr>
            </w:pPr>
            <w:r w:rsidRPr="000D39E5">
              <w:rPr>
                <w:lang w:val="sl-SI"/>
              </w:rPr>
              <w:t>LUTRA Inštitut za ohranjanje naravne dediščine, Ljubljana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207B6" w14:textId="77777777" w:rsidR="000D39E5" w:rsidRPr="00A509B3" w:rsidRDefault="000D39E5" w:rsidP="00027502">
            <w:r w:rsidRPr="00A509B3">
              <w:t xml:space="preserve">BIODIVERSITY – ART OF LIFE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EBA65" w14:textId="77777777" w:rsidR="000D39E5" w:rsidRPr="002D0A06" w:rsidRDefault="000D39E5" w:rsidP="000D39E5">
            <w:pPr>
              <w:jc w:val="right"/>
            </w:pPr>
            <w:r w:rsidRPr="002D0A06">
              <w:t>97.065,47</w:t>
            </w:r>
          </w:p>
        </w:tc>
      </w:tr>
      <w:tr w:rsidR="000D39E5" w:rsidRPr="00E903FF" w14:paraId="564469FD" w14:textId="77777777" w:rsidTr="000D39E5">
        <w:trPr>
          <w:trHeight w:val="6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DDB7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D8427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STARAGARA, Zavod za kulturne dejavnosti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3C1BB" w14:textId="77777777" w:rsidR="000D39E5" w:rsidRPr="00A509B3" w:rsidRDefault="000D39E5" w:rsidP="00027502">
            <w:r w:rsidRPr="00A509B3">
              <w:t>STARAGARA SLATE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BFC8B" w14:textId="77777777" w:rsidR="000D39E5" w:rsidRPr="002D0A06" w:rsidRDefault="000D39E5" w:rsidP="000D39E5">
            <w:pPr>
              <w:jc w:val="right"/>
            </w:pPr>
            <w:r w:rsidRPr="002D0A06">
              <w:t>89.698,89</w:t>
            </w:r>
          </w:p>
        </w:tc>
      </w:tr>
      <w:tr w:rsidR="000D39E5" w:rsidRPr="00E903FF" w14:paraId="36802E7D" w14:textId="77777777" w:rsidTr="000D39E5">
        <w:trPr>
          <w:trHeight w:val="60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2F4BE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3CABB" w14:textId="77777777" w:rsidR="000D39E5" w:rsidRPr="00FC69FF" w:rsidRDefault="000D39E5" w:rsidP="00027502">
            <w:r w:rsidRPr="00FC69FF">
              <w:t>ZAVOD RADIO ŠTUDENT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53A22" w14:textId="77777777" w:rsidR="000D39E5" w:rsidRPr="00A509B3" w:rsidRDefault="000D39E5" w:rsidP="00027502">
            <w:r w:rsidRPr="00A509B3">
              <w:t xml:space="preserve">Speaking Cohesion? - The Learning </w:t>
            </w:r>
            <w:proofErr w:type="spellStart"/>
            <w:r w:rsidRPr="00A509B3">
              <w:t>Continous</w:t>
            </w:r>
            <w:proofErr w:type="spellEnd"/>
            <w:r w:rsidRPr="00A509B3">
              <w:t xml:space="preserve"> / </w:t>
            </w:r>
            <w:proofErr w:type="spellStart"/>
            <w:r w:rsidRPr="00A509B3">
              <w:t>Govoriš</w:t>
            </w:r>
            <w:proofErr w:type="spellEnd"/>
            <w:r w:rsidRPr="00A509B3">
              <w:br/>
            </w:r>
            <w:proofErr w:type="spellStart"/>
            <w:r w:rsidRPr="00A509B3">
              <w:t>kohezijsko</w:t>
            </w:r>
            <w:proofErr w:type="spellEnd"/>
            <w:r w:rsidRPr="00A509B3">
              <w:t xml:space="preserve">? - </w:t>
            </w:r>
            <w:proofErr w:type="spellStart"/>
            <w:r w:rsidRPr="00A509B3">
              <w:t>Učenje</w:t>
            </w:r>
            <w:proofErr w:type="spellEnd"/>
            <w:r w:rsidRPr="00A509B3">
              <w:t xml:space="preserve"> se </w:t>
            </w:r>
            <w:proofErr w:type="spellStart"/>
            <w:r w:rsidRPr="00A509B3">
              <w:t>nadaljuje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3E7CC" w14:textId="77777777" w:rsidR="000D39E5" w:rsidRPr="002D0A06" w:rsidRDefault="000D39E5" w:rsidP="000D39E5">
            <w:pPr>
              <w:jc w:val="right"/>
            </w:pPr>
            <w:r w:rsidRPr="002D0A06">
              <w:t>12.994,42</w:t>
            </w:r>
          </w:p>
        </w:tc>
      </w:tr>
      <w:tr w:rsidR="000D39E5" w:rsidRPr="00E903FF" w14:paraId="1AFFF4BE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6E843FC9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FF2B6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VERTIGO zavod za kulturne dejavnosti, Ljubljana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F1126" w14:textId="77777777" w:rsidR="000D39E5" w:rsidRPr="00A509B3" w:rsidRDefault="000D39E5" w:rsidP="00027502">
            <w:r w:rsidRPr="00A509B3">
              <w:t xml:space="preserve">Slate Funding 2020 (Razvoj </w:t>
            </w:r>
            <w:proofErr w:type="spellStart"/>
            <w:r w:rsidRPr="00A509B3">
              <w:t>skupine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filmskih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projektov</w:t>
            </w:r>
            <w:proofErr w:type="spellEnd"/>
            <w:r w:rsidRPr="00A509B3">
              <w:t xml:space="preserve"> 2020)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21C143" w14:textId="77777777" w:rsidR="000D39E5" w:rsidRPr="002D0A06" w:rsidRDefault="000D39E5" w:rsidP="000D39E5">
            <w:pPr>
              <w:jc w:val="right"/>
            </w:pPr>
            <w:r w:rsidRPr="002D0A06">
              <w:t>79.586,88</w:t>
            </w:r>
          </w:p>
        </w:tc>
      </w:tr>
      <w:tr w:rsidR="000D39E5" w:rsidRPr="00E903FF" w14:paraId="662F721F" w14:textId="77777777" w:rsidTr="000D39E5">
        <w:trPr>
          <w:trHeight w:val="600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CE8D9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DC624" w14:textId="77777777" w:rsidR="000D39E5" w:rsidRPr="000D39E5" w:rsidRDefault="000D39E5" w:rsidP="00027502">
            <w:pPr>
              <w:rPr>
                <w:lang w:val="it-IT"/>
              </w:rPr>
            </w:pPr>
            <w:r w:rsidRPr="000D39E5">
              <w:rPr>
                <w:lang w:val="it-IT"/>
              </w:rPr>
              <w:t xml:space="preserve">Društvo Humanitas - center za </w:t>
            </w:r>
            <w:proofErr w:type="spellStart"/>
            <w:r w:rsidRPr="000D39E5">
              <w:rPr>
                <w:lang w:val="it-IT"/>
              </w:rPr>
              <w:t>globalno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učenje</w:t>
            </w:r>
            <w:proofErr w:type="spellEnd"/>
            <w:r w:rsidRPr="000D39E5">
              <w:rPr>
                <w:lang w:val="it-IT"/>
              </w:rPr>
              <w:t xml:space="preserve"> in </w:t>
            </w:r>
            <w:proofErr w:type="spellStart"/>
            <w:r w:rsidRPr="000D39E5">
              <w:rPr>
                <w:lang w:val="it-IT"/>
              </w:rPr>
              <w:t>sodelovanje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72FD7" w14:textId="77777777" w:rsidR="000D39E5" w:rsidRPr="00A509B3" w:rsidRDefault="000D39E5" w:rsidP="00027502">
            <w:proofErr w:type="spellStart"/>
            <w:r w:rsidRPr="00A509B3">
              <w:t>PeerAct</w:t>
            </w:r>
            <w:proofErr w:type="spellEnd"/>
            <w:r w:rsidRPr="00A509B3">
              <w:t xml:space="preserve"> – Upscaling peer-to-peer anti-bias education for promoting common values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431FFF" w14:textId="77777777" w:rsidR="000D39E5" w:rsidRPr="002D0A06" w:rsidRDefault="000D39E5" w:rsidP="000D39E5">
            <w:pPr>
              <w:jc w:val="right"/>
            </w:pPr>
            <w:r w:rsidRPr="002D0A06">
              <w:t>4.823,87</w:t>
            </w:r>
          </w:p>
        </w:tc>
      </w:tr>
      <w:tr w:rsidR="000D39E5" w:rsidRPr="00E903FF" w14:paraId="1AC6B9B0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4539EC19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356F1" w14:textId="77777777" w:rsidR="000D39E5" w:rsidRPr="00FC69FF" w:rsidRDefault="000D39E5" w:rsidP="00027502">
            <w:r w:rsidRPr="00FC69FF">
              <w:t xml:space="preserve">Društvo </w:t>
            </w:r>
            <w:proofErr w:type="spellStart"/>
            <w:r w:rsidRPr="00FC69FF">
              <w:t>slovenskega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animiranega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filma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CB4FEB" w14:textId="77777777" w:rsidR="000D39E5" w:rsidRPr="00A509B3" w:rsidRDefault="000D39E5" w:rsidP="00027502">
            <w:r w:rsidRPr="00A509B3">
              <w:t>CEE ANIMATION FORUM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5A138" w14:textId="77777777" w:rsidR="000D39E5" w:rsidRPr="002D0A06" w:rsidRDefault="000D39E5" w:rsidP="000D39E5">
            <w:pPr>
              <w:jc w:val="right"/>
            </w:pPr>
            <w:r w:rsidRPr="002D0A06">
              <w:t>72.615,71</w:t>
            </w:r>
          </w:p>
        </w:tc>
      </w:tr>
      <w:tr w:rsidR="000D39E5" w:rsidRPr="00E903FF" w14:paraId="19C28964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4CE4E55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FF1F7" w14:textId="77777777" w:rsidR="000D39E5" w:rsidRPr="00FC69FF" w:rsidRDefault="000D39E5" w:rsidP="00027502">
            <w:r w:rsidRPr="00FC69FF">
              <w:t xml:space="preserve">Društvo </w:t>
            </w:r>
            <w:proofErr w:type="spellStart"/>
            <w:r w:rsidRPr="00FC69FF">
              <w:t>slovenskega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animiranega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filma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25776" w14:textId="77777777" w:rsidR="000D39E5" w:rsidRPr="00A509B3" w:rsidRDefault="000D39E5" w:rsidP="00027502">
            <w:r w:rsidRPr="00A509B3">
              <w:t>CEE ANIMATION WORKSHOP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B235B0" w14:textId="77777777" w:rsidR="000D39E5" w:rsidRPr="002D0A06" w:rsidRDefault="000D39E5" w:rsidP="000D39E5">
            <w:pPr>
              <w:jc w:val="right"/>
            </w:pPr>
            <w:r w:rsidRPr="002D0A06">
              <w:t>34.068,87</w:t>
            </w:r>
          </w:p>
        </w:tc>
      </w:tr>
      <w:tr w:rsidR="000D39E5" w:rsidRPr="00E903FF" w14:paraId="28B8B9FE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71D7CBF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786CD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OTOK, zavod za razvijanje filmske kulture Ljubljana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B3107" w14:textId="77777777" w:rsidR="000D39E5" w:rsidRPr="000D39E5" w:rsidRDefault="000D39E5" w:rsidP="00027502">
            <w:pPr>
              <w:rPr>
                <w:lang w:val="it-IT"/>
              </w:rPr>
            </w:pPr>
            <w:r w:rsidRPr="000D39E5">
              <w:rPr>
                <w:lang w:val="it-IT"/>
              </w:rPr>
              <w:t xml:space="preserve">16th Kino </w:t>
            </w:r>
            <w:proofErr w:type="spellStart"/>
            <w:r w:rsidRPr="000D39E5">
              <w:rPr>
                <w:lang w:val="it-IT"/>
              </w:rPr>
              <w:t>Otok</w:t>
            </w:r>
            <w:proofErr w:type="spellEnd"/>
            <w:r w:rsidRPr="000D39E5">
              <w:rPr>
                <w:lang w:val="it-IT"/>
              </w:rPr>
              <w:t xml:space="preserve"> - Isola Cinema International Film Festival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4A91E" w14:textId="77777777" w:rsidR="000D39E5" w:rsidRPr="002D0A06" w:rsidRDefault="000D39E5" w:rsidP="000D39E5">
            <w:pPr>
              <w:jc w:val="right"/>
            </w:pPr>
            <w:r w:rsidRPr="002D0A06">
              <w:t>19.190,24</w:t>
            </w:r>
          </w:p>
        </w:tc>
      </w:tr>
      <w:tr w:rsidR="000D39E5" w:rsidRPr="00E903FF" w14:paraId="0B3757A9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1C413CC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860BC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IRIDIUM FILM, zavod za kulturne dejavnosti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3EE28" w14:textId="77777777" w:rsidR="000D39E5" w:rsidRPr="00A509B3" w:rsidRDefault="000D39E5" w:rsidP="00027502">
            <w:r w:rsidRPr="00A509B3">
              <w:t>FC FREEDOM (NK Svoboda)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4308D" w14:textId="77777777" w:rsidR="000D39E5" w:rsidRPr="002D0A06" w:rsidRDefault="000D39E5" w:rsidP="000D39E5">
            <w:pPr>
              <w:jc w:val="right"/>
            </w:pPr>
            <w:r w:rsidRPr="002D0A06">
              <w:t>5.571,36</w:t>
            </w:r>
          </w:p>
        </w:tc>
      </w:tr>
      <w:tr w:rsidR="000D39E5" w:rsidRPr="00E903FF" w14:paraId="07B4220E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652A97FA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54AC2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OTOK, zavod za razvijanje filmske kulture Ljubljana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1AE66" w14:textId="77777777" w:rsidR="000D39E5" w:rsidRPr="00A509B3" w:rsidRDefault="000D39E5" w:rsidP="00027502">
            <w:r w:rsidRPr="00A509B3">
              <w:t>Movies in Motion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C4231" w14:textId="77777777" w:rsidR="000D39E5" w:rsidRPr="002D0A06" w:rsidRDefault="000D39E5" w:rsidP="000D39E5">
            <w:pPr>
              <w:jc w:val="right"/>
            </w:pPr>
            <w:r w:rsidRPr="002D0A06">
              <w:t>10.446,30</w:t>
            </w:r>
          </w:p>
        </w:tc>
      </w:tr>
      <w:tr w:rsidR="000D39E5" w:rsidRPr="00E903FF" w14:paraId="5C6D9E3D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248B2BCF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C6AEF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DRUŠTVO ZA SODOBNO UMETNOST X-OP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F1847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RESCUE - Kreativna Regeneracija zapoščenih industrijskih območij v Evropi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36A9C" w14:textId="77777777" w:rsidR="000D39E5" w:rsidRPr="002D0A06" w:rsidRDefault="000D39E5" w:rsidP="000D39E5">
            <w:pPr>
              <w:jc w:val="right"/>
            </w:pPr>
            <w:r w:rsidRPr="002D0A06">
              <w:t>17.797,40</w:t>
            </w:r>
          </w:p>
        </w:tc>
      </w:tr>
      <w:tr w:rsidR="000D39E5" w:rsidRPr="00E903FF" w14:paraId="165281F9" w14:textId="77777777" w:rsidTr="000D39E5">
        <w:trPr>
          <w:trHeight w:val="509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745C7382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82AE7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Povod, zavod za kulturo in razvoj mednarodnih odnosov v kulturi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2B051" w14:textId="77777777" w:rsidR="000D39E5" w:rsidRPr="00A509B3" w:rsidRDefault="000D39E5" w:rsidP="00027502">
            <w:r w:rsidRPr="00A509B3">
              <w:t>EuropeAid, DEAR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2E971" w14:textId="77777777" w:rsidR="000D39E5" w:rsidRPr="002D0A06" w:rsidRDefault="000D39E5" w:rsidP="000D39E5">
            <w:pPr>
              <w:jc w:val="right"/>
            </w:pPr>
            <w:r w:rsidRPr="002D0A06">
              <w:t>4.526,73</w:t>
            </w:r>
          </w:p>
        </w:tc>
      </w:tr>
      <w:tr w:rsidR="000D39E5" w:rsidRPr="00E903FF" w14:paraId="5EAB95E6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7650F2D6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10397" w14:textId="77777777" w:rsidR="000D39E5" w:rsidRPr="000D39E5" w:rsidRDefault="000D39E5" w:rsidP="00027502">
            <w:pPr>
              <w:rPr>
                <w:lang w:val="sl-SI"/>
              </w:rPr>
            </w:pPr>
            <w:r w:rsidRPr="000D39E5">
              <w:rPr>
                <w:lang w:val="sl-SI"/>
              </w:rPr>
              <w:t>Znanstveno-raziskovalno združenje za umetnost, kulturne in izobraževalne programe in tehnologijo EPEKA, socialno podjetje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37778" w14:textId="77777777" w:rsidR="000D39E5" w:rsidRPr="00A509B3" w:rsidRDefault="000D39E5" w:rsidP="00027502">
            <w:r w:rsidRPr="00A509B3">
              <w:t>Understanding and Challenging Nationalist Extremism – The Western Balkans and the Question of Kosovo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B189B" w14:textId="77777777" w:rsidR="000D39E5" w:rsidRPr="002D0A06" w:rsidRDefault="000D39E5" w:rsidP="000D39E5">
            <w:pPr>
              <w:jc w:val="right"/>
            </w:pPr>
            <w:r w:rsidRPr="002D0A06">
              <w:t>1.822,30</w:t>
            </w:r>
          </w:p>
        </w:tc>
      </w:tr>
      <w:tr w:rsidR="000D39E5" w:rsidRPr="00E903FF" w14:paraId="4776D22C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77A27D1C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A682E0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Društvo za oživljanje zgodb 2 koluta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78DD7" w14:textId="77777777" w:rsidR="000D39E5" w:rsidRPr="000D39E5" w:rsidRDefault="000D39E5" w:rsidP="00027502">
            <w:pPr>
              <w:rPr>
                <w:lang w:val="it-IT"/>
              </w:rPr>
            </w:pPr>
            <w:proofErr w:type="spellStart"/>
            <w:r w:rsidRPr="000D39E5">
              <w:rPr>
                <w:lang w:val="it-IT"/>
              </w:rPr>
              <w:t>Mednarodni</w:t>
            </w:r>
            <w:proofErr w:type="spellEnd"/>
            <w:r w:rsidRPr="000D39E5">
              <w:rPr>
                <w:lang w:val="it-IT"/>
              </w:rPr>
              <w:t xml:space="preserve"> festival </w:t>
            </w:r>
            <w:proofErr w:type="spellStart"/>
            <w:r w:rsidRPr="000D39E5">
              <w:rPr>
                <w:lang w:val="it-IT"/>
              </w:rPr>
              <w:t>animiranega</w:t>
            </w:r>
            <w:proofErr w:type="spellEnd"/>
            <w:r w:rsidRPr="000D39E5">
              <w:rPr>
                <w:lang w:val="it-IT"/>
              </w:rPr>
              <w:t xml:space="preserve"> filma </w:t>
            </w:r>
            <w:proofErr w:type="spellStart"/>
            <w:r w:rsidRPr="000D39E5">
              <w:rPr>
                <w:lang w:val="it-IT"/>
              </w:rPr>
              <w:t>Animateka</w:t>
            </w:r>
            <w:proofErr w:type="spellEnd"/>
            <w:r w:rsidRPr="000D39E5">
              <w:rPr>
                <w:lang w:val="it-IT"/>
              </w:rPr>
              <w:t xml:space="preserve">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92901" w14:textId="77777777" w:rsidR="000D39E5" w:rsidRPr="002D0A06" w:rsidRDefault="000D39E5" w:rsidP="000D39E5">
            <w:pPr>
              <w:jc w:val="right"/>
            </w:pPr>
            <w:r w:rsidRPr="002D0A06">
              <w:t>34.774,57</w:t>
            </w:r>
          </w:p>
        </w:tc>
      </w:tr>
      <w:tr w:rsidR="000D39E5" w:rsidRPr="00E903FF" w14:paraId="7EA1F3E8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3469AE6A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4D679" w14:textId="77777777" w:rsidR="000D39E5" w:rsidRPr="000D39E5" w:rsidRDefault="000D39E5" w:rsidP="00027502">
            <w:pPr>
              <w:rPr>
                <w:lang w:val="it-IT"/>
              </w:rPr>
            </w:pPr>
            <w:r w:rsidRPr="000D39E5">
              <w:rPr>
                <w:lang w:val="it-IT"/>
              </w:rPr>
              <w:t xml:space="preserve">KULTURNO IZOBRAŽEVALNO DRUŠTVO PINA- Associazione culturale </w:t>
            </w:r>
            <w:proofErr w:type="gramStart"/>
            <w:r w:rsidRPr="000D39E5">
              <w:rPr>
                <w:lang w:val="it-IT"/>
              </w:rPr>
              <w:t>ed</w:t>
            </w:r>
            <w:proofErr w:type="gramEnd"/>
            <w:r w:rsidRPr="000D39E5">
              <w:rPr>
                <w:lang w:val="it-IT"/>
              </w:rPr>
              <w:t xml:space="preserve"> educativa Pina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B4C21D" w14:textId="77777777" w:rsidR="000D39E5" w:rsidRPr="000D39E5" w:rsidRDefault="000D39E5" w:rsidP="00027502">
            <w:pPr>
              <w:rPr>
                <w:lang w:val="it-IT"/>
              </w:rPr>
            </w:pPr>
            <w:proofErr w:type="spellStart"/>
            <w:r w:rsidRPr="000D39E5">
              <w:rPr>
                <w:lang w:val="it-IT"/>
              </w:rPr>
              <w:t>Informacijska</w:t>
            </w:r>
            <w:proofErr w:type="spellEnd"/>
            <w:r w:rsidRPr="000D39E5">
              <w:rPr>
                <w:lang w:val="it-IT"/>
              </w:rPr>
              <w:t xml:space="preserve"> </w:t>
            </w:r>
            <w:proofErr w:type="spellStart"/>
            <w:r w:rsidRPr="000D39E5">
              <w:rPr>
                <w:lang w:val="it-IT"/>
              </w:rPr>
              <w:t>točka</w:t>
            </w:r>
            <w:proofErr w:type="spellEnd"/>
            <w:r w:rsidRPr="000D39E5">
              <w:rPr>
                <w:lang w:val="it-IT"/>
              </w:rPr>
              <w:t xml:space="preserve"> Europe Direct </w:t>
            </w:r>
            <w:proofErr w:type="spellStart"/>
            <w:r w:rsidRPr="000D39E5">
              <w:rPr>
                <w:lang w:val="it-IT"/>
              </w:rPr>
              <w:t>Koper</w:t>
            </w:r>
            <w:proofErr w:type="spellEnd"/>
            <w:r w:rsidRPr="000D39E5">
              <w:rPr>
                <w:lang w:val="it-IT"/>
              </w:rPr>
              <w:t xml:space="preserve"> - Capodistria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87AA6D" w14:textId="77777777" w:rsidR="000D39E5" w:rsidRPr="002D0A06" w:rsidRDefault="000D39E5" w:rsidP="000D39E5">
            <w:pPr>
              <w:jc w:val="right"/>
            </w:pPr>
            <w:r w:rsidRPr="002D0A06">
              <w:t>19.781,42</w:t>
            </w:r>
          </w:p>
        </w:tc>
      </w:tr>
      <w:tr w:rsidR="000D39E5" w:rsidRPr="00E903FF" w14:paraId="6931A9CF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26170318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49</w:t>
            </w:r>
          </w:p>
        </w:tc>
        <w:tc>
          <w:tcPr>
            <w:tcW w:w="3800" w:type="dxa"/>
            <w:shd w:val="clear" w:color="auto" w:fill="auto"/>
          </w:tcPr>
          <w:p w14:paraId="5BDE7447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Zavod za kulturo, umetnost in izobraževanje Kersnikova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FA95B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DIVA: Razvoj inovacijskega ekosistema in verig vrednosti – podpiranje čezmejnih inovacij s pomočjo ustvarjalnih industrij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0A834" w14:textId="77777777" w:rsidR="000D39E5" w:rsidRPr="002D0A06" w:rsidRDefault="000D39E5" w:rsidP="000D39E5">
            <w:pPr>
              <w:jc w:val="right"/>
            </w:pPr>
            <w:r w:rsidRPr="002D0A06">
              <w:t>20.018,24</w:t>
            </w:r>
          </w:p>
        </w:tc>
      </w:tr>
      <w:tr w:rsidR="000D39E5" w:rsidRPr="00E903FF" w14:paraId="0E5987A0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314C4709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50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E0021" w14:textId="77777777" w:rsidR="000D39E5" w:rsidRPr="000D39E5" w:rsidRDefault="000D39E5" w:rsidP="00027502">
            <w:pPr>
              <w:rPr>
                <w:lang w:val="sl-SI"/>
              </w:rPr>
            </w:pPr>
            <w:r w:rsidRPr="000D39E5">
              <w:rPr>
                <w:lang w:val="sl-SI"/>
              </w:rPr>
              <w:t xml:space="preserve">Znanstveno-raziskovalno združenje za umetnost, kulturne in izobraževalne </w:t>
            </w:r>
            <w:r w:rsidRPr="000D39E5">
              <w:rPr>
                <w:lang w:val="sl-SI"/>
              </w:rPr>
              <w:lastRenderedPageBreak/>
              <w:t>programe in tehnologijo EPEKA, socialno podjetje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67E65B" w14:textId="77777777" w:rsidR="000D39E5" w:rsidRPr="00A509B3" w:rsidRDefault="000D39E5" w:rsidP="00027502">
            <w:r w:rsidRPr="00A509B3">
              <w:lastRenderedPageBreak/>
              <w:t>TRAIN-CE-FOOD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FCE7E7" w14:textId="77777777" w:rsidR="000D39E5" w:rsidRPr="002D0A06" w:rsidRDefault="000D39E5" w:rsidP="000D39E5">
            <w:pPr>
              <w:jc w:val="right"/>
            </w:pPr>
            <w:r w:rsidRPr="002D0A06">
              <w:t>2.107,06</w:t>
            </w:r>
          </w:p>
        </w:tc>
      </w:tr>
      <w:tr w:rsidR="000D39E5" w:rsidRPr="00E903FF" w14:paraId="57A855BB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1BB4BE99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51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0B346" w14:textId="77777777" w:rsidR="000D39E5" w:rsidRPr="00FC69FF" w:rsidRDefault="000D39E5" w:rsidP="00027502">
            <w:r w:rsidRPr="00FC69FF">
              <w:t xml:space="preserve">Društvo za </w:t>
            </w:r>
            <w:proofErr w:type="spellStart"/>
            <w:r w:rsidRPr="00FC69FF">
              <w:t>kulturne</w:t>
            </w:r>
            <w:proofErr w:type="spellEnd"/>
            <w:r w:rsidRPr="00FC69FF">
              <w:t xml:space="preserve"> in </w:t>
            </w:r>
            <w:proofErr w:type="spellStart"/>
            <w:r w:rsidRPr="00FC69FF">
              <w:t>raziskovalne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dejavnosti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Ena</w:t>
            </w:r>
            <w:proofErr w:type="spellEnd"/>
            <w:r w:rsidRPr="00FC69FF">
              <w:t xml:space="preserve"> Banda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EA470B" w14:textId="77777777" w:rsidR="000D39E5" w:rsidRPr="00A509B3" w:rsidRDefault="000D39E5" w:rsidP="00027502">
            <w:proofErr w:type="spellStart"/>
            <w:r w:rsidRPr="00A509B3">
              <w:t>Prebivalci</w:t>
            </w:r>
            <w:proofErr w:type="spellEnd"/>
            <w:r w:rsidRPr="00A509B3">
              <w:t xml:space="preserve"> za </w:t>
            </w:r>
            <w:proofErr w:type="spellStart"/>
            <w:r w:rsidRPr="00A509B3">
              <w:t>finančno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pravičnost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436D4" w14:textId="77777777" w:rsidR="000D39E5" w:rsidRPr="002D0A06" w:rsidRDefault="000D39E5" w:rsidP="000D39E5">
            <w:pPr>
              <w:jc w:val="right"/>
            </w:pPr>
            <w:r w:rsidRPr="002D0A06">
              <w:t>5.184,46</w:t>
            </w:r>
          </w:p>
        </w:tc>
      </w:tr>
      <w:tr w:rsidR="000D39E5" w:rsidRPr="00E903FF" w14:paraId="50738FD7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6FEDC45E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52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33766" w14:textId="77777777" w:rsidR="000D39E5" w:rsidRPr="00FC69FF" w:rsidRDefault="000D39E5" w:rsidP="00027502">
            <w:proofErr w:type="spellStart"/>
            <w:r w:rsidRPr="00FC69FF">
              <w:t>Kulturno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društvo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prostoRož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0F13D" w14:textId="77777777" w:rsidR="000D39E5" w:rsidRPr="00A509B3" w:rsidRDefault="000D39E5" w:rsidP="00027502">
            <w:r w:rsidRPr="00A509B3">
              <w:t>A-PLACE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378F2" w14:textId="77777777" w:rsidR="000D39E5" w:rsidRPr="002D0A06" w:rsidRDefault="000D39E5" w:rsidP="000D39E5">
            <w:pPr>
              <w:jc w:val="right"/>
            </w:pPr>
            <w:r w:rsidRPr="002D0A06">
              <w:t>23.348,18</w:t>
            </w:r>
          </w:p>
        </w:tc>
      </w:tr>
      <w:tr w:rsidR="000D39E5" w:rsidRPr="00E903FF" w14:paraId="30491FEA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7C620038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53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F71BB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Zavod za kulturo, umetnost in izobraževanje Kersnikova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B09D9" w14:textId="77777777" w:rsidR="000D39E5" w:rsidRPr="00A509B3" w:rsidRDefault="000D39E5" w:rsidP="00027502">
            <w:proofErr w:type="spellStart"/>
            <w:r w:rsidRPr="00A509B3">
              <w:t>Biofriction</w:t>
            </w:r>
            <w:proofErr w:type="spellEnd"/>
            <w:r w:rsidRPr="00A509B3">
              <w:t>. Cultural Transformation through Hybrid Spaces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5876C" w14:textId="77777777" w:rsidR="000D39E5" w:rsidRPr="002D0A06" w:rsidRDefault="000D39E5" w:rsidP="000D39E5">
            <w:pPr>
              <w:jc w:val="right"/>
            </w:pPr>
            <w:r w:rsidRPr="002D0A06">
              <w:t>15.839,38</w:t>
            </w:r>
          </w:p>
        </w:tc>
      </w:tr>
      <w:tr w:rsidR="000D39E5" w:rsidRPr="00E903FF" w14:paraId="6B918859" w14:textId="77777777" w:rsidTr="000D39E5">
        <w:trPr>
          <w:trHeight w:val="600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A1A38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54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C9164" w14:textId="77777777" w:rsidR="000D39E5" w:rsidRPr="00FC69FF" w:rsidRDefault="000D39E5" w:rsidP="00027502">
            <w:r w:rsidRPr="00FC69FF">
              <w:t>ZAVOD RADIO ŠTUDENT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61E7" w14:textId="77777777" w:rsidR="000D39E5" w:rsidRPr="00A509B3" w:rsidRDefault="000D39E5" w:rsidP="00027502">
            <w:r w:rsidRPr="00A509B3">
              <w:t>Independent Radio Exchange - Indie-RE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82A219" w14:textId="77777777" w:rsidR="000D39E5" w:rsidRPr="002D0A06" w:rsidRDefault="000D39E5" w:rsidP="000D39E5">
            <w:pPr>
              <w:jc w:val="right"/>
            </w:pPr>
            <w:r w:rsidRPr="002D0A06">
              <w:t>16.195,63</w:t>
            </w:r>
          </w:p>
        </w:tc>
      </w:tr>
      <w:tr w:rsidR="000D39E5" w:rsidRPr="00E903FF" w14:paraId="2E0F68BC" w14:textId="77777777" w:rsidTr="000D39E5">
        <w:trPr>
          <w:trHeight w:val="600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B46B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55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E50E7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SENCA STUDIO, Zavod za kulturne dejavnosti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27434" w14:textId="77777777" w:rsidR="000D39E5" w:rsidRPr="00811B40" w:rsidRDefault="000D39E5" w:rsidP="00027502">
            <w:pPr>
              <w:rPr>
                <w:lang w:val="pl-PL"/>
              </w:rPr>
            </w:pPr>
            <w:r w:rsidRPr="00811B40">
              <w:rPr>
                <w:lang w:val="pl-PL"/>
              </w:rPr>
              <w:t>Razvoj samostojnega avdiovizualnega projekta „KAPA/THE BEANIE“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0B0E7" w14:textId="77777777" w:rsidR="000D39E5" w:rsidRPr="002D0A06" w:rsidRDefault="000D39E5" w:rsidP="000D39E5">
            <w:pPr>
              <w:jc w:val="right"/>
            </w:pPr>
            <w:r w:rsidRPr="002D0A06">
              <w:t>9.053,46</w:t>
            </w:r>
          </w:p>
        </w:tc>
      </w:tr>
      <w:tr w:rsidR="000D39E5" w:rsidRPr="00E903FF" w14:paraId="46DEE164" w14:textId="77777777" w:rsidTr="000D39E5">
        <w:trPr>
          <w:trHeight w:val="60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1AD78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56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89EC6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SCCA Zavod za sodobno umetnost - Ljubljana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FE507" w14:textId="77777777" w:rsidR="000D39E5" w:rsidRPr="00A509B3" w:rsidRDefault="000D39E5" w:rsidP="00027502">
            <w:proofErr w:type="spellStart"/>
            <w:r w:rsidRPr="00A509B3">
              <w:t>Zgodbe</w:t>
            </w:r>
            <w:proofErr w:type="spellEnd"/>
            <w:r w:rsidRPr="00A509B3">
              <w:t xml:space="preserve">, </w:t>
            </w:r>
            <w:proofErr w:type="spellStart"/>
            <w:r w:rsidRPr="00A509B3">
              <w:t>ki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še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niso</w:t>
            </w:r>
            <w:proofErr w:type="spellEnd"/>
            <w:r w:rsidRPr="00A509B3">
              <w:t xml:space="preserve"> </w:t>
            </w:r>
            <w:proofErr w:type="spellStart"/>
            <w:r w:rsidRPr="00A509B3">
              <w:t>napisane</w:t>
            </w:r>
            <w:proofErr w:type="spellEnd"/>
            <w:r w:rsidRPr="00A509B3">
              <w:t>/Not Yet Written Stories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201E1" w14:textId="77777777" w:rsidR="000D39E5" w:rsidRPr="002D0A06" w:rsidRDefault="000D39E5" w:rsidP="000D39E5">
            <w:pPr>
              <w:jc w:val="right"/>
            </w:pPr>
            <w:r w:rsidRPr="002D0A06">
              <w:t>5.7</w:t>
            </w:r>
            <w:r>
              <w:t>73</w:t>
            </w:r>
            <w:r w:rsidRPr="002D0A06">
              <w:t>,</w:t>
            </w:r>
            <w:r>
              <w:t>32</w:t>
            </w:r>
          </w:p>
        </w:tc>
      </w:tr>
      <w:tr w:rsidR="000D39E5" w:rsidRPr="00E903FF" w14:paraId="1583EE61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6F798C32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57</w:t>
            </w:r>
          </w:p>
        </w:tc>
        <w:tc>
          <w:tcPr>
            <w:tcW w:w="3800" w:type="dxa"/>
            <w:shd w:val="clear" w:color="auto" w:fill="auto"/>
          </w:tcPr>
          <w:p w14:paraId="25045652" w14:textId="77777777" w:rsidR="000D39E5" w:rsidRPr="00FC69FF" w:rsidRDefault="000D39E5" w:rsidP="00027502">
            <w:r w:rsidRPr="00FC69FF">
              <w:t xml:space="preserve">Focus, </w:t>
            </w:r>
            <w:proofErr w:type="spellStart"/>
            <w:r w:rsidRPr="00FC69FF">
              <w:t>društvo</w:t>
            </w:r>
            <w:proofErr w:type="spellEnd"/>
            <w:r w:rsidRPr="00FC69FF">
              <w:t xml:space="preserve"> za </w:t>
            </w:r>
            <w:proofErr w:type="spellStart"/>
            <w:r w:rsidRPr="00FC69FF">
              <w:t>sonaraven</w:t>
            </w:r>
            <w:proofErr w:type="spellEnd"/>
            <w:r w:rsidRPr="00FC69FF">
              <w:t xml:space="preserve"> razvoj</w:t>
            </w:r>
          </w:p>
        </w:tc>
        <w:tc>
          <w:tcPr>
            <w:tcW w:w="3801" w:type="dxa"/>
            <w:shd w:val="clear" w:color="auto" w:fill="auto"/>
            <w:noWrap/>
            <w:vAlign w:val="bottom"/>
          </w:tcPr>
          <w:p w14:paraId="327060E1" w14:textId="77777777" w:rsidR="000D39E5" w:rsidRPr="00A509B3" w:rsidRDefault="000D39E5" w:rsidP="00027502">
            <w:r w:rsidRPr="00A509B3">
              <w:t>Bringing the EU together on climate action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417075" w14:textId="77777777" w:rsidR="000D39E5" w:rsidRPr="002D0A06" w:rsidRDefault="000D39E5" w:rsidP="000D39E5">
            <w:pPr>
              <w:jc w:val="right"/>
            </w:pPr>
            <w:r w:rsidRPr="002D0A06">
              <w:t>56.767,28</w:t>
            </w:r>
          </w:p>
        </w:tc>
      </w:tr>
      <w:tr w:rsidR="000D39E5" w:rsidRPr="00E903FF" w14:paraId="57E3E998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015CC9B9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58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36073" w14:textId="77777777" w:rsidR="000D39E5" w:rsidRPr="00FC69FF" w:rsidRDefault="000D39E5" w:rsidP="00027502">
            <w:r w:rsidRPr="00FC69FF">
              <w:t xml:space="preserve">SLOGA - </w:t>
            </w:r>
            <w:proofErr w:type="spellStart"/>
            <w:r w:rsidRPr="00FC69FF">
              <w:t>Platforma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nevladnih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organizacij</w:t>
            </w:r>
            <w:proofErr w:type="spellEnd"/>
            <w:r w:rsidRPr="00FC69FF">
              <w:t xml:space="preserve"> za </w:t>
            </w:r>
            <w:proofErr w:type="spellStart"/>
            <w:r w:rsidRPr="00FC69FF">
              <w:t>razvojno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sodelovanje</w:t>
            </w:r>
            <w:proofErr w:type="spellEnd"/>
            <w:r w:rsidRPr="00FC69FF">
              <w:t xml:space="preserve"> in </w:t>
            </w:r>
            <w:proofErr w:type="spellStart"/>
            <w:r w:rsidRPr="00FC69FF">
              <w:t>humanitarno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pomoč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7F5FD" w14:textId="77777777" w:rsidR="000D39E5" w:rsidRPr="00A509B3" w:rsidRDefault="000D39E5" w:rsidP="00027502">
            <w:r w:rsidRPr="00A509B3">
              <w:t>Bridge 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F4EAE4" w14:textId="77777777" w:rsidR="000D39E5" w:rsidRPr="002D0A06" w:rsidRDefault="000D39E5" w:rsidP="000D39E5">
            <w:pPr>
              <w:jc w:val="right"/>
            </w:pPr>
            <w:r w:rsidRPr="002D0A06">
              <w:t>3.273,17</w:t>
            </w:r>
          </w:p>
        </w:tc>
      </w:tr>
      <w:tr w:rsidR="000D39E5" w:rsidRPr="00E903FF" w14:paraId="68984D9D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D8551F8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59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68A8F" w14:textId="77777777" w:rsidR="000D39E5" w:rsidRPr="00FC69FF" w:rsidRDefault="000D39E5" w:rsidP="00027502">
            <w:r w:rsidRPr="00FC69FF">
              <w:t xml:space="preserve">SLOGA - </w:t>
            </w:r>
            <w:proofErr w:type="spellStart"/>
            <w:r w:rsidRPr="00FC69FF">
              <w:t>Platforma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nevladnih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organizacij</w:t>
            </w:r>
            <w:proofErr w:type="spellEnd"/>
            <w:r w:rsidRPr="00FC69FF">
              <w:t xml:space="preserve"> za </w:t>
            </w:r>
            <w:proofErr w:type="spellStart"/>
            <w:r w:rsidRPr="00FC69FF">
              <w:t>razvojno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sodelovanje</w:t>
            </w:r>
            <w:proofErr w:type="spellEnd"/>
            <w:r w:rsidRPr="00FC69FF">
              <w:t xml:space="preserve"> in </w:t>
            </w:r>
            <w:proofErr w:type="spellStart"/>
            <w:r w:rsidRPr="00FC69FF">
              <w:t>humanitarno</w:t>
            </w:r>
            <w:proofErr w:type="spellEnd"/>
            <w:r w:rsidRPr="00FC69FF">
              <w:t xml:space="preserve"> </w:t>
            </w:r>
            <w:proofErr w:type="spellStart"/>
            <w:r w:rsidRPr="00FC69FF">
              <w:t>pomoč</w:t>
            </w:r>
            <w:proofErr w:type="spellEnd"/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1E6644" w14:textId="77777777" w:rsidR="000D39E5" w:rsidRPr="00A509B3" w:rsidRDefault="000D39E5" w:rsidP="00027502">
            <w:r w:rsidRPr="00A509B3">
              <w:t>Towards an open, fair and sustainable Europe in the world - Second Trio EU Presidency Project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462222" w14:textId="77777777" w:rsidR="000D39E5" w:rsidRPr="002D0A06" w:rsidRDefault="000D39E5" w:rsidP="000D39E5">
            <w:pPr>
              <w:jc w:val="right"/>
            </w:pPr>
            <w:r w:rsidRPr="002D0A06">
              <w:t>16.421,58</w:t>
            </w:r>
          </w:p>
        </w:tc>
      </w:tr>
      <w:tr w:rsidR="000D39E5" w:rsidRPr="00E903FF" w14:paraId="24337198" w14:textId="77777777" w:rsidTr="000D39E5">
        <w:trPr>
          <w:trHeight w:val="600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35E66304" w14:textId="77777777" w:rsidR="000D39E5" w:rsidRPr="00D6743A" w:rsidRDefault="000D39E5" w:rsidP="00027502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60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16844" w14:textId="77777777" w:rsidR="000D39E5" w:rsidRPr="000D39E5" w:rsidRDefault="000D39E5" w:rsidP="00027502">
            <w:pPr>
              <w:rPr>
                <w:lang w:val="pl-PL"/>
              </w:rPr>
            </w:pPr>
            <w:r w:rsidRPr="000D39E5">
              <w:rPr>
                <w:lang w:val="pl-PL"/>
              </w:rPr>
              <w:t>Združenje socialna ekonomija Slovenije, socialno podjetje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9F469" w14:textId="77777777" w:rsidR="000D39E5" w:rsidRPr="00A509B3" w:rsidRDefault="000D39E5" w:rsidP="00027502">
            <w:r w:rsidRPr="00A509B3">
              <w:t>SEE ME IN – Social Entrepreneurship as an Enabling environment for Migrants’ Employment and Integration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235B6" w14:textId="77777777" w:rsidR="000D39E5" w:rsidRPr="002D0A06" w:rsidRDefault="000D39E5" w:rsidP="000D39E5">
            <w:pPr>
              <w:jc w:val="right"/>
            </w:pPr>
            <w:r w:rsidRPr="002D0A06">
              <w:t>19.143,89</w:t>
            </w:r>
          </w:p>
        </w:tc>
      </w:tr>
      <w:tr w:rsidR="000D39E5" w:rsidRPr="00E903FF" w14:paraId="5F507F4A" w14:textId="77777777" w:rsidTr="000D39E5">
        <w:trPr>
          <w:trHeight w:val="600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98C0A" w14:textId="77777777" w:rsidR="000D39E5" w:rsidRPr="00E903FF" w:rsidRDefault="000D39E5" w:rsidP="0002750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9E41D5" w14:textId="77777777" w:rsidR="000D39E5" w:rsidRPr="00E903FF" w:rsidRDefault="000D39E5" w:rsidP="000D39E5">
            <w:pPr>
              <w:jc w:val="right"/>
              <w:rPr>
                <w:rFonts w:cs="Arial"/>
                <w:b/>
                <w:bCs/>
                <w:szCs w:val="20"/>
                <w:u w:val="single"/>
                <w:lang w:val="sl-SI" w:eastAsia="sl-SI"/>
              </w:rPr>
            </w:pPr>
            <w:r w:rsidRPr="00E903FF">
              <w:rPr>
                <w:rFonts w:cs="Arial"/>
                <w:b/>
                <w:szCs w:val="20"/>
                <w:u w:val="single"/>
              </w:rPr>
              <w:t>SKUPAJ:</w:t>
            </w:r>
            <w:r>
              <w:rPr>
                <w:rFonts w:cs="Arial"/>
                <w:b/>
                <w:szCs w:val="20"/>
                <w:u w:val="single"/>
              </w:rPr>
              <w:t xml:space="preserve"> </w:t>
            </w:r>
            <w:r w:rsidRPr="007F2667">
              <w:rPr>
                <w:rFonts w:cs="Arial"/>
                <w:b/>
                <w:bCs/>
                <w:szCs w:val="20"/>
                <w:u w:val="single"/>
              </w:rPr>
              <w:t xml:space="preserve">1.499.960,34 </w:t>
            </w:r>
            <w:r>
              <w:rPr>
                <w:rFonts w:cs="Arial"/>
                <w:b/>
                <w:bCs/>
                <w:szCs w:val="20"/>
                <w:u w:val="single"/>
              </w:rPr>
              <w:t>EUR</w:t>
            </w:r>
          </w:p>
        </w:tc>
      </w:tr>
    </w:tbl>
    <w:p w14:paraId="5FCF76DA" w14:textId="77777777" w:rsidR="00782739" w:rsidRPr="0023728F" w:rsidRDefault="00782739" w:rsidP="000D39E5">
      <w:pPr>
        <w:rPr>
          <w:rFonts w:cs="Arial"/>
          <w:lang w:val="sl-SI"/>
        </w:rPr>
      </w:pPr>
    </w:p>
    <w:bookmarkEnd w:id="3"/>
    <w:sectPr w:rsidR="00782739" w:rsidRPr="0023728F" w:rsidSect="00EA06FF">
      <w:footerReference w:type="default" r:id="rId8"/>
      <w:headerReference w:type="first" r:id="rId9"/>
      <w:pgSz w:w="11900" w:h="16840" w:code="9"/>
      <w:pgMar w:top="1418" w:right="1701" w:bottom="1418" w:left="1701" w:header="1882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50DD" w14:textId="77777777" w:rsidR="007976DC" w:rsidRDefault="007976DC">
      <w:r>
        <w:separator/>
      </w:r>
    </w:p>
  </w:endnote>
  <w:endnote w:type="continuationSeparator" w:id="0">
    <w:p w14:paraId="441D100C" w14:textId="77777777" w:rsidR="007976DC" w:rsidRDefault="0079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86166"/>
      <w:docPartObj>
        <w:docPartGallery w:val="Page Numbers (Bottom of Page)"/>
        <w:docPartUnique/>
      </w:docPartObj>
    </w:sdtPr>
    <w:sdtEndPr/>
    <w:sdtContent>
      <w:p w14:paraId="7C1F4F06" w14:textId="77777777" w:rsidR="00EA06FF" w:rsidRDefault="00EA06F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58278D8B" w14:textId="77777777" w:rsidR="005F74D1" w:rsidRDefault="005F74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1AC2" w14:textId="77777777" w:rsidR="007976DC" w:rsidRDefault="007976DC">
      <w:r>
        <w:separator/>
      </w:r>
    </w:p>
  </w:footnote>
  <w:footnote w:type="continuationSeparator" w:id="0">
    <w:p w14:paraId="58972037" w14:textId="77777777" w:rsidR="007976DC" w:rsidRDefault="0079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D9F8" w14:textId="77777777" w:rsidR="007976DC" w:rsidRPr="008F3500" w:rsidRDefault="007976D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4ACFB1C" wp14:editId="2B2A4CEC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588895" cy="529590"/>
          <wp:effectExtent l="0" t="0" r="0" b="0"/>
          <wp:wrapNone/>
          <wp:docPr id="6" name="Slika 6" descr="MJU S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 S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D5B502" wp14:editId="718DB4D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EDF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ly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s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A42WXI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01 478 87 11</w:t>
    </w:r>
  </w:p>
  <w:p w14:paraId="67BAB45E" w14:textId="77777777" w:rsidR="007976DC" w:rsidRPr="008F3500" w:rsidRDefault="007976D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14:paraId="00A6651D" w14:textId="77777777" w:rsidR="007976DC" w:rsidRPr="008F3500" w:rsidRDefault="007976D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0A81B4FF" w14:textId="77777777" w:rsidR="007976DC" w:rsidRPr="00604C65" w:rsidRDefault="007976DC" w:rsidP="00604C6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35EC3"/>
    <w:multiLevelType w:val="hybridMultilevel"/>
    <w:tmpl w:val="856C24D8"/>
    <w:lvl w:ilvl="0" w:tplc="B2F4A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660BCC"/>
    <w:multiLevelType w:val="hybridMultilevel"/>
    <w:tmpl w:val="0BB0D440"/>
    <w:lvl w:ilvl="0" w:tplc="C3B6C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011D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A5481"/>
    <w:multiLevelType w:val="hybridMultilevel"/>
    <w:tmpl w:val="A392A2F4"/>
    <w:lvl w:ilvl="0" w:tplc="B4607010">
      <w:start w:val="31"/>
      <w:numFmt w:val="bullet"/>
      <w:lvlText w:val="-"/>
      <w:lvlJc w:val="left"/>
      <w:pPr>
        <w:ind w:left="17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B3796"/>
    <w:multiLevelType w:val="hybridMultilevel"/>
    <w:tmpl w:val="E62492FE"/>
    <w:lvl w:ilvl="0" w:tplc="96E453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1687A"/>
    <w:multiLevelType w:val="hybridMultilevel"/>
    <w:tmpl w:val="4A38A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40367"/>
    <w:multiLevelType w:val="hybridMultilevel"/>
    <w:tmpl w:val="E62492FE"/>
    <w:lvl w:ilvl="0" w:tplc="96E453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67E"/>
    <w:multiLevelType w:val="hybridMultilevel"/>
    <w:tmpl w:val="A0B25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67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9D"/>
    <w:rsid w:val="00021533"/>
    <w:rsid w:val="00021AA9"/>
    <w:rsid w:val="00021AD7"/>
    <w:rsid w:val="00023A88"/>
    <w:rsid w:val="00024A72"/>
    <w:rsid w:val="000717AC"/>
    <w:rsid w:val="00077F96"/>
    <w:rsid w:val="00091DFD"/>
    <w:rsid w:val="000A7238"/>
    <w:rsid w:val="000C7A76"/>
    <w:rsid w:val="000D39E5"/>
    <w:rsid w:val="000D584C"/>
    <w:rsid w:val="000E0E74"/>
    <w:rsid w:val="000F7988"/>
    <w:rsid w:val="001357B2"/>
    <w:rsid w:val="0017478F"/>
    <w:rsid w:val="001A56CE"/>
    <w:rsid w:val="001F4501"/>
    <w:rsid w:val="00202A77"/>
    <w:rsid w:val="00204E29"/>
    <w:rsid w:val="00213BB8"/>
    <w:rsid w:val="0023728F"/>
    <w:rsid w:val="00252B92"/>
    <w:rsid w:val="00271CE5"/>
    <w:rsid w:val="002803B6"/>
    <w:rsid w:val="00282020"/>
    <w:rsid w:val="002835DD"/>
    <w:rsid w:val="002942E6"/>
    <w:rsid w:val="002A2B69"/>
    <w:rsid w:val="002F5BA4"/>
    <w:rsid w:val="0031112B"/>
    <w:rsid w:val="00314BF6"/>
    <w:rsid w:val="003636BF"/>
    <w:rsid w:val="00371442"/>
    <w:rsid w:val="003845B4"/>
    <w:rsid w:val="00387B1A"/>
    <w:rsid w:val="003A47AE"/>
    <w:rsid w:val="003B698A"/>
    <w:rsid w:val="003C5EE5"/>
    <w:rsid w:val="003E1C74"/>
    <w:rsid w:val="00406666"/>
    <w:rsid w:val="00407ED2"/>
    <w:rsid w:val="00421A74"/>
    <w:rsid w:val="004314F5"/>
    <w:rsid w:val="00442495"/>
    <w:rsid w:val="00454CA1"/>
    <w:rsid w:val="004657EE"/>
    <w:rsid w:val="004746DC"/>
    <w:rsid w:val="00476916"/>
    <w:rsid w:val="00485A14"/>
    <w:rsid w:val="00490E2F"/>
    <w:rsid w:val="004931FD"/>
    <w:rsid w:val="004B6C70"/>
    <w:rsid w:val="004F59ED"/>
    <w:rsid w:val="00522564"/>
    <w:rsid w:val="00525F6D"/>
    <w:rsid w:val="00526246"/>
    <w:rsid w:val="00526C74"/>
    <w:rsid w:val="00535D20"/>
    <w:rsid w:val="00543142"/>
    <w:rsid w:val="00567106"/>
    <w:rsid w:val="00573CBF"/>
    <w:rsid w:val="00582B50"/>
    <w:rsid w:val="005A2EE9"/>
    <w:rsid w:val="005A56E0"/>
    <w:rsid w:val="005C1515"/>
    <w:rsid w:val="005C1995"/>
    <w:rsid w:val="005E1D3C"/>
    <w:rsid w:val="005E3CEB"/>
    <w:rsid w:val="005F74D1"/>
    <w:rsid w:val="0060348A"/>
    <w:rsid w:val="00604C65"/>
    <w:rsid w:val="00610F26"/>
    <w:rsid w:val="00623E84"/>
    <w:rsid w:val="00625AE6"/>
    <w:rsid w:val="00632253"/>
    <w:rsid w:val="00633DA3"/>
    <w:rsid w:val="00642714"/>
    <w:rsid w:val="006455CE"/>
    <w:rsid w:val="00647A86"/>
    <w:rsid w:val="00655841"/>
    <w:rsid w:val="0066775F"/>
    <w:rsid w:val="0068381C"/>
    <w:rsid w:val="006E25B1"/>
    <w:rsid w:val="006E77FD"/>
    <w:rsid w:val="006F468E"/>
    <w:rsid w:val="00703B04"/>
    <w:rsid w:val="00733017"/>
    <w:rsid w:val="00756470"/>
    <w:rsid w:val="00782739"/>
    <w:rsid w:val="00783310"/>
    <w:rsid w:val="00793DFF"/>
    <w:rsid w:val="007976DC"/>
    <w:rsid w:val="007A4A6D"/>
    <w:rsid w:val="007A6D68"/>
    <w:rsid w:val="007B3247"/>
    <w:rsid w:val="007B7F1D"/>
    <w:rsid w:val="007D0C17"/>
    <w:rsid w:val="007D1BCF"/>
    <w:rsid w:val="007D6BED"/>
    <w:rsid w:val="007D75CF"/>
    <w:rsid w:val="007E0440"/>
    <w:rsid w:val="007E6DC5"/>
    <w:rsid w:val="007F6E42"/>
    <w:rsid w:val="0080028E"/>
    <w:rsid w:val="00843F59"/>
    <w:rsid w:val="0084625E"/>
    <w:rsid w:val="00846A59"/>
    <w:rsid w:val="0088043C"/>
    <w:rsid w:val="00884889"/>
    <w:rsid w:val="008906C9"/>
    <w:rsid w:val="00890A17"/>
    <w:rsid w:val="008917F9"/>
    <w:rsid w:val="00893444"/>
    <w:rsid w:val="008C5738"/>
    <w:rsid w:val="008D04F0"/>
    <w:rsid w:val="008D1EAC"/>
    <w:rsid w:val="008D588E"/>
    <w:rsid w:val="008F3500"/>
    <w:rsid w:val="00924E3C"/>
    <w:rsid w:val="00930C7F"/>
    <w:rsid w:val="00942FE3"/>
    <w:rsid w:val="009612BB"/>
    <w:rsid w:val="00961697"/>
    <w:rsid w:val="009649C9"/>
    <w:rsid w:val="00964BF5"/>
    <w:rsid w:val="009711C5"/>
    <w:rsid w:val="009A42F3"/>
    <w:rsid w:val="009C740A"/>
    <w:rsid w:val="009D0EDA"/>
    <w:rsid w:val="00A125C5"/>
    <w:rsid w:val="00A15FD2"/>
    <w:rsid w:val="00A2451C"/>
    <w:rsid w:val="00A26766"/>
    <w:rsid w:val="00A43EF7"/>
    <w:rsid w:val="00A65EE7"/>
    <w:rsid w:val="00A70133"/>
    <w:rsid w:val="00A752C4"/>
    <w:rsid w:val="00A770A6"/>
    <w:rsid w:val="00A813B1"/>
    <w:rsid w:val="00AA1BB8"/>
    <w:rsid w:val="00AB00CE"/>
    <w:rsid w:val="00AB36C4"/>
    <w:rsid w:val="00AC32B2"/>
    <w:rsid w:val="00AF27E7"/>
    <w:rsid w:val="00B02D0A"/>
    <w:rsid w:val="00B10A98"/>
    <w:rsid w:val="00B17141"/>
    <w:rsid w:val="00B26AE7"/>
    <w:rsid w:val="00B27EC6"/>
    <w:rsid w:val="00B31110"/>
    <w:rsid w:val="00B31575"/>
    <w:rsid w:val="00B8547D"/>
    <w:rsid w:val="00BA1424"/>
    <w:rsid w:val="00BA55C3"/>
    <w:rsid w:val="00BB11A8"/>
    <w:rsid w:val="00BB42C1"/>
    <w:rsid w:val="00BB776A"/>
    <w:rsid w:val="00BC3311"/>
    <w:rsid w:val="00BD06AD"/>
    <w:rsid w:val="00BE0B5E"/>
    <w:rsid w:val="00C250D5"/>
    <w:rsid w:val="00C35666"/>
    <w:rsid w:val="00C45162"/>
    <w:rsid w:val="00C6797A"/>
    <w:rsid w:val="00C92898"/>
    <w:rsid w:val="00C92F32"/>
    <w:rsid w:val="00CA4340"/>
    <w:rsid w:val="00CC46DA"/>
    <w:rsid w:val="00CE5238"/>
    <w:rsid w:val="00CE6D14"/>
    <w:rsid w:val="00CE7514"/>
    <w:rsid w:val="00D1664C"/>
    <w:rsid w:val="00D248DE"/>
    <w:rsid w:val="00D8542D"/>
    <w:rsid w:val="00DA5D0F"/>
    <w:rsid w:val="00DB6459"/>
    <w:rsid w:val="00DC074C"/>
    <w:rsid w:val="00DC6A71"/>
    <w:rsid w:val="00DF0233"/>
    <w:rsid w:val="00E0357D"/>
    <w:rsid w:val="00E20342"/>
    <w:rsid w:val="00E43200"/>
    <w:rsid w:val="00E547C0"/>
    <w:rsid w:val="00E903FF"/>
    <w:rsid w:val="00EA06FF"/>
    <w:rsid w:val="00EC289D"/>
    <w:rsid w:val="00ED1C3E"/>
    <w:rsid w:val="00EF12CD"/>
    <w:rsid w:val="00F240BB"/>
    <w:rsid w:val="00F24810"/>
    <w:rsid w:val="00F3220F"/>
    <w:rsid w:val="00F40CE1"/>
    <w:rsid w:val="00F57FED"/>
    <w:rsid w:val="00F908A1"/>
    <w:rsid w:val="00FA032E"/>
    <w:rsid w:val="00FD0E71"/>
    <w:rsid w:val="00FD44A2"/>
    <w:rsid w:val="00FE765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C2E62D1"/>
  <w15:chartTrackingRefBased/>
  <w15:docId w15:val="{FE1DFE5B-5135-4B57-BA71-3DD80FBB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44249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442495"/>
    <w:pPr>
      <w:suppressAutoHyphens/>
      <w:spacing w:after="120" w:line="480" w:lineRule="auto"/>
      <w:jc w:val="both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442495"/>
    <w:rPr>
      <w:sz w:val="24"/>
      <w:szCs w:val="24"/>
      <w:lang w:eastAsia="ar-SA"/>
    </w:rPr>
  </w:style>
  <w:style w:type="paragraph" w:styleId="Odstavekseznama">
    <w:name w:val="List Paragraph"/>
    <w:basedOn w:val="Navaden"/>
    <w:link w:val="OdstavekseznamaZnak"/>
    <w:uiPriority w:val="34"/>
    <w:qFormat/>
    <w:rsid w:val="009A42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1F4501"/>
    <w:rPr>
      <w:rFonts w:ascii="Arial" w:hAnsi="Arial"/>
      <w:szCs w:val="24"/>
      <w:lang w:val="en-US" w:eastAsia="en-US"/>
    </w:rPr>
  </w:style>
  <w:style w:type="character" w:styleId="Sprotnaopomba-sklic">
    <w:name w:val="footnote reference"/>
    <w:basedOn w:val="Privzetapisavaodstavka"/>
    <w:rsid w:val="00B27EC6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B27EC6"/>
    <w:pPr>
      <w:spacing w:line="240" w:lineRule="auto"/>
    </w:pPr>
    <w:rPr>
      <w:rFonts w:ascii="Tahoma" w:hAnsi="Tahoma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27EC6"/>
    <w:rPr>
      <w:rFonts w:ascii="Tahoma" w:hAnsi="Tahoma"/>
    </w:rPr>
  </w:style>
  <w:style w:type="paragraph" w:styleId="Besedilooblaka">
    <w:name w:val="Balloon Text"/>
    <w:basedOn w:val="Navaden"/>
    <w:link w:val="BesedilooblakaZnak"/>
    <w:semiHidden/>
    <w:unhideWhenUsed/>
    <w:rsid w:val="00E903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903FF"/>
    <w:rPr>
      <w:rFonts w:ascii="Segoe UI" w:hAnsi="Segoe UI" w:cs="Segoe UI"/>
      <w:sz w:val="18"/>
      <w:szCs w:val="18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F74D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5F74D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_SN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AD6B83-F9D7-4097-9C95-BEAFBEE2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MJU_SNO</Template>
  <TotalTime>4</TotalTime>
  <Pages>4</Pages>
  <Words>1053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cp:lastModifiedBy>MJU</cp:lastModifiedBy>
  <cp:revision>3</cp:revision>
  <cp:lastPrinted>2019-08-26T12:14:00Z</cp:lastPrinted>
  <dcterms:created xsi:type="dcterms:W3CDTF">2020-11-18T10:22:00Z</dcterms:created>
  <dcterms:modified xsi:type="dcterms:W3CDTF">2020-11-18T10:27:00Z</dcterms:modified>
</cp:coreProperties>
</file>