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704" w:tblpY="1793"/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7"/>
        <w:gridCol w:w="6619"/>
      </w:tblGrid>
      <w:tr w:rsidR="005E4116" w:rsidRPr="00A72EC0" w:rsidTr="00843D3C">
        <w:trPr>
          <w:cantSplit/>
          <w:trHeight w:val="2292"/>
        </w:trPr>
        <w:tc>
          <w:tcPr>
            <w:tcW w:w="2546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vlagatelj)</w:t>
            </w: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  <w:p w:rsidR="005E4116" w:rsidRPr="00A72EC0" w:rsidRDefault="00843D3C" w:rsidP="00843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</w:t>
            </w:r>
            <w:r w:rsidR="005E4116" w:rsidRPr="00A72EC0">
              <w:rPr>
                <w:rFonts w:ascii="Arial" w:hAnsi="Arial" w:cs="Arial"/>
              </w:rPr>
              <w:t xml:space="preserve">: </w:t>
            </w: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  <w:p w:rsidR="005E4116" w:rsidRDefault="005E4116" w:rsidP="00843D3C">
            <w:pPr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  <w:p w:rsidR="005E4116" w:rsidRPr="00AE0987" w:rsidRDefault="00C45E47" w:rsidP="0084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»</w:t>
            </w:r>
            <w:r w:rsidR="007C12CC">
              <w:rPr>
                <w:rFonts w:ascii="Arial" w:hAnsi="Arial" w:cs="Arial"/>
                <w:b/>
              </w:rPr>
              <w:t xml:space="preserve">NE ODPIRAJ - </w:t>
            </w:r>
          </w:p>
          <w:p w:rsidR="005E4116" w:rsidRDefault="007C12CC" w:rsidP="0084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PRIJAVA NA </w:t>
            </w:r>
            <w:r w:rsidR="005E4116">
              <w:rPr>
                <w:rFonts w:ascii="Arial" w:hAnsi="Arial" w:cs="Arial"/>
                <w:b/>
              </w:rPr>
              <w:t xml:space="preserve">JAVNI </w:t>
            </w:r>
            <w:r>
              <w:rPr>
                <w:rFonts w:ascii="Arial" w:hAnsi="Arial" w:cs="Arial"/>
                <w:b/>
              </w:rPr>
              <w:t xml:space="preserve">POZIV </w:t>
            </w:r>
            <w:r w:rsidR="005E4116">
              <w:rPr>
                <w:rFonts w:ascii="Arial" w:hAnsi="Arial" w:cs="Arial"/>
                <w:b/>
              </w:rPr>
              <w:t xml:space="preserve">ZA </w:t>
            </w:r>
            <w:r w:rsidR="00C45E47">
              <w:rPr>
                <w:rFonts w:ascii="Arial" w:hAnsi="Arial" w:cs="Arial"/>
                <w:b/>
              </w:rPr>
              <w:t xml:space="preserve">LETO 2020 ZA </w:t>
            </w:r>
            <w:r w:rsidR="005E4116">
              <w:rPr>
                <w:rFonts w:ascii="Arial" w:hAnsi="Arial" w:cs="Arial"/>
                <w:b/>
              </w:rPr>
              <w:t xml:space="preserve">SOFINANCIRANJE PROJEKTOV </w:t>
            </w:r>
            <w:r>
              <w:rPr>
                <w:rFonts w:ascii="Arial" w:hAnsi="Arial" w:cs="Arial"/>
                <w:b/>
              </w:rPr>
              <w:t>NEVLADNIH</w:t>
            </w:r>
            <w:r w:rsidR="005E41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ORGANIZACIJ IZBRANIH NA RAZPISIH SOFINANCIRANIH IZ PRORAČUNA EVROPSKE </w:t>
            </w:r>
            <w:r w:rsidRPr="00D524F3">
              <w:rPr>
                <w:rFonts w:ascii="Arial" w:hAnsi="Arial" w:cs="Arial"/>
                <w:b/>
              </w:rPr>
              <w:t>UNIJE</w:t>
            </w:r>
            <w:r w:rsidR="00E5771F" w:rsidRPr="00D524F3">
              <w:rPr>
                <w:rFonts w:ascii="Arial" w:hAnsi="Arial" w:cs="Arial"/>
                <w:b/>
              </w:rPr>
              <w:t xml:space="preserve"> in URADA ZA FINANČNI MEHANIZEM</w:t>
            </w:r>
            <w:r w:rsidR="00E05CAF" w:rsidRPr="00D524F3">
              <w:rPr>
                <w:rFonts w:ascii="Arial" w:hAnsi="Arial" w:cs="Arial"/>
                <w:b/>
              </w:rPr>
              <w:t xml:space="preserve">, </w:t>
            </w:r>
            <w:r w:rsidR="00E5771F" w:rsidRPr="00D524F3">
              <w:rPr>
                <w:rFonts w:ascii="Arial" w:hAnsi="Arial" w:cs="Arial"/>
                <w:b/>
              </w:rPr>
              <w:t xml:space="preserve"> </w:t>
            </w:r>
            <w:r w:rsidR="00E05CAF" w:rsidRPr="00D524F3">
              <w:rPr>
                <w:rFonts w:ascii="Arial" w:hAnsi="Arial" w:cs="Arial"/>
                <w:b/>
              </w:rPr>
              <w:t xml:space="preserve">Evropskega združenja za prosto trgovino </w:t>
            </w:r>
            <w:r w:rsidR="00C45E47">
              <w:rPr>
                <w:rFonts w:ascii="Arial" w:hAnsi="Arial" w:cs="Arial"/>
                <w:b/>
              </w:rPr>
              <w:t>–</w:t>
            </w:r>
            <w:r w:rsidR="00D524F3" w:rsidRPr="00D524F3">
              <w:rPr>
                <w:rFonts w:ascii="Arial" w:hAnsi="Arial" w:cs="Arial"/>
                <w:b/>
              </w:rPr>
              <w:t xml:space="preserve"> </w:t>
            </w:r>
            <w:r w:rsidR="00E5771F" w:rsidRPr="00D524F3">
              <w:rPr>
                <w:rFonts w:ascii="Arial" w:hAnsi="Arial" w:cs="Arial"/>
                <w:b/>
              </w:rPr>
              <w:t>EFTA</w:t>
            </w:r>
            <w:r w:rsidR="00C45E47">
              <w:rPr>
                <w:rFonts w:ascii="Arial" w:hAnsi="Arial" w:cs="Arial"/>
                <w:b/>
              </w:rPr>
              <w:t>«</w:t>
            </w:r>
          </w:p>
          <w:p w:rsidR="005E4116" w:rsidRDefault="005E4116" w:rsidP="00843D3C">
            <w:pPr>
              <w:rPr>
                <w:rFonts w:ascii="Arial" w:hAnsi="Arial" w:cs="Arial"/>
                <w:b/>
              </w:rPr>
            </w:pPr>
          </w:p>
          <w:p w:rsidR="005E4116" w:rsidRDefault="005E4116" w:rsidP="00843D3C">
            <w:pPr>
              <w:rPr>
                <w:rFonts w:ascii="Arial" w:hAnsi="Arial" w:cs="Arial"/>
                <w:b/>
              </w:rPr>
            </w:pP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  <w:tc>
          <w:tcPr>
            <w:tcW w:w="2454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5E4116" w:rsidRPr="00A72EC0" w:rsidRDefault="005E4116" w:rsidP="00843D3C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:rsidR="005E4116" w:rsidRPr="00A72EC0" w:rsidRDefault="005E4116" w:rsidP="00843D3C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</w:tr>
      <w:tr w:rsidR="005E4116" w:rsidRPr="00A72EC0" w:rsidTr="00843D3C">
        <w:trPr>
          <w:cantSplit/>
          <w:trHeight w:val="164"/>
        </w:trPr>
        <w:tc>
          <w:tcPr>
            <w:tcW w:w="2546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:rsidR="005E4116" w:rsidRPr="00A72EC0" w:rsidRDefault="005E4116" w:rsidP="00843D3C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:rsidR="005E4116" w:rsidRPr="00A72EC0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843D3C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:rsidR="005E4116" w:rsidRPr="00A72EC0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</w:p>
          <w:p w:rsidR="005E4116" w:rsidRPr="00F95E06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:rsidR="005E4116" w:rsidRPr="00A72EC0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</w:tr>
    </w:tbl>
    <w:p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33CA4841" wp14:editId="7242BCAE">
            <wp:simplePos x="0" y="0"/>
            <wp:positionH relativeFrom="page">
              <wp:posOffset>589280</wp:posOffset>
            </wp:positionH>
            <wp:positionV relativeFrom="page">
              <wp:posOffset>1755990</wp:posOffset>
            </wp:positionV>
            <wp:extent cx="2372360" cy="313055"/>
            <wp:effectExtent l="0" t="0" r="8890" b="0"/>
            <wp:wrapNone/>
            <wp:docPr id="2" name="Slika 2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:rsidR="00762D08" w:rsidRDefault="00B01BEF" w:rsidP="00B01BEF">
      <w:pPr>
        <w:tabs>
          <w:tab w:val="left" w:pos="1970"/>
          <w:tab w:val="right" w:pos="13491"/>
        </w:tabs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color w:val="A6A6A6"/>
          <w:szCs w:val="24"/>
          <w:lang w:eastAsia="en-US"/>
        </w:rPr>
        <w:tab/>
      </w:r>
      <w:r>
        <w:rPr>
          <w:rFonts w:ascii="Arial" w:hAnsi="Arial" w:cs="Arial"/>
          <w:color w:val="A6A6A6"/>
          <w:szCs w:val="24"/>
          <w:lang w:eastAsia="en-US"/>
        </w:rPr>
        <w:tab/>
      </w:r>
      <w:r w:rsidR="007C12CC">
        <w:rPr>
          <w:rFonts w:ascii="Arial" w:hAnsi="Arial" w:cs="Arial"/>
          <w:color w:val="A6A6A6"/>
          <w:szCs w:val="24"/>
          <w:lang w:eastAsia="en-US"/>
        </w:rPr>
        <w:t>Obrazec št</w:t>
      </w:r>
      <w:r w:rsidR="00EA7CFF">
        <w:rPr>
          <w:rFonts w:ascii="Arial" w:hAnsi="Arial" w:cs="Arial"/>
          <w:color w:val="A6A6A6"/>
          <w:szCs w:val="24"/>
          <w:lang w:eastAsia="en-US"/>
        </w:rPr>
        <w:t>.</w:t>
      </w:r>
      <w:r w:rsidR="00631AC7">
        <w:rPr>
          <w:rFonts w:ascii="Arial" w:hAnsi="Arial" w:cs="Arial"/>
          <w:color w:val="A6A6A6"/>
          <w:szCs w:val="24"/>
          <w:lang w:eastAsia="en-US"/>
        </w:rPr>
        <w:t xml:space="preserve"> 4</w:t>
      </w:r>
      <w:r w:rsidR="005E4116">
        <w:rPr>
          <w:rFonts w:ascii="Arial" w:hAnsi="Arial" w:cs="Arial"/>
          <w:color w:val="A6A6A6"/>
          <w:szCs w:val="24"/>
          <w:lang w:eastAsia="en-US"/>
        </w:rPr>
        <w:t>: Označba</w:t>
      </w:r>
      <w:r w:rsidR="007C12CC">
        <w:rPr>
          <w:rFonts w:ascii="Arial" w:hAnsi="Arial" w:cs="Arial"/>
          <w:color w:val="A6A6A6"/>
          <w:szCs w:val="24"/>
          <w:lang w:eastAsia="en-US"/>
        </w:rPr>
        <w:t xml:space="preserve"> prijave</w:t>
      </w:r>
      <w:r w:rsidR="00762D08"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sectPr w:rsidR="00762D08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E51" w:rsidRDefault="00695E51">
      <w:r>
        <w:separator/>
      </w:r>
    </w:p>
  </w:endnote>
  <w:endnote w:type="continuationSeparator" w:id="0">
    <w:p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E51" w:rsidRDefault="00695E51">
      <w:r>
        <w:separator/>
      </w:r>
    </w:p>
  </w:footnote>
  <w:footnote w:type="continuationSeparator" w:id="0">
    <w:p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>
      <w:trPr>
        <w:cantSplit/>
        <w:trHeight w:hRule="exact" w:val="847"/>
      </w:trPr>
      <w:tc>
        <w:tcPr>
          <w:tcW w:w="567" w:type="dxa"/>
        </w:tcPr>
        <w:p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6082A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mAtol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21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A0C2F"/>
    <w:rsid w:val="000A7238"/>
    <w:rsid w:val="001357B2"/>
    <w:rsid w:val="00156104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E1C74"/>
    <w:rsid w:val="00442A46"/>
    <w:rsid w:val="004657EE"/>
    <w:rsid w:val="00485824"/>
    <w:rsid w:val="00526246"/>
    <w:rsid w:val="00547AA9"/>
    <w:rsid w:val="00566DE4"/>
    <w:rsid w:val="00567106"/>
    <w:rsid w:val="005E1D3C"/>
    <w:rsid w:val="005E4116"/>
    <w:rsid w:val="005F1664"/>
    <w:rsid w:val="00625AE6"/>
    <w:rsid w:val="00631AC7"/>
    <w:rsid w:val="00632253"/>
    <w:rsid w:val="00642714"/>
    <w:rsid w:val="006455CE"/>
    <w:rsid w:val="00655841"/>
    <w:rsid w:val="00695E51"/>
    <w:rsid w:val="00733017"/>
    <w:rsid w:val="00762D08"/>
    <w:rsid w:val="00783310"/>
    <w:rsid w:val="007A4A6D"/>
    <w:rsid w:val="007C12CC"/>
    <w:rsid w:val="007D1BCF"/>
    <w:rsid w:val="007D75CF"/>
    <w:rsid w:val="007E0440"/>
    <w:rsid w:val="007E6DC5"/>
    <w:rsid w:val="00833566"/>
    <w:rsid w:val="00843D3C"/>
    <w:rsid w:val="008651E8"/>
    <w:rsid w:val="0088043C"/>
    <w:rsid w:val="00884889"/>
    <w:rsid w:val="008906C9"/>
    <w:rsid w:val="008C5738"/>
    <w:rsid w:val="008D04F0"/>
    <w:rsid w:val="008D2F51"/>
    <w:rsid w:val="008D5F25"/>
    <w:rsid w:val="008F3500"/>
    <w:rsid w:val="00924E3C"/>
    <w:rsid w:val="00933CCD"/>
    <w:rsid w:val="009514BF"/>
    <w:rsid w:val="00955BA6"/>
    <w:rsid w:val="009612BB"/>
    <w:rsid w:val="00964B4B"/>
    <w:rsid w:val="009817D0"/>
    <w:rsid w:val="009A264F"/>
    <w:rsid w:val="009C740A"/>
    <w:rsid w:val="009C7579"/>
    <w:rsid w:val="009F5517"/>
    <w:rsid w:val="009F6BA1"/>
    <w:rsid w:val="00A125C5"/>
    <w:rsid w:val="00A2451C"/>
    <w:rsid w:val="00A4205B"/>
    <w:rsid w:val="00A65EE7"/>
    <w:rsid w:val="00A70133"/>
    <w:rsid w:val="00A770A6"/>
    <w:rsid w:val="00A813B1"/>
    <w:rsid w:val="00AB36C4"/>
    <w:rsid w:val="00AC32B2"/>
    <w:rsid w:val="00AE0987"/>
    <w:rsid w:val="00B01BEF"/>
    <w:rsid w:val="00B17141"/>
    <w:rsid w:val="00B31575"/>
    <w:rsid w:val="00B55153"/>
    <w:rsid w:val="00B8547D"/>
    <w:rsid w:val="00C250D5"/>
    <w:rsid w:val="00C35666"/>
    <w:rsid w:val="00C45E47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524F3"/>
    <w:rsid w:val="00D74762"/>
    <w:rsid w:val="00D8542D"/>
    <w:rsid w:val="00DC6A71"/>
    <w:rsid w:val="00DE598F"/>
    <w:rsid w:val="00E0357D"/>
    <w:rsid w:val="00E05CAF"/>
    <w:rsid w:val="00E5771F"/>
    <w:rsid w:val="00EA7CFF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1D0FD089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8</TotalTime>
  <Pages>1</Pages>
  <Words>61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/>
  <cp:keywords/>
  <cp:lastModifiedBy>Urška Kavčič</cp:lastModifiedBy>
  <cp:revision>13</cp:revision>
  <cp:lastPrinted>2011-09-21T08:24:00Z</cp:lastPrinted>
  <dcterms:created xsi:type="dcterms:W3CDTF">2019-02-25T11:20:00Z</dcterms:created>
  <dcterms:modified xsi:type="dcterms:W3CDTF">2020-07-06T09:06:00Z</dcterms:modified>
</cp:coreProperties>
</file>