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7761" w14:textId="77777777" w:rsidR="00F039A0" w:rsidRDefault="007B6F42" w:rsidP="007B6F42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pict w14:anchorId="515B8A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5" o:spid="_x0000_s1030" type="#_x0000_t75" alt="MJU" style="position:absolute;left:0;text-align:left;margin-left:54.3pt;margin-top:60.95pt;width:186.5pt;height:25pt;z-index:-251658752;visibility:visible;mso-position-horizontal-relative:page;mso-position-vertical-relative:page">
            <v:imagedata r:id="rId8" o:title="MJU"/>
            <w10:wrap anchorx="page" anchory="page"/>
          </v:shape>
        </w:pict>
      </w:r>
    </w:p>
    <w:p w14:paraId="718376D0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5B71FAB4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3EABB005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t>Tržaška cesta</w:t>
      </w:r>
      <w:r w:rsidRPr="004272E9">
        <w:rPr>
          <w:rFonts w:cs="Arial"/>
          <w:i w:val="0"/>
          <w:noProof/>
          <w:sz w:val="18"/>
          <w:szCs w:val="18"/>
        </w:rPr>
        <w:t xml:space="preserve"> 2</w:t>
      </w:r>
      <w:r>
        <w:rPr>
          <w:rFonts w:cs="Arial"/>
          <w:i w:val="0"/>
          <w:noProof/>
          <w:sz w:val="18"/>
          <w:szCs w:val="18"/>
        </w:rPr>
        <w:t>1</w:t>
      </w:r>
      <w:r w:rsidRPr="004272E9">
        <w:rPr>
          <w:rFonts w:cs="Arial"/>
          <w:i w:val="0"/>
          <w:noProof/>
          <w:sz w:val="18"/>
          <w:szCs w:val="18"/>
        </w:rPr>
        <w:t>, 1</w:t>
      </w:r>
      <w:r>
        <w:rPr>
          <w:rFonts w:cs="Arial"/>
          <w:i w:val="0"/>
          <w:noProof/>
          <w:sz w:val="18"/>
          <w:szCs w:val="18"/>
        </w:rPr>
        <w:t>000</w:t>
      </w:r>
      <w:r w:rsidRPr="004272E9">
        <w:rPr>
          <w:rFonts w:cs="Arial"/>
          <w:i w:val="0"/>
          <w:noProof/>
          <w:sz w:val="18"/>
          <w:szCs w:val="18"/>
        </w:rPr>
        <w:t xml:space="preserve"> Ljubljana</w:t>
      </w: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T: 01 478 83 30</w:t>
      </w:r>
    </w:p>
    <w:p w14:paraId="5B8C877B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F: 01 478 83 31</w:t>
      </w:r>
    </w:p>
    <w:p w14:paraId="39366774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E: gp.mju@gov.si</w:t>
      </w:r>
    </w:p>
    <w:p w14:paraId="772BAAF3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hyperlink r:id="rId9" w:history="1">
        <w:r w:rsidRPr="00B51547">
          <w:rPr>
            <w:rStyle w:val="Hiperpovezava"/>
            <w:rFonts w:cs="Arial"/>
            <w:i w:val="0"/>
            <w:noProof/>
            <w:sz w:val="18"/>
            <w:szCs w:val="18"/>
            <w:lang w:val="it-IT"/>
          </w:rPr>
          <w:t>www.mju.gov.si</w:t>
        </w:r>
      </w:hyperlink>
      <w:r w:rsidRPr="004272E9">
        <w:rPr>
          <w:rFonts w:cs="Arial"/>
          <w:i w:val="0"/>
          <w:noProof/>
          <w:sz w:val="18"/>
          <w:szCs w:val="18"/>
        </w:rPr>
        <w:t xml:space="preserve"> </w:t>
      </w:r>
    </w:p>
    <w:p w14:paraId="614A1600" w14:textId="77777777" w:rsidR="004C4B56" w:rsidRDefault="004C4B56" w:rsidP="004C4B56">
      <w:pPr>
        <w:pStyle w:val="datumtevilka"/>
        <w:spacing w:after="0"/>
        <w:rPr>
          <w:rFonts w:ascii="Arial (W1)" w:hAnsi="Arial (W1)" w:cs="Arial"/>
          <w:noProof/>
          <w:sz w:val="18"/>
          <w:szCs w:val="18"/>
          <w:lang w:val="sl-SI"/>
        </w:rPr>
      </w:pPr>
    </w:p>
    <w:p w14:paraId="723AE33A" w14:textId="77777777" w:rsidR="004C4B56" w:rsidRDefault="004C4B56" w:rsidP="00311BE7">
      <w:pPr>
        <w:pStyle w:val="datumtevilka"/>
        <w:spacing w:after="0"/>
        <w:rPr>
          <w:rFonts w:ascii="Arial (W1)" w:hAnsi="Arial (W1)" w:cs="Arial"/>
          <w:noProof/>
          <w:sz w:val="18"/>
          <w:szCs w:val="18"/>
          <w:lang w:val="sl-SI"/>
        </w:rPr>
      </w:pPr>
    </w:p>
    <w:p w14:paraId="582C111E" w14:textId="77777777" w:rsidR="00EE0B92" w:rsidRDefault="00EE0B92" w:rsidP="00311BE7">
      <w:pPr>
        <w:pStyle w:val="datumtevilka"/>
        <w:spacing w:after="0"/>
        <w:rPr>
          <w:sz w:val="18"/>
          <w:szCs w:val="18"/>
          <w:lang w:val="sl-SI"/>
        </w:rPr>
      </w:pPr>
    </w:p>
    <w:p w14:paraId="2D999F37" w14:textId="77777777" w:rsidR="00EE0B92" w:rsidRDefault="00EE0B92" w:rsidP="00311BE7">
      <w:pPr>
        <w:pStyle w:val="datumtevilka"/>
        <w:spacing w:after="0"/>
        <w:rPr>
          <w:sz w:val="18"/>
          <w:szCs w:val="18"/>
          <w:lang w:val="sl-SI"/>
        </w:rPr>
      </w:pPr>
    </w:p>
    <w:p w14:paraId="797DC95C" w14:textId="77777777" w:rsidR="00EE0B92" w:rsidRDefault="00EE0B92" w:rsidP="00311BE7">
      <w:pPr>
        <w:spacing w:after="0"/>
        <w:rPr>
          <w:rFonts w:cs="Arial"/>
        </w:rPr>
      </w:pPr>
    </w:p>
    <w:p w14:paraId="69A2BA17" w14:textId="77777777" w:rsidR="00EE0B92" w:rsidRPr="00EE0B92" w:rsidRDefault="00EE0B92" w:rsidP="00311BE7">
      <w:pPr>
        <w:spacing w:after="0"/>
        <w:rPr>
          <w:rFonts w:cs="Arial"/>
        </w:rPr>
      </w:pPr>
      <w:r w:rsidRPr="00EE0B92">
        <w:rPr>
          <w:rFonts w:cs="Arial"/>
        </w:rPr>
        <w:t>Številka:</w:t>
      </w:r>
      <w:r w:rsidRPr="00EE0B92">
        <w:rPr>
          <w:rFonts w:cs="Arial"/>
        </w:rPr>
        <w:tab/>
        <w:t>1100-</w:t>
      </w:r>
      <w:r w:rsidR="0070564F">
        <w:rPr>
          <w:rFonts w:cs="Arial"/>
        </w:rPr>
        <w:t>62</w:t>
      </w:r>
      <w:r w:rsidR="0062280D">
        <w:rPr>
          <w:rFonts w:cs="Arial"/>
        </w:rPr>
        <w:t>/20</w:t>
      </w:r>
      <w:r w:rsidR="0070564F">
        <w:rPr>
          <w:rFonts w:cs="Arial"/>
        </w:rPr>
        <w:t>20</w:t>
      </w:r>
      <w:r w:rsidR="0062280D">
        <w:rPr>
          <w:rFonts w:cs="Arial"/>
        </w:rPr>
        <w:t>/</w:t>
      </w:r>
      <w:r w:rsidR="0070564F">
        <w:rPr>
          <w:rFonts w:cs="Arial"/>
        </w:rPr>
        <w:t>30</w:t>
      </w:r>
    </w:p>
    <w:p w14:paraId="22CA054F" w14:textId="77777777" w:rsidR="00EE0B92" w:rsidRDefault="00EE0B92" w:rsidP="00311BE7">
      <w:pPr>
        <w:spacing w:after="0"/>
        <w:rPr>
          <w:rFonts w:cs="Arial"/>
        </w:rPr>
      </w:pPr>
      <w:r w:rsidRPr="00EE0B92">
        <w:rPr>
          <w:rFonts w:cs="Arial"/>
        </w:rPr>
        <w:t>Datum:</w:t>
      </w:r>
      <w:r w:rsidRPr="00EE0B92">
        <w:rPr>
          <w:rFonts w:cs="Arial"/>
        </w:rPr>
        <w:tab/>
      </w:r>
      <w:r w:rsidRPr="00EE0B92">
        <w:rPr>
          <w:rFonts w:cs="Arial"/>
        </w:rPr>
        <w:tab/>
      </w:r>
      <w:r w:rsidR="0070564F">
        <w:rPr>
          <w:rFonts w:cs="Arial"/>
        </w:rPr>
        <w:t>10</w:t>
      </w:r>
      <w:r w:rsidR="000D365E">
        <w:rPr>
          <w:rFonts w:cs="Arial"/>
        </w:rPr>
        <w:t>. 3. 2021</w:t>
      </w:r>
    </w:p>
    <w:p w14:paraId="3B3A7254" w14:textId="77777777" w:rsidR="00EE0B92" w:rsidRDefault="00EE0B92" w:rsidP="00311BE7">
      <w:pPr>
        <w:spacing w:after="0"/>
        <w:rPr>
          <w:rFonts w:cs="Arial"/>
        </w:rPr>
      </w:pPr>
    </w:p>
    <w:p w14:paraId="4C40D70F" w14:textId="77777777" w:rsidR="00EE0B92" w:rsidRDefault="00EE0B92" w:rsidP="00311BE7">
      <w:pPr>
        <w:spacing w:after="0"/>
        <w:rPr>
          <w:rFonts w:cs="Arial"/>
        </w:rPr>
      </w:pPr>
    </w:p>
    <w:p w14:paraId="6E872C6B" w14:textId="77777777" w:rsidR="00F53577" w:rsidRDefault="00F53577" w:rsidP="00311BE7">
      <w:pPr>
        <w:spacing w:after="0"/>
        <w:rPr>
          <w:rFonts w:cs="Arial"/>
        </w:rPr>
      </w:pPr>
    </w:p>
    <w:p w14:paraId="52BFFA22" w14:textId="77777777" w:rsidR="00B91F93" w:rsidRDefault="00B91F93" w:rsidP="00311BE7">
      <w:pPr>
        <w:spacing w:after="0"/>
        <w:rPr>
          <w:rFonts w:cs="Arial"/>
        </w:rPr>
      </w:pPr>
    </w:p>
    <w:p w14:paraId="29EBCE88" w14:textId="77777777" w:rsidR="00EE0B92" w:rsidRPr="005879A1" w:rsidRDefault="00EE0B92" w:rsidP="00311BE7">
      <w:pPr>
        <w:spacing w:after="0"/>
        <w:ind w:left="1410" w:hanging="1410"/>
        <w:rPr>
          <w:rFonts w:cs="Arial"/>
          <w:b/>
        </w:rPr>
      </w:pPr>
      <w:r>
        <w:rPr>
          <w:rFonts w:cs="Arial"/>
          <w:b/>
        </w:rPr>
        <w:t>Zadeva</w:t>
      </w:r>
      <w:r w:rsidRPr="005879A1">
        <w:rPr>
          <w:rFonts w:cs="Arial"/>
          <w:b/>
        </w:rPr>
        <w:t xml:space="preserve">: </w:t>
      </w:r>
      <w:r>
        <w:rPr>
          <w:rFonts w:cs="Arial"/>
          <w:b/>
        </w:rPr>
        <w:tab/>
        <w:t xml:space="preserve">Obvestilo o </w:t>
      </w:r>
      <w:r w:rsidR="004157BE">
        <w:rPr>
          <w:rFonts w:cs="Arial"/>
          <w:b/>
        </w:rPr>
        <w:t>končanem</w:t>
      </w:r>
      <w:r w:rsidR="00735F57">
        <w:rPr>
          <w:rFonts w:cs="Arial"/>
          <w:b/>
        </w:rPr>
        <w:t xml:space="preserve"> javnem</w:t>
      </w:r>
      <w:r>
        <w:rPr>
          <w:rFonts w:cs="Arial"/>
          <w:b/>
        </w:rPr>
        <w:t xml:space="preserve"> natečaj</w:t>
      </w:r>
      <w:r w:rsidR="006E7EA8">
        <w:rPr>
          <w:rFonts w:cs="Arial"/>
          <w:b/>
        </w:rPr>
        <w:t>u</w:t>
      </w:r>
      <w:r>
        <w:rPr>
          <w:rFonts w:cs="Arial"/>
          <w:b/>
        </w:rPr>
        <w:t xml:space="preserve"> </w:t>
      </w:r>
    </w:p>
    <w:p w14:paraId="565F0BA0" w14:textId="77777777" w:rsidR="00EE0B92" w:rsidRDefault="00EE0B92" w:rsidP="00311BE7">
      <w:pPr>
        <w:spacing w:after="0"/>
        <w:rPr>
          <w:rFonts w:cs="Arial"/>
        </w:rPr>
      </w:pPr>
    </w:p>
    <w:p w14:paraId="174DD943" w14:textId="77777777" w:rsidR="00F53577" w:rsidRDefault="00F53577" w:rsidP="00311BE7">
      <w:pPr>
        <w:spacing w:after="0"/>
        <w:rPr>
          <w:rFonts w:cs="Arial"/>
        </w:rPr>
      </w:pPr>
    </w:p>
    <w:p w14:paraId="2094948B" w14:textId="77777777" w:rsidR="00B91F93" w:rsidRDefault="00B91F93" w:rsidP="00311BE7">
      <w:pPr>
        <w:spacing w:after="0"/>
        <w:rPr>
          <w:rFonts w:cs="Arial"/>
        </w:rPr>
      </w:pPr>
    </w:p>
    <w:p w14:paraId="7F134A9F" w14:textId="77777777" w:rsidR="00EE0B92" w:rsidRPr="000D365E" w:rsidRDefault="00EE0B92" w:rsidP="00311BE7">
      <w:pPr>
        <w:spacing w:after="0"/>
        <w:rPr>
          <w:rFonts w:cs="Arial"/>
        </w:rPr>
      </w:pPr>
      <w:r w:rsidRPr="000D365E">
        <w:t>Obveščamo</w:t>
      </w:r>
      <w:r w:rsidR="00735F57" w:rsidRPr="000D365E">
        <w:t>, da je bil na javnem</w:t>
      </w:r>
      <w:r w:rsidRPr="000D365E">
        <w:t xml:space="preserve"> natečaju za zasedbo </w:t>
      </w:r>
      <w:r w:rsidR="004157BE" w:rsidRPr="000D365E">
        <w:t xml:space="preserve">prostega </w:t>
      </w:r>
      <w:r w:rsidR="00274370" w:rsidRPr="000D365E">
        <w:t>uradniškega</w:t>
      </w:r>
      <w:r w:rsidR="004157BE" w:rsidRPr="000D365E">
        <w:t xml:space="preserve"> </w:t>
      </w:r>
      <w:r w:rsidRPr="000D365E">
        <w:t>delovnega mesta</w:t>
      </w:r>
      <w:r w:rsidR="00F83260" w:rsidRPr="000D365E">
        <w:t xml:space="preserve"> </w:t>
      </w:r>
      <w:bookmarkStart w:id="0" w:name="_Hlk530048678"/>
      <w:r w:rsidR="0070564F" w:rsidRPr="00F45F59">
        <w:rPr>
          <w:bCs/>
        </w:rPr>
        <w:t>podsekretar (šifra DM 54133) v Direktoratu za informacijsko družbo in informatiko, v Sektorju za  arhitekturo in gostovanje informacijskih rešitev, Oddelku za gostovanje informacijskih rešitev</w:t>
      </w:r>
      <w:r w:rsidR="00E949CF" w:rsidRPr="000D365E">
        <w:t xml:space="preserve">, </w:t>
      </w:r>
      <w:r w:rsidR="00E949CF" w:rsidRPr="000D365E">
        <w:rPr>
          <w:rFonts w:cs="Arial"/>
          <w:noProof/>
        </w:rPr>
        <w:t xml:space="preserve">objavljen </w:t>
      </w:r>
      <w:r w:rsidR="0070564F">
        <w:rPr>
          <w:rFonts w:cs="Arial"/>
          <w:noProof/>
        </w:rPr>
        <w:t>7. 1. 2021</w:t>
      </w:r>
      <w:r w:rsidR="00E949CF" w:rsidRPr="000D365E">
        <w:rPr>
          <w:rFonts w:cs="Arial"/>
          <w:noProof/>
        </w:rPr>
        <w:t xml:space="preserve"> na </w:t>
      </w:r>
      <w:r w:rsidR="00E949CF" w:rsidRPr="000D365E">
        <w:rPr>
          <w:rFonts w:cs="Arial"/>
        </w:rPr>
        <w:t xml:space="preserve">osrednjem spletnem mestu državne uprave GOV.SI </w:t>
      </w:r>
      <w:r w:rsidR="00E949CF" w:rsidRPr="000D365E">
        <w:rPr>
          <w:rFonts w:cs="Arial"/>
          <w:noProof/>
        </w:rPr>
        <w:t>ter na Zavodu Republike Slovenije za zaposlovanje</w:t>
      </w:r>
      <w:bookmarkEnd w:id="0"/>
      <w:r w:rsidRPr="000D365E">
        <w:t xml:space="preserve">, </w:t>
      </w:r>
      <w:r>
        <w:rPr>
          <w:b/>
        </w:rPr>
        <w:t>izbran kandidat</w:t>
      </w:r>
      <w:r w:rsidR="00735F57">
        <w:t>.</w:t>
      </w:r>
    </w:p>
    <w:p w14:paraId="2222A375" w14:textId="77777777" w:rsidR="00735F57" w:rsidRDefault="00735F57" w:rsidP="00311BE7">
      <w:pPr>
        <w:spacing w:after="0"/>
      </w:pPr>
    </w:p>
    <w:p w14:paraId="25E59659" w14:textId="77777777" w:rsidR="00735F57" w:rsidRDefault="00735F57" w:rsidP="00311BE7">
      <w:pPr>
        <w:spacing w:after="0"/>
      </w:pPr>
      <w:r>
        <w:t>Neizbrani kandidati imajo pravico do vpogleda v vse podatke, ki jih je izbrani kandidat navedel v svoji prijavi in dokazujejo izpolnjevanje natečajnih pogojev in v gradiva izbirnega postopka.</w:t>
      </w:r>
    </w:p>
    <w:p w14:paraId="73C59BD0" w14:textId="77777777" w:rsidR="00735F57" w:rsidRDefault="00735F57" w:rsidP="00311BE7">
      <w:pPr>
        <w:spacing w:after="0"/>
      </w:pPr>
    </w:p>
    <w:p w14:paraId="7EF75F56" w14:textId="77777777" w:rsidR="00735F57" w:rsidRDefault="00735F57" w:rsidP="00311BE7">
      <w:pPr>
        <w:spacing w:after="0"/>
      </w:pPr>
      <w:r>
        <w:t>Kandidati lahko zaprosilo za vpogled v podatke izbirnega postopka, z navedbo številke zadeve, pošljejo na e-naslov: gp.mju.@gov.si.</w:t>
      </w:r>
    </w:p>
    <w:p w14:paraId="73117248" w14:textId="77777777" w:rsidR="00BB1994" w:rsidRDefault="00BB1994" w:rsidP="00311BE7">
      <w:pPr>
        <w:spacing w:after="0"/>
      </w:pPr>
    </w:p>
    <w:p w14:paraId="7F5A20B9" w14:textId="77777777" w:rsidR="00EE0B92" w:rsidRDefault="00EE0B92" w:rsidP="00311BE7">
      <w:pPr>
        <w:spacing w:after="0"/>
      </w:pPr>
      <w:r>
        <w:t>S spoštovanjem,</w:t>
      </w:r>
    </w:p>
    <w:p w14:paraId="3FA6610D" w14:textId="77777777" w:rsidR="00EE0B92" w:rsidRDefault="00EE0B92" w:rsidP="00311BE7">
      <w:pPr>
        <w:spacing w:after="0"/>
      </w:pPr>
    </w:p>
    <w:p w14:paraId="6CE615B3" w14:textId="77777777" w:rsidR="009D64E1" w:rsidRDefault="009D64E1" w:rsidP="00311BE7">
      <w:pPr>
        <w:spacing w:after="0"/>
      </w:pPr>
    </w:p>
    <w:p w14:paraId="51DB5608" w14:textId="77777777" w:rsidR="00F53577" w:rsidRDefault="00F53577" w:rsidP="00311BE7">
      <w:pPr>
        <w:spacing w:after="0"/>
      </w:pPr>
    </w:p>
    <w:p w14:paraId="66806139" w14:textId="77777777" w:rsidR="00F53577" w:rsidRDefault="00F53577" w:rsidP="00311BE7">
      <w:pPr>
        <w:spacing w:after="0"/>
      </w:pPr>
    </w:p>
    <w:p w14:paraId="661EAC42" w14:textId="77777777" w:rsidR="00486E0C" w:rsidRPr="000D365E" w:rsidRDefault="000D365E" w:rsidP="00BD2190">
      <w:pPr>
        <w:spacing w:after="0"/>
        <w:ind w:left="4536"/>
      </w:pPr>
      <w:r w:rsidRPr="000D365E">
        <w:t xml:space="preserve">Anja Ancelj </w:t>
      </w:r>
    </w:p>
    <w:p w14:paraId="41C3570A" w14:textId="77777777" w:rsidR="000D365E" w:rsidRPr="000D365E" w:rsidRDefault="000D365E" w:rsidP="00BD2190">
      <w:pPr>
        <w:spacing w:after="0"/>
        <w:ind w:left="4536"/>
      </w:pPr>
      <w:r w:rsidRPr="000D365E">
        <w:t>vodja kabineta</w:t>
      </w:r>
    </w:p>
    <w:p w14:paraId="7DEEE628" w14:textId="77777777" w:rsidR="00274370" w:rsidRDefault="00274370" w:rsidP="00311BE7">
      <w:pPr>
        <w:spacing w:after="0"/>
      </w:pPr>
    </w:p>
    <w:p w14:paraId="51009054" w14:textId="77777777" w:rsidR="00735F57" w:rsidRDefault="00735F57" w:rsidP="00311BE7">
      <w:pPr>
        <w:spacing w:after="0"/>
      </w:pPr>
    </w:p>
    <w:p w14:paraId="1DADD3D7" w14:textId="77777777" w:rsidR="00735F57" w:rsidRDefault="00735F57" w:rsidP="00311BE7">
      <w:pPr>
        <w:spacing w:after="0"/>
      </w:pPr>
    </w:p>
    <w:p w14:paraId="30A4931B" w14:textId="77777777" w:rsidR="00735F57" w:rsidRDefault="00735F57" w:rsidP="00311BE7">
      <w:pPr>
        <w:spacing w:after="0"/>
      </w:pPr>
    </w:p>
    <w:p w14:paraId="34AC4EE5" w14:textId="77777777" w:rsidR="00735F57" w:rsidRPr="004C4B56" w:rsidRDefault="00735F57" w:rsidP="00311BE7">
      <w:pPr>
        <w:spacing w:after="0"/>
      </w:pPr>
    </w:p>
    <w:sectPr w:rsidR="00735F57" w:rsidRPr="004C4B56" w:rsidSect="007B6F42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9E917" w14:textId="77777777" w:rsidR="00AD1F7A" w:rsidRDefault="00AD1F7A">
      <w:r>
        <w:separator/>
      </w:r>
    </w:p>
  </w:endnote>
  <w:endnote w:type="continuationSeparator" w:id="0">
    <w:p w14:paraId="09ABF6C3" w14:textId="77777777" w:rsidR="00AD1F7A" w:rsidRDefault="00AD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DB1EE" w14:textId="77777777" w:rsidR="00AD1F7A" w:rsidRDefault="00AD1F7A">
      <w:r>
        <w:separator/>
      </w:r>
    </w:p>
  </w:footnote>
  <w:footnote w:type="continuationSeparator" w:id="0">
    <w:p w14:paraId="326EE94B" w14:textId="77777777" w:rsidR="00AD1F7A" w:rsidRDefault="00AD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D21F47"/>
    <w:multiLevelType w:val="hybridMultilevel"/>
    <w:tmpl w:val="2A788232"/>
    <w:lvl w:ilvl="0" w:tplc="92D43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7A8130B"/>
    <w:multiLevelType w:val="hybridMultilevel"/>
    <w:tmpl w:val="EF52D6B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FCF"/>
    <w:rsid w:val="0001428F"/>
    <w:rsid w:val="00025C68"/>
    <w:rsid w:val="00047C5C"/>
    <w:rsid w:val="00055A20"/>
    <w:rsid w:val="00066F83"/>
    <w:rsid w:val="00076A05"/>
    <w:rsid w:val="000879A9"/>
    <w:rsid w:val="000A1363"/>
    <w:rsid w:val="000A5F73"/>
    <w:rsid w:val="000B4BC2"/>
    <w:rsid w:val="000D365E"/>
    <w:rsid w:val="000F318B"/>
    <w:rsid w:val="00103C66"/>
    <w:rsid w:val="0014789C"/>
    <w:rsid w:val="00160621"/>
    <w:rsid w:val="0016391F"/>
    <w:rsid w:val="00195669"/>
    <w:rsid w:val="001F38BF"/>
    <w:rsid w:val="00207981"/>
    <w:rsid w:val="00223A4F"/>
    <w:rsid w:val="00231F80"/>
    <w:rsid w:val="00246B68"/>
    <w:rsid w:val="002548A5"/>
    <w:rsid w:val="00274370"/>
    <w:rsid w:val="00283140"/>
    <w:rsid w:val="0029031C"/>
    <w:rsid w:val="002A24E7"/>
    <w:rsid w:val="002E2E67"/>
    <w:rsid w:val="002F1E62"/>
    <w:rsid w:val="003008AE"/>
    <w:rsid w:val="00301FD1"/>
    <w:rsid w:val="00306AA3"/>
    <w:rsid w:val="00311BE7"/>
    <w:rsid w:val="00313F5B"/>
    <w:rsid w:val="00357ED6"/>
    <w:rsid w:val="00365F80"/>
    <w:rsid w:val="00386697"/>
    <w:rsid w:val="00396B0C"/>
    <w:rsid w:val="003D1204"/>
    <w:rsid w:val="003E0872"/>
    <w:rsid w:val="004157BE"/>
    <w:rsid w:val="00420CED"/>
    <w:rsid w:val="00427785"/>
    <w:rsid w:val="00457984"/>
    <w:rsid w:val="00486E0C"/>
    <w:rsid w:val="004C2B2B"/>
    <w:rsid w:val="004C4B56"/>
    <w:rsid w:val="004E6B34"/>
    <w:rsid w:val="004F5407"/>
    <w:rsid w:val="00514BC3"/>
    <w:rsid w:val="0056235B"/>
    <w:rsid w:val="005748C8"/>
    <w:rsid w:val="00590EA2"/>
    <w:rsid w:val="005D0BF9"/>
    <w:rsid w:val="005E0828"/>
    <w:rsid w:val="005F2667"/>
    <w:rsid w:val="005F3DD0"/>
    <w:rsid w:val="006038A7"/>
    <w:rsid w:val="0062280D"/>
    <w:rsid w:val="00640A04"/>
    <w:rsid w:val="0069469D"/>
    <w:rsid w:val="006E3B82"/>
    <w:rsid w:val="006E7EA8"/>
    <w:rsid w:val="006F68FA"/>
    <w:rsid w:val="0070564F"/>
    <w:rsid w:val="007230F5"/>
    <w:rsid w:val="00735F57"/>
    <w:rsid w:val="007704BE"/>
    <w:rsid w:val="007B6F42"/>
    <w:rsid w:val="007C25A8"/>
    <w:rsid w:val="007C7D7F"/>
    <w:rsid w:val="007D5C7D"/>
    <w:rsid w:val="00812F99"/>
    <w:rsid w:val="00851750"/>
    <w:rsid w:val="00867C24"/>
    <w:rsid w:val="00891605"/>
    <w:rsid w:val="008F3C46"/>
    <w:rsid w:val="00910658"/>
    <w:rsid w:val="00946798"/>
    <w:rsid w:val="00950B85"/>
    <w:rsid w:val="009547C5"/>
    <w:rsid w:val="00954E72"/>
    <w:rsid w:val="009C34E6"/>
    <w:rsid w:val="009D64E1"/>
    <w:rsid w:val="009F2209"/>
    <w:rsid w:val="00A050D6"/>
    <w:rsid w:val="00A05BA1"/>
    <w:rsid w:val="00A271E0"/>
    <w:rsid w:val="00A41A8A"/>
    <w:rsid w:val="00A70DFC"/>
    <w:rsid w:val="00AA4340"/>
    <w:rsid w:val="00AC6FE1"/>
    <w:rsid w:val="00AD165B"/>
    <w:rsid w:val="00AD1F7A"/>
    <w:rsid w:val="00AD6DEB"/>
    <w:rsid w:val="00AE677B"/>
    <w:rsid w:val="00AF486F"/>
    <w:rsid w:val="00B07D2C"/>
    <w:rsid w:val="00B10ED7"/>
    <w:rsid w:val="00B32253"/>
    <w:rsid w:val="00B36C16"/>
    <w:rsid w:val="00B51547"/>
    <w:rsid w:val="00B562B6"/>
    <w:rsid w:val="00B8388E"/>
    <w:rsid w:val="00B91F93"/>
    <w:rsid w:val="00BB1994"/>
    <w:rsid w:val="00BB4BA8"/>
    <w:rsid w:val="00BD2190"/>
    <w:rsid w:val="00BD229B"/>
    <w:rsid w:val="00BD3FCF"/>
    <w:rsid w:val="00BE1669"/>
    <w:rsid w:val="00C03331"/>
    <w:rsid w:val="00C53F1F"/>
    <w:rsid w:val="00C57F22"/>
    <w:rsid w:val="00C70E89"/>
    <w:rsid w:val="00C7211F"/>
    <w:rsid w:val="00C74F22"/>
    <w:rsid w:val="00CC17A4"/>
    <w:rsid w:val="00CD3CEB"/>
    <w:rsid w:val="00D02D55"/>
    <w:rsid w:val="00D045A7"/>
    <w:rsid w:val="00D2243B"/>
    <w:rsid w:val="00D3178F"/>
    <w:rsid w:val="00D347A3"/>
    <w:rsid w:val="00D871C8"/>
    <w:rsid w:val="00E10591"/>
    <w:rsid w:val="00E20116"/>
    <w:rsid w:val="00E25A31"/>
    <w:rsid w:val="00E7498E"/>
    <w:rsid w:val="00E81983"/>
    <w:rsid w:val="00E949CF"/>
    <w:rsid w:val="00EA3F2B"/>
    <w:rsid w:val="00EA56C9"/>
    <w:rsid w:val="00EC0A9D"/>
    <w:rsid w:val="00EC422E"/>
    <w:rsid w:val="00EE0B92"/>
    <w:rsid w:val="00F039A0"/>
    <w:rsid w:val="00F20213"/>
    <w:rsid w:val="00F21889"/>
    <w:rsid w:val="00F2419D"/>
    <w:rsid w:val="00F24DE0"/>
    <w:rsid w:val="00F26230"/>
    <w:rsid w:val="00F446E5"/>
    <w:rsid w:val="00F53577"/>
    <w:rsid w:val="00F5442F"/>
    <w:rsid w:val="00F632CE"/>
    <w:rsid w:val="00F63AE5"/>
    <w:rsid w:val="00F71BFF"/>
    <w:rsid w:val="00F7716E"/>
    <w:rsid w:val="00F83260"/>
    <w:rsid w:val="00FA2638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8140E6"/>
  <w15:chartTrackingRefBased/>
  <w15:docId w15:val="{893F195F-9D09-4454-9C48-EE189F2D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  <w:rPr>
      <w:lang w:val="sl-SI" w:eastAsia="sl-SI"/>
    </w:r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1DC765-9EA0-4547-AE79-0CFF70B1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6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1048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2</cp:revision>
  <cp:lastPrinted>2017-12-14T08:08:00Z</cp:lastPrinted>
  <dcterms:created xsi:type="dcterms:W3CDTF">2021-03-10T09:45:00Z</dcterms:created>
  <dcterms:modified xsi:type="dcterms:W3CDTF">2021-03-10T09:45:00Z</dcterms:modified>
</cp:coreProperties>
</file>