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71B3D31" w14:textId="77777777" w:rsidR="00C1120C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C1120C">
        <w:rPr>
          <w:rFonts w:cs="Arial"/>
        </w:rPr>
        <w:t>75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D631B6">
        <w:rPr>
          <w:rFonts w:cs="Arial"/>
        </w:rPr>
        <w:t>1</w:t>
      </w:r>
      <w:r w:rsidR="0062280D">
        <w:rPr>
          <w:rFonts w:cs="Arial"/>
        </w:rPr>
        <w:t>/</w:t>
      </w:r>
      <w:r w:rsidR="00C1120C">
        <w:rPr>
          <w:rFonts w:cs="Arial"/>
        </w:rPr>
        <w:t>34</w:t>
      </w:r>
    </w:p>
    <w:p w14:paraId="74D9D199" w14:textId="38B46D6A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C1120C">
        <w:rPr>
          <w:rFonts w:cs="Arial"/>
        </w:rPr>
        <w:t>28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C1120C">
        <w:rPr>
          <w:rFonts w:cs="Arial"/>
        </w:rPr>
        <w:t>9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EF668E">
        <w:rPr>
          <w:rFonts w:cs="Arial"/>
        </w:rPr>
        <w:t>1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0C00690D" w:rsidR="00EE0B92" w:rsidRDefault="00EE0B92" w:rsidP="0054400B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1C1030" w:rsidRPr="00263B4F">
        <w:rPr>
          <w:rFonts w:cs="Arial"/>
        </w:rPr>
        <w:t xml:space="preserve">mesto </w:t>
      </w:r>
      <w:r w:rsidR="00C1120C">
        <w:rPr>
          <w:rFonts w:cs="Arial"/>
        </w:rPr>
        <w:t xml:space="preserve">podsekretar </w:t>
      </w:r>
      <w:r w:rsidR="00C1120C" w:rsidRPr="00105EA7">
        <w:rPr>
          <w:rFonts w:cs="Arial"/>
        </w:rPr>
        <w:t xml:space="preserve">(šifra DM: </w:t>
      </w:r>
      <w:r w:rsidR="00C1120C">
        <w:rPr>
          <w:rFonts w:cs="Arial"/>
        </w:rPr>
        <w:t>59427</w:t>
      </w:r>
      <w:r w:rsidR="00C1120C" w:rsidRPr="00105EA7">
        <w:rPr>
          <w:rFonts w:cs="Arial"/>
        </w:rPr>
        <w:t>) v</w:t>
      </w:r>
      <w:r w:rsidR="00C1120C" w:rsidRPr="00105EA7">
        <w:t xml:space="preserve"> </w:t>
      </w:r>
      <w:r w:rsidR="00C1120C">
        <w:t>Direktoratu za stvarno premoženje, Sektorju za investicije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1C1030">
        <w:t xml:space="preserve">s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C1120C">
        <w:rPr>
          <w:rFonts w:cs="Arial"/>
          <w:bCs/>
          <w:noProof/>
        </w:rPr>
        <w:t>16</w:t>
      </w:r>
      <w:r w:rsidR="00F83260" w:rsidRPr="00586FB3">
        <w:rPr>
          <w:rFonts w:cs="Arial"/>
          <w:bCs/>
          <w:noProof/>
        </w:rPr>
        <w:t xml:space="preserve">. </w:t>
      </w:r>
      <w:r w:rsidR="00C1120C">
        <w:rPr>
          <w:rFonts w:cs="Arial"/>
          <w:bCs/>
          <w:noProof/>
        </w:rPr>
        <w:t>7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D631B6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54400B">
      <w:pPr>
        <w:spacing w:after="0" w:line="260" w:lineRule="exact"/>
      </w:pPr>
    </w:p>
    <w:p w14:paraId="4EE6F99F" w14:textId="77777777" w:rsidR="00735F57" w:rsidRDefault="00735F57" w:rsidP="0054400B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54400B">
      <w:pPr>
        <w:spacing w:after="0" w:line="260" w:lineRule="exact"/>
      </w:pPr>
    </w:p>
    <w:p w14:paraId="2C0AE052" w14:textId="77777777" w:rsidR="00735F57" w:rsidRDefault="00735F57" w:rsidP="0054400B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2683A">
      <w:pPr>
        <w:spacing w:after="0" w:line="260" w:lineRule="exact"/>
      </w:pPr>
    </w:p>
    <w:p w14:paraId="6A5709AD" w14:textId="77777777" w:rsidR="00EE0B92" w:rsidRDefault="00EE0B92" w:rsidP="0042683A">
      <w:pPr>
        <w:spacing w:after="0" w:line="260" w:lineRule="exact"/>
      </w:pPr>
      <w:r>
        <w:t>S spoštovanjem,</w:t>
      </w:r>
    </w:p>
    <w:p w14:paraId="281B1BB9" w14:textId="77777777" w:rsidR="00EE0B92" w:rsidRDefault="00EE0B92" w:rsidP="0042683A">
      <w:pPr>
        <w:spacing w:after="0" w:line="260" w:lineRule="exact"/>
      </w:pPr>
    </w:p>
    <w:p w14:paraId="21DE2EAA" w14:textId="77777777" w:rsidR="00F53577" w:rsidRDefault="00F53577" w:rsidP="0042683A">
      <w:pPr>
        <w:spacing w:after="0" w:line="260" w:lineRule="exact"/>
      </w:pPr>
    </w:p>
    <w:p w14:paraId="63B1016E" w14:textId="77777777" w:rsidR="00F53577" w:rsidRDefault="00F53577" w:rsidP="0042683A">
      <w:pPr>
        <w:spacing w:after="0" w:line="260" w:lineRule="exact"/>
      </w:pPr>
    </w:p>
    <w:tbl>
      <w:tblPr>
        <w:tblW w:w="9491" w:type="dxa"/>
        <w:tblInd w:w="3544" w:type="dxa"/>
        <w:tblLook w:val="04A0" w:firstRow="1" w:lastRow="0" w:firstColumn="1" w:lastColumn="0" w:noHBand="0" w:noVBand="1"/>
      </w:tblPr>
      <w:tblGrid>
        <w:gridCol w:w="9491"/>
      </w:tblGrid>
      <w:tr w:rsidR="00C1120C" w:rsidRPr="00B746DC" w14:paraId="7E92A004" w14:textId="77777777" w:rsidTr="0054400B">
        <w:tc>
          <w:tcPr>
            <w:tcW w:w="9491" w:type="dxa"/>
            <w:shd w:val="clear" w:color="auto" w:fill="auto"/>
          </w:tcPr>
          <w:p w14:paraId="3FD58D18" w14:textId="3624EB45" w:rsidR="00C1120C" w:rsidRPr="0054400B" w:rsidRDefault="0054400B" w:rsidP="0054400B">
            <w:pPr>
              <w:spacing w:after="0" w:line="260" w:lineRule="exac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1120C" w:rsidRPr="0054400B">
              <w:rPr>
                <w:rFonts w:cs="Arial"/>
              </w:rPr>
              <w:t>o pooblastilu, št. 1004-23/2021/15 z dne 14. 9. 2021</w:t>
            </w:r>
          </w:p>
        </w:tc>
      </w:tr>
      <w:tr w:rsidR="00C1120C" w:rsidRPr="00B746DC" w14:paraId="04070E2C" w14:textId="77777777" w:rsidTr="0054400B">
        <w:trPr>
          <w:trHeight w:val="224"/>
        </w:trPr>
        <w:tc>
          <w:tcPr>
            <w:tcW w:w="9491" w:type="dxa"/>
            <w:shd w:val="clear" w:color="auto" w:fill="auto"/>
          </w:tcPr>
          <w:p w14:paraId="5A11B289" w14:textId="77777777" w:rsidR="00C1120C" w:rsidRPr="0054400B" w:rsidRDefault="00C1120C" w:rsidP="0054400B">
            <w:pPr>
              <w:spacing w:after="0" w:line="260" w:lineRule="exact"/>
              <w:rPr>
                <w:rFonts w:cs="Arial"/>
              </w:rPr>
            </w:pPr>
            <w:r w:rsidRPr="0054400B">
              <w:rPr>
                <w:rFonts w:cs="Arial"/>
              </w:rPr>
              <w:t>dr. Mitja Blaganje</w:t>
            </w:r>
          </w:p>
          <w:p w14:paraId="73FB1FFC" w14:textId="77777777" w:rsidR="00C1120C" w:rsidRPr="0054400B" w:rsidRDefault="00C1120C" w:rsidP="0054400B">
            <w:pPr>
              <w:spacing w:after="0" w:line="260" w:lineRule="exact"/>
              <w:rPr>
                <w:rFonts w:cs="Arial"/>
              </w:rPr>
            </w:pPr>
            <w:r w:rsidRPr="0054400B">
              <w:rPr>
                <w:rFonts w:cs="Arial"/>
              </w:rPr>
              <w:t>namestnik generalnega sekretarja</w:t>
            </w:r>
          </w:p>
        </w:tc>
      </w:tr>
    </w:tbl>
    <w:p w14:paraId="45BECD7D" w14:textId="77777777" w:rsidR="00274370" w:rsidRDefault="00274370" w:rsidP="0042683A">
      <w:pPr>
        <w:spacing w:after="0" w:line="260" w:lineRule="exact"/>
      </w:pPr>
    </w:p>
    <w:p w14:paraId="43DE0064" w14:textId="77777777" w:rsidR="00735F57" w:rsidRDefault="00735F57" w:rsidP="0042683A">
      <w:pPr>
        <w:spacing w:after="0" w:line="260" w:lineRule="exact"/>
      </w:pPr>
    </w:p>
    <w:p w14:paraId="4402EFA6" w14:textId="77777777" w:rsidR="00735F57" w:rsidRDefault="00735F57" w:rsidP="0042683A">
      <w:pPr>
        <w:spacing w:after="0" w:line="260" w:lineRule="exact"/>
      </w:pPr>
    </w:p>
    <w:p w14:paraId="4D41F904" w14:textId="77777777" w:rsidR="009C4A43" w:rsidRDefault="009C4A43" w:rsidP="0054400B">
      <w:pPr>
        <w:spacing w:after="0" w:line="260" w:lineRule="exact"/>
      </w:pPr>
      <w:r>
        <w:t>Poslano:</w:t>
      </w:r>
    </w:p>
    <w:p w14:paraId="76FAE97D" w14:textId="77777777" w:rsidR="009C4A43" w:rsidRDefault="009C4A43" w:rsidP="0054400B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54400B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2683A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F318B"/>
    <w:rsid w:val="001007DD"/>
    <w:rsid w:val="00103C66"/>
    <w:rsid w:val="00113E96"/>
    <w:rsid w:val="0014789C"/>
    <w:rsid w:val="00160621"/>
    <w:rsid w:val="0016391F"/>
    <w:rsid w:val="00195669"/>
    <w:rsid w:val="001C1030"/>
    <w:rsid w:val="001C2B80"/>
    <w:rsid w:val="001F38BF"/>
    <w:rsid w:val="00207981"/>
    <w:rsid w:val="00223A4F"/>
    <w:rsid w:val="00231F80"/>
    <w:rsid w:val="00236A49"/>
    <w:rsid w:val="00246B68"/>
    <w:rsid w:val="002548A5"/>
    <w:rsid w:val="00274370"/>
    <w:rsid w:val="002750A5"/>
    <w:rsid w:val="00283140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57BE"/>
    <w:rsid w:val="0042683A"/>
    <w:rsid w:val="00427785"/>
    <w:rsid w:val="00457984"/>
    <w:rsid w:val="00486E0C"/>
    <w:rsid w:val="004C2B2B"/>
    <w:rsid w:val="004C4B56"/>
    <w:rsid w:val="004D4260"/>
    <w:rsid w:val="004E6B34"/>
    <w:rsid w:val="004F5407"/>
    <w:rsid w:val="00514BC3"/>
    <w:rsid w:val="0054400B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6FCE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3B27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1120C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0</TotalTime>
  <Pages>1</Pages>
  <Words>159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1187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2017-12-14T08:08:00Z</cp:lastPrinted>
  <dcterms:created xsi:type="dcterms:W3CDTF">2021-09-30T06:43:00Z</dcterms:created>
  <dcterms:modified xsi:type="dcterms:W3CDTF">2021-09-30T06:43:00Z</dcterms:modified>
</cp:coreProperties>
</file>