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6DBA973E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4124EF">
        <w:rPr>
          <w:rFonts w:cs="Arial"/>
        </w:rPr>
        <w:t>5</w:t>
      </w:r>
      <w:r w:rsidR="00D3786E">
        <w:rPr>
          <w:rFonts w:cs="Arial"/>
        </w:rPr>
        <w:t>8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133DC9">
        <w:rPr>
          <w:rFonts w:cs="Arial"/>
        </w:rPr>
        <w:t>2</w:t>
      </w:r>
      <w:r w:rsidR="0062280D">
        <w:rPr>
          <w:rFonts w:cs="Arial"/>
        </w:rPr>
        <w:t>/</w:t>
      </w:r>
      <w:r w:rsidR="002C5722">
        <w:rPr>
          <w:rFonts w:cs="Arial"/>
        </w:rPr>
        <w:t>69</w:t>
      </w:r>
    </w:p>
    <w:p w14:paraId="74D9D199" w14:textId="6CC1749B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B76635">
        <w:rPr>
          <w:rFonts w:cs="Arial"/>
        </w:rPr>
        <w:t>19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D3786E">
        <w:rPr>
          <w:rFonts w:cs="Arial"/>
        </w:rPr>
        <w:t>8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3B6008F4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D3786E" w:rsidRPr="00190872">
        <w:rPr>
          <w:rFonts w:cs="Arial"/>
        </w:rPr>
        <w:t xml:space="preserve">vodja oddelka </w:t>
      </w:r>
      <w:r w:rsidR="00D3786E" w:rsidRPr="00190872">
        <w:t>(šifra DM 59540) v Oddelku za upravljanje, Sektorju za upravljanje, Direktoratu za stvarno premoženje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D3786E">
        <w:rPr>
          <w:rFonts w:cs="Arial"/>
          <w:bCs/>
          <w:noProof/>
        </w:rPr>
        <w:t>3</w:t>
      </w:r>
      <w:r w:rsidR="00F83260" w:rsidRPr="00586FB3">
        <w:rPr>
          <w:rFonts w:cs="Arial"/>
          <w:bCs/>
          <w:noProof/>
        </w:rPr>
        <w:t xml:space="preserve">. </w:t>
      </w:r>
      <w:r w:rsidR="00D3786E">
        <w:rPr>
          <w:rFonts w:cs="Arial"/>
          <w:bCs/>
          <w:noProof/>
        </w:rPr>
        <w:t>5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133DC9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4BA09D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816C74" w:rsidRPr="00575B7D">
          <w:rPr>
            <w:rStyle w:val="Hiperpovezava"/>
          </w:rPr>
          <w:t>gp.mju@gov.si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8B0A9C" w:rsidR="00EE0B92" w:rsidRDefault="00EE0B92" w:rsidP="00410827">
      <w:pPr>
        <w:spacing w:after="0" w:line="260" w:lineRule="exact"/>
      </w:pPr>
    </w:p>
    <w:p w14:paraId="2C22EC8C" w14:textId="77777777" w:rsidR="00AF6824" w:rsidRDefault="00AF6824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2304B83" w:rsidR="00410827" w:rsidRPr="00B746DC" w:rsidRDefault="00AF6824" w:rsidP="00AF6824">
            <w:pPr>
              <w:spacing w:after="0" w:line="260" w:lineRule="exact"/>
              <w:ind w:firstLine="3715"/>
            </w:pPr>
            <w:r>
              <w:t>p</w:t>
            </w:r>
            <w:r w:rsidRPr="00CC6768">
              <w:t>o pooblastilu, št. 1004-38/2018/74 z dne 7. 6. 2022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7763F25A" w14:textId="05E70823" w:rsidR="00AF6824" w:rsidRDefault="00AF6824" w:rsidP="00AF6824">
            <w:pPr>
              <w:spacing w:after="0" w:line="260" w:lineRule="exact"/>
            </w:pPr>
            <w:r>
              <w:t xml:space="preserve">                                                                   </w:t>
            </w:r>
            <w:r w:rsidRPr="00CC6768">
              <w:t>Nataša Trček</w:t>
            </w:r>
          </w:p>
          <w:p w14:paraId="52069A5A" w14:textId="280D219A" w:rsidR="00410827" w:rsidRPr="00B746DC" w:rsidRDefault="00AF6824" w:rsidP="00AF6824">
            <w:pPr>
              <w:spacing w:after="0" w:line="260" w:lineRule="exact"/>
              <w:ind w:firstLine="3715"/>
            </w:pPr>
            <w:r>
              <w:t>v. d. generalnega sekretarja</w:t>
            </w:r>
          </w:p>
        </w:tc>
      </w:tr>
      <w:tr w:rsidR="00AF6824" w:rsidRPr="00B746DC" w14:paraId="7F129CE8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694B0BDA" w14:textId="77777777" w:rsidR="00AF6824" w:rsidRPr="00CC6768" w:rsidRDefault="00AF6824" w:rsidP="00AF6824"/>
        </w:tc>
      </w:tr>
    </w:tbl>
    <w:p w14:paraId="4402EFA6" w14:textId="235E17D3" w:rsidR="00735F57" w:rsidRDefault="00735F57" w:rsidP="00410827">
      <w:pPr>
        <w:spacing w:after="0" w:line="260" w:lineRule="exact"/>
      </w:pPr>
    </w:p>
    <w:p w14:paraId="6BC4CA1F" w14:textId="77777777" w:rsidR="00AF6824" w:rsidRDefault="00AF6824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33DC9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90CF4"/>
    <w:rsid w:val="002A24E7"/>
    <w:rsid w:val="002C5722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24EF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4840"/>
    <w:rsid w:val="007C7D7F"/>
    <w:rsid w:val="007D5C7D"/>
    <w:rsid w:val="00812F99"/>
    <w:rsid w:val="00816C74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AF6824"/>
    <w:rsid w:val="00B10ED7"/>
    <w:rsid w:val="00B32253"/>
    <w:rsid w:val="00B36C16"/>
    <w:rsid w:val="00B51547"/>
    <w:rsid w:val="00B562B6"/>
    <w:rsid w:val="00B76635"/>
    <w:rsid w:val="00B77727"/>
    <w:rsid w:val="00B824E3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CD5162"/>
    <w:rsid w:val="00D02D55"/>
    <w:rsid w:val="00D045A7"/>
    <w:rsid w:val="00D2243B"/>
    <w:rsid w:val="00D3178F"/>
    <w:rsid w:val="00D347A3"/>
    <w:rsid w:val="00D350CF"/>
    <w:rsid w:val="00D3786E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15</TotalTime>
  <Pages>1</Pages>
  <Words>161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1258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7</cp:revision>
  <cp:lastPrinted>2017-12-14T08:08:00Z</cp:lastPrinted>
  <dcterms:created xsi:type="dcterms:W3CDTF">2022-07-28T09:52:00Z</dcterms:created>
  <dcterms:modified xsi:type="dcterms:W3CDTF">2022-08-19T06:29:00Z</dcterms:modified>
</cp:coreProperties>
</file>