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3BF69" w14:textId="046FB52E" w:rsidR="00F039A0" w:rsidRDefault="00A514FA" w:rsidP="007B6F42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72A23BEE" wp14:editId="588F16EF">
            <wp:simplePos x="0" y="0"/>
            <wp:positionH relativeFrom="page">
              <wp:posOffset>689610</wp:posOffset>
            </wp:positionH>
            <wp:positionV relativeFrom="page">
              <wp:posOffset>774065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2E607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63BF6DF0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41E97065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t>Tržaška cesta</w:t>
      </w:r>
      <w:r w:rsidRPr="004272E9">
        <w:rPr>
          <w:rFonts w:cs="Arial"/>
          <w:i w:val="0"/>
          <w:noProof/>
          <w:sz w:val="18"/>
          <w:szCs w:val="18"/>
        </w:rPr>
        <w:t xml:space="preserve"> 2</w:t>
      </w:r>
      <w:r>
        <w:rPr>
          <w:rFonts w:cs="Arial"/>
          <w:i w:val="0"/>
          <w:noProof/>
          <w:sz w:val="18"/>
          <w:szCs w:val="18"/>
        </w:rPr>
        <w:t>1</w:t>
      </w:r>
      <w:r w:rsidRPr="004272E9">
        <w:rPr>
          <w:rFonts w:cs="Arial"/>
          <w:i w:val="0"/>
          <w:noProof/>
          <w:sz w:val="18"/>
          <w:szCs w:val="18"/>
        </w:rPr>
        <w:t>, 1</w:t>
      </w:r>
      <w:r>
        <w:rPr>
          <w:rFonts w:cs="Arial"/>
          <w:i w:val="0"/>
          <w:noProof/>
          <w:sz w:val="18"/>
          <w:szCs w:val="18"/>
        </w:rPr>
        <w:t>000</w:t>
      </w:r>
      <w:r w:rsidRPr="004272E9">
        <w:rPr>
          <w:rFonts w:cs="Arial"/>
          <w:i w:val="0"/>
          <w:noProof/>
          <w:sz w:val="18"/>
          <w:szCs w:val="18"/>
        </w:rPr>
        <w:t xml:space="preserve"> Ljubljana</w:t>
      </w: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T: 01 478 83 30</w:t>
      </w:r>
    </w:p>
    <w:p w14:paraId="3389B539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F: 01 478 83 31</w:t>
      </w:r>
    </w:p>
    <w:p w14:paraId="44FA2014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E: gp.mju@gov.si</w:t>
      </w:r>
    </w:p>
    <w:p w14:paraId="4AAD66F9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hyperlink r:id="rId9" w:history="1">
        <w:r w:rsidRPr="00B51547">
          <w:rPr>
            <w:rStyle w:val="Hiperpovezava"/>
            <w:rFonts w:cs="Arial"/>
            <w:i w:val="0"/>
            <w:noProof/>
            <w:sz w:val="18"/>
            <w:szCs w:val="18"/>
            <w:lang w:val="it-IT"/>
          </w:rPr>
          <w:t>www.mju.gov.si</w:t>
        </w:r>
      </w:hyperlink>
      <w:r w:rsidRPr="004272E9">
        <w:rPr>
          <w:rFonts w:cs="Arial"/>
          <w:i w:val="0"/>
          <w:noProof/>
          <w:sz w:val="18"/>
          <w:szCs w:val="18"/>
        </w:rPr>
        <w:t xml:space="preserve"> </w:t>
      </w:r>
    </w:p>
    <w:p w14:paraId="795431C6" w14:textId="77777777" w:rsidR="004C4B56" w:rsidRDefault="004C4B56" w:rsidP="004C4B56">
      <w:pPr>
        <w:pStyle w:val="datumtevilka"/>
        <w:spacing w:after="0"/>
        <w:rPr>
          <w:rFonts w:ascii="Arial (W1)" w:hAnsi="Arial (W1)" w:cs="Arial"/>
          <w:noProof/>
          <w:sz w:val="18"/>
          <w:szCs w:val="18"/>
        </w:rPr>
      </w:pPr>
    </w:p>
    <w:p w14:paraId="2E067889" w14:textId="77777777" w:rsidR="004C4B56" w:rsidRDefault="004C4B56" w:rsidP="00311BE7">
      <w:pPr>
        <w:pStyle w:val="datumtevilka"/>
        <w:spacing w:after="0"/>
        <w:rPr>
          <w:rFonts w:ascii="Arial (W1)" w:hAnsi="Arial (W1)" w:cs="Arial"/>
          <w:noProof/>
          <w:sz w:val="18"/>
          <w:szCs w:val="18"/>
        </w:rPr>
      </w:pPr>
    </w:p>
    <w:p w14:paraId="494AE022" w14:textId="77777777" w:rsidR="00EE0B92" w:rsidRDefault="00EE0B92" w:rsidP="00311BE7">
      <w:pPr>
        <w:pStyle w:val="datumtevilka"/>
        <w:spacing w:after="0"/>
        <w:rPr>
          <w:sz w:val="18"/>
          <w:szCs w:val="18"/>
        </w:rPr>
      </w:pPr>
    </w:p>
    <w:p w14:paraId="58855350" w14:textId="77777777" w:rsidR="00EE0B92" w:rsidRDefault="00EE0B92" w:rsidP="00311BE7">
      <w:pPr>
        <w:pStyle w:val="datumtevilka"/>
        <w:spacing w:after="0"/>
        <w:rPr>
          <w:sz w:val="18"/>
          <w:szCs w:val="18"/>
        </w:rPr>
      </w:pPr>
    </w:p>
    <w:p w14:paraId="0DDA1189" w14:textId="77777777" w:rsidR="00EE0B92" w:rsidRDefault="00EE0B92" w:rsidP="00311BE7">
      <w:pPr>
        <w:spacing w:after="0"/>
        <w:rPr>
          <w:rFonts w:cs="Arial"/>
        </w:rPr>
      </w:pPr>
    </w:p>
    <w:p w14:paraId="01DF76B6" w14:textId="69CA2F88" w:rsidR="00EE0B92" w:rsidRPr="00EE0B92" w:rsidRDefault="00EE0B92" w:rsidP="00311BE7">
      <w:pPr>
        <w:spacing w:after="0"/>
        <w:rPr>
          <w:rFonts w:cs="Arial"/>
        </w:rPr>
      </w:pPr>
      <w:r w:rsidRPr="00EE0B92">
        <w:rPr>
          <w:rFonts w:cs="Arial"/>
        </w:rPr>
        <w:t>Številka:</w:t>
      </w:r>
      <w:r w:rsidRPr="00EE0B92">
        <w:rPr>
          <w:rFonts w:cs="Arial"/>
        </w:rPr>
        <w:tab/>
        <w:t>1100-</w:t>
      </w:r>
      <w:r w:rsidR="002B2BFC">
        <w:rPr>
          <w:rFonts w:cs="Arial"/>
        </w:rPr>
        <w:t>3</w:t>
      </w:r>
      <w:r w:rsidR="0062280D">
        <w:rPr>
          <w:rFonts w:cs="Arial"/>
        </w:rPr>
        <w:t>/20</w:t>
      </w:r>
      <w:r w:rsidR="0042683A">
        <w:rPr>
          <w:rFonts w:cs="Arial"/>
        </w:rPr>
        <w:t>2</w:t>
      </w:r>
      <w:r w:rsidR="002B2BFC">
        <w:rPr>
          <w:rFonts w:cs="Arial"/>
        </w:rPr>
        <w:t>2</w:t>
      </w:r>
      <w:r w:rsidR="0062280D">
        <w:rPr>
          <w:rFonts w:cs="Arial"/>
        </w:rPr>
        <w:t>/</w:t>
      </w:r>
      <w:r w:rsidR="00392829">
        <w:rPr>
          <w:rFonts w:cs="Arial"/>
        </w:rPr>
        <w:t>23</w:t>
      </w:r>
    </w:p>
    <w:p w14:paraId="74D9D199" w14:textId="55F6266C" w:rsidR="00EE0B92" w:rsidRDefault="0042683A" w:rsidP="00311BE7">
      <w:pPr>
        <w:spacing w:after="0"/>
        <w:rPr>
          <w:rFonts w:cs="Arial"/>
        </w:rPr>
      </w:pPr>
      <w:r>
        <w:rPr>
          <w:rFonts w:cs="Arial"/>
        </w:rPr>
        <w:t>D</w:t>
      </w:r>
      <w:r w:rsidR="00EE0B92" w:rsidRPr="00EE0B92">
        <w:rPr>
          <w:rFonts w:cs="Arial"/>
        </w:rPr>
        <w:t>atum:</w:t>
      </w:r>
      <w:r w:rsidR="00EE0B92" w:rsidRPr="00EE0B92">
        <w:rPr>
          <w:rFonts w:cs="Arial"/>
        </w:rPr>
        <w:tab/>
      </w:r>
      <w:r w:rsidR="00EE0B92" w:rsidRPr="00EE0B92">
        <w:rPr>
          <w:rFonts w:cs="Arial"/>
        </w:rPr>
        <w:tab/>
      </w:r>
      <w:r w:rsidR="00FB3F4A">
        <w:rPr>
          <w:rFonts w:cs="Arial"/>
        </w:rPr>
        <w:t>28</w:t>
      </w:r>
      <w:r w:rsidR="002548A5" w:rsidRPr="00954E72">
        <w:rPr>
          <w:rFonts w:cs="Arial"/>
        </w:rPr>
        <w:t>.</w:t>
      </w:r>
      <w:r w:rsidR="00246B68">
        <w:rPr>
          <w:rFonts w:cs="Arial"/>
        </w:rPr>
        <w:t xml:space="preserve"> </w:t>
      </w:r>
      <w:r w:rsidR="002B2BFC">
        <w:rPr>
          <w:rFonts w:cs="Arial"/>
        </w:rPr>
        <w:t>2</w:t>
      </w:r>
      <w:r w:rsidR="00396B0C">
        <w:rPr>
          <w:rFonts w:cs="Arial"/>
        </w:rPr>
        <w:t>.</w:t>
      </w:r>
      <w:r w:rsidR="00B8388E">
        <w:rPr>
          <w:rFonts w:cs="Arial"/>
        </w:rPr>
        <w:t xml:space="preserve"> 20</w:t>
      </w:r>
      <w:r>
        <w:rPr>
          <w:rFonts w:cs="Arial"/>
        </w:rPr>
        <w:t>2</w:t>
      </w:r>
      <w:r w:rsidR="00440EA3">
        <w:rPr>
          <w:rFonts w:cs="Arial"/>
        </w:rPr>
        <w:t>2</w:t>
      </w:r>
    </w:p>
    <w:p w14:paraId="634ABE3D" w14:textId="77777777" w:rsidR="00EE0B92" w:rsidRDefault="00EE0B92" w:rsidP="00311BE7">
      <w:pPr>
        <w:spacing w:after="0"/>
        <w:rPr>
          <w:rFonts w:cs="Arial"/>
        </w:rPr>
      </w:pPr>
    </w:p>
    <w:p w14:paraId="45710B0B" w14:textId="77777777" w:rsidR="00EE0B92" w:rsidRDefault="00EE0B92" w:rsidP="00311BE7">
      <w:pPr>
        <w:spacing w:after="0"/>
        <w:rPr>
          <w:rFonts w:cs="Arial"/>
        </w:rPr>
      </w:pPr>
    </w:p>
    <w:p w14:paraId="1CC17985" w14:textId="77777777" w:rsidR="00F53577" w:rsidRDefault="00F53577" w:rsidP="00311BE7">
      <w:pPr>
        <w:spacing w:after="0"/>
        <w:rPr>
          <w:rFonts w:cs="Arial"/>
        </w:rPr>
      </w:pPr>
    </w:p>
    <w:p w14:paraId="455F9299" w14:textId="77777777" w:rsidR="00B91F93" w:rsidRDefault="00B91F93" w:rsidP="00311BE7">
      <w:pPr>
        <w:spacing w:after="0"/>
        <w:rPr>
          <w:rFonts w:cs="Arial"/>
        </w:rPr>
      </w:pPr>
    </w:p>
    <w:p w14:paraId="7E87C2A8" w14:textId="77777777" w:rsidR="00EE0B92" w:rsidRPr="005879A1" w:rsidRDefault="00EE0B92" w:rsidP="00311BE7">
      <w:pPr>
        <w:spacing w:after="0"/>
        <w:ind w:left="1410" w:hanging="1410"/>
        <w:rPr>
          <w:rFonts w:cs="Arial"/>
          <w:b/>
        </w:rPr>
      </w:pPr>
      <w:r>
        <w:rPr>
          <w:rFonts w:cs="Arial"/>
          <w:b/>
        </w:rPr>
        <w:t>Zadeva</w:t>
      </w:r>
      <w:r w:rsidRPr="005879A1">
        <w:rPr>
          <w:rFonts w:cs="Arial"/>
          <w:b/>
        </w:rPr>
        <w:t xml:space="preserve">: </w:t>
      </w:r>
      <w:r>
        <w:rPr>
          <w:rFonts w:cs="Arial"/>
          <w:b/>
        </w:rPr>
        <w:tab/>
        <w:t xml:space="preserve">Obvestilo o </w:t>
      </w:r>
      <w:r w:rsidR="004157BE">
        <w:rPr>
          <w:rFonts w:cs="Arial"/>
          <w:b/>
        </w:rPr>
        <w:t>končanem</w:t>
      </w:r>
      <w:r w:rsidR="00735F57">
        <w:rPr>
          <w:rFonts w:cs="Arial"/>
          <w:b/>
        </w:rPr>
        <w:t xml:space="preserve"> javnem</w:t>
      </w:r>
      <w:r>
        <w:rPr>
          <w:rFonts w:cs="Arial"/>
          <w:b/>
        </w:rPr>
        <w:t xml:space="preserve"> natečaj</w:t>
      </w:r>
      <w:r w:rsidR="006E7EA8">
        <w:rPr>
          <w:rFonts w:cs="Arial"/>
          <w:b/>
        </w:rPr>
        <w:t>u</w:t>
      </w:r>
      <w:r>
        <w:rPr>
          <w:rFonts w:cs="Arial"/>
          <w:b/>
        </w:rPr>
        <w:t xml:space="preserve"> </w:t>
      </w:r>
    </w:p>
    <w:p w14:paraId="3943A762" w14:textId="77777777" w:rsidR="00EE0B92" w:rsidRDefault="00EE0B92" w:rsidP="0042683A">
      <w:pPr>
        <w:spacing w:after="0" w:line="260" w:lineRule="exact"/>
        <w:rPr>
          <w:rFonts w:cs="Arial"/>
        </w:rPr>
      </w:pPr>
    </w:p>
    <w:p w14:paraId="0CBDDAA3" w14:textId="32F0C463" w:rsidR="00EE0B92" w:rsidRDefault="00EE0B92" w:rsidP="00410827">
      <w:pPr>
        <w:spacing w:after="0" w:line="260" w:lineRule="exact"/>
      </w:pPr>
      <w:r>
        <w:t>Obveščamo</w:t>
      </w:r>
      <w:r w:rsidR="00735F57">
        <w:t>, da je bil na javnem</w:t>
      </w:r>
      <w:r>
        <w:t xml:space="preserve"> natečaju za zasedbo </w:t>
      </w:r>
      <w:r w:rsidR="004157BE">
        <w:t xml:space="preserve">prostega </w:t>
      </w:r>
      <w:r w:rsidR="00274370">
        <w:t>uradniškega</w:t>
      </w:r>
      <w:r w:rsidR="004157BE">
        <w:t xml:space="preserve"> </w:t>
      </w:r>
      <w:r>
        <w:t>delovnega mesta</w:t>
      </w:r>
      <w:r w:rsidR="00F83260">
        <w:t xml:space="preserve"> </w:t>
      </w:r>
      <w:r w:rsidR="002B2BFC">
        <w:rPr>
          <w:rFonts w:cs="Arial"/>
        </w:rPr>
        <w:t xml:space="preserve">podsekretar </w:t>
      </w:r>
      <w:r w:rsidR="002B2BFC" w:rsidRPr="00105EA7">
        <w:rPr>
          <w:rFonts w:cs="Arial"/>
        </w:rPr>
        <w:t xml:space="preserve">(šifra DM: </w:t>
      </w:r>
      <w:r w:rsidR="002B2BFC">
        <w:rPr>
          <w:rFonts w:cs="Arial"/>
        </w:rPr>
        <w:t>59474)</w:t>
      </w:r>
      <w:r w:rsidR="002B2BFC" w:rsidRPr="00A34CC2">
        <w:rPr>
          <w:rFonts w:cs="Arial"/>
          <w:b/>
        </w:rPr>
        <w:t xml:space="preserve"> </w:t>
      </w:r>
      <w:r w:rsidR="002B2BFC" w:rsidRPr="00A34CC2">
        <w:rPr>
          <w:rFonts w:cs="Arial"/>
          <w:bCs/>
        </w:rPr>
        <w:t>v</w:t>
      </w:r>
      <w:r w:rsidR="002B2BFC" w:rsidRPr="00A34CC2">
        <w:rPr>
          <w:bCs/>
        </w:rPr>
        <w:t xml:space="preserve"> Direktoratu za informatiko, Uradu za infrastrukturo, </w:t>
      </w:r>
      <w:r w:rsidR="002B2BFC" w:rsidRPr="00C52EB9">
        <w:rPr>
          <w:rFonts w:cs="Arial"/>
          <w:bCs/>
        </w:rPr>
        <w:t>Sektorju za aplikativne in sporočilne sisteme</w:t>
      </w:r>
      <w:r w:rsidR="00B77727" w:rsidRPr="00692D94">
        <w:rPr>
          <w:rFonts w:cs="Arial"/>
        </w:rPr>
        <w:t>, za nedoločen čas,</w:t>
      </w:r>
      <w:r w:rsidR="00B77727">
        <w:t xml:space="preserve"> </w:t>
      </w:r>
      <w:r w:rsidR="00D9369F">
        <w:t>polnim delovnim časom,</w:t>
      </w:r>
      <w:r w:rsidR="00B77727">
        <w:t xml:space="preserve"> </w:t>
      </w:r>
      <w:r w:rsidR="00B77727" w:rsidRPr="00692D94">
        <w:rPr>
          <w:rFonts w:cs="Arial"/>
        </w:rPr>
        <w:t>s 6</w:t>
      </w:r>
      <w:r w:rsidR="00B77727">
        <w:rPr>
          <w:rFonts w:cs="Arial"/>
        </w:rPr>
        <w:t>-</w:t>
      </w:r>
      <w:r w:rsidR="00B77727" w:rsidRPr="00692D94">
        <w:rPr>
          <w:rFonts w:cs="Arial"/>
        </w:rPr>
        <w:t>mesečnim poskusnim delom</w:t>
      </w:r>
      <w:r w:rsidR="00602382" w:rsidRPr="00692D94">
        <w:rPr>
          <w:rFonts w:cs="Arial"/>
        </w:rPr>
        <w:t>,</w:t>
      </w:r>
      <w:r w:rsidR="00F83260" w:rsidRPr="00586FB3">
        <w:rPr>
          <w:rFonts w:cs="Arial"/>
          <w:bCs/>
          <w:noProof/>
        </w:rPr>
        <w:t xml:space="preserve"> ki je bil dne </w:t>
      </w:r>
      <w:r w:rsidR="00410827">
        <w:rPr>
          <w:rFonts w:cs="Arial"/>
          <w:bCs/>
          <w:noProof/>
        </w:rPr>
        <w:t>1</w:t>
      </w:r>
      <w:r w:rsidR="002B2BFC">
        <w:rPr>
          <w:rFonts w:cs="Arial"/>
          <w:bCs/>
          <w:noProof/>
        </w:rPr>
        <w:t>3.</w:t>
      </w:r>
      <w:r w:rsidR="00F83260" w:rsidRPr="00586FB3">
        <w:rPr>
          <w:rFonts w:cs="Arial"/>
          <w:bCs/>
          <w:noProof/>
        </w:rPr>
        <w:t xml:space="preserve"> </w:t>
      </w:r>
      <w:r w:rsidR="002B2BFC">
        <w:rPr>
          <w:rFonts w:cs="Arial"/>
          <w:bCs/>
          <w:noProof/>
        </w:rPr>
        <w:t>1</w:t>
      </w:r>
      <w:r w:rsidR="00F83260" w:rsidRPr="00586FB3">
        <w:rPr>
          <w:rFonts w:cs="Arial"/>
          <w:bCs/>
          <w:noProof/>
        </w:rPr>
        <w:t>. 20</w:t>
      </w:r>
      <w:r w:rsidR="0042683A">
        <w:rPr>
          <w:rFonts w:cs="Arial"/>
          <w:bCs/>
          <w:noProof/>
        </w:rPr>
        <w:t>2</w:t>
      </w:r>
      <w:r w:rsidR="002B2BFC">
        <w:rPr>
          <w:rFonts w:cs="Arial"/>
          <w:bCs/>
          <w:noProof/>
        </w:rPr>
        <w:t>2</w:t>
      </w:r>
      <w:r w:rsidR="00F83260" w:rsidRPr="00586FB3">
        <w:rPr>
          <w:rFonts w:cs="Arial"/>
          <w:bCs/>
          <w:noProof/>
        </w:rPr>
        <w:t xml:space="preserve"> objavljen na </w:t>
      </w:r>
      <w:r w:rsidR="00F83260" w:rsidRPr="00586FB3">
        <w:rPr>
          <w:rFonts w:cs="Arial"/>
        </w:rPr>
        <w:t>osrednjem spletnem mestu državne uprave GOV.SI</w:t>
      </w:r>
      <w:r w:rsidR="00735F57">
        <w:t xml:space="preserve"> in na Zavodu RS za zaposlovanje</w:t>
      </w:r>
      <w:r>
        <w:t xml:space="preserve">, </w:t>
      </w:r>
      <w:r>
        <w:rPr>
          <w:b/>
        </w:rPr>
        <w:t>izbran kandidat</w:t>
      </w:r>
      <w:r w:rsidR="00735F57">
        <w:t>.</w:t>
      </w:r>
    </w:p>
    <w:p w14:paraId="6A796A11" w14:textId="77777777" w:rsidR="00735F57" w:rsidRDefault="00735F57" w:rsidP="00410827">
      <w:pPr>
        <w:spacing w:after="0" w:line="260" w:lineRule="exact"/>
      </w:pPr>
    </w:p>
    <w:p w14:paraId="4EE6F99F" w14:textId="77777777" w:rsidR="00735F57" w:rsidRDefault="00735F57" w:rsidP="00410827">
      <w:pPr>
        <w:spacing w:after="0" w:line="260" w:lineRule="exact"/>
      </w:pPr>
      <w:r>
        <w:t>Neizbrani kandidati imajo pravico do vpogleda v vse podatke, ki jih je izbrani kandidat navedel v svoji prijavi in dokazujejo izpolnjevanje natečajnih pogojev in v gradiva izbirnega postopka.</w:t>
      </w:r>
    </w:p>
    <w:p w14:paraId="0E0334BD" w14:textId="77777777" w:rsidR="00735F57" w:rsidRDefault="00735F57" w:rsidP="00410827">
      <w:pPr>
        <w:spacing w:after="0" w:line="260" w:lineRule="exact"/>
      </w:pPr>
    </w:p>
    <w:p w14:paraId="2C0AE052" w14:textId="77777777" w:rsidR="00735F57" w:rsidRDefault="00735F57" w:rsidP="00410827">
      <w:pPr>
        <w:spacing w:after="0" w:line="260" w:lineRule="exact"/>
      </w:pPr>
      <w:r>
        <w:t xml:space="preserve">Kandidati lahko zaprosilo za vpogled v podatke izbirnega postopka, z navedbo številke zadeve, pošljejo na e-naslov: </w:t>
      </w:r>
      <w:hyperlink r:id="rId10" w:history="1">
        <w:r w:rsidR="0042683A" w:rsidRPr="00F47AFD">
          <w:rPr>
            <w:rStyle w:val="Hiperpovezava"/>
          </w:rPr>
          <w:t>gp.mju.@gov.si</w:t>
        </w:r>
      </w:hyperlink>
      <w:r>
        <w:t>.</w:t>
      </w:r>
    </w:p>
    <w:p w14:paraId="384C8354" w14:textId="77777777" w:rsidR="00BB1994" w:rsidRDefault="00BB1994" w:rsidP="00410827">
      <w:pPr>
        <w:spacing w:after="0" w:line="260" w:lineRule="exact"/>
      </w:pPr>
    </w:p>
    <w:p w14:paraId="6A5709AD" w14:textId="77777777" w:rsidR="00EE0B92" w:rsidRDefault="00EE0B92" w:rsidP="00410827">
      <w:pPr>
        <w:spacing w:after="0" w:line="260" w:lineRule="exact"/>
      </w:pPr>
      <w:r>
        <w:t>S spoštovanjem,</w:t>
      </w:r>
    </w:p>
    <w:p w14:paraId="281B1BB9" w14:textId="77777777" w:rsidR="00EE0B92" w:rsidRDefault="00EE0B92" w:rsidP="00410827">
      <w:pPr>
        <w:spacing w:after="0" w:line="260" w:lineRule="exact"/>
      </w:pPr>
    </w:p>
    <w:p w14:paraId="21DE2EAA" w14:textId="77777777" w:rsidR="00F53577" w:rsidRDefault="00F53577" w:rsidP="00410827">
      <w:pPr>
        <w:spacing w:after="0" w:line="260" w:lineRule="exact"/>
      </w:pPr>
    </w:p>
    <w:p w14:paraId="63B1016E" w14:textId="77777777" w:rsidR="00F53577" w:rsidRDefault="00F53577" w:rsidP="00410827">
      <w:pPr>
        <w:spacing w:after="0" w:line="260" w:lineRule="exact"/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410827" w:rsidRPr="00B746DC" w14:paraId="513F4D59" w14:textId="77777777" w:rsidTr="004C67D1">
        <w:tc>
          <w:tcPr>
            <w:tcW w:w="5103" w:type="dxa"/>
            <w:shd w:val="clear" w:color="auto" w:fill="auto"/>
          </w:tcPr>
          <w:p w14:paraId="20D61DBB" w14:textId="5E0FA5CA" w:rsidR="00410827" w:rsidRPr="00B746DC" w:rsidRDefault="00410827" w:rsidP="00410827">
            <w:pPr>
              <w:spacing w:after="0" w:line="260" w:lineRule="exact"/>
              <w:ind w:firstLine="3715"/>
            </w:pPr>
            <w:r>
              <w:t>p</w:t>
            </w:r>
            <w:r w:rsidRPr="00134CE2">
              <w:t>o pooblastilu, št. 1004-23/2021/15 z dne 14. 9. 2021</w:t>
            </w:r>
          </w:p>
        </w:tc>
      </w:tr>
      <w:tr w:rsidR="00410827" w:rsidRPr="00B746DC" w14:paraId="625C4D41" w14:textId="77777777" w:rsidTr="004C67D1">
        <w:trPr>
          <w:trHeight w:val="224"/>
        </w:trPr>
        <w:tc>
          <w:tcPr>
            <w:tcW w:w="5103" w:type="dxa"/>
            <w:shd w:val="clear" w:color="auto" w:fill="auto"/>
          </w:tcPr>
          <w:p w14:paraId="048734F0" w14:textId="77777777" w:rsidR="00410827" w:rsidRDefault="00410827" w:rsidP="00410827">
            <w:pPr>
              <w:spacing w:after="0" w:line="260" w:lineRule="exact"/>
              <w:ind w:firstLine="3715"/>
            </w:pPr>
            <w:r w:rsidRPr="00134CE2">
              <w:t>dr. Mitja Blaganje</w:t>
            </w:r>
          </w:p>
          <w:p w14:paraId="52069A5A" w14:textId="77777777" w:rsidR="00410827" w:rsidRPr="00B746DC" w:rsidRDefault="00410827" w:rsidP="00410827">
            <w:pPr>
              <w:spacing w:after="0" w:line="260" w:lineRule="exact"/>
              <w:ind w:firstLine="3715"/>
            </w:pPr>
            <w:r>
              <w:t>namestnik generalnega sekretarja</w:t>
            </w:r>
          </w:p>
        </w:tc>
      </w:tr>
    </w:tbl>
    <w:p w14:paraId="45BECD7D" w14:textId="77777777" w:rsidR="00274370" w:rsidRDefault="00274370" w:rsidP="00410827">
      <w:pPr>
        <w:spacing w:after="0" w:line="260" w:lineRule="exact"/>
      </w:pPr>
    </w:p>
    <w:p w14:paraId="43DE0064" w14:textId="77777777" w:rsidR="00735F57" w:rsidRDefault="00735F57" w:rsidP="00410827">
      <w:pPr>
        <w:spacing w:after="0" w:line="260" w:lineRule="exact"/>
      </w:pPr>
    </w:p>
    <w:p w14:paraId="4402EFA6" w14:textId="77777777" w:rsidR="00735F57" w:rsidRDefault="00735F57" w:rsidP="00410827">
      <w:pPr>
        <w:spacing w:after="0" w:line="260" w:lineRule="exact"/>
      </w:pPr>
    </w:p>
    <w:p w14:paraId="4D41F904" w14:textId="77777777" w:rsidR="009C4A43" w:rsidRDefault="009C4A43" w:rsidP="00410827">
      <w:pPr>
        <w:spacing w:after="0" w:line="260" w:lineRule="exact"/>
      </w:pPr>
      <w:r>
        <w:t>Poslano:</w:t>
      </w:r>
    </w:p>
    <w:p w14:paraId="76FAE97D" w14:textId="77777777" w:rsidR="009C4A43" w:rsidRDefault="009C4A43" w:rsidP="00410827">
      <w:pPr>
        <w:numPr>
          <w:ilvl w:val="0"/>
          <w:numId w:val="6"/>
        </w:numPr>
        <w:spacing w:after="0" w:line="260" w:lineRule="exact"/>
        <w:jc w:val="left"/>
      </w:pPr>
      <w:r>
        <w:t>spletna stran GOV.SI,</w:t>
      </w:r>
    </w:p>
    <w:p w14:paraId="12DC54DA" w14:textId="77777777" w:rsidR="009C4A43" w:rsidRDefault="009C4A43" w:rsidP="00410827">
      <w:pPr>
        <w:numPr>
          <w:ilvl w:val="0"/>
          <w:numId w:val="6"/>
        </w:numPr>
        <w:spacing w:after="0" w:line="260" w:lineRule="exact"/>
        <w:jc w:val="left"/>
      </w:pPr>
      <w:r>
        <w:t>zbirka dok. gradiva.</w:t>
      </w:r>
    </w:p>
    <w:p w14:paraId="3FB089C6" w14:textId="77777777" w:rsidR="00735F57" w:rsidRPr="004C4B56" w:rsidRDefault="00735F57" w:rsidP="00410827">
      <w:pPr>
        <w:spacing w:after="0" w:line="260" w:lineRule="exact"/>
      </w:pPr>
    </w:p>
    <w:sectPr w:rsidR="00735F57" w:rsidRPr="004C4B56" w:rsidSect="007B6F42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7D9A7" w14:textId="77777777" w:rsidR="00853D65" w:rsidRDefault="00853D65">
      <w:r>
        <w:separator/>
      </w:r>
    </w:p>
  </w:endnote>
  <w:endnote w:type="continuationSeparator" w:id="0">
    <w:p w14:paraId="3E4BFC33" w14:textId="77777777" w:rsidR="00853D65" w:rsidRDefault="0085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212D8" w14:textId="77777777" w:rsidR="00853D65" w:rsidRDefault="00853D65">
      <w:r>
        <w:separator/>
      </w:r>
    </w:p>
  </w:footnote>
  <w:footnote w:type="continuationSeparator" w:id="0">
    <w:p w14:paraId="2D1B914D" w14:textId="77777777" w:rsidR="00853D65" w:rsidRDefault="0085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21F47"/>
    <w:multiLevelType w:val="hybridMultilevel"/>
    <w:tmpl w:val="2A788232"/>
    <w:lvl w:ilvl="0" w:tplc="92D43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A8130B"/>
    <w:multiLevelType w:val="hybridMultilevel"/>
    <w:tmpl w:val="EF52D6BC"/>
    <w:lvl w:ilvl="0" w:tplc="B0C882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7A5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944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EE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64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247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6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A5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D45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F"/>
    <w:rsid w:val="0001428F"/>
    <w:rsid w:val="00025C68"/>
    <w:rsid w:val="00047C5C"/>
    <w:rsid w:val="00055A20"/>
    <w:rsid w:val="00062846"/>
    <w:rsid w:val="00066F83"/>
    <w:rsid w:val="00076A05"/>
    <w:rsid w:val="000879A9"/>
    <w:rsid w:val="000A1363"/>
    <w:rsid w:val="000A5F73"/>
    <w:rsid w:val="000B4BC2"/>
    <w:rsid w:val="000C2B6B"/>
    <w:rsid w:val="000D716F"/>
    <w:rsid w:val="000F318B"/>
    <w:rsid w:val="001007DD"/>
    <w:rsid w:val="00103C66"/>
    <w:rsid w:val="00113E96"/>
    <w:rsid w:val="0014789C"/>
    <w:rsid w:val="00160621"/>
    <w:rsid w:val="0016391F"/>
    <w:rsid w:val="00195669"/>
    <w:rsid w:val="001C2131"/>
    <w:rsid w:val="001C2B80"/>
    <w:rsid w:val="001F38BF"/>
    <w:rsid w:val="00207981"/>
    <w:rsid w:val="00223A4F"/>
    <w:rsid w:val="00231F80"/>
    <w:rsid w:val="00236A49"/>
    <w:rsid w:val="00246B68"/>
    <w:rsid w:val="00252FA1"/>
    <w:rsid w:val="002548A5"/>
    <w:rsid w:val="00274370"/>
    <w:rsid w:val="00283140"/>
    <w:rsid w:val="002A24E7"/>
    <w:rsid w:val="002B2BFC"/>
    <w:rsid w:val="002E2E67"/>
    <w:rsid w:val="002E6799"/>
    <w:rsid w:val="002F1E62"/>
    <w:rsid w:val="003008AE"/>
    <w:rsid w:val="00301FD1"/>
    <w:rsid w:val="00306AA3"/>
    <w:rsid w:val="00311BE7"/>
    <w:rsid w:val="00313F5B"/>
    <w:rsid w:val="00357ED6"/>
    <w:rsid w:val="00386697"/>
    <w:rsid w:val="00392829"/>
    <w:rsid w:val="00396B0C"/>
    <w:rsid w:val="003D1204"/>
    <w:rsid w:val="003E0872"/>
    <w:rsid w:val="00410827"/>
    <w:rsid w:val="004157BE"/>
    <w:rsid w:val="0042683A"/>
    <w:rsid w:val="00427785"/>
    <w:rsid w:val="00440EA3"/>
    <w:rsid w:val="00457984"/>
    <w:rsid w:val="00486E0C"/>
    <w:rsid w:val="004C2B2B"/>
    <w:rsid w:val="004C4B56"/>
    <w:rsid w:val="004D4260"/>
    <w:rsid w:val="004E6B34"/>
    <w:rsid w:val="004F5407"/>
    <w:rsid w:val="00514BC3"/>
    <w:rsid w:val="0056235B"/>
    <w:rsid w:val="005748C8"/>
    <w:rsid w:val="00590EA2"/>
    <w:rsid w:val="005A003D"/>
    <w:rsid w:val="005D0BF9"/>
    <w:rsid w:val="005E0828"/>
    <w:rsid w:val="005F2667"/>
    <w:rsid w:val="005F3DD0"/>
    <w:rsid w:val="00602382"/>
    <w:rsid w:val="0062280D"/>
    <w:rsid w:val="0063293F"/>
    <w:rsid w:val="00640A04"/>
    <w:rsid w:val="0069469D"/>
    <w:rsid w:val="006D298B"/>
    <w:rsid w:val="006E3B82"/>
    <w:rsid w:val="006E7C84"/>
    <w:rsid w:val="006E7EA8"/>
    <w:rsid w:val="006F68FA"/>
    <w:rsid w:val="007230F5"/>
    <w:rsid w:val="00735F57"/>
    <w:rsid w:val="007704BE"/>
    <w:rsid w:val="007B6F42"/>
    <w:rsid w:val="007C25A8"/>
    <w:rsid w:val="007C7D7F"/>
    <w:rsid w:val="007D5C7D"/>
    <w:rsid w:val="00812F99"/>
    <w:rsid w:val="0084695D"/>
    <w:rsid w:val="00851750"/>
    <w:rsid w:val="00853D65"/>
    <w:rsid w:val="00867C24"/>
    <w:rsid w:val="00891605"/>
    <w:rsid w:val="008F3C46"/>
    <w:rsid w:val="00904F8D"/>
    <w:rsid w:val="00910658"/>
    <w:rsid w:val="00922E68"/>
    <w:rsid w:val="00925641"/>
    <w:rsid w:val="00946798"/>
    <w:rsid w:val="00950B85"/>
    <w:rsid w:val="009547C5"/>
    <w:rsid w:val="00954E72"/>
    <w:rsid w:val="00966D9D"/>
    <w:rsid w:val="009B5611"/>
    <w:rsid w:val="009C34E6"/>
    <w:rsid w:val="009C4A43"/>
    <w:rsid w:val="009D64E1"/>
    <w:rsid w:val="009F2209"/>
    <w:rsid w:val="00A050D6"/>
    <w:rsid w:val="00A05BA1"/>
    <w:rsid w:val="00A271E0"/>
    <w:rsid w:val="00A36438"/>
    <w:rsid w:val="00A41A8A"/>
    <w:rsid w:val="00A514FA"/>
    <w:rsid w:val="00A70DFC"/>
    <w:rsid w:val="00AA4340"/>
    <w:rsid w:val="00AC54AA"/>
    <w:rsid w:val="00AD165B"/>
    <w:rsid w:val="00AD6DEB"/>
    <w:rsid w:val="00AE677B"/>
    <w:rsid w:val="00AF486F"/>
    <w:rsid w:val="00B10ED7"/>
    <w:rsid w:val="00B32253"/>
    <w:rsid w:val="00B36C16"/>
    <w:rsid w:val="00B51547"/>
    <w:rsid w:val="00B562B6"/>
    <w:rsid w:val="00B77727"/>
    <w:rsid w:val="00B8388E"/>
    <w:rsid w:val="00B91F93"/>
    <w:rsid w:val="00BB1994"/>
    <w:rsid w:val="00BB4BA8"/>
    <w:rsid w:val="00BD2190"/>
    <w:rsid w:val="00BD229B"/>
    <w:rsid w:val="00BD3FCF"/>
    <w:rsid w:val="00BE1669"/>
    <w:rsid w:val="00C03331"/>
    <w:rsid w:val="00C53F1F"/>
    <w:rsid w:val="00C57F22"/>
    <w:rsid w:val="00C7211F"/>
    <w:rsid w:val="00C74F22"/>
    <w:rsid w:val="00CC17A4"/>
    <w:rsid w:val="00CD3CEB"/>
    <w:rsid w:val="00D02D55"/>
    <w:rsid w:val="00D045A7"/>
    <w:rsid w:val="00D2243B"/>
    <w:rsid w:val="00D3178F"/>
    <w:rsid w:val="00D347A3"/>
    <w:rsid w:val="00D350CF"/>
    <w:rsid w:val="00D631B6"/>
    <w:rsid w:val="00D871C8"/>
    <w:rsid w:val="00D9369F"/>
    <w:rsid w:val="00DB4B7A"/>
    <w:rsid w:val="00DC2CED"/>
    <w:rsid w:val="00E10591"/>
    <w:rsid w:val="00E20116"/>
    <w:rsid w:val="00E25A31"/>
    <w:rsid w:val="00E7498E"/>
    <w:rsid w:val="00E81983"/>
    <w:rsid w:val="00EA3F2B"/>
    <w:rsid w:val="00EA56C9"/>
    <w:rsid w:val="00EC0A9D"/>
    <w:rsid w:val="00EC422E"/>
    <w:rsid w:val="00EE0B92"/>
    <w:rsid w:val="00EF668E"/>
    <w:rsid w:val="00F039A0"/>
    <w:rsid w:val="00F20213"/>
    <w:rsid w:val="00F21889"/>
    <w:rsid w:val="00F2419D"/>
    <w:rsid w:val="00F24DE0"/>
    <w:rsid w:val="00F26230"/>
    <w:rsid w:val="00F446E5"/>
    <w:rsid w:val="00F53577"/>
    <w:rsid w:val="00F5442F"/>
    <w:rsid w:val="00F632CE"/>
    <w:rsid w:val="00F63AE5"/>
    <w:rsid w:val="00F71BFF"/>
    <w:rsid w:val="00F7716E"/>
    <w:rsid w:val="00F83260"/>
    <w:rsid w:val="00FA2638"/>
    <w:rsid w:val="00FB3F4A"/>
    <w:rsid w:val="00FC4565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AE5ED"/>
  <w15:chartTrackingRefBased/>
  <w15:docId w15:val="{F03126CF-4D94-4570-8BA9-5837CED8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character" w:styleId="Nerazreenaomemba">
    <w:name w:val="Unresolved Mention"/>
    <w:uiPriority w:val="99"/>
    <w:semiHidden/>
    <w:unhideWhenUsed/>
    <w:rsid w:val="00426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p.mju.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BE29CB-3BBE-48CA-AF27-4B7D9D72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62</TotalTime>
  <Pages>1</Pages>
  <Words>162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1218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mailto:gp.mju.@gov.si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9</cp:revision>
  <cp:lastPrinted>2017-12-14T08:08:00Z</cp:lastPrinted>
  <dcterms:created xsi:type="dcterms:W3CDTF">2021-10-20T09:47:00Z</dcterms:created>
  <dcterms:modified xsi:type="dcterms:W3CDTF">2022-02-28T09:34:00Z</dcterms:modified>
</cp:coreProperties>
</file>