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8A3A" w14:textId="432FE6C7" w:rsidR="00F039A0" w:rsidRDefault="00A713B5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34BEA66" wp14:editId="7F14272D">
            <wp:simplePos x="0" y="0"/>
            <wp:positionH relativeFrom="page">
              <wp:posOffset>622935</wp:posOffset>
            </wp:positionH>
            <wp:positionV relativeFrom="page">
              <wp:posOffset>459740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67DEC" w14:textId="77777777" w:rsidR="004C4B56" w:rsidRPr="004272E9" w:rsidRDefault="007B6F42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 xml:space="preserve"> </w:t>
      </w:r>
      <w:r w:rsidR="004C4B56">
        <w:rPr>
          <w:rFonts w:cs="Arial"/>
          <w:i w:val="0"/>
          <w:noProof/>
          <w:sz w:val="18"/>
          <w:szCs w:val="18"/>
        </w:rPr>
        <w:t>Tržaška cesta</w:t>
      </w:r>
      <w:r w:rsidR="004C4B56" w:rsidRPr="004272E9">
        <w:rPr>
          <w:rFonts w:cs="Arial"/>
          <w:i w:val="0"/>
          <w:noProof/>
          <w:sz w:val="18"/>
          <w:szCs w:val="18"/>
        </w:rPr>
        <w:t xml:space="preserve"> 2</w:t>
      </w:r>
      <w:r w:rsidR="004C4B56">
        <w:rPr>
          <w:rFonts w:cs="Arial"/>
          <w:i w:val="0"/>
          <w:noProof/>
          <w:sz w:val="18"/>
          <w:szCs w:val="18"/>
        </w:rPr>
        <w:t>1</w:t>
      </w:r>
      <w:r w:rsidR="004C4B56" w:rsidRPr="004272E9">
        <w:rPr>
          <w:rFonts w:cs="Arial"/>
          <w:i w:val="0"/>
          <w:noProof/>
          <w:sz w:val="18"/>
          <w:szCs w:val="18"/>
        </w:rPr>
        <w:t>, 1</w:t>
      </w:r>
      <w:r w:rsidR="004C4B56">
        <w:rPr>
          <w:rFonts w:cs="Arial"/>
          <w:i w:val="0"/>
          <w:noProof/>
          <w:sz w:val="18"/>
          <w:szCs w:val="18"/>
        </w:rPr>
        <w:t>000</w:t>
      </w:r>
      <w:r w:rsidR="004C4B56"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="004C4B56" w:rsidRPr="004272E9">
        <w:rPr>
          <w:rFonts w:cs="Arial"/>
          <w:i w:val="0"/>
          <w:noProof/>
          <w:sz w:val="18"/>
          <w:szCs w:val="18"/>
        </w:rPr>
        <w:tab/>
      </w:r>
      <w:r w:rsidR="004C4B56"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2549AFEB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16EE869E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57AF105F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8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213F675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02E2E091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54CDCA1B" w14:textId="77777777" w:rsidR="00EE0B92" w:rsidRDefault="00EE0B92" w:rsidP="004C4B56">
      <w:pPr>
        <w:pStyle w:val="datumtevilka"/>
        <w:spacing w:after="0"/>
        <w:rPr>
          <w:sz w:val="18"/>
          <w:szCs w:val="18"/>
        </w:rPr>
      </w:pPr>
    </w:p>
    <w:p w14:paraId="75CF46D3" w14:textId="77777777" w:rsidR="00EE0B92" w:rsidRDefault="00EE0B92" w:rsidP="004C4B56">
      <w:pPr>
        <w:pStyle w:val="datumtevilka"/>
        <w:spacing w:after="0"/>
        <w:rPr>
          <w:sz w:val="18"/>
          <w:szCs w:val="18"/>
        </w:rPr>
      </w:pPr>
    </w:p>
    <w:p w14:paraId="2BDCF567" w14:textId="77777777" w:rsidR="00EE0B92" w:rsidRDefault="00EE0B92" w:rsidP="00EE0B92">
      <w:pPr>
        <w:rPr>
          <w:rFonts w:cs="Arial"/>
        </w:rPr>
      </w:pPr>
    </w:p>
    <w:p w14:paraId="56BF47DC" w14:textId="77777777" w:rsidR="00EE0B92" w:rsidRPr="00EE0B92" w:rsidRDefault="00EE0B92" w:rsidP="00EE0B92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D421B7">
        <w:rPr>
          <w:rFonts w:cs="Arial"/>
        </w:rPr>
        <w:t>1</w:t>
      </w:r>
      <w:r w:rsidR="00246EBF">
        <w:rPr>
          <w:rFonts w:cs="Arial"/>
        </w:rPr>
        <w:t>50</w:t>
      </w:r>
      <w:r w:rsidR="00D421B7">
        <w:rPr>
          <w:rFonts w:cs="Arial"/>
        </w:rPr>
        <w:t>/</w:t>
      </w:r>
      <w:r w:rsidRPr="00EE0B92">
        <w:rPr>
          <w:rFonts w:cs="Arial"/>
        </w:rPr>
        <w:t>20</w:t>
      </w:r>
      <w:r w:rsidR="00D421B7">
        <w:rPr>
          <w:rFonts w:cs="Arial"/>
        </w:rPr>
        <w:t>21</w:t>
      </w:r>
      <w:r w:rsidRPr="00EE0B92">
        <w:rPr>
          <w:rFonts w:cs="Arial"/>
        </w:rPr>
        <w:t>/</w:t>
      </w:r>
      <w:r w:rsidR="00246EBF">
        <w:rPr>
          <w:rFonts w:cs="Arial"/>
        </w:rPr>
        <w:t>25</w:t>
      </w:r>
    </w:p>
    <w:p w14:paraId="03349BCA" w14:textId="77777777" w:rsidR="00EE0B92" w:rsidRDefault="00EE0B92" w:rsidP="00EE0B92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246EBF">
        <w:rPr>
          <w:rFonts w:cs="Arial"/>
        </w:rPr>
        <w:t>10. 2</w:t>
      </w:r>
      <w:r w:rsidR="00826D54">
        <w:rPr>
          <w:rFonts w:cs="Arial"/>
        </w:rPr>
        <w:t>. 202</w:t>
      </w:r>
      <w:r w:rsidR="00246EBF">
        <w:rPr>
          <w:rFonts w:cs="Arial"/>
        </w:rPr>
        <w:t>2</w:t>
      </w:r>
    </w:p>
    <w:p w14:paraId="14495832" w14:textId="77777777" w:rsidR="00EE0B92" w:rsidRDefault="00EE0B92" w:rsidP="00EE0B92">
      <w:pPr>
        <w:rPr>
          <w:rFonts w:cs="Arial"/>
        </w:rPr>
      </w:pPr>
    </w:p>
    <w:p w14:paraId="5CC93867" w14:textId="77777777" w:rsidR="00EE0B92" w:rsidRDefault="00EE0B92" w:rsidP="00EE0B92">
      <w:pPr>
        <w:rPr>
          <w:rFonts w:cs="Arial"/>
        </w:rPr>
      </w:pPr>
    </w:p>
    <w:p w14:paraId="2E85A7C7" w14:textId="77777777" w:rsidR="00B91F93" w:rsidRDefault="00B91F93" w:rsidP="00EE0B92">
      <w:pPr>
        <w:rPr>
          <w:rFonts w:cs="Arial"/>
        </w:rPr>
      </w:pPr>
    </w:p>
    <w:p w14:paraId="58824765" w14:textId="77777777" w:rsidR="00EE0B92" w:rsidRPr="005879A1" w:rsidRDefault="00EE0B92" w:rsidP="00EE0B92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>
        <w:rPr>
          <w:rFonts w:cs="Arial"/>
          <w:b/>
        </w:rPr>
        <w:t xml:space="preserve"> interne</w:t>
      </w:r>
      <w:r w:rsidR="006E7EA8">
        <w:rPr>
          <w:rFonts w:cs="Arial"/>
          <w:b/>
        </w:rPr>
        <w:t>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18F9E02F" w14:textId="77777777" w:rsidR="00EE0B92" w:rsidRDefault="00EE0B92" w:rsidP="00EE0B92">
      <w:pPr>
        <w:rPr>
          <w:rFonts w:cs="Arial"/>
        </w:rPr>
      </w:pPr>
    </w:p>
    <w:p w14:paraId="451A3388" w14:textId="77777777" w:rsidR="00B91F93" w:rsidRDefault="00B91F93" w:rsidP="00EE0B92">
      <w:pPr>
        <w:rPr>
          <w:rFonts w:cs="Arial"/>
        </w:rPr>
      </w:pPr>
    </w:p>
    <w:p w14:paraId="1937B4B0" w14:textId="77777777" w:rsidR="00EE0B92" w:rsidRDefault="00EE0B92" w:rsidP="00EE0B92">
      <w:r>
        <w:t xml:space="preserve">Obveščamo, da je bil </w:t>
      </w:r>
      <w:r w:rsidR="00246EBF">
        <w:t>na internem natečaju za zasedbo prostega delovnega mesta podsekretar</w:t>
      </w:r>
      <w:r w:rsidR="007D5C7D">
        <w:t xml:space="preserve"> (šifra </w:t>
      </w:r>
      <w:r w:rsidR="00246EBF">
        <w:t>delovnega mesta: 58338</w:t>
      </w:r>
      <w:r w:rsidR="007D5C7D">
        <w:t xml:space="preserve">) </w:t>
      </w:r>
      <w:r>
        <w:t>v Ministrstv</w:t>
      </w:r>
      <w:r w:rsidR="007D5C7D">
        <w:t>u</w:t>
      </w:r>
      <w:r>
        <w:t xml:space="preserve"> za javno upravo</w:t>
      </w:r>
      <w:r w:rsidR="007D5C7D">
        <w:t xml:space="preserve">, </w:t>
      </w:r>
      <w:r w:rsidR="00B51547">
        <w:t>Sekretariatu, Službi za kadrovske zadeve</w:t>
      </w:r>
      <w:r>
        <w:t xml:space="preserve">, ki je bil </w:t>
      </w:r>
      <w:r w:rsidR="00246EBF">
        <w:t>23</w:t>
      </w:r>
      <w:r>
        <w:t xml:space="preserve">. </w:t>
      </w:r>
      <w:r w:rsidR="00B51547">
        <w:t>1</w:t>
      </w:r>
      <w:r w:rsidR="00246EBF">
        <w:t>2</w:t>
      </w:r>
      <w:r>
        <w:t>. 20</w:t>
      </w:r>
      <w:r w:rsidR="00D421B7">
        <w:t>21</w:t>
      </w:r>
      <w:r>
        <w:t xml:space="preserve"> objavljen na </w:t>
      </w:r>
      <w:r w:rsidR="00826D54">
        <w:t>osrednjem spletnem mestu državne uprave GOV.SI</w:t>
      </w:r>
      <w:r>
        <w:t xml:space="preserve">, </w:t>
      </w:r>
      <w:r w:rsidR="00826D54">
        <w:t xml:space="preserve"> </w:t>
      </w:r>
      <w:r w:rsidR="00246EBF">
        <w:rPr>
          <w:b/>
        </w:rPr>
        <w:t>izbran kandidat</w:t>
      </w:r>
      <w:r>
        <w:t xml:space="preserve">. </w:t>
      </w:r>
    </w:p>
    <w:p w14:paraId="091B73F8" w14:textId="77777777" w:rsidR="00BB1994" w:rsidRDefault="00BB1994" w:rsidP="00EE0B92"/>
    <w:p w14:paraId="7D3CB520" w14:textId="77777777" w:rsidR="00EE0B92" w:rsidRDefault="00EE0B92" w:rsidP="00EE0B92">
      <w:r>
        <w:t>S spoštovanjem</w:t>
      </w:r>
      <w:r w:rsidR="00D421B7">
        <w:t>.</w:t>
      </w:r>
    </w:p>
    <w:p w14:paraId="1CFD8A22" w14:textId="77777777" w:rsidR="00EE0B92" w:rsidRDefault="00EE0B92" w:rsidP="00EE0B92"/>
    <w:p w14:paraId="45A8F76B" w14:textId="77777777" w:rsidR="009D64E1" w:rsidRDefault="009D64E1" w:rsidP="00EE0B92"/>
    <w:p w14:paraId="7E289F21" w14:textId="77777777" w:rsidR="00D421B7" w:rsidRDefault="00D421B7" w:rsidP="00D421B7">
      <w:pPr>
        <w:pStyle w:val="podpisi"/>
        <w:rPr>
          <w:lang w:val="sl-SI"/>
        </w:rPr>
      </w:pPr>
      <w:r>
        <w:t xml:space="preserve"> </w:t>
      </w:r>
      <w:r>
        <w:tab/>
      </w:r>
      <w:r>
        <w:rPr>
          <w:lang w:val="sl-SI"/>
        </w:rPr>
        <w:t>Po pooblastilu, št. 1004-23/2021/15 z dne 14. 9. 2021</w:t>
      </w:r>
    </w:p>
    <w:p w14:paraId="776DBE54" w14:textId="77777777" w:rsidR="00D421B7" w:rsidRDefault="00D421B7" w:rsidP="00D421B7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  dr. Mitja Blaganje</w:t>
      </w:r>
    </w:p>
    <w:p w14:paraId="482B9AC5" w14:textId="77777777" w:rsidR="00D421B7" w:rsidRPr="00202A77" w:rsidRDefault="00D421B7" w:rsidP="00D421B7">
      <w:pPr>
        <w:pStyle w:val="podpisi"/>
        <w:rPr>
          <w:lang w:val="sl-SI"/>
        </w:rPr>
      </w:pPr>
      <w:r>
        <w:rPr>
          <w:lang w:val="sl-SI"/>
        </w:rPr>
        <w:tab/>
        <w:t>namestnik generalnega sekretarja</w:t>
      </w:r>
    </w:p>
    <w:p w14:paraId="4BDD53F4" w14:textId="77777777" w:rsidR="00486E0C" w:rsidRDefault="00486E0C" w:rsidP="00D421B7">
      <w:pPr>
        <w:spacing w:after="0"/>
      </w:pPr>
    </w:p>
    <w:p w14:paraId="04EA900F" w14:textId="77777777" w:rsidR="00D421B7" w:rsidRDefault="00D421B7" w:rsidP="00D421B7">
      <w:pPr>
        <w:spacing w:after="0"/>
      </w:pPr>
    </w:p>
    <w:p w14:paraId="35A54FD0" w14:textId="77777777" w:rsidR="00D421B7" w:rsidRDefault="00D421B7" w:rsidP="00D421B7">
      <w:pPr>
        <w:spacing w:after="0"/>
      </w:pPr>
    </w:p>
    <w:p w14:paraId="21F3B987" w14:textId="77777777" w:rsidR="00D421B7" w:rsidRPr="00426F68" w:rsidRDefault="00D421B7" w:rsidP="00D421B7">
      <w:r w:rsidRPr="00426F68">
        <w:t>Poslano:</w:t>
      </w:r>
    </w:p>
    <w:p w14:paraId="1E213727" w14:textId="77777777" w:rsidR="00D421B7" w:rsidRPr="00426F68" w:rsidRDefault="00D421B7" w:rsidP="00D421B7">
      <w:pPr>
        <w:numPr>
          <w:ilvl w:val="0"/>
          <w:numId w:val="6"/>
        </w:numPr>
        <w:spacing w:after="0" w:line="260" w:lineRule="exact"/>
        <w:jc w:val="left"/>
      </w:pPr>
      <w:r w:rsidRPr="00426F68">
        <w:t xml:space="preserve">spletna stran </w:t>
      </w:r>
      <w:r>
        <w:t>GOV.SI</w:t>
      </w:r>
    </w:p>
    <w:p w14:paraId="7B4D951A" w14:textId="77777777" w:rsidR="00D421B7" w:rsidRPr="00426F68" w:rsidRDefault="00D421B7" w:rsidP="00D421B7">
      <w:pPr>
        <w:numPr>
          <w:ilvl w:val="0"/>
          <w:numId w:val="6"/>
        </w:numPr>
        <w:spacing w:after="0" w:line="260" w:lineRule="exact"/>
        <w:jc w:val="left"/>
      </w:pPr>
      <w:r w:rsidRPr="00426F68">
        <w:t xml:space="preserve">zbirka dok. </w:t>
      </w:r>
      <w:r>
        <w:t>g</w:t>
      </w:r>
      <w:r w:rsidRPr="00426F68">
        <w:t>radiva</w:t>
      </w:r>
    </w:p>
    <w:p w14:paraId="6A5E00A7" w14:textId="77777777" w:rsidR="00D421B7" w:rsidRPr="004C4B56" w:rsidRDefault="00D421B7" w:rsidP="00D421B7">
      <w:pPr>
        <w:spacing w:after="0"/>
      </w:pPr>
    </w:p>
    <w:sectPr w:rsidR="00D421B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2E172" w14:textId="77777777" w:rsidR="00191AB7" w:rsidRDefault="00191AB7">
      <w:r>
        <w:separator/>
      </w:r>
    </w:p>
  </w:endnote>
  <w:endnote w:type="continuationSeparator" w:id="0">
    <w:p w14:paraId="17D6D017" w14:textId="77777777" w:rsidR="00191AB7" w:rsidRDefault="0019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1BD5" w14:textId="77777777" w:rsidR="00191AB7" w:rsidRDefault="00191AB7">
      <w:r>
        <w:separator/>
      </w:r>
    </w:p>
  </w:footnote>
  <w:footnote w:type="continuationSeparator" w:id="0">
    <w:p w14:paraId="748D88E7" w14:textId="77777777" w:rsidR="00191AB7" w:rsidRDefault="0019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4A3E96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465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F4F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2D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8C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21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00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04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66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76A05"/>
    <w:rsid w:val="00084937"/>
    <w:rsid w:val="000879A9"/>
    <w:rsid w:val="000A5F73"/>
    <w:rsid w:val="000B4BC2"/>
    <w:rsid w:val="000F318B"/>
    <w:rsid w:val="00103C66"/>
    <w:rsid w:val="0014789C"/>
    <w:rsid w:val="00156298"/>
    <w:rsid w:val="00160621"/>
    <w:rsid w:val="0016391F"/>
    <w:rsid w:val="00191AB7"/>
    <w:rsid w:val="00202F85"/>
    <w:rsid w:val="00207981"/>
    <w:rsid w:val="00223A4F"/>
    <w:rsid w:val="00231F80"/>
    <w:rsid w:val="00246EBF"/>
    <w:rsid w:val="002548A5"/>
    <w:rsid w:val="00283140"/>
    <w:rsid w:val="002A24E7"/>
    <w:rsid w:val="002E2E67"/>
    <w:rsid w:val="002F1E62"/>
    <w:rsid w:val="003008AE"/>
    <w:rsid w:val="00301FD1"/>
    <w:rsid w:val="00357ED6"/>
    <w:rsid w:val="00386697"/>
    <w:rsid w:val="00396B0C"/>
    <w:rsid w:val="004157BE"/>
    <w:rsid w:val="00427785"/>
    <w:rsid w:val="00457984"/>
    <w:rsid w:val="00486E0C"/>
    <w:rsid w:val="004C2B2B"/>
    <w:rsid w:val="004C4B56"/>
    <w:rsid w:val="004D0A84"/>
    <w:rsid w:val="004E6B34"/>
    <w:rsid w:val="004F5407"/>
    <w:rsid w:val="00514BC3"/>
    <w:rsid w:val="0056235B"/>
    <w:rsid w:val="005748C8"/>
    <w:rsid w:val="00590EA2"/>
    <w:rsid w:val="005D0BF9"/>
    <w:rsid w:val="005E0828"/>
    <w:rsid w:val="005F2667"/>
    <w:rsid w:val="006207E6"/>
    <w:rsid w:val="00640A04"/>
    <w:rsid w:val="006E3B82"/>
    <w:rsid w:val="006E7EA8"/>
    <w:rsid w:val="006F68FA"/>
    <w:rsid w:val="007230F5"/>
    <w:rsid w:val="007704BE"/>
    <w:rsid w:val="007777E6"/>
    <w:rsid w:val="007A36C5"/>
    <w:rsid w:val="007B6F42"/>
    <w:rsid w:val="007D5C7D"/>
    <w:rsid w:val="00812F99"/>
    <w:rsid w:val="00826D54"/>
    <w:rsid w:val="00851750"/>
    <w:rsid w:val="00867C24"/>
    <w:rsid w:val="00891605"/>
    <w:rsid w:val="008F222E"/>
    <w:rsid w:val="008F3C46"/>
    <w:rsid w:val="00910658"/>
    <w:rsid w:val="00946798"/>
    <w:rsid w:val="00950B85"/>
    <w:rsid w:val="009547C5"/>
    <w:rsid w:val="00954E72"/>
    <w:rsid w:val="009C34E6"/>
    <w:rsid w:val="009D64E1"/>
    <w:rsid w:val="009F2209"/>
    <w:rsid w:val="00A050D6"/>
    <w:rsid w:val="00A05BA1"/>
    <w:rsid w:val="00A271E0"/>
    <w:rsid w:val="00A41A8A"/>
    <w:rsid w:val="00A70DFC"/>
    <w:rsid w:val="00A713B5"/>
    <w:rsid w:val="00AA4340"/>
    <w:rsid w:val="00AB2976"/>
    <w:rsid w:val="00AD6DEB"/>
    <w:rsid w:val="00AF486F"/>
    <w:rsid w:val="00B10ED7"/>
    <w:rsid w:val="00B32253"/>
    <w:rsid w:val="00B36C16"/>
    <w:rsid w:val="00B51547"/>
    <w:rsid w:val="00B91F93"/>
    <w:rsid w:val="00BB1994"/>
    <w:rsid w:val="00BB1EAC"/>
    <w:rsid w:val="00BD3FCF"/>
    <w:rsid w:val="00BE1669"/>
    <w:rsid w:val="00C03331"/>
    <w:rsid w:val="00C57F22"/>
    <w:rsid w:val="00C7211F"/>
    <w:rsid w:val="00C74F22"/>
    <w:rsid w:val="00CD3CEB"/>
    <w:rsid w:val="00D045A7"/>
    <w:rsid w:val="00D3178F"/>
    <w:rsid w:val="00D347A3"/>
    <w:rsid w:val="00D421B7"/>
    <w:rsid w:val="00E10591"/>
    <w:rsid w:val="00E20116"/>
    <w:rsid w:val="00E25A31"/>
    <w:rsid w:val="00E77777"/>
    <w:rsid w:val="00EA3F2B"/>
    <w:rsid w:val="00EA56C9"/>
    <w:rsid w:val="00EC0A9D"/>
    <w:rsid w:val="00EC422E"/>
    <w:rsid w:val="00EE0B92"/>
    <w:rsid w:val="00F039A0"/>
    <w:rsid w:val="00F20213"/>
    <w:rsid w:val="00F2419D"/>
    <w:rsid w:val="00F24DE0"/>
    <w:rsid w:val="00F26230"/>
    <w:rsid w:val="00F446E5"/>
    <w:rsid w:val="00F5442F"/>
    <w:rsid w:val="00F632CE"/>
    <w:rsid w:val="00F7716E"/>
    <w:rsid w:val="00FA2638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0891EF4"/>
  <w15:chartTrackingRefBased/>
  <w15:docId w15:val="{66D633F1-55D1-4513-8479-D286127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podpisi">
    <w:name w:val="podpisi"/>
    <w:basedOn w:val="Navaden"/>
    <w:qFormat/>
    <w:rsid w:val="00D421B7"/>
    <w:pPr>
      <w:tabs>
        <w:tab w:val="left" w:pos="3402"/>
      </w:tabs>
      <w:spacing w:after="0" w:line="260" w:lineRule="exact"/>
      <w:jc w:val="left"/>
    </w:pPr>
    <w:rPr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787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2015-06-16T08:01:00Z</cp:lastPrinted>
  <dcterms:created xsi:type="dcterms:W3CDTF">2022-02-14T09:06:00Z</dcterms:created>
  <dcterms:modified xsi:type="dcterms:W3CDTF">2022-02-14T09:06:00Z</dcterms:modified>
</cp:coreProperties>
</file>