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bookmarkStart w:id="0" w:name="_GoBack"/>
      <w:bookmarkEnd w:id="0"/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890ADD">
        <w:t>8</w:t>
      </w:r>
      <w:r w:rsidR="00383C73">
        <w:t>8</w:t>
      </w:r>
      <w:r w:rsidR="00104851">
        <w:t>/2019</w:t>
      </w:r>
      <w:r w:rsidR="00890ADD">
        <w:t>/</w:t>
      </w:r>
      <w:r w:rsidR="00383C73">
        <w:t>27</w:t>
      </w:r>
    </w:p>
    <w:p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890ADD">
        <w:t>25</w:t>
      </w:r>
      <w:r w:rsidR="009A067C">
        <w:t>. 11. 2020</w:t>
      </w:r>
    </w:p>
    <w:p w:rsidR="00C6305E" w:rsidRPr="006B41D8" w:rsidRDefault="00C6305E" w:rsidP="002A5BA5">
      <w:pPr>
        <w:pStyle w:val="SlogRazmikvrsticEnojno"/>
        <w:rPr>
          <w:lang w:val="sl-SI"/>
        </w:rPr>
      </w:pPr>
    </w:p>
    <w:p w:rsidR="000B70EA" w:rsidRDefault="000B70EA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javnem natečaju</w:t>
      </w:r>
      <w:r w:rsidRPr="003D04A1">
        <w:rPr>
          <w:b/>
          <w:lang w:val="sl-SI"/>
        </w:rPr>
        <w:tab/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Pr="00890ADD" w:rsidRDefault="009A067C" w:rsidP="002A5BA5">
      <w:pPr>
        <w:pStyle w:val="SlogRazmikvrsticEnojno"/>
        <w:rPr>
          <w:lang w:val="sl-SI"/>
        </w:rPr>
      </w:pPr>
      <w:r>
        <w:rPr>
          <w:lang w:val="sl-SI"/>
        </w:rPr>
        <w:t>Obveščamo vas, da je bil javni natečaj za zasedbo prostega uradniš</w:t>
      </w:r>
      <w:r w:rsidR="00890ADD">
        <w:rPr>
          <w:lang w:val="sl-SI"/>
        </w:rPr>
        <w:t xml:space="preserve">kega delovnega mesta </w:t>
      </w:r>
      <w:r w:rsidR="004352F2">
        <w:rPr>
          <w:lang w:val="sl-SI"/>
        </w:rPr>
        <w:t>višji svetovalec (šifra DM 59132</w:t>
      </w:r>
      <w:r>
        <w:rPr>
          <w:lang w:val="sl-SI"/>
        </w:rPr>
        <w:t xml:space="preserve">), za nedoločen čas, v Ministrstvu za javno upravo, </w:t>
      </w:r>
      <w:r w:rsidR="00890ADD" w:rsidRPr="00890ADD">
        <w:rPr>
          <w:rFonts w:cs="Arial"/>
          <w:lang w:val="sl-SI"/>
        </w:rPr>
        <w:t>Direktoratu za informacijsko družbo in</w:t>
      </w:r>
      <w:r w:rsidR="00783AF5">
        <w:rPr>
          <w:rFonts w:cs="Arial"/>
          <w:lang w:val="sl-SI"/>
        </w:rPr>
        <w:t xml:space="preserve"> informatiko, </w:t>
      </w:r>
      <w:r w:rsidR="00890ADD" w:rsidRPr="00890ADD">
        <w:rPr>
          <w:rFonts w:cs="Arial"/>
          <w:lang w:val="sl-SI"/>
        </w:rPr>
        <w:t>Urad za podporo uporabnikom, Sektorju za centralno podporo, Oddelku za terensko podporo</w:t>
      </w:r>
      <w:r w:rsidR="00890ADD">
        <w:rPr>
          <w:rFonts w:cs="Arial"/>
          <w:lang w:val="sl-SI"/>
        </w:rPr>
        <w:t xml:space="preserve">, ki je bil dne 22. 1. 2020 </w:t>
      </w:r>
      <w:r>
        <w:rPr>
          <w:lang w:val="sl-SI"/>
        </w:rPr>
        <w:t xml:space="preserve">objavljen na spletišču državne uprave www.gov.si in na Zavodu RS za zaposlovanje, </w:t>
      </w:r>
      <w:r>
        <w:rPr>
          <w:b/>
          <w:lang w:val="sl-SI"/>
        </w:rPr>
        <w:t>neuspešno zaključen.</w:t>
      </w:r>
    </w:p>
    <w:p w:rsidR="009A067C" w:rsidRDefault="009A067C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Kandidati</w:t>
      </w:r>
      <w:r w:rsidR="00802E5E">
        <w:rPr>
          <w:lang w:val="sl-SI"/>
        </w:rPr>
        <w:t>, ki so sodelovali v izbirnem postopku,</w:t>
      </w:r>
      <w:r>
        <w:rPr>
          <w:lang w:val="sl-SI"/>
        </w:rPr>
        <w:t xml:space="preserve"> imajo pravico do vpogleda v vsa gradiva izbirnega postopka.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 xml:space="preserve">Kandidati lahko zaprosilo za vpogled v podatke izbirnega postopka, z navedbo številke zadeve, pošljejo na e-naslov: </w:t>
      </w:r>
      <w:r w:rsidRPr="00802E5E">
        <w:rPr>
          <w:lang w:val="sl-SI"/>
        </w:rPr>
        <w:t>gp.mju@gov.si</w:t>
      </w:r>
      <w:r>
        <w:rPr>
          <w:lang w:val="sl-SI"/>
        </w:rPr>
        <w:t>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802E5E" w:rsidRDefault="00802E5E" w:rsidP="002A5BA5">
      <w:pPr>
        <w:pStyle w:val="SlogRazmikvrsticEnojno"/>
        <w:rPr>
          <w:lang w:val="sl-SI"/>
        </w:rPr>
      </w:pPr>
    </w:p>
    <w:p w:rsidR="001202FB" w:rsidRDefault="001202FB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Tomislav Jurman</w:t>
      </w:r>
    </w:p>
    <w:p w:rsidR="001202FB" w:rsidRDefault="001202FB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v. d. generalnega sekretarja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2D" w:rsidRDefault="00212F2D">
      <w:r>
        <w:separator/>
      </w:r>
    </w:p>
  </w:endnote>
  <w:endnote w:type="continuationSeparator" w:id="0">
    <w:p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2D" w:rsidRDefault="00212F2D">
      <w:r>
        <w:separator/>
      </w:r>
    </w:p>
  </w:footnote>
  <w:footnote w:type="continuationSeparator" w:id="0">
    <w:p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04851"/>
    <w:rsid w:val="001202F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4D01"/>
    <w:rsid w:val="00335FE2"/>
    <w:rsid w:val="00363756"/>
    <w:rsid w:val="00372605"/>
    <w:rsid w:val="00383C73"/>
    <w:rsid w:val="00386697"/>
    <w:rsid w:val="003B0CEC"/>
    <w:rsid w:val="003C395B"/>
    <w:rsid w:val="003D04A1"/>
    <w:rsid w:val="003D1AE4"/>
    <w:rsid w:val="003D4AB8"/>
    <w:rsid w:val="003E26C6"/>
    <w:rsid w:val="003F0987"/>
    <w:rsid w:val="00427785"/>
    <w:rsid w:val="004352F2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A51A1"/>
    <w:rsid w:val="006B41D8"/>
    <w:rsid w:val="006E3B82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3AF5"/>
    <w:rsid w:val="007869AE"/>
    <w:rsid w:val="0078766A"/>
    <w:rsid w:val="00797376"/>
    <w:rsid w:val="007B48E1"/>
    <w:rsid w:val="007B6F42"/>
    <w:rsid w:val="007C4BF5"/>
    <w:rsid w:val="007D2D98"/>
    <w:rsid w:val="007D380E"/>
    <w:rsid w:val="007F7672"/>
    <w:rsid w:val="00800FFC"/>
    <w:rsid w:val="00802E5E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0ADD"/>
    <w:rsid w:val="00891605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A067C"/>
    <w:rsid w:val="009C34E6"/>
    <w:rsid w:val="009C4039"/>
    <w:rsid w:val="009F2209"/>
    <w:rsid w:val="009F69F7"/>
    <w:rsid w:val="00A05BA1"/>
    <w:rsid w:val="00A14152"/>
    <w:rsid w:val="00A15B98"/>
    <w:rsid w:val="00A41A8A"/>
    <w:rsid w:val="00A53062"/>
    <w:rsid w:val="00A74C6F"/>
    <w:rsid w:val="00A91DF1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F4FD5"/>
    <w:rsid w:val="00C03331"/>
    <w:rsid w:val="00C11B56"/>
    <w:rsid w:val="00C31867"/>
    <w:rsid w:val="00C62719"/>
    <w:rsid w:val="00C6305E"/>
    <w:rsid w:val="00C7211F"/>
    <w:rsid w:val="00C81C9B"/>
    <w:rsid w:val="00C921EA"/>
    <w:rsid w:val="00D04014"/>
    <w:rsid w:val="00D045A7"/>
    <w:rsid w:val="00D300ED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07871A-06D8-476C-B988-04C40A93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</TotalTime>
  <Pages>1</Pages>
  <Words>136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1012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2016-10-24T09:29:00Z</cp:lastPrinted>
  <dcterms:created xsi:type="dcterms:W3CDTF">2020-12-01T07:05:00Z</dcterms:created>
  <dcterms:modified xsi:type="dcterms:W3CDTF">2020-12-01T07:05:00Z</dcterms:modified>
</cp:coreProperties>
</file>