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E2B" w:rsidRPr="006B41D8" w:rsidRDefault="006B41D8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bookmarkStart w:id="0" w:name="_GoBack"/>
      <w:bookmarkEnd w:id="0"/>
      <w:r w:rsidRPr="006B41D8">
        <w:rPr>
          <w:rFonts w:cs="Arial"/>
          <w:i w:val="0"/>
          <w:noProof/>
        </w:rPr>
        <w:t>Tržaška cesta 21, 1000 Ljubljana</w:t>
      </w:r>
      <w:r w:rsidR="00D300ED" w:rsidRPr="006B41D8">
        <w:rPr>
          <w:rFonts w:cs="Arial"/>
          <w:i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622935</wp:posOffset>
            </wp:positionH>
            <wp:positionV relativeFrom="page">
              <wp:posOffset>574040</wp:posOffset>
            </wp:positionV>
            <wp:extent cx="2368550" cy="317500"/>
            <wp:effectExtent l="0" t="0" r="0" b="0"/>
            <wp:wrapNone/>
            <wp:docPr id="6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05E" w:rsidRPr="006B41D8">
        <w:rPr>
          <w:rFonts w:cs="Arial"/>
          <w:i w:val="0"/>
          <w:noProof/>
        </w:rPr>
        <w:tab/>
      </w:r>
    </w:p>
    <w:p w:rsidR="00C6305E" w:rsidRPr="006B41D8" w:rsidRDefault="004C4B56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</w:p>
    <w:p w:rsidR="004C4B56" w:rsidRPr="006B41D8" w:rsidRDefault="00C6305E" w:rsidP="00126E2B">
      <w:pPr>
        <w:pStyle w:val="Glava"/>
        <w:tabs>
          <w:tab w:val="clear" w:pos="4536"/>
          <w:tab w:val="clear" w:pos="9072"/>
          <w:tab w:val="left" w:pos="5112"/>
        </w:tabs>
        <w:spacing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r w:rsidR="004C4B56" w:rsidRPr="006B41D8">
        <w:rPr>
          <w:rFonts w:cs="Arial"/>
          <w:i w:val="0"/>
          <w:noProof/>
        </w:rPr>
        <w:t>T: 01 478 83 30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F: 01 478 83 31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  <w:t>E: gp.mju@gov.si</w:t>
      </w:r>
    </w:p>
    <w:p w:rsidR="004C4B56" w:rsidRPr="006B41D8" w:rsidRDefault="004C4B56" w:rsidP="004C4B56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rPr>
          <w:rFonts w:cs="Arial"/>
          <w:i w:val="0"/>
          <w:noProof/>
        </w:rPr>
      </w:pPr>
      <w:r w:rsidRPr="006B41D8">
        <w:rPr>
          <w:rFonts w:cs="Arial"/>
          <w:i w:val="0"/>
          <w:noProof/>
        </w:rPr>
        <w:tab/>
      </w:r>
      <w:hyperlink r:id="rId9" w:history="1">
        <w:r w:rsidRPr="006B41D8">
          <w:rPr>
            <w:rStyle w:val="Hiperpovezava"/>
            <w:rFonts w:cs="Arial"/>
            <w:i w:val="0"/>
            <w:noProof/>
          </w:rPr>
          <w:t>www.mju.gov.si</w:t>
        </w:r>
      </w:hyperlink>
      <w:r w:rsidRPr="006B41D8">
        <w:rPr>
          <w:rFonts w:cs="Arial"/>
          <w:i w:val="0"/>
          <w:noProof/>
        </w:rPr>
        <w:t xml:space="preserve"> </w:t>
      </w:r>
    </w:p>
    <w:p w:rsidR="004C4B56" w:rsidRPr="006B41D8" w:rsidRDefault="004C4B56" w:rsidP="008900E2">
      <w:pPr>
        <w:pStyle w:val="datumtevilka"/>
        <w:spacing w:after="0"/>
        <w:rPr>
          <w:rFonts w:ascii="Arial (W1)" w:hAnsi="Arial (W1)" w:cs="Arial"/>
          <w:noProof/>
        </w:rPr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46533" w:rsidRDefault="00546533" w:rsidP="002A5BA5">
      <w:pPr>
        <w:pStyle w:val="datumtevilka"/>
        <w:spacing w:after="0" w:line="240" w:lineRule="auto"/>
      </w:pPr>
    </w:p>
    <w:p w:rsidR="00505B01" w:rsidRPr="006B41D8" w:rsidRDefault="00C6305E" w:rsidP="002A5BA5">
      <w:pPr>
        <w:pStyle w:val="datumtevilka"/>
        <w:spacing w:after="0" w:line="240" w:lineRule="auto"/>
      </w:pPr>
      <w:r w:rsidRPr="006B41D8">
        <w:t xml:space="preserve">Številka:  </w:t>
      </w:r>
      <w:r w:rsidR="00845816">
        <w:tab/>
      </w:r>
      <w:r w:rsidR="008E6697" w:rsidRPr="006B41D8">
        <w:t>1100-</w:t>
      </w:r>
      <w:r w:rsidR="00890ADD">
        <w:t>8</w:t>
      </w:r>
      <w:r w:rsidR="00E70870">
        <w:t>7</w:t>
      </w:r>
      <w:r w:rsidR="001071BD">
        <w:t>/2019</w:t>
      </w:r>
      <w:r w:rsidR="00890ADD">
        <w:t>/</w:t>
      </w:r>
      <w:r w:rsidR="00D31D80">
        <w:t>74</w:t>
      </w:r>
    </w:p>
    <w:p w:rsidR="004C4B56" w:rsidRPr="006B41D8" w:rsidRDefault="004C4B56" w:rsidP="002A5BA5">
      <w:pPr>
        <w:pStyle w:val="datumtevilka"/>
        <w:spacing w:after="0" w:line="240" w:lineRule="auto"/>
      </w:pPr>
      <w:r w:rsidRPr="006B41D8">
        <w:t xml:space="preserve">Datum: </w:t>
      </w:r>
      <w:r w:rsidR="00C6305E" w:rsidRPr="006B41D8">
        <w:t xml:space="preserve">   </w:t>
      </w:r>
      <w:r w:rsidR="00845816">
        <w:tab/>
      </w:r>
      <w:r w:rsidR="00890ADD">
        <w:t>25</w:t>
      </w:r>
      <w:r w:rsidR="009A067C">
        <w:t>. 11. 2020</w:t>
      </w:r>
    </w:p>
    <w:p w:rsidR="00C6305E" w:rsidRPr="006B41D8" w:rsidRDefault="00C6305E" w:rsidP="002A5BA5">
      <w:pPr>
        <w:pStyle w:val="SlogRazmikvrsticEnojno"/>
        <w:rPr>
          <w:lang w:val="sl-SI"/>
        </w:rPr>
      </w:pPr>
    </w:p>
    <w:p w:rsidR="000B70EA" w:rsidRDefault="000B70EA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3D04A1" w:rsidRDefault="00546533" w:rsidP="002A5BA5">
      <w:pPr>
        <w:pStyle w:val="SlogRazmikvrsticEnojno"/>
        <w:rPr>
          <w:b/>
          <w:lang w:val="sl-SI"/>
        </w:rPr>
      </w:pPr>
      <w:r w:rsidRPr="003D04A1">
        <w:rPr>
          <w:b/>
          <w:lang w:val="sl-SI"/>
        </w:rPr>
        <w:t>Zadeva:</w:t>
      </w:r>
      <w:r w:rsidRPr="003D04A1">
        <w:rPr>
          <w:b/>
          <w:lang w:val="sl-SI"/>
        </w:rPr>
        <w:tab/>
        <w:t xml:space="preserve">     Obvestilo o neuspelem javnem natečaju</w:t>
      </w:r>
      <w:r w:rsidRPr="003D04A1">
        <w:rPr>
          <w:b/>
          <w:lang w:val="sl-SI"/>
        </w:rPr>
        <w:tab/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Pr="00E70870" w:rsidRDefault="009A067C" w:rsidP="002A5BA5">
      <w:pPr>
        <w:pStyle w:val="SlogRazmikvrsticEnojno"/>
        <w:rPr>
          <w:rFonts w:cs="Arial"/>
          <w:lang w:val="sl-SI"/>
        </w:rPr>
      </w:pPr>
      <w:r>
        <w:rPr>
          <w:lang w:val="sl-SI"/>
        </w:rPr>
        <w:t>Obveščamo vas, da je bil javni natečaj za zasedbo prostega uradniš</w:t>
      </w:r>
      <w:r w:rsidR="00890ADD">
        <w:rPr>
          <w:lang w:val="sl-SI"/>
        </w:rPr>
        <w:t xml:space="preserve">kega delovnega mesta </w:t>
      </w:r>
      <w:r w:rsidR="00E70870">
        <w:rPr>
          <w:lang w:val="sl-SI"/>
        </w:rPr>
        <w:t>višji svetovalec (šifra DM 54418</w:t>
      </w:r>
      <w:r>
        <w:rPr>
          <w:lang w:val="sl-SI"/>
        </w:rPr>
        <w:t xml:space="preserve">), za nedoločen čas, v Ministrstvu za javno upravo, </w:t>
      </w:r>
      <w:r w:rsidR="00890ADD" w:rsidRPr="00890ADD">
        <w:rPr>
          <w:rFonts w:cs="Arial"/>
          <w:lang w:val="sl-SI"/>
        </w:rPr>
        <w:t xml:space="preserve">Direktoratu za informacijsko družbo in informatiko, </w:t>
      </w:r>
      <w:r w:rsidR="00E70870" w:rsidRPr="00E70870">
        <w:rPr>
          <w:rFonts w:cs="Arial"/>
          <w:lang w:val="sl-SI"/>
        </w:rPr>
        <w:t>Uradu za razvoj digitalnih rešitev, Sektorju za razvoj skupnih gradnikov, ki je bil dne 17</w:t>
      </w:r>
      <w:r w:rsidR="00890ADD" w:rsidRPr="00E70870">
        <w:rPr>
          <w:rFonts w:cs="Arial"/>
          <w:lang w:val="sl-SI"/>
        </w:rPr>
        <w:t>. 1</w:t>
      </w:r>
      <w:r w:rsidR="00890ADD">
        <w:rPr>
          <w:rFonts w:cs="Arial"/>
          <w:lang w:val="sl-SI"/>
        </w:rPr>
        <w:t xml:space="preserve">. 2020 </w:t>
      </w:r>
      <w:r>
        <w:rPr>
          <w:lang w:val="sl-SI"/>
        </w:rPr>
        <w:t xml:space="preserve">objavljen na spletišču državne uprave www.gov.si in na Zavodu RS za zaposlovanje, </w:t>
      </w:r>
      <w:r>
        <w:rPr>
          <w:b/>
          <w:lang w:val="sl-SI"/>
        </w:rPr>
        <w:t>neuspešno zaključen.</w:t>
      </w:r>
    </w:p>
    <w:p w:rsidR="009A067C" w:rsidRDefault="009A067C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Kandidati</w:t>
      </w:r>
      <w:r w:rsidR="00802E5E">
        <w:rPr>
          <w:lang w:val="sl-SI"/>
        </w:rPr>
        <w:t>, ki so sodelovali v izbirnem postopku,</w:t>
      </w:r>
      <w:r>
        <w:rPr>
          <w:lang w:val="sl-SI"/>
        </w:rPr>
        <w:t xml:space="preserve"> imajo pravico do vpogleda v vsa gradiva izbirnega postopka.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 xml:space="preserve">Kandidati lahko zaprosilo za vpogled v podatke izbirnega postopka, z navedbo številke zadeve, pošljejo na e-naslov: </w:t>
      </w:r>
      <w:r w:rsidRPr="00802E5E">
        <w:rPr>
          <w:lang w:val="sl-SI"/>
        </w:rPr>
        <w:t>gp.mju@gov.si</w:t>
      </w:r>
      <w:r>
        <w:rPr>
          <w:lang w:val="sl-SI"/>
        </w:rPr>
        <w:t>.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  <w:r>
        <w:rPr>
          <w:lang w:val="sl-SI"/>
        </w:rPr>
        <w:t>S spoštovanjem,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802E5E" w:rsidRDefault="00802E5E" w:rsidP="002A5BA5">
      <w:pPr>
        <w:pStyle w:val="SlogRazmikvrsticEnojno"/>
        <w:rPr>
          <w:lang w:val="sl-SI"/>
        </w:rPr>
      </w:pPr>
    </w:p>
    <w:p w:rsidR="001202FB" w:rsidRDefault="001202FB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Tomislav Jurman</w:t>
      </w:r>
    </w:p>
    <w:p w:rsidR="001202FB" w:rsidRDefault="001202FB" w:rsidP="001202FB">
      <w:pPr>
        <w:pStyle w:val="SlogRazmikvrsticEnojno"/>
        <w:ind w:left="5672"/>
        <w:rPr>
          <w:lang w:val="sl-SI"/>
        </w:rPr>
      </w:pPr>
      <w:r>
        <w:rPr>
          <w:lang w:val="sl-SI"/>
        </w:rPr>
        <w:t>v. d. generalnega sekretarja</w:t>
      </w: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546533" w:rsidRDefault="00546533" w:rsidP="002A5BA5">
      <w:pPr>
        <w:pStyle w:val="SlogRazmikvrsticEnojno"/>
        <w:rPr>
          <w:lang w:val="sl-SI"/>
        </w:rPr>
      </w:pPr>
    </w:p>
    <w:p w:rsidR="00216D71" w:rsidRDefault="00216D71" w:rsidP="002A5BA5">
      <w:pPr>
        <w:pStyle w:val="SlogRazmikvrsticEnojno"/>
        <w:rPr>
          <w:lang w:val="sl-SI"/>
        </w:rPr>
      </w:pPr>
    </w:p>
    <w:sectPr w:rsidR="00216D71" w:rsidSect="00126E2B">
      <w:pgSz w:w="11907" w:h="16840" w:code="9"/>
      <w:pgMar w:top="1418" w:right="1701" w:bottom="1418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2D" w:rsidRDefault="00212F2D">
      <w:r>
        <w:separator/>
      </w:r>
    </w:p>
  </w:endnote>
  <w:endnote w:type="continuationSeparator" w:id="0">
    <w:p w:rsidR="00212F2D" w:rsidRDefault="0021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ahama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igTop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LO_Chan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alligrap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Helve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Swis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hart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.TimesS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Century_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erli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2D" w:rsidRDefault="00212F2D">
      <w:r>
        <w:separator/>
      </w:r>
    </w:p>
  </w:footnote>
  <w:footnote w:type="continuationSeparator" w:id="0">
    <w:p w:rsidR="00212F2D" w:rsidRDefault="00212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92B"/>
    <w:multiLevelType w:val="hybridMultilevel"/>
    <w:tmpl w:val="80BAC4D0"/>
    <w:lvl w:ilvl="0" w:tplc="39BAD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0272"/>
    <w:multiLevelType w:val="hybridMultilevel"/>
    <w:tmpl w:val="FB9EA4F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7217"/>
    <w:multiLevelType w:val="hybridMultilevel"/>
    <w:tmpl w:val="50C4D318"/>
    <w:lvl w:ilvl="0" w:tplc="6ED6A8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9D45E6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C5628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FEE0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B435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73CC5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5CE21D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E2265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2CED42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6E2F74"/>
    <w:multiLevelType w:val="hybridMultilevel"/>
    <w:tmpl w:val="8190D8D4"/>
    <w:lvl w:ilvl="0" w:tplc="652473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44647"/>
    <w:multiLevelType w:val="multilevel"/>
    <w:tmpl w:val="50C4D31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538BC"/>
    <w:multiLevelType w:val="multilevel"/>
    <w:tmpl w:val="4D3EA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E3EE0"/>
    <w:multiLevelType w:val="hybridMultilevel"/>
    <w:tmpl w:val="F81A94BE"/>
    <w:lvl w:ilvl="0" w:tplc="3A0E88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D4B"/>
    <w:multiLevelType w:val="multilevel"/>
    <w:tmpl w:val="1C8A646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1176"/>
    <w:multiLevelType w:val="multilevel"/>
    <w:tmpl w:val="FB9E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21F47"/>
    <w:multiLevelType w:val="hybridMultilevel"/>
    <w:tmpl w:val="2A788232"/>
    <w:lvl w:ilvl="0" w:tplc="E4123202">
      <w:numFmt w:val="bullet"/>
      <w:pStyle w:val="len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49B7"/>
    <w:multiLevelType w:val="hybridMultilevel"/>
    <w:tmpl w:val="60B2157E"/>
    <w:lvl w:ilvl="0" w:tplc="39BADE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A4EBE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B0287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66DCD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DC926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7906A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5027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AAB8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EB625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C5541E9"/>
    <w:multiLevelType w:val="multilevel"/>
    <w:tmpl w:val="E82446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CE7540"/>
    <w:multiLevelType w:val="hybridMultilevel"/>
    <w:tmpl w:val="243A0F9A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E41232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0539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b w:val="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61281"/>
    <w:multiLevelType w:val="multilevel"/>
    <w:tmpl w:val="BCB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8130B"/>
    <w:multiLevelType w:val="hybridMultilevel"/>
    <w:tmpl w:val="EF52D6BC"/>
    <w:lvl w:ilvl="0" w:tplc="92D43C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E68B0"/>
    <w:multiLevelType w:val="hybridMultilevel"/>
    <w:tmpl w:val="E82446B0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5D4D1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B7AC77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8528B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A685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50EA2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DAAA1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180525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AABCC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D50710"/>
    <w:multiLevelType w:val="hybridMultilevel"/>
    <w:tmpl w:val="4D3EAB92"/>
    <w:lvl w:ilvl="0" w:tplc="E4123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885BC5"/>
    <w:multiLevelType w:val="hybridMultilevel"/>
    <w:tmpl w:val="B0C044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CF"/>
    <w:rsid w:val="0001428F"/>
    <w:rsid w:val="00020E47"/>
    <w:rsid w:val="00025C68"/>
    <w:rsid w:val="00047C5C"/>
    <w:rsid w:val="0005505E"/>
    <w:rsid w:val="00055A20"/>
    <w:rsid w:val="00063D39"/>
    <w:rsid w:val="00074065"/>
    <w:rsid w:val="00076A05"/>
    <w:rsid w:val="000879A9"/>
    <w:rsid w:val="000A79F5"/>
    <w:rsid w:val="000B70EA"/>
    <w:rsid w:val="000C1365"/>
    <w:rsid w:val="000C6094"/>
    <w:rsid w:val="000D786C"/>
    <w:rsid w:val="000F318B"/>
    <w:rsid w:val="001071BD"/>
    <w:rsid w:val="001202FB"/>
    <w:rsid w:val="00126E2B"/>
    <w:rsid w:val="0014789C"/>
    <w:rsid w:val="0015716C"/>
    <w:rsid w:val="00160621"/>
    <w:rsid w:val="0016391F"/>
    <w:rsid w:val="001774AC"/>
    <w:rsid w:val="00184694"/>
    <w:rsid w:val="001E3251"/>
    <w:rsid w:val="00207981"/>
    <w:rsid w:val="00212F2D"/>
    <w:rsid w:val="00216D71"/>
    <w:rsid w:val="00231219"/>
    <w:rsid w:val="00231F80"/>
    <w:rsid w:val="00242C84"/>
    <w:rsid w:val="00251DB0"/>
    <w:rsid w:val="00256E71"/>
    <w:rsid w:val="00271197"/>
    <w:rsid w:val="00280624"/>
    <w:rsid w:val="00280784"/>
    <w:rsid w:val="00283140"/>
    <w:rsid w:val="002A24E7"/>
    <w:rsid w:val="002A5BA5"/>
    <w:rsid w:val="002B1FE7"/>
    <w:rsid w:val="002B2D15"/>
    <w:rsid w:val="002E2E67"/>
    <w:rsid w:val="002F1E62"/>
    <w:rsid w:val="003008AE"/>
    <w:rsid w:val="00300BD5"/>
    <w:rsid w:val="00324FFD"/>
    <w:rsid w:val="00334D01"/>
    <w:rsid w:val="00335FE2"/>
    <w:rsid w:val="00363756"/>
    <w:rsid w:val="00372605"/>
    <w:rsid w:val="00386697"/>
    <w:rsid w:val="003B0CEC"/>
    <w:rsid w:val="003C395B"/>
    <w:rsid w:val="003D04A1"/>
    <w:rsid w:val="003D1AE4"/>
    <w:rsid w:val="003D4AB8"/>
    <w:rsid w:val="003E26C6"/>
    <w:rsid w:val="003F0987"/>
    <w:rsid w:val="00427785"/>
    <w:rsid w:val="00473707"/>
    <w:rsid w:val="00481FEE"/>
    <w:rsid w:val="00482D65"/>
    <w:rsid w:val="00486E0C"/>
    <w:rsid w:val="00490486"/>
    <w:rsid w:val="00497DC6"/>
    <w:rsid w:val="004B24F8"/>
    <w:rsid w:val="004C2B2B"/>
    <w:rsid w:val="004C4B56"/>
    <w:rsid w:val="004D3BB9"/>
    <w:rsid w:val="004E6B34"/>
    <w:rsid w:val="004F2564"/>
    <w:rsid w:val="004F5407"/>
    <w:rsid w:val="00505B01"/>
    <w:rsid w:val="00514BC3"/>
    <w:rsid w:val="00516790"/>
    <w:rsid w:val="00535B45"/>
    <w:rsid w:val="00545246"/>
    <w:rsid w:val="00546533"/>
    <w:rsid w:val="005470C1"/>
    <w:rsid w:val="00551822"/>
    <w:rsid w:val="0056235B"/>
    <w:rsid w:val="0056762D"/>
    <w:rsid w:val="0057097C"/>
    <w:rsid w:val="005744A5"/>
    <w:rsid w:val="005748C8"/>
    <w:rsid w:val="00590EA2"/>
    <w:rsid w:val="005968CF"/>
    <w:rsid w:val="005B0674"/>
    <w:rsid w:val="005D0A40"/>
    <w:rsid w:val="005F2447"/>
    <w:rsid w:val="005F2667"/>
    <w:rsid w:val="00601BCC"/>
    <w:rsid w:val="0060640E"/>
    <w:rsid w:val="00611B74"/>
    <w:rsid w:val="00640A04"/>
    <w:rsid w:val="0066706E"/>
    <w:rsid w:val="006A51A1"/>
    <w:rsid w:val="006B41D8"/>
    <w:rsid w:val="006E3B82"/>
    <w:rsid w:val="006F68FA"/>
    <w:rsid w:val="006F74CA"/>
    <w:rsid w:val="007230F5"/>
    <w:rsid w:val="007238C6"/>
    <w:rsid w:val="0073751F"/>
    <w:rsid w:val="00747028"/>
    <w:rsid w:val="00767ADE"/>
    <w:rsid w:val="007704BE"/>
    <w:rsid w:val="00774530"/>
    <w:rsid w:val="007869AE"/>
    <w:rsid w:val="0078766A"/>
    <w:rsid w:val="00797376"/>
    <w:rsid w:val="007B48E1"/>
    <w:rsid w:val="007B6F42"/>
    <w:rsid w:val="007D2D98"/>
    <w:rsid w:val="007D380E"/>
    <w:rsid w:val="007F7672"/>
    <w:rsid w:val="00800FFC"/>
    <w:rsid w:val="00802E5E"/>
    <w:rsid w:val="008301CE"/>
    <w:rsid w:val="00845816"/>
    <w:rsid w:val="00847D84"/>
    <w:rsid w:val="00851750"/>
    <w:rsid w:val="00856A0C"/>
    <w:rsid w:val="00862B1C"/>
    <w:rsid w:val="00867C24"/>
    <w:rsid w:val="00877201"/>
    <w:rsid w:val="008900E2"/>
    <w:rsid w:val="00890ADD"/>
    <w:rsid w:val="00891605"/>
    <w:rsid w:val="008E6697"/>
    <w:rsid w:val="008F3C46"/>
    <w:rsid w:val="00913168"/>
    <w:rsid w:val="00946798"/>
    <w:rsid w:val="00950B85"/>
    <w:rsid w:val="009547C5"/>
    <w:rsid w:val="00956FD1"/>
    <w:rsid w:val="009644C6"/>
    <w:rsid w:val="0098093A"/>
    <w:rsid w:val="009A067C"/>
    <w:rsid w:val="009C34E6"/>
    <w:rsid w:val="009C4039"/>
    <w:rsid w:val="009F2209"/>
    <w:rsid w:val="009F69F7"/>
    <w:rsid w:val="00A05BA1"/>
    <w:rsid w:val="00A14152"/>
    <w:rsid w:val="00A15B98"/>
    <w:rsid w:val="00A41A8A"/>
    <w:rsid w:val="00A53062"/>
    <w:rsid w:val="00A74C6F"/>
    <w:rsid w:val="00A91DF1"/>
    <w:rsid w:val="00AA4340"/>
    <w:rsid w:val="00AB340E"/>
    <w:rsid w:val="00AD6DEB"/>
    <w:rsid w:val="00AF486F"/>
    <w:rsid w:val="00B01C26"/>
    <w:rsid w:val="00B16A6B"/>
    <w:rsid w:val="00B34116"/>
    <w:rsid w:val="00B36C16"/>
    <w:rsid w:val="00B84E64"/>
    <w:rsid w:val="00BA0C6D"/>
    <w:rsid w:val="00BA1CF5"/>
    <w:rsid w:val="00BD3FCF"/>
    <w:rsid w:val="00BE1669"/>
    <w:rsid w:val="00BF4FD5"/>
    <w:rsid w:val="00C03331"/>
    <w:rsid w:val="00C11B56"/>
    <w:rsid w:val="00C31867"/>
    <w:rsid w:val="00C62719"/>
    <w:rsid w:val="00C6305E"/>
    <w:rsid w:val="00C7211F"/>
    <w:rsid w:val="00C81C9B"/>
    <w:rsid w:val="00C921EA"/>
    <w:rsid w:val="00D04014"/>
    <w:rsid w:val="00D045A7"/>
    <w:rsid w:val="00D14EE7"/>
    <w:rsid w:val="00D300ED"/>
    <w:rsid w:val="00D31D80"/>
    <w:rsid w:val="00D347A3"/>
    <w:rsid w:val="00D515C4"/>
    <w:rsid w:val="00D66146"/>
    <w:rsid w:val="00DA1CCD"/>
    <w:rsid w:val="00DA4F81"/>
    <w:rsid w:val="00DC202B"/>
    <w:rsid w:val="00DC5861"/>
    <w:rsid w:val="00DD0153"/>
    <w:rsid w:val="00DE3E5E"/>
    <w:rsid w:val="00DE4C56"/>
    <w:rsid w:val="00DF3E9F"/>
    <w:rsid w:val="00DF5B56"/>
    <w:rsid w:val="00E10591"/>
    <w:rsid w:val="00E20116"/>
    <w:rsid w:val="00E211C5"/>
    <w:rsid w:val="00E25A31"/>
    <w:rsid w:val="00E432C2"/>
    <w:rsid w:val="00E70870"/>
    <w:rsid w:val="00EA3F2B"/>
    <w:rsid w:val="00EA56C9"/>
    <w:rsid w:val="00EB2099"/>
    <w:rsid w:val="00EB4B04"/>
    <w:rsid w:val="00EC0A9D"/>
    <w:rsid w:val="00EC2C5F"/>
    <w:rsid w:val="00EC66FD"/>
    <w:rsid w:val="00EE059B"/>
    <w:rsid w:val="00F039A0"/>
    <w:rsid w:val="00F20213"/>
    <w:rsid w:val="00F24DE0"/>
    <w:rsid w:val="00F46497"/>
    <w:rsid w:val="00F5442F"/>
    <w:rsid w:val="00F57A83"/>
    <w:rsid w:val="00F759AA"/>
    <w:rsid w:val="00F7716E"/>
    <w:rsid w:val="00FA1017"/>
    <w:rsid w:val="00FA2638"/>
    <w:rsid w:val="00FA359B"/>
    <w:rsid w:val="00FC4565"/>
    <w:rsid w:val="00FE14D6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8C0F6-7974-4596-A228-6C18F024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spacing w:after="100"/>
      <w:jc w:val="both"/>
    </w:pPr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Bangkok" w:hAnsi="Bangkok"/>
      <w:b/>
      <w:i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ascii="Bahamas" w:hAnsi="Bahamas"/>
      <w:b/>
      <w:sz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BigTop" w:hAnsi="BigTop"/>
      <w:i/>
      <w:sz w:val="24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SLO_Chance" w:hAnsi="SLO_Chance"/>
      <w:b/>
      <w:sz w:val="24"/>
      <w:lang w:val="sv-SE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rFonts w:ascii="SLO_Calligraph" w:hAnsi="SLO_Calligraph"/>
      <w:b/>
      <w:i/>
      <w:sz w:val="24"/>
      <w:lang w:val="sv-SE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.HelveSL" w:hAnsi=".HelveSL"/>
      <w:sz w:val="24"/>
      <w:lang w:val="sv-SE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SLO_Dutch" w:hAnsi="SLO_Dutch"/>
      <w:sz w:val="24"/>
      <w:lang w:val="sv-SE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SLO_Swiss" w:hAnsi="SLO_Swiss"/>
      <w:i/>
      <w:sz w:val="24"/>
      <w:lang w:val="sv-SE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ascii="SLO_Charter" w:hAnsi="SLO_Charter"/>
      <w:i/>
      <w:sz w:val="24"/>
      <w:lang w:val="sv-S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  <w:rPr>
      <w:i/>
    </w:rPr>
  </w:style>
  <w:style w:type="paragraph" w:styleId="Glavasporoila">
    <w:name w:val="Message Header"/>
    <w:basedOn w:val="Navaden"/>
    <w:semiHidden/>
    <w:pPr>
      <w:ind w:left="1134" w:hanging="1134"/>
    </w:pPr>
    <w:rPr>
      <w:rFonts w:ascii=".TimesSL" w:hAnsi=".TimesSL"/>
      <w:sz w:val="24"/>
      <w:lang w:val="sv-SE"/>
    </w:rPr>
  </w:style>
  <w:style w:type="character" w:styleId="Hiperpovezava">
    <w:name w:val="Hyperlink"/>
    <w:semiHidden/>
    <w:rPr>
      <w:color w:val="0000FF"/>
      <w:u w:val="single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SLO_Century_SchoolBook" w:hAnsi="SLO_Century_SchoolBook"/>
      <w:b/>
      <w:sz w:val="24"/>
      <w:lang w:val="sv-SE"/>
    </w:rPr>
  </w:style>
  <w:style w:type="paragraph" w:styleId="Kazalovsebine1">
    <w:name w:val="toc 1"/>
    <w:basedOn w:val="Navaden"/>
    <w:next w:val="Navaden"/>
    <w:autoRedefine/>
    <w:semiHidden/>
    <w:pPr>
      <w:spacing w:before="120" w:after="120"/>
    </w:pPr>
    <w:rPr>
      <w:b/>
      <w:i/>
      <w:caps/>
      <w:sz w:val="24"/>
      <w:lang w:val="sv-SE"/>
    </w:rPr>
  </w:style>
  <w:style w:type="paragraph" w:styleId="Kazalovsebine2">
    <w:name w:val="toc 2"/>
    <w:basedOn w:val="Navaden"/>
    <w:next w:val="Navaden"/>
    <w:autoRedefine/>
    <w:semiHidden/>
    <w:pPr>
      <w:ind w:left="240"/>
    </w:pPr>
    <w:rPr>
      <w:i/>
      <w:smallCaps/>
      <w:sz w:val="24"/>
      <w:lang w:val="sv-SE"/>
    </w:rPr>
  </w:style>
  <w:style w:type="paragraph" w:styleId="Kazalovsebine3">
    <w:name w:val="toc 3"/>
    <w:basedOn w:val="Navaden"/>
    <w:next w:val="Navaden"/>
    <w:autoRedefine/>
    <w:semiHidden/>
    <w:pPr>
      <w:ind w:left="480"/>
    </w:pPr>
    <w:rPr>
      <w:sz w:val="24"/>
      <w:lang w:val="sv-SE"/>
    </w:rPr>
  </w:style>
  <w:style w:type="paragraph" w:styleId="Kazalovsebine4">
    <w:name w:val="toc 4"/>
    <w:basedOn w:val="Navaden"/>
    <w:next w:val="Navaden"/>
    <w:autoRedefine/>
    <w:semiHidden/>
    <w:pPr>
      <w:ind w:left="720"/>
    </w:pPr>
    <w:rPr>
      <w:i/>
      <w:sz w:val="18"/>
      <w:lang w:val="sv-SE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i/>
      <w:sz w:val="18"/>
      <w:lang w:val="sv-SE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i/>
      <w:sz w:val="18"/>
      <w:lang w:val="sv-SE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i/>
      <w:sz w:val="18"/>
      <w:lang w:val="sv-SE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i/>
      <w:sz w:val="18"/>
      <w:lang w:val="sv-SE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i/>
      <w:sz w:val="18"/>
      <w:lang w:val="sv-SE"/>
    </w:rPr>
  </w:style>
  <w:style w:type="character" w:styleId="Pripombasklic">
    <w:name w:val="annotation reference"/>
    <w:semiHidden/>
    <w:rPr>
      <w:rFonts w:ascii=".TimesSL" w:hAnsi=".TimesSL"/>
      <w:sz w:val="16"/>
    </w:r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.TimesSL" w:hAnsi=".TimesSL"/>
      <w:lang w:val="en-US"/>
    </w:rPr>
  </w:style>
  <w:style w:type="paragraph" w:styleId="Naslov">
    <w:name w:val="Title"/>
    <w:basedOn w:val="Navaden"/>
    <w:qFormat/>
    <w:pPr>
      <w:spacing w:before="240" w:after="60"/>
      <w:jc w:val="center"/>
    </w:pPr>
    <w:rPr>
      <w:rFonts w:ascii="SLO_Bookman" w:hAnsi="SLO_Bookman"/>
      <w:b/>
      <w:kern w:val="28"/>
      <w:sz w:val="32"/>
      <w:lang w:val="sv-SE"/>
    </w:rPr>
  </w:style>
  <w:style w:type="paragraph" w:styleId="Naslovnaslovnika">
    <w:name w:val="envelope address"/>
    <w:basedOn w:val="Navaden"/>
    <w:semiHidden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slovpoiljatelja">
    <w:name w:val="envelope return"/>
    <w:basedOn w:val="Navaden"/>
    <w:semiHidden/>
    <w:rPr>
      <w:rFonts w:ascii="Bahamas" w:hAnsi="Bahamas"/>
      <w:i/>
    </w:rPr>
  </w:style>
  <w:style w:type="paragraph" w:styleId="Noga">
    <w:name w:val="footer"/>
    <w:basedOn w:val="Navaden"/>
    <w:semiHidden/>
    <w:pPr>
      <w:tabs>
        <w:tab w:val="center" w:pos="4153"/>
        <w:tab w:val="right" w:pos="8306"/>
      </w:tabs>
    </w:pPr>
  </w:style>
  <w:style w:type="paragraph" w:styleId="Podnaslov">
    <w:name w:val="Subtitle"/>
    <w:basedOn w:val="Navaden"/>
    <w:qFormat/>
    <w:pPr>
      <w:spacing w:after="60"/>
      <w:jc w:val="center"/>
    </w:pPr>
    <w:rPr>
      <w:rFonts w:ascii=".HelveSL" w:hAnsi=".HelveSL"/>
      <w:i/>
    </w:rPr>
  </w:style>
  <w:style w:type="character" w:styleId="tevilkastrani">
    <w:name w:val="page number"/>
    <w:semiHidden/>
    <w:rPr>
      <w:rFonts w:ascii="Merlin" w:hAnsi="Merlin"/>
    </w:rPr>
  </w:style>
  <w:style w:type="paragraph" w:styleId="Telobesedila">
    <w:name w:val="Body Text"/>
    <w:basedOn w:val="Navaden"/>
    <w:semiHidden/>
    <w:pPr>
      <w:jc w:val="left"/>
    </w:pPr>
    <w:rPr>
      <w:rFonts w:ascii="Century Schoolbook" w:hAnsi="Century Schoolbook"/>
      <w:i/>
    </w:rPr>
  </w:style>
  <w:style w:type="paragraph" w:styleId="Telobesedila2">
    <w:name w:val="Body Text 2"/>
    <w:basedOn w:val="Navaden"/>
    <w:semiHidden/>
    <w:rPr>
      <w:sz w:val="28"/>
    </w:rPr>
  </w:style>
  <w:style w:type="character" w:styleId="SledenaHiperpovezava">
    <w:name w:val="FollowedHyperlink"/>
    <w:semiHidden/>
    <w:rPr>
      <w:color w:val="800080"/>
      <w:u w:val="single"/>
    </w:rPr>
  </w:style>
  <w:style w:type="paragraph" w:customStyle="1" w:styleId="datumtevilka">
    <w:name w:val="datum številka"/>
    <w:basedOn w:val="Navaden"/>
    <w:qFormat/>
    <w:pPr>
      <w:tabs>
        <w:tab w:val="left" w:pos="1701"/>
      </w:tabs>
      <w:spacing w:line="260" w:lineRule="exact"/>
      <w:jc w:val="left"/>
    </w:pPr>
  </w:style>
  <w:style w:type="paragraph" w:styleId="Telobesedila3">
    <w:name w:val="Body Text 3"/>
    <w:basedOn w:val="Navaden"/>
    <w:semiHidden/>
    <w:pPr>
      <w:spacing w:after="120"/>
    </w:pPr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FC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D3FCF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rsid w:val="004C4B56"/>
    <w:rPr>
      <w:rFonts w:ascii="Arial" w:hAnsi="Arial"/>
      <w:i/>
      <w:lang w:val="sl-SI" w:eastAsia="sl-SI" w:bidi="ar-SA"/>
    </w:rPr>
  </w:style>
  <w:style w:type="paragraph" w:customStyle="1" w:styleId="SlogRazmikvrsticEnojno">
    <w:name w:val="Slog Razmik vrstic:  Enojno"/>
    <w:basedOn w:val="Navaden"/>
    <w:rsid w:val="00386697"/>
    <w:pPr>
      <w:spacing w:after="0"/>
    </w:pPr>
    <w:rPr>
      <w:lang w:val="en-US" w:eastAsia="en-US"/>
    </w:rPr>
  </w:style>
  <w:style w:type="paragraph" w:customStyle="1" w:styleId="len">
    <w:name w:val="člen"/>
    <w:basedOn w:val="Navaden"/>
    <w:rsid w:val="005D0A40"/>
    <w:pPr>
      <w:numPr>
        <w:numId w:val="3"/>
      </w:numPr>
      <w:spacing w:before="140" w:after="140"/>
      <w:ind w:left="357" w:hanging="357"/>
      <w:jc w:val="center"/>
    </w:pPr>
    <w:rPr>
      <w:rFonts w:ascii="Arial (WE)" w:hAnsi="Arial (WE)"/>
      <w:noProof/>
      <w:sz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54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olicija\predloge\POLICI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1E28F2-7C9F-4734-AE26-702F2AF1D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POLICIJA</Template>
  <TotalTime>0</TotalTime>
  <Pages>1</Pages>
  <Words>134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BURICA JANEZ s.p.</Company>
  <LinksUpToDate>false</LinksUpToDate>
  <CharactersWithSpaces>998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DK</dc:creator>
  <cp:keywords/>
  <cp:lastModifiedBy>Mateja Arko Košec</cp:lastModifiedBy>
  <cp:revision>2</cp:revision>
  <cp:lastPrinted>2016-10-24T09:29:00Z</cp:lastPrinted>
  <dcterms:created xsi:type="dcterms:W3CDTF">2020-12-01T07:04:00Z</dcterms:created>
  <dcterms:modified xsi:type="dcterms:W3CDTF">2020-12-01T07:04:00Z</dcterms:modified>
</cp:coreProperties>
</file>