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4965" w14:textId="77777777"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4E366C25" wp14:editId="18DF93B9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14:paraId="1C1A6403" w14:textId="77777777"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14:paraId="3B7B8308" w14:textId="77777777"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14:paraId="0C5EAFBD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14:paraId="2788935E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14:paraId="3D8A4F58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14:paraId="7E12C6C5" w14:textId="77777777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316071AC" w14:textId="77777777" w:rsidR="00546533" w:rsidRDefault="00546533" w:rsidP="002A5BA5">
      <w:pPr>
        <w:pStyle w:val="datumtevilka"/>
        <w:spacing w:after="0" w:line="240" w:lineRule="auto"/>
      </w:pPr>
    </w:p>
    <w:p w14:paraId="5BF5A1EF" w14:textId="77777777" w:rsidR="00546533" w:rsidRDefault="00546533" w:rsidP="002A5BA5">
      <w:pPr>
        <w:pStyle w:val="datumtevilka"/>
        <w:spacing w:after="0" w:line="240" w:lineRule="auto"/>
      </w:pPr>
    </w:p>
    <w:p w14:paraId="79522E7B" w14:textId="77777777" w:rsidR="00546533" w:rsidRDefault="00546533" w:rsidP="002A5BA5">
      <w:pPr>
        <w:pStyle w:val="datumtevilka"/>
        <w:spacing w:after="0" w:line="240" w:lineRule="auto"/>
      </w:pPr>
    </w:p>
    <w:p w14:paraId="60CE0AA9" w14:textId="77777777" w:rsidR="00546533" w:rsidRDefault="00546533" w:rsidP="002A5BA5">
      <w:pPr>
        <w:pStyle w:val="datumtevilka"/>
        <w:spacing w:after="0" w:line="240" w:lineRule="auto"/>
      </w:pPr>
    </w:p>
    <w:p w14:paraId="5B7BD779" w14:textId="77777777" w:rsidR="00546533" w:rsidRDefault="00546533" w:rsidP="002A5BA5">
      <w:pPr>
        <w:pStyle w:val="datumtevilka"/>
        <w:spacing w:after="0" w:line="240" w:lineRule="auto"/>
      </w:pPr>
    </w:p>
    <w:p w14:paraId="3906343E" w14:textId="22466579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906A65">
        <w:t>82</w:t>
      </w:r>
      <w:r w:rsidR="00AA2843">
        <w:t>/202</w:t>
      </w:r>
      <w:r w:rsidR="00C5615D">
        <w:t>1</w:t>
      </w:r>
      <w:r w:rsidR="00AA2843">
        <w:t>/</w:t>
      </w:r>
      <w:r w:rsidR="00906A65">
        <w:t>20</w:t>
      </w:r>
    </w:p>
    <w:p w14:paraId="3E0F0EF5" w14:textId="6166AB3F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906A65">
        <w:t>29</w:t>
      </w:r>
      <w:r w:rsidR="003F377B">
        <w:t xml:space="preserve">. </w:t>
      </w:r>
      <w:r w:rsidR="00906A65">
        <w:t>9</w:t>
      </w:r>
      <w:r w:rsidR="009A067C">
        <w:t>. 202</w:t>
      </w:r>
      <w:r w:rsidR="00C5615D">
        <w:t>1</w:t>
      </w:r>
    </w:p>
    <w:p w14:paraId="62BD9E13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1F662D46" w14:textId="77777777" w:rsidR="000B70EA" w:rsidRDefault="000B70EA" w:rsidP="002A5BA5">
      <w:pPr>
        <w:pStyle w:val="SlogRazmikvrsticEnojno"/>
        <w:rPr>
          <w:lang w:val="sl-SI"/>
        </w:rPr>
      </w:pPr>
    </w:p>
    <w:p w14:paraId="10619619" w14:textId="77777777" w:rsidR="00546533" w:rsidRDefault="00546533" w:rsidP="002A5BA5">
      <w:pPr>
        <w:pStyle w:val="SlogRazmikvrsticEnojno"/>
        <w:rPr>
          <w:lang w:val="sl-SI"/>
        </w:rPr>
      </w:pPr>
    </w:p>
    <w:p w14:paraId="0AC7FEDF" w14:textId="77777777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14:paraId="2FD17D1F" w14:textId="77777777" w:rsidR="00546533" w:rsidRDefault="00546533" w:rsidP="002A5BA5">
      <w:pPr>
        <w:pStyle w:val="SlogRazmikvrsticEnojno"/>
        <w:rPr>
          <w:lang w:val="sl-SI"/>
        </w:rPr>
      </w:pPr>
    </w:p>
    <w:p w14:paraId="12B9EC00" w14:textId="35CBD0FD" w:rsidR="00546533" w:rsidRDefault="009A067C" w:rsidP="00ED63FF">
      <w:pPr>
        <w:spacing w:after="0" w:line="240" w:lineRule="exact"/>
        <w:rPr>
          <w:b/>
        </w:rPr>
      </w:pPr>
      <w:r>
        <w:t xml:space="preserve">Obveščamo vas, da je bil javni natečaj za zasedbo prostega uradniškega delovnega mesta </w:t>
      </w:r>
      <w:r w:rsidR="00ED63FF">
        <w:t xml:space="preserve">višji </w:t>
      </w:r>
      <w:r w:rsidR="00906A65">
        <w:t>podsekretar</w:t>
      </w:r>
      <w:r w:rsidR="00ED63FF" w:rsidRPr="00C5468B">
        <w:t xml:space="preserve"> (šifra DM</w:t>
      </w:r>
      <w:r w:rsidR="00ED63FF">
        <w:t>:</w:t>
      </w:r>
      <w:r w:rsidR="00ED63FF" w:rsidRPr="00C5468B">
        <w:t xml:space="preserve"> 5</w:t>
      </w:r>
      <w:r w:rsidR="00906A65">
        <w:t>9</w:t>
      </w:r>
      <w:r w:rsidR="00ED63FF">
        <w:t>4</w:t>
      </w:r>
      <w:r w:rsidR="00906A65">
        <w:t>41</w:t>
      </w:r>
      <w:r w:rsidR="00ED63FF" w:rsidRPr="00C5468B">
        <w:t>)</w:t>
      </w:r>
      <w:r w:rsidR="00ED63FF">
        <w:rPr>
          <w:rFonts w:cs="Arial"/>
        </w:rPr>
        <w:t xml:space="preserve"> </w:t>
      </w:r>
      <w:r w:rsidR="00ED63FF" w:rsidRPr="00C5468B">
        <w:t xml:space="preserve">v Direktoratu za </w:t>
      </w:r>
      <w:r w:rsidR="00906A65">
        <w:t>informatiko</w:t>
      </w:r>
      <w:r w:rsidR="00ED63FF" w:rsidRPr="00C5468B">
        <w:t xml:space="preserve">, </w:t>
      </w:r>
      <w:r w:rsidR="00906A65">
        <w:t xml:space="preserve">Uradu za infrastrukturo, </w:t>
      </w:r>
      <w:r w:rsidR="00ED63FF" w:rsidRPr="00C5468B">
        <w:t xml:space="preserve">Sektorju za </w:t>
      </w:r>
      <w:r w:rsidR="00906A65">
        <w:t>upravljanje s podatkovnimi zbirkami in podporno infrastrukturo</w:t>
      </w:r>
      <w:r w:rsidR="00D05523">
        <w:t>,</w:t>
      </w:r>
      <w:r w:rsidR="00ED63FF" w:rsidRPr="00C5468B">
        <w:t xml:space="preserve"> </w:t>
      </w:r>
      <w:r w:rsidR="00ED63FF">
        <w:rPr>
          <w:rFonts w:cs="Arial"/>
        </w:rPr>
        <w:t>ki</w:t>
      </w:r>
      <w:r w:rsidR="00ED63FF" w:rsidRPr="00C5468B">
        <w:t xml:space="preserve"> je bil </w:t>
      </w:r>
      <w:r w:rsidR="00ED63FF">
        <w:t>3</w:t>
      </w:r>
      <w:r w:rsidR="00ED63FF" w:rsidRPr="00C5468B">
        <w:t xml:space="preserve">. </w:t>
      </w:r>
      <w:r w:rsidR="00906A65">
        <w:t>8</w:t>
      </w:r>
      <w:r w:rsidR="00ED63FF" w:rsidRPr="00C5468B">
        <w:t>. 20</w:t>
      </w:r>
      <w:r w:rsidR="00ED63FF">
        <w:t>21</w:t>
      </w:r>
      <w:r w:rsidR="00ED63FF" w:rsidRPr="00C5468B">
        <w:t xml:space="preserve"> objavljen na </w:t>
      </w:r>
      <w:r w:rsidR="00ED63FF">
        <w:t>osrednjem spletnem mestu</w:t>
      </w:r>
      <w:r w:rsidR="00ED63FF" w:rsidRPr="00C5468B">
        <w:t xml:space="preserve"> državne uprave </w:t>
      </w:r>
      <w:r w:rsidR="00ED63FF">
        <w:t>GOV.SI</w:t>
      </w:r>
      <w:r w:rsidR="00ED63FF" w:rsidRPr="00C5468B">
        <w:t xml:space="preserve"> in</w:t>
      </w:r>
      <w:r w:rsidR="00ED63FF">
        <w:t xml:space="preserve"> na Zavodu RS za zaposlovanje, </w:t>
      </w:r>
      <w:r>
        <w:rPr>
          <w:b/>
        </w:rPr>
        <w:t>neuspešno zaključen.</w:t>
      </w:r>
    </w:p>
    <w:p w14:paraId="019F7865" w14:textId="77777777" w:rsidR="009A067C" w:rsidRDefault="009A067C" w:rsidP="002A5BA5">
      <w:pPr>
        <w:pStyle w:val="SlogRazmikvrsticEnojno"/>
        <w:rPr>
          <w:lang w:val="sl-SI"/>
        </w:rPr>
      </w:pPr>
    </w:p>
    <w:p w14:paraId="5DDA7D9A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14:paraId="22115EA8" w14:textId="77777777" w:rsidR="00546533" w:rsidRDefault="00546533" w:rsidP="002A5BA5">
      <w:pPr>
        <w:pStyle w:val="SlogRazmikvrsticEnojno"/>
        <w:rPr>
          <w:lang w:val="sl-SI"/>
        </w:rPr>
      </w:pPr>
    </w:p>
    <w:p w14:paraId="0F690C94" w14:textId="3E733C96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hyperlink r:id="rId10" w:history="1">
        <w:r w:rsidR="00906A65" w:rsidRPr="002F5793">
          <w:rPr>
            <w:rStyle w:val="Hiperpovezava"/>
            <w:lang w:val="sl-SI"/>
          </w:rPr>
          <w:t>gp.mju@gov.si</w:t>
        </w:r>
      </w:hyperlink>
      <w:r>
        <w:rPr>
          <w:lang w:val="sl-SI"/>
        </w:rPr>
        <w:t>.</w:t>
      </w:r>
    </w:p>
    <w:p w14:paraId="425E2417" w14:textId="77777777" w:rsidR="00546533" w:rsidRDefault="00546533" w:rsidP="002A5BA5">
      <w:pPr>
        <w:pStyle w:val="SlogRazmikvrsticEnojno"/>
        <w:rPr>
          <w:lang w:val="sl-SI"/>
        </w:rPr>
      </w:pPr>
    </w:p>
    <w:p w14:paraId="309B4C91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50D511B8" w14:textId="77777777" w:rsidR="00546533" w:rsidRDefault="00546533" w:rsidP="002A5BA5">
      <w:pPr>
        <w:pStyle w:val="SlogRazmikvrsticEnojno"/>
        <w:rPr>
          <w:lang w:val="sl-SI"/>
        </w:rPr>
      </w:pPr>
    </w:p>
    <w:p w14:paraId="19159EC8" w14:textId="77777777" w:rsidR="00802E5E" w:rsidRDefault="00802E5E" w:rsidP="002A5BA5">
      <w:pPr>
        <w:pStyle w:val="SlogRazmikvrsticEnojno"/>
        <w:rPr>
          <w:lang w:val="sl-SI"/>
        </w:rPr>
      </w:pPr>
    </w:p>
    <w:p w14:paraId="330F3634" w14:textId="77777777" w:rsidR="00ED63FF" w:rsidRDefault="00ED63FF" w:rsidP="001202FB">
      <w:pPr>
        <w:pStyle w:val="SlogRazmikvrsticEnojno"/>
        <w:ind w:left="5672"/>
        <w:rPr>
          <w:lang w:val="sl-SI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906A65" w:rsidRPr="00B746DC" w14:paraId="3077177F" w14:textId="77777777" w:rsidTr="000D6C8B">
        <w:tc>
          <w:tcPr>
            <w:tcW w:w="5103" w:type="dxa"/>
            <w:shd w:val="clear" w:color="auto" w:fill="auto"/>
          </w:tcPr>
          <w:p w14:paraId="002F4502" w14:textId="3ADC265B" w:rsidR="00906A65" w:rsidRPr="00B746DC" w:rsidRDefault="00906A65" w:rsidP="00906A65">
            <w:pPr>
              <w:spacing w:after="0" w:line="240" w:lineRule="atLeast"/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906A65" w:rsidRPr="00B746DC" w14:paraId="02FF69D2" w14:textId="77777777" w:rsidTr="000D6C8B">
        <w:trPr>
          <w:trHeight w:val="224"/>
        </w:trPr>
        <w:tc>
          <w:tcPr>
            <w:tcW w:w="5103" w:type="dxa"/>
            <w:shd w:val="clear" w:color="auto" w:fill="auto"/>
          </w:tcPr>
          <w:p w14:paraId="63CD3EB3" w14:textId="77777777" w:rsidR="00906A65" w:rsidRDefault="00906A65" w:rsidP="00906A65">
            <w:pPr>
              <w:spacing w:after="0" w:line="240" w:lineRule="atLeast"/>
              <w:ind w:firstLine="3581"/>
            </w:pPr>
            <w:r w:rsidRPr="00134CE2">
              <w:t>dr. Mitja Blaganje</w:t>
            </w:r>
          </w:p>
          <w:p w14:paraId="53EB3FE7" w14:textId="77777777" w:rsidR="00906A65" w:rsidRPr="00B746DC" w:rsidRDefault="00906A65" w:rsidP="00906A65">
            <w:pPr>
              <w:spacing w:after="0" w:line="240" w:lineRule="atLeast"/>
              <w:ind w:firstLine="3581"/>
            </w:pPr>
            <w:r>
              <w:t>namestnik generalnega sekretarja</w:t>
            </w:r>
          </w:p>
        </w:tc>
      </w:tr>
    </w:tbl>
    <w:p w14:paraId="732C41E1" w14:textId="77777777" w:rsidR="00546533" w:rsidRDefault="00546533" w:rsidP="002A5BA5">
      <w:pPr>
        <w:pStyle w:val="SlogRazmikvrsticEnojno"/>
        <w:rPr>
          <w:lang w:val="sl-SI"/>
        </w:rPr>
      </w:pPr>
    </w:p>
    <w:p w14:paraId="03E84489" w14:textId="77777777" w:rsidR="00546533" w:rsidRDefault="00546533" w:rsidP="002A5BA5">
      <w:pPr>
        <w:pStyle w:val="SlogRazmikvrsticEnojno"/>
        <w:rPr>
          <w:lang w:val="sl-SI"/>
        </w:rPr>
      </w:pPr>
    </w:p>
    <w:p w14:paraId="0099EF8D" w14:textId="77777777" w:rsidR="00546533" w:rsidRDefault="00546533" w:rsidP="002A5BA5">
      <w:pPr>
        <w:pStyle w:val="SlogRazmikvrsticEnojno"/>
        <w:rPr>
          <w:lang w:val="sl-SI"/>
        </w:rPr>
      </w:pPr>
    </w:p>
    <w:p w14:paraId="2C87950B" w14:textId="77777777" w:rsidR="00546533" w:rsidRDefault="00546533" w:rsidP="002A5BA5">
      <w:pPr>
        <w:pStyle w:val="SlogRazmikvrsticEnojno"/>
        <w:rPr>
          <w:lang w:val="sl-SI"/>
        </w:rPr>
      </w:pPr>
    </w:p>
    <w:p w14:paraId="686D8FE6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D699" w14:textId="77777777" w:rsidR="00212F2D" w:rsidRDefault="00212F2D">
      <w:r>
        <w:separator/>
      </w:r>
    </w:p>
  </w:endnote>
  <w:endnote w:type="continuationSeparator" w:id="0">
    <w:p w14:paraId="046AD588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D03C" w14:textId="77777777" w:rsidR="00212F2D" w:rsidRDefault="00212F2D">
      <w:r>
        <w:separator/>
      </w:r>
    </w:p>
  </w:footnote>
  <w:footnote w:type="continuationSeparator" w:id="0">
    <w:p w14:paraId="01EEED4F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3835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06A65"/>
    <w:rsid w:val="00913168"/>
    <w:rsid w:val="00925A2E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563AB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5615D"/>
    <w:rsid w:val="00C62719"/>
    <w:rsid w:val="00C6305E"/>
    <w:rsid w:val="00C7211F"/>
    <w:rsid w:val="00C81C9B"/>
    <w:rsid w:val="00C921EA"/>
    <w:rsid w:val="00CA35FD"/>
    <w:rsid w:val="00CE1438"/>
    <w:rsid w:val="00CE5729"/>
    <w:rsid w:val="00CF6050"/>
    <w:rsid w:val="00D04014"/>
    <w:rsid w:val="00D045A7"/>
    <w:rsid w:val="00D05523"/>
    <w:rsid w:val="00D257D6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557B7"/>
    <w:rsid w:val="00EA3F2B"/>
    <w:rsid w:val="00EA56C9"/>
    <w:rsid w:val="00EB2099"/>
    <w:rsid w:val="00EB4B04"/>
    <w:rsid w:val="00EC0A9D"/>
    <w:rsid w:val="00EC2C5F"/>
    <w:rsid w:val="00EC66FD"/>
    <w:rsid w:val="00ED63FF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1904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6875B-C9DE-4E07-BB61-ED601E4D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9</TotalTime>
  <Pages>1</Pages>
  <Words>136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1056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3</cp:revision>
  <cp:lastPrinted>2016-10-24T09:29:00Z</cp:lastPrinted>
  <dcterms:created xsi:type="dcterms:W3CDTF">2021-09-29T07:56:00Z</dcterms:created>
  <dcterms:modified xsi:type="dcterms:W3CDTF">2021-09-29T08:02:00Z</dcterms:modified>
</cp:coreProperties>
</file>