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A0" w:rsidRDefault="007B6F42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bookmarkStart w:id="0" w:name="_GoBack"/>
      <w:bookmarkEnd w:id="0"/>
      <w:r>
        <w:rPr>
          <w:rFonts w:cs="Arial"/>
          <w:i w:val="0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5" o:spid="_x0000_s1030" type="#_x0000_t75" alt="MJU" style="position:absolute;left:0;text-align:left;margin-left:49.05pt;margin-top:36.2pt;width:186.5pt;height:25pt;z-index:-251658752;visibility:visible;mso-position-horizontal-relative:page;mso-position-vertical-relative:page">
            <v:imagedata r:id="rId8" o:title="MJU"/>
            <w10:wrap anchorx="page" anchory="page"/>
          </v:shape>
        </w:pict>
      </w:r>
    </w:p>
    <w:p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:rsidR="00EE0B92" w:rsidRDefault="00EE0B92" w:rsidP="00311BE7">
      <w:pPr>
        <w:spacing w:after="0"/>
        <w:rPr>
          <w:rFonts w:cs="Arial"/>
        </w:rPr>
      </w:pPr>
    </w:p>
    <w:p w:rsidR="00F53577" w:rsidRDefault="00F53577" w:rsidP="00311BE7">
      <w:pPr>
        <w:spacing w:after="0"/>
        <w:rPr>
          <w:rFonts w:cs="Arial"/>
        </w:rPr>
      </w:pPr>
    </w:p>
    <w:p w:rsidR="00F53577" w:rsidRDefault="00F53577" w:rsidP="00311BE7">
      <w:pPr>
        <w:spacing w:after="0"/>
        <w:rPr>
          <w:rFonts w:cs="Arial"/>
        </w:rPr>
      </w:pPr>
    </w:p>
    <w:p w:rsidR="00B91F93" w:rsidRDefault="00B91F93" w:rsidP="00311BE7">
      <w:pPr>
        <w:spacing w:after="0"/>
        <w:rPr>
          <w:rFonts w:cs="Arial"/>
        </w:rPr>
      </w:pPr>
    </w:p>
    <w:p w:rsidR="00FE2A72" w:rsidRPr="00E94414" w:rsidRDefault="00FE2A72" w:rsidP="00FE2A72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E94414">
        <w:rPr>
          <w:rFonts w:cs="Arial"/>
        </w:rPr>
        <w:t>Številka: 1100-</w:t>
      </w:r>
      <w:r w:rsidR="00224A52">
        <w:rPr>
          <w:rFonts w:cs="Arial"/>
        </w:rPr>
        <w:t>8</w:t>
      </w:r>
      <w:r w:rsidR="00416433">
        <w:rPr>
          <w:rFonts w:cs="Arial"/>
        </w:rPr>
        <w:t>2</w:t>
      </w:r>
      <w:r w:rsidR="00224A52">
        <w:rPr>
          <w:rFonts w:cs="Arial"/>
        </w:rPr>
        <w:t>/2019/</w:t>
      </w:r>
      <w:r w:rsidR="00416433">
        <w:rPr>
          <w:rFonts w:cs="Arial"/>
        </w:rPr>
        <w:t>33</w:t>
      </w:r>
    </w:p>
    <w:p w:rsidR="00FE2A72" w:rsidRDefault="00FE2A72" w:rsidP="00FE2A72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E94414">
        <w:rPr>
          <w:rFonts w:cs="Arial"/>
        </w:rPr>
        <w:t xml:space="preserve">Datum: </w:t>
      </w:r>
      <w:r w:rsidR="00224A52">
        <w:rPr>
          <w:rFonts w:cs="Arial"/>
        </w:rPr>
        <w:t xml:space="preserve">   4. 2. 2021</w:t>
      </w:r>
    </w:p>
    <w:p w:rsidR="00FE2A72" w:rsidRDefault="00FE2A72" w:rsidP="00FE2A72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FE2A72" w:rsidRDefault="00FE2A72" w:rsidP="00FE2A72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FE2A72" w:rsidRDefault="00FE2A72" w:rsidP="00FE2A72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FE2A72" w:rsidRDefault="00FE2A72" w:rsidP="00FE2A72">
      <w:pPr>
        <w:autoSpaceDE w:val="0"/>
        <w:autoSpaceDN w:val="0"/>
        <w:adjustRightInd w:val="0"/>
        <w:spacing w:after="0"/>
        <w:jc w:val="lef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Zadeva: Obvestilo o končanem </w:t>
      </w:r>
      <w:r w:rsidR="00E94414">
        <w:rPr>
          <w:rFonts w:ascii="Arial,Bold" w:hAnsi="Arial,Bold" w:cs="Arial,Bold"/>
          <w:b/>
          <w:bCs/>
        </w:rPr>
        <w:t>javnem</w:t>
      </w:r>
      <w:r>
        <w:rPr>
          <w:rFonts w:ascii="Arial,Bold" w:hAnsi="Arial,Bold" w:cs="Arial,Bold"/>
          <w:b/>
          <w:bCs/>
        </w:rPr>
        <w:t xml:space="preserve"> natečaju</w:t>
      </w:r>
    </w:p>
    <w:p w:rsidR="00FE2A72" w:rsidRDefault="00FE2A72" w:rsidP="00FE2A72">
      <w:pPr>
        <w:autoSpaceDE w:val="0"/>
        <w:autoSpaceDN w:val="0"/>
        <w:adjustRightInd w:val="0"/>
        <w:spacing w:after="0"/>
        <w:jc w:val="left"/>
        <w:rPr>
          <w:rFonts w:ascii="Arial,Bold" w:hAnsi="Arial,Bold" w:cs="Arial,Bold"/>
          <w:b/>
          <w:bCs/>
        </w:rPr>
      </w:pPr>
    </w:p>
    <w:p w:rsidR="00FE2A72" w:rsidRDefault="00FE2A72" w:rsidP="00224A52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Obveščamo, da je bil na </w:t>
      </w:r>
      <w:r w:rsidR="00E94414">
        <w:rPr>
          <w:rFonts w:cs="Arial"/>
        </w:rPr>
        <w:t>javnem</w:t>
      </w:r>
      <w:r>
        <w:rPr>
          <w:rFonts w:cs="Arial"/>
        </w:rPr>
        <w:t xml:space="preserve"> natečaju za zasedbo prostega uradniškega delovnega mesta</w:t>
      </w:r>
      <w:r w:rsidR="00224A52">
        <w:rPr>
          <w:rFonts w:cs="Arial"/>
        </w:rPr>
        <w:t xml:space="preserve"> podsekretar (šifra DM 5911</w:t>
      </w:r>
      <w:r w:rsidR="00416433">
        <w:rPr>
          <w:rFonts w:cs="Arial"/>
        </w:rPr>
        <w:t>8</w:t>
      </w:r>
      <w:r w:rsidR="00224A52">
        <w:rPr>
          <w:rFonts w:cs="Arial"/>
        </w:rPr>
        <w:t xml:space="preserve">) v Ministrstvu za javno upravo, Direktoratu za informacijsko družbo in informatiko, </w:t>
      </w:r>
      <w:r w:rsidR="00416433">
        <w:rPr>
          <w:rFonts w:cs="Arial"/>
        </w:rPr>
        <w:t>Sektorju za centralno podporo, Oddelku za oddaljeno podporo</w:t>
      </w:r>
      <w:r w:rsidR="00224A52">
        <w:rPr>
          <w:rFonts w:cs="Arial"/>
        </w:rPr>
        <w:t xml:space="preserve">, ki je bil dne </w:t>
      </w:r>
      <w:r w:rsidR="00416433">
        <w:rPr>
          <w:rFonts w:cs="Arial"/>
        </w:rPr>
        <w:br/>
      </w:r>
      <w:r w:rsidR="00224A52">
        <w:rPr>
          <w:rFonts w:cs="Arial"/>
        </w:rPr>
        <w:t>18. 12. 2019</w:t>
      </w:r>
      <w:r>
        <w:rPr>
          <w:rFonts w:cs="Arial"/>
        </w:rPr>
        <w:t>, objavljen na spletn</w:t>
      </w:r>
      <w:r w:rsidR="00224A52">
        <w:rPr>
          <w:rFonts w:cs="Arial"/>
        </w:rPr>
        <w:t>em portalu GOV.SI</w:t>
      </w:r>
      <w:r>
        <w:rPr>
          <w:rFonts w:cs="Arial"/>
        </w:rPr>
        <w:t xml:space="preserve">, </w:t>
      </w:r>
      <w:r>
        <w:rPr>
          <w:rFonts w:ascii="Arial,Bold" w:hAnsi="Arial,Bold" w:cs="Arial,Bold"/>
          <w:b/>
          <w:bCs/>
        </w:rPr>
        <w:t>izbran kandidat</w:t>
      </w:r>
      <w:r>
        <w:rPr>
          <w:rFonts w:cs="Arial"/>
        </w:rPr>
        <w:t>.</w:t>
      </w:r>
    </w:p>
    <w:p w:rsidR="00FE2A72" w:rsidRDefault="00FE2A72" w:rsidP="00FE2A72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FE2A72" w:rsidRDefault="00FE2A72" w:rsidP="00FE2A72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FE2A72" w:rsidRDefault="00FE2A72" w:rsidP="00FE2A72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>S spoštovanjem,</w:t>
      </w:r>
    </w:p>
    <w:p w:rsidR="00FE2A72" w:rsidRDefault="00FE2A72" w:rsidP="00FE2A72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FE2A72" w:rsidRDefault="00FE2A72" w:rsidP="00FE2A72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:rsidR="00FE2A72" w:rsidRDefault="00224A52" w:rsidP="00FE2A72">
      <w:pPr>
        <w:autoSpaceDE w:val="0"/>
        <w:autoSpaceDN w:val="0"/>
        <w:adjustRightInd w:val="0"/>
        <w:spacing w:after="0"/>
        <w:ind w:left="4963"/>
        <w:jc w:val="left"/>
        <w:rPr>
          <w:rFonts w:cs="Arial"/>
        </w:rPr>
      </w:pPr>
      <w:r>
        <w:rPr>
          <w:rFonts w:cs="Arial"/>
        </w:rPr>
        <w:t>Anja Ancelj</w:t>
      </w:r>
    </w:p>
    <w:p w:rsidR="00274370" w:rsidRDefault="00224A52" w:rsidP="00FE2A72">
      <w:pPr>
        <w:spacing w:after="0"/>
        <w:ind w:left="4963"/>
      </w:pPr>
      <w:r>
        <w:rPr>
          <w:rFonts w:cs="Arial"/>
        </w:rPr>
        <w:t>vodja kabineta</w:t>
      </w:r>
    </w:p>
    <w:p w:rsidR="00735F57" w:rsidRDefault="00735F57" w:rsidP="00311BE7">
      <w:pPr>
        <w:spacing w:after="0"/>
      </w:pPr>
    </w:p>
    <w:p w:rsidR="00735F57" w:rsidRDefault="00735F57" w:rsidP="00311BE7">
      <w:pPr>
        <w:spacing w:after="0"/>
      </w:pPr>
    </w:p>
    <w:p w:rsidR="00735F57" w:rsidRDefault="00735F57" w:rsidP="00311BE7">
      <w:pPr>
        <w:spacing w:after="0"/>
      </w:pPr>
    </w:p>
    <w:p w:rsidR="00735F57" w:rsidRDefault="00735F57" w:rsidP="00311BE7">
      <w:pPr>
        <w:spacing w:after="0"/>
      </w:pPr>
    </w:p>
    <w:p w:rsidR="00FE2A72" w:rsidRDefault="00FE2A72" w:rsidP="00311BE7">
      <w:pPr>
        <w:spacing w:after="0"/>
      </w:pPr>
    </w:p>
    <w:p w:rsidR="00FE2A72" w:rsidRDefault="00FE2A72" w:rsidP="00311BE7">
      <w:pPr>
        <w:spacing w:after="0"/>
      </w:pPr>
    </w:p>
    <w:p w:rsidR="005E4BBE" w:rsidRDefault="005E4BBE" w:rsidP="00311BE7">
      <w:pPr>
        <w:spacing w:after="0"/>
      </w:pPr>
    </w:p>
    <w:p w:rsidR="005E4BBE" w:rsidRDefault="005E4BBE" w:rsidP="005E4BB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>Poslano:</w:t>
      </w:r>
    </w:p>
    <w:p w:rsidR="005E4BBE" w:rsidRDefault="005E4BBE" w:rsidP="005E4BBE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056F03">
        <w:rPr>
          <w:rFonts w:cs="Arial"/>
        </w:rPr>
        <w:t>portal</w:t>
      </w:r>
      <w:r>
        <w:rPr>
          <w:rFonts w:cs="Arial"/>
        </w:rPr>
        <w:t xml:space="preserve"> </w:t>
      </w:r>
      <w:r w:rsidR="00056F03">
        <w:rPr>
          <w:rFonts w:cs="Arial"/>
        </w:rPr>
        <w:t>www.gov.si</w:t>
      </w:r>
      <w:r>
        <w:rPr>
          <w:rFonts w:cs="Arial"/>
        </w:rPr>
        <w:t>,</w:t>
      </w:r>
    </w:p>
    <w:p w:rsidR="005E4BBE" w:rsidRPr="004C4B56" w:rsidRDefault="005E4BBE" w:rsidP="005E4BBE">
      <w:pPr>
        <w:spacing w:after="0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Arial"/>
        </w:rPr>
        <w:t>zbirka dok. gradiva.</w:t>
      </w:r>
    </w:p>
    <w:sectPr w:rsidR="005E4BBE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A8" w:rsidRDefault="002333A8">
      <w:r>
        <w:separator/>
      </w:r>
    </w:p>
  </w:endnote>
  <w:endnote w:type="continuationSeparator" w:id="0">
    <w:p w:rsidR="002333A8" w:rsidRDefault="0023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A8" w:rsidRDefault="002333A8">
      <w:r>
        <w:separator/>
      </w:r>
    </w:p>
  </w:footnote>
  <w:footnote w:type="continuationSeparator" w:id="0">
    <w:p w:rsidR="002333A8" w:rsidRDefault="0023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A8130B"/>
    <w:multiLevelType w:val="hybridMultilevel"/>
    <w:tmpl w:val="EF52D6B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5C68"/>
    <w:rsid w:val="00047C5C"/>
    <w:rsid w:val="00055A20"/>
    <w:rsid w:val="00056F03"/>
    <w:rsid w:val="00076A05"/>
    <w:rsid w:val="000879A9"/>
    <w:rsid w:val="000A1363"/>
    <w:rsid w:val="000A5F73"/>
    <w:rsid w:val="000B4BC2"/>
    <w:rsid w:val="000F318B"/>
    <w:rsid w:val="00103C66"/>
    <w:rsid w:val="00114368"/>
    <w:rsid w:val="0014789C"/>
    <w:rsid w:val="00160621"/>
    <w:rsid w:val="0016391F"/>
    <w:rsid w:val="001B737E"/>
    <w:rsid w:val="00207981"/>
    <w:rsid w:val="00223A4F"/>
    <w:rsid w:val="00224A52"/>
    <w:rsid w:val="00231F80"/>
    <w:rsid w:val="002333A8"/>
    <w:rsid w:val="0024270E"/>
    <w:rsid w:val="002548A5"/>
    <w:rsid w:val="00270CAE"/>
    <w:rsid w:val="00274370"/>
    <w:rsid w:val="00283140"/>
    <w:rsid w:val="002A24E7"/>
    <w:rsid w:val="002E2E67"/>
    <w:rsid w:val="002F1E62"/>
    <w:rsid w:val="003008AE"/>
    <w:rsid w:val="00301FD1"/>
    <w:rsid w:val="00311BE7"/>
    <w:rsid w:val="00357ED6"/>
    <w:rsid w:val="00386697"/>
    <w:rsid w:val="00396B0C"/>
    <w:rsid w:val="004157BE"/>
    <w:rsid w:val="00416433"/>
    <w:rsid w:val="00427785"/>
    <w:rsid w:val="00432B34"/>
    <w:rsid w:val="00457984"/>
    <w:rsid w:val="00486E0C"/>
    <w:rsid w:val="004B6E4C"/>
    <w:rsid w:val="004C2B2B"/>
    <w:rsid w:val="004C4B56"/>
    <w:rsid w:val="004E6B34"/>
    <w:rsid w:val="004F5407"/>
    <w:rsid w:val="00514BC3"/>
    <w:rsid w:val="005550CE"/>
    <w:rsid w:val="0056235B"/>
    <w:rsid w:val="005748C8"/>
    <w:rsid w:val="00584E1F"/>
    <w:rsid w:val="00590A4B"/>
    <w:rsid w:val="00590EA2"/>
    <w:rsid w:val="005D0BF9"/>
    <w:rsid w:val="005E0828"/>
    <w:rsid w:val="005E4BBE"/>
    <w:rsid w:val="005F2667"/>
    <w:rsid w:val="005F3DD0"/>
    <w:rsid w:val="00640A04"/>
    <w:rsid w:val="006E3B82"/>
    <w:rsid w:val="006E7EA8"/>
    <w:rsid w:val="006F68FA"/>
    <w:rsid w:val="007230F5"/>
    <w:rsid w:val="00735F57"/>
    <w:rsid w:val="00751A22"/>
    <w:rsid w:val="007704BE"/>
    <w:rsid w:val="007A6378"/>
    <w:rsid w:val="007B6F42"/>
    <w:rsid w:val="007D5C7D"/>
    <w:rsid w:val="00812F99"/>
    <w:rsid w:val="00851750"/>
    <w:rsid w:val="00853CF3"/>
    <w:rsid w:val="00867C24"/>
    <w:rsid w:val="00891605"/>
    <w:rsid w:val="008F3C46"/>
    <w:rsid w:val="00910658"/>
    <w:rsid w:val="00946798"/>
    <w:rsid w:val="00950B85"/>
    <w:rsid w:val="009547C5"/>
    <w:rsid w:val="00954E72"/>
    <w:rsid w:val="0098108B"/>
    <w:rsid w:val="009C34E6"/>
    <w:rsid w:val="009D4906"/>
    <w:rsid w:val="009D64E1"/>
    <w:rsid w:val="009F2209"/>
    <w:rsid w:val="00A050D6"/>
    <w:rsid w:val="00A05BA1"/>
    <w:rsid w:val="00A271E0"/>
    <w:rsid w:val="00A41A8A"/>
    <w:rsid w:val="00A54AD2"/>
    <w:rsid w:val="00A70DFC"/>
    <w:rsid w:val="00A75092"/>
    <w:rsid w:val="00AA4340"/>
    <w:rsid w:val="00AD6DEB"/>
    <w:rsid w:val="00AF486F"/>
    <w:rsid w:val="00B10ED7"/>
    <w:rsid w:val="00B32253"/>
    <w:rsid w:val="00B36C16"/>
    <w:rsid w:val="00B51547"/>
    <w:rsid w:val="00B82880"/>
    <w:rsid w:val="00B91F93"/>
    <w:rsid w:val="00BB1994"/>
    <w:rsid w:val="00BB4BA8"/>
    <w:rsid w:val="00BD3FCF"/>
    <w:rsid w:val="00BE1669"/>
    <w:rsid w:val="00C03331"/>
    <w:rsid w:val="00C53F1F"/>
    <w:rsid w:val="00C5785A"/>
    <w:rsid w:val="00C57F22"/>
    <w:rsid w:val="00C7211F"/>
    <w:rsid w:val="00C74F22"/>
    <w:rsid w:val="00CC7817"/>
    <w:rsid w:val="00CD3CEB"/>
    <w:rsid w:val="00CF1AEE"/>
    <w:rsid w:val="00D02D55"/>
    <w:rsid w:val="00D045A7"/>
    <w:rsid w:val="00D2243B"/>
    <w:rsid w:val="00D3178F"/>
    <w:rsid w:val="00D347A3"/>
    <w:rsid w:val="00D871C8"/>
    <w:rsid w:val="00E10591"/>
    <w:rsid w:val="00E10ECC"/>
    <w:rsid w:val="00E20116"/>
    <w:rsid w:val="00E25A31"/>
    <w:rsid w:val="00E94414"/>
    <w:rsid w:val="00EA3F2B"/>
    <w:rsid w:val="00EA56C9"/>
    <w:rsid w:val="00EC0A9D"/>
    <w:rsid w:val="00EC422E"/>
    <w:rsid w:val="00EE0B92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7403"/>
    <w:rsid w:val="00FA2638"/>
    <w:rsid w:val="00FC4565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F66F0E-535A-4442-8415-265D04F4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2C6FC2-6004-4369-BBCD-B7511E33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2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694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2017-03-02T15:20:00Z</cp:lastPrinted>
  <dcterms:created xsi:type="dcterms:W3CDTF">2021-02-09T13:16:00Z</dcterms:created>
  <dcterms:modified xsi:type="dcterms:W3CDTF">2021-02-09T13:16:00Z</dcterms:modified>
</cp:coreProperties>
</file>