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C61F" w14:textId="77777777"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 wp14:anchorId="52D7E909" wp14:editId="4013DF3A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14:paraId="4C2D6023" w14:textId="77777777"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14:paraId="03CE067F" w14:textId="77777777"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14:paraId="11DBD935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14:paraId="3A287A08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14:paraId="3DDE4C17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14:paraId="1419D744" w14:textId="77777777"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14:paraId="3E63F510" w14:textId="77777777" w:rsidR="00546533" w:rsidRDefault="00546533" w:rsidP="002A5BA5">
      <w:pPr>
        <w:pStyle w:val="datumtevilka"/>
        <w:spacing w:after="0" w:line="240" w:lineRule="auto"/>
      </w:pPr>
    </w:p>
    <w:p w14:paraId="1BBD4AD8" w14:textId="77777777" w:rsidR="00546533" w:rsidRDefault="00546533" w:rsidP="002A5BA5">
      <w:pPr>
        <w:pStyle w:val="datumtevilka"/>
        <w:spacing w:after="0" w:line="240" w:lineRule="auto"/>
      </w:pPr>
    </w:p>
    <w:p w14:paraId="47ED06C0" w14:textId="77777777" w:rsidR="00546533" w:rsidRDefault="00546533" w:rsidP="002A5BA5">
      <w:pPr>
        <w:pStyle w:val="datumtevilka"/>
        <w:spacing w:after="0" w:line="240" w:lineRule="auto"/>
      </w:pPr>
    </w:p>
    <w:p w14:paraId="6B28DC1F" w14:textId="501215AE" w:rsidR="00546533" w:rsidRDefault="00546533" w:rsidP="002A5BA5">
      <w:pPr>
        <w:pStyle w:val="datumtevilka"/>
        <w:spacing w:after="0" w:line="240" w:lineRule="auto"/>
      </w:pPr>
    </w:p>
    <w:p w14:paraId="60D6A606" w14:textId="25AC3103" w:rsidR="00D67CE9" w:rsidRDefault="00D67CE9" w:rsidP="002A5BA5">
      <w:pPr>
        <w:pStyle w:val="datumtevilka"/>
        <w:spacing w:after="0" w:line="240" w:lineRule="auto"/>
      </w:pPr>
    </w:p>
    <w:p w14:paraId="59E10B18" w14:textId="77777777" w:rsidR="00D67CE9" w:rsidRDefault="00D67CE9" w:rsidP="002A5BA5">
      <w:pPr>
        <w:pStyle w:val="datumtevilka"/>
        <w:spacing w:after="0" w:line="240" w:lineRule="auto"/>
      </w:pPr>
    </w:p>
    <w:p w14:paraId="19919271" w14:textId="77777777" w:rsidR="00546533" w:rsidRDefault="00546533" w:rsidP="002A5BA5">
      <w:pPr>
        <w:pStyle w:val="datumtevilka"/>
        <w:spacing w:after="0" w:line="240" w:lineRule="auto"/>
      </w:pPr>
    </w:p>
    <w:p w14:paraId="00ABB23A" w14:textId="37AA64BB"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096EB3">
        <w:t>78</w:t>
      </w:r>
      <w:r w:rsidR="00E53B48">
        <w:t>/2021/</w:t>
      </w:r>
      <w:r w:rsidR="00096EB3">
        <w:t>13</w:t>
      </w:r>
    </w:p>
    <w:p w14:paraId="55E0FEE3" w14:textId="2455C026"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096EB3">
        <w:t>3</w:t>
      </w:r>
      <w:r w:rsidR="003F377B">
        <w:t xml:space="preserve">. </w:t>
      </w:r>
      <w:r w:rsidR="00373710">
        <w:t>8</w:t>
      </w:r>
      <w:r w:rsidR="009A067C">
        <w:t>. 202</w:t>
      </w:r>
      <w:r w:rsidR="00E53B48">
        <w:t>1</w:t>
      </w:r>
    </w:p>
    <w:p w14:paraId="339F1D90" w14:textId="77777777" w:rsidR="00C6305E" w:rsidRPr="006B41D8" w:rsidRDefault="00C6305E" w:rsidP="002A5BA5">
      <w:pPr>
        <w:pStyle w:val="SlogRazmikvrsticEnojno"/>
        <w:rPr>
          <w:lang w:val="sl-SI"/>
        </w:rPr>
      </w:pPr>
    </w:p>
    <w:p w14:paraId="7A3DED1C" w14:textId="29736ABE" w:rsidR="000B70EA" w:rsidRDefault="000B70EA" w:rsidP="002A5BA5">
      <w:pPr>
        <w:pStyle w:val="SlogRazmikvrsticEnojno"/>
        <w:rPr>
          <w:lang w:val="sl-SI"/>
        </w:rPr>
      </w:pPr>
    </w:p>
    <w:p w14:paraId="4BD2B864" w14:textId="77777777" w:rsidR="00D67CE9" w:rsidRDefault="00D67CE9" w:rsidP="002A5BA5">
      <w:pPr>
        <w:pStyle w:val="SlogRazmikvrsticEnojno"/>
        <w:rPr>
          <w:lang w:val="sl-SI"/>
        </w:rPr>
      </w:pPr>
    </w:p>
    <w:p w14:paraId="34BE362C" w14:textId="77777777" w:rsidR="00546533" w:rsidRDefault="00546533" w:rsidP="002A5BA5">
      <w:pPr>
        <w:pStyle w:val="SlogRazmikvrsticEnojno"/>
        <w:rPr>
          <w:lang w:val="sl-SI"/>
        </w:rPr>
      </w:pPr>
    </w:p>
    <w:p w14:paraId="0030F826" w14:textId="77777777" w:rsidR="00546533" w:rsidRDefault="00546533" w:rsidP="002A5BA5">
      <w:pPr>
        <w:pStyle w:val="SlogRazmikvrsticEnojno"/>
        <w:rPr>
          <w:lang w:val="sl-SI"/>
        </w:rPr>
      </w:pPr>
    </w:p>
    <w:p w14:paraId="71AC8C30" w14:textId="18F4F7CB"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 natečaju</w:t>
      </w:r>
      <w:r w:rsidRPr="003D04A1">
        <w:rPr>
          <w:b/>
          <w:lang w:val="sl-SI"/>
        </w:rPr>
        <w:tab/>
      </w:r>
    </w:p>
    <w:p w14:paraId="038B0B19" w14:textId="77777777" w:rsidR="00546533" w:rsidRDefault="00546533" w:rsidP="002A5BA5">
      <w:pPr>
        <w:pStyle w:val="SlogRazmikvrsticEnojno"/>
        <w:rPr>
          <w:lang w:val="sl-SI"/>
        </w:rPr>
      </w:pPr>
    </w:p>
    <w:p w14:paraId="0835711D" w14:textId="6DF8A519" w:rsidR="00546533" w:rsidRDefault="00546533" w:rsidP="002A5BA5">
      <w:pPr>
        <w:pStyle w:val="SlogRazmikvrsticEnojno"/>
        <w:rPr>
          <w:lang w:val="sl-SI"/>
        </w:rPr>
      </w:pPr>
    </w:p>
    <w:p w14:paraId="76E2A8F0" w14:textId="77777777" w:rsidR="00D67CE9" w:rsidRDefault="00D67CE9" w:rsidP="002A5BA5">
      <w:pPr>
        <w:pStyle w:val="SlogRazmikvrsticEnojno"/>
        <w:rPr>
          <w:lang w:val="sl-SI"/>
        </w:rPr>
      </w:pPr>
    </w:p>
    <w:p w14:paraId="05410D67" w14:textId="77777777" w:rsidR="00546533" w:rsidRDefault="00546533" w:rsidP="002A5BA5">
      <w:pPr>
        <w:pStyle w:val="SlogRazmikvrsticEnojno"/>
        <w:rPr>
          <w:lang w:val="sl-SI"/>
        </w:rPr>
      </w:pPr>
    </w:p>
    <w:p w14:paraId="2BABCDCF" w14:textId="5B87C6AC" w:rsidR="00546533" w:rsidRDefault="009A067C" w:rsidP="002A5BA5">
      <w:pPr>
        <w:pStyle w:val="SlogRazmikvrsticEnojno"/>
        <w:rPr>
          <w:b/>
          <w:lang w:val="sl-SI"/>
        </w:rPr>
      </w:pPr>
      <w:r>
        <w:rPr>
          <w:lang w:val="sl-SI"/>
        </w:rPr>
        <w:t xml:space="preserve">Obveščamo vas, da je bil natečaj za zasedbo prostega delovnega mesta </w:t>
      </w:r>
      <w:r w:rsidR="00096EB3" w:rsidRPr="00096EB3">
        <w:rPr>
          <w:rFonts w:cs="Arial"/>
          <w:lang w:val="sl-SI"/>
        </w:rPr>
        <w:t>Sistemski administrator VII/2-II</w:t>
      </w:r>
      <w:r w:rsidR="00096EB3" w:rsidRPr="00096EB3">
        <w:rPr>
          <w:rFonts w:cs="Arial"/>
          <w:b/>
          <w:lang w:val="sl-SI"/>
        </w:rPr>
        <w:t xml:space="preserve"> (</w:t>
      </w:r>
      <w:r w:rsidR="00096EB3" w:rsidRPr="00096EB3">
        <w:rPr>
          <w:rFonts w:cs="Arial"/>
          <w:bCs/>
          <w:lang w:val="sl-SI"/>
        </w:rPr>
        <w:t>šifra DM: 59317) v</w:t>
      </w:r>
      <w:r w:rsidR="00096EB3" w:rsidRPr="00096EB3">
        <w:rPr>
          <w:rFonts w:cs="Arial"/>
          <w:b/>
          <w:lang w:val="sl-SI"/>
        </w:rPr>
        <w:t xml:space="preserve"> </w:t>
      </w:r>
      <w:r w:rsidR="00096EB3" w:rsidRPr="00096EB3">
        <w:rPr>
          <w:rFonts w:cs="Arial"/>
          <w:lang w:val="sl-SI"/>
        </w:rPr>
        <w:t>Direktoratu za informatiko, Uradu za podporo uporabnikom, Sektorju za regijsko podporo, Oddelek regija Ljubljana</w:t>
      </w:r>
      <w:r w:rsidR="00CE1438">
        <w:rPr>
          <w:lang w:val="sl-SI"/>
        </w:rPr>
        <w:t xml:space="preserve">, ki je bil </w:t>
      </w:r>
      <w:r w:rsidR="00096EB3">
        <w:rPr>
          <w:lang w:val="sl-SI"/>
        </w:rPr>
        <w:t>21</w:t>
      </w:r>
      <w:r>
        <w:rPr>
          <w:lang w:val="sl-SI"/>
        </w:rPr>
        <w:t xml:space="preserve">. </w:t>
      </w:r>
      <w:r w:rsidR="00E53B48">
        <w:rPr>
          <w:lang w:val="sl-SI"/>
        </w:rPr>
        <w:t>7</w:t>
      </w:r>
      <w:r>
        <w:rPr>
          <w:lang w:val="sl-SI"/>
        </w:rPr>
        <w:t>. 202</w:t>
      </w:r>
      <w:r w:rsidR="00E53B48">
        <w:rPr>
          <w:lang w:val="sl-SI"/>
        </w:rPr>
        <w:t>1</w:t>
      </w:r>
      <w:r>
        <w:rPr>
          <w:lang w:val="sl-SI"/>
        </w:rPr>
        <w:t xml:space="preserve"> objavljen na spletišču državne uprave www.gov.si in na Zavodu RS za zaposlovanje, </w:t>
      </w:r>
      <w:r>
        <w:rPr>
          <w:b/>
          <w:lang w:val="sl-SI"/>
        </w:rPr>
        <w:t>neuspešno zaključen.</w:t>
      </w:r>
    </w:p>
    <w:p w14:paraId="79034A2C" w14:textId="77777777" w:rsidR="009A067C" w:rsidRDefault="009A067C" w:rsidP="002A5BA5">
      <w:pPr>
        <w:pStyle w:val="SlogRazmikvrsticEnojno"/>
        <w:rPr>
          <w:b/>
          <w:lang w:val="sl-SI"/>
        </w:rPr>
      </w:pPr>
    </w:p>
    <w:p w14:paraId="0E41813C" w14:textId="77777777" w:rsidR="009A067C" w:rsidRDefault="009A067C" w:rsidP="002A5BA5">
      <w:pPr>
        <w:pStyle w:val="SlogRazmikvrsticEnojno"/>
        <w:rPr>
          <w:lang w:val="sl-SI"/>
        </w:rPr>
      </w:pPr>
    </w:p>
    <w:p w14:paraId="6C4DDBC6" w14:textId="7077FEF0" w:rsidR="00546533" w:rsidRDefault="00546533" w:rsidP="002A5BA5">
      <w:pPr>
        <w:pStyle w:val="SlogRazmikvrsticEnojno"/>
        <w:rPr>
          <w:lang w:val="sl-SI"/>
        </w:rPr>
      </w:pPr>
    </w:p>
    <w:p w14:paraId="467C31DA" w14:textId="25914AFE" w:rsidR="00D67CE9" w:rsidRDefault="00D67CE9" w:rsidP="002A5BA5">
      <w:pPr>
        <w:pStyle w:val="SlogRazmikvrsticEnojno"/>
        <w:rPr>
          <w:lang w:val="sl-SI"/>
        </w:rPr>
      </w:pPr>
    </w:p>
    <w:p w14:paraId="51F6C119" w14:textId="025AB939" w:rsidR="00D67CE9" w:rsidRDefault="00D67CE9" w:rsidP="002A5BA5">
      <w:pPr>
        <w:pStyle w:val="SlogRazmikvrsticEnojno"/>
        <w:rPr>
          <w:lang w:val="sl-SI"/>
        </w:rPr>
      </w:pPr>
    </w:p>
    <w:p w14:paraId="6D806AB7" w14:textId="77777777" w:rsidR="00D67CE9" w:rsidRDefault="00D67CE9" w:rsidP="002A5BA5">
      <w:pPr>
        <w:pStyle w:val="SlogRazmikvrsticEnojno"/>
        <w:rPr>
          <w:lang w:val="sl-SI"/>
        </w:rPr>
      </w:pPr>
    </w:p>
    <w:p w14:paraId="01F53451" w14:textId="77777777" w:rsidR="00546533" w:rsidRDefault="00546533" w:rsidP="002A5BA5">
      <w:pPr>
        <w:pStyle w:val="SlogRazmikvrsticEnojno"/>
        <w:rPr>
          <w:lang w:val="sl-SI"/>
        </w:rPr>
      </w:pPr>
    </w:p>
    <w:p w14:paraId="36E4C4CB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14:paraId="015E7086" w14:textId="77777777" w:rsidR="00546533" w:rsidRDefault="00546533" w:rsidP="002A5BA5">
      <w:pPr>
        <w:pStyle w:val="SlogRazmikvrsticEnojno"/>
        <w:rPr>
          <w:lang w:val="sl-SI"/>
        </w:rPr>
      </w:pPr>
    </w:p>
    <w:p w14:paraId="1F0F87D1" w14:textId="77777777" w:rsidR="00802E5E" w:rsidRDefault="00802E5E" w:rsidP="002A5BA5">
      <w:pPr>
        <w:pStyle w:val="SlogRazmikvrsticEnojno"/>
        <w:rPr>
          <w:lang w:val="sl-SI"/>
        </w:rPr>
      </w:pPr>
    </w:p>
    <w:p w14:paraId="07D4ACF8" w14:textId="77777777" w:rsidR="00E53B48" w:rsidRPr="00AA7CC0" w:rsidRDefault="00E53B48" w:rsidP="00E53B48">
      <w:pPr>
        <w:ind w:left="5748" w:firstLine="624"/>
        <w:rPr>
          <w:rFonts w:cs="Arial"/>
        </w:rPr>
      </w:pPr>
      <w:r w:rsidRPr="00AA7CC0">
        <w:rPr>
          <w:rFonts w:cs="Arial"/>
        </w:rPr>
        <w:t>Anja Ancelj</w:t>
      </w:r>
    </w:p>
    <w:p w14:paraId="04FC5D78" w14:textId="77777777" w:rsidR="00E53B48" w:rsidRPr="00AA7CC0" w:rsidRDefault="00E53B48" w:rsidP="00E53B48">
      <w:pPr>
        <w:ind w:left="5748" w:firstLine="624"/>
        <w:rPr>
          <w:rFonts w:cs="Arial"/>
        </w:rPr>
      </w:pPr>
      <w:r w:rsidRPr="00AA7CC0">
        <w:rPr>
          <w:rFonts w:cs="Arial"/>
        </w:rPr>
        <w:t>vodja kabineta</w:t>
      </w:r>
    </w:p>
    <w:p w14:paraId="23588AE9" w14:textId="77777777" w:rsidR="00546533" w:rsidRDefault="00546533" w:rsidP="002A5BA5">
      <w:pPr>
        <w:pStyle w:val="SlogRazmikvrsticEnojno"/>
        <w:rPr>
          <w:lang w:val="sl-SI"/>
        </w:rPr>
      </w:pPr>
    </w:p>
    <w:p w14:paraId="16D5D1B2" w14:textId="77777777" w:rsidR="00546533" w:rsidRDefault="00546533" w:rsidP="002A5BA5">
      <w:pPr>
        <w:pStyle w:val="SlogRazmikvrsticEnojno"/>
        <w:rPr>
          <w:lang w:val="sl-SI"/>
        </w:rPr>
      </w:pPr>
    </w:p>
    <w:p w14:paraId="23DA489C" w14:textId="77777777" w:rsidR="00546533" w:rsidRDefault="00546533" w:rsidP="002A5BA5">
      <w:pPr>
        <w:pStyle w:val="SlogRazmikvrsticEnojno"/>
        <w:rPr>
          <w:lang w:val="sl-SI"/>
        </w:rPr>
      </w:pPr>
    </w:p>
    <w:p w14:paraId="08204794" w14:textId="77777777" w:rsidR="00546533" w:rsidRDefault="00546533" w:rsidP="002A5BA5">
      <w:pPr>
        <w:pStyle w:val="SlogRazmikvrsticEnojno"/>
        <w:rPr>
          <w:lang w:val="sl-SI"/>
        </w:rPr>
      </w:pPr>
    </w:p>
    <w:p w14:paraId="5966ABC1" w14:textId="77777777"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7681" w14:textId="77777777" w:rsidR="00212F2D" w:rsidRDefault="00212F2D">
      <w:r>
        <w:separator/>
      </w:r>
    </w:p>
  </w:endnote>
  <w:endnote w:type="continuationSeparator" w:id="0">
    <w:p w14:paraId="082800AC" w14:textId="77777777"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</w:font>
  <w:font w:name="Bahamas">
    <w:altName w:val="Times New Roman"/>
    <w:charset w:val="00"/>
    <w:family w:val="auto"/>
    <w:pitch w:val="variable"/>
  </w:font>
  <w:font w:name="BigTop">
    <w:altName w:val="Times New Roman"/>
    <w:charset w:val="00"/>
    <w:family w:val="auto"/>
    <w:pitch w:val="variable"/>
  </w:font>
  <w:font w:name="SLO_Chance">
    <w:altName w:val="Times New Roman"/>
    <w:charset w:val="00"/>
    <w:family w:val="auto"/>
    <w:pitch w:val="variable"/>
  </w:font>
  <w:font w:name="SLO_Calligraph">
    <w:altName w:val="Times New Roman"/>
    <w:charset w:val="00"/>
    <w:family w:val="auto"/>
    <w:pitch w:val="variable"/>
  </w:font>
  <w:font w:name=".HelveSL">
    <w:altName w:val="Times New Roman"/>
    <w:charset w:val="00"/>
    <w:family w:val="auto"/>
    <w:pitch w:val="variable"/>
  </w:font>
  <w:font w:name="SLO_Dutch">
    <w:altName w:val="Times New Roman"/>
    <w:charset w:val="00"/>
    <w:family w:val="auto"/>
    <w:pitch w:val="variable"/>
  </w:font>
  <w:font w:name="SLO_Swiss">
    <w:altName w:val="Times New Roman"/>
    <w:charset w:val="00"/>
    <w:family w:val="auto"/>
    <w:pitch w:val="variable"/>
  </w:font>
  <w:font w:name="SLO_Charter">
    <w:altName w:val="Times New Roman"/>
    <w:charset w:val="00"/>
    <w:family w:val="auto"/>
    <w:pitch w:val="variable"/>
  </w:font>
  <w:font w:name=".TimesSL">
    <w:altName w:val="Times New Roman"/>
    <w:charset w:val="00"/>
    <w:family w:val="auto"/>
    <w:pitch w:val="variable"/>
  </w:font>
  <w:font w:name="SLO_Century_SchoolBook">
    <w:altName w:val="Times New Roman"/>
    <w:charset w:val="00"/>
    <w:family w:val="auto"/>
    <w:pitch w:val="variable"/>
  </w:font>
  <w:font w:name="SLO_Bookman">
    <w:altName w:val="Times New Roman"/>
    <w:charset w:val="00"/>
    <w:family w:val="auto"/>
    <w:pitch w:val="variable"/>
  </w:font>
  <w:font w:name="Merlin">
    <w:altName w:val="Times New Roman"/>
    <w:charset w:val="00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8F8F" w14:textId="77777777" w:rsidR="00212F2D" w:rsidRDefault="00212F2D">
      <w:r>
        <w:separator/>
      </w:r>
    </w:p>
  </w:footnote>
  <w:footnote w:type="continuationSeparator" w:id="0">
    <w:p w14:paraId="3FCC1769" w14:textId="77777777"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96EB3"/>
    <w:rsid w:val="000A79F5"/>
    <w:rsid w:val="000B70EA"/>
    <w:rsid w:val="000C1365"/>
    <w:rsid w:val="000C6094"/>
    <w:rsid w:val="000D786C"/>
    <w:rsid w:val="000F318B"/>
    <w:rsid w:val="001202F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4D01"/>
    <w:rsid w:val="00335FE2"/>
    <w:rsid w:val="00363756"/>
    <w:rsid w:val="00372605"/>
    <w:rsid w:val="00373710"/>
    <w:rsid w:val="00386697"/>
    <w:rsid w:val="003B0CEC"/>
    <w:rsid w:val="003C395B"/>
    <w:rsid w:val="003D04A1"/>
    <w:rsid w:val="003D1AE4"/>
    <w:rsid w:val="003D4AB8"/>
    <w:rsid w:val="003E26C6"/>
    <w:rsid w:val="003F0987"/>
    <w:rsid w:val="003F377B"/>
    <w:rsid w:val="00427785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E3B82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B48E1"/>
    <w:rsid w:val="007B6F42"/>
    <w:rsid w:val="007D2D98"/>
    <w:rsid w:val="007D380E"/>
    <w:rsid w:val="007F7672"/>
    <w:rsid w:val="00800FFC"/>
    <w:rsid w:val="00802E5E"/>
    <w:rsid w:val="008078C0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1605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A067C"/>
    <w:rsid w:val="009C34E6"/>
    <w:rsid w:val="009C4039"/>
    <w:rsid w:val="009F2209"/>
    <w:rsid w:val="009F69F7"/>
    <w:rsid w:val="00A05BA1"/>
    <w:rsid w:val="00A14152"/>
    <w:rsid w:val="00A15B98"/>
    <w:rsid w:val="00A41A8A"/>
    <w:rsid w:val="00A53062"/>
    <w:rsid w:val="00A74C6F"/>
    <w:rsid w:val="00A91DF1"/>
    <w:rsid w:val="00AA2843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F4FD5"/>
    <w:rsid w:val="00C03331"/>
    <w:rsid w:val="00C11B56"/>
    <w:rsid w:val="00C31867"/>
    <w:rsid w:val="00C62719"/>
    <w:rsid w:val="00C6305E"/>
    <w:rsid w:val="00C7211F"/>
    <w:rsid w:val="00C81C9B"/>
    <w:rsid w:val="00C921EA"/>
    <w:rsid w:val="00CE1438"/>
    <w:rsid w:val="00CE5729"/>
    <w:rsid w:val="00CF6050"/>
    <w:rsid w:val="00D04014"/>
    <w:rsid w:val="00D045A7"/>
    <w:rsid w:val="00D300ED"/>
    <w:rsid w:val="00D347A3"/>
    <w:rsid w:val="00D515C4"/>
    <w:rsid w:val="00D66146"/>
    <w:rsid w:val="00D67CE9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53B48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82416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93F2C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99C25B-559C-4FAC-AD07-D48727A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21</TotalTime>
  <Pages>1</Pages>
  <Words>87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674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Polona Pust</cp:lastModifiedBy>
  <cp:revision>12</cp:revision>
  <cp:lastPrinted>2016-10-24T09:29:00Z</cp:lastPrinted>
  <dcterms:created xsi:type="dcterms:W3CDTF">2020-11-20T13:05:00Z</dcterms:created>
  <dcterms:modified xsi:type="dcterms:W3CDTF">2021-08-03T06:44:00Z</dcterms:modified>
</cp:coreProperties>
</file>