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7CCD" w14:textId="77777777" w:rsidR="00F039A0" w:rsidRPr="00C44D5F" w:rsidRDefault="00A62A6C" w:rsidP="007B6F42">
      <w:pPr>
        <w:pStyle w:val="Glava"/>
        <w:tabs>
          <w:tab w:val="clear" w:pos="4536"/>
          <w:tab w:val="clear" w:pos="9072"/>
          <w:tab w:val="left" w:pos="5112"/>
        </w:tabs>
        <w:spacing w:line="240" w:lineRule="exact"/>
        <w:rPr>
          <w:rFonts w:cs="Arial"/>
          <w:i w:val="0"/>
          <w:noProof/>
        </w:rPr>
      </w:pPr>
      <w:bookmarkStart w:id="0" w:name="_GoBack"/>
      <w:bookmarkEnd w:id="0"/>
      <w:r w:rsidRPr="00C44D5F">
        <w:rPr>
          <w:rFonts w:cs="Arial"/>
          <w:i w:val="0"/>
          <w:noProof/>
        </w:rPr>
        <w:drawing>
          <wp:anchor distT="0" distB="0" distL="114300" distR="114300" simplePos="0" relativeHeight="251657728" behindDoc="1" locked="0" layoutInCell="1" allowOverlap="1" wp14:anchorId="3635AEDD" wp14:editId="4482140D">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A983E"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118F5F37"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4444688B"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0F6B72BE"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281D9920" w14:textId="77777777" w:rsidR="004C4B56" w:rsidRPr="00C44D5F" w:rsidRDefault="006A5973" w:rsidP="004C4B56">
      <w:pPr>
        <w:pStyle w:val="datumtevilka"/>
        <w:spacing w:after="0"/>
        <w:rPr>
          <w:rFonts w:cs="Arial"/>
          <w:noProof/>
        </w:rPr>
      </w:pPr>
      <w:r w:rsidRPr="00453D95">
        <w:rPr>
          <w:rFonts w:cs="Arial"/>
          <w:i/>
          <w:noProof/>
          <w:sz w:val="18"/>
          <w:szCs w:val="18"/>
        </w:rPr>
        <w:drawing>
          <wp:anchor distT="0" distB="0" distL="114300" distR="114300" simplePos="0" relativeHeight="251659776" behindDoc="1" locked="0" layoutInCell="1" allowOverlap="1" wp14:anchorId="4D48004D" wp14:editId="5E40720C">
            <wp:simplePos x="0" y="0"/>
            <wp:positionH relativeFrom="margin">
              <wp:posOffset>0</wp:posOffset>
            </wp:positionH>
            <wp:positionV relativeFrom="paragraph">
              <wp:posOffset>-635</wp:posOffset>
            </wp:positionV>
            <wp:extent cx="2095500" cy="762000"/>
            <wp:effectExtent l="0" t="0" r="0" b="0"/>
            <wp:wrapNone/>
            <wp:docPr id="2" name="Slika 2"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9">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819A6" w14:textId="77777777" w:rsidR="00EE0B92" w:rsidRDefault="00EE0B92" w:rsidP="00EE0B92">
      <w:pPr>
        <w:rPr>
          <w:rFonts w:cs="Arial"/>
        </w:rPr>
      </w:pPr>
    </w:p>
    <w:p w14:paraId="0A4CB18D" w14:textId="77777777" w:rsidR="00A55B83" w:rsidRPr="00C44D5F" w:rsidRDefault="00A55B83" w:rsidP="00EE0B92">
      <w:pPr>
        <w:rPr>
          <w:rFonts w:cs="Arial"/>
        </w:rPr>
      </w:pPr>
    </w:p>
    <w:p w14:paraId="3B442333" w14:textId="77777777" w:rsidR="006A5973" w:rsidRDefault="006A5973" w:rsidP="00EE0B92">
      <w:pPr>
        <w:spacing w:after="0"/>
        <w:rPr>
          <w:rFonts w:cs="Arial"/>
        </w:rPr>
      </w:pPr>
    </w:p>
    <w:p w14:paraId="40071F1D" w14:textId="77777777" w:rsidR="006A5973" w:rsidRDefault="006A5973" w:rsidP="00EE0B92">
      <w:pPr>
        <w:spacing w:after="0"/>
        <w:rPr>
          <w:rFonts w:cs="Arial"/>
        </w:rPr>
      </w:pPr>
    </w:p>
    <w:p w14:paraId="6C416F3A" w14:textId="77777777" w:rsidR="006A5973" w:rsidRDefault="006A5973" w:rsidP="00EE0B92">
      <w:pPr>
        <w:spacing w:after="0"/>
        <w:rPr>
          <w:rFonts w:cs="Arial"/>
        </w:rPr>
      </w:pPr>
    </w:p>
    <w:p w14:paraId="322DCE91" w14:textId="46BB4336" w:rsidR="00F50220" w:rsidRDefault="00EE0B92" w:rsidP="00F50220">
      <w:pPr>
        <w:spacing w:after="0"/>
        <w:rPr>
          <w:rFonts w:ascii="Calibri" w:hAnsi="Calibri"/>
        </w:rPr>
      </w:pPr>
      <w:r w:rsidRPr="00C44D5F">
        <w:rPr>
          <w:rFonts w:cs="Arial"/>
        </w:rPr>
        <w:t>Številka:</w:t>
      </w:r>
      <w:r w:rsidR="00A45E5F">
        <w:rPr>
          <w:rFonts w:cs="Arial"/>
        </w:rPr>
        <w:tab/>
      </w:r>
      <w:r w:rsidR="00E539BE">
        <w:t>1100-</w:t>
      </w:r>
      <w:r w:rsidR="00E42490">
        <w:t>56/2020/1</w:t>
      </w:r>
    </w:p>
    <w:p w14:paraId="48F3AA37" w14:textId="1D2F5A8D" w:rsidR="00EE0B92" w:rsidRPr="00C44D5F" w:rsidRDefault="007D0468" w:rsidP="00F50220">
      <w:pPr>
        <w:spacing w:after="0"/>
        <w:rPr>
          <w:rFonts w:cs="Arial"/>
        </w:rPr>
      </w:pPr>
      <w:r w:rsidRPr="00057C90">
        <w:rPr>
          <w:rFonts w:cs="Arial"/>
        </w:rPr>
        <w:t>Datum:</w:t>
      </w:r>
      <w:r w:rsidRPr="00057C90">
        <w:rPr>
          <w:rFonts w:cs="Arial"/>
        </w:rPr>
        <w:tab/>
      </w:r>
      <w:r w:rsidRPr="00057C90">
        <w:rPr>
          <w:rFonts w:cs="Arial"/>
        </w:rPr>
        <w:tab/>
      </w:r>
      <w:r w:rsidR="00E539BE">
        <w:rPr>
          <w:rFonts w:cs="Arial"/>
        </w:rPr>
        <w:t>22</w:t>
      </w:r>
      <w:r w:rsidR="00F726BE">
        <w:rPr>
          <w:rFonts w:cs="Arial"/>
        </w:rPr>
        <w:t>. 1</w:t>
      </w:r>
      <w:r w:rsidR="000172CD">
        <w:rPr>
          <w:rFonts w:cs="Arial"/>
        </w:rPr>
        <w:t>0</w:t>
      </w:r>
      <w:r w:rsidR="00F726BE">
        <w:rPr>
          <w:rFonts w:cs="Arial"/>
        </w:rPr>
        <w:t>. 20</w:t>
      </w:r>
      <w:r w:rsidR="000172CD">
        <w:rPr>
          <w:rFonts w:cs="Arial"/>
        </w:rPr>
        <w:t>20</w:t>
      </w:r>
    </w:p>
    <w:p w14:paraId="46D5D5D9" w14:textId="77777777" w:rsidR="00EE0B92" w:rsidRDefault="00EE0B92" w:rsidP="00EE0B92">
      <w:pPr>
        <w:rPr>
          <w:rFonts w:cs="Arial"/>
        </w:rPr>
      </w:pPr>
    </w:p>
    <w:p w14:paraId="1479C5D1" w14:textId="77777777" w:rsidR="004534FB" w:rsidRPr="00C44D5F" w:rsidRDefault="004534FB" w:rsidP="00EE0B92">
      <w:pPr>
        <w:rPr>
          <w:rFonts w:cs="Arial"/>
        </w:rPr>
      </w:pPr>
    </w:p>
    <w:p w14:paraId="1EA6B08E" w14:textId="77777777" w:rsidR="004534FB" w:rsidRDefault="007D0468" w:rsidP="004534FB">
      <w:pPr>
        <w:spacing w:after="0"/>
        <w:jc w:val="left"/>
        <w:rPr>
          <w:rFonts w:cs="Arial"/>
        </w:rPr>
      </w:pPr>
      <w:r w:rsidRPr="00C44D5F">
        <w:rPr>
          <w:rFonts w:cs="Arial"/>
        </w:rPr>
        <w:t>Na podlagi 58. člena Zakona o javnih uslužbencih (Uradni list RS</w:t>
      </w:r>
      <w:r w:rsidR="004534FB">
        <w:rPr>
          <w:rFonts w:cs="Arial"/>
        </w:rPr>
        <w:t xml:space="preserve">, št. 63/07 – uradno prečiščeno </w:t>
      </w:r>
      <w:r w:rsidRPr="00C44D5F">
        <w:rPr>
          <w:rFonts w:cs="Arial"/>
        </w:rPr>
        <w:t>besedilo, 65/08, 69/08 – ZTFI-A, 69/08 – ZZavar-E in 40/12 – ZUJF, v nadaljevanju ZJU)</w:t>
      </w:r>
    </w:p>
    <w:p w14:paraId="7BCFF1F4" w14:textId="77777777" w:rsidR="004534FB" w:rsidRDefault="004534FB" w:rsidP="00BD4699">
      <w:pPr>
        <w:spacing w:after="0"/>
        <w:rPr>
          <w:rFonts w:cs="Arial"/>
        </w:rPr>
      </w:pPr>
    </w:p>
    <w:p w14:paraId="73820A95"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5EDCFA87" w14:textId="77777777" w:rsidR="00EE0B92" w:rsidRPr="00C44D5F" w:rsidRDefault="00EE0B92" w:rsidP="00337E54">
      <w:pPr>
        <w:spacing w:after="0"/>
        <w:rPr>
          <w:rFonts w:cs="Arial"/>
        </w:rPr>
      </w:pPr>
    </w:p>
    <w:p w14:paraId="5E83E562" w14:textId="77777777"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r w:rsidR="00A1308A">
        <w:rPr>
          <w:rFonts w:cs="Arial"/>
        </w:rPr>
        <w:t xml:space="preserve"> za </w:t>
      </w:r>
      <w:r w:rsidR="00D46635">
        <w:rPr>
          <w:rFonts w:cs="Arial"/>
        </w:rPr>
        <w:t>zaposlitev za izvajanje nalog v okviru tehnične pomoči, ki je namenjena sistemskemu upravljanju s kohezijskimi sredstvi.</w:t>
      </w:r>
    </w:p>
    <w:p w14:paraId="0503C05D" w14:textId="77777777" w:rsidR="00337E54" w:rsidRPr="00C44D5F" w:rsidRDefault="00337E54" w:rsidP="00337E54">
      <w:pPr>
        <w:spacing w:after="0"/>
        <w:rPr>
          <w:rFonts w:cs="Arial"/>
          <w:b/>
        </w:rPr>
      </w:pPr>
    </w:p>
    <w:p w14:paraId="7BF76881" w14:textId="77777777" w:rsidR="00337E54" w:rsidRDefault="006E7434" w:rsidP="00F726BE">
      <w:pPr>
        <w:spacing w:after="0"/>
        <w:rPr>
          <w:rFonts w:cs="Arial"/>
          <w:b/>
        </w:rPr>
      </w:pPr>
      <w:r w:rsidRPr="00BB3E47">
        <w:rPr>
          <w:rFonts w:cs="Arial"/>
          <w:b/>
        </w:rPr>
        <w:t xml:space="preserve">SVETOVALEC (šifra DM </w:t>
      </w:r>
      <w:r w:rsidR="00F726BE">
        <w:rPr>
          <w:rFonts w:cs="Arial"/>
          <w:b/>
        </w:rPr>
        <w:t>59123</w:t>
      </w:r>
      <w:r w:rsidRPr="00BB3E47">
        <w:rPr>
          <w:rFonts w:cs="Arial"/>
          <w:b/>
        </w:rPr>
        <w:t xml:space="preserve">) v </w:t>
      </w:r>
      <w:bookmarkStart w:id="1" w:name="_Hlk515607524"/>
      <w:r w:rsidR="00F726BE">
        <w:rPr>
          <w:rFonts w:cs="Arial"/>
          <w:b/>
        </w:rPr>
        <w:t>Sekretariatu, Službi za izvajanje kohezijske politike</w:t>
      </w:r>
    </w:p>
    <w:bookmarkEnd w:id="1"/>
    <w:p w14:paraId="5D7109F5" w14:textId="77777777" w:rsidR="006E7434" w:rsidRPr="00C44D5F" w:rsidRDefault="006E7434" w:rsidP="00337E54">
      <w:pPr>
        <w:spacing w:after="0"/>
        <w:rPr>
          <w:rFonts w:cs="Arial"/>
        </w:rPr>
      </w:pPr>
    </w:p>
    <w:p w14:paraId="5497E7D3"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62A5721A" w14:textId="77777777" w:rsidR="004534FB" w:rsidRPr="00C44D5F" w:rsidRDefault="004534FB" w:rsidP="00337E54">
      <w:pPr>
        <w:spacing w:after="0"/>
        <w:rPr>
          <w:rFonts w:cs="Arial"/>
        </w:rPr>
      </w:pPr>
    </w:p>
    <w:p w14:paraId="0017313B" w14:textId="77777777" w:rsidR="001B3815" w:rsidRPr="00057C90" w:rsidRDefault="008C53A3" w:rsidP="00A55B83">
      <w:pPr>
        <w:numPr>
          <w:ilvl w:val="0"/>
          <w:numId w:val="29"/>
        </w:numPr>
        <w:spacing w:after="0"/>
        <w:rPr>
          <w:rFonts w:cs="Arial"/>
        </w:rPr>
      </w:pPr>
      <w:r w:rsidRPr="00057C90">
        <w:rPr>
          <w:rFonts w:cs="Arial"/>
        </w:rPr>
        <w:t>končano najmanj visokošolsko strokovno izobraževanje (prejšnje)/visokošolska strokovna izobrazba (prejšnja)</w:t>
      </w:r>
      <w:r w:rsidR="00057C90" w:rsidRPr="00057C90">
        <w:rPr>
          <w:rFonts w:cs="Arial"/>
        </w:rPr>
        <w:t xml:space="preserve"> oziroma</w:t>
      </w:r>
      <w:r w:rsidRPr="00057C90">
        <w:rPr>
          <w:rFonts w:cs="Arial"/>
        </w:rPr>
        <w:t xml:space="preserve"> najmanj visokošolsko strokovno izobraževanje (prva bolonjska stopnja)/visokošolska strokovna izobrazba (prva bolonjska stopnja)</w:t>
      </w:r>
      <w:r w:rsidR="00416686">
        <w:rPr>
          <w:rFonts w:cs="Arial"/>
        </w:rPr>
        <w:t xml:space="preserve"> </w:t>
      </w:r>
      <w:r w:rsidR="00057C90" w:rsidRPr="00057C90">
        <w:rPr>
          <w:rFonts w:cs="Arial"/>
        </w:rPr>
        <w:t>oziroma</w:t>
      </w:r>
      <w:r w:rsidRPr="00057C90">
        <w:rPr>
          <w:rFonts w:cs="Arial"/>
        </w:rPr>
        <w:t xml:space="preserve"> najmanj visokošolsko univerzitetno izobraževanje (prva bolonjska stopnja)/visokošolska univerzitetna izobrazba (prva bolonjska stopnja)</w:t>
      </w:r>
      <w:r w:rsidR="00F726BE">
        <w:rPr>
          <w:rFonts w:cs="Arial"/>
        </w:rPr>
        <w:t>;</w:t>
      </w:r>
    </w:p>
    <w:p w14:paraId="14C8597C" w14:textId="524BC2F8" w:rsidR="00BE15F5" w:rsidRPr="00C44D5F" w:rsidRDefault="00E539BE" w:rsidP="00A55B83">
      <w:pPr>
        <w:numPr>
          <w:ilvl w:val="0"/>
          <w:numId w:val="29"/>
        </w:numPr>
        <w:spacing w:after="0"/>
        <w:rPr>
          <w:rFonts w:cs="Arial"/>
        </w:rPr>
      </w:pPr>
      <w:r>
        <w:rPr>
          <w:rFonts w:cs="Arial"/>
        </w:rPr>
        <w:t xml:space="preserve">najmanj </w:t>
      </w:r>
      <w:r w:rsidR="00F726BE">
        <w:rPr>
          <w:rFonts w:cs="Arial"/>
        </w:rPr>
        <w:t xml:space="preserve">7 mesecev </w:t>
      </w:r>
      <w:r w:rsidR="00BE15F5">
        <w:rPr>
          <w:rFonts w:cs="Arial"/>
        </w:rPr>
        <w:t>delovnih izkušenj;</w:t>
      </w:r>
    </w:p>
    <w:p w14:paraId="651DB49A" w14:textId="77777777" w:rsidR="001B3815" w:rsidRPr="00C44D5F" w:rsidRDefault="001B3815" w:rsidP="00A55B83">
      <w:pPr>
        <w:numPr>
          <w:ilvl w:val="0"/>
          <w:numId w:val="29"/>
        </w:numPr>
        <w:spacing w:after="0"/>
        <w:rPr>
          <w:rFonts w:cs="Arial"/>
        </w:rPr>
      </w:pPr>
      <w:r w:rsidRPr="00C44D5F">
        <w:rPr>
          <w:rFonts w:cs="Arial"/>
        </w:rPr>
        <w:t xml:space="preserve">opravljeno usposabljanje za imenovanje v naziv (če ga kandidat </w:t>
      </w:r>
      <w:r w:rsidR="00CD5D4C">
        <w:rPr>
          <w:rFonts w:cs="Arial"/>
        </w:rPr>
        <w:t>nima, ga lahko opravi naknadno);</w:t>
      </w:r>
    </w:p>
    <w:p w14:paraId="3FA6552D" w14:textId="77777777" w:rsidR="001B3815" w:rsidRPr="00C44D5F" w:rsidRDefault="001B3815" w:rsidP="00A55B83">
      <w:pPr>
        <w:numPr>
          <w:ilvl w:val="0"/>
          <w:numId w:val="29"/>
        </w:numPr>
        <w:spacing w:after="0"/>
        <w:rPr>
          <w:rFonts w:cs="Arial"/>
        </w:rPr>
      </w:pPr>
      <w:r w:rsidRPr="00C44D5F">
        <w:rPr>
          <w:rFonts w:cs="Arial"/>
        </w:rPr>
        <w:t>dr</w:t>
      </w:r>
      <w:r w:rsidR="00CD5D4C">
        <w:rPr>
          <w:rFonts w:cs="Arial"/>
        </w:rPr>
        <w:t>žavljanstvo Republike Slovenije;</w:t>
      </w:r>
    </w:p>
    <w:p w14:paraId="6B1E6FD1" w14:textId="77777777" w:rsidR="00D96E23" w:rsidRPr="00C44D5F" w:rsidRDefault="00D96E23" w:rsidP="00A55B83">
      <w:pPr>
        <w:numPr>
          <w:ilvl w:val="0"/>
          <w:numId w:val="29"/>
        </w:numPr>
        <w:spacing w:after="0"/>
        <w:rPr>
          <w:rFonts w:cs="Arial"/>
        </w:rPr>
      </w:pPr>
      <w:r w:rsidRPr="00C44D5F">
        <w:rPr>
          <w:rFonts w:cs="Arial"/>
        </w:rPr>
        <w:t>znanje uradneg</w:t>
      </w:r>
      <w:r w:rsidR="00CD5D4C">
        <w:rPr>
          <w:rFonts w:cs="Arial"/>
        </w:rPr>
        <w:t>a jezika;</w:t>
      </w:r>
    </w:p>
    <w:p w14:paraId="09B4A847" w14:textId="77777777" w:rsidR="001B3815" w:rsidRPr="00C44D5F" w:rsidRDefault="001B3815" w:rsidP="00A55B83">
      <w:pPr>
        <w:numPr>
          <w:ilvl w:val="0"/>
          <w:numId w:val="29"/>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sidR="00CD5D4C">
        <w:rPr>
          <w:rFonts w:cs="Arial"/>
        </w:rPr>
        <w:t>v trajanju več kot šest mesecev;</w:t>
      </w:r>
    </w:p>
    <w:p w14:paraId="72A86F4D" w14:textId="77777777" w:rsidR="001B3815" w:rsidRPr="00C44D5F" w:rsidRDefault="001B3815" w:rsidP="00A55B83">
      <w:pPr>
        <w:numPr>
          <w:ilvl w:val="0"/>
          <w:numId w:val="29"/>
        </w:numPr>
        <w:spacing w:after="0"/>
        <w:rPr>
          <w:rFonts w:cs="Arial"/>
        </w:rPr>
      </w:pPr>
      <w:r w:rsidRPr="00C44D5F">
        <w:rPr>
          <w:rFonts w:cs="Arial"/>
        </w:rPr>
        <w:t>zoper njih ne sme biti vložena pravnomočna obtožnica zaradi naklepnega kaznivega dejanja, ki se preganja po uradni dolžnosti.</w:t>
      </w:r>
    </w:p>
    <w:p w14:paraId="42C2D010" w14:textId="77777777" w:rsidR="001B3815" w:rsidRPr="00C44D5F" w:rsidRDefault="001B3815" w:rsidP="001B3815">
      <w:pPr>
        <w:spacing w:after="0"/>
        <w:rPr>
          <w:rFonts w:cs="Arial"/>
        </w:rPr>
      </w:pPr>
    </w:p>
    <w:p w14:paraId="46B4CFA7"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18F0B58" w14:textId="77777777" w:rsidR="008C53A3" w:rsidRPr="00C44D5F" w:rsidRDefault="008C53A3" w:rsidP="008C53A3">
      <w:pPr>
        <w:spacing w:after="0"/>
        <w:rPr>
          <w:rFonts w:cs="Arial"/>
        </w:rPr>
      </w:pPr>
    </w:p>
    <w:p w14:paraId="07B2E200" w14:textId="77777777" w:rsidR="00FC5D08" w:rsidRPr="008C53A3" w:rsidRDefault="008C53A3" w:rsidP="001B3815">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r w:rsidR="00BD4699">
        <w:t xml:space="preserve"> </w:t>
      </w:r>
    </w:p>
    <w:p w14:paraId="7494C1DC" w14:textId="77777777" w:rsidR="00BD4699" w:rsidRPr="00BD4699" w:rsidRDefault="00BD4699" w:rsidP="001B3815">
      <w:pPr>
        <w:spacing w:after="0"/>
        <w:rPr>
          <w:rFonts w:cs="Arial"/>
        </w:rPr>
      </w:pPr>
    </w:p>
    <w:p w14:paraId="09DE070B" w14:textId="77777777" w:rsidR="00F61703" w:rsidRDefault="00F61703" w:rsidP="00057EC4">
      <w:r>
        <w:t xml:space="preserve">Za javne uslužbence, ki so opravili strokovni izpit za imenovanje v naziv skladno z določbami ZJU in/ali so se udeležili priprav na strokovni izpit za imenovanje v naziv, se šteje, da izpolnjujejo pogoj obveznega usposabljanja po 89. členu ZJU. </w:t>
      </w:r>
      <w:r w:rsidR="00A428FC">
        <w:t xml:space="preserve">V nasprotnem primeru bo izbrani kandidat </w:t>
      </w:r>
      <w:r>
        <w:t xml:space="preserve">moral </w:t>
      </w:r>
      <w:r>
        <w:lastRenderedPageBreak/>
        <w:t xml:space="preserve">opraviti </w:t>
      </w:r>
      <w:r w:rsidR="00A428FC">
        <w:t>usposabljanje za imenovanje v naziv</w:t>
      </w:r>
      <w:r>
        <w:t xml:space="preserve"> najkasneje v enem letu od sklenitve pogodbe o zaposlitvi.</w:t>
      </w:r>
    </w:p>
    <w:p w14:paraId="25C0D6B0" w14:textId="77777777" w:rsidR="000B70C3" w:rsidRPr="000B70C3" w:rsidRDefault="000B70C3" w:rsidP="00057EC4"/>
    <w:p w14:paraId="71F8DF6C" w14:textId="77777777" w:rsidR="004146BD" w:rsidRPr="00F726BE" w:rsidRDefault="00241AB2" w:rsidP="004146BD">
      <w:pPr>
        <w:spacing w:after="0"/>
        <w:rPr>
          <w:rFonts w:cs="Arial"/>
        </w:rPr>
      </w:pPr>
      <w:r w:rsidRPr="00F726BE">
        <w:rPr>
          <w:rFonts w:cs="Arial"/>
        </w:rPr>
        <w:t>Naloge delovnega mesta</w:t>
      </w:r>
      <w:r w:rsidR="00BD4699" w:rsidRPr="00F726BE">
        <w:rPr>
          <w:rFonts w:cs="Arial"/>
        </w:rPr>
        <w:t>:</w:t>
      </w:r>
    </w:p>
    <w:p w14:paraId="73A028FE" w14:textId="77777777" w:rsidR="00736191" w:rsidRDefault="00F726BE" w:rsidP="00F726BE">
      <w:pPr>
        <w:pStyle w:val="Odstavekseznama"/>
        <w:numPr>
          <w:ilvl w:val="0"/>
          <w:numId w:val="29"/>
        </w:numPr>
        <w:rPr>
          <w:rFonts w:cs="Arial"/>
        </w:rPr>
      </w:pPr>
      <w:r w:rsidRPr="00F726BE">
        <w:rPr>
          <w:rFonts w:cs="Arial"/>
        </w:rPr>
        <w:t>zbiranje, urejanje in priprava podatkov za oblikovanje zahtevnejših gradiv in poročil s področja kohezijske politike</w:t>
      </w:r>
      <w:r>
        <w:rPr>
          <w:rFonts w:cs="Arial"/>
        </w:rPr>
        <w:t>,</w:t>
      </w:r>
    </w:p>
    <w:p w14:paraId="625194BA" w14:textId="77777777" w:rsidR="00F726BE" w:rsidRDefault="00F726BE" w:rsidP="00F726BE">
      <w:pPr>
        <w:pStyle w:val="Odstavekseznama"/>
        <w:numPr>
          <w:ilvl w:val="0"/>
          <w:numId w:val="29"/>
        </w:numPr>
        <w:rPr>
          <w:rFonts w:cs="Arial"/>
        </w:rPr>
      </w:pPr>
      <w:r w:rsidRPr="00F726BE">
        <w:rPr>
          <w:rFonts w:cs="Arial"/>
        </w:rPr>
        <w:t>finančno računovodske naloge s področja kohezijske politike z uporabo informacijskih sistemov</w:t>
      </w:r>
      <w:r>
        <w:rPr>
          <w:rFonts w:cs="Arial"/>
        </w:rPr>
        <w:t>,</w:t>
      </w:r>
    </w:p>
    <w:p w14:paraId="6EC39888" w14:textId="77777777" w:rsidR="00F726BE" w:rsidRDefault="00F726BE" w:rsidP="00F726BE">
      <w:pPr>
        <w:pStyle w:val="Odstavekseznama"/>
        <w:numPr>
          <w:ilvl w:val="0"/>
          <w:numId w:val="29"/>
        </w:numPr>
        <w:rPr>
          <w:rFonts w:cs="Arial"/>
        </w:rPr>
      </w:pPr>
      <w:r w:rsidRPr="00F726BE">
        <w:rPr>
          <w:rFonts w:cs="Arial"/>
        </w:rPr>
        <w:t>samostojno oblikovanje manj zahtevnih gradiv s predlogi ukrepov s področja kohezijske politike in sodelovanje z drugimi NOE</w:t>
      </w:r>
      <w:r>
        <w:rPr>
          <w:rFonts w:cs="Arial"/>
        </w:rPr>
        <w:t>,</w:t>
      </w:r>
    </w:p>
    <w:p w14:paraId="60BF8800" w14:textId="77777777" w:rsidR="00F726BE" w:rsidRPr="00F726BE" w:rsidRDefault="00F726BE" w:rsidP="00F726BE">
      <w:pPr>
        <w:pStyle w:val="Odstavekseznama"/>
        <w:numPr>
          <w:ilvl w:val="0"/>
          <w:numId w:val="29"/>
        </w:numPr>
        <w:rPr>
          <w:rFonts w:cs="Arial"/>
        </w:rPr>
      </w:pPr>
      <w:r w:rsidRPr="00F726BE">
        <w:rPr>
          <w:rFonts w:cs="Arial"/>
        </w:rPr>
        <w:t>opravljanje drugih nalog po navodilu vodje</w:t>
      </w:r>
      <w:r>
        <w:rPr>
          <w:rFonts w:cs="Arial"/>
        </w:rPr>
        <w:t>.</w:t>
      </w:r>
    </w:p>
    <w:p w14:paraId="2ED145BD" w14:textId="77777777" w:rsidR="00736191" w:rsidRPr="00F726BE" w:rsidRDefault="00736191" w:rsidP="00736191">
      <w:pPr>
        <w:pStyle w:val="Odstavekseznama"/>
        <w:ind w:left="360"/>
        <w:rPr>
          <w:rFonts w:cs="Arial"/>
        </w:rPr>
      </w:pPr>
    </w:p>
    <w:p w14:paraId="1F4EFBDA" w14:textId="38476553" w:rsidR="009177E4" w:rsidRDefault="00736191" w:rsidP="0052444F">
      <w:r w:rsidRPr="00ED3BC3">
        <w:rPr>
          <w:rFonts w:cs="Arial"/>
        </w:rPr>
        <w:t>Na razpisanem delovnem mestu bo javni uslužbenec</w:t>
      </w:r>
      <w:r w:rsidR="00555B7F" w:rsidRPr="00ED3BC3">
        <w:rPr>
          <w:rFonts w:cs="Arial"/>
        </w:rPr>
        <w:t xml:space="preserve"> </w:t>
      </w:r>
      <w:r w:rsidRPr="00ED3BC3">
        <w:rPr>
          <w:rFonts w:cs="Arial"/>
        </w:rPr>
        <w:t xml:space="preserve">izvajal </w:t>
      </w:r>
      <w:r w:rsidR="00555B7F" w:rsidRPr="00ED3BC3">
        <w:t>zgoraj opisane naloge</w:t>
      </w:r>
      <w:r w:rsidR="00F726BE" w:rsidRPr="00ED3BC3">
        <w:t xml:space="preserve"> in med drugim </w:t>
      </w:r>
      <w:r w:rsidR="00395463" w:rsidRPr="00ED3BC3">
        <w:t>naloge v zvezi s pregledovanjem in vpisovanjem podatk</w:t>
      </w:r>
      <w:r w:rsidR="00AC2EEE">
        <w:t xml:space="preserve">ov v informacijski sistem </w:t>
      </w:r>
      <w:proofErr w:type="spellStart"/>
      <w:r w:rsidR="00AC2EEE">
        <w:t>eMA</w:t>
      </w:r>
      <w:proofErr w:type="spellEnd"/>
      <w:r w:rsidR="00AC2EEE">
        <w:t xml:space="preserve">, </w:t>
      </w:r>
      <w:r w:rsidR="00395463" w:rsidRPr="00ED3BC3">
        <w:t xml:space="preserve">v dokumentni sistem in  MFERAC, s pripravo finančnih in vsebinskih poročil s področja kohezijske politike in v zvezi z opravljanjem manj zahtevnih kontrol s področja kohezijske politike. </w:t>
      </w:r>
    </w:p>
    <w:p w14:paraId="2606FB71" w14:textId="77777777" w:rsidR="00AC2EEE" w:rsidRPr="00ED3BC3" w:rsidRDefault="00AC2EEE" w:rsidP="0052444F"/>
    <w:p w14:paraId="62157811" w14:textId="12326FAB" w:rsidR="009177E4" w:rsidRPr="00A030D6" w:rsidRDefault="009177E4" w:rsidP="0052444F">
      <w:pPr>
        <w:rPr>
          <w:rFonts w:ascii="Calibri" w:hAnsi="Calibri"/>
          <w:color w:val="FF0000"/>
        </w:rPr>
      </w:pPr>
      <w:r w:rsidRPr="00ED3BC3">
        <w:t>Prednost bodo imeli kandidati</w:t>
      </w:r>
      <w:r w:rsidR="00A030D6" w:rsidRPr="00ED3BC3">
        <w:t xml:space="preserve"> z znanjem uporabe informacijskega sistema </w:t>
      </w:r>
      <w:proofErr w:type="spellStart"/>
      <w:r w:rsidR="00A030D6" w:rsidRPr="00ED3BC3">
        <w:t>eMA</w:t>
      </w:r>
      <w:proofErr w:type="spellEnd"/>
      <w:r w:rsidR="00A030D6" w:rsidRPr="00ED3BC3">
        <w:t>.</w:t>
      </w:r>
    </w:p>
    <w:p w14:paraId="4E737BFF" w14:textId="74E8F32B" w:rsidR="00555B7F" w:rsidRDefault="00395463" w:rsidP="0052444F">
      <w:pPr>
        <w:pStyle w:val="Odstavekseznama"/>
        <w:ind w:left="0"/>
      </w:pPr>
      <w:r w:rsidRPr="00B16AAC" w:rsidDel="00395463">
        <w:t xml:space="preserve"> </w:t>
      </w:r>
    </w:p>
    <w:p w14:paraId="27C59FA6" w14:textId="77777777" w:rsidR="00AC2EEE" w:rsidRDefault="00AC2EEE" w:rsidP="0052444F">
      <w:pPr>
        <w:pStyle w:val="Odstavekseznama"/>
        <w:ind w:left="0"/>
      </w:pPr>
    </w:p>
    <w:p w14:paraId="4ED321FF" w14:textId="457B3A9A" w:rsidR="00AF424A" w:rsidRDefault="009A6C6D" w:rsidP="0052444F">
      <w:pPr>
        <w:pStyle w:val="Odstavekseznama"/>
        <w:ind w:left="0"/>
        <w:rPr>
          <w:rFonts w:cs="Arial"/>
        </w:rPr>
      </w:pPr>
      <w:r w:rsidRPr="00C44D5F">
        <w:rPr>
          <w:rFonts w:cs="Arial"/>
        </w:rPr>
        <w:t>Prijava mora vsebovati:</w:t>
      </w:r>
    </w:p>
    <w:p w14:paraId="14CC1545" w14:textId="77777777" w:rsidR="00A55B83" w:rsidRPr="00C44D5F" w:rsidRDefault="00A55B83" w:rsidP="00AF424A">
      <w:pPr>
        <w:spacing w:after="0"/>
        <w:rPr>
          <w:rFonts w:cs="Arial"/>
        </w:rPr>
      </w:pPr>
    </w:p>
    <w:p w14:paraId="7458C58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0C9F384C"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533F6425" w14:textId="77777777"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14:paraId="41F1C38C" w14:textId="77777777"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14:paraId="72E79F1C" w14:textId="77777777"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14:paraId="3ACFD96D" w14:textId="336063A9"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r w:rsidR="000172CD">
        <w:rPr>
          <w:rFonts w:cs="Arial"/>
        </w:rPr>
        <w:t>dolžnosti,</w:t>
      </w:r>
    </w:p>
    <w:p w14:paraId="52D505EF" w14:textId="5703D301" w:rsidR="008F189F" w:rsidRPr="00A55B83" w:rsidRDefault="008F189F" w:rsidP="00A55B83">
      <w:pPr>
        <w:pStyle w:val="Odstavekseznama"/>
        <w:numPr>
          <w:ilvl w:val="0"/>
          <w:numId w:val="30"/>
        </w:numPr>
        <w:spacing w:after="0"/>
        <w:rPr>
          <w:rFonts w:cs="Arial"/>
        </w:rPr>
      </w:pPr>
      <w:r w:rsidRPr="00A55B83">
        <w:rPr>
          <w:rFonts w:cs="Arial"/>
        </w:rPr>
        <w:t>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14:paraId="51518BC6" w14:textId="77777777"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406BFEA0" w14:textId="77777777"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14:paraId="0A1415D9" w14:textId="77777777" w:rsidR="008F189F" w:rsidRPr="00C44D5F" w:rsidRDefault="008F189F" w:rsidP="008F189F">
      <w:pPr>
        <w:spacing w:after="0"/>
        <w:rPr>
          <w:rFonts w:cs="Arial"/>
        </w:rPr>
      </w:pPr>
      <w:r w:rsidRPr="00C44D5F">
        <w:rPr>
          <w:rFonts w:cs="Arial"/>
        </w:rPr>
        <w:t> </w:t>
      </w:r>
    </w:p>
    <w:p w14:paraId="3F96D184" w14:textId="77777777"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17F08AD3" w14:textId="77777777" w:rsidR="005A410E" w:rsidRPr="00C44D5F" w:rsidRDefault="005A410E" w:rsidP="008F189F">
      <w:pPr>
        <w:spacing w:after="0"/>
        <w:rPr>
          <w:rFonts w:cs="Arial"/>
        </w:rPr>
      </w:pPr>
    </w:p>
    <w:p w14:paraId="020A7A47" w14:textId="77777777"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67019D0E" w14:textId="77777777" w:rsidR="00710926" w:rsidRPr="00C44D5F" w:rsidRDefault="00710926" w:rsidP="008F189F">
      <w:pPr>
        <w:spacing w:after="0"/>
        <w:rPr>
          <w:rFonts w:cs="Arial"/>
        </w:rPr>
      </w:pPr>
    </w:p>
    <w:p w14:paraId="43F302D2"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5CC00FE0" w14:textId="77777777" w:rsidR="00AC58AE" w:rsidRPr="00C44D5F" w:rsidRDefault="00AC58AE" w:rsidP="008F189F">
      <w:pPr>
        <w:spacing w:after="0"/>
        <w:rPr>
          <w:rFonts w:cs="Arial"/>
        </w:rPr>
      </w:pPr>
    </w:p>
    <w:p w14:paraId="4F2DD931" w14:textId="6C842120" w:rsidR="00A55B83" w:rsidRDefault="008F189F" w:rsidP="008F189F">
      <w:pPr>
        <w:spacing w:after="0"/>
        <w:rPr>
          <w:rFonts w:cs="Arial"/>
        </w:rPr>
      </w:pPr>
      <w:r w:rsidRPr="00C44D5F">
        <w:rPr>
          <w:rFonts w:cs="Arial"/>
        </w:rPr>
        <w:t xml:space="preserve">Izbrani kandidat bo delo na delovnem mestu </w:t>
      </w:r>
      <w:r w:rsidR="00C02BF9">
        <w:rPr>
          <w:rFonts w:cs="Arial"/>
        </w:rPr>
        <w:t>svetovalec</w:t>
      </w:r>
      <w:r w:rsidRPr="00C44D5F">
        <w:rPr>
          <w:rFonts w:cs="Arial"/>
        </w:rPr>
        <w:t xml:space="preserve"> opravljal v uradniškem nazivu </w:t>
      </w:r>
      <w:r w:rsidR="00C02BF9">
        <w:rPr>
          <w:rFonts w:cs="Arial"/>
        </w:rPr>
        <w:t>svetovalec I</w:t>
      </w:r>
      <w:r w:rsidR="00A30A63">
        <w:rPr>
          <w:rFonts w:cs="Arial"/>
        </w:rPr>
        <w:t>I</w:t>
      </w:r>
      <w:r w:rsidR="00F72E15">
        <w:rPr>
          <w:rFonts w:cs="Arial"/>
        </w:rPr>
        <w:t>I</w:t>
      </w:r>
      <w:r w:rsidR="00CD5D4C">
        <w:rPr>
          <w:rFonts w:cs="Arial"/>
        </w:rPr>
        <w:t>,</w:t>
      </w:r>
      <w:r w:rsidR="00CB32C3" w:rsidRPr="00C44D5F">
        <w:rPr>
          <w:rFonts w:cs="Arial"/>
        </w:rPr>
        <w:t xml:space="preserve"> z možnostjo napredovanja v naziv </w:t>
      </w:r>
      <w:r w:rsidR="00C02BF9">
        <w:rPr>
          <w:rFonts w:cs="Arial"/>
        </w:rPr>
        <w:t xml:space="preserve">svetovalec </w:t>
      </w:r>
      <w:r w:rsidR="00A14768">
        <w:rPr>
          <w:rFonts w:cs="Arial"/>
        </w:rPr>
        <w:t>I</w:t>
      </w:r>
      <w:r w:rsidR="00F72E15">
        <w:rPr>
          <w:rFonts w:cs="Arial"/>
        </w:rPr>
        <w:t>I in svetovalec I.</w:t>
      </w:r>
      <w:r w:rsidRPr="00C44D5F">
        <w:rPr>
          <w:rFonts w:cs="Arial"/>
        </w:rPr>
        <w:t xml:space="preserve"> </w:t>
      </w:r>
    </w:p>
    <w:p w14:paraId="2CF21E52" w14:textId="77777777" w:rsidR="00A55B83" w:rsidRDefault="00A55B83" w:rsidP="008F189F">
      <w:pPr>
        <w:spacing w:after="0"/>
        <w:rPr>
          <w:rFonts w:cs="Arial"/>
        </w:rPr>
      </w:pPr>
    </w:p>
    <w:p w14:paraId="5F81EA62" w14:textId="77777777"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16098D18" w14:textId="77777777" w:rsidR="00A50BC8" w:rsidRPr="00C44D5F" w:rsidRDefault="00A50BC8" w:rsidP="008F189F">
      <w:pPr>
        <w:spacing w:after="0"/>
        <w:rPr>
          <w:rFonts w:cs="Arial"/>
        </w:rPr>
      </w:pPr>
    </w:p>
    <w:p w14:paraId="07767CE2"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67A18F30" w14:textId="77777777" w:rsidR="0012388F" w:rsidRDefault="0012388F" w:rsidP="008F189F">
      <w:pPr>
        <w:spacing w:after="0"/>
        <w:rPr>
          <w:rFonts w:cs="Arial"/>
        </w:rPr>
      </w:pPr>
    </w:p>
    <w:p w14:paraId="3BFF2145" w14:textId="77777777" w:rsidR="0012388F" w:rsidRPr="00544B1A" w:rsidRDefault="0012388F" w:rsidP="0012388F">
      <w:pPr>
        <w:spacing w:after="0"/>
        <w:rPr>
          <w:rFonts w:cs="Arial"/>
        </w:rPr>
      </w:pPr>
      <w:r w:rsidRPr="00544B1A">
        <w:rPr>
          <w:rFonts w:cs="Arial"/>
        </w:rPr>
        <w:t>Zaposlitev se izvaja v sklopu aktivnosti zaposlovanje iz projekta Tehnična pomoč Evropski socialni sklad – MJU – Operativni program evropske kohezijske politike v obdobju 2014-2020, katerega delno financira EU iz Evropskega socialnega sklada in Republika Slovenija.</w:t>
      </w:r>
    </w:p>
    <w:p w14:paraId="45AC1F12" w14:textId="77777777" w:rsidR="0012388F" w:rsidRPr="0012388F" w:rsidRDefault="0012388F" w:rsidP="008F189F">
      <w:pPr>
        <w:spacing w:after="0"/>
        <w:rPr>
          <w:rFonts w:cs="Arial"/>
          <w:color w:val="FF0000"/>
        </w:rPr>
      </w:pPr>
    </w:p>
    <w:p w14:paraId="7730C88E" w14:textId="476A4942" w:rsidR="008F189F" w:rsidRPr="0066307F" w:rsidRDefault="00710926" w:rsidP="008F189F">
      <w:pPr>
        <w:spacing w:after="0"/>
        <w:rPr>
          <w:rFonts w:cs="Arial"/>
          <w:b/>
        </w:rPr>
      </w:pPr>
      <w:r w:rsidRPr="00C44D5F">
        <w:rPr>
          <w:rFonts w:cs="Arial"/>
        </w:rPr>
        <w:t xml:space="preserve">Kandidat vloži prijavo v pisni obliki (na priloženem obrazcu </w:t>
      </w:r>
      <w:hyperlink r:id="rId10" w:history="1">
        <w:r w:rsidRPr="00C44D5F">
          <w:rPr>
            <w:rFonts w:cs="Arial"/>
          </w:rPr>
          <w:t>Vloga</w:t>
        </w:r>
      </w:hyperlink>
      <w:r w:rsidRPr="00C44D5F">
        <w:rPr>
          <w:rFonts w:cs="Arial"/>
        </w:rPr>
        <w:t xml:space="preserve"> za zaposlitev), ki jo pošlje v zaprti ovojnici z označbo</w:t>
      </w:r>
      <w:r w:rsidR="008F189F" w:rsidRPr="00C44D5F">
        <w:rPr>
          <w:rFonts w:cs="Arial"/>
        </w:rPr>
        <w:t>: »Za javni natečaj za delovno mesto</w:t>
      </w:r>
      <w:r w:rsidR="0066307F">
        <w:rPr>
          <w:rFonts w:cs="Arial"/>
        </w:rPr>
        <w:t xml:space="preserve"> </w:t>
      </w:r>
      <w:r w:rsidR="0066307F" w:rsidRPr="0066307F">
        <w:rPr>
          <w:rFonts w:cs="Arial"/>
        </w:rPr>
        <w:t>svetovalec</w:t>
      </w:r>
      <w:r w:rsidR="0066307F" w:rsidRPr="00BB3E47">
        <w:rPr>
          <w:rFonts w:cs="Arial"/>
          <w:b/>
        </w:rPr>
        <w:t xml:space="preserve"> </w:t>
      </w:r>
      <w:r w:rsidR="0066307F" w:rsidRPr="0066307F">
        <w:rPr>
          <w:rFonts w:cs="Arial"/>
        </w:rPr>
        <w:t>(šifra DM 59123) v Sekretariatu, Službi za izvajanje kohezijske politike,</w:t>
      </w:r>
      <w:r w:rsidR="008F189F" w:rsidRPr="0066307F">
        <w:rPr>
          <w:rFonts w:cs="Arial"/>
        </w:rPr>
        <w:t xml:space="preserve"> št.</w:t>
      </w:r>
      <w:r w:rsidR="0066307F" w:rsidRPr="0066307F">
        <w:rPr>
          <w:rFonts w:cs="Arial"/>
        </w:rPr>
        <w:t xml:space="preserve"> </w:t>
      </w:r>
      <w:r w:rsidR="00F50220">
        <w:rPr>
          <w:rFonts w:cs="Arial"/>
        </w:rPr>
        <w:t>1100-</w:t>
      </w:r>
      <w:r w:rsidR="00AC2EEE">
        <w:t>56</w:t>
      </w:r>
      <w:r w:rsidR="00F50220">
        <w:t>/2020</w:t>
      </w:r>
      <w:r w:rsidR="008F189F" w:rsidRPr="0066307F">
        <w:rPr>
          <w:rFonts w:cs="Arial"/>
        </w:rPr>
        <w:t xml:space="preserve">« </w:t>
      </w:r>
      <w:r w:rsidR="008F189F" w:rsidRPr="0066307F">
        <w:rPr>
          <w:rFonts w:cs="Arial"/>
          <w:bCs/>
        </w:rPr>
        <w:t>na naslov</w:t>
      </w:r>
      <w:r w:rsidR="008F189F" w:rsidRPr="00C44D5F">
        <w:rPr>
          <w:rFonts w:cs="Arial"/>
        </w:rPr>
        <w:t xml:space="preserve">: Ministrstvo za javno upravo, Sekretariat, Služba za kadrovske zadeve, Tržaška cesta 21, 1000 Ljubljana, in sicer v roku </w:t>
      </w:r>
      <w:r w:rsidR="008F189F" w:rsidRPr="00C44D5F">
        <w:rPr>
          <w:rFonts w:cs="Arial"/>
          <w:b/>
          <w:bCs/>
        </w:rPr>
        <w:t>8 dni po objavi</w:t>
      </w:r>
      <w:r w:rsidR="006E6BD2">
        <w:rPr>
          <w:rFonts w:cs="Arial"/>
          <w:b/>
          <w:bCs/>
        </w:rPr>
        <w:t xml:space="preserve"> </w:t>
      </w:r>
      <w:r w:rsidR="006E6BD2">
        <w:rPr>
          <w:rFonts w:cs="Arial"/>
        </w:rPr>
        <w:t>na osrednjem spletnem mestu državne uprave GOV.SI</w:t>
      </w:r>
      <w:r w:rsidR="00A50BC8" w:rsidRPr="006E6BD2">
        <w:rPr>
          <w:rFonts w:cs="Arial"/>
          <w:bCs/>
        </w:rPr>
        <w:t>.</w:t>
      </w:r>
      <w:r w:rsidR="008F189F" w:rsidRPr="00C44D5F">
        <w:rPr>
          <w:rFonts w:cs="Arial"/>
        </w:rPr>
        <w:t xml:space="preserve"> Za pisno obliko prijave se šteje tudi elektronska oblika, poslana </w:t>
      </w:r>
      <w:r w:rsidR="008F189F" w:rsidRPr="00C44D5F">
        <w:rPr>
          <w:rFonts w:cs="Arial"/>
          <w:b/>
          <w:bCs/>
        </w:rPr>
        <w:t>na elektronski naslov</w:t>
      </w:r>
      <w:r w:rsidR="008F189F" w:rsidRPr="00C44D5F">
        <w:rPr>
          <w:rFonts w:cs="Arial"/>
        </w:rPr>
        <w:t xml:space="preserve">: </w:t>
      </w:r>
      <w:hyperlink r:id="rId11" w:history="1">
        <w:r w:rsidR="008F189F" w:rsidRPr="00C44D5F">
          <w:rPr>
            <w:rStyle w:val="Hiperpovezava"/>
            <w:rFonts w:cs="Arial"/>
          </w:rPr>
          <w:t>gp.mju@gov.si</w:t>
        </w:r>
      </w:hyperlink>
      <w:r w:rsidR="008F189F" w:rsidRPr="00C44D5F">
        <w:rPr>
          <w:rFonts w:cs="Arial"/>
        </w:rPr>
        <w:t>, pri čemer veljavnost prijave ni pogojena z elektronskim podpisom.</w:t>
      </w:r>
    </w:p>
    <w:p w14:paraId="258AF9AE" w14:textId="2403C95E" w:rsidR="008F189F" w:rsidRPr="00C44D5F"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w:t>
      </w:r>
      <w:r w:rsidR="006E6BD2">
        <w:rPr>
          <w:rFonts w:cs="Arial"/>
        </w:rPr>
        <w:t xml:space="preserve"> osrednjem spletnem mestu državne uprave GOV.SI</w:t>
      </w:r>
      <w:r w:rsidR="006E6BD2" w:rsidRPr="00252EE3">
        <w:rPr>
          <w:rFonts w:cs="Arial"/>
        </w:rPr>
        <w:t>.</w:t>
      </w:r>
      <w:r w:rsidRPr="00C44D5F">
        <w:rPr>
          <w:rFonts w:cs="Arial"/>
        </w:rPr>
        <w:t xml:space="preserve"> </w:t>
      </w:r>
    </w:p>
    <w:p w14:paraId="5F99590F" w14:textId="2CD237AC" w:rsidR="008F189F" w:rsidRPr="00C44D5F" w:rsidRDefault="008F189F" w:rsidP="008F189F">
      <w:pPr>
        <w:spacing w:after="0"/>
        <w:rPr>
          <w:rFonts w:cs="Arial"/>
        </w:rPr>
      </w:pPr>
      <w:r w:rsidRPr="00C44D5F">
        <w:rPr>
          <w:rFonts w:cs="Arial"/>
        </w:rPr>
        <w:br/>
      </w:r>
      <w:r w:rsidRPr="007028C1">
        <w:rPr>
          <w:rFonts w:cs="Arial"/>
        </w:rPr>
        <w:t>Informacije o</w:t>
      </w:r>
      <w:r w:rsidR="00710926" w:rsidRPr="007028C1">
        <w:rPr>
          <w:rFonts w:cs="Arial"/>
        </w:rPr>
        <w:t xml:space="preserve"> izvedbi javnega natečaja daje </w:t>
      </w:r>
      <w:r w:rsidR="000172CD">
        <w:rPr>
          <w:rFonts w:cs="Arial"/>
        </w:rPr>
        <w:t>Kristina Vidmar Hribljan</w:t>
      </w:r>
      <w:r w:rsidR="00710926" w:rsidRPr="007028C1">
        <w:rPr>
          <w:rFonts w:cs="Arial"/>
        </w:rPr>
        <w:t xml:space="preserve">, tel. št. </w:t>
      </w:r>
      <w:r w:rsidR="00443517" w:rsidRPr="007028C1">
        <w:rPr>
          <w:rFonts w:cs="Arial"/>
        </w:rPr>
        <w:t>01/4</w:t>
      </w:r>
      <w:r w:rsidR="00B72BD6">
        <w:rPr>
          <w:rFonts w:cs="Arial"/>
        </w:rPr>
        <w:t>78 8</w:t>
      </w:r>
      <w:r w:rsidR="000172CD">
        <w:rPr>
          <w:rFonts w:cs="Arial"/>
        </w:rPr>
        <w:t>617</w:t>
      </w:r>
      <w:r w:rsidR="00710926" w:rsidRPr="007028C1">
        <w:rPr>
          <w:rFonts w:cs="Arial"/>
        </w:rPr>
        <w:t xml:space="preserve">, o </w:t>
      </w:r>
      <w:r w:rsidR="002F7976" w:rsidRPr="007028C1">
        <w:rPr>
          <w:rFonts w:cs="Arial"/>
        </w:rPr>
        <w:t xml:space="preserve">delovnem področju </w:t>
      </w:r>
      <w:r w:rsidR="00710926" w:rsidRPr="007028C1">
        <w:rPr>
          <w:rFonts w:cs="Arial"/>
        </w:rPr>
        <w:t>pa</w:t>
      </w:r>
      <w:r w:rsidR="0066307F">
        <w:rPr>
          <w:rFonts w:cs="Arial"/>
        </w:rPr>
        <w:t xml:space="preserve"> </w:t>
      </w:r>
      <w:r w:rsidR="00395463" w:rsidRPr="00ED3BC3">
        <w:rPr>
          <w:rFonts w:cs="Arial"/>
        </w:rPr>
        <w:t>Brigita Žakelj</w:t>
      </w:r>
      <w:r w:rsidR="006E7434" w:rsidRPr="00ED3BC3">
        <w:rPr>
          <w:rFonts w:cs="Arial"/>
        </w:rPr>
        <w:t xml:space="preserve">, tel. št. </w:t>
      </w:r>
      <w:r w:rsidR="00233904" w:rsidRPr="00ED3BC3">
        <w:rPr>
          <w:rFonts w:cs="Arial"/>
        </w:rPr>
        <w:t>01/</w:t>
      </w:r>
      <w:r w:rsidR="00395463" w:rsidRPr="00ED3BC3">
        <w:rPr>
          <w:rFonts w:cs="Arial"/>
        </w:rPr>
        <w:t>478</w:t>
      </w:r>
      <w:r w:rsidR="00233904" w:rsidRPr="00ED3BC3">
        <w:rPr>
          <w:rFonts w:cs="Arial"/>
        </w:rPr>
        <w:t xml:space="preserve"> </w:t>
      </w:r>
      <w:r w:rsidR="00395463" w:rsidRPr="00ED3BC3">
        <w:rPr>
          <w:rFonts w:cs="Arial"/>
        </w:rPr>
        <w:t>8382</w:t>
      </w:r>
      <w:r w:rsidR="00395463" w:rsidRPr="00ED3BC3">
        <w:rPr>
          <w:bCs/>
        </w:rPr>
        <w:t>.</w:t>
      </w:r>
    </w:p>
    <w:p w14:paraId="18FA6DEB" w14:textId="77777777" w:rsidR="00567023" w:rsidRPr="00C44D5F" w:rsidRDefault="00567023" w:rsidP="008F189F">
      <w:pPr>
        <w:spacing w:after="0"/>
        <w:rPr>
          <w:rFonts w:cs="Arial"/>
        </w:rPr>
      </w:pPr>
    </w:p>
    <w:p w14:paraId="5A577F33"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69B7B585" w14:textId="77777777" w:rsidR="008F189F" w:rsidRPr="00C44D5F" w:rsidRDefault="008F189F" w:rsidP="00AF424A">
      <w:pPr>
        <w:spacing w:after="0"/>
        <w:rPr>
          <w:rFonts w:cs="Arial"/>
        </w:rPr>
      </w:pPr>
    </w:p>
    <w:p w14:paraId="47BBA208" w14:textId="77777777" w:rsidR="000C35A3" w:rsidRPr="00C44D5F" w:rsidRDefault="000C35A3" w:rsidP="00AF424A">
      <w:pPr>
        <w:spacing w:after="0"/>
        <w:rPr>
          <w:rFonts w:cs="Arial"/>
        </w:rPr>
      </w:pPr>
    </w:p>
    <w:p w14:paraId="0443EA45" w14:textId="77777777" w:rsidR="000C35A3" w:rsidRPr="00C44D5F" w:rsidRDefault="000C35A3" w:rsidP="00AF424A">
      <w:pPr>
        <w:spacing w:after="0"/>
        <w:rPr>
          <w:rFonts w:cs="Arial"/>
        </w:rPr>
      </w:pPr>
    </w:p>
    <w:p w14:paraId="3C7F18FB" w14:textId="6A1F9DD1"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5818B2">
        <w:rPr>
          <w:rFonts w:cs="Arial"/>
        </w:rPr>
        <w:tab/>
      </w:r>
      <w:r w:rsidR="00F50220">
        <w:rPr>
          <w:rFonts w:cs="Arial"/>
        </w:rPr>
        <w:t>Boštjan Koritnik</w:t>
      </w:r>
    </w:p>
    <w:p w14:paraId="72EE2CB2" w14:textId="77777777"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5818B2">
        <w:rPr>
          <w:rFonts w:cs="Arial"/>
        </w:rPr>
        <w:tab/>
      </w:r>
      <w:r w:rsidR="00815DB3" w:rsidRPr="00C44D5F">
        <w:rPr>
          <w:rFonts w:cs="Arial"/>
        </w:rPr>
        <w:t xml:space="preserve">minister </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CFD38" w14:textId="77777777" w:rsidR="000A45AE" w:rsidRDefault="000A45AE">
      <w:r>
        <w:separator/>
      </w:r>
    </w:p>
  </w:endnote>
  <w:endnote w:type="continuationSeparator" w:id="0">
    <w:p w14:paraId="48134A43" w14:textId="77777777" w:rsidR="000A45AE" w:rsidRDefault="000A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44C7" w14:textId="77777777" w:rsidR="000A45AE" w:rsidRDefault="000A45AE">
      <w:r>
        <w:separator/>
      </w:r>
    </w:p>
  </w:footnote>
  <w:footnote w:type="continuationSeparator" w:id="0">
    <w:p w14:paraId="044FE808" w14:textId="77777777" w:rsidR="000A45AE" w:rsidRDefault="000A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29"/>
  </w:num>
  <w:num w:numId="27">
    <w:abstractNumId w:val="25"/>
  </w:num>
  <w:num w:numId="28">
    <w:abstractNumId w:val="27"/>
  </w:num>
  <w:num w:numId="29">
    <w:abstractNumId w:val="22"/>
  </w:num>
  <w:num w:numId="30">
    <w:abstractNumId w:val="23"/>
  </w:num>
  <w:num w:numId="31">
    <w:abstractNumId w:val="3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2CD"/>
    <w:rsid w:val="00017617"/>
    <w:rsid w:val="00020B67"/>
    <w:rsid w:val="00025C68"/>
    <w:rsid w:val="00046210"/>
    <w:rsid w:val="00047C5C"/>
    <w:rsid w:val="00055A20"/>
    <w:rsid w:val="00057C90"/>
    <w:rsid w:val="00057EC4"/>
    <w:rsid w:val="00070DB1"/>
    <w:rsid w:val="0007328C"/>
    <w:rsid w:val="00076A05"/>
    <w:rsid w:val="00080CA0"/>
    <w:rsid w:val="0008148B"/>
    <w:rsid w:val="000879A9"/>
    <w:rsid w:val="00095588"/>
    <w:rsid w:val="000A45AE"/>
    <w:rsid w:val="000B70C3"/>
    <w:rsid w:val="000C35A3"/>
    <w:rsid w:val="000E3B31"/>
    <w:rsid w:val="000F318B"/>
    <w:rsid w:val="00103C66"/>
    <w:rsid w:val="00110A53"/>
    <w:rsid w:val="00113ABA"/>
    <w:rsid w:val="0012388F"/>
    <w:rsid w:val="00137F56"/>
    <w:rsid w:val="00142BBD"/>
    <w:rsid w:val="0014759F"/>
    <w:rsid w:val="0014789C"/>
    <w:rsid w:val="001523B2"/>
    <w:rsid w:val="00160621"/>
    <w:rsid w:val="0016391F"/>
    <w:rsid w:val="0018373C"/>
    <w:rsid w:val="001B3815"/>
    <w:rsid w:val="001C0DF5"/>
    <w:rsid w:val="00207981"/>
    <w:rsid w:val="00213E03"/>
    <w:rsid w:val="00223A4F"/>
    <w:rsid w:val="00231F80"/>
    <w:rsid w:val="00233904"/>
    <w:rsid w:val="00241AB2"/>
    <w:rsid w:val="00242AD7"/>
    <w:rsid w:val="00244B99"/>
    <w:rsid w:val="00245BFD"/>
    <w:rsid w:val="0024793C"/>
    <w:rsid w:val="00254B5A"/>
    <w:rsid w:val="00255D1E"/>
    <w:rsid w:val="00283140"/>
    <w:rsid w:val="002A24E7"/>
    <w:rsid w:val="002A3524"/>
    <w:rsid w:val="002D1047"/>
    <w:rsid w:val="002E2E67"/>
    <w:rsid w:val="002F1E62"/>
    <w:rsid w:val="002F7976"/>
    <w:rsid w:val="003008AE"/>
    <w:rsid w:val="00301FD1"/>
    <w:rsid w:val="00304018"/>
    <w:rsid w:val="00337E54"/>
    <w:rsid w:val="00357ED6"/>
    <w:rsid w:val="00371E7D"/>
    <w:rsid w:val="00372097"/>
    <w:rsid w:val="0038215A"/>
    <w:rsid w:val="00386697"/>
    <w:rsid w:val="00395463"/>
    <w:rsid w:val="003D1907"/>
    <w:rsid w:val="003F0876"/>
    <w:rsid w:val="00411B9B"/>
    <w:rsid w:val="004146BD"/>
    <w:rsid w:val="00416686"/>
    <w:rsid w:val="00427785"/>
    <w:rsid w:val="00443517"/>
    <w:rsid w:val="004534FB"/>
    <w:rsid w:val="00457984"/>
    <w:rsid w:val="0046105A"/>
    <w:rsid w:val="00473FB1"/>
    <w:rsid w:val="00486E0C"/>
    <w:rsid w:val="004C2B2B"/>
    <w:rsid w:val="004C4B56"/>
    <w:rsid w:val="004E67A3"/>
    <w:rsid w:val="004E6B34"/>
    <w:rsid w:val="004F5407"/>
    <w:rsid w:val="00514BC3"/>
    <w:rsid w:val="0052444F"/>
    <w:rsid w:val="00544B1A"/>
    <w:rsid w:val="00555B7F"/>
    <w:rsid w:val="0056235B"/>
    <w:rsid w:val="00567023"/>
    <w:rsid w:val="005748C8"/>
    <w:rsid w:val="005818B2"/>
    <w:rsid w:val="0058725D"/>
    <w:rsid w:val="00590EA2"/>
    <w:rsid w:val="005A410E"/>
    <w:rsid w:val="005C11D3"/>
    <w:rsid w:val="005D0BF9"/>
    <w:rsid w:val="005E0828"/>
    <w:rsid w:val="005E750C"/>
    <w:rsid w:val="005F2667"/>
    <w:rsid w:val="005F3856"/>
    <w:rsid w:val="005F4A61"/>
    <w:rsid w:val="00640A04"/>
    <w:rsid w:val="00662C8C"/>
    <w:rsid w:val="0066307F"/>
    <w:rsid w:val="00693FFE"/>
    <w:rsid w:val="006A5973"/>
    <w:rsid w:val="006D7712"/>
    <w:rsid w:val="006E3B82"/>
    <w:rsid w:val="006E6BD2"/>
    <w:rsid w:val="006E7434"/>
    <w:rsid w:val="006F246C"/>
    <w:rsid w:val="006F68FA"/>
    <w:rsid w:val="007028C1"/>
    <w:rsid w:val="007104C0"/>
    <w:rsid w:val="00710926"/>
    <w:rsid w:val="00714DD9"/>
    <w:rsid w:val="007230F5"/>
    <w:rsid w:val="00736191"/>
    <w:rsid w:val="00742ACC"/>
    <w:rsid w:val="007704BE"/>
    <w:rsid w:val="00794D81"/>
    <w:rsid w:val="007A33CF"/>
    <w:rsid w:val="007A4D25"/>
    <w:rsid w:val="007B1DB3"/>
    <w:rsid w:val="007B6F42"/>
    <w:rsid w:val="007D0245"/>
    <w:rsid w:val="007D0468"/>
    <w:rsid w:val="007E1E9C"/>
    <w:rsid w:val="007F07B7"/>
    <w:rsid w:val="007F6A04"/>
    <w:rsid w:val="00801ED7"/>
    <w:rsid w:val="008028C4"/>
    <w:rsid w:val="00812AF3"/>
    <w:rsid w:val="00815DB3"/>
    <w:rsid w:val="00824419"/>
    <w:rsid w:val="008263AA"/>
    <w:rsid w:val="00827FB8"/>
    <w:rsid w:val="00833AD8"/>
    <w:rsid w:val="0084610C"/>
    <w:rsid w:val="00851750"/>
    <w:rsid w:val="00867C24"/>
    <w:rsid w:val="00891605"/>
    <w:rsid w:val="00893AFC"/>
    <w:rsid w:val="008C53A3"/>
    <w:rsid w:val="008C79F0"/>
    <w:rsid w:val="008E5800"/>
    <w:rsid w:val="008F189F"/>
    <w:rsid w:val="008F3C46"/>
    <w:rsid w:val="00910300"/>
    <w:rsid w:val="00910658"/>
    <w:rsid w:val="00910F43"/>
    <w:rsid w:val="009177E4"/>
    <w:rsid w:val="00946798"/>
    <w:rsid w:val="00950B85"/>
    <w:rsid w:val="009547C5"/>
    <w:rsid w:val="009558B8"/>
    <w:rsid w:val="00964D17"/>
    <w:rsid w:val="00966C83"/>
    <w:rsid w:val="0099250A"/>
    <w:rsid w:val="009A6C6D"/>
    <w:rsid w:val="009C34E6"/>
    <w:rsid w:val="009C4684"/>
    <w:rsid w:val="009D2E24"/>
    <w:rsid w:val="009E392C"/>
    <w:rsid w:val="009F2209"/>
    <w:rsid w:val="009F434F"/>
    <w:rsid w:val="00A01899"/>
    <w:rsid w:val="00A030D6"/>
    <w:rsid w:val="00A050D6"/>
    <w:rsid w:val="00A05BA1"/>
    <w:rsid w:val="00A10A36"/>
    <w:rsid w:val="00A12BDF"/>
    <w:rsid w:val="00A1308A"/>
    <w:rsid w:val="00A14768"/>
    <w:rsid w:val="00A14BE7"/>
    <w:rsid w:val="00A271E0"/>
    <w:rsid w:val="00A27E03"/>
    <w:rsid w:val="00A30A63"/>
    <w:rsid w:val="00A31E15"/>
    <w:rsid w:val="00A414F8"/>
    <w:rsid w:val="00A41A8A"/>
    <w:rsid w:val="00A428FC"/>
    <w:rsid w:val="00A42934"/>
    <w:rsid w:val="00A44C2F"/>
    <w:rsid w:val="00A45E5F"/>
    <w:rsid w:val="00A50270"/>
    <w:rsid w:val="00A50BC8"/>
    <w:rsid w:val="00A5126F"/>
    <w:rsid w:val="00A55B83"/>
    <w:rsid w:val="00A62A6C"/>
    <w:rsid w:val="00A6561F"/>
    <w:rsid w:val="00A942AC"/>
    <w:rsid w:val="00A96295"/>
    <w:rsid w:val="00AA231E"/>
    <w:rsid w:val="00AA4340"/>
    <w:rsid w:val="00AC2EEE"/>
    <w:rsid w:val="00AC58AE"/>
    <w:rsid w:val="00AD001B"/>
    <w:rsid w:val="00AD6DEB"/>
    <w:rsid w:val="00AE2CC8"/>
    <w:rsid w:val="00AE69E1"/>
    <w:rsid w:val="00AF424A"/>
    <w:rsid w:val="00AF486F"/>
    <w:rsid w:val="00B16AAC"/>
    <w:rsid w:val="00B36C16"/>
    <w:rsid w:val="00B45AD0"/>
    <w:rsid w:val="00B72BD6"/>
    <w:rsid w:val="00B74782"/>
    <w:rsid w:val="00B91F93"/>
    <w:rsid w:val="00B97209"/>
    <w:rsid w:val="00B97274"/>
    <w:rsid w:val="00BA0D6A"/>
    <w:rsid w:val="00BB1994"/>
    <w:rsid w:val="00BB3E47"/>
    <w:rsid w:val="00BD3FCF"/>
    <w:rsid w:val="00BD4699"/>
    <w:rsid w:val="00BE15F5"/>
    <w:rsid w:val="00BE1669"/>
    <w:rsid w:val="00C02BF9"/>
    <w:rsid w:val="00C03331"/>
    <w:rsid w:val="00C05DBA"/>
    <w:rsid w:val="00C44D5F"/>
    <w:rsid w:val="00C57F22"/>
    <w:rsid w:val="00C64AE5"/>
    <w:rsid w:val="00C7211F"/>
    <w:rsid w:val="00C74F22"/>
    <w:rsid w:val="00C96AFD"/>
    <w:rsid w:val="00CA2FB6"/>
    <w:rsid w:val="00CB32C3"/>
    <w:rsid w:val="00CB49AC"/>
    <w:rsid w:val="00CD0647"/>
    <w:rsid w:val="00CD3CEB"/>
    <w:rsid w:val="00CD5D4C"/>
    <w:rsid w:val="00CD7B5F"/>
    <w:rsid w:val="00CE0C84"/>
    <w:rsid w:val="00CE600E"/>
    <w:rsid w:val="00D045A7"/>
    <w:rsid w:val="00D109A1"/>
    <w:rsid w:val="00D15F99"/>
    <w:rsid w:val="00D24EE6"/>
    <w:rsid w:val="00D3178F"/>
    <w:rsid w:val="00D3351D"/>
    <w:rsid w:val="00D33868"/>
    <w:rsid w:val="00D347A3"/>
    <w:rsid w:val="00D347E4"/>
    <w:rsid w:val="00D42315"/>
    <w:rsid w:val="00D46635"/>
    <w:rsid w:val="00D96E23"/>
    <w:rsid w:val="00DB2593"/>
    <w:rsid w:val="00DF50A4"/>
    <w:rsid w:val="00E07A47"/>
    <w:rsid w:val="00E10591"/>
    <w:rsid w:val="00E20116"/>
    <w:rsid w:val="00E25A31"/>
    <w:rsid w:val="00E422B6"/>
    <w:rsid w:val="00E42490"/>
    <w:rsid w:val="00E4322A"/>
    <w:rsid w:val="00E4548B"/>
    <w:rsid w:val="00E539BE"/>
    <w:rsid w:val="00E53F41"/>
    <w:rsid w:val="00E65332"/>
    <w:rsid w:val="00E820C2"/>
    <w:rsid w:val="00E922A9"/>
    <w:rsid w:val="00EA3F2B"/>
    <w:rsid w:val="00EA56C9"/>
    <w:rsid w:val="00EA61E7"/>
    <w:rsid w:val="00EA64DD"/>
    <w:rsid w:val="00EB7406"/>
    <w:rsid w:val="00EC0A9D"/>
    <w:rsid w:val="00EC0EA1"/>
    <w:rsid w:val="00EC422E"/>
    <w:rsid w:val="00ED0618"/>
    <w:rsid w:val="00ED3BC3"/>
    <w:rsid w:val="00EE0B92"/>
    <w:rsid w:val="00F039A0"/>
    <w:rsid w:val="00F055C6"/>
    <w:rsid w:val="00F20213"/>
    <w:rsid w:val="00F20F6F"/>
    <w:rsid w:val="00F2419D"/>
    <w:rsid w:val="00F24DE0"/>
    <w:rsid w:val="00F26230"/>
    <w:rsid w:val="00F27200"/>
    <w:rsid w:val="00F50220"/>
    <w:rsid w:val="00F5442F"/>
    <w:rsid w:val="00F56BE1"/>
    <w:rsid w:val="00F61703"/>
    <w:rsid w:val="00F6658B"/>
    <w:rsid w:val="00F724A7"/>
    <w:rsid w:val="00F726BE"/>
    <w:rsid w:val="00F72E15"/>
    <w:rsid w:val="00F7716E"/>
    <w:rsid w:val="00F87CC4"/>
    <w:rsid w:val="00FA0459"/>
    <w:rsid w:val="00FA2638"/>
    <w:rsid w:val="00FC4565"/>
    <w:rsid w:val="00FC5D08"/>
    <w:rsid w:val="00FE0597"/>
    <w:rsid w:val="00FE4B1E"/>
    <w:rsid w:val="00FF0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CFE5B"/>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Pripombabesedilo">
    <w:name w:val="annotation text"/>
    <w:basedOn w:val="Navaden"/>
    <w:link w:val="PripombabesediloZnak"/>
    <w:uiPriority w:val="99"/>
    <w:semiHidden/>
    <w:unhideWhenUsed/>
    <w:rsid w:val="00395463"/>
  </w:style>
  <w:style w:type="character" w:customStyle="1" w:styleId="PripombabesediloZnak">
    <w:name w:val="Pripomba – besedilo Znak"/>
    <w:basedOn w:val="Privzetapisavaodstavka"/>
    <w:link w:val="Pripombabesedilo"/>
    <w:uiPriority w:val="99"/>
    <w:semiHidden/>
    <w:rsid w:val="00395463"/>
    <w:rPr>
      <w:rFonts w:ascii="Arial" w:hAnsi="Arial"/>
    </w:rPr>
  </w:style>
  <w:style w:type="paragraph" w:styleId="Zadevapripombe">
    <w:name w:val="annotation subject"/>
    <w:basedOn w:val="Pripombabesedilo"/>
    <w:next w:val="Pripombabesedilo"/>
    <w:link w:val="ZadevapripombeZnak"/>
    <w:uiPriority w:val="99"/>
    <w:semiHidden/>
    <w:unhideWhenUsed/>
    <w:rsid w:val="00395463"/>
    <w:rPr>
      <w:b/>
      <w:bCs/>
    </w:rPr>
  </w:style>
  <w:style w:type="character" w:customStyle="1" w:styleId="ZadevapripombeZnak">
    <w:name w:val="Zadeva pripombe Znak"/>
    <w:basedOn w:val="PripombabesediloZnak"/>
    <w:link w:val="Zadevapripombe"/>
    <w:uiPriority w:val="99"/>
    <w:semiHidden/>
    <w:rsid w:val="003954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259073183">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677196747">
      <w:bodyDiv w:val="1"/>
      <w:marLeft w:val="0"/>
      <w:marRight w:val="0"/>
      <w:marTop w:val="0"/>
      <w:marBottom w:val="0"/>
      <w:divBdr>
        <w:top w:val="none" w:sz="0" w:space="0" w:color="auto"/>
        <w:left w:val="none" w:sz="0" w:space="0" w:color="auto"/>
        <w:bottom w:val="none" w:sz="0" w:space="0" w:color="auto"/>
        <w:right w:val="none" w:sz="0" w:space="0" w:color="auto"/>
      </w:divBdr>
    </w:div>
    <w:div w:id="1256014997">
      <w:bodyDiv w:val="1"/>
      <w:marLeft w:val="0"/>
      <w:marRight w:val="0"/>
      <w:marTop w:val="0"/>
      <w:marBottom w:val="0"/>
      <w:divBdr>
        <w:top w:val="none" w:sz="0" w:space="0" w:color="auto"/>
        <w:left w:val="none" w:sz="0" w:space="0" w:color="auto"/>
        <w:bottom w:val="none" w:sz="0" w:space="0" w:color="auto"/>
        <w:right w:val="none" w:sz="0" w:space="0" w:color="auto"/>
      </w:divBdr>
    </w:div>
    <w:div w:id="1267154757">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477139595">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9097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TotalTime>
  <Pages>3</Pages>
  <Words>1096</Words>
  <Characters>6812</Characters>
  <Application>Microsoft Office Word</Application>
  <DocSecurity>4</DocSecurity>
  <Lines>56</Lines>
  <Paragraphs>15</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7893</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2019-11-20T13:33:00Z</cp:lastPrinted>
  <dcterms:created xsi:type="dcterms:W3CDTF">2020-10-23T06:15:00Z</dcterms:created>
  <dcterms:modified xsi:type="dcterms:W3CDTF">2020-10-23T06:15:00Z</dcterms:modified>
</cp:coreProperties>
</file>