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AF81" w14:textId="65515A92" w:rsidR="006F33F7" w:rsidRDefault="006F33F7" w:rsidP="006F33F7">
      <w:pPr>
        <w:spacing w:after="0"/>
        <w:rPr>
          <w:rFonts w:cs="Arial"/>
        </w:rPr>
      </w:pPr>
      <w:r>
        <w:rPr>
          <w:rFonts w:cs="Arial"/>
        </w:rPr>
        <w:t>Številka:</w:t>
      </w:r>
      <w:r>
        <w:rPr>
          <w:rFonts w:cs="Arial"/>
        </w:rPr>
        <w:tab/>
      </w:r>
      <w:r w:rsidR="009542EC" w:rsidRPr="009542EC">
        <w:rPr>
          <w:rFonts w:cs="Arial"/>
        </w:rPr>
        <w:t>1100-55/2022/88</w:t>
      </w:r>
    </w:p>
    <w:p w14:paraId="65B3ED62" w14:textId="0E15F394" w:rsidR="006F33F7" w:rsidRDefault="006F33F7" w:rsidP="006F33F7">
      <w:pPr>
        <w:spacing w:after="0"/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</w:r>
      <w:r>
        <w:rPr>
          <w:rFonts w:cs="Arial"/>
        </w:rPr>
        <w:tab/>
      </w:r>
      <w:r w:rsidR="009542EC">
        <w:rPr>
          <w:rFonts w:cs="Arial"/>
        </w:rPr>
        <w:t>14. 7. 2022</w:t>
      </w:r>
    </w:p>
    <w:p w14:paraId="42A6BCD1" w14:textId="77777777" w:rsidR="006F33F7" w:rsidRDefault="006F33F7" w:rsidP="006F33F7">
      <w:pPr>
        <w:spacing w:after="0"/>
        <w:rPr>
          <w:rFonts w:cs="Arial"/>
        </w:rPr>
      </w:pPr>
    </w:p>
    <w:p w14:paraId="11A66D34" w14:textId="77777777" w:rsidR="006F33F7" w:rsidRDefault="006F33F7" w:rsidP="006F33F7">
      <w:pPr>
        <w:spacing w:after="0"/>
        <w:rPr>
          <w:rFonts w:cs="Arial"/>
        </w:rPr>
      </w:pPr>
    </w:p>
    <w:p w14:paraId="38B81E1C" w14:textId="77777777" w:rsidR="006F33F7" w:rsidRDefault="006F33F7" w:rsidP="006F33F7">
      <w:pPr>
        <w:spacing w:after="0"/>
        <w:rPr>
          <w:rFonts w:cs="Arial"/>
        </w:rPr>
      </w:pPr>
    </w:p>
    <w:p w14:paraId="0A67F72F" w14:textId="77777777" w:rsidR="006F33F7" w:rsidRDefault="006F33F7" w:rsidP="006F33F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 xml:space="preserve">Zadeva: </w:t>
      </w:r>
      <w:r>
        <w:rPr>
          <w:rFonts w:cs="Arial"/>
          <w:b/>
        </w:rPr>
        <w:tab/>
        <w:t xml:space="preserve">Obvestilo o končanem javnem natečaju </w:t>
      </w:r>
    </w:p>
    <w:p w14:paraId="518285D6" w14:textId="77777777" w:rsidR="006F33F7" w:rsidRDefault="006F33F7" w:rsidP="006F33F7">
      <w:pPr>
        <w:spacing w:after="0"/>
        <w:rPr>
          <w:rFonts w:cs="Arial"/>
        </w:rPr>
      </w:pPr>
    </w:p>
    <w:p w14:paraId="175552B0" w14:textId="77777777" w:rsidR="006F33F7" w:rsidRDefault="006F33F7" w:rsidP="006F33F7">
      <w:pPr>
        <w:spacing w:after="0"/>
        <w:rPr>
          <w:rFonts w:cs="Arial"/>
        </w:rPr>
      </w:pPr>
    </w:p>
    <w:p w14:paraId="3F51EBA6" w14:textId="77777777" w:rsidR="006F33F7" w:rsidRDefault="006F33F7" w:rsidP="006F33F7">
      <w:pPr>
        <w:spacing w:after="0"/>
        <w:rPr>
          <w:rFonts w:cs="Arial"/>
        </w:rPr>
      </w:pPr>
    </w:p>
    <w:p w14:paraId="44CA249C" w14:textId="0E2F2204" w:rsidR="006F33F7" w:rsidRDefault="006F33F7" w:rsidP="006F33F7">
      <w:pPr>
        <w:spacing w:after="0" w:line="260" w:lineRule="atLeast"/>
        <w:rPr>
          <w:rFonts w:cs="Arial"/>
        </w:rPr>
      </w:pPr>
      <w:r>
        <w:t>Obveščamo, da je bil</w:t>
      </w:r>
      <w:r w:rsidR="009542EC">
        <w:t>a</w:t>
      </w:r>
      <w:r>
        <w:t xml:space="preserve"> v javnem natečaju za zasedbo prostega uradniškega delovnega mesta </w:t>
      </w:r>
      <w:bookmarkStart w:id="0" w:name="_Hlk530048678"/>
      <w:r w:rsidR="009542EC">
        <w:rPr>
          <w:rFonts w:cs="Arial"/>
        </w:rPr>
        <w:t>podsekretar (šifra DM:</w:t>
      </w:r>
      <w:r w:rsidR="009542EC" w:rsidRPr="00154615">
        <w:rPr>
          <w:rFonts w:cs="Arial"/>
        </w:rPr>
        <w:t xml:space="preserve"> </w:t>
      </w:r>
      <w:r w:rsidR="009542EC">
        <w:rPr>
          <w:rFonts w:cs="Arial"/>
        </w:rPr>
        <w:t>50762), v Ministrstvu za javno upravo, Direktoratu za javni sektor, Sektorju za podporo delovanju KPDR in uradniškemu svetu</w:t>
      </w:r>
      <w:r>
        <w:rPr>
          <w:rFonts w:cs="Arial"/>
        </w:rPr>
        <w:t>, ki je bil obja</w:t>
      </w:r>
      <w:r>
        <w:rPr>
          <w:rFonts w:cs="Arial"/>
          <w:noProof/>
        </w:rPr>
        <w:t xml:space="preserve">vljen dne </w:t>
      </w:r>
      <w:r w:rsidR="009542EC">
        <w:rPr>
          <w:rFonts w:cs="Arial"/>
          <w:noProof/>
        </w:rPr>
        <w:t>28. 4. 2022</w:t>
      </w:r>
      <w:r>
        <w:rPr>
          <w:rFonts w:cs="Arial"/>
          <w:noProof/>
        </w:rPr>
        <w:t xml:space="preserve"> na </w:t>
      </w:r>
      <w:r>
        <w:rPr>
          <w:rFonts w:cs="Arial"/>
        </w:rPr>
        <w:t xml:space="preserve">osrednjem spletnem mestu državne uprave GOV.SI </w:t>
      </w:r>
      <w:r>
        <w:rPr>
          <w:rFonts w:cs="Arial"/>
          <w:noProof/>
        </w:rPr>
        <w:t>ter na Zavodu Republike Slovenije za zaposlovanje</w:t>
      </w:r>
      <w:bookmarkEnd w:id="0"/>
      <w:r>
        <w:t>, izbran kandidat.</w:t>
      </w:r>
    </w:p>
    <w:p w14:paraId="19EB3E54" w14:textId="77777777" w:rsidR="006F33F7" w:rsidRDefault="006F33F7" w:rsidP="006F33F7">
      <w:pPr>
        <w:spacing w:after="0" w:line="260" w:lineRule="atLeast"/>
      </w:pPr>
    </w:p>
    <w:p w14:paraId="70C2E532" w14:textId="2E5A0789" w:rsidR="006F33F7" w:rsidRDefault="006F33F7" w:rsidP="006F33F7">
      <w:pPr>
        <w:spacing w:after="0" w:line="260" w:lineRule="atLeast"/>
      </w:pPr>
      <w:r>
        <w:t>Neizbrani kandidati imajo pravico do vpogleda v vse podatke, ki jih je izbran kandidat naved</w:t>
      </w:r>
      <w:r w:rsidR="00B65CAA">
        <w:t>el</w:t>
      </w:r>
      <w:r>
        <w:t xml:space="preserve"> v svoji prijavi in dokazujejo izpolnjevanje natečajnih pogojev in v gradiva izbirnega postopka.</w:t>
      </w:r>
    </w:p>
    <w:p w14:paraId="7FDF9058" w14:textId="77777777" w:rsidR="006F33F7" w:rsidRDefault="006F33F7" w:rsidP="006F33F7">
      <w:pPr>
        <w:spacing w:after="0" w:line="260" w:lineRule="atLeast"/>
      </w:pPr>
    </w:p>
    <w:p w14:paraId="3EB17070" w14:textId="77777777" w:rsidR="006F33F7" w:rsidRDefault="006F33F7" w:rsidP="006F33F7">
      <w:pPr>
        <w:spacing w:after="0" w:line="260" w:lineRule="atLeast"/>
      </w:pPr>
      <w:r>
        <w:t>Kandidati lahko zaprosilo za vpogled v podatke izbirnega postopka, z navedbo številke zadeve, pošljejo na e-naslov: gp.mju.@gov.si.</w:t>
      </w:r>
    </w:p>
    <w:p w14:paraId="383344E4" w14:textId="77777777" w:rsidR="006F33F7" w:rsidRDefault="006F33F7" w:rsidP="006F33F7">
      <w:pPr>
        <w:spacing w:after="0" w:line="260" w:lineRule="atLeast"/>
      </w:pPr>
    </w:p>
    <w:p w14:paraId="21E6AE41" w14:textId="77777777" w:rsidR="006F33F7" w:rsidRDefault="006F33F7" w:rsidP="006F33F7">
      <w:pPr>
        <w:spacing w:after="0" w:line="260" w:lineRule="atLeast"/>
      </w:pPr>
    </w:p>
    <w:p w14:paraId="29B7BBC5" w14:textId="051CF3B7" w:rsidR="006F33F7" w:rsidRDefault="006F33F7" w:rsidP="006F33F7">
      <w:pPr>
        <w:spacing w:after="0" w:line="260" w:lineRule="atLeast"/>
      </w:pPr>
      <w:r>
        <w:t>S spoštovanjem.</w:t>
      </w:r>
    </w:p>
    <w:p w14:paraId="08AB4B56" w14:textId="77777777" w:rsidR="006F33F7" w:rsidRDefault="006F33F7" w:rsidP="006F33F7">
      <w:pPr>
        <w:spacing w:after="0"/>
      </w:pPr>
    </w:p>
    <w:p w14:paraId="2E75E2C2" w14:textId="77777777" w:rsidR="006F33F7" w:rsidRDefault="006F33F7" w:rsidP="006F33F7">
      <w:pPr>
        <w:spacing w:after="0"/>
      </w:pPr>
    </w:p>
    <w:p w14:paraId="7B88EF02" w14:textId="77777777" w:rsidR="006F33F7" w:rsidRDefault="006F33F7" w:rsidP="006F33F7">
      <w:pPr>
        <w:spacing w:after="0"/>
      </w:pPr>
    </w:p>
    <w:p w14:paraId="4F462B51" w14:textId="7B2C8064" w:rsidR="006F33F7" w:rsidRDefault="00B65CAA" w:rsidP="006F33F7">
      <w:pPr>
        <w:spacing w:after="0"/>
        <w:ind w:left="3545"/>
        <w:rPr>
          <w:rFonts w:ascii="Calibri" w:hAnsi="Calibri"/>
        </w:rPr>
      </w:pPr>
      <w:r>
        <w:t>P</w:t>
      </w:r>
      <w:r w:rsidR="006F33F7">
        <w:t>o pooblastilu, št. 1004-38/2018/74 z dne 7. 6. 2022</w:t>
      </w:r>
    </w:p>
    <w:p w14:paraId="51F8AB8D" w14:textId="77777777" w:rsidR="006F33F7" w:rsidRDefault="006F33F7" w:rsidP="006F33F7">
      <w:pPr>
        <w:spacing w:after="0"/>
        <w:ind w:left="3545"/>
        <w:rPr>
          <w:rFonts w:ascii="Calibri" w:hAnsi="Calibri"/>
        </w:rPr>
      </w:pPr>
      <w:r>
        <w:t>Nataša Trček</w:t>
      </w:r>
    </w:p>
    <w:p w14:paraId="7A55AC4C" w14:textId="22678221" w:rsidR="00C71699" w:rsidRPr="00202A77" w:rsidRDefault="006F33F7" w:rsidP="006F33F7">
      <w:pPr>
        <w:pStyle w:val="podpisi"/>
        <w:rPr>
          <w:lang w:val="sl-SI"/>
        </w:rPr>
      </w:pPr>
      <w:r w:rsidRPr="00B65CAA">
        <w:rPr>
          <w:lang w:val="sl-SI"/>
        </w:rPr>
        <w:tab/>
        <w:t xml:space="preserve">   </w:t>
      </w:r>
      <w:r>
        <w:t xml:space="preserve">v. d. </w:t>
      </w:r>
      <w:proofErr w:type="spellStart"/>
      <w:r>
        <w:t>generalnega</w:t>
      </w:r>
      <w:proofErr w:type="spellEnd"/>
      <w:r>
        <w:t xml:space="preserve"> </w:t>
      </w:r>
      <w:proofErr w:type="spellStart"/>
      <w:r>
        <w:t>sekretarja</w:t>
      </w:r>
      <w:proofErr w:type="spellEnd"/>
    </w:p>
    <w:sectPr w:rsidR="00C71699" w:rsidRPr="00202A77" w:rsidSect="00164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BAFB" w14:textId="77777777" w:rsidR="007B4E2D" w:rsidRDefault="007B4E2D">
      <w:r>
        <w:separator/>
      </w:r>
    </w:p>
  </w:endnote>
  <w:endnote w:type="continuationSeparator" w:id="0">
    <w:p w14:paraId="1A06D7D1" w14:textId="77777777" w:rsidR="007B4E2D" w:rsidRDefault="007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3950" w14:textId="77777777" w:rsidR="00ED6779" w:rsidRDefault="00ED67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7B78" w14:textId="77777777" w:rsidR="00ED6779" w:rsidRDefault="00ED677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506E" w14:textId="77777777" w:rsidR="00ED6779" w:rsidRDefault="00ED67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2BF4" w14:textId="77777777" w:rsidR="007B4E2D" w:rsidRDefault="007B4E2D">
      <w:r>
        <w:separator/>
      </w:r>
    </w:p>
  </w:footnote>
  <w:footnote w:type="continuationSeparator" w:id="0">
    <w:p w14:paraId="1347F773" w14:textId="77777777" w:rsidR="007B4E2D" w:rsidRDefault="007B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885D" w14:textId="77777777" w:rsidR="00ED6779" w:rsidRDefault="00ED67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A843" w14:textId="77777777" w:rsidR="00ED6779" w:rsidRDefault="00ED67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989F" w14:textId="77777777" w:rsidR="00A770A6" w:rsidRPr="008F3500" w:rsidRDefault="000A640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A243F0D" wp14:editId="5B93D52D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65F823" wp14:editId="4FED39EB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23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  <w:lang w:val="sl-SI"/>
      </w:rPr>
      <w:t>Tržaška cesta 21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ED6779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 xml:space="preserve">478 83 </w:t>
    </w:r>
    <w:r w:rsidR="00AD217D">
      <w:rPr>
        <w:rFonts w:cs="Arial"/>
        <w:sz w:val="16"/>
        <w:lang w:val="sl-SI"/>
      </w:rPr>
      <w:t>30</w:t>
    </w:r>
  </w:p>
  <w:p w14:paraId="037FF42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 xml:space="preserve">01 </w:t>
    </w:r>
    <w:r w:rsidR="000B04B5">
      <w:rPr>
        <w:rFonts w:cs="Arial"/>
        <w:sz w:val="16"/>
        <w:lang w:val="sl-SI"/>
      </w:rPr>
      <w:t>478 83 31</w:t>
    </w:r>
  </w:p>
  <w:p w14:paraId="5EC5BD8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890396">
      <w:rPr>
        <w:rFonts w:cs="Arial"/>
        <w:sz w:val="16"/>
        <w:lang w:val="sl-SI"/>
      </w:rPr>
      <w:t>gp.</w:t>
    </w:r>
    <w:r w:rsidR="00AF051B">
      <w:rPr>
        <w:rFonts w:cs="Arial"/>
        <w:sz w:val="16"/>
        <w:lang w:val="sl-SI"/>
      </w:rPr>
      <w:t>mju</w:t>
    </w:r>
    <w:r w:rsidR="00164064">
      <w:rPr>
        <w:rFonts w:cs="Arial"/>
        <w:sz w:val="16"/>
        <w:lang w:val="sl-SI"/>
      </w:rPr>
      <w:t>@gov.si</w:t>
    </w:r>
  </w:p>
  <w:p w14:paraId="6304C393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5207C5">
      <w:rPr>
        <w:rFonts w:cs="Arial"/>
        <w:sz w:val="16"/>
        <w:lang w:val="sl-SI"/>
      </w:rPr>
      <w:t>www.mju</w:t>
    </w:r>
    <w:r w:rsidR="00164064">
      <w:rPr>
        <w:rFonts w:cs="Arial"/>
        <w:sz w:val="16"/>
        <w:lang w:val="sl-SI"/>
      </w:rPr>
      <w:t>.gov.si</w:t>
    </w:r>
  </w:p>
  <w:p w14:paraId="48CFCEF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F7"/>
    <w:rsid w:val="000102AB"/>
    <w:rsid w:val="00023A88"/>
    <w:rsid w:val="000A6401"/>
    <w:rsid w:val="000A7238"/>
    <w:rsid w:val="000B04B5"/>
    <w:rsid w:val="000E1055"/>
    <w:rsid w:val="00127B86"/>
    <w:rsid w:val="00131ADC"/>
    <w:rsid w:val="001357B2"/>
    <w:rsid w:val="00162821"/>
    <w:rsid w:val="00164064"/>
    <w:rsid w:val="0017478F"/>
    <w:rsid w:val="001B3F20"/>
    <w:rsid w:val="00202A77"/>
    <w:rsid w:val="00267E56"/>
    <w:rsid w:val="00271CE5"/>
    <w:rsid w:val="00282020"/>
    <w:rsid w:val="002A212E"/>
    <w:rsid w:val="002A2B69"/>
    <w:rsid w:val="003636BF"/>
    <w:rsid w:val="00371442"/>
    <w:rsid w:val="003845B4"/>
    <w:rsid w:val="00387B1A"/>
    <w:rsid w:val="003C5EE5"/>
    <w:rsid w:val="003E1C74"/>
    <w:rsid w:val="00420D5D"/>
    <w:rsid w:val="004657EE"/>
    <w:rsid w:val="00482FF5"/>
    <w:rsid w:val="005207C5"/>
    <w:rsid w:val="00526246"/>
    <w:rsid w:val="00567106"/>
    <w:rsid w:val="005E1D3C"/>
    <w:rsid w:val="00625AE6"/>
    <w:rsid w:val="00632253"/>
    <w:rsid w:val="00642714"/>
    <w:rsid w:val="006455CE"/>
    <w:rsid w:val="00655841"/>
    <w:rsid w:val="00655E20"/>
    <w:rsid w:val="006A31B7"/>
    <w:rsid w:val="006F33F7"/>
    <w:rsid w:val="00733017"/>
    <w:rsid w:val="00783310"/>
    <w:rsid w:val="007A4A6D"/>
    <w:rsid w:val="007B4E2D"/>
    <w:rsid w:val="007D1BCF"/>
    <w:rsid w:val="007D75CF"/>
    <w:rsid w:val="007E0440"/>
    <w:rsid w:val="007E6DC5"/>
    <w:rsid w:val="00803E0B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542EC"/>
    <w:rsid w:val="009612BB"/>
    <w:rsid w:val="0099437B"/>
    <w:rsid w:val="009C740A"/>
    <w:rsid w:val="00A125C5"/>
    <w:rsid w:val="00A2451C"/>
    <w:rsid w:val="00A3126E"/>
    <w:rsid w:val="00A33251"/>
    <w:rsid w:val="00A65EE7"/>
    <w:rsid w:val="00A70133"/>
    <w:rsid w:val="00A770A6"/>
    <w:rsid w:val="00A813B1"/>
    <w:rsid w:val="00AB36C4"/>
    <w:rsid w:val="00AC32B2"/>
    <w:rsid w:val="00AD217D"/>
    <w:rsid w:val="00AF051B"/>
    <w:rsid w:val="00B17141"/>
    <w:rsid w:val="00B31575"/>
    <w:rsid w:val="00B65CAA"/>
    <w:rsid w:val="00B8547D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D248DE"/>
    <w:rsid w:val="00D8542D"/>
    <w:rsid w:val="00DC6A71"/>
    <w:rsid w:val="00E0357D"/>
    <w:rsid w:val="00E124C9"/>
    <w:rsid w:val="00E3087B"/>
    <w:rsid w:val="00E74CF8"/>
    <w:rsid w:val="00E76A2E"/>
    <w:rsid w:val="00EA0413"/>
    <w:rsid w:val="00ED1C3E"/>
    <w:rsid w:val="00ED6779"/>
    <w:rsid w:val="00F240BB"/>
    <w:rsid w:val="00F57FE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40CDBC5"/>
  <w15:chartTrackingRefBased/>
  <w15:docId w15:val="{00BF68DC-CA3E-4406-9DC8-0D78F8AD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F33F7"/>
    <w:pPr>
      <w:spacing w:after="100"/>
      <w:jc w:val="both"/>
    </w:pPr>
    <w:rPr>
      <w:rFonts w:ascii="Arial" w:hAnsi="Arial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exact"/>
      <w:jc w:val="left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exact"/>
      <w:jc w:val="left"/>
    </w:pPr>
    <w:rPr>
      <w:szCs w:val="24"/>
      <w:lang w:val="en-US"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exact"/>
      <w:jc w:val="left"/>
    </w:pPr>
    <w:rPr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exact"/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exact"/>
      <w:jc w:val="left"/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exact"/>
      <w:ind w:left="1701" w:hanging="1701"/>
      <w:jc w:val="left"/>
    </w:pPr>
    <w:rPr>
      <w:b/>
      <w:szCs w:val="24"/>
      <w:lang w:val="it-IT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exact"/>
      <w:jc w:val="left"/>
    </w:pPr>
    <w:rPr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0</TotalTime>
  <Pages>1</Pages>
  <Words>132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Krenčan</dc:creator>
  <cp:keywords/>
  <cp:lastModifiedBy>Mateja Arko Košec</cp:lastModifiedBy>
  <cp:revision>2</cp:revision>
  <cp:lastPrinted>2012-09-24T10:52:00Z</cp:lastPrinted>
  <dcterms:created xsi:type="dcterms:W3CDTF">2022-07-25T07:04:00Z</dcterms:created>
  <dcterms:modified xsi:type="dcterms:W3CDTF">2022-07-25T07:04:00Z</dcterms:modified>
</cp:coreProperties>
</file>