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CF6050">
        <w:t>53</w:t>
      </w:r>
      <w:r w:rsidR="00AA2843">
        <w:t>/2020/24</w:t>
      </w:r>
    </w:p>
    <w:p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CE5729">
        <w:t>3</w:t>
      </w:r>
      <w:bookmarkStart w:id="0" w:name="_GoBack"/>
      <w:bookmarkEnd w:id="0"/>
      <w:r w:rsidR="003F377B">
        <w:t>. 12</w:t>
      </w:r>
      <w:r w:rsidR="009A067C">
        <w:t>. 2020</w:t>
      </w:r>
    </w:p>
    <w:p w:rsidR="00C6305E" w:rsidRPr="006B41D8" w:rsidRDefault="00C6305E" w:rsidP="002A5BA5">
      <w:pPr>
        <w:pStyle w:val="SlogRazmikvrsticEnojno"/>
        <w:rPr>
          <w:lang w:val="sl-SI"/>
        </w:rPr>
      </w:pPr>
    </w:p>
    <w:p w:rsidR="000B70EA" w:rsidRDefault="000B70EA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9A067C" w:rsidP="002A5BA5">
      <w:pPr>
        <w:pStyle w:val="SlogRazmikvrsticEnojno"/>
        <w:rPr>
          <w:b/>
          <w:lang w:val="sl-SI"/>
        </w:rPr>
      </w:pPr>
      <w:r>
        <w:rPr>
          <w:lang w:val="sl-SI"/>
        </w:rPr>
        <w:t xml:space="preserve">Obveščamo vas, da je bil javni natečaj za zasedbo prostega uradniškega delovnega mesta podsekretar (šifra DM </w:t>
      </w:r>
      <w:r w:rsidR="00F82416">
        <w:rPr>
          <w:lang w:val="sl-SI"/>
        </w:rPr>
        <w:t>59093</w:t>
      </w:r>
      <w:r>
        <w:rPr>
          <w:lang w:val="sl-SI"/>
        </w:rPr>
        <w:t xml:space="preserve">), za nedoločen čas, v Ministrstvu za javno upravo, Direktoratu za informacijsko družbo in informatiko, Sektorju za </w:t>
      </w:r>
      <w:r w:rsidR="00CE1438">
        <w:rPr>
          <w:lang w:val="sl-SI"/>
        </w:rPr>
        <w:t>informacijsko varnost, ki je bil 13</w:t>
      </w:r>
      <w:r>
        <w:rPr>
          <w:lang w:val="sl-SI"/>
        </w:rPr>
        <w:t>. 1</w:t>
      </w:r>
      <w:r w:rsidR="00CE1438">
        <w:rPr>
          <w:lang w:val="sl-SI"/>
        </w:rPr>
        <w:t>0</w:t>
      </w:r>
      <w:r>
        <w:rPr>
          <w:lang w:val="sl-SI"/>
        </w:rPr>
        <w:t xml:space="preserve">. 2020 objavljen na spletišču državne uprave www.gov.si in na Zavodu RS za zaposlovanje, </w:t>
      </w:r>
      <w:r>
        <w:rPr>
          <w:b/>
          <w:lang w:val="sl-SI"/>
        </w:rPr>
        <w:t>neuspešno zaključen.</w:t>
      </w:r>
    </w:p>
    <w:p w:rsidR="009A067C" w:rsidRDefault="009A067C" w:rsidP="002A5BA5">
      <w:pPr>
        <w:pStyle w:val="SlogRazmikvrsticEnojno"/>
        <w:rPr>
          <w:b/>
          <w:lang w:val="sl-SI"/>
        </w:rPr>
      </w:pPr>
    </w:p>
    <w:p w:rsidR="009A067C" w:rsidRDefault="009A067C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802E5E" w:rsidRDefault="00802E5E" w:rsidP="002A5BA5">
      <w:pPr>
        <w:pStyle w:val="SlogRazmikvrsticEnojno"/>
        <w:rPr>
          <w:lang w:val="sl-SI"/>
        </w:rPr>
      </w:pP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Tomislav Jurman</w:t>
      </w: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v. d. generalnega sekretarja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2D" w:rsidRDefault="00212F2D">
      <w:r>
        <w:separator/>
      </w:r>
    </w:p>
  </w:endnote>
  <w:endnote w:type="continuationSeparator" w:id="0">
    <w:p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2D" w:rsidRDefault="00212F2D">
      <w:r>
        <w:separator/>
      </w:r>
    </w:p>
  </w:footnote>
  <w:footnote w:type="continuationSeparator" w:id="0">
    <w:p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81C9B"/>
    <w:rsid w:val="00C921EA"/>
    <w:rsid w:val="00CE1438"/>
    <w:rsid w:val="00CE5729"/>
    <w:rsid w:val="00CF6050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F1D4D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9C25B-559C-4FAC-AD07-D48727A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951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Polona Pust</cp:lastModifiedBy>
  <cp:revision>8</cp:revision>
  <cp:lastPrinted>2016-10-24T09:29:00Z</cp:lastPrinted>
  <dcterms:created xsi:type="dcterms:W3CDTF">2020-11-20T13:05:00Z</dcterms:created>
  <dcterms:modified xsi:type="dcterms:W3CDTF">2020-12-04T07:18:00Z</dcterms:modified>
</cp:coreProperties>
</file>