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9A0" w:rsidRPr="00C44D5F" w:rsidRDefault="00A62A6C" w:rsidP="007B6F42">
      <w:pPr>
        <w:pStyle w:val="Glava"/>
        <w:tabs>
          <w:tab w:val="clear" w:pos="4536"/>
          <w:tab w:val="clear" w:pos="9072"/>
          <w:tab w:val="left" w:pos="5112"/>
        </w:tabs>
        <w:spacing w:line="240" w:lineRule="exact"/>
        <w:rPr>
          <w:rFonts w:cs="Arial"/>
          <w:i w:val="0"/>
          <w:noProof/>
        </w:rPr>
      </w:pPr>
      <w:r w:rsidRPr="00C44D5F">
        <w:rPr>
          <w:rFonts w:cs="Arial"/>
          <w:i w:val="0"/>
          <w:noProof/>
        </w:rPr>
        <w:drawing>
          <wp:anchor distT="0" distB="0" distL="114300" distR="114300" simplePos="0" relativeHeight="251657728" behindDoc="1" locked="0" layoutInCell="1" allowOverlap="1">
            <wp:simplePos x="0" y="0"/>
            <wp:positionH relativeFrom="page">
              <wp:posOffset>622935</wp:posOffset>
            </wp:positionH>
            <wp:positionV relativeFrom="page">
              <wp:posOffset>459740</wp:posOffset>
            </wp:positionV>
            <wp:extent cx="2368550" cy="317500"/>
            <wp:effectExtent l="0" t="0" r="0" b="0"/>
            <wp:wrapNone/>
            <wp:docPr id="6"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B56" w:rsidRPr="00C44D5F" w:rsidRDefault="007B6F42"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 xml:space="preserve"> </w:t>
      </w:r>
      <w:r w:rsidR="004C4B56" w:rsidRPr="00C44D5F">
        <w:rPr>
          <w:rFonts w:cs="Arial"/>
          <w:i w:val="0"/>
          <w:noProof/>
        </w:rPr>
        <w:t>Tržaška cesta 21, 1000 Ljubljana</w:t>
      </w:r>
      <w:r w:rsidR="004C4B56" w:rsidRPr="00C44D5F">
        <w:rPr>
          <w:rFonts w:cs="Arial"/>
          <w:i w:val="0"/>
          <w:noProof/>
        </w:rPr>
        <w:tab/>
      </w:r>
      <w:r w:rsidR="004C4B56" w:rsidRPr="00C44D5F">
        <w:rPr>
          <w:rFonts w:cs="Arial"/>
          <w:i w:val="0"/>
          <w:noProof/>
          <w:lang w:val="it-IT"/>
        </w:rPr>
        <w:t>T: 01 478 83 30</w:t>
      </w:r>
    </w:p>
    <w:p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r w:rsidRPr="00C44D5F">
        <w:rPr>
          <w:rFonts w:cs="Arial"/>
          <w:i w:val="0"/>
          <w:noProof/>
          <w:lang w:val="it-IT"/>
        </w:rPr>
        <w:t>F: 01 478 83 31</w:t>
      </w:r>
    </w:p>
    <w:p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r w:rsidRPr="00C44D5F">
        <w:rPr>
          <w:rFonts w:cs="Arial"/>
          <w:i w:val="0"/>
          <w:noProof/>
          <w:lang w:val="it-IT"/>
        </w:rPr>
        <w:t>E: gp.mju@gov.si</w:t>
      </w:r>
    </w:p>
    <w:p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hyperlink r:id="rId8" w:history="1">
        <w:r w:rsidRPr="00C44D5F">
          <w:rPr>
            <w:rStyle w:val="Hiperpovezava"/>
            <w:rFonts w:cs="Arial"/>
            <w:i w:val="0"/>
            <w:noProof/>
            <w:lang w:val="it-IT"/>
          </w:rPr>
          <w:t>www.mju.gov.si</w:t>
        </w:r>
      </w:hyperlink>
      <w:r w:rsidRPr="00C44D5F">
        <w:rPr>
          <w:rFonts w:cs="Arial"/>
          <w:i w:val="0"/>
          <w:noProof/>
        </w:rPr>
        <w:t xml:space="preserve"> </w:t>
      </w:r>
    </w:p>
    <w:p w:rsidR="004C4B56" w:rsidRPr="00C44D5F" w:rsidRDefault="004C4B56" w:rsidP="004C4B56">
      <w:pPr>
        <w:pStyle w:val="datumtevilka"/>
        <w:spacing w:after="0"/>
        <w:rPr>
          <w:rFonts w:cs="Arial"/>
          <w:noProof/>
        </w:rPr>
      </w:pPr>
    </w:p>
    <w:p w:rsidR="00EE0B92" w:rsidRDefault="00EE0B92" w:rsidP="00EE0B92">
      <w:pPr>
        <w:rPr>
          <w:rFonts w:cs="Arial"/>
        </w:rPr>
      </w:pPr>
    </w:p>
    <w:p w:rsidR="00A55B83" w:rsidRPr="00C44D5F" w:rsidRDefault="00A55B83" w:rsidP="00EE0B92">
      <w:pPr>
        <w:rPr>
          <w:rFonts w:cs="Arial"/>
        </w:rPr>
      </w:pPr>
    </w:p>
    <w:p w:rsidR="00EE0B92" w:rsidRPr="00D109A1" w:rsidRDefault="00EE0B92" w:rsidP="00EE0B92">
      <w:pPr>
        <w:spacing w:after="0"/>
        <w:rPr>
          <w:rFonts w:cs="Arial"/>
          <w:highlight w:val="yellow"/>
        </w:rPr>
      </w:pPr>
      <w:r w:rsidRPr="00C44D5F">
        <w:rPr>
          <w:rFonts w:cs="Arial"/>
        </w:rPr>
        <w:t>Številka:</w:t>
      </w:r>
      <w:r w:rsidRPr="00C44D5F">
        <w:rPr>
          <w:rFonts w:cs="Arial"/>
        </w:rPr>
        <w:tab/>
      </w:r>
      <w:r w:rsidR="00BE15F5" w:rsidRPr="007E1E9C">
        <w:rPr>
          <w:rFonts w:cs="Arial"/>
        </w:rPr>
        <w:t>1100-</w:t>
      </w:r>
      <w:r w:rsidR="0073411D">
        <w:rPr>
          <w:rFonts w:cs="Arial"/>
        </w:rPr>
        <w:t>50</w:t>
      </w:r>
      <w:r w:rsidR="00BA457E">
        <w:rPr>
          <w:rFonts w:cs="Arial"/>
        </w:rPr>
        <w:t>/20</w:t>
      </w:r>
      <w:r w:rsidR="002632D4">
        <w:rPr>
          <w:rFonts w:cs="Arial"/>
        </w:rPr>
        <w:t>20</w:t>
      </w:r>
      <w:r w:rsidR="00BA457E">
        <w:rPr>
          <w:rFonts w:cs="Arial"/>
        </w:rPr>
        <w:t>/1</w:t>
      </w:r>
    </w:p>
    <w:p w:rsidR="00EE0B92" w:rsidRPr="00C44D5F" w:rsidRDefault="007D0468" w:rsidP="00EE0B92">
      <w:pPr>
        <w:spacing w:after="0"/>
        <w:rPr>
          <w:rFonts w:cs="Arial"/>
        </w:rPr>
      </w:pPr>
      <w:r w:rsidRPr="00057C90">
        <w:rPr>
          <w:rFonts w:cs="Arial"/>
        </w:rPr>
        <w:t>Datum:</w:t>
      </w:r>
      <w:r w:rsidRPr="00057C90">
        <w:rPr>
          <w:rFonts w:cs="Arial"/>
        </w:rPr>
        <w:tab/>
      </w:r>
      <w:r w:rsidRPr="00057C90">
        <w:rPr>
          <w:rFonts w:cs="Arial"/>
        </w:rPr>
        <w:tab/>
      </w:r>
      <w:r w:rsidR="00A344CB">
        <w:rPr>
          <w:rFonts w:cs="Arial"/>
        </w:rPr>
        <w:t>5</w:t>
      </w:r>
      <w:r w:rsidR="00452483">
        <w:rPr>
          <w:rFonts w:cs="Arial"/>
        </w:rPr>
        <w:t>. 10. 2020</w:t>
      </w:r>
    </w:p>
    <w:p w:rsidR="00EE0B92" w:rsidRDefault="00EE0B92" w:rsidP="00EE0B92">
      <w:pPr>
        <w:rPr>
          <w:rFonts w:cs="Arial"/>
        </w:rPr>
      </w:pPr>
    </w:p>
    <w:p w:rsidR="00BE15F5" w:rsidRDefault="00BE15F5" w:rsidP="00EE0B92">
      <w:pPr>
        <w:rPr>
          <w:rFonts w:cs="Arial"/>
        </w:rPr>
      </w:pPr>
    </w:p>
    <w:p w:rsidR="004534FB" w:rsidRPr="00C44D5F" w:rsidRDefault="004534FB" w:rsidP="00EE0B92">
      <w:pPr>
        <w:rPr>
          <w:rFonts w:cs="Arial"/>
        </w:rPr>
      </w:pPr>
    </w:p>
    <w:p w:rsidR="004534FB" w:rsidRDefault="007D0468" w:rsidP="004534FB">
      <w:pPr>
        <w:spacing w:after="0"/>
        <w:jc w:val="left"/>
        <w:rPr>
          <w:rFonts w:cs="Arial"/>
        </w:rPr>
      </w:pPr>
      <w:r w:rsidRPr="00452483">
        <w:rPr>
          <w:rFonts w:cs="Arial"/>
        </w:rPr>
        <w:t>Na podlagi 58. člena Zakona o javnih uslužbencih (Uradni list RS</w:t>
      </w:r>
      <w:r w:rsidR="004534FB" w:rsidRPr="00452483">
        <w:rPr>
          <w:rFonts w:cs="Arial"/>
        </w:rPr>
        <w:t xml:space="preserve">, št. 63/07 – uradno prečiščeno </w:t>
      </w:r>
      <w:r w:rsidRPr="00452483">
        <w:rPr>
          <w:rFonts w:cs="Arial"/>
        </w:rPr>
        <w:t>besedilo, 65/08, 69/08 – ZTFI-A, 69/08 – ZZavar-E in 40/12 – ZUJF, v nadaljevanju ZJU)</w:t>
      </w:r>
    </w:p>
    <w:p w:rsidR="004534FB" w:rsidRDefault="004534FB" w:rsidP="00BD4699">
      <w:pPr>
        <w:spacing w:after="0"/>
        <w:rPr>
          <w:rFonts w:cs="Arial"/>
        </w:rPr>
      </w:pPr>
    </w:p>
    <w:p w:rsidR="00EE0B92" w:rsidRPr="00C44D5F" w:rsidRDefault="007D0468" w:rsidP="00BD4699">
      <w:pPr>
        <w:spacing w:after="0"/>
        <w:rPr>
          <w:rFonts w:cs="Arial"/>
        </w:rPr>
      </w:pPr>
      <w:r w:rsidRPr="00C44D5F">
        <w:rPr>
          <w:rFonts w:cs="Arial"/>
          <w:b/>
        </w:rPr>
        <w:t>Ministrstvo za javno upravo</w:t>
      </w:r>
      <w:r w:rsidRPr="00C44D5F">
        <w:rPr>
          <w:rFonts w:cs="Arial"/>
        </w:rPr>
        <w:t>, Tržaška cesta 21, 1000 Ljubljana,</w:t>
      </w:r>
      <w:r w:rsidR="00EE0B92" w:rsidRPr="00C44D5F">
        <w:rPr>
          <w:rFonts w:cs="Arial"/>
          <w:b/>
        </w:rPr>
        <w:t xml:space="preserve"> </w:t>
      </w:r>
    </w:p>
    <w:p w:rsidR="00EE0B92" w:rsidRPr="00C44D5F" w:rsidRDefault="00EE0B92" w:rsidP="00337E54">
      <w:pPr>
        <w:spacing w:after="0"/>
        <w:rPr>
          <w:rFonts w:cs="Arial"/>
        </w:rPr>
      </w:pPr>
    </w:p>
    <w:p w:rsidR="007D0468" w:rsidRPr="00C44D5F" w:rsidRDefault="00337E54" w:rsidP="00337E54">
      <w:pPr>
        <w:spacing w:after="0"/>
        <w:rPr>
          <w:rFonts w:cs="Arial"/>
        </w:rPr>
      </w:pPr>
      <w:r w:rsidRPr="00C44D5F">
        <w:rPr>
          <w:rFonts w:cs="Arial"/>
        </w:rPr>
        <w:t>o</w:t>
      </w:r>
      <w:r w:rsidR="007D0468" w:rsidRPr="00C44D5F">
        <w:rPr>
          <w:rFonts w:cs="Arial"/>
        </w:rPr>
        <w:t xml:space="preserve">bjavlja javni natečaj za zasedbo </w:t>
      </w:r>
      <w:r w:rsidRPr="00C44D5F">
        <w:rPr>
          <w:rFonts w:cs="Arial"/>
        </w:rPr>
        <w:t>prostega uradniškega delovnega mesta za nedoločen čas</w:t>
      </w:r>
      <w:r w:rsidR="00A50BC8" w:rsidRPr="00C44D5F">
        <w:rPr>
          <w:rFonts w:cs="Arial"/>
        </w:rPr>
        <w:t xml:space="preserve">, </w:t>
      </w:r>
      <w:r w:rsidR="00A50BC8" w:rsidRPr="00095588">
        <w:rPr>
          <w:rFonts w:cs="Arial"/>
        </w:rPr>
        <w:t>s 6 mesečnim poskusnim delom,</w:t>
      </w:r>
    </w:p>
    <w:p w:rsidR="00337E54" w:rsidRPr="00C44D5F" w:rsidRDefault="00337E54" w:rsidP="00337E54">
      <w:pPr>
        <w:spacing w:after="0"/>
        <w:rPr>
          <w:rFonts w:cs="Arial"/>
          <w:b/>
        </w:rPr>
      </w:pPr>
    </w:p>
    <w:p w:rsidR="00337E54" w:rsidRDefault="006E7434" w:rsidP="00337E54">
      <w:pPr>
        <w:spacing w:after="0"/>
        <w:rPr>
          <w:rFonts w:cs="Arial"/>
          <w:b/>
        </w:rPr>
      </w:pPr>
      <w:r w:rsidRPr="00BB3E47">
        <w:rPr>
          <w:rFonts w:cs="Arial"/>
          <w:b/>
        </w:rPr>
        <w:t xml:space="preserve">VIŠJI SVETOVALEC (šifra DM </w:t>
      </w:r>
      <w:r w:rsidR="00A344CB">
        <w:rPr>
          <w:rFonts w:cs="Arial"/>
          <w:b/>
        </w:rPr>
        <w:t>59245</w:t>
      </w:r>
      <w:r w:rsidRPr="00BB3E47">
        <w:rPr>
          <w:rFonts w:cs="Arial"/>
          <w:b/>
        </w:rPr>
        <w:t xml:space="preserve">) v </w:t>
      </w:r>
      <w:bookmarkStart w:id="0" w:name="_Hlk515607524"/>
      <w:r w:rsidR="00A344CB" w:rsidRPr="00A344CB">
        <w:rPr>
          <w:rFonts w:cs="Arial"/>
          <w:b/>
        </w:rPr>
        <w:t>Direktoratu za informacijsko družbo in informatiko, Sektorju za  arhitekturo in gostovanje informacijskih rešitev, Oddelku za arhitekturo in standarde</w:t>
      </w:r>
    </w:p>
    <w:bookmarkEnd w:id="0"/>
    <w:p w:rsidR="006E7434" w:rsidRPr="00C44D5F" w:rsidRDefault="006E7434" w:rsidP="00337E54">
      <w:pPr>
        <w:spacing w:after="0"/>
        <w:rPr>
          <w:rFonts w:cs="Arial"/>
        </w:rPr>
      </w:pPr>
    </w:p>
    <w:p w:rsidR="001B3815" w:rsidRDefault="00337E54" w:rsidP="00337E54">
      <w:pPr>
        <w:spacing w:after="0"/>
        <w:rPr>
          <w:rFonts w:cs="Arial"/>
        </w:rPr>
      </w:pPr>
      <w:r w:rsidRPr="00C44D5F">
        <w:rPr>
          <w:rFonts w:cs="Arial"/>
        </w:rPr>
        <w:t xml:space="preserve">Kandidati, ki se </w:t>
      </w:r>
      <w:r w:rsidR="001B3815" w:rsidRPr="00C44D5F">
        <w:rPr>
          <w:rFonts w:cs="Arial"/>
        </w:rPr>
        <w:t xml:space="preserve">bodo prijavili na </w:t>
      </w:r>
      <w:r w:rsidR="004534FB">
        <w:rPr>
          <w:rFonts w:cs="Arial"/>
        </w:rPr>
        <w:t xml:space="preserve">prosto </w:t>
      </w:r>
      <w:r w:rsidR="001B3815" w:rsidRPr="00C44D5F">
        <w:rPr>
          <w:rFonts w:cs="Arial"/>
        </w:rPr>
        <w:t>delovno mesto, morajo izpolnjevati naslednje pogoje:</w:t>
      </w:r>
    </w:p>
    <w:p w:rsidR="004534FB" w:rsidRPr="00C44D5F" w:rsidRDefault="004534FB" w:rsidP="00337E54">
      <w:pPr>
        <w:spacing w:after="0"/>
        <w:rPr>
          <w:rFonts w:cs="Arial"/>
        </w:rPr>
      </w:pPr>
    </w:p>
    <w:p w:rsidR="001B3815" w:rsidRPr="00452483" w:rsidRDefault="008C53A3" w:rsidP="00A55B83">
      <w:pPr>
        <w:numPr>
          <w:ilvl w:val="0"/>
          <w:numId w:val="29"/>
        </w:numPr>
        <w:spacing w:after="0"/>
        <w:rPr>
          <w:rFonts w:cs="Arial"/>
        </w:rPr>
      </w:pPr>
      <w:r w:rsidRPr="00452483">
        <w:rPr>
          <w:rFonts w:cs="Arial"/>
        </w:rPr>
        <w:t>končano najmanj visokošolsko strokovno izobraževanje (prejšnje)/visokošolska strokovna izobrazba (prejšnja)</w:t>
      </w:r>
      <w:r w:rsidR="00057C90" w:rsidRPr="00452483">
        <w:rPr>
          <w:rFonts w:cs="Arial"/>
        </w:rPr>
        <w:t xml:space="preserve"> oziroma</w:t>
      </w:r>
      <w:r w:rsidRPr="00452483">
        <w:rPr>
          <w:rFonts w:cs="Arial"/>
        </w:rPr>
        <w:t xml:space="preserve"> najmanj visokošolsko strokovno izobraževanje (prva bolonjska stopnja)/visokošolska strokovna izobrazba (prva bolonjska stopnja)</w:t>
      </w:r>
      <w:r w:rsidR="00416686" w:rsidRPr="00452483">
        <w:rPr>
          <w:rFonts w:cs="Arial"/>
        </w:rPr>
        <w:t xml:space="preserve"> </w:t>
      </w:r>
      <w:r w:rsidR="00057C90" w:rsidRPr="00452483">
        <w:rPr>
          <w:rFonts w:cs="Arial"/>
        </w:rPr>
        <w:t>oziroma</w:t>
      </w:r>
      <w:r w:rsidRPr="00452483">
        <w:rPr>
          <w:rFonts w:cs="Arial"/>
        </w:rPr>
        <w:t xml:space="preserve"> najmanj visokošolsko univerzitetno izobraževanje (prva bolonjska stopnja)/visokošolska univerzitetna izobrazba (prva bolonjska stopnja</w:t>
      </w:r>
      <w:r w:rsidR="005A410E" w:rsidRPr="00452483">
        <w:rPr>
          <w:rFonts w:cs="Arial"/>
        </w:rPr>
        <w:t>)</w:t>
      </w:r>
      <w:r w:rsidRPr="00452483">
        <w:rPr>
          <w:rFonts w:cs="Arial"/>
        </w:rPr>
        <w:t>;</w:t>
      </w:r>
    </w:p>
    <w:p w:rsidR="00BE15F5" w:rsidRPr="00452483" w:rsidRDefault="00BE15F5" w:rsidP="00A55B83">
      <w:pPr>
        <w:numPr>
          <w:ilvl w:val="0"/>
          <w:numId w:val="29"/>
        </w:numPr>
        <w:spacing w:after="0"/>
        <w:rPr>
          <w:rFonts w:cs="Arial"/>
        </w:rPr>
      </w:pPr>
      <w:r w:rsidRPr="00452483">
        <w:rPr>
          <w:rFonts w:cs="Arial"/>
        </w:rPr>
        <w:t xml:space="preserve">najmanj </w:t>
      </w:r>
      <w:r w:rsidR="00A344CB">
        <w:rPr>
          <w:rFonts w:cs="Arial"/>
        </w:rPr>
        <w:t>4</w:t>
      </w:r>
      <w:r w:rsidRPr="00452483">
        <w:rPr>
          <w:rFonts w:cs="Arial"/>
        </w:rPr>
        <w:t xml:space="preserve"> let</w:t>
      </w:r>
      <w:r w:rsidR="00A344CB">
        <w:rPr>
          <w:rFonts w:cs="Arial"/>
        </w:rPr>
        <w:t>a</w:t>
      </w:r>
      <w:r w:rsidRPr="00452483">
        <w:rPr>
          <w:rFonts w:cs="Arial"/>
        </w:rPr>
        <w:t xml:space="preserve"> delovnih izkušenj;</w:t>
      </w:r>
    </w:p>
    <w:p w:rsidR="001B3815" w:rsidRPr="00452483" w:rsidRDefault="001B3815" w:rsidP="00A55B83">
      <w:pPr>
        <w:numPr>
          <w:ilvl w:val="0"/>
          <w:numId w:val="29"/>
        </w:numPr>
        <w:spacing w:after="0"/>
        <w:rPr>
          <w:rFonts w:cs="Arial"/>
        </w:rPr>
      </w:pPr>
      <w:r w:rsidRPr="00452483">
        <w:rPr>
          <w:rFonts w:cs="Arial"/>
        </w:rPr>
        <w:t xml:space="preserve">opravljeno usposabljanje za imenovanje v naziv (če ga kandidat </w:t>
      </w:r>
      <w:r w:rsidR="00CD5D4C" w:rsidRPr="00452483">
        <w:rPr>
          <w:rFonts w:cs="Arial"/>
        </w:rPr>
        <w:t>nima, ga lahko opravi naknadno);</w:t>
      </w:r>
    </w:p>
    <w:p w:rsidR="001B3815" w:rsidRPr="00452483" w:rsidRDefault="001B3815" w:rsidP="00A55B83">
      <w:pPr>
        <w:numPr>
          <w:ilvl w:val="0"/>
          <w:numId w:val="29"/>
        </w:numPr>
        <w:spacing w:after="0"/>
        <w:rPr>
          <w:rFonts w:cs="Arial"/>
        </w:rPr>
      </w:pPr>
      <w:r w:rsidRPr="00452483">
        <w:rPr>
          <w:rFonts w:cs="Arial"/>
        </w:rPr>
        <w:t>dr</w:t>
      </w:r>
      <w:r w:rsidR="00CD5D4C" w:rsidRPr="00452483">
        <w:rPr>
          <w:rFonts w:cs="Arial"/>
        </w:rPr>
        <w:t>žavljanstvo Republike Slovenije;</w:t>
      </w:r>
    </w:p>
    <w:p w:rsidR="00D96E23" w:rsidRPr="00452483" w:rsidRDefault="00D96E23" w:rsidP="00A55B83">
      <w:pPr>
        <w:numPr>
          <w:ilvl w:val="0"/>
          <w:numId w:val="29"/>
        </w:numPr>
        <w:spacing w:after="0"/>
        <w:rPr>
          <w:rFonts w:cs="Arial"/>
        </w:rPr>
      </w:pPr>
      <w:r w:rsidRPr="00452483">
        <w:rPr>
          <w:rFonts w:cs="Arial"/>
        </w:rPr>
        <w:t>znanje uradneg</w:t>
      </w:r>
      <w:r w:rsidR="00CD5D4C" w:rsidRPr="00452483">
        <w:rPr>
          <w:rFonts w:cs="Arial"/>
        </w:rPr>
        <w:t>a jezika;</w:t>
      </w:r>
    </w:p>
    <w:p w:rsidR="001B3815" w:rsidRPr="00452483" w:rsidRDefault="001B3815" w:rsidP="00A55B83">
      <w:pPr>
        <w:numPr>
          <w:ilvl w:val="0"/>
          <w:numId w:val="29"/>
        </w:numPr>
        <w:spacing w:after="0"/>
        <w:rPr>
          <w:rFonts w:cs="Arial"/>
        </w:rPr>
      </w:pPr>
      <w:r w:rsidRPr="00452483">
        <w:rPr>
          <w:rFonts w:cs="Arial"/>
        </w:rPr>
        <w:t xml:space="preserve">ne smejo biti pravnomočno obsojeni zaradi naklepnega kaznivega dejanja, ki se preganja po uradni dolžnosti in ne smejo biti obsojeni na nepogojno kazen zapora </w:t>
      </w:r>
      <w:r w:rsidR="00CD5D4C" w:rsidRPr="00452483">
        <w:rPr>
          <w:rFonts w:cs="Arial"/>
        </w:rPr>
        <w:t>v trajanju več kot šest mesecev;</w:t>
      </w:r>
    </w:p>
    <w:p w:rsidR="001B3815" w:rsidRPr="00452483" w:rsidRDefault="001B3815" w:rsidP="00A55B83">
      <w:pPr>
        <w:numPr>
          <w:ilvl w:val="0"/>
          <w:numId w:val="29"/>
        </w:numPr>
        <w:spacing w:after="0"/>
        <w:rPr>
          <w:rFonts w:cs="Arial"/>
        </w:rPr>
      </w:pPr>
      <w:r w:rsidRPr="00452483">
        <w:rPr>
          <w:rFonts w:cs="Arial"/>
        </w:rPr>
        <w:t>zoper njih ne sme biti vložena pravnomočna obtožnica zaradi naklepnega kaznivega dejanja, ki se preganja po uradni dolžnosti.</w:t>
      </w:r>
    </w:p>
    <w:p w:rsidR="001B3815" w:rsidRPr="00C44D5F" w:rsidRDefault="001B3815" w:rsidP="001B3815">
      <w:pPr>
        <w:spacing w:after="0"/>
        <w:rPr>
          <w:rFonts w:cs="Arial"/>
        </w:rPr>
      </w:pPr>
    </w:p>
    <w:p w:rsidR="008C53A3" w:rsidRPr="00C44D5F" w:rsidRDefault="008C53A3" w:rsidP="008C53A3">
      <w:pPr>
        <w:spacing w:after="0"/>
        <w:rPr>
          <w:rFonts w:cs="Arial"/>
        </w:rPr>
      </w:pPr>
      <w:r w:rsidRPr="00C44D5F">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8C53A3" w:rsidRPr="00C44D5F" w:rsidRDefault="008C53A3" w:rsidP="008C53A3">
      <w:pPr>
        <w:spacing w:after="0"/>
        <w:rPr>
          <w:rFonts w:cs="Arial"/>
        </w:rPr>
      </w:pPr>
    </w:p>
    <w:p w:rsidR="00FC5D08" w:rsidRPr="008C53A3" w:rsidRDefault="008C53A3" w:rsidP="001B3815">
      <w:pPr>
        <w:spacing w:after="0"/>
      </w:pPr>
      <w:r w:rsidRPr="00C44D5F">
        <w:rPr>
          <w:rFonts w:cs="Arial"/>
        </w:rPr>
        <w:t xml:space="preserve">Zahtevane delovne izkušnje se skrajšajo za tretjino v primeru, da ima kandidat </w:t>
      </w:r>
      <w:r>
        <w:rPr>
          <w:lang w:val="x-none"/>
        </w:rPr>
        <w:t>univerzitetno izobrazbo ali visoko strokovno izobrazbo s specializacijo oziroma magisterijem znanosti</w:t>
      </w:r>
      <w:r>
        <w:t xml:space="preserve"> ali drugo bolonjsko stopnjo. </w:t>
      </w:r>
      <w:r w:rsidR="00BD4699">
        <w:t xml:space="preserve"> </w:t>
      </w:r>
    </w:p>
    <w:p w:rsidR="00BD4699" w:rsidRPr="00BD4699" w:rsidRDefault="00BD4699" w:rsidP="001B3815">
      <w:pPr>
        <w:spacing w:after="0"/>
        <w:rPr>
          <w:rFonts w:cs="Arial"/>
        </w:rPr>
      </w:pPr>
    </w:p>
    <w:p w:rsidR="00A428FC" w:rsidRDefault="00A428FC" w:rsidP="00A428FC">
      <w:r>
        <w:t>Pri izbranem kandidatu se bo preverjalo, ali ima opravljeno obvezno usposabljanje za imenovanje v naziv. V nasprotnem primeru bo moral izbrani kandidat obvezno usposabljanje za imenovanje v naziv, v skladu s prvim odstavkom 89. člena Zakona o javnih uslužbencih, opraviti najkasneje v enem letu od sklenitve delovnega razmerja.</w:t>
      </w:r>
    </w:p>
    <w:p w:rsidR="000170C2" w:rsidRDefault="000170C2" w:rsidP="00057EC4">
      <w:pPr>
        <w:rPr>
          <w:rFonts w:cs="Arial"/>
          <w:color w:val="000000"/>
        </w:rPr>
      </w:pPr>
    </w:p>
    <w:p w:rsidR="004146BD" w:rsidRDefault="00241AB2" w:rsidP="004146BD">
      <w:pPr>
        <w:spacing w:after="0"/>
        <w:rPr>
          <w:rFonts w:cs="Arial"/>
        </w:rPr>
      </w:pPr>
      <w:r w:rsidRPr="00C44D5F">
        <w:rPr>
          <w:rFonts w:cs="Arial"/>
        </w:rPr>
        <w:t>Naloge delovnega mesta</w:t>
      </w:r>
      <w:r w:rsidR="00BD4699">
        <w:rPr>
          <w:rFonts w:cs="Arial"/>
        </w:rPr>
        <w:t>:</w:t>
      </w:r>
    </w:p>
    <w:p w:rsidR="00A344CB" w:rsidRDefault="00A344CB" w:rsidP="00452483">
      <w:pPr>
        <w:pStyle w:val="Odstavekseznama"/>
        <w:numPr>
          <w:ilvl w:val="0"/>
          <w:numId w:val="27"/>
        </w:numPr>
        <w:spacing w:after="0"/>
        <w:rPr>
          <w:rFonts w:cs="Arial"/>
        </w:rPr>
      </w:pPr>
      <w:r w:rsidRPr="00A344CB">
        <w:rPr>
          <w:rFonts w:cs="Arial"/>
        </w:rPr>
        <w:t>administracija operacijskega sistema Linux in orodij za avtomatizacijo ter monitoring</w:t>
      </w:r>
      <w:r>
        <w:rPr>
          <w:rFonts w:cs="Arial"/>
        </w:rPr>
        <w:t>,</w:t>
      </w:r>
    </w:p>
    <w:p w:rsidR="00A344CB" w:rsidRDefault="00A344CB" w:rsidP="00452483">
      <w:pPr>
        <w:pStyle w:val="Odstavekseznama"/>
        <w:numPr>
          <w:ilvl w:val="0"/>
          <w:numId w:val="27"/>
        </w:numPr>
        <w:spacing w:after="0"/>
        <w:rPr>
          <w:rFonts w:cs="Arial"/>
        </w:rPr>
      </w:pPr>
      <w:r w:rsidRPr="00A344CB">
        <w:rPr>
          <w:rFonts w:cs="Arial"/>
        </w:rPr>
        <w:t xml:space="preserve">izvajanje postopkov </w:t>
      </w:r>
      <w:proofErr w:type="spellStart"/>
      <w:r w:rsidRPr="00A344CB">
        <w:rPr>
          <w:rFonts w:cs="Arial"/>
        </w:rPr>
        <w:t>DevSecOps</w:t>
      </w:r>
      <w:proofErr w:type="spellEnd"/>
      <w:r w:rsidRPr="00A344CB">
        <w:rPr>
          <w:rFonts w:cs="Arial"/>
        </w:rPr>
        <w:t xml:space="preserve"> oziroma CI/CD - avtomatizirane gradnje namestitvenih paketov</w:t>
      </w:r>
      <w:r>
        <w:rPr>
          <w:rFonts w:cs="Arial"/>
        </w:rPr>
        <w:t>,</w:t>
      </w:r>
    </w:p>
    <w:p w:rsidR="00A344CB" w:rsidRDefault="00A344CB" w:rsidP="00452483">
      <w:pPr>
        <w:pStyle w:val="Odstavekseznama"/>
        <w:numPr>
          <w:ilvl w:val="0"/>
          <w:numId w:val="27"/>
        </w:numPr>
        <w:spacing w:after="0"/>
        <w:rPr>
          <w:rFonts w:cs="Arial"/>
        </w:rPr>
      </w:pPr>
      <w:r w:rsidRPr="00A344CB">
        <w:rPr>
          <w:rFonts w:cs="Arial"/>
        </w:rPr>
        <w:t>izdelava načrtov postavitve za nove sisteme</w:t>
      </w:r>
      <w:r>
        <w:rPr>
          <w:rFonts w:cs="Arial"/>
        </w:rPr>
        <w:t>,</w:t>
      </w:r>
    </w:p>
    <w:p w:rsidR="00A344CB" w:rsidRDefault="00A344CB" w:rsidP="00452483">
      <w:pPr>
        <w:pStyle w:val="Odstavekseznama"/>
        <w:numPr>
          <w:ilvl w:val="0"/>
          <w:numId w:val="27"/>
        </w:numPr>
        <w:spacing w:after="0"/>
        <w:rPr>
          <w:rFonts w:cs="Arial"/>
        </w:rPr>
      </w:pPr>
      <w:r w:rsidRPr="00A344CB">
        <w:rPr>
          <w:rFonts w:cs="Arial"/>
        </w:rPr>
        <w:t xml:space="preserve">izdelava in koordinacija </w:t>
      </w:r>
      <w:proofErr w:type="spellStart"/>
      <w:r w:rsidRPr="00A344CB">
        <w:rPr>
          <w:rFonts w:cs="Arial"/>
        </w:rPr>
        <w:t>mikroplanov</w:t>
      </w:r>
      <w:proofErr w:type="spellEnd"/>
      <w:r w:rsidRPr="00A344CB">
        <w:rPr>
          <w:rFonts w:cs="Arial"/>
        </w:rPr>
        <w:t xml:space="preserve"> migracij informacijskih rešitev</w:t>
      </w:r>
      <w:r>
        <w:rPr>
          <w:rFonts w:cs="Arial"/>
        </w:rPr>
        <w:t>,</w:t>
      </w:r>
    </w:p>
    <w:p w:rsidR="00A344CB" w:rsidRDefault="00A344CB" w:rsidP="00452483">
      <w:pPr>
        <w:pStyle w:val="Odstavekseznama"/>
        <w:numPr>
          <w:ilvl w:val="0"/>
          <w:numId w:val="27"/>
        </w:numPr>
        <w:spacing w:after="0"/>
        <w:rPr>
          <w:rFonts w:cs="Arial"/>
        </w:rPr>
      </w:pPr>
      <w:r w:rsidRPr="00A344CB">
        <w:rPr>
          <w:rFonts w:cs="Arial"/>
        </w:rPr>
        <w:t>sodelovanje pri reševanju varnostnih incidentov in pomoč upravljavcem na področju informacijske varnosti sistemov v oskrbi</w:t>
      </w:r>
      <w:r>
        <w:rPr>
          <w:rFonts w:cs="Arial"/>
        </w:rPr>
        <w:t>,</w:t>
      </w:r>
    </w:p>
    <w:p w:rsidR="00A344CB" w:rsidRDefault="00A344CB" w:rsidP="00452483">
      <w:pPr>
        <w:pStyle w:val="Odstavekseznama"/>
        <w:numPr>
          <w:ilvl w:val="0"/>
          <w:numId w:val="27"/>
        </w:numPr>
        <w:spacing w:after="0"/>
        <w:rPr>
          <w:rFonts w:cs="Arial"/>
        </w:rPr>
      </w:pPr>
      <w:r w:rsidRPr="00A344CB">
        <w:rPr>
          <w:rFonts w:cs="Arial"/>
        </w:rPr>
        <w:t>priprava tehničnih specifikacij za javna naročila s področja dela</w:t>
      </w:r>
      <w:r>
        <w:rPr>
          <w:rFonts w:cs="Arial"/>
        </w:rPr>
        <w:t>,</w:t>
      </w:r>
    </w:p>
    <w:p w:rsidR="00A344CB" w:rsidRDefault="00A344CB" w:rsidP="00452483">
      <w:pPr>
        <w:pStyle w:val="Odstavekseznama"/>
        <w:numPr>
          <w:ilvl w:val="0"/>
          <w:numId w:val="27"/>
        </w:numPr>
        <w:spacing w:after="0"/>
        <w:rPr>
          <w:rFonts w:cs="Arial"/>
        </w:rPr>
      </w:pPr>
      <w:r w:rsidRPr="00A344CB">
        <w:rPr>
          <w:rFonts w:cs="Arial"/>
        </w:rPr>
        <w:t>sodelovanje v medresorskih delovnih skupinah in projektih s področja spletnih storitev</w:t>
      </w:r>
      <w:r>
        <w:rPr>
          <w:rFonts w:cs="Arial"/>
        </w:rPr>
        <w:t>,</w:t>
      </w:r>
    </w:p>
    <w:p w:rsidR="006E7434" w:rsidRPr="00452483" w:rsidRDefault="00A344CB" w:rsidP="00452483">
      <w:pPr>
        <w:pStyle w:val="Odstavekseznama"/>
        <w:numPr>
          <w:ilvl w:val="0"/>
          <w:numId w:val="27"/>
        </w:numPr>
        <w:spacing w:after="0"/>
        <w:rPr>
          <w:rFonts w:cs="Arial"/>
        </w:rPr>
      </w:pPr>
      <w:r w:rsidRPr="00A344CB">
        <w:rPr>
          <w:rFonts w:cs="Arial"/>
        </w:rPr>
        <w:t>opravljanje ostalih nalog po navodilu neposrednega vodje</w:t>
      </w:r>
      <w:r w:rsidR="006E7434" w:rsidRPr="00452483">
        <w:rPr>
          <w:rFonts w:cs="Arial"/>
        </w:rPr>
        <w:t>.</w:t>
      </w:r>
    </w:p>
    <w:p w:rsidR="00BA457E" w:rsidRDefault="00BA457E" w:rsidP="00BA457E">
      <w:pPr>
        <w:spacing w:after="0"/>
        <w:rPr>
          <w:rFonts w:cs="Arial"/>
        </w:rPr>
      </w:pPr>
    </w:p>
    <w:p w:rsidR="006E7434" w:rsidRDefault="006E7434" w:rsidP="00AF424A">
      <w:pPr>
        <w:spacing w:after="0"/>
        <w:rPr>
          <w:rFonts w:cs="Arial"/>
        </w:rPr>
      </w:pPr>
    </w:p>
    <w:p w:rsidR="00AF424A" w:rsidRDefault="009A6C6D" w:rsidP="00AF424A">
      <w:pPr>
        <w:spacing w:after="0"/>
        <w:rPr>
          <w:rFonts w:cs="Arial"/>
        </w:rPr>
      </w:pPr>
      <w:r w:rsidRPr="00C44D5F">
        <w:rPr>
          <w:rFonts w:cs="Arial"/>
        </w:rPr>
        <w:t>Prijava mora vsebovati:</w:t>
      </w:r>
    </w:p>
    <w:p w:rsidR="00A55B83" w:rsidRPr="00C44D5F" w:rsidRDefault="00A55B83" w:rsidP="00AF424A">
      <w:pPr>
        <w:spacing w:after="0"/>
        <w:rPr>
          <w:rFonts w:cs="Arial"/>
        </w:rPr>
      </w:pPr>
    </w:p>
    <w:p w:rsidR="008F189F" w:rsidRPr="00C44D5F" w:rsidRDefault="008F189F" w:rsidP="008F189F">
      <w:pPr>
        <w:spacing w:after="0"/>
        <w:ind w:left="340" w:hanging="340"/>
        <w:rPr>
          <w:rFonts w:cs="Arial"/>
        </w:rPr>
      </w:pPr>
      <w:r w:rsidRPr="00C44D5F">
        <w:rPr>
          <w:rFonts w:cs="Arial"/>
        </w:rPr>
        <w:t>1.</w:t>
      </w:r>
      <w:r w:rsidRPr="00C44D5F">
        <w:rPr>
          <w:rFonts w:cs="Arial"/>
        </w:rPr>
        <w:tab/>
        <w:t xml:space="preserve">pisno izjavo o izpolnjevanju pogoja glede zahtevane izobrazbe, iz katere mora biti razvidna stopnja </w:t>
      </w:r>
      <w:r w:rsidR="005E750C" w:rsidRPr="00C44D5F">
        <w:rPr>
          <w:rFonts w:cs="Arial"/>
        </w:rPr>
        <w:t>in smer i</w:t>
      </w:r>
      <w:r w:rsidRPr="00C44D5F">
        <w:rPr>
          <w:rFonts w:cs="Arial"/>
        </w:rPr>
        <w:t>zobrazbe ter leto in ustanova, na kateri je bila izobrazba pridobljena,</w:t>
      </w:r>
    </w:p>
    <w:p w:rsidR="008F189F" w:rsidRPr="00C44D5F" w:rsidRDefault="008F189F" w:rsidP="008F189F">
      <w:pPr>
        <w:spacing w:after="0"/>
        <w:ind w:left="340" w:hanging="340"/>
        <w:rPr>
          <w:rFonts w:cs="Arial"/>
        </w:rPr>
      </w:pPr>
      <w:r w:rsidRPr="00C44D5F">
        <w:rPr>
          <w:rFonts w:cs="Arial"/>
        </w:rPr>
        <w:t xml:space="preserve">2. </w:t>
      </w:r>
      <w:r w:rsidRPr="00C44D5F">
        <w:rPr>
          <w:rFonts w:cs="Arial"/>
        </w:rPr>
        <w:tab/>
        <w:t>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w:t>
      </w:r>
      <w:r w:rsidR="003D1907" w:rsidRPr="00C44D5F">
        <w:rPr>
          <w:rFonts w:cs="Arial"/>
        </w:rPr>
        <w:t xml:space="preserve"> ter navede </w:t>
      </w:r>
      <w:r w:rsidR="0084610C" w:rsidRPr="00C44D5F">
        <w:rPr>
          <w:rFonts w:cs="Arial"/>
        </w:rPr>
        <w:t>stopnjo zahtevnosti delovnega mesta</w:t>
      </w:r>
      <w:r w:rsidRPr="00C44D5F">
        <w:rPr>
          <w:rFonts w:cs="Arial"/>
        </w:rPr>
        <w:t xml:space="preserve">, </w:t>
      </w:r>
    </w:p>
    <w:p w:rsidR="008E5800" w:rsidRPr="00C44D5F" w:rsidRDefault="008E5800" w:rsidP="008E5800">
      <w:pPr>
        <w:numPr>
          <w:ilvl w:val="0"/>
          <w:numId w:val="23"/>
        </w:numPr>
        <w:spacing w:after="0"/>
        <w:ind w:left="360"/>
        <w:rPr>
          <w:rFonts w:cs="Arial"/>
          <w:iCs/>
        </w:rPr>
      </w:pPr>
      <w:r w:rsidRPr="00C44D5F">
        <w:rPr>
          <w:rFonts w:cs="Arial"/>
          <w:iCs/>
        </w:rPr>
        <w:t>pisno izjavo kandidata o opravljenem usposabljanju za imenovanje v naziv, če je usposabljanje opravil,</w:t>
      </w:r>
    </w:p>
    <w:p w:rsidR="008F189F" w:rsidRPr="00C44D5F" w:rsidRDefault="00BE15F5" w:rsidP="008F189F">
      <w:pPr>
        <w:spacing w:after="0"/>
        <w:rPr>
          <w:rFonts w:cs="Arial"/>
        </w:rPr>
      </w:pPr>
      <w:r>
        <w:rPr>
          <w:rFonts w:cs="Arial"/>
        </w:rPr>
        <w:t>4</w:t>
      </w:r>
      <w:r w:rsidR="008F189F" w:rsidRPr="00C44D5F">
        <w:rPr>
          <w:rFonts w:cs="Arial"/>
        </w:rPr>
        <w:t xml:space="preserve">.   pisno izjavo kandidata, da: </w:t>
      </w:r>
    </w:p>
    <w:p w:rsidR="008F189F" w:rsidRPr="00A55B83" w:rsidRDefault="008F189F" w:rsidP="00A55B83">
      <w:pPr>
        <w:pStyle w:val="Odstavekseznama"/>
        <w:numPr>
          <w:ilvl w:val="0"/>
          <w:numId w:val="30"/>
        </w:numPr>
        <w:spacing w:after="0"/>
        <w:rPr>
          <w:rFonts w:cs="Arial"/>
        </w:rPr>
      </w:pPr>
      <w:r w:rsidRPr="00A55B83">
        <w:rPr>
          <w:rFonts w:cs="Arial"/>
        </w:rPr>
        <w:t>je državljan Republike Slovenije,</w:t>
      </w:r>
    </w:p>
    <w:p w:rsidR="008F189F" w:rsidRPr="00A55B83" w:rsidRDefault="008F189F" w:rsidP="00A55B83">
      <w:pPr>
        <w:pStyle w:val="Odstavekseznama"/>
        <w:numPr>
          <w:ilvl w:val="0"/>
          <w:numId w:val="30"/>
        </w:numPr>
        <w:spacing w:after="0"/>
        <w:rPr>
          <w:rFonts w:cs="Arial"/>
        </w:rPr>
      </w:pPr>
      <w:r w:rsidRPr="00A55B83">
        <w:rPr>
          <w:rFonts w:cs="Arial"/>
        </w:rPr>
        <w:t xml:space="preserve">ni bil pravnomočno obsojen zaradi naklepnega kaznivega dejanja, ki se preganja po uradni </w:t>
      </w:r>
    </w:p>
    <w:p w:rsidR="008F189F" w:rsidRPr="00A55B83" w:rsidRDefault="008F189F" w:rsidP="00A55B83">
      <w:pPr>
        <w:pStyle w:val="Odstavekseznama"/>
        <w:numPr>
          <w:ilvl w:val="0"/>
          <w:numId w:val="30"/>
        </w:numPr>
        <w:spacing w:after="0"/>
        <w:rPr>
          <w:rFonts w:cs="Arial"/>
        </w:rPr>
      </w:pPr>
      <w:r w:rsidRPr="00A55B83">
        <w:rPr>
          <w:rFonts w:cs="Arial"/>
        </w:rPr>
        <w:t>dolžnosti in da ni bil obsojen na nepogojno kazen zapora v t</w:t>
      </w:r>
      <w:r w:rsidR="00A55B83" w:rsidRPr="00A55B83">
        <w:rPr>
          <w:rFonts w:cs="Arial"/>
        </w:rPr>
        <w:t>rajanju več kot šest mesecev,</w:t>
      </w:r>
      <w:r w:rsidR="00A55B83" w:rsidRPr="00A55B83">
        <w:rPr>
          <w:rFonts w:cs="Arial"/>
        </w:rPr>
        <w:br/>
      </w:r>
      <w:r w:rsidRPr="00A55B83">
        <w:rPr>
          <w:rFonts w:cs="Arial"/>
        </w:rPr>
        <w:t>zoper njega ni bila vložena pravnomočna obtožnica zaradi naklepnega kaznivega dejanja, ki se preganja po uradni dolžnosti,</w:t>
      </w:r>
    </w:p>
    <w:p w:rsidR="008F189F" w:rsidRPr="00C44D5F" w:rsidRDefault="00BE15F5" w:rsidP="008F189F">
      <w:pPr>
        <w:spacing w:after="0"/>
        <w:rPr>
          <w:rFonts w:cs="Arial"/>
        </w:rPr>
      </w:pPr>
      <w:r>
        <w:rPr>
          <w:rFonts w:cs="Arial"/>
        </w:rPr>
        <w:t>5</w:t>
      </w:r>
      <w:r w:rsidR="008F189F" w:rsidRPr="00C44D5F">
        <w:rPr>
          <w:rFonts w:cs="Arial"/>
        </w:rPr>
        <w:t xml:space="preserve">.   pisno izjavo, da za namen tega natečajnega postopka dovoljuje Ministrstvu za javno upravo </w:t>
      </w:r>
    </w:p>
    <w:p w:rsidR="0058725D" w:rsidRPr="00C44D5F" w:rsidRDefault="008F189F" w:rsidP="00F87CC4">
      <w:pPr>
        <w:spacing w:after="0"/>
        <w:ind w:firstLine="340"/>
        <w:rPr>
          <w:rFonts w:cs="Arial"/>
        </w:rPr>
      </w:pPr>
      <w:r w:rsidRPr="00C44D5F">
        <w:rPr>
          <w:rFonts w:cs="Arial"/>
        </w:rPr>
        <w:t>pridobitev podatkov iz uradne evidence</w:t>
      </w:r>
      <w:r w:rsidR="0058725D" w:rsidRPr="00C44D5F">
        <w:rPr>
          <w:rFonts w:cs="Arial"/>
        </w:rPr>
        <w:t>.</w:t>
      </w:r>
      <w:r w:rsidR="0058725D" w:rsidRPr="00C44D5F">
        <w:rPr>
          <w:rFonts w:cs="Arial"/>
        </w:rPr>
        <w:tab/>
      </w:r>
    </w:p>
    <w:p w:rsidR="008F189F" w:rsidRPr="00C44D5F" w:rsidRDefault="008F189F" w:rsidP="008F189F">
      <w:pPr>
        <w:spacing w:after="0"/>
        <w:rPr>
          <w:rFonts w:cs="Arial"/>
        </w:rPr>
      </w:pPr>
      <w:r w:rsidRPr="00C44D5F">
        <w:rPr>
          <w:rFonts w:cs="Arial"/>
        </w:rPr>
        <w:t> </w:t>
      </w:r>
    </w:p>
    <w:p w:rsidR="00242AD7" w:rsidRDefault="008F189F" w:rsidP="008F189F">
      <w:pPr>
        <w:spacing w:after="0"/>
        <w:rPr>
          <w:rFonts w:cs="Arial"/>
        </w:rPr>
      </w:pPr>
      <w:r w:rsidRPr="00C44D5F">
        <w:rPr>
          <w:rFonts w:cs="Arial"/>
        </w:rPr>
        <w:t xml:space="preserve">Zaželeno je, da prijava vsebuje tudi kratek življenjepis ter da kandidat v njej poleg formalne izobrazbe navede tudi druga znanja in veščine, ki jih je pridobil. </w:t>
      </w:r>
    </w:p>
    <w:p w:rsidR="004534FB" w:rsidRPr="006E7434" w:rsidRDefault="004534FB" w:rsidP="004534FB">
      <w:pPr>
        <w:spacing w:after="0"/>
        <w:rPr>
          <w:rFonts w:cs="Arial"/>
          <w:bCs/>
          <w:highlight w:val="yellow"/>
        </w:rPr>
      </w:pPr>
    </w:p>
    <w:p w:rsidR="002127F6" w:rsidRPr="002127F6" w:rsidRDefault="002127F6" w:rsidP="002127F6">
      <w:pPr>
        <w:spacing w:after="0"/>
        <w:rPr>
          <w:rFonts w:cs="Arial"/>
          <w:bCs/>
        </w:rPr>
      </w:pPr>
      <w:r w:rsidRPr="002127F6">
        <w:rPr>
          <w:rFonts w:cs="Arial"/>
          <w:bCs/>
        </w:rPr>
        <w:t>Pri izbiri bodo imeli prednost kandidati s poznavanjem z izkušnjami na področju:</w:t>
      </w:r>
    </w:p>
    <w:p w:rsidR="002127F6" w:rsidRPr="002127F6" w:rsidRDefault="002127F6" w:rsidP="002127F6">
      <w:pPr>
        <w:pStyle w:val="Odstavekseznama"/>
        <w:numPr>
          <w:ilvl w:val="0"/>
          <w:numId w:val="32"/>
        </w:numPr>
        <w:spacing w:after="0"/>
        <w:rPr>
          <w:rFonts w:cs="Arial"/>
          <w:bCs/>
        </w:rPr>
      </w:pPr>
      <w:r w:rsidRPr="002127F6">
        <w:rPr>
          <w:rFonts w:cs="Arial"/>
          <w:bCs/>
        </w:rPr>
        <w:t>poznavanja standardov in dobrih praks upravljanja življenjskega cikla informacijskih sistemov,</w:t>
      </w:r>
    </w:p>
    <w:p w:rsidR="002127F6" w:rsidRPr="002127F6" w:rsidRDefault="002127F6" w:rsidP="002127F6">
      <w:pPr>
        <w:pStyle w:val="Odstavekseznama"/>
        <w:numPr>
          <w:ilvl w:val="0"/>
          <w:numId w:val="32"/>
        </w:numPr>
        <w:spacing w:after="0"/>
        <w:rPr>
          <w:rFonts w:cs="Arial"/>
          <w:bCs/>
        </w:rPr>
      </w:pPr>
      <w:r w:rsidRPr="002127F6">
        <w:rPr>
          <w:rFonts w:cs="Arial"/>
          <w:bCs/>
        </w:rPr>
        <w:t>relacijskih baz podatkov in SQL,</w:t>
      </w:r>
    </w:p>
    <w:p w:rsidR="002127F6" w:rsidRPr="002127F6" w:rsidRDefault="002127F6" w:rsidP="002127F6">
      <w:pPr>
        <w:pStyle w:val="Odstavekseznama"/>
        <w:numPr>
          <w:ilvl w:val="0"/>
          <w:numId w:val="32"/>
        </w:numPr>
        <w:spacing w:after="0"/>
        <w:rPr>
          <w:rFonts w:cs="Arial"/>
          <w:bCs/>
        </w:rPr>
      </w:pPr>
      <w:r w:rsidRPr="002127F6">
        <w:rPr>
          <w:rFonts w:cs="Arial"/>
          <w:bCs/>
        </w:rPr>
        <w:t>spletn</w:t>
      </w:r>
      <w:bookmarkStart w:id="1" w:name="_GoBack"/>
      <w:bookmarkEnd w:id="1"/>
      <w:r w:rsidRPr="002127F6">
        <w:rPr>
          <w:rFonts w:cs="Arial"/>
          <w:bCs/>
        </w:rPr>
        <w:t>ih tehnologij (HTML, CSS, PHP, JS, HTTP, HTTPS),</w:t>
      </w:r>
    </w:p>
    <w:p w:rsidR="002127F6" w:rsidRPr="002127F6" w:rsidRDefault="002127F6" w:rsidP="002127F6">
      <w:pPr>
        <w:pStyle w:val="Odstavekseznama"/>
        <w:numPr>
          <w:ilvl w:val="0"/>
          <w:numId w:val="32"/>
        </w:numPr>
        <w:spacing w:after="0"/>
        <w:rPr>
          <w:rFonts w:cs="Arial"/>
          <w:bCs/>
        </w:rPr>
      </w:pPr>
      <w:r w:rsidRPr="002127F6">
        <w:rPr>
          <w:rFonts w:cs="Arial"/>
          <w:bCs/>
        </w:rPr>
        <w:t xml:space="preserve">poznavanja procesa gradnje namestitvenih paketov (od </w:t>
      </w:r>
      <w:proofErr w:type="spellStart"/>
      <w:r w:rsidRPr="002127F6">
        <w:rPr>
          <w:rFonts w:cs="Arial"/>
          <w:bCs/>
        </w:rPr>
        <w:t>verzioniranja</w:t>
      </w:r>
      <w:proofErr w:type="spellEnd"/>
      <w:r w:rsidRPr="002127F6">
        <w:rPr>
          <w:rFonts w:cs="Arial"/>
          <w:bCs/>
        </w:rPr>
        <w:t xml:space="preserve"> do </w:t>
      </w:r>
      <w:proofErr w:type="spellStart"/>
      <w:r w:rsidRPr="002127F6">
        <w:rPr>
          <w:rFonts w:cs="Arial"/>
          <w:bCs/>
        </w:rPr>
        <w:t>release</w:t>
      </w:r>
      <w:proofErr w:type="spellEnd"/>
      <w:r w:rsidRPr="002127F6">
        <w:rPr>
          <w:rFonts w:cs="Arial"/>
          <w:bCs/>
        </w:rPr>
        <w:t xml:space="preserve"> managementa),</w:t>
      </w:r>
    </w:p>
    <w:p w:rsidR="002127F6" w:rsidRPr="002127F6" w:rsidRDefault="002127F6" w:rsidP="002127F6">
      <w:pPr>
        <w:pStyle w:val="Odstavekseznama"/>
        <w:numPr>
          <w:ilvl w:val="0"/>
          <w:numId w:val="32"/>
        </w:numPr>
        <w:spacing w:after="0"/>
        <w:rPr>
          <w:rFonts w:cs="Arial"/>
          <w:bCs/>
        </w:rPr>
      </w:pPr>
      <w:r w:rsidRPr="002127F6">
        <w:rPr>
          <w:rFonts w:cs="Arial"/>
          <w:bCs/>
        </w:rPr>
        <w:t xml:space="preserve">poznavanja tehnik </w:t>
      </w:r>
      <w:proofErr w:type="spellStart"/>
      <w:r w:rsidRPr="002127F6">
        <w:rPr>
          <w:rFonts w:cs="Arial"/>
          <w:bCs/>
        </w:rPr>
        <w:t>DevOps</w:t>
      </w:r>
      <w:proofErr w:type="spellEnd"/>
      <w:r w:rsidRPr="002127F6">
        <w:rPr>
          <w:rFonts w:cs="Arial"/>
          <w:bCs/>
        </w:rPr>
        <w:t xml:space="preserve"> (zvezna integracija, avtomatizirano nameščanje), </w:t>
      </w:r>
    </w:p>
    <w:p w:rsidR="002127F6" w:rsidRPr="002127F6" w:rsidRDefault="002127F6" w:rsidP="002127F6">
      <w:pPr>
        <w:pStyle w:val="Odstavekseznama"/>
        <w:numPr>
          <w:ilvl w:val="0"/>
          <w:numId w:val="32"/>
        </w:numPr>
        <w:spacing w:after="0"/>
        <w:rPr>
          <w:rFonts w:cs="Arial"/>
          <w:bCs/>
        </w:rPr>
      </w:pPr>
      <w:r w:rsidRPr="002127F6">
        <w:rPr>
          <w:rFonts w:cs="Arial"/>
          <w:bCs/>
        </w:rPr>
        <w:t xml:space="preserve">poznavanja administracije </w:t>
      </w:r>
      <w:proofErr w:type="spellStart"/>
      <w:r w:rsidRPr="002127F6">
        <w:rPr>
          <w:rFonts w:cs="Arial"/>
          <w:bCs/>
        </w:rPr>
        <w:t>Docker</w:t>
      </w:r>
      <w:proofErr w:type="spellEnd"/>
      <w:r w:rsidRPr="002127F6">
        <w:rPr>
          <w:rFonts w:cs="Arial"/>
          <w:bCs/>
        </w:rPr>
        <w:t xml:space="preserve"> kontejnerjev,</w:t>
      </w:r>
    </w:p>
    <w:p w:rsidR="002127F6" w:rsidRPr="002127F6" w:rsidRDefault="002127F6" w:rsidP="002127F6">
      <w:pPr>
        <w:pStyle w:val="Odstavekseznama"/>
        <w:numPr>
          <w:ilvl w:val="0"/>
          <w:numId w:val="32"/>
        </w:numPr>
        <w:spacing w:after="0"/>
        <w:rPr>
          <w:rFonts w:cs="Arial"/>
          <w:bCs/>
        </w:rPr>
      </w:pPr>
      <w:r w:rsidRPr="002127F6">
        <w:rPr>
          <w:rFonts w:cs="Arial"/>
          <w:bCs/>
        </w:rPr>
        <w:t xml:space="preserve">poznavanja </w:t>
      </w:r>
      <w:proofErr w:type="spellStart"/>
      <w:r w:rsidRPr="002127F6">
        <w:rPr>
          <w:rFonts w:cs="Arial"/>
          <w:bCs/>
        </w:rPr>
        <w:t>repozitorija</w:t>
      </w:r>
      <w:proofErr w:type="spellEnd"/>
      <w:r w:rsidRPr="002127F6">
        <w:rPr>
          <w:rFonts w:cs="Arial"/>
          <w:bCs/>
        </w:rPr>
        <w:t xml:space="preserve"> izvorne kode in pripadajočih orodij,</w:t>
      </w:r>
    </w:p>
    <w:p w:rsidR="002127F6" w:rsidRPr="002127F6" w:rsidRDefault="002127F6" w:rsidP="002127F6">
      <w:pPr>
        <w:pStyle w:val="Odstavekseznama"/>
        <w:numPr>
          <w:ilvl w:val="0"/>
          <w:numId w:val="32"/>
        </w:numPr>
        <w:spacing w:after="0"/>
        <w:rPr>
          <w:rFonts w:cs="Arial"/>
          <w:bCs/>
        </w:rPr>
      </w:pPr>
      <w:r w:rsidRPr="002127F6">
        <w:rPr>
          <w:rFonts w:cs="Arial"/>
          <w:bCs/>
        </w:rPr>
        <w:t>obremenitvenih testov in testov varnosti informacijskih rešitev,</w:t>
      </w:r>
    </w:p>
    <w:p w:rsidR="002127F6" w:rsidRPr="002127F6" w:rsidRDefault="002127F6" w:rsidP="002127F6">
      <w:pPr>
        <w:pStyle w:val="Odstavekseznama"/>
        <w:numPr>
          <w:ilvl w:val="0"/>
          <w:numId w:val="32"/>
        </w:numPr>
        <w:spacing w:after="0"/>
        <w:rPr>
          <w:rFonts w:cs="Arial"/>
          <w:bCs/>
        </w:rPr>
      </w:pPr>
      <w:proofErr w:type="spellStart"/>
      <w:r w:rsidRPr="002127F6">
        <w:rPr>
          <w:rFonts w:cs="Arial"/>
          <w:bCs/>
        </w:rPr>
        <w:t>razhroščevanja</w:t>
      </w:r>
      <w:proofErr w:type="spellEnd"/>
      <w:r w:rsidRPr="002127F6">
        <w:rPr>
          <w:rFonts w:cs="Arial"/>
          <w:bCs/>
        </w:rPr>
        <w:t xml:space="preserve"> programske kode in mrežnih težav v okoljih mrežnih segmentov,</w:t>
      </w:r>
    </w:p>
    <w:p w:rsidR="002127F6" w:rsidRPr="002127F6" w:rsidRDefault="002127F6" w:rsidP="002127F6">
      <w:pPr>
        <w:pStyle w:val="Odstavekseznama"/>
        <w:numPr>
          <w:ilvl w:val="0"/>
          <w:numId w:val="32"/>
        </w:numPr>
        <w:spacing w:after="0"/>
        <w:rPr>
          <w:rFonts w:cs="Arial"/>
          <w:bCs/>
        </w:rPr>
      </w:pPr>
      <w:r w:rsidRPr="002127F6">
        <w:rPr>
          <w:rFonts w:cs="Arial"/>
          <w:bCs/>
        </w:rPr>
        <w:t xml:space="preserve">konceptov strežniške </w:t>
      </w:r>
      <w:proofErr w:type="spellStart"/>
      <w:r w:rsidRPr="002127F6">
        <w:rPr>
          <w:rFonts w:cs="Arial"/>
          <w:bCs/>
        </w:rPr>
        <w:t>virtualizacije</w:t>
      </w:r>
      <w:proofErr w:type="spellEnd"/>
      <w:r w:rsidRPr="002127F6">
        <w:rPr>
          <w:rFonts w:cs="Arial"/>
          <w:bCs/>
        </w:rPr>
        <w:t>,</w:t>
      </w:r>
    </w:p>
    <w:p w:rsidR="002127F6" w:rsidRPr="002127F6" w:rsidRDefault="002127F6" w:rsidP="002127F6">
      <w:pPr>
        <w:pStyle w:val="Odstavekseznama"/>
        <w:numPr>
          <w:ilvl w:val="0"/>
          <w:numId w:val="32"/>
        </w:numPr>
        <w:spacing w:after="0"/>
        <w:rPr>
          <w:rFonts w:cs="Arial"/>
          <w:bCs/>
        </w:rPr>
      </w:pPr>
      <w:r w:rsidRPr="002127F6">
        <w:rPr>
          <w:rFonts w:cs="Arial"/>
          <w:bCs/>
        </w:rPr>
        <w:t>poznavanja informacijske varnosti po standardu ISO/IEC 27001,</w:t>
      </w:r>
    </w:p>
    <w:p w:rsidR="00BA457E" w:rsidRPr="002127F6" w:rsidRDefault="002127F6" w:rsidP="002127F6">
      <w:pPr>
        <w:pStyle w:val="Odstavekseznama"/>
        <w:numPr>
          <w:ilvl w:val="0"/>
          <w:numId w:val="32"/>
        </w:numPr>
        <w:spacing w:after="0"/>
        <w:rPr>
          <w:rFonts w:cs="Arial"/>
          <w:bCs/>
        </w:rPr>
      </w:pPr>
      <w:r w:rsidRPr="002127F6">
        <w:rPr>
          <w:rFonts w:cs="Arial"/>
          <w:bCs/>
        </w:rPr>
        <w:t>poznavanja splošne uredbe o varstvu podatkov.</w:t>
      </w:r>
    </w:p>
    <w:p w:rsidR="005A410E" w:rsidRPr="00C44D5F" w:rsidRDefault="005A410E" w:rsidP="008F189F">
      <w:pPr>
        <w:spacing w:after="0"/>
        <w:rPr>
          <w:rFonts w:cs="Arial"/>
        </w:rPr>
      </w:pPr>
    </w:p>
    <w:p w:rsidR="008F189F" w:rsidRPr="00C44D5F" w:rsidRDefault="008F189F" w:rsidP="008F189F">
      <w:pPr>
        <w:spacing w:after="0"/>
        <w:rPr>
          <w:rFonts w:cs="Arial"/>
        </w:rPr>
      </w:pPr>
      <w:r w:rsidRPr="00C44D5F">
        <w:rPr>
          <w:rFonts w:cs="Arial"/>
        </w:rPr>
        <w:t xml:space="preserve">Strokovna usposobljenost kandidatov se bo presojala na podlagi </w:t>
      </w:r>
      <w:r w:rsidR="00815DB3" w:rsidRPr="00C44D5F">
        <w:rPr>
          <w:rFonts w:cs="Arial"/>
        </w:rPr>
        <w:t xml:space="preserve">prijave in </w:t>
      </w:r>
      <w:r w:rsidRPr="00C44D5F">
        <w:rPr>
          <w:rFonts w:cs="Arial"/>
        </w:rPr>
        <w:t>prilože</w:t>
      </w:r>
      <w:r w:rsidR="00815DB3" w:rsidRPr="00C44D5F">
        <w:rPr>
          <w:rFonts w:cs="Arial"/>
        </w:rPr>
        <w:t>ne dokumentacije</w:t>
      </w:r>
      <w:r w:rsidRPr="00C44D5F">
        <w:rPr>
          <w:rFonts w:cs="Arial"/>
        </w:rPr>
        <w:t>, na podlagi razgovora s kandidati oziroma s pomočjo morebitnih drugih metod preverjanja strokovne usposobljenosti kandidatov.</w:t>
      </w:r>
    </w:p>
    <w:p w:rsidR="00710926" w:rsidRPr="00C44D5F" w:rsidRDefault="00710926" w:rsidP="008F189F">
      <w:pPr>
        <w:spacing w:after="0"/>
        <w:rPr>
          <w:rFonts w:cs="Arial"/>
        </w:rPr>
      </w:pPr>
    </w:p>
    <w:p w:rsidR="00AC58AE" w:rsidRPr="00C44D5F" w:rsidRDefault="00AC58AE" w:rsidP="00AC58AE">
      <w:pPr>
        <w:spacing w:after="0"/>
        <w:rPr>
          <w:rFonts w:cs="Arial"/>
        </w:rPr>
      </w:pPr>
      <w:r w:rsidRPr="00C44D5F">
        <w:rPr>
          <w:rFonts w:cs="Arial"/>
        </w:rPr>
        <w:t>V skladu z 21. členom Uredbe o postopku za zasedbo delovnega mesta v organih državne uprave in v pravosodnih organih (Uradni list RS, št. 139/06 in 104/10) se v izbirni postopek ne uvrsti kandidat, ki ne izpolnjuje natečajnih pogojev.</w:t>
      </w:r>
    </w:p>
    <w:p w:rsidR="00AC58AE" w:rsidRPr="00C44D5F" w:rsidRDefault="00AC58AE" w:rsidP="008F189F">
      <w:pPr>
        <w:spacing w:after="0"/>
        <w:rPr>
          <w:rFonts w:cs="Arial"/>
        </w:rPr>
      </w:pPr>
    </w:p>
    <w:p w:rsidR="00A55B83" w:rsidRDefault="00620B49" w:rsidP="008F189F">
      <w:pPr>
        <w:spacing w:after="0"/>
        <w:rPr>
          <w:rFonts w:cs="Arial"/>
        </w:rPr>
      </w:pPr>
      <w:r w:rsidRPr="00C44D5F">
        <w:rPr>
          <w:rFonts w:cs="Arial"/>
        </w:rPr>
        <w:lastRenderedPageBreak/>
        <w:t xml:space="preserve">Izbrani kandidat bo delo na delovnem mestu </w:t>
      </w:r>
      <w:r>
        <w:rPr>
          <w:rFonts w:cs="Arial"/>
        </w:rPr>
        <w:t>višji svetovalec</w:t>
      </w:r>
      <w:r w:rsidRPr="00C44D5F">
        <w:rPr>
          <w:rFonts w:cs="Arial"/>
        </w:rPr>
        <w:t xml:space="preserve"> opravljal v uradniškem nazivu </w:t>
      </w:r>
      <w:r>
        <w:rPr>
          <w:rFonts w:cs="Arial"/>
        </w:rPr>
        <w:t>višji svetovalec II</w:t>
      </w:r>
      <w:r w:rsidR="00A344CB">
        <w:rPr>
          <w:rFonts w:cs="Arial"/>
        </w:rPr>
        <w:t>I</w:t>
      </w:r>
      <w:r>
        <w:rPr>
          <w:rFonts w:cs="Arial"/>
        </w:rPr>
        <w:t>,</w:t>
      </w:r>
      <w:r w:rsidRPr="00C44D5F">
        <w:rPr>
          <w:rFonts w:cs="Arial"/>
        </w:rPr>
        <w:t xml:space="preserve"> z možnostjo napredovanja v naziv </w:t>
      </w:r>
      <w:r>
        <w:rPr>
          <w:rFonts w:cs="Arial"/>
        </w:rPr>
        <w:t xml:space="preserve">višji svetovalec </w:t>
      </w:r>
      <w:r w:rsidR="00A344CB">
        <w:rPr>
          <w:rFonts w:cs="Arial"/>
        </w:rPr>
        <w:t>I</w:t>
      </w:r>
      <w:r>
        <w:rPr>
          <w:rFonts w:cs="Arial"/>
        </w:rPr>
        <w:t>I</w:t>
      </w:r>
      <w:r w:rsidR="00A344CB">
        <w:rPr>
          <w:rFonts w:cs="Arial"/>
        </w:rPr>
        <w:t xml:space="preserve"> in višji svetovalec I</w:t>
      </w:r>
      <w:r w:rsidRPr="00C44D5F">
        <w:rPr>
          <w:rFonts w:cs="Arial"/>
        </w:rPr>
        <w:t>.</w:t>
      </w:r>
    </w:p>
    <w:p w:rsidR="00A55B83" w:rsidRDefault="00A55B83" w:rsidP="008F189F">
      <w:pPr>
        <w:spacing w:after="0"/>
        <w:rPr>
          <w:rFonts w:cs="Arial"/>
        </w:rPr>
      </w:pPr>
    </w:p>
    <w:p w:rsidR="00A50BC8" w:rsidRPr="00C44D5F" w:rsidRDefault="008F189F" w:rsidP="008F189F">
      <w:pPr>
        <w:spacing w:after="0"/>
        <w:rPr>
          <w:rFonts w:cs="Arial"/>
        </w:rPr>
      </w:pPr>
      <w:r w:rsidRPr="00C44D5F">
        <w:rPr>
          <w:rFonts w:cs="Arial"/>
        </w:rPr>
        <w:t>Z izbranim kandidatom bo sklenjeno delovno razmerje za nedoločen čas</w:t>
      </w:r>
      <w:r w:rsidR="00CD5D4C">
        <w:rPr>
          <w:rFonts w:cs="Arial"/>
        </w:rPr>
        <w:t>,</w:t>
      </w:r>
      <w:r w:rsidRPr="00C44D5F">
        <w:rPr>
          <w:rFonts w:cs="Arial"/>
        </w:rPr>
        <w:t xml:space="preserve"> s polnim delovnim časom</w:t>
      </w:r>
      <w:r w:rsidR="00A50BC8" w:rsidRPr="00C44D5F">
        <w:rPr>
          <w:rFonts w:cs="Arial"/>
        </w:rPr>
        <w:t xml:space="preserve"> in </w:t>
      </w:r>
      <w:r w:rsidR="00A50BC8" w:rsidRPr="00095588">
        <w:rPr>
          <w:rFonts w:cs="Arial"/>
        </w:rPr>
        <w:t>poskusnim delom v trajanju 6 mesecev</w:t>
      </w:r>
      <w:r w:rsidRPr="00095588">
        <w:rPr>
          <w:rFonts w:cs="Arial"/>
        </w:rPr>
        <w:t>.</w:t>
      </w:r>
      <w:r w:rsidR="00A50BC8" w:rsidRPr="00C44D5F">
        <w:rPr>
          <w:rFonts w:cs="Arial"/>
        </w:rPr>
        <w:t xml:space="preserve"> Poskusno delo se lahko podaljša v primeru začasne odsotnosti z dela.</w:t>
      </w:r>
      <w:r w:rsidRPr="00C44D5F">
        <w:rPr>
          <w:rFonts w:cs="Arial"/>
        </w:rPr>
        <w:t xml:space="preserve"> </w:t>
      </w:r>
    </w:p>
    <w:p w:rsidR="00A50BC8" w:rsidRPr="00C44D5F" w:rsidRDefault="00A50BC8" w:rsidP="008F189F">
      <w:pPr>
        <w:spacing w:after="0"/>
        <w:rPr>
          <w:rFonts w:cs="Arial"/>
        </w:rPr>
      </w:pPr>
    </w:p>
    <w:p w:rsidR="008F189F" w:rsidRPr="00C44D5F" w:rsidRDefault="008F189F" w:rsidP="008F189F">
      <w:pPr>
        <w:spacing w:after="0"/>
        <w:rPr>
          <w:rFonts w:cs="Arial"/>
        </w:rPr>
      </w:pPr>
      <w:r w:rsidRPr="00C44D5F">
        <w:rPr>
          <w:rFonts w:cs="Arial"/>
        </w:rPr>
        <w:t xml:space="preserve">Izbrani kandidat bo delo opravljal v prostorih Ministrstva za javno upravo na </w:t>
      </w:r>
      <w:r w:rsidR="00C02BF9">
        <w:rPr>
          <w:rFonts w:cs="Arial"/>
        </w:rPr>
        <w:t>Tržaški cesti 21,</w:t>
      </w:r>
      <w:r w:rsidRPr="00C44D5F">
        <w:rPr>
          <w:rFonts w:cs="Arial"/>
        </w:rPr>
        <w:t xml:space="preserve"> v Ljubljani oziroma v drugih njegovih uradnih prostorih.</w:t>
      </w:r>
    </w:p>
    <w:p w:rsidR="008F189F" w:rsidRPr="00C44D5F" w:rsidRDefault="008F189F" w:rsidP="008F189F">
      <w:pPr>
        <w:spacing w:after="0"/>
        <w:rPr>
          <w:rFonts w:cs="Arial"/>
        </w:rPr>
      </w:pPr>
      <w:r w:rsidRPr="00C44D5F">
        <w:rPr>
          <w:rFonts w:cs="Arial"/>
        </w:rPr>
        <w:br/>
      </w:r>
      <w:r w:rsidR="00710926" w:rsidRPr="00C44D5F">
        <w:rPr>
          <w:rFonts w:cs="Arial"/>
        </w:rPr>
        <w:t xml:space="preserve">Kandidat vloži prijavo v pisni obliki (na priloženem obrazcu </w:t>
      </w:r>
      <w:hyperlink r:id="rId9" w:history="1">
        <w:r w:rsidR="00710926" w:rsidRPr="00C44D5F">
          <w:rPr>
            <w:rFonts w:cs="Arial"/>
          </w:rPr>
          <w:t>Vloga</w:t>
        </w:r>
      </w:hyperlink>
      <w:r w:rsidR="00710926" w:rsidRPr="00C44D5F">
        <w:rPr>
          <w:rFonts w:cs="Arial"/>
        </w:rPr>
        <w:t xml:space="preserve"> za zaposlitev), ki jo pošlje v zaprti ovojnici z označbo</w:t>
      </w:r>
      <w:r w:rsidRPr="00C44D5F">
        <w:rPr>
          <w:rFonts w:cs="Arial"/>
        </w:rPr>
        <w:t xml:space="preserve">: »Za javni natečaj za delovno mesto </w:t>
      </w:r>
      <w:r w:rsidR="00C02BF9">
        <w:rPr>
          <w:rFonts w:cs="Arial"/>
        </w:rPr>
        <w:t xml:space="preserve">višji svetovalec </w:t>
      </w:r>
      <w:r w:rsidR="0014759F" w:rsidRPr="00C44D5F">
        <w:rPr>
          <w:rFonts w:cs="Arial"/>
        </w:rPr>
        <w:t xml:space="preserve">(šifra DM </w:t>
      </w:r>
      <w:r w:rsidR="00A344CB">
        <w:rPr>
          <w:rFonts w:cs="Arial"/>
        </w:rPr>
        <w:t>59245</w:t>
      </w:r>
      <w:r w:rsidR="0014759F" w:rsidRPr="00C44D5F">
        <w:rPr>
          <w:rFonts w:cs="Arial"/>
        </w:rPr>
        <w:t>)</w:t>
      </w:r>
      <w:r w:rsidRPr="00C44D5F">
        <w:rPr>
          <w:rFonts w:cs="Arial"/>
        </w:rPr>
        <w:t xml:space="preserve"> v</w:t>
      </w:r>
      <w:r w:rsidR="00CB32C3" w:rsidRPr="00C44D5F">
        <w:rPr>
          <w:rFonts w:cs="Arial"/>
        </w:rPr>
        <w:t xml:space="preserve"> </w:t>
      </w:r>
      <w:r w:rsidR="00A344CB" w:rsidRPr="00A344CB">
        <w:rPr>
          <w:rFonts w:cs="Arial"/>
        </w:rPr>
        <w:t>Direktoratu za informacijsko družbo in informatiko, Sektorju za  arhitekturo in gostovanje informacijskih rešitev, Oddelku za arhitekturo in standarde</w:t>
      </w:r>
      <w:r w:rsidR="0024793C" w:rsidRPr="0024793C">
        <w:rPr>
          <w:rFonts w:cs="Arial"/>
        </w:rPr>
        <w:t>,</w:t>
      </w:r>
      <w:r w:rsidRPr="0024793C">
        <w:rPr>
          <w:rFonts w:cs="Arial"/>
        </w:rPr>
        <w:t xml:space="preserve"> št. </w:t>
      </w:r>
      <w:r w:rsidR="00416686" w:rsidRPr="00BA457E">
        <w:rPr>
          <w:rFonts w:cs="Arial"/>
        </w:rPr>
        <w:t>1100-</w:t>
      </w:r>
      <w:r w:rsidR="0073411D">
        <w:rPr>
          <w:rFonts w:cs="Arial"/>
        </w:rPr>
        <w:t>50</w:t>
      </w:r>
      <w:r w:rsidR="00416686" w:rsidRPr="00BA457E">
        <w:rPr>
          <w:rFonts w:cs="Arial"/>
        </w:rPr>
        <w:t>/20</w:t>
      </w:r>
      <w:r w:rsidR="002632D4">
        <w:rPr>
          <w:rFonts w:cs="Arial"/>
        </w:rPr>
        <w:t>20</w:t>
      </w:r>
      <w:r w:rsidRPr="0024793C">
        <w:rPr>
          <w:rFonts w:cs="Arial"/>
        </w:rPr>
        <w:t xml:space="preserve">« </w:t>
      </w:r>
      <w:r w:rsidRPr="0024793C">
        <w:rPr>
          <w:rFonts w:cs="Arial"/>
          <w:b/>
          <w:bCs/>
        </w:rPr>
        <w:t>na naslov</w:t>
      </w:r>
      <w:r w:rsidRPr="00C44D5F">
        <w:rPr>
          <w:rFonts w:cs="Arial"/>
        </w:rPr>
        <w:t xml:space="preserve">: Ministrstvo za javno upravo, Sekretariat, Služba za kadrovske zadeve, Tržaška cesta 21, 1000 Ljubljana, in sicer v roku </w:t>
      </w:r>
      <w:r w:rsidRPr="00C44D5F">
        <w:rPr>
          <w:rFonts w:cs="Arial"/>
          <w:b/>
          <w:bCs/>
        </w:rPr>
        <w:t>8 dni po objavi</w:t>
      </w:r>
      <w:r w:rsidR="00A50BC8" w:rsidRPr="00C44D5F">
        <w:rPr>
          <w:rFonts w:cs="Arial"/>
          <w:b/>
          <w:bCs/>
        </w:rPr>
        <w:t>.</w:t>
      </w:r>
      <w:r w:rsidRPr="00C44D5F">
        <w:rPr>
          <w:rFonts w:cs="Arial"/>
        </w:rPr>
        <w:t xml:space="preserve"> Za pisno obliko prijave se šteje tudi elektronska oblika, poslana </w:t>
      </w:r>
      <w:r w:rsidRPr="00C44D5F">
        <w:rPr>
          <w:rFonts w:cs="Arial"/>
          <w:b/>
          <w:bCs/>
        </w:rPr>
        <w:t>na elektronski naslov</w:t>
      </w:r>
      <w:r w:rsidRPr="00C44D5F">
        <w:rPr>
          <w:rFonts w:cs="Arial"/>
        </w:rPr>
        <w:t xml:space="preserve">: </w:t>
      </w:r>
      <w:hyperlink r:id="rId10" w:history="1">
        <w:r w:rsidRPr="00C44D5F">
          <w:rPr>
            <w:rStyle w:val="Hiperpovezava"/>
            <w:rFonts w:cs="Arial"/>
          </w:rPr>
          <w:t>gp.mju@gov.si</w:t>
        </w:r>
      </w:hyperlink>
      <w:r w:rsidRPr="00C44D5F">
        <w:rPr>
          <w:rFonts w:cs="Arial"/>
        </w:rPr>
        <w:t>, pri čemer veljavnost prijave ni pogojena z elektronskim podpisom.</w:t>
      </w:r>
    </w:p>
    <w:p w:rsidR="008F189F" w:rsidRPr="00C44D5F" w:rsidRDefault="008F189F" w:rsidP="008F189F">
      <w:pPr>
        <w:spacing w:after="0"/>
        <w:rPr>
          <w:rFonts w:cs="Arial"/>
        </w:rPr>
      </w:pPr>
      <w:r w:rsidRPr="00C44D5F">
        <w:rPr>
          <w:rFonts w:cs="Arial"/>
        </w:rPr>
        <w:br/>
        <w:t xml:space="preserve">Kandidati bodo o izbiri pisno obveščeni najkasneje v roku 90 dni od objave </w:t>
      </w:r>
      <w:r w:rsidR="00A50BC8" w:rsidRPr="00C44D5F">
        <w:rPr>
          <w:rFonts w:cs="Arial"/>
        </w:rPr>
        <w:t>javnega natečaja</w:t>
      </w:r>
      <w:r w:rsidRPr="00C44D5F">
        <w:rPr>
          <w:rFonts w:cs="Arial"/>
        </w:rPr>
        <w:t xml:space="preserve">. </w:t>
      </w:r>
      <w:r w:rsidR="00815DB3" w:rsidRPr="00C44D5F">
        <w:rPr>
          <w:rFonts w:cs="Arial"/>
        </w:rPr>
        <w:t>Obvestilo o končanem javnem natečaju bo objavljeno na spletni strani Ministrstva za javno upravo</w:t>
      </w:r>
      <w:r w:rsidRPr="00C44D5F">
        <w:rPr>
          <w:rFonts w:cs="Arial"/>
        </w:rPr>
        <w:t xml:space="preserve">. </w:t>
      </w:r>
    </w:p>
    <w:p w:rsidR="008F189F" w:rsidRPr="00C44D5F" w:rsidRDefault="008F189F" w:rsidP="008F189F">
      <w:pPr>
        <w:spacing w:after="0"/>
        <w:rPr>
          <w:rFonts w:cs="Arial"/>
        </w:rPr>
      </w:pPr>
      <w:r w:rsidRPr="00C44D5F">
        <w:rPr>
          <w:rFonts w:cs="Arial"/>
        </w:rPr>
        <w:br/>
      </w:r>
      <w:r w:rsidRPr="00A66227">
        <w:rPr>
          <w:rFonts w:cs="Arial"/>
        </w:rPr>
        <w:t>Informacije o</w:t>
      </w:r>
      <w:r w:rsidR="00710926" w:rsidRPr="00A66227">
        <w:rPr>
          <w:rFonts w:cs="Arial"/>
        </w:rPr>
        <w:t xml:space="preserve"> izvedbi javnega natečaja daje </w:t>
      </w:r>
      <w:r w:rsidR="00F340BC" w:rsidRPr="00A66227">
        <w:rPr>
          <w:rFonts w:cs="Arial"/>
        </w:rPr>
        <w:t>Tina Bizjak</w:t>
      </w:r>
      <w:r w:rsidR="00710926" w:rsidRPr="00A66227">
        <w:rPr>
          <w:rFonts w:cs="Arial"/>
        </w:rPr>
        <w:t xml:space="preserve">, tel. št. </w:t>
      </w:r>
      <w:r w:rsidR="00443517" w:rsidRPr="00A66227">
        <w:rPr>
          <w:rFonts w:cs="Arial"/>
        </w:rPr>
        <w:t xml:space="preserve">01/478 </w:t>
      </w:r>
      <w:r w:rsidR="00F340BC" w:rsidRPr="00A66227">
        <w:rPr>
          <w:rFonts w:cs="Arial"/>
        </w:rPr>
        <w:t>87 00</w:t>
      </w:r>
      <w:r w:rsidR="00710926" w:rsidRPr="00A66227">
        <w:rPr>
          <w:rFonts w:cs="Arial"/>
        </w:rPr>
        <w:t xml:space="preserve">, o </w:t>
      </w:r>
      <w:r w:rsidR="002F7976" w:rsidRPr="00A66227">
        <w:rPr>
          <w:rFonts w:cs="Arial"/>
        </w:rPr>
        <w:t xml:space="preserve">delovnem področju </w:t>
      </w:r>
      <w:r w:rsidR="00710926" w:rsidRPr="00A66227">
        <w:rPr>
          <w:rFonts w:cs="Arial"/>
        </w:rPr>
        <w:t xml:space="preserve">pa </w:t>
      </w:r>
      <w:r w:rsidR="00BE6537">
        <w:rPr>
          <w:rFonts w:cs="Arial"/>
        </w:rPr>
        <w:t xml:space="preserve">mag. </w:t>
      </w:r>
      <w:r w:rsidR="00A344CB">
        <w:rPr>
          <w:rFonts w:cs="Arial"/>
        </w:rPr>
        <w:t>Igor Škof,</w:t>
      </w:r>
      <w:r w:rsidR="006E7434" w:rsidRPr="00A66227">
        <w:rPr>
          <w:rFonts w:cs="Arial"/>
        </w:rPr>
        <w:t xml:space="preserve"> tel. št. 01/478 </w:t>
      </w:r>
      <w:r w:rsidR="00A344CB">
        <w:rPr>
          <w:rFonts w:cs="Arial"/>
        </w:rPr>
        <w:t>86 77</w:t>
      </w:r>
      <w:r w:rsidR="00E922A9" w:rsidRPr="00A66227">
        <w:rPr>
          <w:bCs/>
        </w:rPr>
        <w:t>.</w:t>
      </w:r>
    </w:p>
    <w:p w:rsidR="00567023" w:rsidRPr="00C44D5F" w:rsidRDefault="00567023" w:rsidP="008F189F">
      <w:pPr>
        <w:spacing w:after="0"/>
        <w:rPr>
          <w:rFonts w:cs="Arial"/>
        </w:rPr>
      </w:pPr>
    </w:p>
    <w:p w:rsidR="008F189F" w:rsidRPr="00C44D5F" w:rsidRDefault="008F189F" w:rsidP="008F189F">
      <w:pPr>
        <w:spacing w:after="0"/>
        <w:rPr>
          <w:rFonts w:cs="Arial"/>
        </w:rPr>
      </w:pPr>
      <w:r w:rsidRPr="00C44D5F">
        <w:rPr>
          <w:rFonts w:cs="Arial"/>
        </w:rPr>
        <w:t>Opomba: Uporabljeni izrazi, zapisani v moški spolni slovnični obliki, so uporabljeni kot nevtralni za ženske in moške.</w:t>
      </w:r>
    </w:p>
    <w:p w:rsidR="008F189F" w:rsidRPr="00C44D5F" w:rsidRDefault="008F189F" w:rsidP="00AF424A">
      <w:pPr>
        <w:spacing w:after="0"/>
        <w:rPr>
          <w:rFonts w:cs="Arial"/>
        </w:rPr>
      </w:pPr>
    </w:p>
    <w:p w:rsidR="000C35A3" w:rsidRPr="00C44D5F" w:rsidRDefault="000C35A3" w:rsidP="00AF424A">
      <w:pPr>
        <w:spacing w:after="0"/>
        <w:rPr>
          <w:rFonts w:cs="Arial"/>
        </w:rPr>
      </w:pPr>
    </w:p>
    <w:p w:rsidR="000C35A3" w:rsidRPr="00C44D5F" w:rsidRDefault="000C35A3" w:rsidP="00AF424A">
      <w:pPr>
        <w:spacing w:after="0"/>
        <w:rPr>
          <w:rFonts w:cs="Arial"/>
        </w:rPr>
      </w:pPr>
    </w:p>
    <w:p w:rsidR="00EE0B92" w:rsidRPr="00C44D5F" w:rsidRDefault="00EE0B92" w:rsidP="00BB1994">
      <w:pPr>
        <w:spacing w:after="0"/>
        <w:rPr>
          <w:rFonts w:cs="Arial"/>
        </w:rPr>
      </w:pP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00452483">
        <w:rPr>
          <w:rFonts w:cs="Arial"/>
        </w:rPr>
        <w:t>Boštjan Koritnik</w:t>
      </w:r>
    </w:p>
    <w:p w:rsidR="00486E0C" w:rsidRPr="00C44D5F" w:rsidRDefault="00BB1994" w:rsidP="00BB1994">
      <w:pPr>
        <w:spacing w:after="0"/>
        <w:rPr>
          <w:rFonts w:cs="Arial"/>
        </w:rPr>
      </w:pP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00F340BC">
        <w:rPr>
          <w:rFonts w:cs="Arial"/>
        </w:rPr>
        <w:t>minister</w:t>
      </w:r>
    </w:p>
    <w:sectPr w:rsidR="00486E0C" w:rsidRPr="00C44D5F"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206" w:rsidRDefault="000B0206">
      <w:r>
        <w:separator/>
      </w:r>
    </w:p>
  </w:endnote>
  <w:endnote w:type="continuationSeparator" w:id="0">
    <w:p w:rsidR="000B0206" w:rsidRDefault="000B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etica-Narrow">
    <w:altName w:val="Arial Narrow"/>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206" w:rsidRDefault="000B0206">
      <w:r>
        <w:separator/>
      </w:r>
    </w:p>
  </w:footnote>
  <w:footnote w:type="continuationSeparator" w:id="0">
    <w:p w:rsidR="000B0206" w:rsidRDefault="000B0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E3237AD"/>
    <w:multiLevelType w:val="hybridMultilevel"/>
    <w:tmpl w:val="6DCC927E"/>
    <w:lvl w:ilvl="0" w:tplc="678257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6"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283C322B"/>
    <w:multiLevelType w:val="hybridMultilevel"/>
    <w:tmpl w:val="EE8641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F51BD0"/>
    <w:multiLevelType w:val="hybridMultilevel"/>
    <w:tmpl w:val="7F1E23B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AE60E41"/>
    <w:multiLevelType w:val="hybridMultilevel"/>
    <w:tmpl w:val="263C4226"/>
    <w:lvl w:ilvl="0" w:tplc="8E4800D6">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54A4CD1"/>
    <w:multiLevelType w:val="hybridMultilevel"/>
    <w:tmpl w:val="5F085210"/>
    <w:lvl w:ilvl="0" w:tplc="0202735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57A8130B"/>
    <w:multiLevelType w:val="hybridMultilevel"/>
    <w:tmpl w:val="EF52D6BC"/>
    <w:lvl w:ilvl="0" w:tplc="41AE2D4C">
      <w:start w:val="5"/>
      <w:numFmt w:val="bullet"/>
      <w:lvlText w:val="-"/>
      <w:lvlJc w:val="left"/>
      <w:pPr>
        <w:tabs>
          <w:tab w:val="num" w:pos="720"/>
        </w:tabs>
        <w:ind w:left="720" w:hanging="360"/>
      </w:pPr>
      <w:rPr>
        <w:rFonts w:ascii="Times New Roman" w:eastAsia="Times New Roman" w:hAnsi="Times New Roman" w:cs="Times New Roman" w:hint="default"/>
      </w:rPr>
    </w:lvl>
    <w:lvl w:ilvl="1" w:tplc="3A24D294" w:tentative="1">
      <w:start w:val="1"/>
      <w:numFmt w:val="bullet"/>
      <w:lvlText w:val="o"/>
      <w:lvlJc w:val="left"/>
      <w:pPr>
        <w:tabs>
          <w:tab w:val="num" w:pos="1440"/>
        </w:tabs>
        <w:ind w:left="1440" w:hanging="360"/>
      </w:pPr>
      <w:rPr>
        <w:rFonts w:ascii="Courier New" w:hAnsi="Courier New" w:hint="default"/>
      </w:rPr>
    </w:lvl>
    <w:lvl w:ilvl="2" w:tplc="FA4CC626" w:tentative="1">
      <w:start w:val="1"/>
      <w:numFmt w:val="bullet"/>
      <w:lvlText w:val=""/>
      <w:lvlJc w:val="left"/>
      <w:pPr>
        <w:tabs>
          <w:tab w:val="num" w:pos="2160"/>
        </w:tabs>
        <w:ind w:left="2160" w:hanging="360"/>
      </w:pPr>
      <w:rPr>
        <w:rFonts w:ascii="Wingdings" w:hAnsi="Wingdings" w:hint="default"/>
      </w:rPr>
    </w:lvl>
    <w:lvl w:ilvl="3" w:tplc="1C32F61C" w:tentative="1">
      <w:start w:val="1"/>
      <w:numFmt w:val="bullet"/>
      <w:lvlText w:val=""/>
      <w:lvlJc w:val="left"/>
      <w:pPr>
        <w:tabs>
          <w:tab w:val="num" w:pos="2880"/>
        </w:tabs>
        <w:ind w:left="2880" w:hanging="360"/>
      </w:pPr>
      <w:rPr>
        <w:rFonts w:ascii="Symbol" w:hAnsi="Symbol" w:hint="default"/>
      </w:rPr>
    </w:lvl>
    <w:lvl w:ilvl="4" w:tplc="538C8BE2" w:tentative="1">
      <w:start w:val="1"/>
      <w:numFmt w:val="bullet"/>
      <w:lvlText w:val="o"/>
      <w:lvlJc w:val="left"/>
      <w:pPr>
        <w:tabs>
          <w:tab w:val="num" w:pos="3600"/>
        </w:tabs>
        <w:ind w:left="3600" w:hanging="360"/>
      </w:pPr>
      <w:rPr>
        <w:rFonts w:ascii="Courier New" w:hAnsi="Courier New" w:hint="default"/>
      </w:rPr>
    </w:lvl>
    <w:lvl w:ilvl="5" w:tplc="07F24038" w:tentative="1">
      <w:start w:val="1"/>
      <w:numFmt w:val="bullet"/>
      <w:lvlText w:val=""/>
      <w:lvlJc w:val="left"/>
      <w:pPr>
        <w:tabs>
          <w:tab w:val="num" w:pos="4320"/>
        </w:tabs>
        <w:ind w:left="4320" w:hanging="360"/>
      </w:pPr>
      <w:rPr>
        <w:rFonts w:ascii="Wingdings" w:hAnsi="Wingdings" w:hint="default"/>
      </w:rPr>
    </w:lvl>
    <w:lvl w:ilvl="6" w:tplc="2F728D2C" w:tentative="1">
      <w:start w:val="1"/>
      <w:numFmt w:val="bullet"/>
      <w:lvlText w:val=""/>
      <w:lvlJc w:val="left"/>
      <w:pPr>
        <w:tabs>
          <w:tab w:val="num" w:pos="5040"/>
        </w:tabs>
        <w:ind w:left="5040" w:hanging="360"/>
      </w:pPr>
      <w:rPr>
        <w:rFonts w:ascii="Symbol" w:hAnsi="Symbol" w:hint="default"/>
      </w:rPr>
    </w:lvl>
    <w:lvl w:ilvl="7" w:tplc="4900F390" w:tentative="1">
      <w:start w:val="1"/>
      <w:numFmt w:val="bullet"/>
      <w:lvlText w:val="o"/>
      <w:lvlJc w:val="left"/>
      <w:pPr>
        <w:tabs>
          <w:tab w:val="num" w:pos="5760"/>
        </w:tabs>
        <w:ind w:left="5760" w:hanging="360"/>
      </w:pPr>
      <w:rPr>
        <w:rFonts w:ascii="Courier New" w:hAnsi="Courier New" w:hint="default"/>
      </w:rPr>
    </w:lvl>
    <w:lvl w:ilvl="8" w:tplc="5DC2680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DA4D3C"/>
    <w:multiLevelType w:val="hybridMultilevel"/>
    <w:tmpl w:val="21807450"/>
    <w:lvl w:ilvl="0" w:tplc="0202735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9"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7E7050B1"/>
    <w:multiLevelType w:val="hybridMultilevel"/>
    <w:tmpl w:val="26D4D846"/>
    <w:lvl w:ilvl="0" w:tplc="4852F8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19"/>
  </w:num>
  <w:num w:numId="4">
    <w:abstractNumId w:val="16"/>
  </w:num>
  <w:num w:numId="5">
    <w:abstractNumId w:val="20"/>
  </w:num>
  <w:num w:numId="6">
    <w:abstractNumId w:val="18"/>
  </w:num>
  <w:num w:numId="7">
    <w:abstractNumId w:val="12"/>
  </w:num>
  <w:num w:numId="8">
    <w:abstractNumId w:val="13"/>
  </w:num>
  <w:num w:numId="9">
    <w:abstractNumId w:val="22"/>
  </w:num>
  <w:num w:numId="10">
    <w:abstractNumId w:val="21"/>
  </w:num>
  <w:num w:numId="11">
    <w:abstractNumId w:val="3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7"/>
  </w:num>
  <w:num w:numId="23">
    <w:abstractNumId w:val="14"/>
  </w:num>
  <w:num w:numId="24">
    <w:abstractNumId w:val="10"/>
  </w:num>
  <w:num w:numId="25">
    <w:abstractNumId w:val="15"/>
  </w:num>
  <w:num w:numId="26">
    <w:abstractNumId w:val="31"/>
  </w:num>
  <w:num w:numId="27">
    <w:abstractNumId w:val="27"/>
  </w:num>
  <w:num w:numId="28">
    <w:abstractNumId w:val="29"/>
  </w:num>
  <w:num w:numId="29">
    <w:abstractNumId w:val="23"/>
  </w:num>
  <w:num w:numId="30">
    <w:abstractNumId w:val="24"/>
  </w:num>
  <w:num w:numId="31">
    <w:abstractNumId w:val="1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CF"/>
    <w:rsid w:val="0001428F"/>
    <w:rsid w:val="000170C2"/>
    <w:rsid w:val="00017617"/>
    <w:rsid w:val="00025C68"/>
    <w:rsid w:val="00046210"/>
    <w:rsid w:val="00047C5C"/>
    <w:rsid w:val="00055A20"/>
    <w:rsid w:val="00057C90"/>
    <w:rsid w:val="00057EC4"/>
    <w:rsid w:val="000662AB"/>
    <w:rsid w:val="00070DB1"/>
    <w:rsid w:val="0007328C"/>
    <w:rsid w:val="00076A05"/>
    <w:rsid w:val="00080CA0"/>
    <w:rsid w:val="0008148B"/>
    <w:rsid w:val="000879A9"/>
    <w:rsid w:val="00095588"/>
    <w:rsid w:val="000A45AE"/>
    <w:rsid w:val="000B0206"/>
    <w:rsid w:val="000C35A3"/>
    <w:rsid w:val="000E3B31"/>
    <w:rsid w:val="000F318B"/>
    <w:rsid w:val="00103C66"/>
    <w:rsid w:val="00110A53"/>
    <w:rsid w:val="00113ABA"/>
    <w:rsid w:val="00121124"/>
    <w:rsid w:val="0012723C"/>
    <w:rsid w:val="00131068"/>
    <w:rsid w:val="00137F56"/>
    <w:rsid w:val="00142BBD"/>
    <w:rsid w:val="0014759F"/>
    <w:rsid w:val="0014789C"/>
    <w:rsid w:val="001523B2"/>
    <w:rsid w:val="00160621"/>
    <w:rsid w:val="0016391F"/>
    <w:rsid w:val="0018373C"/>
    <w:rsid w:val="001B0459"/>
    <w:rsid w:val="001B3815"/>
    <w:rsid w:val="00207981"/>
    <w:rsid w:val="002127F6"/>
    <w:rsid w:val="00213E03"/>
    <w:rsid w:val="00223A4F"/>
    <w:rsid w:val="00231F80"/>
    <w:rsid w:val="00241AB2"/>
    <w:rsid w:val="00242AD7"/>
    <w:rsid w:val="00245BFD"/>
    <w:rsid w:val="0024793C"/>
    <w:rsid w:val="00254B5A"/>
    <w:rsid w:val="00255D1E"/>
    <w:rsid w:val="002632D4"/>
    <w:rsid w:val="00283140"/>
    <w:rsid w:val="002A24E7"/>
    <w:rsid w:val="002A3524"/>
    <w:rsid w:val="002D1047"/>
    <w:rsid w:val="002E2E67"/>
    <w:rsid w:val="002F1E62"/>
    <w:rsid w:val="002F7976"/>
    <w:rsid w:val="003008AE"/>
    <w:rsid w:val="00301FD1"/>
    <w:rsid w:val="00337E54"/>
    <w:rsid w:val="00357ED6"/>
    <w:rsid w:val="00371E7D"/>
    <w:rsid w:val="00372097"/>
    <w:rsid w:val="0038215A"/>
    <w:rsid w:val="00386697"/>
    <w:rsid w:val="003D1907"/>
    <w:rsid w:val="003F0876"/>
    <w:rsid w:val="00400F45"/>
    <w:rsid w:val="004146BD"/>
    <w:rsid w:val="00416686"/>
    <w:rsid w:val="00427785"/>
    <w:rsid w:val="00443517"/>
    <w:rsid w:val="00452483"/>
    <w:rsid w:val="004534FB"/>
    <w:rsid w:val="00457984"/>
    <w:rsid w:val="0046105A"/>
    <w:rsid w:val="00473FB1"/>
    <w:rsid w:val="00486E0C"/>
    <w:rsid w:val="004B16A7"/>
    <w:rsid w:val="004C2B2B"/>
    <w:rsid w:val="004C4B56"/>
    <w:rsid w:val="004E67A3"/>
    <w:rsid w:val="004E6B34"/>
    <w:rsid w:val="004F5407"/>
    <w:rsid w:val="00514BC3"/>
    <w:rsid w:val="0056235B"/>
    <w:rsid w:val="00567023"/>
    <w:rsid w:val="005748C8"/>
    <w:rsid w:val="0058725D"/>
    <w:rsid w:val="00590EA2"/>
    <w:rsid w:val="005A410E"/>
    <w:rsid w:val="005C11D3"/>
    <w:rsid w:val="005D0BF9"/>
    <w:rsid w:val="005E0828"/>
    <w:rsid w:val="005E750C"/>
    <w:rsid w:val="005F2667"/>
    <w:rsid w:val="005F3856"/>
    <w:rsid w:val="00620B49"/>
    <w:rsid w:val="00640A04"/>
    <w:rsid w:val="00662C8C"/>
    <w:rsid w:val="00693FFE"/>
    <w:rsid w:val="006D7712"/>
    <w:rsid w:val="006E3B82"/>
    <w:rsid w:val="006E7434"/>
    <w:rsid w:val="006F246C"/>
    <w:rsid w:val="006F68FA"/>
    <w:rsid w:val="007028C1"/>
    <w:rsid w:val="00710926"/>
    <w:rsid w:val="00714DD9"/>
    <w:rsid w:val="007230F5"/>
    <w:rsid w:val="0073411D"/>
    <w:rsid w:val="00742ACC"/>
    <w:rsid w:val="007704BE"/>
    <w:rsid w:val="007905E7"/>
    <w:rsid w:val="00794D81"/>
    <w:rsid w:val="007A4D25"/>
    <w:rsid w:val="007B1DB3"/>
    <w:rsid w:val="007B6F42"/>
    <w:rsid w:val="007D0245"/>
    <w:rsid w:val="007D0468"/>
    <w:rsid w:val="007E1E9C"/>
    <w:rsid w:val="007F07B7"/>
    <w:rsid w:val="00801ED7"/>
    <w:rsid w:val="008028C4"/>
    <w:rsid w:val="00812AF3"/>
    <w:rsid w:val="00815DB3"/>
    <w:rsid w:val="00824419"/>
    <w:rsid w:val="00827FB8"/>
    <w:rsid w:val="008328D6"/>
    <w:rsid w:val="00833AD8"/>
    <w:rsid w:val="0084610C"/>
    <w:rsid w:val="00851750"/>
    <w:rsid w:val="00867C24"/>
    <w:rsid w:val="00891605"/>
    <w:rsid w:val="00893AFC"/>
    <w:rsid w:val="008C53A3"/>
    <w:rsid w:val="008C79F0"/>
    <w:rsid w:val="008E5800"/>
    <w:rsid w:val="008F189F"/>
    <w:rsid w:val="008F3C46"/>
    <w:rsid w:val="00910300"/>
    <w:rsid w:val="00910658"/>
    <w:rsid w:val="00910F43"/>
    <w:rsid w:val="00946798"/>
    <w:rsid w:val="00950B85"/>
    <w:rsid w:val="009547C5"/>
    <w:rsid w:val="00966C83"/>
    <w:rsid w:val="0099250A"/>
    <w:rsid w:val="009A6C6D"/>
    <w:rsid w:val="009C34E6"/>
    <w:rsid w:val="009C4684"/>
    <w:rsid w:val="009D2E24"/>
    <w:rsid w:val="009E392C"/>
    <w:rsid w:val="009E4491"/>
    <w:rsid w:val="009F2209"/>
    <w:rsid w:val="009F434F"/>
    <w:rsid w:val="00A01899"/>
    <w:rsid w:val="00A050D6"/>
    <w:rsid w:val="00A05BA1"/>
    <w:rsid w:val="00A10A36"/>
    <w:rsid w:val="00A12BDF"/>
    <w:rsid w:val="00A14768"/>
    <w:rsid w:val="00A14BE7"/>
    <w:rsid w:val="00A271E0"/>
    <w:rsid w:val="00A27E03"/>
    <w:rsid w:val="00A344CB"/>
    <w:rsid w:val="00A414F8"/>
    <w:rsid w:val="00A41A8A"/>
    <w:rsid w:val="00A428FC"/>
    <w:rsid w:val="00A42934"/>
    <w:rsid w:val="00A44C2F"/>
    <w:rsid w:val="00A50270"/>
    <w:rsid w:val="00A50BC8"/>
    <w:rsid w:val="00A5126F"/>
    <w:rsid w:val="00A55B83"/>
    <w:rsid w:val="00A62A6C"/>
    <w:rsid w:val="00A6561F"/>
    <w:rsid w:val="00A66227"/>
    <w:rsid w:val="00A92019"/>
    <w:rsid w:val="00A942AC"/>
    <w:rsid w:val="00A96295"/>
    <w:rsid w:val="00AA231E"/>
    <w:rsid w:val="00AA4340"/>
    <w:rsid w:val="00AC58AE"/>
    <w:rsid w:val="00AD6DEB"/>
    <w:rsid w:val="00AE2CC8"/>
    <w:rsid w:val="00AE69E1"/>
    <w:rsid w:val="00AF424A"/>
    <w:rsid w:val="00AF486F"/>
    <w:rsid w:val="00B10DF7"/>
    <w:rsid w:val="00B36C16"/>
    <w:rsid w:val="00B45AD0"/>
    <w:rsid w:val="00B74782"/>
    <w:rsid w:val="00B90A74"/>
    <w:rsid w:val="00B91F93"/>
    <w:rsid w:val="00B97274"/>
    <w:rsid w:val="00BA0D6A"/>
    <w:rsid w:val="00BA457E"/>
    <w:rsid w:val="00BA66D8"/>
    <w:rsid w:val="00BB1994"/>
    <w:rsid w:val="00BB3E47"/>
    <w:rsid w:val="00BD3FCF"/>
    <w:rsid w:val="00BD4699"/>
    <w:rsid w:val="00BE15F5"/>
    <w:rsid w:val="00BE1669"/>
    <w:rsid w:val="00BE6537"/>
    <w:rsid w:val="00C02BF9"/>
    <w:rsid w:val="00C03331"/>
    <w:rsid w:val="00C05DBA"/>
    <w:rsid w:val="00C1040D"/>
    <w:rsid w:val="00C4262E"/>
    <w:rsid w:val="00C44D5F"/>
    <w:rsid w:val="00C57F22"/>
    <w:rsid w:val="00C7211F"/>
    <w:rsid w:val="00C74F22"/>
    <w:rsid w:val="00C95E70"/>
    <w:rsid w:val="00C96AFD"/>
    <w:rsid w:val="00CA2FB6"/>
    <w:rsid w:val="00CB32C3"/>
    <w:rsid w:val="00CB49AC"/>
    <w:rsid w:val="00CD0647"/>
    <w:rsid w:val="00CD3CEB"/>
    <w:rsid w:val="00CD5D4C"/>
    <w:rsid w:val="00CD7B5F"/>
    <w:rsid w:val="00CE600E"/>
    <w:rsid w:val="00D045A7"/>
    <w:rsid w:val="00D109A1"/>
    <w:rsid w:val="00D24EE6"/>
    <w:rsid w:val="00D3178F"/>
    <w:rsid w:val="00D3351D"/>
    <w:rsid w:val="00D33868"/>
    <w:rsid w:val="00D347A3"/>
    <w:rsid w:val="00D347E4"/>
    <w:rsid w:val="00D96E23"/>
    <w:rsid w:val="00DB2593"/>
    <w:rsid w:val="00DF50A4"/>
    <w:rsid w:val="00E07A47"/>
    <w:rsid w:val="00E10591"/>
    <w:rsid w:val="00E20116"/>
    <w:rsid w:val="00E25A31"/>
    <w:rsid w:val="00E4322A"/>
    <w:rsid w:val="00E4548B"/>
    <w:rsid w:val="00E53F41"/>
    <w:rsid w:val="00E65332"/>
    <w:rsid w:val="00E820C2"/>
    <w:rsid w:val="00E922A9"/>
    <w:rsid w:val="00EA3F2B"/>
    <w:rsid w:val="00EA56C9"/>
    <w:rsid w:val="00EA61E7"/>
    <w:rsid w:val="00EA64DD"/>
    <w:rsid w:val="00EB7406"/>
    <w:rsid w:val="00EC0A9D"/>
    <w:rsid w:val="00EC0EA1"/>
    <w:rsid w:val="00EC422E"/>
    <w:rsid w:val="00ED0618"/>
    <w:rsid w:val="00EE0B92"/>
    <w:rsid w:val="00F039A0"/>
    <w:rsid w:val="00F055C6"/>
    <w:rsid w:val="00F20213"/>
    <w:rsid w:val="00F2419D"/>
    <w:rsid w:val="00F24DE0"/>
    <w:rsid w:val="00F26230"/>
    <w:rsid w:val="00F27200"/>
    <w:rsid w:val="00F340BC"/>
    <w:rsid w:val="00F5442F"/>
    <w:rsid w:val="00F724A7"/>
    <w:rsid w:val="00F7716E"/>
    <w:rsid w:val="00F87CC4"/>
    <w:rsid w:val="00FA2638"/>
    <w:rsid w:val="00FC4565"/>
    <w:rsid w:val="00FC5D08"/>
    <w:rsid w:val="00FE0597"/>
    <w:rsid w:val="00FE4B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F39A8"/>
  <w15:chartTrackingRefBased/>
  <w15:docId w15:val="{7DB5BD1C-A479-4803-81E0-1752C4DB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Odstavekseznama">
    <w:name w:val="List Paragraph"/>
    <w:basedOn w:val="Navaden"/>
    <w:uiPriority w:val="34"/>
    <w:qFormat/>
    <w:rsid w:val="00BD4699"/>
    <w:pPr>
      <w:ind w:left="720"/>
      <w:contextualSpacing/>
    </w:pPr>
  </w:style>
  <w:style w:type="character" w:customStyle="1" w:styleId="AlineazaodstavkomZnak">
    <w:name w:val="Alinea za odstavkom Znak"/>
    <w:basedOn w:val="Privzetapisavaodstavka"/>
    <w:link w:val="Alineazaodstavkom"/>
    <w:locked/>
    <w:rsid w:val="00E922A9"/>
    <w:rPr>
      <w:rFonts w:ascii="Arial" w:hAnsi="Arial" w:cs="Arial"/>
    </w:rPr>
  </w:style>
  <w:style w:type="paragraph" w:customStyle="1" w:styleId="Alineazaodstavkom">
    <w:name w:val="Alinea za odstavkom"/>
    <w:basedOn w:val="Navaden"/>
    <w:link w:val="AlineazaodstavkomZnak"/>
    <w:rsid w:val="00E922A9"/>
    <w:pPr>
      <w:numPr>
        <w:numId w:val="28"/>
      </w:numPr>
      <w:spacing w:after="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4262">
      <w:bodyDiv w:val="1"/>
      <w:marLeft w:val="0"/>
      <w:marRight w:val="0"/>
      <w:marTop w:val="0"/>
      <w:marBottom w:val="0"/>
      <w:divBdr>
        <w:top w:val="none" w:sz="0" w:space="0" w:color="auto"/>
        <w:left w:val="none" w:sz="0" w:space="0" w:color="auto"/>
        <w:bottom w:val="none" w:sz="0" w:space="0" w:color="auto"/>
        <w:right w:val="none" w:sz="0" w:space="0" w:color="auto"/>
      </w:divBdr>
    </w:div>
    <w:div w:id="493689376">
      <w:bodyDiv w:val="1"/>
      <w:marLeft w:val="0"/>
      <w:marRight w:val="0"/>
      <w:marTop w:val="0"/>
      <w:marBottom w:val="0"/>
      <w:divBdr>
        <w:top w:val="none" w:sz="0" w:space="0" w:color="auto"/>
        <w:left w:val="none" w:sz="0" w:space="0" w:color="auto"/>
        <w:bottom w:val="none" w:sz="0" w:space="0" w:color="auto"/>
        <w:right w:val="none" w:sz="0" w:space="0" w:color="auto"/>
      </w:divBdr>
    </w:div>
    <w:div w:id="1381586884">
      <w:bodyDiv w:val="1"/>
      <w:marLeft w:val="0"/>
      <w:marRight w:val="0"/>
      <w:marTop w:val="0"/>
      <w:marBottom w:val="0"/>
      <w:divBdr>
        <w:top w:val="none" w:sz="0" w:space="0" w:color="auto"/>
        <w:left w:val="none" w:sz="0" w:space="0" w:color="auto"/>
        <w:bottom w:val="none" w:sz="0" w:space="0" w:color="auto"/>
        <w:right w:val="none" w:sz="0" w:space="0" w:color="auto"/>
      </w:divBdr>
    </w:div>
    <w:div w:id="180731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ju.gov.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p.mju@gov.si" TargetMode="External"/><Relationship Id="rId4" Type="http://schemas.openxmlformats.org/officeDocument/2006/relationships/webSettings" Target="webSettings.xml"/><Relationship Id="rId9" Type="http://schemas.openxmlformats.org/officeDocument/2006/relationships/hyperlink" Target="http://www.mnz.gov.si/fileadmin/mnz.gov.si/pageuploads/UUCV/2010/VLOGA-1100-98-2010-ADMINISTRATOR_V_SUPG._5.8.201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POLICIJA</Template>
  <TotalTime>6</TotalTime>
  <Pages>3</Pages>
  <Words>1132</Words>
  <Characters>7099</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8215</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262199</vt:i4>
      </vt:variant>
      <vt:variant>
        <vt:i4>3</vt:i4>
      </vt:variant>
      <vt:variant>
        <vt:i4>0</vt:i4>
      </vt:variant>
      <vt:variant>
        <vt:i4>5</vt:i4>
      </vt:variant>
      <vt:variant>
        <vt:lpwstr>http://www.mnz.gov.si/fileadmin/mnz.gov.si/pageuploads/UUCV/2010/VLOGA-1100-98-2010-ADMINISTRATOR_V_SUPG._5.8.2010.doc</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Tina Bizjak</cp:lastModifiedBy>
  <cp:revision>6</cp:revision>
  <cp:lastPrinted>2020-01-14T11:33:00Z</cp:lastPrinted>
  <dcterms:created xsi:type="dcterms:W3CDTF">2020-10-02T10:26:00Z</dcterms:created>
  <dcterms:modified xsi:type="dcterms:W3CDTF">2020-10-05T11:01:00Z</dcterms:modified>
</cp:coreProperties>
</file>