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4965" w14:textId="77777777"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4E366C25" wp14:editId="18DF93B9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14:paraId="1C1A6403" w14:textId="77777777"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14:paraId="3B7B8308" w14:textId="77777777"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14:paraId="0C5EAFBD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14:paraId="2788935E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14:paraId="3D8A4F58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14:paraId="7E12C6C5" w14:textId="77777777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316071AC" w14:textId="77777777" w:rsidR="00546533" w:rsidRDefault="00546533" w:rsidP="002A5BA5">
      <w:pPr>
        <w:pStyle w:val="datumtevilka"/>
        <w:spacing w:after="0" w:line="240" w:lineRule="auto"/>
      </w:pPr>
    </w:p>
    <w:p w14:paraId="5BF5A1EF" w14:textId="77777777" w:rsidR="00546533" w:rsidRDefault="00546533" w:rsidP="002A5BA5">
      <w:pPr>
        <w:pStyle w:val="datumtevilka"/>
        <w:spacing w:after="0" w:line="240" w:lineRule="auto"/>
      </w:pPr>
    </w:p>
    <w:p w14:paraId="79522E7B" w14:textId="77777777" w:rsidR="00546533" w:rsidRDefault="00546533" w:rsidP="002A5BA5">
      <w:pPr>
        <w:pStyle w:val="datumtevilka"/>
        <w:spacing w:after="0" w:line="240" w:lineRule="auto"/>
      </w:pPr>
    </w:p>
    <w:p w14:paraId="60CE0AA9" w14:textId="77777777" w:rsidR="00546533" w:rsidRDefault="00546533" w:rsidP="002A5BA5">
      <w:pPr>
        <w:pStyle w:val="datumtevilka"/>
        <w:spacing w:after="0" w:line="240" w:lineRule="auto"/>
      </w:pPr>
    </w:p>
    <w:p w14:paraId="5B7BD779" w14:textId="77777777" w:rsidR="00546533" w:rsidRDefault="00546533" w:rsidP="002A5BA5">
      <w:pPr>
        <w:pStyle w:val="datumtevilka"/>
        <w:spacing w:after="0" w:line="240" w:lineRule="auto"/>
      </w:pPr>
    </w:p>
    <w:p w14:paraId="3906343E" w14:textId="7B294C1F"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ED63FF">
        <w:t>49</w:t>
      </w:r>
      <w:r w:rsidR="00AA2843">
        <w:t>/202</w:t>
      </w:r>
      <w:r w:rsidR="00C5615D">
        <w:t>1</w:t>
      </w:r>
      <w:r w:rsidR="00AA2843">
        <w:t>/</w:t>
      </w:r>
      <w:r w:rsidR="00ED63FF">
        <w:t>35</w:t>
      </w:r>
    </w:p>
    <w:p w14:paraId="3E0F0EF5" w14:textId="1B642652"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ED63FF">
        <w:t>3</w:t>
      </w:r>
      <w:r w:rsidR="003F377B">
        <w:t xml:space="preserve">. </w:t>
      </w:r>
      <w:r w:rsidR="00ED63FF">
        <w:t>6</w:t>
      </w:r>
      <w:r w:rsidR="009A067C">
        <w:t>. 202</w:t>
      </w:r>
      <w:r w:rsidR="00C5615D">
        <w:t>1</w:t>
      </w:r>
    </w:p>
    <w:p w14:paraId="62BD9E13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1F662D46" w14:textId="77777777" w:rsidR="000B70EA" w:rsidRDefault="000B70EA" w:rsidP="002A5BA5">
      <w:pPr>
        <w:pStyle w:val="SlogRazmikvrsticEnojno"/>
        <w:rPr>
          <w:lang w:val="sl-SI"/>
        </w:rPr>
      </w:pPr>
    </w:p>
    <w:p w14:paraId="10619619" w14:textId="77777777" w:rsidR="00546533" w:rsidRDefault="00546533" w:rsidP="002A5BA5">
      <w:pPr>
        <w:pStyle w:val="SlogRazmikvrsticEnojno"/>
        <w:rPr>
          <w:lang w:val="sl-SI"/>
        </w:rPr>
      </w:pPr>
    </w:p>
    <w:p w14:paraId="0AC7FEDF" w14:textId="77777777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14:paraId="358976EC" w14:textId="77777777" w:rsidR="00546533" w:rsidRDefault="00546533" w:rsidP="002A5BA5">
      <w:pPr>
        <w:pStyle w:val="SlogRazmikvrsticEnojno"/>
        <w:rPr>
          <w:lang w:val="sl-SI"/>
        </w:rPr>
      </w:pPr>
    </w:p>
    <w:p w14:paraId="2FD17D1F" w14:textId="77777777" w:rsidR="00546533" w:rsidRDefault="00546533" w:rsidP="002A5BA5">
      <w:pPr>
        <w:pStyle w:val="SlogRazmikvrsticEnojno"/>
        <w:rPr>
          <w:lang w:val="sl-SI"/>
        </w:rPr>
      </w:pPr>
    </w:p>
    <w:p w14:paraId="12B9EC00" w14:textId="253BE84B" w:rsidR="00546533" w:rsidRDefault="009A067C" w:rsidP="00ED63FF">
      <w:pPr>
        <w:spacing w:after="0" w:line="240" w:lineRule="exact"/>
        <w:rPr>
          <w:b/>
        </w:rPr>
      </w:pPr>
      <w:r>
        <w:t xml:space="preserve">Obveščamo vas, da je bil javni natečaj za zasedbo prostega uradniškega delovnega mesta </w:t>
      </w:r>
      <w:r w:rsidR="00ED63FF">
        <w:t>višji svetovalec</w:t>
      </w:r>
      <w:r w:rsidR="00ED63FF" w:rsidRPr="00C5468B">
        <w:t xml:space="preserve"> (šifra DM</w:t>
      </w:r>
      <w:r w:rsidR="00ED63FF">
        <w:t>:</w:t>
      </w:r>
      <w:r w:rsidR="00ED63FF" w:rsidRPr="00C5468B">
        <w:t xml:space="preserve"> 5</w:t>
      </w:r>
      <w:r w:rsidR="00ED63FF">
        <w:t>8415</w:t>
      </w:r>
      <w:r w:rsidR="00ED63FF" w:rsidRPr="00C5468B">
        <w:t>)</w:t>
      </w:r>
      <w:r w:rsidR="00ED63FF">
        <w:rPr>
          <w:rFonts w:cs="Arial"/>
        </w:rPr>
        <w:t xml:space="preserve"> </w:t>
      </w:r>
      <w:r w:rsidR="00ED63FF" w:rsidRPr="00C5468B">
        <w:t xml:space="preserve">v Direktoratu za </w:t>
      </w:r>
      <w:r w:rsidR="00ED63FF">
        <w:t>lokalno samoupravo, nevladne organizacije in politični sistem</w:t>
      </w:r>
      <w:r w:rsidR="00ED63FF" w:rsidRPr="00C5468B">
        <w:t xml:space="preserve">, Sektorju za </w:t>
      </w:r>
      <w:r w:rsidR="00ED63FF">
        <w:t>lokalno samoupravo</w:t>
      </w:r>
      <w:r w:rsidR="00D05523">
        <w:t>,</w:t>
      </w:r>
      <w:r w:rsidR="00ED63FF" w:rsidRPr="00C5468B">
        <w:t xml:space="preserve"> </w:t>
      </w:r>
      <w:r w:rsidR="00ED63FF">
        <w:rPr>
          <w:rFonts w:cs="Arial"/>
        </w:rPr>
        <w:t>ki</w:t>
      </w:r>
      <w:r w:rsidR="00ED63FF" w:rsidRPr="00C5468B">
        <w:t xml:space="preserve"> je bil </w:t>
      </w:r>
      <w:r w:rsidR="00ED63FF">
        <w:t>23</w:t>
      </w:r>
      <w:r w:rsidR="00ED63FF" w:rsidRPr="00C5468B">
        <w:t xml:space="preserve">. </w:t>
      </w:r>
      <w:r w:rsidR="00ED63FF">
        <w:t>4</w:t>
      </w:r>
      <w:r w:rsidR="00ED63FF" w:rsidRPr="00C5468B">
        <w:t>. 20</w:t>
      </w:r>
      <w:r w:rsidR="00ED63FF">
        <w:t>21</w:t>
      </w:r>
      <w:r w:rsidR="00ED63FF" w:rsidRPr="00C5468B">
        <w:t xml:space="preserve"> objavljen na </w:t>
      </w:r>
      <w:r w:rsidR="00ED63FF">
        <w:t>osrednjem spletnem mestu</w:t>
      </w:r>
      <w:r w:rsidR="00ED63FF" w:rsidRPr="00C5468B">
        <w:t xml:space="preserve"> državne uprave </w:t>
      </w:r>
      <w:r w:rsidR="00ED63FF">
        <w:t>GOV.SI</w:t>
      </w:r>
      <w:r w:rsidR="00ED63FF" w:rsidRPr="00C5468B">
        <w:t xml:space="preserve"> in</w:t>
      </w:r>
      <w:r w:rsidR="00ED63FF">
        <w:t xml:space="preserve"> na Zavodu RS za zaposlovanje, </w:t>
      </w:r>
      <w:r>
        <w:rPr>
          <w:b/>
        </w:rPr>
        <w:t>neuspešno zaključen.</w:t>
      </w:r>
    </w:p>
    <w:p w14:paraId="019F7865" w14:textId="77777777" w:rsidR="009A067C" w:rsidRDefault="009A067C" w:rsidP="002A5BA5">
      <w:pPr>
        <w:pStyle w:val="SlogRazmikvrsticEnojno"/>
        <w:rPr>
          <w:lang w:val="sl-SI"/>
        </w:rPr>
      </w:pPr>
    </w:p>
    <w:p w14:paraId="5DDA7D9A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14:paraId="22115EA8" w14:textId="77777777" w:rsidR="00546533" w:rsidRDefault="00546533" w:rsidP="002A5BA5">
      <w:pPr>
        <w:pStyle w:val="SlogRazmikvrsticEnojno"/>
        <w:rPr>
          <w:lang w:val="sl-SI"/>
        </w:rPr>
      </w:pPr>
    </w:p>
    <w:p w14:paraId="0F690C94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14:paraId="425E2417" w14:textId="77777777" w:rsidR="00546533" w:rsidRDefault="00546533" w:rsidP="002A5BA5">
      <w:pPr>
        <w:pStyle w:val="SlogRazmikvrsticEnojno"/>
        <w:rPr>
          <w:lang w:val="sl-SI"/>
        </w:rPr>
      </w:pPr>
    </w:p>
    <w:p w14:paraId="309B4C91" w14:textId="77777777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14:paraId="50D511B8" w14:textId="77777777" w:rsidR="00546533" w:rsidRDefault="00546533" w:rsidP="002A5BA5">
      <w:pPr>
        <w:pStyle w:val="SlogRazmikvrsticEnojno"/>
        <w:rPr>
          <w:lang w:val="sl-SI"/>
        </w:rPr>
      </w:pPr>
    </w:p>
    <w:p w14:paraId="19159EC8" w14:textId="77777777" w:rsidR="00802E5E" w:rsidRDefault="00802E5E" w:rsidP="002A5BA5">
      <w:pPr>
        <w:pStyle w:val="SlogRazmikvrsticEnojno"/>
        <w:rPr>
          <w:lang w:val="sl-SI"/>
        </w:rPr>
      </w:pPr>
    </w:p>
    <w:p w14:paraId="330F3634" w14:textId="77777777" w:rsidR="00ED63FF" w:rsidRDefault="00ED63FF" w:rsidP="001202FB">
      <w:pPr>
        <w:pStyle w:val="SlogRazmikvrsticEnojno"/>
        <w:ind w:left="5672"/>
        <w:rPr>
          <w:lang w:val="sl-SI"/>
        </w:rPr>
      </w:pPr>
    </w:p>
    <w:p w14:paraId="6D791773" w14:textId="698BCB9D" w:rsidR="001202FB" w:rsidRDefault="00C5615D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Anja Ancelj</w:t>
      </w:r>
    </w:p>
    <w:p w14:paraId="59858AD7" w14:textId="77777777" w:rsidR="001202FB" w:rsidRDefault="00C5615D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Vodja kabineta</w:t>
      </w:r>
    </w:p>
    <w:p w14:paraId="732C41E1" w14:textId="77777777" w:rsidR="00546533" w:rsidRDefault="00546533" w:rsidP="002A5BA5">
      <w:pPr>
        <w:pStyle w:val="SlogRazmikvrsticEnojno"/>
        <w:rPr>
          <w:lang w:val="sl-SI"/>
        </w:rPr>
      </w:pPr>
    </w:p>
    <w:p w14:paraId="03E84489" w14:textId="77777777" w:rsidR="00546533" w:rsidRDefault="00546533" w:rsidP="002A5BA5">
      <w:pPr>
        <w:pStyle w:val="SlogRazmikvrsticEnojno"/>
        <w:rPr>
          <w:lang w:val="sl-SI"/>
        </w:rPr>
      </w:pPr>
    </w:p>
    <w:p w14:paraId="0099EF8D" w14:textId="77777777" w:rsidR="00546533" w:rsidRDefault="00546533" w:rsidP="002A5BA5">
      <w:pPr>
        <w:pStyle w:val="SlogRazmikvrsticEnojno"/>
        <w:rPr>
          <w:lang w:val="sl-SI"/>
        </w:rPr>
      </w:pPr>
    </w:p>
    <w:p w14:paraId="2C87950B" w14:textId="77777777" w:rsidR="00546533" w:rsidRDefault="00546533" w:rsidP="002A5BA5">
      <w:pPr>
        <w:pStyle w:val="SlogRazmikvrsticEnojno"/>
        <w:rPr>
          <w:lang w:val="sl-SI"/>
        </w:rPr>
      </w:pPr>
    </w:p>
    <w:p w14:paraId="686D8FE6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D699" w14:textId="77777777" w:rsidR="00212F2D" w:rsidRDefault="00212F2D">
      <w:r>
        <w:separator/>
      </w:r>
    </w:p>
  </w:endnote>
  <w:endnote w:type="continuationSeparator" w:id="0">
    <w:p w14:paraId="046AD588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D03C" w14:textId="77777777" w:rsidR="00212F2D" w:rsidRDefault="00212F2D">
      <w:r>
        <w:separator/>
      </w:r>
    </w:p>
  </w:footnote>
  <w:footnote w:type="continuationSeparator" w:id="0">
    <w:p w14:paraId="01EEED4F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3835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563AB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5615D"/>
    <w:rsid w:val="00C62719"/>
    <w:rsid w:val="00C6305E"/>
    <w:rsid w:val="00C7211F"/>
    <w:rsid w:val="00C81C9B"/>
    <w:rsid w:val="00C921EA"/>
    <w:rsid w:val="00CA35FD"/>
    <w:rsid w:val="00CE1438"/>
    <w:rsid w:val="00CE5729"/>
    <w:rsid w:val="00CF6050"/>
    <w:rsid w:val="00D04014"/>
    <w:rsid w:val="00D045A7"/>
    <w:rsid w:val="00D05523"/>
    <w:rsid w:val="00D257D6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557B7"/>
    <w:rsid w:val="00EA3F2B"/>
    <w:rsid w:val="00EA56C9"/>
    <w:rsid w:val="00EB2099"/>
    <w:rsid w:val="00EB4B04"/>
    <w:rsid w:val="00EC0A9D"/>
    <w:rsid w:val="00EC2C5F"/>
    <w:rsid w:val="00EC66FD"/>
    <w:rsid w:val="00ED63FF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1904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6875B-C9DE-4E07-BB61-ED601E4D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3</TotalTime>
  <Pages>1</Pages>
  <Words>123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920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4</cp:revision>
  <cp:lastPrinted>2016-10-24T09:29:00Z</cp:lastPrinted>
  <dcterms:created xsi:type="dcterms:W3CDTF">2021-06-03T12:35:00Z</dcterms:created>
  <dcterms:modified xsi:type="dcterms:W3CDTF">2021-06-03T13:11:00Z</dcterms:modified>
</cp:coreProperties>
</file>