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6F588" w14:textId="4235F9FD" w:rsidR="002E35B5" w:rsidRDefault="00983140" w:rsidP="00D325BC">
      <w:pPr>
        <w:pStyle w:val="Glava"/>
        <w:tabs>
          <w:tab w:val="clear" w:pos="4536"/>
          <w:tab w:val="clear" w:pos="9072"/>
          <w:tab w:val="left" w:pos="5112"/>
        </w:tabs>
        <w:spacing w:line="240" w:lineRule="exact"/>
        <w:rPr>
          <w:i w:val="0"/>
          <w:iCs w:val="0"/>
          <w:noProof/>
          <w:sz w:val="18"/>
          <w:szCs w:val="18"/>
        </w:rPr>
      </w:pPr>
      <w:r>
        <w:rPr>
          <w:noProof/>
        </w:rPr>
        <w:drawing>
          <wp:anchor distT="0" distB="0" distL="114300" distR="114300" simplePos="0" relativeHeight="251657728" behindDoc="1" locked="0" layoutInCell="1" allowOverlap="1" wp14:anchorId="17B829A3" wp14:editId="16BBEB13">
            <wp:simplePos x="0" y="0"/>
            <wp:positionH relativeFrom="page">
              <wp:posOffset>603885</wp:posOffset>
            </wp:positionH>
            <wp:positionV relativeFrom="page">
              <wp:posOffset>764540</wp:posOffset>
            </wp:positionV>
            <wp:extent cx="2368550" cy="317500"/>
            <wp:effectExtent l="0" t="0" r="0" b="0"/>
            <wp:wrapNone/>
            <wp:docPr id="2"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pic:spPr>
                </pic:pic>
              </a:graphicData>
            </a:graphic>
            <wp14:sizeRelH relativeFrom="page">
              <wp14:pctWidth>0</wp14:pctWidth>
            </wp14:sizeRelH>
            <wp14:sizeRelV relativeFrom="page">
              <wp14:pctHeight>0</wp14:pctHeight>
            </wp14:sizeRelV>
          </wp:anchor>
        </w:drawing>
      </w:r>
    </w:p>
    <w:p w14:paraId="2F7636A1" w14:textId="77777777" w:rsidR="002E35B5" w:rsidRPr="004272E9" w:rsidRDefault="002E35B5" w:rsidP="00D325BC">
      <w:pPr>
        <w:pStyle w:val="Glava"/>
        <w:tabs>
          <w:tab w:val="clear" w:pos="4536"/>
          <w:tab w:val="clear" w:pos="9072"/>
          <w:tab w:val="left" w:pos="5112"/>
        </w:tabs>
        <w:spacing w:after="0" w:line="240" w:lineRule="exact"/>
        <w:rPr>
          <w:i w:val="0"/>
          <w:iCs w:val="0"/>
          <w:noProof/>
          <w:sz w:val="18"/>
          <w:szCs w:val="18"/>
        </w:rPr>
      </w:pPr>
      <w:r>
        <w:rPr>
          <w:i w:val="0"/>
          <w:iCs w:val="0"/>
          <w:noProof/>
          <w:sz w:val="18"/>
          <w:szCs w:val="18"/>
        </w:rPr>
        <w:t>Tržaška cesta</w:t>
      </w:r>
      <w:r w:rsidRPr="004272E9">
        <w:rPr>
          <w:i w:val="0"/>
          <w:iCs w:val="0"/>
          <w:noProof/>
          <w:sz w:val="18"/>
          <w:szCs w:val="18"/>
        </w:rPr>
        <w:t xml:space="preserve"> 2</w:t>
      </w:r>
      <w:r>
        <w:rPr>
          <w:i w:val="0"/>
          <w:iCs w:val="0"/>
          <w:noProof/>
          <w:sz w:val="18"/>
          <w:szCs w:val="18"/>
        </w:rPr>
        <w:t>1</w:t>
      </w:r>
      <w:r w:rsidRPr="004272E9">
        <w:rPr>
          <w:i w:val="0"/>
          <w:iCs w:val="0"/>
          <w:noProof/>
          <w:sz w:val="18"/>
          <w:szCs w:val="18"/>
        </w:rPr>
        <w:t>, 1</w:t>
      </w:r>
      <w:r>
        <w:rPr>
          <w:i w:val="0"/>
          <w:iCs w:val="0"/>
          <w:noProof/>
          <w:sz w:val="18"/>
          <w:szCs w:val="18"/>
        </w:rPr>
        <w:t>000</w:t>
      </w:r>
      <w:r w:rsidRPr="004272E9">
        <w:rPr>
          <w:i w:val="0"/>
          <w:iCs w:val="0"/>
          <w:noProof/>
          <w:sz w:val="18"/>
          <w:szCs w:val="18"/>
        </w:rPr>
        <w:t xml:space="preserve"> Ljubljana</w:t>
      </w:r>
      <w:r w:rsidRPr="004272E9">
        <w:rPr>
          <w:i w:val="0"/>
          <w:iCs w:val="0"/>
          <w:noProof/>
          <w:sz w:val="18"/>
          <w:szCs w:val="18"/>
        </w:rPr>
        <w:tab/>
      </w:r>
      <w:r w:rsidRPr="00FF4382">
        <w:rPr>
          <w:i w:val="0"/>
          <w:iCs w:val="0"/>
          <w:noProof/>
          <w:sz w:val="18"/>
          <w:szCs w:val="18"/>
        </w:rPr>
        <w:t>T: 01 478 83 30</w:t>
      </w:r>
    </w:p>
    <w:p w14:paraId="651A7842" w14:textId="77777777" w:rsidR="002E35B5" w:rsidRPr="004272E9" w:rsidRDefault="002E35B5" w:rsidP="00D325BC">
      <w:pPr>
        <w:pStyle w:val="Glava"/>
        <w:tabs>
          <w:tab w:val="clear" w:pos="4536"/>
          <w:tab w:val="clear" w:pos="9072"/>
          <w:tab w:val="left" w:pos="5112"/>
        </w:tabs>
        <w:spacing w:after="0" w:line="240" w:lineRule="exact"/>
        <w:rPr>
          <w:i w:val="0"/>
          <w:iCs w:val="0"/>
          <w:noProof/>
          <w:sz w:val="18"/>
          <w:szCs w:val="18"/>
        </w:rPr>
      </w:pPr>
      <w:r w:rsidRPr="004272E9">
        <w:rPr>
          <w:i w:val="0"/>
          <w:iCs w:val="0"/>
          <w:noProof/>
          <w:sz w:val="18"/>
          <w:szCs w:val="18"/>
        </w:rPr>
        <w:tab/>
      </w:r>
      <w:r w:rsidRPr="00FF4382">
        <w:rPr>
          <w:i w:val="0"/>
          <w:iCs w:val="0"/>
          <w:noProof/>
          <w:sz w:val="18"/>
          <w:szCs w:val="18"/>
        </w:rPr>
        <w:t>F: 01 478 83 31</w:t>
      </w:r>
    </w:p>
    <w:p w14:paraId="4384578A" w14:textId="77777777" w:rsidR="002E35B5" w:rsidRPr="004272E9" w:rsidRDefault="002E35B5" w:rsidP="00D325BC">
      <w:pPr>
        <w:pStyle w:val="Glava"/>
        <w:tabs>
          <w:tab w:val="clear" w:pos="4536"/>
          <w:tab w:val="clear" w:pos="9072"/>
          <w:tab w:val="left" w:pos="5112"/>
        </w:tabs>
        <w:spacing w:after="0" w:line="240" w:lineRule="exact"/>
        <w:rPr>
          <w:i w:val="0"/>
          <w:iCs w:val="0"/>
          <w:noProof/>
          <w:sz w:val="18"/>
          <w:szCs w:val="18"/>
        </w:rPr>
      </w:pPr>
      <w:r w:rsidRPr="004272E9">
        <w:rPr>
          <w:i w:val="0"/>
          <w:iCs w:val="0"/>
          <w:noProof/>
          <w:sz w:val="18"/>
          <w:szCs w:val="18"/>
        </w:rPr>
        <w:tab/>
      </w:r>
      <w:r w:rsidRPr="008028C4">
        <w:rPr>
          <w:i w:val="0"/>
          <w:iCs w:val="0"/>
          <w:noProof/>
          <w:sz w:val="18"/>
          <w:szCs w:val="18"/>
          <w:lang w:val="it-IT"/>
        </w:rPr>
        <w:t>E: gp.mju@gov.si</w:t>
      </w:r>
    </w:p>
    <w:p w14:paraId="471F219F" w14:textId="77777777" w:rsidR="002E35B5" w:rsidRPr="004272E9" w:rsidRDefault="002E35B5" w:rsidP="00D325BC">
      <w:pPr>
        <w:pStyle w:val="Glava"/>
        <w:tabs>
          <w:tab w:val="clear" w:pos="4536"/>
          <w:tab w:val="clear" w:pos="9072"/>
          <w:tab w:val="left" w:pos="5112"/>
        </w:tabs>
        <w:spacing w:after="0" w:line="240" w:lineRule="exact"/>
        <w:rPr>
          <w:i w:val="0"/>
          <w:iCs w:val="0"/>
          <w:noProof/>
          <w:sz w:val="18"/>
          <w:szCs w:val="18"/>
        </w:rPr>
      </w:pPr>
      <w:r w:rsidRPr="004272E9">
        <w:rPr>
          <w:i w:val="0"/>
          <w:iCs w:val="0"/>
          <w:noProof/>
          <w:sz w:val="18"/>
          <w:szCs w:val="18"/>
        </w:rPr>
        <w:tab/>
      </w:r>
      <w:hyperlink r:id="rId8" w:history="1">
        <w:r w:rsidRPr="008028C4">
          <w:rPr>
            <w:rStyle w:val="Hiperpovezava"/>
            <w:rFonts w:cs="Arial"/>
            <w:i w:val="0"/>
            <w:iCs w:val="0"/>
            <w:noProof/>
            <w:sz w:val="18"/>
            <w:szCs w:val="18"/>
            <w:lang w:val="it-IT"/>
          </w:rPr>
          <w:t>www.mju.gov.si</w:t>
        </w:r>
      </w:hyperlink>
      <w:r w:rsidRPr="004272E9">
        <w:rPr>
          <w:i w:val="0"/>
          <w:iCs w:val="0"/>
          <w:noProof/>
          <w:sz w:val="18"/>
          <w:szCs w:val="18"/>
        </w:rPr>
        <w:t xml:space="preserve"> </w:t>
      </w:r>
    </w:p>
    <w:p w14:paraId="5DEC6558" w14:textId="77777777" w:rsidR="002E35B5" w:rsidRDefault="002E35B5" w:rsidP="00D325BC">
      <w:pPr>
        <w:spacing w:after="0"/>
      </w:pPr>
    </w:p>
    <w:p w14:paraId="50F8CED0" w14:textId="77777777" w:rsidR="002E35B5" w:rsidRPr="00EE0B92" w:rsidRDefault="002E35B5" w:rsidP="00D325BC">
      <w:pPr>
        <w:spacing w:after="0"/>
      </w:pPr>
      <w:r w:rsidRPr="00EE0B92">
        <w:t>Številka:</w:t>
      </w:r>
      <w:r w:rsidRPr="00EE0B92">
        <w:tab/>
      </w:r>
      <w:r w:rsidRPr="0052602A">
        <w:t>1100-41/2021-1</w:t>
      </w:r>
    </w:p>
    <w:p w14:paraId="7422E657" w14:textId="77777777" w:rsidR="002E35B5" w:rsidRDefault="002E35B5" w:rsidP="00D325BC">
      <w:pPr>
        <w:spacing w:after="0"/>
      </w:pPr>
      <w:r>
        <w:t>Datum:</w:t>
      </w:r>
      <w:r>
        <w:tab/>
      </w:r>
      <w:r>
        <w:tab/>
        <w:t>24. 3. 2021</w:t>
      </w:r>
    </w:p>
    <w:p w14:paraId="79EB7D34" w14:textId="77777777" w:rsidR="002E35B5" w:rsidRDefault="002E35B5" w:rsidP="00D325BC"/>
    <w:p w14:paraId="13E6EF8C" w14:textId="77777777" w:rsidR="00D32135" w:rsidRPr="00686E9D" w:rsidRDefault="00D32135" w:rsidP="00D32135">
      <w:pPr>
        <w:rPr>
          <w:color w:val="000000"/>
        </w:rPr>
      </w:pPr>
      <w:r w:rsidRPr="004745BB">
        <w:t xml:space="preserve">Na podlagi prvega odstavka 25. člena Zakona o delovnih razmerjih Uradni list RS, št. </w:t>
      </w:r>
      <w:hyperlink r:id="rId9" w:tgtFrame="_blank" w:tooltip="Zakon o delovnih razmerjih (ZDR-1)" w:history="1">
        <w:r w:rsidRPr="004745BB">
          <w:t>21/13</w:t>
        </w:r>
      </w:hyperlink>
      <w:r w:rsidRPr="004745BB">
        <w:t xml:space="preserve">, </w:t>
      </w:r>
      <w:hyperlink r:id="rId10" w:tgtFrame="_blank" w:tooltip="Popravek Zakona o delovnih razmerjih" w:history="1">
        <w:r w:rsidRPr="004745BB">
          <w:t xml:space="preserve">78/13 – </w:t>
        </w:r>
        <w:proofErr w:type="spellStart"/>
        <w:r w:rsidRPr="004745BB">
          <w:t>popr</w:t>
        </w:r>
        <w:proofErr w:type="spellEnd"/>
        <w:r w:rsidRPr="004745BB">
          <w:t>.</w:t>
        </w:r>
      </w:hyperlink>
      <w:r w:rsidRPr="004745BB">
        <w:t xml:space="preserve">, </w:t>
      </w:r>
      <w:hyperlink r:id="rId11" w:tgtFrame="_blank" w:tooltip="Zakon o zaposlovanju, samozaposlovanju in delu tujcev" w:history="1">
        <w:r w:rsidRPr="004745BB">
          <w:t>47/15</w:t>
        </w:r>
      </w:hyperlink>
      <w:r w:rsidRPr="004745BB">
        <w:t xml:space="preserve"> – ZZSDT, </w:t>
      </w:r>
      <w:hyperlink r:id="rId12" w:tgtFrame="_blank" w:tooltip="Zakon o spremembah in dopolnitvah Pomorskega zakonika" w:history="1">
        <w:r w:rsidRPr="004745BB">
          <w:t>33/16</w:t>
        </w:r>
      </w:hyperlink>
      <w:r w:rsidRPr="004745BB">
        <w:t xml:space="preserve"> – PZ-F, </w:t>
      </w:r>
      <w:hyperlink r:id="rId13" w:tgtFrame="_blank" w:tooltip="Zakon o dopolnitvah Zakona o delovnih razmerjih" w:history="1">
        <w:r w:rsidRPr="004745BB">
          <w:t>52/16</w:t>
        </w:r>
      </w:hyperlink>
      <w:r w:rsidRPr="004745BB">
        <w:t xml:space="preserve">, </w:t>
      </w:r>
      <w:hyperlink r:id="rId14" w:tgtFrame="_blank" w:tooltip="Odločba o razveljavitvi četrtega odstavka 88. člena Zakona o delovnih razmerjih in delni razveljavitvi sklepa Vrhovnega sodišča, sklepa Višjega delovnega in socialnega sodišča in sklepa Delovnega sodišča v Mariboru" w:history="1">
        <w:r w:rsidRPr="004745BB">
          <w:t>15/17</w:t>
        </w:r>
      </w:hyperlink>
      <w:r w:rsidRPr="004745BB">
        <w:t xml:space="preserve"> – </w:t>
      </w:r>
      <w:proofErr w:type="spellStart"/>
      <w:r w:rsidRPr="004745BB">
        <w:t>odl</w:t>
      </w:r>
      <w:proofErr w:type="spellEnd"/>
      <w:r w:rsidRPr="004745BB">
        <w:t xml:space="preserve">. US, </w:t>
      </w:r>
      <w:hyperlink r:id="rId15" w:tgtFrame="_blank" w:tooltip="Zakon o poslovni skrivnosti" w:history="1">
        <w:r w:rsidRPr="004745BB">
          <w:t>22/19</w:t>
        </w:r>
      </w:hyperlink>
      <w:r w:rsidRPr="004745BB">
        <w:t xml:space="preserve"> – </w:t>
      </w:r>
      <w:proofErr w:type="spellStart"/>
      <w:r w:rsidRPr="004745BB">
        <w:t>ZPosS</w:t>
      </w:r>
      <w:proofErr w:type="spellEnd"/>
      <w:r w:rsidRPr="004745BB">
        <w:t xml:space="preserve">, </w:t>
      </w:r>
      <w:hyperlink r:id="rId16" w:tgtFrame="_blank" w:tooltip="Zakon o dopolnitvi Zakona o delovnih razmerjih" w:history="1">
        <w:r w:rsidRPr="004745BB">
          <w:t>81/19</w:t>
        </w:r>
      </w:hyperlink>
      <w:r w:rsidRPr="004745BB">
        <w:t xml:space="preserve"> in </w:t>
      </w:r>
      <w:hyperlink r:id="rId17" w:tgtFrame="_blank" w:tooltip="Zakon o interventnih ukrepih za pomoč pri omilitvi posledic drugega vala epidemije COVID-19" w:history="1">
        <w:r w:rsidRPr="004745BB">
          <w:t>203/20</w:t>
        </w:r>
      </w:hyperlink>
      <w:r w:rsidRPr="004745BB">
        <w:t xml:space="preserve"> – ZIUPOPDVE) 3. točke prvega odstavka 68. člena in tretjega odstavka 70. člena </w:t>
      </w:r>
      <w:r w:rsidRPr="00686E9D">
        <w:rPr>
          <w:bCs/>
          <w:color w:val="000000"/>
        </w:rPr>
        <w:t>Zakona o javnih uslužbencih (</w:t>
      </w:r>
      <w:r w:rsidRPr="008F4796">
        <w:rPr>
          <w:shd w:val="clear" w:color="auto" w:fill="FFFFFF"/>
        </w:rPr>
        <w:t xml:space="preserve">Uradni list RS, št. 63/07 – uradno prečiščeno besedilo, 65/08, 69/08 – ZTFI-A, 69/08 – ZZavar-E, 40/12 – ZUJF, 158/20 – </w:t>
      </w:r>
      <w:proofErr w:type="spellStart"/>
      <w:r w:rsidRPr="008F4796">
        <w:rPr>
          <w:shd w:val="clear" w:color="auto" w:fill="FFFFFF"/>
        </w:rPr>
        <w:t>ZIntPK</w:t>
      </w:r>
      <w:proofErr w:type="spellEnd"/>
      <w:r w:rsidRPr="008F4796">
        <w:rPr>
          <w:shd w:val="clear" w:color="auto" w:fill="FFFFFF"/>
        </w:rPr>
        <w:t>-C in 203/20 – ZIUPOPDVE</w:t>
      </w:r>
      <w:r w:rsidRPr="00686E9D">
        <w:rPr>
          <w:bCs/>
          <w:color w:val="000000"/>
        </w:rPr>
        <w:t>)</w:t>
      </w:r>
    </w:p>
    <w:p w14:paraId="61AEBA4A" w14:textId="77777777" w:rsidR="002E35B5" w:rsidRPr="0039558B" w:rsidRDefault="002E35B5" w:rsidP="0039558B"/>
    <w:p w14:paraId="072D9289" w14:textId="77777777" w:rsidR="002E35B5" w:rsidRPr="00BB6EFC" w:rsidRDefault="002E35B5" w:rsidP="00D325BC">
      <w:pPr>
        <w:spacing w:after="0"/>
      </w:pPr>
      <w:bookmarkStart w:id="0" w:name="_Hlk67461923"/>
      <w:r w:rsidRPr="00BB6EFC">
        <w:rPr>
          <w:b/>
          <w:bCs/>
        </w:rPr>
        <w:t>Ministrstvo za javno upravo</w:t>
      </w:r>
      <w:r w:rsidRPr="00BB6EFC">
        <w:t xml:space="preserve">, Tržaška cesta 21, 1000 Ljubljana, </w:t>
      </w:r>
    </w:p>
    <w:p w14:paraId="7A5B4996" w14:textId="77777777" w:rsidR="002E35B5" w:rsidRDefault="002E35B5" w:rsidP="00D325BC">
      <w:pPr>
        <w:spacing w:after="0"/>
      </w:pPr>
    </w:p>
    <w:p w14:paraId="1B230C0F" w14:textId="77777777" w:rsidR="002E35B5" w:rsidRPr="005A64EE" w:rsidRDefault="002E35B5" w:rsidP="00D325BC">
      <w:pPr>
        <w:spacing w:after="0"/>
      </w:pPr>
      <w:r>
        <w:t xml:space="preserve">objavlja prosto strokovno-tehnično delovno mesto za nedoločen čas, </w:t>
      </w:r>
      <w:r w:rsidRPr="008B3BEB">
        <w:t>s 6 mesečnim</w:t>
      </w:r>
      <w:r w:rsidRPr="005A64EE">
        <w:t xml:space="preserve"> </w:t>
      </w:r>
      <w:r w:rsidRPr="008B3BEB">
        <w:t>poskusnim delom</w:t>
      </w:r>
    </w:p>
    <w:p w14:paraId="2A926C00" w14:textId="77777777" w:rsidR="002E35B5" w:rsidRDefault="002E35B5" w:rsidP="00D325BC">
      <w:pPr>
        <w:spacing w:after="0"/>
      </w:pPr>
    </w:p>
    <w:p w14:paraId="4E45F997" w14:textId="77777777" w:rsidR="002E35B5" w:rsidRDefault="002E35B5" w:rsidP="00D325BC">
      <w:pPr>
        <w:spacing w:after="0"/>
      </w:pPr>
      <w:bookmarkStart w:id="1" w:name="_Hlk501372119"/>
      <w:r>
        <w:rPr>
          <w:b/>
          <w:bCs/>
        </w:rPr>
        <w:t xml:space="preserve">SISTEMSKI ADMINISTRATOR V (šifra delovnega mesta 59402) v </w:t>
      </w:r>
      <w:bookmarkEnd w:id="1"/>
      <w:r w:rsidRPr="00A317A6">
        <w:rPr>
          <w:b/>
          <w:bCs/>
        </w:rPr>
        <w:t>Uradu za podporo uporabnikom, Sektorju za regijsko podporo, Oddelek regija Koper</w:t>
      </w:r>
      <w:r>
        <w:rPr>
          <w:b/>
          <w:bCs/>
        </w:rPr>
        <w:t xml:space="preserve">, za nedoločen, </w:t>
      </w:r>
      <w:r w:rsidRPr="008B3BEB">
        <w:rPr>
          <w:b/>
          <w:bCs/>
        </w:rPr>
        <w:t>s 6 mesečnim poskusnim delom.</w:t>
      </w:r>
    </w:p>
    <w:bookmarkEnd w:id="0"/>
    <w:p w14:paraId="6D84FB88" w14:textId="77777777" w:rsidR="002E35B5" w:rsidRDefault="002E35B5" w:rsidP="00D325BC">
      <w:pPr>
        <w:spacing w:after="0"/>
      </w:pPr>
    </w:p>
    <w:p w14:paraId="21B27CE8" w14:textId="77777777" w:rsidR="002E35B5" w:rsidRDefault="002E35B5" w:rsidP="00A317A6">
      <w:pPr>
        <w:spacing w:after="0"/>
      </w:pPr>
      <w:r>
        <w:t>Kandidati, ki se bodo prijavili na to delovno mesto, morajo izpolnjevati naslednje pogoje:</w:t>
      </w:r>
    </w:p>
    <w:p w14:paraId="576E845B" w14:textId="77777777" w:rsidR="002E35B5" w:rsidRDefault="002E35B5" w:rsidP="00A317A6">
      <w:pPr>
        <w:numPr>
          <w:ilvl w:val="0"/>
          <w:numId w:val="8"/>
        </w:numPr>
        <w:spacing w:after="0"/>
      </w:pPr>
      <w:r>
        <w:t>končano srednje tehniško in drugo strokovno izobraževanje/srednja strokovna izobrazba ali srednje splošno izobraževanje/srednja splošna izobrazba;</w:t>
      </w:r>
    </w:p>
    <w:p w14:paraId="45D87A1D" w14:textId="77777777" w:rsidR="002E35B5" w:rsidRDefault="002E35B5" w:rsidP="00A317A6">
      <w:pPr>
        <w:numPr>
          <w:ilvl w:val="0"/>
          <w:numId w:val="8"/>
        </w:numPr>
        <w:spacing w:after="0"/>
      </w:pPr>
      <w:r>
        <w:t>najmanj 6 mesecev delovnih izkušenj.</w:t>
      </w:r>
    </w:p>
    <w:p w14:paraId="1CD18952" w14:textId="77777777" w:rsidR="002E35B5" w:rsidRDefault="002E35B5" w:rsidP="00D325BC">
      <w:pPr>
        <w:spacing w:after="0"/>
      </w:pPr>
    </w:p>
    <w:p w14:paraId="2D8DE003" w14:textId="77777777" w:rsidR="002E35B5" w:rsidRDefault="002E35B5" w:rsidP="00D325BC">
      <w:pPr>
        <w:spacing w:after="0"/>
      </w:pPr>
      <w:r>
        <w:t xml:space="preserve">Kot </w:t>
      </w:r>
      <w:r w:rsidRPr="00833AD8">
        <w:t>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w:t>
      </w:r>
      <w:r>
        <w:t xml:space="preserve">. </w:t>
      </w:r>
      <w:r w:rsidRPr="00565ECB">
        <w:t>Delovne izkušnje se dokazujejo z verodostojnimi listinami, iz katerih sta razvidna čas opravljanja dela in stopnja izobrazbe</w:t>
      </w:r>
      <w:r w:rsidRPr="00833AD8">
        <w:t>.</w:t>
      </w:r>
    </w:p>
    <w:p w14:paraId="36D7A909" w14:textId="77777777" w:rsidR="002E35B5" w:rsidRDefault="002E35B5" w:rsidP="00D325BC">
      <w:pPr>
        <w:spacing w:after="0"/>
      </w:pPr>
    </w:p>
    <w:p w14:paraId="0A7C7EDC" w14:textId="77777777" w:rsidR="002E35B5" w:rsidRDefault="002E35B5" w:rsidP="00D325BC">
      <w:pPr>
        <w:spacing w:after="0"/>
      </w:pPr>
      <w:r>
        <w:t>Naloge delovnega mesta:</w:t>
      </w:r>
    </w:p>
    <w:p w14:paraId="651B876D" w14:textId="77777777" w:rsidR="002E35B5" w:rsidRDefault="002E35B5" w:rsidP="00D325BC">
      <w:pPr>
        <w:spacing w:after="0"/>
      </w:pPr>
    </w:p>
    <w:p w14:paraId="6C2741B4" w14:textId="77777777" w:rsidR="002E35B5" w:rsidRDefault="002E35B5" w:rsidP="00D325BC">
      <w:pPr>
        <w:numPr>
          <w:ilvl w:val="0"/>
          <w:numId w:val="22"/>
        </w:numPr>
        <w:spacing w:after="0"/>
      </w:pPr>
      <w:r w:rsidRPr="0011525F">
        <w:t>sodelovanje pri zagotavljanju delovanja operacijskih sistemov in na njih aplikacij, komunikacijskih ter drugih orodij</w:t>
      </w:r>
      <w:r>
        <w:t>,</w:t>
      </w:r>
    </w:p>
    <w:p w14:paraId="39107FD1" w14:textId="77777777" w:rsidR="002E35B5" w:rsidRDefault="002E35B5" w:rsidP="00D325BC">
      <w:pPr>
        <w:numPr>
          <w:ilvl w:val="0"/>
          <w:numId w:val="22"/>
        </w:numPr>
        <w:spacing w:after="0"/>
      </w:pPr>
      <w:r w:rsidRPr="0011525F">
        <w:t>vzdrževanje in uvajanje aplikacij</w:t>
      </w:r>
      <w:r>
        <w:t xml:space="preserve">, </w:t>
      </w:r>
    </w:p>
    <w:p w14:paraId="49043E48" w14:textId="77777777" w:rsidR="002E35B5" w:rsidRDefault="002E35B5" w:rsidP="00D325BC">
      <w:pPr>
        <w:numPr>
          <w:ilvl w:val="0"/>
          <w:numId w:val="22"/>
        </w:numPr>
        <w:spacing w:after="0"/>
      </w:pPr>
      <w:r w:rsidRPr="0011525F">
        <w:t>vodenje enostavnih evidenc</w:t>
      </w:r>
      <w:r>
        <w:t>,</w:t>
      </w:r>
    </w:p>
    <w:p w14:paraId="42D62354" w14:textId="77777777" w:rsidR="002E35B5" w:rsidRPr="006601ED" w:rsidRDefault="002E35B5" w:rsidP="00705F36">
      <w:pPr>
        <w:numPr>
          <w:ilvl w:val="0"/>
          <w:numId w:val="22"/>
        </w:numPr>
        <w:spacing w:after="0"/>
        <w:jc w:val="left"/>
        <w:rPr>
          <w:color w:val="000000"/>
        </w:rPr>
      </w:pPr>
      <w:r w:rsidRPr="0011525F">
        <w:rPr>
          <w:color w:val="000000"/>
        </w:rPr>
        <w:t>zagotavljanje pomoči uporabnikom</w:t>
      </w:r>
      <w:r w:rsidRPr="006601ED">
        <w:rPr>
          <w:color w:val="000000"/>
        </w:rPr>
        <w:t>,</w:t>
      </w:r>
    </w:p>
    <w:p w14:paraId="2C1618D2" w14:textId="77777777" w:rsidR="002E35B5" w:rsidRDefault="002E35B5" w:rsidP="00D325BC">
      <w:pPr>
        <w:numPr>
          <w:ilvl w:val="0"/>
          <w:numId w:val="22"/>
        </w:numPr>
        <w:spacing w:after="0"/>
      </w:pPr>
      <w:r w:rsidRPr="0011525F">
        <w:t>koordinacija uporabnikov in izvajalcev/vzdrževalcev informacijskih sistemov</w:t>
      </w:r>
      <w:r>
        <w:t>,</w:t>
      </w:r>
    </w:p>
    <w:p w14:paraId="66C2F8D1" w14:textId="77777777" w:rsidR="002E35B5" w:rsidRDefault="002E35B5" w:rsidP="00D325BC">
      <w:pPr>
        <w:numPr>
          <w:ilvl w:val="0"/>
          <w:numId w:val="22"/>
        </w:numPr>
        <w:spacing w:after="0"/>
      </w:pPr>
      <w:r w:rsidRPr="0011525F">
        <w:t>opravljanje dela na dislociranih enotah</w:t>
      </w:r>
      <w:r>
        <w:t>,</w:t>
      </w:r>
    </w:p>
    <w:p w14:paraId="60D06388" w14:textId="77777777" w:rsidR="002E35B5" w:rsidRDefault="002E35B5" w:rsidP="007F04D6">
      <w:pPr>
        <w:numPr>
          <w:ilvl w:val="0"/>
          <w:numId w:val="22"/>
        </w:numPr>
        <w:spacing w:after="0"/>
      </w:pPr>
      <w:r w:rsidRPr="0011525F">
        <w:t>upravljanje z IT sredstvi</w:t>
      </w:r>
      <w:r>
        <w:t>,</w:t>
      </w:r>
    </w:p>
    <w:p w14:paraId="3587510B" w14:textId="77777777" w:rsidR="002E35B5" w:rsidRDefault="002E35B5" w:rsidP="007F04D6">
      <w:pPr>
        <w:numPr>
          <w:ilvl w:val="0"/>
          <w:numId w:val="22"/>
        </w:numPr>
        <w:spacing w:after="0"/>
      </w:pPr>
      <w:r w:rsidRPr="0011525F">
        <w:t>ažurno vodenje podatkov o IT sredstvih v aplikaciji za podporo uporabnikom</w:t>
      </w:r>
      <w:r>
        <w:t>,</w:t>
      </w:r>
    </w:p>
    <w:p w14:paraId="233CD768" w14:textId="77777777" w:rsidR="002E35B5" w:rsidRDefault="002E35B5" w:rsidP="007F04D6">
      <w:pPr>
        <w:numPr>
          <w:ilvl w:val="0"/>
          <w:numId w:val="22"/>
        </w:numPr>
        <w:spacing w:after="0"/>
      </w:pPr>
      <w:r w:rsidRPr="0011525F">
        <w:t>sprotno beleženje reševanja incidentov in posegov v aplikaciji za podporo uporabnikom</w:t>
      </w:r>
      <w:r>
        <w:t xml:space="preserve"> in </w:t>
      </w:r>
    </w:p>
    <w:p w14:paraId="70208466" w14:textId="77777777" w:rsidR="002E35B5" w:rsidRDefault="002E35B5" w:rsidP="007F04D6">
      <w:pPr>
        <w:numPr>
          <w:ilvl w:val="0"/>
          <w:numId w:val="22"/>
        </w:numPr>
        <w:spacing w:after="0"/>
      </w:pPr>
      <w:r w:rsidRPr="0011525F">
        <w:t>opravljanje drugih nalog po navodilu vodje</w:t>
      </w:r>
      <w:r>
        <w:t>.</w:t>
      </w:r>
    </w:p>
    <w:p w14:paraId="2A84322B" w14:textId="77777777" w:rsidR="002E35B5" w:rsidRDefault="002E35B5">
      <w:pPr>
        <w:spacing w:after="0"/>
        <w:jc w:val="left"/>
      </w:pPr>
      <w:r>
        <w:br w:type="page"/>
      </w:r>
    </w:p>
    <w:p w14:paraId="2C8571DD" w14:textId="77777777" w:rsidR="002E35B5" w:rsidRDefault="002E35B5" w:rsidP="007F04D6">
      <w:pPr>
        <w:spacing w:after="0"/>
      </w:pPr>
      <w:r>
        <w:lastRenderedPageBreak/>
        <w:t>Prijava mora vsebovati:</w:t>
      </w:r>
    </w:p>
    <w:p w14:paraId="166E07C0" w14:textId="77777777" w:rsidR="002E35B5" w:rsidRPr="00565ECB" w:rsidRDefault="002E35B5" w:rsidP="007F04D6">
      <w:pPr>
        <w:numPr>
          <w:ilvl w:val="0"/>
          <w:numId w:val="25"/>
        </w:numPr>
        <w:spacing w:after="0"/>
        <w:ind w:left="360"/>
      </w:pPr>
      <w:r w:rsidRPr="00565ECB">
        <w:t>pisno izjavo kandidata o izpolnjevanju pogoja glede zahtevane izobrazbe, iz katere mora biti razvidna stopnja izobrazbe ter leto in ustanova, na kateri je bila izobrazba pridobljena,</w:t>
      </w:r>
    </w:p>
    <w:p w14:paraId="162C09C6" w14:textId="77777777" w:rsidR="002E35B5" w:rsidRPr="00565ECB" w:rsidRDefault="002E35B5" w:rsidP="007F04D6">
      <w:pPr>
        <w:numPr>
          <w:ilvl w:val="0"/>
          <w:numId w:val="25"/>
        </w:numPr>
        <w:spacing w:after="0"/>
        <w:ind w:left="360"/>
      </w:pPr>
      <w:r w:rsidRPr="00565ECB">
        <w:t xml:space="preserve">pisno izjavo kandidata o vseh dosedanjih zaposlitvah, iz katere je razvidno izpopolnjevanje pogoja glede zahtevanih delovnih izkušenj. V izjavi kandidat navede datum sklenitve in datum prekinitve delovnega razmerja pri posameznemu delodajalcu ter na kratko opiše delo z navedbo stopnje izobrazbe, ki ga je opravljal pri tem delodajalcu, </w:t>
      </w:r>
      <w:r>
        <w:t>ter navede stopnjo zahtevnosti delovnega mesta,</w:t>
      </w:r>
    </w:p>
    <w:p w14:paraId="327FAD2C" w14:textId="77777777" w:rsidR="002E35B5" w:rsidRDefault="002E35B5" w:rsidP="007F04D6">
      <w:pPr>
        <w:numPr>
          <w:ilvl w:val="0"/>
          <w:numId w:val="25"/>
        </w:numPr>
        <w:spacing w:after="0"/>
        <w:ind w:left="360"/>
      </w:pPr>
      <w:r w:rsidRPr="00565ECB">
        <w:t xml:space="preserve">pisno </w:t>
      </w:r>
      <w:r w:rsidRPr="00101066">
        <w:t>izjavo kandidata, da za namen postopka zaposlitve dovoljuje Ministrstvu za javno upravo pridobitev podatkov o izpolnjevanju pogojev za zasedbo delovnega mesta iz uradnih evidenc</w:t>
      </w:r>
      <w:r>
        <w:t>.</w:t>
      </w:r>
      <w:r>
        <w:tab/>
      </w:r>
    </w:p>
    <w:p w14:paraId="67234C52" w14:textId="77777777" w:rsidR="002E35B5" w:rsidRPr="008F189F" w:rsidRDefault="002E35B5" w:rsidP="007F04D6">
      <w:pPr>
        <w:spacing w:after="0"/>
      </w:pPr>
      <w:r w:rsidRPr="008F189F">
        <w:t> </w:t>
      </w:r>
    </w:p>
    <w:p w14:paraId="5033CFBD" w14:textId="77777777" w:rsidR="002E35B5" w:rsidRPr="00BB6EFC" w:rsidRDefault="002E35B5" w:rsidP="007F04D6">
      <w:pPr>
        <w:spacing w:after="0"/>
      </w:pPr>
      <w:r w:rsidRPr="00BB6EFC">
        <w:t xml:space="preserve">Zaželeno je, da prijava vsebuje tudi kratek življenjepis ter da kandidat v njej poleg formalne izobrazbe navede tudi druga znanja in veščine, ki jih je pridobil. </w:t>
      </w:r>
    </w:p>
    <w:p w14:paraId="6EB5595A" w14:textId="77777777" w:rsidR="002E35B5" w:rsidRPr="007F04D6" w:rsidRDefault="002E35B5" w:rsidP="00D325BC">
      <w:pPr>
        <w:spacing w:after="0"/>
      </w:pPr>
    </w:p>
    <w:p w14:paraId="3E31CDC7" w14:textId="77777777" w:rsidR="002E35B5" w:rsidRPr="00983140" w:rsidRDefault="002E35B5" w:rsidP="00E171F7">
      <w:pPr>
        <w:spacing w:after="0"/>
        <w:rPr>
          <w:b/>
          <w:bCs/>
        </w:rPr>
      </w:pPr>
      <w:r w:rsidRPr="00983140">
        <w:rPr>
          <w:b/>
          <w:bCs/>
        </w:rPr>
        <w:t>Na objavljenem delovnem mestu se bodo opravljale naloge nudenja storitev podpore uporabnikom oddaljeno in na lokacijah državnih organov (odprava napak na računalniški programski in strojni opremi).</w:t>
      </w:r>
    </w:p>
    <w:p w14:paraId="17B01D58" w14:textId="77777777" w:rsidR="002E35B5" w:rsidRPr="00983140" w:rsidRDefault="002E35B5" w:rsidP="00E171F7">
      <w:pPr>
        <w:spacing w:after="0"/>
        <w:rPr>
          <w:b/>
          <w:bCs/>
        </w:rPr>
      </w:pPr>
    </w:p>
    <w:p w14:paraId="5A626879" w14:textId="77777777" w:rsidR="002E35B5" w:rsidRPr="00983140" w:rsidRDefault="002E35B5" w:rsidP="00E171F7">
      <w:pPr>
        <w:spacing w:after="0"/>
      </w:pPr>
      <w:r w:rsidRPr="00983140">
        <w:t>Prednost pri izbiri bodo imeli kandidati, ki bodo izpolnjevali naslednje pogoje:</w:t>
      </w:r>
    </w:p>
    <w:p w14:paraId="0C4EC9F2" w14:textId="77777777" w:rsidR="002E35B5" w:rsidRPr="00983140" w:rsidRDefault="002E35B5" w:rsidP="00E171F7">
      <w:pPr>
        <w:pStyle w:val="Odstavekseznama"/>
        <w:numPr>
          <w:ilvl w:val="0"/>
          <w:numId w:val="28"/>
        </w:numPr>
        <w:spacing w:after="0"/>
      </w:pPr>
      <w:r w:rsidRPr="00983140">
        <w:t xml:space="preserve">dobro poznavanje operacijskih sistemov delovnih postaj (Windows 8.1 in 10 ...), </w:t>
      </w:r>
    </w:p>
    <w:p w14:paraId="45A5F02D" w14:textId="2C6CD8C6" w:rsidR="002E35B5" w:rsidRPr="00983140" w:rsidRDefault="002E35B5" w:rsidP="00E171F7">
      <w:pPr>
        <w:pStyle w:val="Odstavekseznama"/>
        <w:numPr>
          <w:ilvl w:val="0"/>
          <w:numId w:val="28"/>
        </w:numPr>
        <w:spacing w:after="0"/>
      </w:pPr>
      <w:r w:rsidRPr="00983140">
        <w:t>poznavanje informacijskih sistemov državnih organov</w:t>
      </w:r>
      <w:r w:rsidR="000A2F1D">
        <w:t>,</w:t>
      </w:r>
    </w:p>
    <w:p w14:paraId="09FBCF15" w14:textId="2D3A0C65" w:rsidR="002E35B5" w:rsidRPr="00983140" w:rsidRDefault="002E35B5" w:rsidP="00E171F7">
      <w:pPr>
        <w:pStyle w:val="Odstavekseznama"/>
        <w:numPr>
          <w:ilvl w:val="0"/>
          <w:numId w:val="28"/>
        </w:numPr>
        <w:spacing w:after="0"/>
      </w:pPr>
      <w:r w:rsidRPr="00983140">
        <w:t>izkušnje pri zagotavljanju pomoči uporabnikom</w:t>
      </w:r>
      <w:r w:rsidR="000A2F1D">
        <w:t>,</w:t>
      </w:r>
    </w:p>
    <w:p w14:paraId="1C441F37" w14:textId="77777777" w:rsidR="002E35B5" w:rsidRPr="00983140" w:rsidRDefault="002E35B5" w:rsidP="00E171F7">
      <w:pPr>
        <w:numPr>
          <w:ilvl w:val="0"/>
          <w:numId w:val="26"/>
        </w:numPr>
        <w:spacing w:after="0"/>
      </w:pPr>
      <w:r w:rsidRPr="00983140">
        <w:t>dobro poznavanje uporabniških pripomočkov (MS Office 365, …),</w:t>
      </w:r>
    </w:p>
    <w:p w14:paraId="7C6E3880" w14:textId="77777777" w:rsidR="002E35B5" w:rsidRPr="00983140" w:rsidRDefault="002E35B5" w:rsidP="00E171F7">
      <w:pPr>
        <w:numPr>
          <w:ilvl w:val="0"/>
          <w:numId w:val="26"/>
        </w:numPr>
        <w:spacing w:after="0"/>
      </w:pPr>
      <w:r w:rsidRPr="00983140">
        <w:t>osnovno poznavanje lokalnih omrežij,</w:t>
      </w:r>
    </w:p>
    <w:p w14:paraId="2B7A7732" w14:textId="77777777" w:rsidR="002E35B5" w:rsidRPr="00983140" w:rsidRDefault="002E35B5" w:rsidP="00E171F7">
      <w:pPr>
        <w:numPr>
          <w:ilvl w:val="0"/>
          <w:numId w:val="26"/>
        </w:numPr>
        <w:spacing w:after="0"/>
      </w:pPr>
      <w:r w:rsidRPr="00983140">
        <w:t>dobro poznavanje strojne opreme za potrebe končnih uporabnikov,</w:t>
      </w:r>
    </w:p>
    <w:p w14:paraId="143B73D6" w14:textId="1770FF41" w:rsidR="002E35B5" w:rsidRPr="00983140" w:rsidRDefault="002E35B5" w:rsidP="00E171F7">
      <w:pPr>
        <w:numPr>
          <w:ilvl w:val="0"/>
          <w:numId w:val="26"/>
        </w:numPr>
        <w:spacing w:after="0"/>
      </w:pPr>
      <w:r w:rsidRPr="00983140">
        <w:t>komunikativnost</w:t>
      </w:r>
      <w:r w:rsidR="000A2F1D">
        <w:t xml:space="preserve"> in</w:t>
      </w:r>
    </w:p>
    <w:p w14:paraId="47D794D6" w14:textId="77777777" w:rsidR="002E35B5" w:rsidRPr="00983140" w:rsidRDefault="002E35B5" w:rsidP="00E171F7">
      <w:pPr>
        <w:numPr>
          <w:ilvl w:val="0"/>
          <w:numId w:val="26"/>
        </w:numPr>
        <w:spacing w:after="0"/>
        <w:rPr>
          <w:rFonts w:ascii="Calibri" w:hAnsi="Calibri" w:cs="Calibri"/>
          <w:sz w:val="22"/>
          <w:szCs w:val="22"/>
          <w:lang w:eastAsia="en-US"/>
        </w:rPr>
      </w:pPr>
      <w:r w:rsidRPr="00983140">
        <w:t>vozniški izpit B kategorije.</w:t>
      </w:r>
    </w:p>
    <w:p w14:paraId="3475A325" w14:textId="77777777" w:rsidR="002E35B5" w:rsidRPr="00AF6861" w:rsidRDefault="002E35B5" w:rsidP="00D325BC">
      <w:pPr>
        <w:spacing w:after="0"/>
        <w:rPr>
          <w:b/>
          <w:bCs/>
          <w:color w:val="FF0000"/>
        </w:rPr>
      </w:pPr>
    </w:p>
    <w:p w14:paraId="20008E45" w14:textId="77777777" w:rsidR="002E35B5" w:rsidRDefault="002E35B5" w:rsidP="00D325BC">
      <w:pPr>
        <w:spacing w:after="0"/>
      </w:pPr>
      <w:r w:rsidRPr="00BB6EFC">
        <w:t>Strokovna usposobljenost kandidatov se bo presojala na podlagi prijave in priložene dokumentacije, na podlagi razgovora s kandidati oziroma s pomočjo morebitnih drugih metod preverjanja strokovne usposobljenosti kandidatov.</w:t>
      </w:r>
    </w:p>
    <w:p w14:paraId="505EC003" w14:textId="77777777" w:rsidR="002E35B5" w:rsidRPr="00BB6EFC" w:rsidRDefault="002E35B5" w:rsidP="00D325BC">
      <w:pPr>
        <w:spacing w:after="0"/>
      </w:pPr>
    </w:p>
    <w:p w14:paraId="5DF90FD9" w14:textId="77777777" w:rsidR="002E35B5" w:rsidRPr="00BB6EFC" w:rsidRDefault="002E35B5" w:rsidP="00D325BC">
      <w:pPr>
        <w:spacing w:after="0"/>
      </w:pPr>
      <w:r w:rsidRPr="00BB6EFC">
        <w:t xml:space="preserve">Z izbranim kandidatom bo sklenjeno delovno razmerje za </w:t>
      </w:r>
      <w:r>
        <w:t>ne</w:t>
      </w:r>
      <w:r w:rsidRPr="00BB6EFC">
        <w:t>določen čas</w:t>
      </w:r>
      <w:r>
        <w:t xml:space="preserve"> s</w:t>
      </w:r>
      <w:r w:rsidRPr="00BB6EFC">
        <w:t xml:space="preserve"> </w:t>
      </w:r>
      <w:r>
        <w:t>6 mesečnim</w:t>
      </w:r>
      <w:r w:rsidRPr="00BB6EFC">
        <w:t xml:space="preserve"> poskusnim delom. Poskusno delo se lahko podaljša v primeru začasne odsotnosti z dela.</w:t>
      </w:r>
    </w:p>
    <w:p w14:paraId="36E1F317" w14:textId="77777777" w:rsidR="002E35B5" w:rsidRPr="00BB6EFC" w:rsidRDefault="002E35B5" w:rsidP="00D325BC">
      <w:pPr>
        <w:spacing w:after="0"/>
      </w:pPr>
    </w:p>
    <w:p w14:paraId="15378B7B" w14:textId="77777777" w:rsidR="002E35B5" w:rsidRPr="00BB6EFC" w:rsidRDefault="002E35B5" w:rsidP="00D325BC">
      <w:pPr>
        <w:spacing w:after="0"/>
      </w:pPr>
      <w:r w:rsidRPr="00BB6EFC">
        <w:t xml:space="preserve">Izbrani kandidat bo delo opravljal v prostorih Ministrstva za javno upravo na Tržaški cesti 21 v Ljubljani oziroma v drugih njegovih uradnih prostorih. </w:t>
      </w:r>
    </w:p>
    <w:p w14:paraId="0EEEA429" w14:textId="77777777" w:rsidR="002E35B5" w:rsidRPr="00BB6EFC" w:rsidRDefault="002E35B5" w:rsidP="00D325BC">
      <w:pPr>
        <w:spacing w:after="0"/>
      </w:pPr>
      <w:r w:rsidRPr="00BB6EFC">
        <w:t xml:space="preserve">  </w:t>
      </w:r>
      <w:r w:rsidRPr="00BB6EFC">
        <w:br/>
        <w:t xml:space="preserve">Kandidat vloži prijavo v pisni obliki (na priloženem obrazcu </w:t>
      </w:r>
      <w:hyperlink r:id="rId18" w:history="1">
        <w:r w:rsidRPr="00BB6EFC">
          <w:t>Vloga</w:t>
        </w:r>
      </w:hyperlink>
      <w:r w:rsidRPr="00BB6EFC">
        <w:t xml:space="preserve"> za zaposlitev), ki jo pošlje v zaprti ovojnici z označbo: »Za javno objavo za delovno mesto </w:t>
      </w:r>
      <w:r>
        <w:t>sistemski administrator V</w:t>
      </w:r>
      <w:r w:rsidRPr="00BB6EFC">
        <w:t xml:space="preserve"> (šifra DM </w:t>
      </w:r>
      <w:r w:rsidRPr="0011525F">
        <w:t>59402</w:t>
      </w:r>
      <w:r w:rsidRPr="00BB6EFC">
        <w:t xml:space="preserve">) v </w:t>
      </w:r>
      <w:r w:rsidRPr="0011525F">
        <w:t>Uradu za podporo uporabnikom, Sektorju za regijsko podporo, Oddelek regija Koper</w:t>
      </w:r>
      <w:r w:rsidRPr="00BB6EFC">
        <w:t xml:space="preserve">, št. </w:t>
      </w:r>
      <w:r w:rsidRPr="0052602A">
        <w:t>1100-</w:t>
      </w:r>
      <w:r>
        <w:t>41</w:t>
      </w:r>
      <w:r w:rsidRPr="0052602A">
        <w:t>/202</w:t>
      </w:r>
      <w:r>
        <w:t>1</w:t>
      </w:r>
      <w:r w:rsidRPr="00BB6EFC">
        <w:t xml:space="preserve">« </w:t>
      </w:r>
      <w:r w:rsidRPr="00BB6EFC">
        <w:rPr>
          <w:b/>
          <w:bCs/>
        </w:rPr>
        <w:t>na naslov</w:t>
      </w:r>
      <w:r w:rsidRPr="00BB6EFC">
        <w:t xml:space="preserve">: Ministrstvo za javno upravo, Sekretariat, Služba za kadrovske zadeve, Tržaška cesta 21, 1000 Ljubljana, in sicer </w:t>
      </w:r>
      <w:r w:rsidRPr="007F04D6">
        <w:t xml:space="preserve">v roku </w:t>
      </w:r>
      <w:r w:rsidRPr="007F04D6">
        <w:rPr>
          <w:b/>
          <w:bCs/>
        </w:rPr>
        <w:t>8 dni po objavi</w:t>
      </w:r>
      <w:r w:rsidRPr="007F04D6">
        <w:t xml:space="preserve"> </w:t>
      </w:r>
      <w:r w:rsidRPr="00BB6EFC">
        <w:t xml:space="preserve">na spletni strani Ministrstva za javno upravo. Za pisno obliko prijave se šteje tudi elektronska oblika, poslana </w:t>
      </w:r>
      <w:r w:rsidRPr="00BB6EFC">
        <w:rPr>
          <w:b/>
          <w:bCs/>
        </w:rPr>
        <w:t>na elektronski naslov</w:t>
      </w:r>
      <w:r w:rsidRPr="00BB6EFC">
        <w:t xml:space="preserve">: </w:t>
      </w:r>
      <w:hyperlink r:id="rId19" w:history="1">
        <w:r w:rsidRPr="00BB6EFC">
          <w:rPr>
            <w:rStyle w:val="Hiperpovezava"/>
            <w:rFonts w:cs="Arial"/>
          </w:rPr>
          <w:t>gp.mju@gov.si</w:t>
        </w:r>
      </w:hyperlink>
      <w:r w:rsidRPr="00BB6EFC">
        <w:t>, pri čemer veljavnost prijave ni pogojena z elektronskim podpisom.</w:t>
      </w:r>
    </w:p>
    <w:p w14:paraId="741C6E64" w14:textId="77777777" w:rsidR="002E35B5" w:rsidRPr="008F189F" w:rsidRDefault="002E35B5" w:rsidP="00D325BC">
      <w:pPr>
        <w:spacing w:after="0"/>
      </w:pPr>
      <w:r w:rsidRPr="008F189F">
        <w:br/>
        <w:t xml:space="preserve">Kandidati bodo o izbiri pisno obveščeni. </w:t>
      </w:r>
    </w:p>
    <w:p w14:paraId="5375F196" w14:textId="363CD269" w:rsidR="002E35B5" w:rsidRPr="00D3351D" w:rsidRDefault="002E35B5" w:rsidP="00D325BC">
      <w:pPr>
        <w:spacing w:after="0"/>
      </w:pPr>
      <w:r w:rsidRPr="008F189F">
        <w:br/>
      </w:r>
      <w:r w:rsidRPr="00992AF1">
        <w:t xml:space="preserve">Informacije o izvedbi postopka zaposlitve daje </w:t>
      </w:r>
      <w:r>
        <w:t>Polona Pust</w:t>
      </w:r>
      <w:r w:rsidRPr="00992AF1">
        <w:t xml:space="preserve">, tel. št. 01/478 </w:t>
      </w:r>
      <w:r>
        <w:t>89 22</w:t>
      </w:r>
      <w:r w:rsidRPr="00992AF1">
        <w:t xml:space="preserve">, </w:t>
      </w:r>
      <w:r w:rsidRPr="007F04D6">
        <w:t xml:space="preserve">o delovnem področju </w:t>
      </w:r>
      <w:r w:rsidRPr="00983140">
        <w:t>pa Miloš Korenč, tel. št. 031/303 706, vsak delavnik od 8:00 do 15:00 ure.</w:t>
      </w:r>
    </w:p>
    <w:p w14:paraId="6EC1E6CD" w14:textId="77777777" w:rsidR="002E35B5" w:rsidRDefault="002E35B5" w:rsidP="00D325BC">
      <w:pPr>
        <w:spacing w:after="0"/>
      </w:pPr>
      <w:r w:rsidRPr="008F189F">
        <w:t xml:space="preserve">Opomba: </w:t>
      </w:r>
      <w:r>
        <w:t>u</w:t>
      </w:r>
      <w:r w:rsidRPr="008F189F">
        <w:t>porabljeni izrazi, zapisani v moški spolni slovnični obliki, so uporabljeni kot nevtralni za ženske in moške.</w:t>
      </w:r>
    </w:p>
    <w:p w14:paraId="1FC0391E" w14:textId="77777777" w:rsidR="002E35B5" w:rsidRDefault="002E35B5" w:rsidP="00D325BC">
      <w:pPr>
        <w:spacing w:after="0"/>
      </w:pPr>
    </w:p>
    <w:p w14:paraId="395031AD" w14:textId="77777777" w:rsidR="00983140" w:rsidRDefault="00983140" w:rsidP="00983140">
      <w:r>
        <w:tab/>
      </w:r>
      <w:r>
        <w:tab/>
      </w:r>
      <w:r>
        <w:tab/>
      </w:r>
      <w:r>
        <w:tab/>
      </w:r>
      <w:r>
        <w:tab/>
      </w:r>
      <w:r>
        <w:tab/>
      </w:r>
      <w:r>
        <w:tab/>
      </w:r>
      <w:r>
        <w:tab/>
      </w:r>
      <w:r>
        <w:tab/>
      </w:r>
    </w:p>
    <w:p w14:paraId="67A547B0" w14:textId="2FFDDE91" w:rsidR="00983140" w:rsidRDefault="00983140" w:rsidP="00983140">
      <w:pPr>
        <w:ind w:left="5672" w:firstLine="709"/>
      </w:pPr>
      <w:r>
        <w:t>Boštjan Koritnik</w:t>
      </w:r>
    </w:p>
    <w:p w14:paraId="350DAAF9" w14:textId="54BE9F9B" w:rsidR="00983140" w:rsidRPr="00983140" w:rsidRDefault="00983140" w:rsidP="00983140">
      <w:r>
        <w:tab/>
      </w:r>
      <w:r>
        <w:tab/>
      </w:r>
      <w:r>
        <w:tab/>
      </w:r>
      <w:r>
        <w:tab/>
      </w:r>
      <w:r>
        <w:tab/>
      </w:r>
      <w:r>
        <w:tab/>
      </w:r>
      <w:r>
        <w:tab/>
      </w:r>
      <w:r>
        <w:tab/>
      </w:r>
      <w:r>
        <w:tab/>
        <w:t xml:space="preserve">      minister</w:t>
      </w:r>
    </w:p>
    <w:sectPr w:rsidR="00983140" w:rsidRPr="00983140" w:rsidSect="00B548A1">
      <w:pgSz w:w="11907" w:h="16840" w:code="9"/>
      <w:pgMar w:top="1701"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F07DF" w14:textId="77777777" w:rsidR="002E35B5" w:rsidRDefault="002E35B5">
      <w:r>
        <w:separator/>
      </w:r>
    </w:p>
  </w:endnote>
  <w:endnote w:type="continuationSeparator" w:id="0">
    <w:p w14:paraId="0513BE4D" w14:textId="77777777" w:rsidR="002E35B5" w:rsidRDefault="002E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ngkok">
    <w:altName w:val="Times New Roman"/>
    <w:panose1 w:val="00000000000000000000"/>
    <w:charset w:val="00"/>
    <w:family w:val="auto"/>
    <w:notTrueType/>
    <w:pitch w:val="variable"/>
    <w:sig w:usb0="00000003" w:usb1="00000000" w:usb2="00000000" w:usb3="00000000" w:csb0="00000001" w:csb1="00000000"/>
  </w:font>
  <w:font w:name="Bahamas">
    <w:altName w:val="Times New Roman"/>
    <w:panose1 w:val="00000000000000000000"/>
    <w:charset w:val="00"/>
    <w:family w:val="auto"/>
    <w:notTrueType/>
    <w:pitch w:val="variable"/>
    <w:sig w:usb0="00000003" w:usb1="00000000" w:usb2="00000000" w:usb3="00000000" w:csb0="00000001" w:csb1="00000000"/>
  </w:font>
  <w:font w:name="BigTop">
    <w:altName w:val="Times New Roman"/>
    <w:panose1 w:val="00000000000000000000"/>
    <w:charset w:val="00"/>
    <w:family w:val="auto"/>
    <w:notTrueType/>
    <w:pitch w:val="variable"/>
    <w:sig w:usb0="00000003" w:usb1="00000000" w:usb2="00000000" w:usb3="00000000" w:csb0="00000001" w:csb1="00000000"/>
  </w:font>
  <w:font w:name="SLO_Chance">
    <w:altName w:val="Times New Roman"/>
    <w:panose1 w:val="00000000000000000000"/>
    <w:charset w:val="00"/>
    <w:family w:val="auto"/>
    <w:notTrueType/>
    <w:pitch w:val="variable"/>
    <w:sig w:usb0="00000003" w:usb1="00000000" w:usb2="00000000" w:usb3="00000000" w:csb0="00000001" w:csb1="00000000"/>
  </w:font>
  <w:font w:name="SLO_Calligraph">
    <w:altName w:val="Times New Roman"/>
    <w:panose1 w:val="00000000000000000000"/>
    <w:charset w:val="00"/>
    <w:family w:val="auto"/>
    <w:notTrueType/>
    <w:pitch w:val="variable"/>
    <w:sig w:usb0="00000003" w:usb1="00000000" w:usb2="00000000" w:usb3="00000000" w:csb0="00000001" w:csb1="00000000"/>
  </w:font>
  <w:font w:name=".HelveSL">
    <w:altName w:val="Times New Roman"/>
    <w:panose1 w:val="00000000000000000000"/>
    <w:charset w:val="00"/>
    <w:family w:val="auto"/>
    <w:notTrueType/>
    <w:pitch w:val="variable"/>
    <w:sig w:usb0="00000003" w:usb1="00000000" w:usb2="00000000" w:usb3="00000000" w:csb0="00000001" w:csb1="00000000"/>
  </w:font>
  <w:font w:name="SLO_Dutch">
    <w:altName w:val="Times New Roman"/>
    <w:panose1 w:val="00000000000000000000"/>
    <w:charset w:val="00"/>
    <w:family w:val="auto"/>
    <w:notTrueType/>
    <w:pitch w:val="variable"/>
    <w:sig w:usb0="00000003" w:usb1="00000000" w:usb2="00000000" w:usb3="00000000" w:csb0="00000001" w:csb1="00000000"/>
  </w:font>
  <w:font w:name="SLO_Swiss">
    <w:altName w:val="Times New Roman"/>
    <w:panose1 w:val="00000000000000000000"/>
    <w:charset w:val="00"/>
    <w:family w:val="auto"/>
    <w:notTrueType/>
    <w:pitch w:val="variable"/>
    <w:sig w:usb0="00000003" w:usb1="00000000" w:usb2="00000000" w:usb3="00000000" w:csb0="00000001" w:csb1="00000000"/>
  </w:font>
  <w:font w:name="SLO_Charte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SL">
    <w:altName w:val="Times New Roman"/>
    <w:panose1 w:val="00000000000000000000"/>
    <w:charset w:val="00"/>
    <w:family w:val="auto"/>
    <w:notTrueType/>
    <w:pitch w:val="variable"/>
    <w:sig w:usb0="00000003" w:usb1="00000000" w:usb2="00000000" w:usb3="00000000" w:csb0="00000001" w:csb1="00000000"/>
  </w:font>
  <w:font w:name="SLO_Century_SchoolBook">
    <w:altName w:val="Times New Roman"/>
    <w:panose1 w:val="00000000000000000000"/>
    <w:charset w:val="00"/>
    <w:family w:val="auto"/>
    <w:notTrueType/>
    <w:pitch w:val="variable"/>
    <w:sig w:usb0="00000003" w:usb1="00000000" w:usb2="00000000" w:usb3="00000000" w:csb0="00000001" w:csb1="00000000"/>
  </w:font>
  <w:font w:name="SLO_Bookman">
    <w:altName w:val="Times New Roman"/>
    <w:panose1 w:val="00000000000000000000"/>
    <w:charset w:val="00"/>
    <w:family w:val="auto"/>
    <w:notTrueType/>
    <w:pitch w:val="variable"/>
    <w:sig w:usb0="00000003" w:usb1="00000000" w:usb2="00000000" w:usb3="00000000" w:csb0="00000001" w:csb1="00000000"/>
  </w:font>
  <w:font w:name="Merlin">
    <w:altName w:val="Times New Roman"/>
    <w:panose1 w:val="00000000000000000000"/>
    <w:charset w:val="00"/>
    <w:family w:val="auto"/>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21BF3" w14:textId="77777777" w:rsidR="002E35B5" w:rsidRDefault="002E35B5">
      <w:r>
        <w:separator/>
      </w:r>
    </w:p>
  </w:footnote>
  <w:footnote w:type="continuationSeparator" w:id="0">
    <w:p w14:paraId="797E8B5F" w14:textId="77777777" w:rsidR="002E35B5" w:rsidRDefault="002E3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D93CC5"/>
    <w:multiLevelType w:val="hybridMultilevel"/>
    <w:tmpl w:val="0908CC5A"/>
    <w:lvl w:ilvl="0" w:tplc="4AAC3C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2F3254A"/>
    <w:multiLevelType w:val="hybridMultilevel"/>
    <w:tmpl w:val="702E16C8"/>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cs="Wingdings" w:hint="default"/>
      </w:rPr>
    </w:lvl>
    <w:lvl w:ilvl="3" w:tplc="04240001" w:tentative="1">
      <w:start w:val="1"/>
      <w:numFmt w:val="bullet"/>
      <w:lvlText w:val=""/>
      <w:lvlJc w:val="left"/>
      <w:pPr>
        <w:ind w:left="2520" w:hanging="360"/>
      </w:pPr>
      <w:rPr>
        <w:rFonts w:ascii="Symbol" w:hAnsi="Symbol" w:cs="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cs="Wingdings" w:hint="default"/>
      </w:rPr>
    </w:lvl>
    <w:lvl w:ilvl="6" w:tplc="04240001" w:tentative="1">
      <w:start w:val="1"/>
      <w:numFmt w:val="bullet"/>
      <w:lvlText w:val=""/>
      <w:lvlJc w:val="left"/>
      <w:pPr>
        <w:ind w:left="4680" w:hanging="360"/>
      </w:pPr>
      <w:rPr>
        <w:rFonts w:ascii="Symbol" w:hAnsi="Symbol" w:cs="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D992B5C"/>
    <w:multiLevelType w:val="hybridMultilevel"/>
    <w:tmpl w:val="6BA8640C"/>
    <w:lvl w:ilvl="0" w:tplc="241CC376">
      <w:start w:val="1"/>
      <w:numFmt w:val="bullet"/>
      <w:lvlText w:val=""/>
      <w:lvlJc w:val="left"/>
      <w:pPr>
        <w:tabs>
          <w:tab w:val="num" w:pos="360"/>
        </w:tabs>
        <w:ind w:left="360" w:hanging="360"/>
      </w:pPr>
      <w:rPr>
        <w:rFonts w:ascii="Symbol" w:hAnsi="Symbol" w:cs="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cs="Wingdings" w:hint="default"/>
      </w:rPr>
    </w:lvl>
    <w:lvl w:ilvl="3" w:tplc="04240001" w:tentative="1">
      <w:start w:val="1"/>
      <w:numFmt w:val="bullet"/>
      <w:lvlText w:val=""/>
      <w:lvlJc w:val="left"/>
      <w:pPr>
        <w:tabs>
          <w:tab w:val="num" w:pos="2520"/>
        </w:tabs>
        <w:ind w:left="2520" w:hanging="360"/>
      </w:pPr>
      <w:rPr>
        <w:rFonts w:ascii="Symbol" w:hAnsi="Symbol" w:cs="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cs="Wingdings" w:hint="default"/>
      </w:rPr>
    </w:lvl>
    <w:lvl w:ilvl="6" w:tplc="04240001" w:tentative="1">
      <w:start w:val="1"/>
      <w:numFmt w:val="bullet"/>
      <w:lvlText w:val=""/>
      <w:lvlJc w:val="left"/>
      <w:pPr>
        <w:tabs>
          <w:tab w:val="num" w:pos="4680"/>
        </w:tabs>
        <w:ind w:left="4680" w:hanging="360"/>
      </w:pPr>
      <w:rPr>
        <w:rFonts w:ascii="Symbol" w:hAnsi="Symbol" w:cs="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223E5465"/>
    <w:multiLevelType w:val="hybridMultilevel"/>
    <w:tmpl w:val="E238FB88"/>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cs="Wingdings" w:hint="default"/>
      </w:rPr>
    </w:lvl>
    <w:lvl w:ilvl="3" w:tplc="04240001" w:tentative="1">
      <w:start w:val="1"/>
      <w:numFmt w:val="bullet"/>
      <w:lvlText w:val=""/>
      <w:lvlJc w:val="left"/>
      <w:pPr>
        <w:tabs>
          <w:tab w:val="num" w:pos="2520"/>
        </w:tabs>
        <w:ind w:left="2520" w:hanging="360"/>
      </w:pPr>
      <w:rPr>
        <w:rFonts w:ascii="Symbol" w:hAnsi="Symbol" w:cs="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cs="Wingdings" w:hint="default"/>
      </w:rPr>
    </w:lvl>
    <w:lvl w:ilvl="6" w:tplc="04240001" w:tentative="1">
      <w:start w:val="1"/>
      <w:numFmt w:val="bullet"/>
      <w:lvlText w:val=""/>
      <w:lvlJc w:val="left"/>
      <w:pPr>
        <w:tabs>
          <w:tab w:val="num" w:pos="4680"/>
        </w:tabs>
        <w:ind w:left="4680" w:hanging="360"/>
      </w:pPr>
      <w:rPr>
        <w:rFonts w:ascii="Symbol" w:hAnsi="Symbol" w:cs="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cs="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3A5A3D87"/>
    <w:multiLevelType w:val="hybridMultilevel"/>
    <w:tmpl w:val="A252A30A"/>
    <w:lvl w:ilvl="0" w:tplc="3A265468">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C6C4C31"/>
    <w:multiLevelType w:val="hybridMultilevel"/>
    <w:tmpl w:val="5FE661A0"/>
    <w:lvl w:ilvl="0" w:tplc="1F16D5A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22" w15:restartNumberingAfterBreak="0">
    <w:nsid w:val="3E6D2A0E"/>
    <w:multiLevelType w:val="hybridMultilevel"/>
    <w:tmpl w:val="46AE028C"/>
    <w:lvl w:ilvl="0" w:tplc="95FA2254">
      <w:numFmt w:val="bullet"/>
      <w:lvlText w:val=""/>
      <w:lvlJc w:val="left"/>
      <w:pPr>
        <w:tabs>
          <w:tab w:val="num" w:pos="360"/>
        </w:tabs>
        <w:ind w:left="360" w:hanging="360"/>
      </w:pPr>
      <w:rPr>
        <w:rFonts w:ascii="Symbol" w:eastAsia="Times New Roman"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cs="Wingdings" w:hint="default"/>
      </w:rPr>
    </w:lvl>
    <w:lvl w:ilvl="3" w:tplc="04240001" w:tentative="1">
      <w:start w:val="1"/>
      <w:numFmt w:val="bullet"/>
      <w:lvlText w:val=""/>
      <w:lvlJc w:val="left"/>
      <w:pPr>
        <w:tabs>
          <w:tab w:val="num" w:pos="2520"/>
        </w:tabs>
        <w:ind w:left="2520" w:hanging="360"/>
      </w:pPr>
      <w:rPr>
        <w:rFonts w:ascii="Symbol" w:hAnsi="Symbol" w:cs="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cs="Wingdings" w:hint="default"/>
      </w:rPr>
    </w:lvl>
    <w:lvl w:ilvl="6" w:tplc="04240001" w:tentative="1">
      <w:start w:val="1"/>
      <w:numFmt w:val="bullet"/>
      <w:lvlText w:val=""/>
      <w:lvlJc w:val="left"/>
      <w:pPr>
        <w:tabs>
          <w:tab w:val="num" w:pos="4680"/>
        </w:tabs>
        <w:ind w:left="4680" w:hanging="360"/>
      </w:pPr>
      <w:rPr>
        <w:rFonts w:ascii="Symbol" w:hAnsi="Symbol" w:cs="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cs="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50F1DC3"/>
    <w:multiLevelType w:val="hybridMultilevel"/>
    <w:tmpl w:val="D8B8905A"/>
    <w:lvl w:ilvl="0" w:tplc="95FA2254">
      <w:numFmt w:val="bullet"/>
      <w:lvlText w:val=""/>
      <w:lvlJc w:val="left"/>
      <w:pPr>
        <w:tabs>
          <w:tab w:val="num" w:pos="360"/>
        </w:tabs>
        <w:ind w:left="360" w:hanging="360"/>
      </w:pPr>
      <w:rPr>
        <w:rFonts w:ascii="Symbol" w:eastAsia="Times New Roman" w:hAnsi="Symbol" w:hint="default"/>
      </w:rPr>
    </w:lvl>
    <w:lvl w:ilvl="1" w:tplc="04240019">
      <w:start w:val="1"/>
      <w:numFmt w:val="lowerLetter"/>
      <w:lvlText w:val="%2."/>
      <w:lvlJc w:val="left"/>
      <w:pPr>
        <w:tabs>
          <w:tab w:val="num" w:pos="360"/>
        </w:tabs>
        <w:ind w:left="360" w:hanging="360"/>
      </w:pPr>
    </w:lvl>
    <w:lvl w:ilvl="2" w:tplc="0424001B">
      <w:start w:val="1"/>
      <w:numFmt w:val="lowerRoman"/>
      <w:lvlText w:val="%3."/>
      <w:lvlJc w:val="right"/>
      <w:pPr>
        <w:tabs>
          <w:tab w:val="num" w:pos="1080"/>
        </w:tabs>
        <w:ind w:left="1080" w:hanging="180"/>
      </w:pPr>
    </w:lvl>
    <w:lvl w:ilvl="3" w:tplc="0424000F">
      <w:start w:val="1"/>
      <w:numFmt w:val="decimal"/>
      <w:lvlText w:val="%4."/>
      <w:lvlJc w:val="left"/>
      <w:pPr>
        <w:tabs>
          <w:tab w:val="num" w:pos="1800"/>
        </w:tabs>
        <w:ind w:left="1800" w:hanging="360"/>
      </w:pPr>
    </w:lvl>
    <w:lvl w:ilvl="4" w:tplc="04240019">
      <w:start w:val="1"/>
      <w:numFmt w:val="lowerLetter"/>
      <w:lvlText w:val="%5."/>
      <w:lvlJc w:val="left"/>
      <w:pPr>
        <w:tabs>
          <w:tab w:val="num" w:pos="2520"/>
        </w:tabs>
        <w:ind w:left="2520" w:hanging="360"/>
      </w:pPr>
    </w:lvl>
    <w:lvl w:ilvl="5" w:tplc="0424001B">
      <w:start w:val="1"/>
      <w:numFmt w:val="lowerRoman"/>
      <w:lvlText w:val="%6."/>
      <w:lvlJc w:val="right"/>
      <w:pPr>
        <w:tabs>
          <w:tab w:val="num" w:pos="3240"/>
        </w:tabs>
        <w:ind w:left="3240" w:hanging="180"/>
      </w:pPr>
    </w:lvl>
    <w:lvl w:ilvl="6" w:tplc="0424000F">
      <w:start w:val="1"/>
      <w:numFmt w:val="decimal"/>
      <w:lvlText w:val="%7."/>
      <w:lvlJc w:val="left"/>
      <w:pPr>
        <w:tabs>
          <w:tab w:val="num" w:pos="3960"/>
        </w:tabs>
        <w:ind w:left="3960" w:hanging="360"/>
      </w:pPr>
    </w:lvl>
    <w:lvl w:ilvl="7" w:tplc="04240019">
      <w:start w:val="1"/>
      <w:numFmt w:val="lowerLetter"/>
      <w:lvlText w:val="%8."/>
      <w:lvlJc w:val="left"/>
      <w:pPr>
        <w:tabs>
          <w:tab w:val="num" w:pos="4680"/>
        </w:tabs>
        <w:ind w:left="4680" w:hanging="360"/>
      </w:pPr>
    </w:lvl>
    <w:lvl w:ilvl="8" w:tplc="0424001B">
      <w:start w:val="1"/>
      <w:numFmt w:val="lowerRoman"/>
      <w:lvlText w:val="%9."/>
      <w:lvlJc w:val="right"/>
      <w:pPr>
        <w:tabs>
          <w:tab w:val="num" w:pos="5400"/>
        </w:tabs>
        <w:ind w:left="5400" w:hanging="180"/>
      </w:pPr>
    </w:lvl>
  </w:abstractNum>
  <w:abstractNum w:abstractNumId="25" w15:restartNumberingAfterBreak="0">
    <w:nsid w:val="47D87877"/>
    <w:multiLevelType w:val="multilevel"/>
    <w:tmpl w:val="A3B861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15:restartNumberingAfterBreak="0">
    <w:nsid w:val="48715302"/>
    <w:multiLevelType w:val="hybridMultilevel"/>
    <w:tmpl w:val="6A7EE47A"/>
    <w:lvl w:ilvl="0" w:tplc="38B859B8">
      <w:numFmt w:val="bullet"/>
      <w:lvlText w:val="-"/>
      <w:lvlJc w:val="left"/>
      <w:pPr>
        <w:tabs>
          <w:tab w:val="num" w:pos="720"/>
        </w:tabs>
        <w:ind w:left="720" w:hanging="360"/>
      </w:pPr>
      <w:rPr>
        <w:rFonts w:ascii="Arial" w:eastAsia="Times New Roman" w:hAnsi="Arial" w:hint="default"/>
      </w:rPr>
    </w:lvl>
    <w:lvl w:ilvl="1" w:tplc="04240019">
      <w:start w:val="1"/>
      <w:numFmt w:val="lowerLetter"/>
      <w:lvlText w:val="%2."/>
      <w:lvlJc w:val="left"/>
      <w:pPr>
        <w:tabs>
          <w:tab w:val="num" w:pos="720"/>
        </w:tabs>
        <w:ind w:left="720" w:hanging="360"/>
      </w:pPr>
    </w:lvl>
    <w:lvl w:ilvl="2" w:tplc="0424001B">
      <w:start w:val="1"/>
      <w:numFmt w:val="lowerRoman"/>
      <w:lvlText w:val="%3."/>
      <w:lvlJc w:val="right"/>
      <w:pPr>
        <w:tabs>
          <w:tab w:val="num" w:pos="1440"/>
        </w:tabs>
        <w:ind w:left="1440" w:hanging="180"/>
      </w:pPr>
    </w:lvl>
    <w:lvl w:ilvl="3" w:tplc="0424000F">
      <w:start w:val="1"/>
      <w:numFmt w:val="decimal"/>
      <w:lvlText w:val="%4."/>
      <w:lvlJc w:val="left"/>
      <w:pPr>
        <w:tabs>
          <w:tab w:val="num" w:pos="2160"/>
        </w:tabs>
        <w:ind w:left="2160" w:hanging="360"/>
      </w:pPr>
    </w:lvl>
    <w:lvl w:ilvl="4" w:tplc="04240019">
      <w:start w:val="1"/>
      <w:numFmt w:val="lowerLetter"/>
      <w:lvlText w:val="%5."/>
      <w:lvlJc w:val="left"/>
      <w:pPr>
        <w:tabs>
          <w:tab w:val="num" w:pos="2880"/>
        </w:tabs>
        <w:ind w:left="2880" w:hanging="360"/>
      </w:pPr>
    </w:lvl>
    <w:lvl w:ilvl="5" w:tplc="0424001B">
      <w:start w:val="1"/>
      <w:numFmt w:val="lowerRoman"/>
      <w:lvlText w:val="%6."/>
      <w:lvlJc w:val="right"/>
      <w:pPr>
        <w:tabs>
          <w:tab w:val="num" w:pos="3600"/>
        </w:tabs>
        <w:ind w:left="3600" w:hanging="180"/>
      </w:pPr>
    </w:lvl>
    <w:lvl w:ilvl="6" w:tplc="0424000F">
      <w:start w:val="1"/>
      <w:numFmt w:val="decimal"/>
      <w:lvlText w:val="%7."/>
      <w:lvlJc w:val="left"/>
      <w:pPr>
        <w:tabs>
          <w:tab w:val="num" w:pos="4320"/>
        </w:tabs>
        <w:ind w:left="4320" w:hanging="360"/>
      </w:pPr>
    </w:lvl>
    <w:lvl w:ilvl="7" w:tplc="04240019">
      <w:start w:val="1"/>
      <w:numFmt w:val="lowerLetter"/>
      <w:lvlText w:val="%8."/>
      <w:lvlJc w:val="left"/>
      <w:pPr>
        <w:tabs>
          <w:tab w:val="num" w:pos="5040"/>
        </w:tabs>
        <w:ind w:left="5040" w:hanging="360"/>
      </w:pPr>
    </w:lvl>
    <w:lvl w:ilvl="8" w:tplc="0424001B">
      <w:start w:val="1"/>
      <w:numFmt w:val="lowerRoman"/>
      <w:lvlText w:val="%9."/>
      <w:lvlJc w:val="right"/>
      <w:pPr>
        <w:tabs>
          <w:tab w:val="num" w:pos="5760"/>
        </w:tabs>
        <w:ind w:left="5760" w:hanging="180"/>
      </w:pPr>
    </w:lvl>
  </w:abstractNum>
  <w:abstractNum w:abstractNumId="27" w15:restartNumberingAfterBreak="0">
    <w:nsid w:val="57A8130B"/>
    <w:multiLevelType w:val="hybridMultilevel"/>
    <w:tmpl w:val="EF52D6BC"/>
    <w:lvl w:ilvl="0" w:tplc="5F780EB2">
      <w:start w:val="5"/>
      <w:numFmt w:val="bullet"/>
      <w:lvlText w:val="-"/>
      <w:lvlJc w:val="left"/>
      <w:pPr>
        <w:tabs>
          <w:tab w:val="num" w:pos="720"/>
        </w:tabs>
        <w:ind w:left="720" w:hanging="360"/>
      </w:pPr>
      <w:rPr>
        <w:rFonts w:ascii="Times New Roman" w:eastAsia="Times New Roman" w:hAnsi="Times New Roman" w:hint="default"/>
      </w:rPr>
    </w:lvl>
    <w:lvl w:ilvl="1" w:tplc="06DC6BBA" w:tentative="1">
      <w:start w:val="1"/>
      <w:numFmt w:val="bullet"/>
      <w:lvlText w:val="o"/>
      <w:lvlJc w:val="left"/>
      <w:pPr>
        <w:tabs>
          <w:tab w:val="num" w:pos="1440"/>
        </w:tabs>
        <w:ind w:left="1440" w:hanging="360"/>
      </w:pPr>
      <w:rPr>
        <w:rFonts w:ascii="Courier New" w:hAnsi="Courier New" w:cs="Courier New" w:hint="default"/>
      </w:rPr>
    </w:lvl>
    <w:lvl w:ilvl="2" w:tplc="464C39A8" w:tentative="1">
      <w:start w:val="1"/>
      <w:numFmt w:val="bullet"/>
      <w:lvlText w:val=""/>
      <w:lvlJc w:val="left"/>
      <w:pPr>
        <w:tabs>
          <w:tab w:val="num" w:pos="2160"/>
        </w:tabs>
        <w:ind w:left="2160" w:hanging="360"/>
      </w:pPr>
      <w:rPr>
        <w:rFonts w:ascii="Wingdings" w:hAnsi="Wingdings" w:cs="Wingdings" w:hint="default"/>
      </w:rPr>
    </w:lvl>
    <w:lvl w:ilvl="3" w:tplc="41941562" w:tentative="1">
      <w:start w:val="1"/>
      <w:numFmt w:val="bullet"/>
      <w:lvlText w:val=""/>
      <w:lvlJc w:val="left"/>
      <w:pPr>
        <w:tabs>
          <w:tab w:val="num" w:pos="2880"/>
        </w:tabs>
        <w:ind w:left="2880" w:hanging="360"/>
      </w:pPr>
      <w:rPr>
        <w:rFonts w:ascii="Symbol" w:hAnsi="Symbol" w:cs="Symbol" w:hint="default"/>
      </w:rPr>
    </w:lvl>
    <w:lvl w:ilvl="4" w:tplc="BFF00256" w:tentative="1">
      <w:start w:val="1"/>
      <w:numFmt w:val="bullet"/>
      <w:lvlText w:val="o"/>
      <w:lvlJc w:val="left"/>
      <w:pPr>
        <w:tabs>
          <w:tab w:val="num" w:pos="3600"/>
        </w:tabs>
        <w:ind w:left="3600" w:hanging="360"/>
      </w:pPr>
      <w:rPr>
        <w:rFonts w:ascii="Courier New" w:hAnsi="Courier New" w:cs="Courier New" w:hint="default"/>
      </w:rPr>
    </w:lvl>
    <w:lvl w:ilvl="5" w:tplc="DF463454" w:tentative="1">
      <w:start w:val="1"/>
      <w:numFmt w:val="bullet"/>
      <w:lvlText w:val=""/>
      <w:lvlJc w:val="left"/>
      <w:pPr>
        <w:tabs>
          <w:tab w:val="num" w:pos="4320"/>
        </w:tabs>
        <w:ind w:left="4320" w:hanging="360"/>
      </w:pPr>
      <w:rPr>
        <w:rFonts w:ascii="Wingdings" w:hAnsi="Wingdings" w:cs="Wingdings" w:hint="default"/>
      </w:rPr>
    </w:lvl>
    <w:lvl w:ilvl="6" w:tplc="E5662C5A" w:tentative="1">
      <w:start w:val="1"/>
      <w:numFmt w:val="bullet"/>
      <w:lvlText w:val=""/>
      <w:lvlJc w:val="left"/>
      <w:pPr>
        <w:tabs>
          <w:tab w:val="num" w:pos="5040"/>
        </w:tabs>
        <w:ind w:left="5040" w:hanging="360"/>
      </w:pPr>
      <w:rPr>
        <w:rFonts w:ascii="Symbol" w:hAnsi="Symbol" w:cs="Symbol" w:hint="default"/>
      </w:rPr>
    </w:lvl>
    <w:lvl w:ilvl="7" w:tplc="FB186744" w:tentative="1">
      <w:start w:val="1"/>
      <w:numFmt w:val="bullet"/>
      <w:lvlText w:val="o"/>
      <w:lvlJc w:val="left"/>
      <w:pPr>
        <w:tabs>
          <w:tab w:val="num" w:pos="5760"/>
        </w:tabs>
        <w:ind w:left="5760" w:hanging="360"/>
      </w:pPr>
      <w:rPr>
        <w:rFonts w:ascii="Courier New" w:hAnsi="Courier New" w:cs="Courier New" w:hint="default"/>
      </w:rPr>
    </w:lvl>
    <w:lvl w:ilvl="8" w:tplc="053E90B8"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C2668B9"/>
    <w:multiLevelType w:val="hybridMultilevel"/>
    <w:tmpl w:val="BE3CB72E"/>
    <w:lvl w:ilvl="0" w:tplc="9A983098">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7971440D"/>
    <w:multiLevelType w:val="hybridMultilevel"/>
    <w:tmpl w:val="E7F67636"/>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cs="Wingdings" w:hint="default"/>
      </w:rPr>
    </w:lvl>
    <w:lvl w:ilvl="3" w:tplc="04240001" w:tentative="1">
      <w:start w:val="1"/>
      <w:numFmt w:val="bullet"/>
      <w:lvlText w:val=""/>
      <w:lvlJc w:val="left"/>
      <w:pPr>
        <w:ind w:left="2520" w:hanging="360"/>
      </w:pPr>
      <w:rPr>
        <w:rFonts w:ascii="Symbol" w:hAnsi="Symbol" w:cs="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cs="Wingdings" w:hint="default"/>
      </w:rPr>
    </w:lvl>
    <w:lvl w:ilvl="6" w:tplc="04240001" w:tentative="1">
      <w:start w:val="1"/>
      <w:numFmt w:val="bullet"/>
      <w:lvlText w:val=""/>
      <w:lvlJc w:val="left"/>
      <w:pPr>
        <w:ind w:left="4680" w:hanging="360"/>
      </w:pPr>
      <w:rPr>
        <w:rFonts w:ascii="Symbol" w:hAnsi="Symbol" w:cs="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cs="Wingdings" w:hint="default"/>
      </w:rPr>
    </w:lvl>
  </w:abstractNum>
  <w:abstractNum w:abstractNumId="32" w15:restartNumberingAfterBreak="0">
    <w:nsid w:val="7FD01A51"/>
    <w:multiLevelType w:val="hybridMultilevel"/>
    <w:tmpl w:val="BCFCA250"/>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num w:numId="1">
    <w:abstractNumId w:val="27"/>
  </w:num>
  <w:num w:numId="2">
    <w:abstractNumId w:val="29"/>
  </w:num>
  <w:num w:numId="3">
    <w:abstractNumId w:val="17"/>
  </w:num>
  <w:num w:numId="4">
    <w:abstractNumId w:val="15"/>
  </w:num>
  <w:num w:numId="5">
    <w:abstractNumId w:val="18"/>
  </w:num>
  <w:num w:numId="6">
    <w:abstractNumId w:val="16"/>
  </w:num>
  <w:num w:numId="7">
    <w:abstractNumId w:val="12"/>
  </w:num>
  <w:num w:numId="8">
    <w:abstractNumId w:val="13"/>
  </w:num>
  <w:num w:numId="9">
    <w:abstractNumId w:val="23"/>
  </w:num>
  <w:num w:numId="10">
    <w:abstractNumId w:val="20"/>
  </w:num>
  <w:num w:numId="11">
    <w:abstractNumId w:val="3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2"/>
  </w:num>
  <w:num w:numId="23">
    <w:abstractNumId w:val="21"/>
  </w:num>
  <w:num w:numId="24">
    <w:abstractNumId w:val="28"/>
  </w:num>
  <w:num w:numId="25">
    <w:abstractNumId w:val="10"/>
  </w:num>
  <w:num w:numId="26">
    <w:abstractNumId w:val="31"/>
  </w:num>
  <w:num w:numId="27">
    <w:abstractNumId w:val="19"/>
  </w:num>
  <w:num w:numId="28">
    <w:abstractNumId w:val="11"/>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4"/>
  </w:num>
  <w:num w:numId="32">
    <w:abstractNumId w:val="14"/>
  </w:num>
  <w:num w:numId="33">
    <w:abstractNumId w:val="25"/>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09"/>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FCF"/>
    <w:rsid w:val="0001428F"/>
    <w:rsid w:val="00017617"/>
    <w:rsid w:val="00025C68"/>
    <w:rsid w:val="00046210"/>
    <w:rsid w:val="00047C5C"/>
    <w:rsid w:val="00055A20"/>
    <w:rsid w:val="00070DB1"/>
    <w:rsid w:val="0007328C"/>
    <w:rsid w:val="00076A05"/>
    <w:rsid w:val="00080CA0"/>
    <w:rsid w:val="000822D4"/>
    <w:rsid w:val="00086AA0"/>
    <w:rsid w:val="00086CAD"/>
    <w:rsid w:val="000879A9"/>
    <w:rsid w:val="000930B4"/>
    <w:rsid w:val="000A2F1D"/>
    <w:rsid w:val="000A30D7"/>
    <w:rsid w:val="000A4805"/>
    <w:rsid w:val="000C35A3"/>
    <w:rsid w:val="000E3B31"/>
    <w:rsid w:val="000F318B"/>
    <w:rsid w:val="00101066"/>
    <w:rsid w:val="00103C66"/>
    <w:rsid w:val="00110A53"/>
    <w:rsid w:val="0011525F"/>
    <w:rsid w:val="001336A1"/>
    <w:rsid w:val="00137F56"/>
    <w:rsid w:val="0014759F"/>
    <w:rsid w:val="0014789C"/>
    <w:rsid w:val="00160621"/>
    <w:rsid w:val="0016391F"/>
    <w:rsid w:val="00177E3C"/>
    <w:rsid w:val="0018373C"/>
    <w:rsid w:val="001875D8"/>
    <w:rsid w:val="00187D41"/>
    <w:rsid w:val="001A18F4"/>
    <w:rsid w:val="001A1AD4"/>
    <w:rsid w:val="001B3815"/>
    <w:rsid w:val="00204031"/>
    <w:rsid w:val="00207981"/>
    <w:rsid w:val="00213E03"/>
    <w:rsid w:val="00214B79"/>
    <w:rsid w:val="00223A4F"/>
    <w:rsid w:val="00231F80"/>
    <w:rsid w:val="00234387"/>
    <w:rsid w:val="00241AB2"/>
    <w:rsid w:val="00242AD7"/>
    <w:rsid w:val="00245BFD"/>
    <w:rsid w:val="0025081B"/>
    <w:rsid w:val="00254B5A"/>
    <w:rsid w:val="00261921"/>
    <w:rsid w:val="00283140"/>
    <w:rsid w:val="00290880"/>
    <w:rsid w:val="002A24E7"/>
    <w:rsid w:val="002C5A13"/>
    <w:rsid w:val="002D1047"/>
    <w:rsid w:val="002E2E67"/>
    <w:rsid w:val="002E35B5"/>
    <w:rsid w:val="002F1E62"/>
    <w:rsid w:val="002F7976"/>
    <w:rsid w:val="003008AE"/>
    <w:rsid w:val="00301FD1"/>
    <w:rsid w:val="00302C3D"/>
    <w:rsid w:val="00303C18"/>
    <w:rsid w:val="003312F3"/>
    <w:rsid w:val="003338AA"/>
    <w:rsid w:val="00337E54"/>
    <w:rsid w:val="00341FAF"/>
    <w:rsid w:val="0034206C"/>
    <w:rsid w:val="00357ED6"/>
    <w:rsid w:val="00362AFF"/>
    <w:rsid w:val="00365493"/>
    <w:rsid w:val="00372097"/>
    <w:rsid w:val="0038215A"/>
    <w:rsid w:val="00386697"/>
    <w:rsid w:val="0039558B"/>
    <w:rsid w:val="003970F1"/>
    <w:rsid w:val="003A722B"/>
    <w:rsid w:val="003D1907"/>
    <w:rsid w:val="003F0646"/>
    <w:rsid w:val="003F0876"/>
    <w:rsid w:val="004144CE"/>
    <w:rsid w:val="004146BD"/>
    <w:rsid w:val="004272E9"/>
    <w:rsid w:val="00427785"/>
    <w:rsid w:val="00443517"/>
    <w:rsid w:val="00457984"/>
    <w:rsid w:val="0046105A"/>
    <w:rsid w:val="00486E0C"/>
    <w:rsid w:val="004C2B2B"/>
    <w:rsid w:val="004C4B56"/>
    <w:rsid w:val="004D635D"/>
    <w:rsid w:val="004E67A3"/>
    <w:rsid w:val="004E6B34"/>
    <w:rsid w:val="004F42EF"/>
    <w:rsid w:val="004F5407"/>
    <w:rsid w:val="005131F3"/>
    <w:rsid w:val="00514BC3"/>
    <w:rsid w:val="0052602A"/>
    <w:rsid w:val="005614BD"/>
    <w:rsid w:val="0056235B"/>
    <w:rsid w:val="00565ECB"/>
    <w:rsid w:val="00567023"/>
    <w:rsid w:val="005748C8"/>
    <w:rsid w:val="00575890"/>
    <w:rsid w:val="0058679C"/>
    <w:rsid w:val="0058725D"/>
    <w:rsid w:val="00590EA2"/>
    <w:rsid w:val="0059330E"/>
    <w:rsid w:val="005A64EE"/>
    <w:rsid w:val="005C11D3"/>
    <w:rsid w:val="005D0BF9"/>
    <w:rsid w:val="005E0828"/>
    <w:rsid w:val="005E6E46"/>
    <w:rsid w:val="005E750C"/>
    <w:rsid w:val="005F2667"/>
    <w:rsid w:val="005F68A0"/>
    <w:rsid w:val="005F6E78"/>
    <w:rsid w:val="00605F92"/>
    <w:rsid w:val="006141FD"/>
    <w:rsid w:val="00632FB5"/>
    <w:rsid w:val="00640A04"/>
    <w:rsid w:val="00652A96"/>
    <w:rsid w:val="006601ED"/>
    <w:rsid w:val="00662C8C"/>
    <w:rsid w:val="006672AC"/>
    <w:rsid w:val="006927B3"/>
    <w:rsid w:val="00693FFE"/>
    <w:rsid w:val="006B7915"/>
    <w:rsid w:val="006C0635"/>
    <w:rsid w:val="006C4B94"/>
    <w:rsid w:val="006D4A56"/>
    <w:rsid w:val="006E2B67"/>
    <w:rsid w:val="006E3B82"/>
    <w:rsid w:val="006F3FC7"/>
    <w:rsid w:val="006F514D"/>
    <w:rsid w:val="006F68FA"/>
    <w:rsid w:val="00705F36"/>
    <w:rsid w:val="00710926"/>
    <w:rsid w:val="00714DD9"/>
    <w:rsid w:val="00715753"/>
    <w:rsid w:val="007230F5"/>
    <w:rsid w:val="007376E1"/>
    <w:rsid w:val="00742ACC"/>
    <w:rsid w:val="00754CDA"/>
    <w:rsid w:val="007704BE"/>
    <w:rsid w:val="00771BD4"/>
    <w:rsid w:val="007833E7"/>
    <w:rsid w:val="00794D81"/>
    <w:rsid w:val="007A4D25"/>
    <w:rsid w:val="007B6F42"/>
    <w:rsid w:val="007D0245"/>
    <w:rsid w:val="007D0468"/>
    <w:rsid w:val="007F04D6"/>
    <w:rsid w:val="00801ED7"/>
    <w:rsid w:val="008028C4"/>
    <w:rsid w:val="00812AF3"/>
    <w:rsid w:val="00815DB3"/>
    <w:rsid w:val="00824419"/>
    <w:rsid w:val="00827FB8"/>
    <w:rsid w:val="00833AD8"/>
    <w:rsid w:val="008379B4"/>
    <w:rsid w:val="00843124"/>
    <w:rsid w:val="0084610C"/>
    <w:rsid w:val="00851750"/>
    <w:rsid w:val="00867C24"/>
    <w:rsid w:val="008854ED"/>
    <w:rsid w:val="008865EF"/>
    <w:rsid w:val="00891605"/>
    <w:rsid w:val="008918A7"/>
    <w:rsid w:val="00893AFC"/>
    <w:rsid w:val="008B3BEB"/>
    <w:rsid w:val="008E5481"/>
    <w:rsid w:val="008F189F"/>
    <w:rsid w:val="008F3C46"/>
    <w:rsid w:val="00905F93"/>
    <w:rsid w:val="00910300"/>
    <w:rsid w:val="00910658"/>
    <w:rsid w:val="009454E7"/>
    <w:rsid w:val="00946798"/>
    <w:rsid w:val="00950B85"/>
    <w:rsid w:val="009547C5"/>
    <w:rsid w:val="00966C83"/>
    <w:rsid w:val="00983140"/>
    <w:rsid w:val="0098386C"/>
    <w:rsid w:val="0099250A"/>
    <w:rsid w:val="00992AF1"/>
    <w:rsid w:val="009A6C6D"/>
    <w:rsid w:val="009B158D"/>
    <w:rsid w:val="009B747D"/>
    <w:rsid w:val="009C34E6"/>
    <w:rsid w:val="009C4684"/>
    <w:rsid w:val="009D0F3B"/>
    <w:rsid w:val="009D2778"/>
    <w:rsid w:val="009D2E24"/>
    <w:rsid w:val="009E63C8"/>
    <w:rsid w:val="009F2209"/>
    <w:rsid w:val="00A01899"/>
    <w:rsid w:val="00A050D6"/>
    <w:rsid w:val="00A05BA1"/>
    <w:rsid w:val="00A12BDF"/>
    <w:rsid w:val="00A12DB1"/>
    <w:rsid w:val="00A14BE7"/>
    <w:rsid w:val="00A271E0"/>
    <w:rsid w:val="00A317A6"/>
    <w:rsid w:val="00A414F8"/>
    <w:rsid w:val="00A41A8A"/>
    <w:rsid w:val="00A44C2F"/>
    <w:rsid w:val="00A450F1"/>
    <w:rsid w:val="00A50270"/>
    <w:rsid w:val="00A50BC8"/>
    <w:rsid w:val="00A5126F"/>
    <w:rsid w:val="00A6561F"/>
    <w:rsid w:val="00A76C39"/>
    <w:rsid w:val="00A9128B"/>
    <w:rsid w:val="00A942AC"/>
    <w:rsid w:val="00A96295"/>
    <w:rsid w:val="00AA231E"/>
    <w:rsid w:val="00AA4340"/>
    <w:rsid w:val="00AB1B73"/>
    <w:rsid w:val="00AC58AE"/>
    <w:rsid w:val="00AD6DEB"/>
    <w:rsid w:val="00AE2CC8"/>
    <w:rsid w:val="00AE4F27"/>
    <w:rsid w:val="00AF424A"/>
    <w:rsid w:val="00AF486F"/>
    <w:rsid w:val="00AF6861"/>
    <w:rsid w:val="00B1462A"/>
    <w:rsid w:val="00B36C16"/>
    <w:rsid w:val="00B548A1"/>
    <w:rsid w:val="00B57816"/>
    <w:rsid w:val="00B74782"/>
    <w:rsid w:val="00B80844"/>
    <w:rsid w:val="00B91F93"/>
    <w:rsid w:val="00B97274"/>
    <w:rsid w:val="00BA0D6A"/>
    <w:rsid w:val="00BA4CC9"/>
    <w:rsid w:val="00BA5E31"/>
    <w:rsid w:val="00BB1994"/>
    <w:rsid w:val="00BB6EFC"/>
    <w:rsid w:val="00BD3FCF"/>
    <w:rsid w:val="00BE1669"/>
    <w:rsid w:val="00C03331"/>
    <w:rsid w:val="00C05DBA"/>
    <w:rsid w:val="00C20656"/>
    <w:rsid w:val="00C339CE"/>
    <w:rsid w:val="00C57F22"/>
    <w:rsid w:val="00C7211F"/>
    <w:rsid w:val="00C74F22"/>
    <w:rsid w:val="00CA2DBE"/>
    <w:rsid w:val="00CA2FB6"/>
    <w:rsid w:val="00CA494C"/>
    <w:rsid w:val="00CA5330"/>
    <w:rsid w:val="00CB69E2"/>
    <w:rsid w:val="00CD2395"/>
    <w:rsid w:val="00CD3CEB"/>
    <w:rsid w:val="00CD7B5F"/>
    <w:rsid w:val="00CE07B9"/>
    <w:rsid w:val="00CE600E"/>
    <w:rsid w:val="00CE66E3"/>
    <w:rsid w:val="00CE7E58"/>
    <w:rsid w:val="00D045A7"/>
    <w:rsid w:val="00D3178F"/>
    <w:rsid w:val="00D32135"/>
    <w:rsid w:val="00D325BC"/>
    <w:rsid w:val="00D3351D"/>
    <w:rsid w:val="00D33868"/>
    <w:rsid w:val="00D33CD4"/>
    <w:rsid w:val="00D347A3"/>
    <w:rsid w:val="00D404B2"/>
    <w:rsid w:val="00D65153"/>
    <w:rsid w:val="00D87997"/>
    <w:rsid w:val="00D96E23"/>
    <w:rsid w:val="00DA2A12"/>
    <w:rsid w:val="00DB2593"/>
    <w:rsid w:val="00DC4C4B"/>
    <w:rsid w:val="00DE1289"/>
    <w:rsid w:val="00DF50A4"/>
    <w:rsid w:val="00E0214D"/>
    <w:rsid w:val="00E0247F"/>
    <w:rsid w:val="00E0251D"/>
    <w:rsid w:val="00E10591"/>
    <w:rsid w:val="00E171F7"/>
    <w:rsid w:val="00E20116"/>
    <w:rsid w:val="00E25A31"/>
    <w:rsid w:val="00E4322A"/>
    <w:rsid w:val="00E65332"/>
    <w:rsid w:val="00E867DA"/>
    <w:rsid w:val="00EA3F2B"/>
    <w:rsid w:val="00EA56C9"/>
    <w:rsid w:val="00EA61E7"/>
    <w:rsid w:val="00EA64DD"/>
    <w:rsid w:val="00EB7406"/>
    <w:rsid w:val="00EC0A9D"/>
    <w:rsid w:val="00EC0EA1"/>
    <w:rsid w:val="00EC422E"/>
    <w:rsid w:val="00ED0618"/>
    <w:rsid w:val="00EE0B92"/>
    <w:rsid w:val="00EE5071"/>
    <w:rsid w:val="00F01E8A"/>
    <w:rsid w:val="00F039A0"/>
    <w:rsid w:val="00F055C6"/>
    <w:rsid w:val="00F17477"/>
    <w:rsid w:val="00F20213"/>
    <w:rsid w:val="00F2419D"/>
    <w:rsid w:val="00F24DE0"/>
    <w:rsid w:val="00F26230"/>
    <w:rsid w:val="00F27200"/>
    <w:rsid w:val="00F45F8B"/>
    <w:rsid w:val="00F5442F"/>
    <w:rsid w:val="00F724A7"/>
    <w:rsid w:val="00F75A1A"/>
    <w:rsid w:val="00F7716E"/>
    <w:rsid w:val="00F77A99"/>
    <w:rsid w:val="00F87CC4"/>
    <w:rsid w:val="00FA2638"/>
    <w:rsid w:val="00FA5C7B"/>
    <w:rsid w:val="00FA68BB"/>
    <w:rsid w:val="00FC4565"/>
    <w:rsid w:val="00FC478E"/>
    <w:rsid w:val="00FC5D08"/>
    <w:rsid w:val="00FC760B"/>
    <w:rsid w:val="00FF25B4"/>
    <w:rsid w:val="00FF30BD"/>
    <w:rsid w:val="00FF4382"/>
    <w:rsid w:val="00FF4A69"/>
    <w:rsid w:val="00FF64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41D4AA"/>
  <w15:docId w15:val="{01627354-06D2-47C0-A633-7F220A46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C4B94"/>
    <w:pPr>
      <w:spacing w:after="100"/>
      <w:jc w:val="both"/>
    </w:pPr>
    <w:rPr>
      <w:rFonts w:ascii="Arial" w:hAnsi="Arial" w:cs="Arial"/>
      <w:sz w:val="20"/>
      <w:szCs w:val="20"/>
    </w:rPr>
  </w:style>
  <w:style w:type="paragraph" w:styleId="Naslov1">
    <w:name w:val="heading 1"/>
    <w:basedOn w:val="Navaden"/>
    <w:next w:val="Navaden"/>
    <w:link w:val="Naslov1Znak"/>
    <w:uiPriority w:val="99"/>
    <w:qFormat/>
    <w:rsid w:val="006C4B94"/>
    <w:pPr>
      <w:keepNext/>
      <w:spacing w:before="240" w:after="60"/>
      <w:outlineLvl w:val="0"/>
    </w:pPr>
    <w:rPr>
      <w:rFonts w:ascii="Bangkok" w:hAnsi="Bangkok" w:cs="Bangkok"/>
      <w:b/>
      <w:bCs/>
      <w:i/>
      <w:iCs/>
      <w:kern w:val="28"/>
      <w:sz w:val="28"/>
      <w:szCs w:val="28"/>
    </w:rPr>
  </w:style>
  <w:style w:type="paragraph" w:styleId="Naslov2">
    <w:name w:val="heading 2"/>
    <w:basedOn w:val="Navaden"/>
    <w:next w:val="Navaden"/>
    <w:link w:val="Naslov2Znak"/>
    <w:uiPriority w:val="99"/>
    <w:qFormat/>
    <w:rsid w:val="006C4B94"/>
    <w:pPr>
      <w:keepNext/>
      <w:spacing w:before="240" w:after="60"/>
      <w:outlineLvl w:val="1"/>
    </w:pPr>
    <w:rPr>
      <w:rFonts w:ascii="Bahamas" w:hAnsi="Bahamas" w:cs="Bahamas"/>
      <w:b/>
      <w:bCs/>
      <w:sz w:val="28"/>
      <w:szCs w:val="28"/>
    </w:rPr>
  </w:style>
  <w:style w:type="paragraph" w:styleId="Naslov3">
    <w:name w:val="heading 3"/>
    <w:basedOn w:val="Navaden"/>
    <w:next w:val="Navaden"/>
    <w:link w:val="Naslov3Znak"/>
    <w:uiPriority w:val="99"/>
    <w:qFormat/>
    <w:rsid w:val="006C4B94"/>
    <w:pPr>
      <w:keepNext/>
      <w:spacing w:before="240" w:after="60"/>
      <w:outlineLvl w:val="2"/>
    </w:pPr>
    <w:rPr>
      <w:rFonts w:ascii="BigTop" w:hAnsi="BigTop" w:cs="BigTop"/>
      <w:i/>
      <w:iCs/>
      <w:sz w:val="24"/>
      <w:szCs w:val="24"/>
    </w:rPr>
  </w:style>
  <w:style w:type="paragraph" w:styleId="Naslov4">
    <w:name w:val="heading 4"/>
    <w:basedOn w:val="Navaden"/>
    <w:next w:val="Navaden"/>
    <w:link w:val="Naslov4Znak"/>
    <w:uiPriority w:val="99"/>
    <w:qFormat/>
    <w:rsid w:val="006C4B94"/>
    <w:pPr>
      <w:keepNext/>
      <w:spacing w:before="240" w:after="60"/>
      <w:outlineLvl w:val="3"/>
    </w:pPr>
    <w:rPr>
      <w:rFonts w:ascii="SLO_Chance" w:hAnsi="SLO_Chance" w:cs="SLO_Chance"/>
      <w:b/>
      <w:bCs/>
      <w:sz w:val="24"/>
      <w:szCs w:val="24"/>
      <w:lang w:val="sv-SE"/>
    </w:rPr>
  </w:style>
  <w:style w:type="paragraph" w:styleId="Naslov5">
    <w:name w:val="heading 5"/>
    <w:basedOn w:val="Navaden"/>
    <w:next w:val="Navaden"/>
    <w:link w:val="Naslov5Znak"/>
    <w:uiPriority w:val="99"/>
    <w:qFormat/>
    <w:rsid w:val="006C4B94"/>
    <w:pPr>
      <w:spacing w:before="240" w:after="60"/>
      <w:outlineLvl w:val="4"/>
    </w:pPr>
    <w:rPr>
      <w:rFonts w:ascii="SLO_Calligraph" w:hAnsi="SLO_Calligraph" w:cs="SLO_Calligraph"/>
      <w:b/>
      <w:bCs/>
      <w:i/>
      <w:iCs/>
      <w:sz w:val="24"/>
      <w:szCs w:val="24"/>
      <w:lang w:val="sv-SE"/>
    </w:rPr>
  </w:style>
  <w:style w:type="paragraph" w:styleId="Naslov6">
    <w:name w:val="heading 6"/>
    <w:basedOn w:val="Navaden"/>
    <w:next w:val="Navaden"/>
    <w:link w:val="Naslov6Znak"/>
    <w:uiPriority w:val="99"/>
    <w:qFormat/>
    <w:rsid w:val="006C4B94"/>
    <w:pPr>
      <w:spacing w:before="240" w:after="60"/>
      <w:outlineLvl w:val="5"/>
    </w:pPr>
    <w:rPr>
      <w:rFonts w:ascii=".HelveSL" w:hAnsi=".HelveSL" w:cs=".HelveSL"/>
      <w:sz w:val="24"/>
      <w:szCs w:val="24"/>
      <w:lang w:val="sv-SE"/>
    </w:rPr>
  </w:style>
  <w:style w:type="paragraph" w:styleId="Naslov7">
    <w:name w:val="heading 7"/>
    <w:basedOn w:val="Navaden"/>
    <w:next w:val="Navaden"/>
    <w:link w:val="Naslov7Znak"/>
    <w:uiPriority w:val="99"/>
    <w:qFormat/>
    <w:rsid w:val="006C4B94"/>
    <w:pPr>
      <w:spacing w:before="240" w:after="60"/>
      <w:outlineLvl w:val="6"/>
    </w:pPr>
    <w:rPr>
      <w:rFonts w:ascii="SLO_Dutch" w:hAnsi="SLO_Dutch" w:cs="SLO_Dutch"/>
      <w:sz w:val="24"/>
      <w:szCs w:val="24"/>
      <w:lang w:val="sv-SE"/>
    </w:rPr>
  </w:style>
  <w:style w:type="paragraph" w:styleId="Naslov8">
    <w:name w:val="heading 8"/>
    <w:basedOn w:val="Navaden"/>
    <w:next w:val="Navaden"/>
    <w:link w:val="Naslov8Znak"/>
    <w:uiPriority w:val="99"/>
    <w:qFormat/>
    <w:rsid w:val="006C4B94"/>
    <w:pPr>
      <w:spacing w:before="240" w:after="60"/>
      <w:outlineLvl w:val="7"/>
    </w:pPr>
    <w:rPr>
      <w:rFonts w:ascii="SLO_Swiss" w:hAnsi="SLO_Swiss" w:cs="SLO_Swiss"/>
      <w:i/>
      <w:iCs/>
      <w:sz w:val="24"/>
      <w:szCs w:val="24"/>
      <w:lang w:val="sv-SE"/>
    </w:rPr>
  </w:style>
  <w:style w:type="paragraph" w:styleId="Naslov9">
    <w:name w:val="heading 9"/>
    <w:basedOn w:val="Navaden"/>
    <w:next w:val="Navaden"/>
    <w:link w:val="Naslov9Znak"/>
    <w:uiPriority w:val="99"/>
    <w:qFormat/>
    <w:rsid w:val="006C4B94"/>
    <w:pPr>
      <w:spacing w:before="240" w:after="60"/>
      <w:outlineLvl w:val="8"/>
    </w:pPr>
    <w:rPr>
      <w:rFonts w:ascii="SLO_Charter" w:hAnsi="SLO_Charter" w:cs="SLO_Charter"/>
      <w:i/>
      <w:iCs/>
      <w:sz w:val="24"/>
      <w:szCs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246CE"/>
    <w:rPr>
      <w:rFonts w:asciiTheme="majorHAnsi" w:eastAsiaTheme="majorEastAsia" w:hAnsiTheme="majorHAnsi" w:cstheme="majorBidi"/>
      <w:b/>
      <w:bCs/>
      <w:kern w:val="32"/>
      <w:sz w:val="32"/>
      <w:szCs w:val="32"/>
    </w:rPr>
  </w:style>
  <w:style w:type="character" w:customStyle="1" w:styleId="Naslov2Znak">
    <w:name w:val="Naslov 2 Znak"/>
    <w:basedOn w:val="Privzetapisavaodstavka"/>
    <w:link w:val="Naslov2"/>
    <w:uiPriority w:val="9"/>
    <w:semiHidden/>
    <w:rsid w:val="006246CE"/>
    <w:rPr>
      <w:rFonts w:asciiTheme="majorHAnsi" w:eastAsiaTheme="majorEastAsia" w:hAnsiTheme="majorHAnsi" w:cstheme="majorBidi"/>
      <w:b/>
      <w:bCs/>
      <w:i/>
      <w:iCs/>
      <w:sz w:val="28"/>
      <w:szCs w:val="28"/>
    </w:rPr>
  </w:style>
  <w:style w:type="character" w:customStyle="1" w:styleId="Naslov3Znak">
    <w:name w:val="Naslov 3 Znak"/>
    <w:basedOn w:val="Privzetapisavaodstavka"/>
    <w:link w:val="Naslov3"/>
    <w:uiPriority w:val="9"/>
    <w:semiHidden/>
    <w:rsid w:val="006246CE"/>
    <w:rPr>
      <w:rFonts w:asciiTheme="majorHAnsi" w:eastAsiaTheme="majorEastAsia" w:hAnsiTheme="majorHAnsi" w:cstheme="majorBidi"/>
      <w:b/>
      <w:bCs/>
      <w:sz w:val="26"/>
      <w:szCs w:val="26"/>
    </w:rPr>
  </w:style>
  <w:style w:type="character" w:customStyle="1" w:styleId="Naslov4Znak">
    <w:name w:val="Naslov 4 Znak"/>
    <w:basedOn w:val="Privzetapisavaodstavka"/>
    <w:link w:val="Naslov4"/>
    <w:uiPriority w:val="9"/>
    <w:semiHidden/>
    <w:rsid w:val="006246CE"/>
    <w:rPr>
      <w:rFonts w:asciiTheme="minorHAnsi" w:eastAsiaTheme="minorEastAsia" w:hAnsiTheme="minorHAnsi" w:cstheme="minorBidi"/>
      <w:b/>
      <w:bCs/>
      <w:sz w:val="28"/>
      <w:szCs w:val="28"/>
    </w:rPr>
  </w:style>
  <w:style w:type="character" w:customStyle="1" w:styleId="Naslov5Znak">
    <w:name w:val="Naslov 5 Znak"/>
    <w:basedOn w:val="Privzetapisavaodstavka"/>
    <w:link w:val="Naslov5"/>
    <w:uiPriority w:val="9"/>
    <w:semiHidden/>
    <w:rsid w:val="006246CE"/>
    <w:rPr>
      <w:rFonts w:asciiTheme="minorHAnsi" w:eastAsiaTheme="minorEastAsia" w:hAnsiTheme="minorHAnsi" w:cstheme="minorBidi"/>
      <w:b/>
      <w:bCs/>
      <w:i/>
      <w:iCs/>
      <w:sz w:val="26"/>
      <w:szCs w:val="26"/>
    </w:rPr>
  </w:style>
  <w:style w:type="character" w:customStyle="1" w:styleId="Naslov6Znak">
    <w:name w:val="Naslov 6 Znak"/>
    <w:basedOn w:val="Privzetapisavaodstavka"/>
    <w:link w:val="Naslov6"/>
    <w:uiPriority w:val="9"/>
    <w:semiHidden/>
    <w:rsid w:val="006246CE"/>
    <w:rPr>
      <w:rFonts w:asciiTheme="minorHAnsi" w:eastAsiaTheme="minorEastAsia" w:hAnsiTheme="minorHAnsi" w:cstheme="minorBidi"/>
      <w:b/>
      <w:bCs/>
    </w:rPr>
  </w:style>
  <w:style w:type="character" w:customStyle="1" w:styleId="Naslov7Znak">
    <w:name w:val="Naslov 7 Znak"/>
    <w:basedOn w:val="Privzetapisavaodstavka"/>
    <w:link w:val="Naslov7"/>
    <w:uiPriority w:val="9"/>
    <w:semiHidden/>
    <w:rsid w:val="006246CE"/>
    <w:rPr>
      <w:rFonts w:asciiTheme="minorHAnsi" w:eastAsiaTheme="minorEastAsia" w:hAnsiTheme="minorHAnsi" w:cstheme="minorBidi"/>
      <w:sz w:val="24"/>
      <w:szCs w:val="24"/>
    </w:rPr>
  </w:style>
  <w:style w:type="character" w:customStyle="1" w:styleId="Naslov8Znak">
    <w:name w:val="Naslov 8 Znak"/>
    <w:basedOn w:val="Privzetapisavaodstavka"/>
    <w:link w:val="Naslov8"/>
    <w:uiPriority w:val="9"/>
    <w:semiHidden/>
    <w:rsid w:val="006246CE"/>
    <w:rPr>
      <w:rFonts w:asciiTheme="minorHAnsi" w:eastAsiaTheme="minorEastAsia" w:hAnsiTheme="minorHAnsi" w:cstheme="minorBidi"/>
      <w:i/>
      <w:iCs/>
      <w:sz w:val="24"/>
      <w:szCs w:val="24"/>
    </w:rPr>
  </w:style>
  <w:style w:type="character" w:customStyle="1" w:styleId="Naslov9Znak">
    <w:name w:val="Naslov 9 Znak"/>
    <w:basedOn w:val="Privzetapisavaodstavka"/>
    <w:link w:val="Naslov9"/>
    <w:uiPriority w:val="9"/>
    <w:semiHidden/>
    <w:rsid w:val="006246CE"/>
    <w:rPr>
      <w:rFonts w:asciiTheme="majorHAnsi" w:eastAsiaTheme="majorEastAsia" w:hAnsiTheme="majorHAnsi" w:cstheme="majorBidi"/>
    </w:rPr>
  </w:style>
  <w:style w:type="paragraph" w:styleId="Glava">
    <w:name w:val="header"/>
    <w:basedOn w:val="Navaden"/>
    <w:link w:val="GlavaZnak"/>
    <w:uiPriority w:val="99"/>
    <w:semiHidden/>
    <w:rsid w:val="006C4B94"/>
    <w:pPr>
      <w:tabs>
        <w:tab w:val="center" w:pos="4536"/>
        <w:tab w:val="right" w:pos="9072"/>
      </w:tabs>
    </w:pPr>
    <w:rPr>
      <w:i/>
      <w:iCs/>
    </w:rPr>
  </w:style>
  <w:style w:type="character" w:customStyle="1" w:styleId="GlavaZnak">
    <w:name w:val="Glava Znak"/>
    <w:basedOn w:val="Privzetapisavaodstavka"/>
    <w:link w:val="Glava"/>
    <w:uiPriority w:val="99"/>
    <w:rsid w:val="004C4B56"/>
    <w:rPr>
      <w:rFonts w:ascii="Arial" w:hAnsi="Arial" w:cs="Arial"/>
      <w:i/>
      <w:iCs/>
      <w:lang w:val="sl-SI" w:eastAsia="sl-SI"/>
    </w:rPr>
  </w:style>
  <w:style w:type="paragraph" w:styleId="Glavasporoila">
    <w:name w:val="Message Header"/>
    <w:basedOn w:val="Navaden"/>
    <w:link w:val="GlavasporoilaZnak"/>
    <w:uiPriority w:val="99"/>
    <w:semiHidden/>
    <w:rsid w:val="006C4B94"/>
    <w:pPr>
      <w:ind w:left="1134" w:hanging="1134"/>
    </w:pPr>
    <w:rPr>
      <w:rFonts w:ascii=".TimesSL" w:hAnsi=".TimesSL" w:cs=".TimesSL"/>
      <w:sz w:val="24"/>
      <w:szCs w:val="24"/>
      <w:lang w:val="sv-SE"/>
    </w:rPr>
  </w:style>
  <w:style w:type="character" w:customStyle="1" w:styleId="GlavasporoilaZnak">
    <w:name w:val="Glava sporočila Znak"/>
    <w:basedOn w:val="Privzetapisavaodstavka"/>
    <w:link w:val="Glavasporoila"/>
    <w:uiPriority w:val="99"/>
    <w:semiHidden/>
    <w:rsid w:val="006246CE"/>
    <w:rPr>
      <w:rFonts w:asciiTheme="majorHAnsi" w:eastAsiaTheme="majorEastAsia" w:hAnsiTheme="majorHAnsi" w:cstheme="majorBidi"/>
      <w:sz w:val="24"/>
      <w:szCs w:val="24"/>
      <w:shd w:val="pct20" w:color="auto" w:fill="auto"/>
    </w:rPr>
  </w:style>
  <w:style w:type="character" w:styleId="Hiperpovezava">
    <w:name w:val="Hyperlink"/>
    <w:basedOn w:val="Privzetapisavaodstavka"/>
    <w:uiPriority w:val="99"/>
    <w:semiHidden/>
    <w:rsid w:val="006C4B94"/>
    <w:rPr>
      <w:rFonts w:cs="Times New Roman"/>
      <w:color w:val="0000FF"/>
      <w:u w:val="single"/>
    </w:rPr>
  </w:style>
  <w:style w:type="paragraph" w:styleId="Kazalovirov-naslov">
    <w:name w:val="toa heading"/>
    <w:basedOn w:val="Navaden"/>
    <w:next w:val="Navaden"/>
    <w:uiPriority w:val="99"/>
    <w:semiHidden/>
    <w:rsid w:val="006C4B94"/>
    <w:pPr>
      <w:spacing w:before="120"/>
    </w:pPr>
    <w:rPr>
      <w:rFonts w:ascii="SLO_Century_SchoolBook" w:hAnsi="SLO_Century_SchoolBook" w:cs="SLO_Century_SchoolBook"/>
      <w:b/>
      <w:bCs/>
      <w:sz w:val="24"/>
      <w:szCs w:val="24"/>
      <w:lang w:val="sv-SE"/>
    </w:rPr>
  </w:style>
  <w:style w:type="paragraph" w:styleId="Kazalovsebine1">
    <w:name w:val="toc 1"/>
    <w:basedOn w:val="Navaden"/>
    <w:next w:val="Navaden"/>
    <w:autoRedefine/>
    <w:uiPriority w:val="99"/>
    <w:semiHidden/>
    <w:rsid w:val="006C4B94"/>
    <w:pPr>
      <w:spacing w:before="120" w:after="120"/>
    </w:pPr>
    <w:rPr>
      <w:b/>
      <w:bCs/>
      <w:i/>
      <w:iCs/>
      <w:caps/>
      <w:sz w:val="24"/>
      <w:szCs w:val="24"/>
      <w:lang w:val="sv-SE"/>
    </w:rPr>
  </w:style>
  <w:style w:type="paragraph" w:styleId="Kazalovsebine2">
    <w:name w:val="toc 2"/>
    <w:basedOn w:val="Navaden"/>
    <w:next w:val="Navaden"/>
    <w:autoRedefine/>
    <w:uiPriority w:val="99"/>
    <w:semiHidden/>
    <w:rsid w:val="006C4B94"/>
    <w:pPr>
      <w:ind w:left="240"/>
    </w:pPr>
    <w:rPr>
      <w:i/>
      <w:iCs/>
      <w:smallCaps/>
      <w:sz w:val="24"/>
      <w:szCs w:val="24"/>
      <w:lang w:val="sv-SE"/>
    </w:rPr>
  </w:style>
  <w:style w:type="paragraph" w:styleId="Kazalovsebine3">
    <w:name w:val="toc 3"/>
    <w:basedOn w:val="Navaden"/>
    <w:next w:val="Navaden"/>
    <w:autoRedefine/>
    <w:uiPriority w:val="99"/>
    <w:semiHidden/>
    <w:rsid w:val="006C4B94"/>
    <w:pPr>
      <w:ind w:left="480"/>
    </w:pPr>
    <w:rPr>
      <w:sz w:val="24"/>
      <w:szCs w:val="24"/>
      <w:lang w:val="sv-SE"/>
    </w:rPr>
  </w:style>
  <w:style w:type="paragraph" w:styleId="Kazalovsebine4">
    <w:name w:val="toc 4"/>
    <w:basedOn w:val="Navaden"/>
    <w:next w:val="Navaden"/>
    <w:autoRedefine/>
    <w:uiPriority w:val="99"/>
    <w:semiHidden/>
    <w:rsid w:val="006C4B94"/>
    <w:pPr>
      <w:ind w:left="720"/>
    </w:pPr>
    <w:rPr>
      <w:i/>
      <w:iCs/>
      <w:sz w:val="18"/>
      <w:szCs w:val="18"/>
      <w:lang w:val="sv-SE"/>
    </w:rPr>
  </w:style>
  <w:style w:type="paragraph" w:styleId="Kazalovsebine5">
    <w:name w:val="toc 5"/>
    <w:basedOn w:val="Navaden"/>
    <w:next w:val="Navaden"/>
    <w:autoRedefine/>
    <w:uiPriority w:val="99"/>
    <w:semiHidden/>
    <w:rsid w:val="006C4B94"/>
    <w:pPr>
      <w:ind w:left="960"/>
    </w:pPr>
    <w:rPr>
      <w:i/>
      <w:iCs/>
      <w:sz w:val="18"/>
      <w:szCs w:val="18"/>
      <w:lang w:val="sv-SE"/>
    </w:rPr>
  </w:style>
  <w:style w:type="paragraph" w:styleId="Kazalovsebine6">
    <w:name w:val="toc 6"/>
    <w:basedOn w:val="Navaden"/>
    <w:next w:val="Navaden"/>
    <w:autoRedefine/>
    <w:uiPriority w:val="99"/>
    <w:semiHidden/>
    <w:rsid w:val="006C4B94"/>
    <w:pPr>
      <w:ind w:left="1200"/>
    </w:pPr>
    <w:rPr>
      <w:i/>
      <w:iCs/>
      <w:sz w:val="18"/>
      <w:szCs w:val="18"/>
      <w:lang w:val="sv-SE"/>
    </w:rPr>
  </w:style>
  <w:style w:type="paragraph" w:styleId="Kazalovsebine7">
    <w:name w:val="toc 7"/>
    <w:basedOn w:val="Navaden"/>
    <w:next w:val="Navaden"/>
    <w:autoRedefine/>
    <w:uiPriority w:val="99"/>
    <w:semiHidden/>
    <w:rsid w:val="006C4B94"/>
    <w:pPr>
      <w:ind w:left="1440"/>
    </w:pPr>
    <w:rPr>
      <w:i/>
      <w:iCs/>
      <w:sz w:val="18"/>
      <w:szCs w:val="18"/>
      <w:lang w:val="sv-SE"/>
    </w:rPr>
  </w:style>
  <w:style w:type="paragraph" w:styleId="Kazalovsebine8">
    <w:name w:val="toc 8"/>
    <w:basedOn w:val="Navaden"/>
    <w:next w:val="Navaden"/>
    <w:autoRedefine/>
    <w:uiPriority w:val="99"/>
    <w:semiHidden/>
    <w:rsid w:val="006C4B94"/>
    <w:pPr>
      <w:ind w:left="1680"/>
    </w:pPr>
    <w:rPr>
      <w:i/>
      <w:iCs/>
      <w:sz w:val="18"/>
      <w:szCs w:val="18"/>
      <w:lang w:val="sv-SE"/>
    </w:rPr>
  </w:style>
  <w:style w:type="paragraph" w:styleId="Kazalovsebine9">
    <w:name w:val="toc 9"/>
    <w:basedOn w:val="Navaden"/>
    <w:next w:val="Navaden"/>
    <w:autoRedefine/>
    <w:uiPriority w:val="99"/>
    <w:semiHidden/>
    <w:rsid w:val="006C4B94"/>
    <w:pPr>
      <w:ind w:left="1920"/>
    </w:pPr>
    <w:rPr>
      <w:i/>
      <w:iCs/>
      <w:sz w:val="18"/>
      <w:szCs w:val="18"/>
      <w:lang w:val="sv-SE"/>
    </w:rPr>
  </w:style>
  <w:style w:type="character" w:styleId="Pripombasklic">
    <w:name w:val="annotation reference"/>
    <w:basedOn w:val="Privzetapisavaodstavka"/>
    <w:uiPriority w:val="99"/>
    <w:semiHidden/>
    <w:rsid w:val="006C4B94"/>
    <w:rPr>
      <w:rFonts w:ascii=".TimesSL" w:hAnsi=".TimesSL" w:cs=".TimesSL"/>
      <w:sz w:val="16"/>
      <w:szCs w:val="16"/>
    </w:rPr>
  </w:style>
  <w:style w:type="paragraph" w:styleId="Makrobesedilo">
    <w:name w:val="macro"/>
    <w:link w:val="MakrobesediloZnak"/>
    <w:uiPriority w:val="99"/>
    <w:semiHidden/>
    <w:rsid w:val="006C4B94"/>
    <w:pPr>
      <w:tabs>
        <w:tab w:val="left" w:pos="480"/>
        <w:tab w:val="left" w:pos="960"/>
        <w:tab w:val="left" w:pos="1440"/>
        <w:tab w:val="left" w:pos="1920"/>
        <w:tab w:val="left" w:pos="2400"/>
        <w:tab w:val="left" w:pos="2880"/>
        <w:tab w:val="left" w:pos="3360"/>
        <w:tab w:val="left" w:pos="3840"/>
        <w:tab w:val="left" w:pos="4320"/>
      </w:tabs>
    </w:pPr>
    <w:rPr>
      <w:rFonts w:ascii=".TimesSL" w:hAnsi=".TimesSL" w:cs=".TimesSL"/>
      <w:sz w:val="20"/>
      <w:szCs w:val="20"/>
      <w:lang w:val="en-US"/>
    </w:rPr>
  </w:style>
  <w:style w:type="character" w:customStyle="1" w:styleId="MakrobesediloZnak">
    <w:name w:val="Makro besedilo Znak"/>
    <w:basedOn w:val="Privzetapisavaodstavka"/>
    <w:link w:val="Makrobesedilo"/>
    <w:uiPriority w:val="99"/>
    <w:semiHidden/>
    <w:rsid w:val="006246CE"/>
    <w:rPr>
      <w:rFonts w:ascii="Courier New" w:hAnsi="Courier New" w:cs="Courier New"/>
      <w:sz w:val="20"/>
      <w:szCs w:val="20"/>
    </w:rPr>
  </w:style>
  <w:style w:type="paragraph" w:styleId="Naslov">
    <w:name w:val="Title"/>
    <w:basedOn w:val="Navaden"/>
    <w:link w:val="NaslovZnak"/>
    <w:uiPriority w:val="99"/>
    <w:qFormat/>
    <w:rsid w:val="006C4B94"/>
    <w:pPr>
      <w:spacing w:before="240" w:after="60"/>
      <w:jc w:val="center"/>
    </w:pPr>
    <w:rPr>
      <w:rFonts w:ascii="SLO_Bookman" w:hAnsi="SLO_Bookman" w:cs="SLO_Bookman"/>
      <w:b/>
      <w:bCs/>
      <w:kern w:val="28"/>
      <w:sz w:val="32"/>
      <w:szCs w:val="32"/>
      <w:lang w:val="sv-SE"/>
    </w:rPr>
  </w:style>
  <w:style w:type="character" w:customStyle="1" w:styleId="NaslovZnak">
    <w:name w:val="Naslov Znak"/>
    <w:basedOn w:val="Privzetapisavaodstavka"/>
    <w:link w:val="Naslov"/>
    <w:uiPriority w:val="10"/>
    <w:rsid w:val="006246CE"/>
    <w:rPr>
      <w:rFonts w:asciiTheme="majorHAnsi" w:eastAsiaTheme="majorEastAsia" w:hAnsiTheme="majorHAnsi" w:cstheme="majorBidi"/>
      <w:b/>
      <w:bCs/>
      <w:kern w:val="28"/>
      <w:sz w:val="32"/>
      <w:szCs w:val="32"/>
    </w:rPr>
  </w:style>
  <w:style w:type="paragraph" w:styleId="Naslovnaslovnika">
    <w:name w:val="envelope address"/>
    <w:basedOn w:val="Navaden"/>
    <w:uiPriority w:val="99"/>
    <w:semiHidden/>
    <w:rsid w:val="006C4B94"/>
    <w:pPr>
      <w:framePr w:w="7920" w:h="1980" w:hRule="exact" w:hSpace="141" w:wrap="auto" w:hAnchor="page" w:xAlign="center" w:yAlign="bottom"/>
      <w:ind w:left="2880"/>
    </w:pPr>
    <w:rPr>
      <w:sz w:val="24"/>
      <w:szCs w:val="24"/>
    </w:rPr>
  </w:style>
  <w:style w:type="paragraph" w:styleId="Naslovpoiljatelja">
    <w:name w:val="envelope return"/>
    <w:basedOn w:val="Navaden"/>
    <w:uiPriority w:val="99"/>
    <w:semiHidden/>
    <w:rsid w:val="006C4B94"/>
    <w:rPr>
      <w:rFonts w:ascii="Bahamas" w:hAnsi="Bahamas" w:cs="Bahamas"/>
      <w:i/>
      <w:iCs/>
    </w:rPr>
  </w:style>
  <w:style w:type="paragraph" w:styleId="Noga">
    <w:name w:val="footer"/>
    <w:basedOn w:val="Navaden"/>
    <w:link w:val="NogaZnak"/>
    <w:uiPriority w:val="99"/>
    <w:semiHidden/>
    <w:rsid w:val="006C4B94"/>
    <w:pPr>
      <w:tabs>
        <w:tab w:val="center" w:pos="4153"/>
        <w:tab w:val="right" w:pos="8306"/>
      </w:tabs>
    </w:pPr>
  </w:style>
  <w:style w:type="character" w:customStyle="1" w:styleId="NogaZnak">
    <w:name w:val="Noga Znak"/>
    <w:basedOn w:val="Privzetapisavaodstavka"/>
    <w:link w:val="Noga"/>
    <w:uiPriority w:val="99"/>
    <w:semiHidden/>
    <w:rsid w:val="006246CE"/>
    <w:rPr>
      <w:rFonts w:ascii="Arial" w:hAnsi="Arial" w:cs="Arial"/>
      <w:sz w:val="20"/>
      <w:szCs w:val="20"/>
    </w:rPr>
  </w:style>
  <w:style w:type="paragraph" w:styleId="Podnaslov">
    <w:name w:val="Subtitle"/>
    <w:basedOn w:val="Navaden"/>
    <w:link w:val="PodnaslovZnak"/>
    <w:uiPriority w:val="99"/>
    <w:qFormat/>
    <w:rsid w:val="006C4B94"/>
    <w:pPr>
      <w:spacing w:after="60"/>
      <w:jc w:val="center"/>
    </w:pPr>
    <w:rPr>
      <w:rFonts w:ascii=".HelveSL" w:hAnsi=".HelveSL" w:cs=".HelveSL"/>
      <w:i/>
      <w:iCs/>
    </w:rPr>
  </w:style>
  <w:style w:type="character" w:customStyle="1" w:styleId="PodnaslovZnak">
    <w:name w:val="Podnaslov Znak"/>
    <w:basedOn w:val="Privzetapisavaodstavka"/>
    <w:link w:val="Podnaslov"/>
    <w:uiPriority w:val="11"/>
    <w:rsid w:val="006246CE"/>
    <w:rPr>
      <w:rFonts w:asciiTheme="majorHAnsi" w:eastAsiaTheme="majorEastAsia" w:hAnsiTheme="majorHAnsi" w:cstheme="majorBidi"/>
      <w:sz w:val="24"/>
      <w:szCs w:val="24"/>
    </w:rPr>
  </w:style>
  <w:style w:type="character" w:styleId="tevilkastrani">
    <w:name w:val="page number"/>
    <w:basedOn w:val="Privzetapisavaodstavka"/>
    <w:uiPriority w:val="99"/>
    <w:semiHidden/>
    <w:rsid w:val="006C4B94"/>
    <w:rPr>
      <w:rFonts w:ascii="Merlin" w:hAnsi="Merlin" w:cs="Merlin"/>
    </w:rPr>
  </w:style>
  <w:style w:type="paragraph" w:styleId="Telobesedila">
    <w:name w:val="Body Text"/>
    <w:basedOn w:val="Navaden"/>
    <w:link w:val="TelobesedilaZnak"/>
    <w:uiPriority w:val="99"/>
    <w:semiHidden/>
    <w:rsid w:val="006C4B94"/>
    <w:pPr>
      <w:jc w:val="left"/>
    </w:pPr>
    <w:rPr>
      <w:rFonts w:ascii="Century Schoolbook" w:hAnsi="Century Schoolbook" w:cs="Century Schoolbook"/>
      <w:i/>
      <w:iCs/>
    </w:rPr>
  </w:style>
  <w:style w:type="character" w:customStyle="1" w:styleId="TelobesedilaZnak">
    <w:name w:val="Telo besedila Znak"/>
    <w:basedOn w:val="Privzetapisavaodstavka"/>
    <w:link w:val="Telobesedila"/>
    <w:uiPriority w:val="99"/>
    <w:semiHidden/>
    <w:rsid w:val="006246CE"/>
    <w:rPr>
      <w:rFonts w:ascii="Arial" w:hAnsi="Arial" w:cs="Arial"/>
      <w:sz w:val="20"/>
      <w:szCs w:val="20"/>
    </w:rPr>
  </w:style>
  <w:style w:type="paragraph" w:styleId="Telobesedila2">
    <w:name w:val="Body Text 2"/>
    <w:basedOn w:val="Navaden"/>
    <w:link w:val="Telobesedila2Znak"/>
    <w:uiPriority w:val="99"/>
    <w:semiHidden/>
    <w:rsid w:val="006C4B94"/>
    <w:rPr>
      <w:sz w:val="28"/>
      <w:szCs w:val="28"/>
    </w:rPr>
  </w:style>
  <w:style w:type="character" w:customStyle="1" w:styleId="Telobesedila2Znak">
    <w:name w:val="Telo besedila 2 Znak"/>
    <w:basedOn w:val="Privzetapisavaodstavka"/>
    <w:link w:val="Telobesedila2"/>
    <w:uiPriority w:val="99"/>
    <w:semiHidden/>
    <w:rsid w:val="006246CE"/>
    <w:rPr>
      <w:rFonts w:ascii="Arial" w:hAnsi="Arial" w:cs="Arial"/>
      <w:sz w:val="20"/>
      <w:szCs w:val="20"/>
    </w:rPr>
  </w:style>
  <w:style w:type="character" w:styleId="SledenaHiperpovezava">
    <w:name w:val="FollowedHyperlink"/>
    <w:basedOn w:val="Privzetapisavaodstavka"/>
    <w:uiPriority w:val="99"/>
    <w:semiHidden/>
    <w:rsid w:val="006C4B94"/>
    <w:rPr>
      <w:rFonts w:cs="Times New Roman"/>
      <w:color w:val="800080"/>
      <w:u w:val="single"/>
    </w:rPr>
  </w:style>
  <w:style w:type="paragraph" w:customStyle="1" w:styleId="datumtevilka">
    <w:name w:val="datum številka"/>
    <w:basedOn w:val="Navaden"/>
    <w:uiPriority w:val="99"/>
    <w:rsid w:val="006C4B94"/>
    <w:pPr>
      <w:tabs>
        <w:tab w:val="left" w:pos="1701"/>
      </w:tabs>
      <w:spacing w:line="260" w:lineRule="exact"/>
      <w:jc w:val="left"/>
    </w:pPr>
  </w:style>
  <w:style w:type="paragraph" w:styleId="Telobesedila3">
    <w:name w:val="Body Text 3"/>
    <w:basedOn w:val="Navaden"/>
    <w:link w:val="Telobesedila3Znak"/>
    <w:uiPriority w:val="99"/>
    <w:semiHidden/>
    <w:rsid w:val="006C4B94"/>
    <w:pPr>
      <w:spacing w:after="120"/>
    </w:pPr>
    <w:rPr>
      <w:sz w:val="16"/>
      <w:szCs w:val="16"/>
    </w:rPr>
  </w:style>
  <w:style w:type="character" w:customStyle="1" w:styleId="Telobesedila3Znak">
    <w:name w:val="Telo besedila 3 Znak"/>
    <w:basedOn w:val="Privzetapisavaodstavka"/>
    <w:link w:val="Telobesedila3"/>
    <w:uiPriority w:val="99"/>
    <w:semiHidden/>
    <w:rsid w:val="006246CE"/>
    <w:rPr>
      <w:rFonts w:ascii="Arial" w:hAnsi="Arial" w:cs="Arial"/>
      <w:sz w:val="16"/>
      <w:szCs w:val="16"/>
    </w:rPr>
  </w:style>
  <w:style w:type="paragraph" w:styleId="Besedilooblaka">
    <w:name w:val="Balloon Text"/>
    <w:basedOn w:val="Navaden"/>
    <w:link w:val="BesedilooblakaZnak"/>
    <w:uiPriority w:val="99"/>
    <w:semiHidden/>
    <w:rsid w:val="00BD3FCF"/>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D3FCF"/>
    <w:rPr>
      <w:rFonts w:ascii="Tahoma" w:hAnsi="Tahoma" w:cs="Tahoma"/>
      <w:sz w:val="16"/>
      <w:szCs w:val="16"/>
    </w:rPr>
  </w:style>
  <w:style w:type="paragraph" w:customStyle="1" w:styleId="SlogRazmikvrsticEnojno">
    <w:name w:val="Slog Razmik vrstic:  Enojno"/>
    <w:basedOn w:val="Navaden"/>
    <w:uiPriority w:val="99"/>
    <w:rsid w:val="00386697"/>
    <w:pPr>
      <w:spacing w:after="0"/>
    </w:pPr>
    <w:rPr>
      <w:lang w:val="en-US" w:eastAsia="en-US"/>
    </w:rPr>
  </w:style>
  <w:style w:type="character" w:customStyle="1" w:styleId="highlight">
    <w:name w:val="highlight"/>
    <w:basedOn w:val="Privzetapisavaodstavka"/>
    <w:uiPriority w:val="99"/>
    <w:rsid w:val="00FC5D08"/>
    <w:rPr>
      <w:rFonts w:cs="Times New Roman"/>
    </w:rPr>
  </w:style>
  <w:style w:type="paragraph" w:styleId="Pripombabesedilo">
    <w:name w:val="annotation text"/>
    <w:basedOn w:val="Navaden"/>
    <w:link w:val="PripombabesediloZnak"/>
    <w:uiPriority w:val="99"/>
    <w:semiHidden/>
    <w:rsid w:val="003F0646"/>
  </w:style>
  <w:style w:type="character" w:customStyle="1" w:styleId="PripombabesediloZnak">
    <w:name w:val="Pripomba – besedilo Znak"/>
    <w:basedOn w:val="Privzetapisavaodstavka"/>
    <w:link w:val="Pripombabesedilo"/>
    <w:uiPriority w:val="99"/>
    <w:semiHidden/>
    <w:rsid w:val="003F0646"/>
    <w:rPr>
      <w:rFonts w:ascii="Arial" w:hAnsi="Arial" w:cs="Arial"/>
    </w:rPr>
  </w:style>
  <w:style w:type="paragraph" w:styleId="Zadevapripombe">
    <w:name w:val="annotation subject"/>
    <w:basedOn w:val="Pripombabesedilo"/>
    <w:next w:val="Pripombabesedilo"/>
    <w:link w:val="ZadevapripombeZnak"/>
    <w:uiPriority w:val="99"/>
    <w:semiHidden/>
    <w:rsid w:val="003F0646"/>
    <w:rPr>
      <w:b/>
      <w:bCs/>
    </w:rPr>
  </w:style>
  <w:style w:type="character" w:customStyle="1" w:styleId="ZadevapripombeZnak">
    <w:name w:val="Zadeva pripombe Znak"/>
    <w:basedOn w:val="PripombabesediloZnak"/>
    <w:link w:val="Zadevapripombe"/>
    <w:uiPriority w:val="99"/>
    <w:semiHidden/>
    <w:rsid w:val="003F0646"/>
    <w:rPr>
      <w:rFonts w:ascii="Arial" w:hAnsi="Arial" w:cs="Arial"/>
      <w:b/>
      <w:bCs/>
    </w:rPr>
  </w:style>
  <w:style w:type="paragraph" w:styleId="Odstavekseznama">
    <w:name w:val="List Paragraph"/>
    <w:basedOn w:val="Navaden"/>
    <w:uiPriority w:val="99"/>
    <w:qFormat/>
    <w:rsid w:val="00843124"/>
    <w:pPr>
      <w:ind w:left="720"/>
      <w:contextualSpacing/>
    </w:pPr>
  </w:style>
  <w:style w:type="table" w:styleId="Tabelamrea">
    <w:name w:val="Table Grid"/>
    <w:basedOn w:val="Navadnatabela"/>
    <w:uiPriority w:val="99"/>
    <w:rsid w:val="00FC760B"/>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7882">
      <w:marLeft w:val="0"/>
      <w:marRight w:val="0"/>
      <w:marTop w:val="0"/>
      <w:marBottom w:val="0"/>
      <w:divBdr>
        <w:top w:val="none" w:sz="0" w:space="0" w:color="auto"/>
        <w:left w:val="none" w:sz="0" w:space="0" w:color="auto"/>
        <w:bottom w:val="none" w:sz="0" w:space="0" w:color="auto"/>
        <w:right w:val="none" w:sz="0" w:space="0" w:color="auto"/>
      </w:divBdr>
    </w:div>
    <w:div w:id="4867883">
      <w:marLeft w:val="0"/>
      <w:marRight w:val="0"/>
      <w:marTop w:val="0"/>
      <w:marBottom w:val="0"/>
      <w:divBdr>
        <w:top w:val="none" w:sz="0" w:space="0" w:color="auto"/>
        <w:left w:val="none" w:sz="0" w:space="0" w:color="auto"/>
        <w:bottom w:val="none" w:sz="0" w:space="0" w:color="auto"/>
        <w:right w:val="none" w:sz="0" w:space="0" w:color="auto"/>
      </w:divBdr>
    </w:div>
    <w:div w:id="4867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ju.gov.si" TargetMode="External"/><Relationship Id="rId13" Type="http://schemas.openxmlformats.org/officeDocument/2006/relationships/hyperlink" Target="http://www.uradni-list.si/1/objava.jsp?sop=2016-01-2296" TargetMode="External"/><Relationship Id="rId18" Type="http://schemas.openxmlformats.org/officeDocument/2006/relationships/hyperlink" Target="http://www.mnz.gov.si/fileadmin/mnz.gov.si/pageuploads/UUCV/2010/VLOGA-1100-98-2010-ADMINISTRATOR_V_SUPG._5.8.2010.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uradni-list.si/1/objava.jsp?sop=2016-01-1428" TargetMode="External"/><Relationship Id="rId17" Type="http://schemas.openxmlformats.org/officeDocument/2006/relationships/hyperlink" Target="http://www.uradni-list.si/1/objava.jsp?sop=2020-01-3772" TargetMode="External"/><Relationship Id="rId2" Type="http://schemas.openxmlformats.org/officeDocument/2006/relationships/styles" Target="styles.xml"/><Relationship Id="rId16" Type="http://schemas.openxmlformats.org/officeDocument/2006/relationships/hyperlink" Target="http://www.uradni-list.si/1/objava.jsp?sop=2019-01-372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5-01-1930" TargetMode="External"/><Relationship Id="rId5" Type="http://schemas.openxmlformats.org/officeDocument/2006/relationships/footnotes" Target="footnotes.xml"/><Relationship Id="rId15" Type="http://schemas.openxmlformats.org/officeDocument/2006/relationships/hyperlink" Target="http://www.uradni-list.si/1/objava.jsp?sop=2019-01-0914" TargetMode="External"/><Relationship Id="rId10" Type="http://schemas.openxmlformats.org/officeDocument/2006/relationships/hyperlink" Target="http://www.uradni-list.si/1/objava.jsp?sop=2013-21-2826" TargetMode="External"/><Relationship Id="rId19" Type="http://schemas.openxmlformats.org/officeDocument/2006/relationships/hyperlink" Target="mailto:gp.mju@gov.si" TargetMode="External"/><Relationship Id="rId4" Type="http://schemas.openxmlformats.org/officeDocument/2006/relationships/webSettings" Target="webSettings.xml"/><Relationship Id="rId9" Type="http://schemas.openxmlformats.org/officeDocument/2006/relationships/hyperlink" Target="http://www.uradni-list.si/1/objava.jsp?sop=2013-01-0784" TargetMode="External"/><Relationship Id="rId14" Type="http://schemas.openxmlformats.org/officeDocument/2006/relationships/hyperlink" Target="http://www.uradni-list.si/1/objava.jsp?sop=2017-01-07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POLICIJA</Template>
  <TotalTime>6</TotalTime>
  <Pages>2</Pages>
  <Words>827</Words>
  <Characters>6606</Characters>
  <Application>Microsoft Office Word</Application>
  <DocSecurity>0</DocSecurity>
  <Lines>55</Lines>
  <Paragraphs>14</Paragraphs>
  <ScaleCrop>false</ScaleCrop>
  <Company>BURICA JANEZ s.p.</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dc:description/>
  <cp:lastModifiedBy>Polona Pust</cp:lastModifiedBy>
  <cp:revision>5</cp:revision>
  <cp:lastPrinted>2020-07-29T05:07:00Z</cp:lastPrinted>
  <dcterms:created xsi:type="dcterms:W3CDTF">2021-03-25T05:53:00Z</dcterms:created>
  <dcterms:modified xsi:type="dcterms:W3CDTF">2021-03-25T05:59:00Z</dcterms:modified>
</cp:coreProperties>
</file>