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BEC46" w14:textId="3B8BC387" w:rsidR="00C6305E" w:rsidRPr="00BF5144" w:rsidRDefault="006B41D8" w:rsidP="00BF5144">
      <w:pPr>
        <w:pStyle w:val="Glava"/>
        <w:tabs>
          <w:tab w:val="clear" w:pos="4536"/>
          <w:tab w:val="clear" w:pos="9072"/>
          <w:tab w:val="left" w:pos="5112"/>
        </w:tabs>
        <w:spacing w:line="240" w:lineRule="exact"/>
        <w:rPr>
          <w:rFonts w:cs="Arial"/>
          <w:i w:val="0"/>
          <w:noProof/>
          <w:sz w:val="18"/>
          <w:szCs w:val="18"/>
        </w:rPr>
      </w:pPr>
      <w:r w:rsidRPr="00BF5144">
        <w:rPr>
          <w:rFonts w:cs="Arial"/>
          <w:i w:val="0"/>
          <w:noProof/>
          <w:sz w:val="18"/>
          <w:szCs w:val="18"/>
        </w:rPr>
        <w:t>Tržaška cesta 21, 1000 Ljubljana</w:t>
      </w:r>
      <w:r w:rsidR="00D300ED" w:rsidRPr="00BF5144">
        <w:rPr>
          <w:rFonts w:cs="Arial"/>
          <w:i w:val="0"/>
          <w:noProof/>
          <w:sz w:val="18"/>
          <w:szCs w:val="18"/>
        </w:rPr>
        <w:drawing>
          <wp:anchor distT="0" distB="0" distL="114300" distR="114300" simplePos="0" relativeHeight="251657728" behindDoc="1" locked="0" layoutInCell="1" allowOverlap="1" wp14:anchorId="25A9463C" wp14:editId="69F82929">
            <wp:simplePos x="0" y="0"/>
            <wp:positionH relativeFrom="page">
              <wp:posOffset>622935</wp:posOffset>
            </wp:positionH>
            <wp:positionV relativeFrom="page">
              <wp:posOffset>574040</wp:posOffset>
            </wp:positionV>
            <wp:extent cx="2368550" cy="317500"/>
            <wp:effectExtent l="0" t="0" r="0" b="0"/>
            <wp:wrapNone/>
            <wp:docPr id="6" name="Slika 25" descr="M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5" descr="MJ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D41897" w14:textId="77777777" w:rsidR="004C4B56" w:rsidRPr="00BF5144" w:rsidRDefault="00C6305E" w:rsidP="00BF5144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  <w:sz w:val="16"/>
          <w:szCs w:val="16"/>
        </w:rPr>
      </w:pPr>
      <w:r w:rsidRPr="00BF5144">
        <w:rPr>
          <w:rFonts w:cs="Arial"/>
          <w:i w:val="0"/>
          <w:noProof/>
          <w:sz w:val="16"/>
          <w:szCs w:val="16"/>
        </w:rPr>
        <w:tab/>
      </w:r>
      <w:r w:rsidR="004C4B56" w:rsidRPr="00BF5144">
        <w:rPr>
          <w:rFonts w:cs="Arial"/>
          <w:i w:val="0"/>
          <w:noProof/>
          <w:sz w:val="16"/>
          <w:szCs w:val="16"/>
        </w:rPr>
        <w:t>T: 01 478 83 30</w:t>
      </w:r>
    </w:p>
    <w:p w14:paraId="02C03210" w14:textId="77777777" w:rsidR="004C4B56" w:rsidRPr="00BF5144" w:rsidRDefault="004C4B56" w:rsidP="00BF5144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  <w:sz w:val="16"/>
          <w:szCs w:val="16"/>
        </w:rPr>
      </w:pPr>
      <w:r w:rsidRPr="00BF5144">
        <w:rPr>
          <w:rFonts w:cs="Arial"/>
          <w:i w:val="0"/>
          <w:noProof/>
          <w:sz w:val="16"/>
          <w:szCs w:val="16"/>
        </w:rPr>
        <w:tab/>
        <w:t>F: 01 478 83 31</w:t>
      </w:r>
    </w:p>
    <w:p w14:paraId="224D3970" w14:textId="2E7D5E7B" w:rsidR="004C4B56" w:rsidRPr="00BF5144" w:rsidRDefault="004C4B56" w:rsidP="00BF5144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  <w:sz w:val="16"/>
          <w:szCs w:val="16"/>
        </w:rPr>
      </w:pPr>
      <w:r w:rsidRPr="00BF5144">
        <w:rPr>
          <w:rFonts w:cs="Arial"/>
          <w:i w:val="0"/>
          <w:noProof/>
          <w:sz w:val="16"/>
          <w:szCs w:val="16"/>
        </w:rPr>
        <w:tab/>
        <w:t>E: gp.mju@gov.si</w:t>
      </w:r>
    </w:p>
    <w:p w14:paraId="07A14091" w14:textId="05A3E407" w:rsidR="004C4B56" w:rsidRPr="00BF5144" w:rsidRDefault="004C4B56" w:rsidP="00BF5144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  <w:sz w:val="16"/>
          <w:szCs w:val="16"/>
        </w:rPr>
      </w:pPr>
      <w:r w:rsidRPr="00BF5144">
        <w:rPr>
          <w:rFonts w:cs="Arial"/>
          <w:i w:val="0"/>
          <w:noProof/>
          <w:sz w:val="16"/>
          <w:szCs w:val="16"/>
        </w:rPr>
        <w:tab/>
      </w:r>
      <w:hyperlink r:id="rId9" w:history="1">
        <w:r w:rsidRPr="00BF5144">
          <w:rPr>
            <w:rStyle w:val="Hiperpovezava"/>
            <w:rFonts w:cs="Arial"/>
            <w:i w:val="0"/>
            <w:noProof/>
            <w:sz w:val="16"/>
            <w:szCs w:val="16"/>
          </w:rPr>
          <w:t>www.mju.gov.si</w:t>
        </w:r>
      </w:hyperlink>
      <w:r w:rsidRPr="00BF5144">
        <w:rPr>
          <w:rFonts w:cs="Arial"/>
          <w:i w:val="0"/>
          <w:noProof/>
          <w:sz w:val="16"/>
          <w:szCs w:val="16"/>
        </w:rPr>
        <w:t xml:space="preserve"> </w:t>
      </w:r>
    </w:p>
    <w:p w14:paraId="5036B65B" w14:textId="0C0E18CC" w:rsidR="004C4B56" w:rsidRPr="006B41D8" w:rsidRDefault="004C4B56" w:rsidP="008900E2">
      <w:pPr>
        <w:pStyle w:val="datumtevilka"/>
        <w:spacing w:after="0"/>
        <w:rPr>
          <w:rFonts w:ascii="Arial (W1)" w:hAnsi="Arial (W1)" w:cs="Arial"/>
          <w:noProof/>
        </w:rPr>
      </w:pPr>
    </w:p>
    <w:p w14:paraId="5DFEA1AD" w14:textId="6D81A72A" w:rsidR="00546533" w:rsidRDefault="00546533" w:rsidP="002A5BA5">
      <w:pPr>
        <w:pStyle w:val="datumtevilka"/>
        <w:spacing w:after="0" w:line="240" w:lineRule="auto"/>
      </w:pPr>
    </w:p>
    <w:p w14:paraId="0C8D5F7D" w14:textId="77777777" w:rsidR="00546533" w:rsidRDefault="00546533" w:rsidP="002A5BA5">
      <w:pPr>
        <w:pStyle w:val="datumtevilka"/>
        <w:spacing w:after="0" w:line="240" w:lineRule="auto"/>
      </w:pPr>
    </w:p>
    <w:p w14:paraId="3C13177F" w14:textId="7BD8EF66" w:rsidR="00546533" w:rsidRDefault="00546533" w:rsidP="002A5BA5">
      <w:pPr>
        <w:pStyle w:val="datumtevilka"/>
        <w:spacing w:after="0" w:line="240" w:lineRule="auto"/>
      </w:pPr>
    </w:p>
    <w:p w14:paraId="4C6528B2" w14:textId="5FD70C41" w:rsidR="00BF5144" w:rsidRDefault="00BF5144" w:rsidP="002A5BA5">
      <w:pPr>
        <w:pStyle w:val="datumtevilka"/>
        <w:spacing w:after="0" w:line="240" w:lineRule="auto"/>
      </w:pPr>
    </w:p>
    <w:p w14:paraId="57FE006A" w14:textId="77777777" w:rsidR="00BF5144" w:rsidRDefault="00BF5144" w:rsidP="002A5BA5">
      <w:pPr>
        <w:pStyle w:val="datumtevilka"/>
        <w:spacing w:after="0" w:line="240" w:lineRule="auto"/>
      </w:pPr>
    </w:p>
    <w:p w14:paraId="43794944" w14:textId="77777777" w:rsidR="00546533" w:rsidRDefault="00546533" w:rsidP="002A5BA5">
      <w:pPr>
        <w:pStyle w:val="datumtevilka"/>
        <w:spacing w:after="0" w:line="240" w:lineRule="auto"/>
      </w:pPr>
    </w:p>
    <w:p w14:paraId="1EFC7F49" w14:textId="2EF92A7A" w:rsidR="00505B01" w:rsidRPr="006B41D8" w:rsidRDefault="00C6305E" w:rsidP="002A5BA5">
      <w:pPr>
        <w:pStyle w:val="datumtevilka"/>
        <w:spacing w:after="0" w:line="240" w:lineRule="auto"/>
      </w:pPr>
      <w:r w:rsidRPr="006B41D8">
        <w:t xml:space="preserve">Številka:  </w:t>
      </w:r>
      <w:r w:rsidR="00845816">
        <w:tab/>
      </w:r>
      <w:r w:rsidR="008E6697" w:rsidRPr="006B41D8">
        <w:t>1100-</w:t>
      </w:r>
      <w:r w:rsidR="008A7C74">
        <w:t>38</w:t>
      </w:r>
      <w:r w:rsidR="00B01C26">
        <w:t>/20</w:t>
      </w:r>
      <w:r w:rsidR="00BF5144">
        <w:t>2</w:t>
      </w:r>
      <w:r w:rsidR="008A7C74">
        <w:t>2</w:t>
      </w:r>
      <w:r w:rsidR="00B01C26">
        <w:t>/</w:t>
      </w:r>
      <w:r w:rsidR="008A7C74">
        <w:t>33</w:t>
      </w:r>
    </w:p>
    <w:p w14:paraId="57ABD53B" w14:textId="27DF58C6" w:rsidR="004C4B56" w:rsidRPr="006B41D8" w:rsidRDefault="004C4B56" w:rsidP="002A5BA5">
      <w:pPr>
        <w:pStyle w:val="datumtevilka"/>
        <w:spacing w:after="0" w:line="240" w:lineRule="auto"/>
      </w:pPr>
      <w:r w:rsidRPr="006B41D8">
        <w:t xml:space="preserve">Datum: </w:t>
      </w:r>
      <w:r w:rsidR="00C6305E" w:rsidRPr="006B41D8">
        <w:t xml:space="preserve">   </w:t>
      </w:r>
      <w:r w:rsidR="00845816">
        <w:tab/>
      </w:r>
      <w:r w:rsidR="00BF5144">
        <w:t>1</w:t>
      </w:r>
      <w:r w:rsidR="008A7C74">
        <w:t>2</w:t>
      </w:r>
      <w:r w:rsidR="00802E5E">
        <w:t xml:space="preserve">. </w:t>
      </w:r>
      <w:r w:rsidR="00BF5144">
        <w:t>4</w:t>
      </w:r>
      <w:r w:rsidR="00802E5E">
        <w:t>. 20</w:t>
      </w:r>
      <w:r w:rsidR="004D61D9">
        <w:t>2</w:t>
      </w:r>
      <w:r w:rsidR="00BF5144">
        <w:t>2</w:t>
      </w:r>
    </w:p>
    <w:p w14:paraId="76201DBC" w14:textId="77777777" w:rsidR="00C6305E" w:rsidRPr="006B41D8" w:rsidRDefault="00C6305E" w:rsidP="002A5BA5">
      <w:pPr>
        <w:pStyle w:val="SlogRazmikvrsticEnojno"/>
        <w:rPr>
          <w:lang w:val="sl-SI"/>
        </w:rPr>
      </w:pPr>
    </w:p>
    <w:p w14:paraId="4921A550" w14:textId="77777777" w:rsidR="000B70EA" w:rsidRDefault="000B70EA" w:rsidP="002A5BA5">
      <w:pPr>
        <w:pStyle w:val="SlogRazmikvrsticEnojno"/>
        <w:rPr>
          <w:lang w:val="sl-SI"/>
        </w:rPr>
      </w:pPr>
    </w:p>
    <w:p w14:paraId="036515DE" w14:textId="77777777" w:rsidR="00546533" w:rsidRDefault="00546533" w:rsidP="002A5BA5">
      <w:pPr>
        <w:pStyle w:val="SlogRazmikvrsticEnojno"/>
        <w:rPr>
          <w:lang w:val="sl-SI"/>
        </w:rPr>
      </w:pPr>
    </w:p>
    <w:p w14:paraId="58048531" w14:textId="77777777" w:rsidR="00546533" w:rsidRPr="003D04A1" w:rsidRDefault="00546533" w:rsidP="002A5BA5">
      <w:pPr>
        <w:pStyle w:val="SlogRazmikvrsticEnojno"/>
        <w:rPr>
          <w:b/>
          <w:lang w:val="sl-SI"/>
        </w:rPr>
      </w:pPr>
      <w:r w:rsidRPr="003D04A1">
        <w:rPr>
          <w:b/>
          <w:lang w:val="sl-SI"/>
        </w:rPr>
        <w:t>Zadeva:</w:t>
      </w:r>
      <w:r w:rsidRPr="003D04A1">
        <w:rPr>
          <w:b/>
          <w:lang w:val="sl-SI"/>
        </w:rPr>
        <w:tab/>
        <w:t xml:space="preserve">     Obvestilo o neuspelem javnem natečaju</w:t>
      </w:r>
      <w:r w:rsidRPr="003D04A1">
        <w:rPr>
          <w:b/>
          <w:lang w:val="sl-SI"/>
        </w:rPr>
        <w:tab/>
      </w:r>
    </w:p>
    <w:p w14:paraId="20336016" w14:textId="77777777" w:rsidR="00546533" w:rsidRDefault="00546533" w:rsidP="002A5BA5">
      <w:pPr>
        <w:pStyle w:val="SlogRazmikvrsticEnojno"/>
        <w:rPr>
          <w:lang w:val="sl-SI"/>
        </w:rPr>
      </w:pPr>
    </w:p>
    <w:p w14:paraId="6DF9E349" w14:textId="77777777" w:rsidR="00546533" w:rsidRDefault="00546533" w:rsidP="002A5BA5">
      <w:pPr>
        <w:pStyle w:val="SlogRazmikvrsticEnojno"/>
        <w:rPr>
          <w:lang w:val="sl-SI"/>
        </w:rPr>
      </w:pPr>
    </w:p>
    <w:p w14:paraId="269169AC" w14:textId="77777777" w:rsidR="00546533" w:rsidRDefault="00546533" w:rsidP="002A5BA5">
      <w:pPr>
        <w:pStyle w:val="SlogRazmikvrsticEnojno"/>
        <w:rPr>
          <w:lang w:val="sl-SI"/>
        </w:rPr>
      </w:pPr>
    </w:p>
    <w:p w14:paraId="588E6936" w14:textId="0FF367ED" w:rsidR="00BF5144" w:rsidRDefault="00BF5144" w:rsidP="00BF5144">
      <w:pPr>
        <w:spacing w:after="0" w:line="260" w:lineRule="exact"/>
      </w:pPr>
      <w:r w:rsidRPr="000E137C">
        <w:t xml:space="preserve">Obveščamo vas, da je bil javni natečaj za zasedbo prostega uradniškega delovnega mesta </w:t>
      </w:r>
      <w:r w:rsidR="008A7C74" w:rsidRPr="004C26FB">
        <w:rPr>
          <w:rFonts w:cs="Arial"/>
        </w:rPr>
        <w:t xml:space="preserve">sekretar (šifra DM: 59534) v </w:t>
      </w:r>
      <w:r w:rsidR="008A7C74">
        <w:rPr>
          <w:rFonts w:cs="Arial"/>
        </w:rPr>
        <w:t xml:space="preserve">Ministrstvu za javno upravo, </w:t>
      </w:r>
      <w:r w:rsidR="008A7C74" w:rsidRPr="004C26FB">
        <w:rPr>
          <w:rFonts w:cs="Arial"/>
        </w:rPr>
        <w:t>Direktoratu za javni sektor, Sektorju za plače v javnem sektorju, Oddelku za analitiko in javnost plač</w:t>
      </w:r>
      <w:r w:rsidRPr="000E137C">
        <w:rPr>
          <w:rFonts w:cs="Arial"/>
        </w:rPr>
        <w:t xml:space="preserve">, </w:t>
      </w:r>
      <w:r w:rsidRPr="000E137C">
        <w:t>ki je</w:t>
      </w:r>
      <w:r>
        <w:t xml:space="preserve"> bil </w:t>
      </w:r>
      <w:r w:rsidRPr="000E6587">
        <w:rPr>
          <w:rFonts w:cs="Arial"/>
        </w:rPr>
        <w:t>1</w:t>
      </w:r>
      <w:r w:rsidR="008A7C74">
        <w:rPr>
          <w:rFonts w:cs="Arial"/>
        </w:rPr>
        <w:t>1</w:t>
      </w:r>
      <w:r w:rsidRPr="000E6587">
        <w:rPr>
          <w:rFonts w:cs="Arial"/>
        </w:rPr>
        <w:t xml:space="preserve">. </w:t>
      </w:r>
      <w:r w:rsidR="008A7C74">
        <w:rPr>
          <w:rFonts w:cs="Arial"/>
        </w:rPr>
        <w:t>3</w:t>
      </w:r>
      <w:r w:rsidRPr="000E6587">
        <w:rPr>
          <w:rFonts w:cs="Arial"/>
        </w:rPr>
        <w:t>. 202</w:t>
      </w:r>
      <w:r w:rsidR="008A7C74">
        <w:rPr>
          <w:rFonts w:cs="Arial"/>
        </w:rPr>
        <w:t>2</w:t>
      </w:r>
      <w:r>
        <w:rPr>
          <w:rFonts w:cs="Arial"/>
        </w:rPr>
        <w:t xml:space="preserve"> objavljen</w:t>
      </w:r>
      <w:r w:rsidRPr="000E6587">
        <w:rPr>
          <w:rFonts w:cs="Arial"/>
        </w:rPr>
        <w:t xml:space="preserve"> na osrednjem spletnem mestu državne uprave GOV.SI in Zavoda Republike Slovenije za zaposlovanje</w:t>
      </w:r>
      <w:r>
        <w:t xml:space="preserve">, </w:t>
      </w:r>
      <w:r w:rsidRPr="00546533">
        <w:rPr>
          <w:b/>
        </w:rPr>
        <w:t>neuspešno zaključen</w:t>
      </w:r>
      <w:r>
        <w:t>.</w:t>
      </w:r>
    </w:p>
    <w:p w14:paraId="6A67109C" w14:textId="77777777" w:rsidR="00BF5144" w:rsidRDefault="00BF5144" w:rsidP="00BF5144">
      <w:pPr>
        <w:pStyle w:val="SlogRazmikvrsticEnojno"/>
        <w:spacing w:line="260" w:lineRule="exact"/>
        <w:rPr>
          <w:lang w:val="sl-SI"/>
        </w:rPr>
      </w:pPr>
    </w:p>
    <w:p w14:paraId="1D8E5961" w14:textId="77777777" w:rsidR="00546533" w:rsidRDefault="00546533" w:rsidP="002A5BA5">
      <w:pPr>
        <w:pStyle w:val="SlogRazmikvrsticEnojno"/>
        <w:rPr>
          <w:lang w:val="sl-SI"/>
        </w:rPr>
      </w:pPr>
      <w:r>
        <w:rPr>
          <w:lang w:val="sl-SI"/>
        </w:rPr>
        <w:t>Kandidati</w:t>
      </w:r>
      <w:r w:rsidR="00802E5E">
        <w:rPr>
          <w:lang w:val="sl-SI"/>
        </w:rPr>
        <w:t>, ki so sodelovali v izbirnem postopku,</w:t>
      </w:r>
      <w:r>
        <w:rPr>
          <w:lang w:val="sl-SI"/>
        </w:rPr>
        <w:t xml:space="preserve"> imajo pravico do vpogleda v vsa gradiva izbirnega postopka.</w:t>
      </w:r>
    </w:p>
    <w:p w14:paraId="79079B87" w14:textId="77777777" w:rsidR="00546533" w:rsidRDefault="00546533" w:rsidP="002A5BA5">
      <w:pPr>
        <w:pStyle w:val="SlogRazmikvrsticEnojno"/>
        <w:rPr>
          <w:lang w:val="sl-SI"/>
        </w:rPr>
      </w:pPr>
    </w:p>
    <w:p w14:paraId="33E67A36" w14:textId="77777777" w:rsidR="00546533" w:rsidRDefault="00546533" w:rsidP="002A5BA5">
      <w:pPr>
        <w:pStyle w:val="SlogRazmikvrsticEnojno"/>
        <w:rPr>
          <w:lang w:val="sl-SI"/>
        </w:rPr>
      </w:pPr>
      <w:r>
        <w:rPr>
          <w:lang w:val="sl-SI"/>
        </w:rPr>
        <w:t xml:space="preserve">Kandidati lahko zaprosilo za vpogled v podatke izbirnega postopka, z navedbo številke zadeve, pošljejo na e-naslov: </w:t>
      </w:r>
      <w:r w:rsidRPr="00802E5E">
        <w:rPr>
          <w:lang w:val="sl-SI"/>
        </w:rPr>
        <w:t>gp.mju@gov.si</w:t>
      </w:r>
      <w:r>
        <w:rPr>
          <w:lang w:val="sl-SI"/>
        </w:rPr>
        <w:t>.</w:t>
      </w:r>
    </w:p>
    <w:p w14:paraId="2BEB4050" w14:textId="77777777" w:rsidR="00546533" w:rsidRDefault="00546533" w:rsidP="002A5BA5">
      <w:pPr>
        <w:pStyle w:val="SlogRazmikvrsticEnojno"/>
        <w:rPr>
          <w:lang w:val="sl-SI"/>
        </w:rPr>
      </w:pPr>
    </w:p>
    <w:p w14:paraId="7B0EF69B" w14:textId="77777777" w:rsidR="00546533" w:rsidRDefault="00546533" w:rsidP="002A5BA5">
      <w:pPr>
        <w:pStyle w:val="SlogRazmikvrsticEnojno"/>
        <w:rPr>
          <w:lang w:val="sl-SI"/>
        </w:rPr>
      </w:pPr>
    </w:p>
    <w:p w14:paraId="08178555" w14:textId="77777777" w:rsidR="00546533" w:rsidRDefault="00546533" w:rsidP="002A5BA5">
      <w:pPr>
        <w:pStyle w:val="SlogRazmikvrsticEnojno"/>
        <w:rPr>
          <w:lang w:val="sl-SI"/>
        </w:rPr>
      </w:pPr>
      <w:r>
        <w:rPr>
          <w:lang w:val="sl-SI"/>
        </w:rPr>
        <w:t>S spoštovanjem,</w:t>
      </w:r>
    </w:p>
    <w:p w14:paraId="0962CC73" w14:textId="77777777" w:rsidR="00546533" w:rsidRDefault="00546533" w:rsidP="002A5BA5">
      <w:pPr>
        <w:pStyle w:val="SlogRazmikvrsticEnojno"/>
        <w:rPr>
          <w:lang w:val="sl-SI"/>
        </w:rPr>
      </w:pPr>
    </w:p>
    <w:p w14:paraId="2E49FE97" w14:textId="77777777" w:rsidR="00802E5E" w:rsidRDefault="00802E5E" w:rsidP="002A5BA5">
      <w:pPr>
        <w:pStyle w:val="SlogRazmikvrsticEnojno"/>
        <w:rPr>
          <w:lang w:val="sl-SI"/>
        </w:rPr>
      </w:pPr>
    </w:p>
    <w:p w14:paraId="571996B5" w14:textId="77777777" w:rsidR="00BF5144" w:rsidRPr="001A0983" w:rsidRDefault="00BF5144" w:rsidP="00BF5144">
      <w:pPr>
        <w:spacing w:after="0" w:line="260" w:lineRule="exact"/>
      </w:pPr>
      <w:r>
        <w:tab/>
      </w:r>
      <w:r>
        <w:tab/>
      </w:r>
      <w:r>
        <w:tab/>
      </w:r>
      <w:r>
        <w:tab/>
      </w:r>
      <w:r>
        <w:tab/>
      </w:r>
      <w:r w:rsidRPr="001A0983">
        <w:t>Po pooblastilu, št. 1004-23/2021/15 z dne 14. 9. 2021</w:t>
      </w:r>
    </w:p>
    <w:p w14:paraId="0BB783E2" w14:textId="77777777" w:rsidR="00BF5144" w:rsidRPr="001A0983" w:rsidRDefault="00BF5144" w:rsidP="00BF5144">
      <w:pPr>
        <w:spacing w:after="0" w:line="260" w:lineRule="exact"/>
      </w:pPr>
      <w:r w:rsidRPr="001A0983">
        <w:tab/>
      </w:r>
      <w:r w:rsidRPr="001A0983">
        <w:tab/>
      </w:r>
      <w:r w:rsidRPr="001A0983">
        <w:tab/>
      </w:r>
      <w:r w:rsidRPr="001A0983">
        <w:tab/>
      </w:r>
      <w:r w:rsidRPr="001A0983">
        <w:tab/>
        <w:t>dr. Mitja Blaganje</w:t>
      </w:r>
    </w:p>
    <w:p w14:paraId="1A4B3EAF" w14:textId="77777777" w:rsidR="00BF5144" w:rsidRPr="001A0983" w:rsidRDefault="00BF5144" w:rsidP="00BF5144">
      <w:pPr>
        <w:spacing w:after="0" w:line="260" w:lineRule="exact"/>
      </w:pPr>
      <w:r w:rsidRPr="001A0983">
        <w:tab/>
      </w:r>
      <w:r w:rsidRPr="001A0983">
        <w:tab/>
      </w:r>
      <w:r w:rsidRPr="001A0983">
        <w:tab/>
      </w:r>
      <w:r w:rsidRPr="001A0983">
        <w:tab/>
      </w:r>
      <w:r w:rsidRPr="001A0983">
        <w:tab/>
        <w:t>namestnik generalnega sekretarja</w:t>
      </w:r>
    </w:p>
    <w:p w14:paraId="53B08149" w14:textId="77777777" w:rsidR="00BF5144" w:rsidRDefault="00BF5144" w:rsidP="00BF5144">
      <w:pPr>
        <w:pStyle w:val="SlogRazmikvrsticEnojno"/>
        <w:spacing w:line="260" w:lineRule="exact"/>
        <w:rPr>
          <w:lang w:val="sl-SI"/>
        </w:rPr>
      </w:pPr>
    </w:p>
    <w:p w14:paraId="355CB2D3" w14:textId="77777777" w:rsidR="00BF5144" w:rsidRDefault="00BF5144" w:rsidP="00BF5144">
      <w:pPr>
        <w:pStyle w:val="SlogRazmikvrsticEnojno"/>
        <w:spacing w:line="260" w:lineRule="exact"/>
        <w:rPr>
          <w:lang w:val="sl-SI"/>
        </w:rPr>
      </w:pPr>
    </w:p>
    <w:p w14:paraId="4045124F" w14:textId="77777777" w:rsidR="00BF5144" w:rsidRDefault="00BF5144" w:rsidP="00BF5144">
      <w:pPr>
        <w:pStyle w:val="SlogRazmikvrsticEnojno"/>
        <w:spacing w:line="260" w:lineRule="exact"/>
        <w:rPr>
          <w:lang w:val="sl-SI"/>
        </w:rPr>
      </w:pPr>
    </w:p>
    <w:p w14:paraId="3B9C499A" w14:textId="77777777" w:rsidR="00546533" w:rsidRDefault="00546533" w:rsidP="002A5BA5">
      <w:pPr>
        <w:pStyle w:val="SlogRazmikvrsticEnojno"/>
        <w:rPr>
          <w:lang w:val="sl-SI"/>
        </w:rPr>
      </w:pPr>
    </w:p>
    <w:p w14:paraId="75C07867" w14:textId="77777777" w:rsidR="00546533" w:rsidRDefault="00546533" w:rsidP="002A5BA5">
      <w:pPr>
        <w:pStyle w:val="SlogRazmikvrsticEnojno"/>
        <w:rPr>
          <w:lang w:val="sl-SI"/>
        </w:rPr>
      </w:pPr>
    </w:p>
    <w:p w14:paraId="73D7F0FD" w14:textId="77777777" w:rsidR="00546533" w:rsidRDefault="00546533" w:rsidP="002A5BA5">
      <w:pPr>
        <w:pStyle w:val="SlogRazmikvrsticEnojno"/>
        <w:rPr>
          <w:lang w:val="sl-SI"/>
        </w:rPr>
      </w:pPr>
    </w:p>
    <w:p w14:paraId="3E451791" w14:textId="77777777" w:rsidR="00546533" w:rsidRDefault="00546533" w:rsidP="002A5BA5">
      <w:pPr>
        <w:pStyle w:val="SlogRazmikvrsticEnojno"/>
        <w:rPr>
          <w:lang w:val="sl-SI"/>
        </w:rPr>
      </w:pPr>
    </w:p>
    <w:p w14:paraId="7BA5E0AD" w14:textId="77777777" w:rsidR="00216D71" w:rsidRDefault="00216D71" w:rsidP="002A5BA5">
      <w:pPr>
        <w:pStyle w:val="SlogRazmikvrsticEnojno"/>
        <w:rPr>
          <w:lang w:val="sl-SI"/>
        </w:rPr>
      </w:pPr>
    </w:p>
    <w:sectPr w:rsidR="00216D71" w:rsidSect="00126E2B">
      <w:pgSz w:w="11907" w:h="16840" w:code="9"/>
      <w:pgMar w:top="1418" w:right="1701" w:bottom="1418" w:left="1701" w:header="709" w:footer="11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D3A59" w14:textId="77777777" w:rsidR="00212F2D" w:rsidRDefault="00212F2D">
      <w:r>
        <w:separator/>
      </w:r>
    </w:p>
  </w:endnote>
  <w:endnote w:type="continuationSeparator" w:id="0">
    <w:p w14:paraId="3419D1BD" w14:textId="77777777" w:rsidR="00212F2D" w:rsidRDefault="00212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ngkok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ahama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igTop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LO_Chan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Calligrap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.HelveS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Swis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Charte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.TimesS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Century_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Book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erli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 (W1)">
    <w:altName w:val="Arial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00107" w14:textId="77777777" w:rsidR="00212F2D" w:rsidRDefault="00212F2D">
      <w:r>
        <w:separator/>
      </w:r>
    </w:p>
  </w:footnote>
  <w:footnote w:type="continuationSeparator" w:id="0">
    <w:p w14:paraId="027FE2D0" w14:textId="77777777" w:rsidR="00212F2D" w:rsidRDefault="00212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492B"/>
    <w:multiLevelType w:val="hybridMultilevel"/>
    <w:tmpl w:val="80BAC4D0"/>
    <w:lvl w:ilvl="0" w:tplc="39BAD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30272"/>
    <w:multiLevelType w:val="hybridMultilevel"/>
    <w:tmpl w:val="FB9EA4F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1232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D0539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b w:val="0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87217"/>
    <w:multiLevelType w:val="hybridMultilevel"/>
    <w:tmpl w:val="50C4D318"/>
    <w:lvl w:ilvl="0" w:tplc="6ED6A8D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9D45E6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C5628E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6FEE00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7B4358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73CC56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5CE21D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E22655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2CED42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6E2F74"/>
    <w:multiLevelType w:val="hybridMultilevel"/>
    <w:tmpl w:val="8190D8D4"/>
    <w:lvl w:ilvl="0" w:tplc="652473C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1232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D0539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b w:val="0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44647"/>
    <w:multiLevelType w:val="multilevel"/>
    <w:tmpl w:val="50C4D31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8538BC"/>
    <w:multiLevelType w:val="multilevel"/>
    <w:tmpl w:val="4D3EA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CBE3EE0"/>
    <w:multiLevelType w:val="hybridMultilevel"/>
    <w:tmpl w:val="F81A94BE"/>
    <w:lvl w:ilvl="0" w:tplc="3A0E88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06D4B"/>
    <w:multiLevelType w:val="multilevel"/>
    <w:tmpl w:val="1C8A6464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A1176"/>
    <w:multiLevelType w:val="multilevel"/>
    <w:tmpl w:val="FB9EA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21F47"/>
    <w:multiLevelType w:val="hybridMultilevel"/>
    <w:tmpl w:val="2A788232"/>
    <w:lvl w:ilvl="0" w:tplc="E4123202">
      <w:numFmt w:val="bullet"/>
      <w:pStyle w:val="len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D49B7"/>
    <w:multiLevelType w:val="hybridMultilevel"/>
    <w:tmpl w:val="60B2157E"/>
    <w:lvl w:ilvl="0" w:tplc="39BADE0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AA4EBE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B0287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E66DCD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3DC926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7906AC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F50270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0AAB82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EB625F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C5541E9"/>
    <w:multiLevelType w:val="multilevel"/>
    <w:tmpl w:val="E82446B0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CE7540"/>
    <w:multiLevelType w:val="hybridMultilevel"/>
    <w:tmpl w:val="243A0F9A"/>
    <w:lvl w:ilvl="0" w:tplc="0424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E41232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D0539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b w:val="0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61281"/>
    <w:multiLevelType w:val="multilevel"/>
    <w:tmpl w:val="BCB4D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8130B"/>
    <w:multiLevelType w:val="hybridMultilevel"/>
    <w:tmpl w:val="EF52D6BC"/>
    <w:lvl w:ilvl="0" w:tplc="92D43C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E68B0"/>
    <w:multiLevelType w:val="hybridMultilevel"/>
    <w:tmpl w:val="E82446B0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5D4D19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B7AC77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8528B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99A685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50EA2C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DAAA13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180525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DAABCC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D50710"/>
    <w:multiLevelType w:val="hybridMultilevel"/>
    <w:tmpl w:val="4D3EAB92"/>
    <w:lvl w:ilvl="0" w:tplc="E4123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0885BC5"/>
    <w:multiLevelType w:val="hybridMultilevel"/>
    <w:tmpl w:val="B0C0440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9"/>
  </w:num>
  <w:num w:numId="4">
    <w:abstractNumId w:val="5"/>
  </w:num>
  <w:num w:numId="5">
    <w:abstractNumId w:val="10"/>
  </w:num>
  <w:num w:numId="6">
    <w:abstractNumId w:val="2"/>
  </w:num>
  <w:num w:numId="7">
    <w:abstractNumId w:val="12"/>
  </w:num>
  <w:num w:numId="8">
    <w:abstractNumId w:val="13"/>
  </w:num>
  <w:num w:numId="9">
    <w:abstractNumId w:val="7"/>
  </w:num>
  <w:num w:numId="10">
    <w:abstractNumId w:val="17"/>
  </w:num>
  <w:num w:numId="11">
    <w:abstractNumId w:val="1"/>
  </w:num>
  <w:num w:numId="12">
    <w:abstractNumId w:val="8"/>
  </w:num>
  <w:num w:numId="13">
    <w:abstractNumId w:val="3"/>
  </w:num>
  <w:num w:numId="14">
    <w:abstractNumId w:val="4"/>
  </w:num>
  <w:num w:numId="15">
    <w:abstractNumId w:val="15"/>
  </w:num>
  <w:num w:numId="16">
    <w:abstractNumId w:val="11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FCF"/>
    <w:rsid w:val="0001428F"/>
    <w:rsid w:val="00020E47"/>
    <w:rsid w:val="00025C68"/>
    <w:rsid w:val="00047C5C"/>
    <w:rsid w:val="0005505E"/>
    <w:rsid w:val="00055A20"/>
    <w:rsid w:val="00063D39"/>
    <w:rsid w:val="00074065"/>
    <w:rsid w:val="00076A05"/>
    <w:rsid w:val="000879A9"/>
    <w:rsid w:val="000A79F5"/>
    <w:rsid w:val="000B70EA"/>
    <w:rsid w:val="000C1365"/>
    <w:rsid w:val="000C6094"/>
    <w:rsid w:val="000D786C"/>
    <w:rsid w:val="000F318B"/>
    <w:rsid w:val="00126E2B"/>
    <w:rsid w:val="0014789C"/>
    <w:rsid w:val="0015716C"/>
    <w:rsid w:val="00160621"/>
    <w:rsid w:val="0016391F"/>
    <w:rsid w:val="001774AC"/>
    <w:rsid w:val="00184694"/>
    <w:rsid w:val="001E3251"/>
    <w:rsid w:val="00207981"/>
    <w:rsid w:val="00212F2D"/>
    <w:rsid w:val="00216D71"/>
    <w:rsid w:val="00231219"/>
    <w:rsid w:val="00231F80"/>
    <w:rsid w:val="00242C84"/>
    <w:rsid w:val="00251DB0"/>
    <w:rsid w:val="00256E71"/>
    <w:rsid w:val="00271197"/>
    <w:rsid w:val="00280624"/>
    <w:rsid w:val="00280784"/>
    <w:rsid w:val="00283140"/>
    <w:rsid w:val="002A24E7"/>
    <w:rsid w:val="002A5BA5"/>
    <w:rsid w:val="002B1FE7"/>
    <w:rsid w:val="002B2D15"/>
    <w:rsid w:val="002E2E67"/>
    <w:rsid w:val="002F1E62"/>
    <w:rsid w:val="003008AE"/>
    <w:rsid w:val="00300BD5"/>
    <w:rsid w:val="00324FFD"/>
    <w:rsid w:val="00334D01"/>
    <w:rsid w:val="00335FE2"/>
    <w:rsid w:val="00363756"/>
    <w:rsid w:val="00372605"/>
    <w:rsid w:val="00386697"/>
    <w:rsid w:val="003B0CEC"/>
    <w:rsid w:val="003D04A1"/>
    <w:rsid w:val="003D1AE4"/>
    <w:rsid w:val="003D4AB8"/>
    <w:rsid w:val="003E26C6"/>
    <w:rsid w:val="003F0987"/>
    <w:rsid w:val="00427785"/>
    <w:rsid w:val="00446D5E"/>
    <w:rsid w:val="00473707"/>
    <w:rsid w:val="00481FEE"/>
    <w:rsid w:val="00482D65"/>
    <w:rsid w:val="00486E0C"/>
    <w:rsid w:val="00490486"/>
    <w:rsid w:val="00497DC6"/>
    <w:rsid w:val="004B24F8"/>
    <w:rsid w:val="004C2B2B"/>
    <w:rsid w:val="004C4B56"/>
    <w:rsid w:val="004D3BB9"/>
    <w:rsid w:val="004D61D9"/>
    <w:rsid w:val="004E6B34"/>
    <w:rsid w:val="004F2564"/>
    <w:rsid w:val="004F5407"/>
    <w:rsid w:val="00505B01"/>
    <w:rsid w:val="00514BC3"/>
    <w:rsid w:val="00516790"/>
    <w:rsid w:val="00535B45"/>
    <w:rsid w:val="00545246"/>
    <w:rsid w:val="00546533"/>
    <w:rsid w:val="005470C1"/>
    <w:rsid w:val="00551822"/>
    <w:rsid w:val="0056235B"/>
    <w:rsid w:val="0056762D"/>
    <w:rsid w:val="0057097C"/>
    <w:rsid w:val="005744A5"/>
    <w:rsid w:val="005748C8"/>
    <w:rsid w:val="00590EA2"/>
    <w:rsid w:val="005968CF"/>
    <w:rsid w:val="005B0674"/>
    <w:rsid w:val="005D0A40"/>
    <w:rsid w:val="005F2447"/>
    <w:rsid w:val="005F2667"/>
    <w:rsid w:val="00601BCC"/>
    <w:rsid w:val="0060640E"/>
    <w:rsid w:val="00611B74"/>
    <w:rsid w:val="00640A04"/>
    <w:rsid w:val="0066706E"/>
    <w:rsid w:val="006B41D8"/>
    <w:rsid w:val="006E3B82"/>
    <w:rsid w:val="006F68FA"/>
    <w:rsid w:val="006F74CA"/>
    <w:rsid w:val="007230F5"/>
    <w:rsid w:val="007238C6"/>
    <w:rsid w:val="0073751F"/>
    <w:rsid w:val="00747028"/>
    <w:rsid w:val="00767ADE"/>
    <w:rsid w:val="007704BE"/>
    <w:rsid w:val="00774530"/>
    <w:rsid w:val="007869AE"/>
    <w:rsid w:val="0078766A"/>
    <w:rsid w:val="00797376"/>
    <w:rsid w:val="007B48E1"/>
    <w:rsid w:val="007B6F42"/>
    <w:rsid w:val="007D2D98"/>
    <w:rsid w:val="007D380E"/>
    <w:rsid w:val="007F7672"/>
    <w:rsid w:val="00800FFC"/>
    <w:rsid w:val="00802E5E"/>
    <w:rsid w:val="008301CE"/>
    <w:rsid w:val="00845816"/>
    <w:rsid w:val="00847D84"/>
    <w:rsid w:val="00851750"/>
    <w:rsid w:val="00856A0C"/>
    <w:rsid w:val="008620A4"/>
    <w:rsid w:val="00862B1C"/>
    <w:rsid w:val="00867C24"/>
    <w:rsid w:val="00877201"/>
    <w:rsid w:val="008900E2"/>
    <w:rsid w:val="00891605"/>
    <w:rsid w:val="008A7C74"/>
    <w:rsid w:val="008E6697"/>
    <w:rsid w:val="008F3C46"/>
    <w:rsid w:val="00913168"/>
    <w:rsid w:val="00946798"/>
    <w:rsid w:val="00950B85"/>
    <w:rsid w:val="009547C5"/>
    <w:rsid w:val="00956FD1"/>
    <w:rsid w:val="009644C6"/>
    <w:rsid w:val="0098093A"/>
    <w:rsid w:val="009C34E6"/>
    <w:rsid w:val="009C4039"/>
    <w:rsid w:val="009C51FB"/>
    <w:rsid w:val="009F2209"/>
    <w:rsid w:val="009F69F7"/>
    <w:rsid w:val="00A05BA1"/>
    <w:rsid w:val="00A14152"/>
    <w:rsid w:val="00A15B98"/>
    <w:rsid w:val="00A41A8A"/>
    <w:rsid w:val="00A53062"/>
    <w:rsid w:val="00A74C6F"/>
    <w:rsid w:val="00A91DF1"/>
    <w:rsid w:val="00AA4340"/>
    <w:rsid w:val="00AB340E"/>
    <w:rsid w:val="00AD6DEB"/>
    <w:rsid w:val="00AF486F"/>
    <w:rsid w:val="00B01C26"/>
    <w:rsid w:val="00B16A6B"/>
    <w:rsid w:val="00B34116"/>
    <w:rsid w:val="00B36C16"/>
    <w:rsid w:val="00B84E64"/>
    <w:rsid w:val="00BA0C6D"/>
    <w:rsid w:val="00BA1CF5"/>
    <w:rsid w:val="00BD3FCF"/>
    <w:rsid w:val="00BE1669"/>
    <w:rsid w:val="00BE6AB9"/>
    <w:rsid w:val="00BF4FD5"/>
    <w:rsid w:val="00BF5144"/>
    <w:rsid w:val="00C03331"/>
    <w:rsid w:val="00C11B56"/>
    <w:rsid w:val="00C31867"/>
    <w:rsid w:val="00C62719"/>
    <w:rsid w:val="00C6305E"/>
    <w:rsid w:val="00C7211F"/>
    <w:rsid w:val="00C81C9B"/>
    <w:rsid w:val="00C921EA"/>
    <w:rsid w:val="00D04014"/>
    <w:rsid w:val="00D045A7"/>
    <w:rsid w:val="00D300ED"/>
    <w:rsid w:val="00D347A3"/>
    <w:rsid w:val="00D515C4"/>
    <w:rsid w:val="00D66146"/>
    <w:rsid w:val="00DA1CCD"/>
    <w:rsid w:val="00DA4F81"/>
    <w:rsid w:val="00DC202B"/>
    <w:rsid w:val="00DC5861"/>
    <w:rsid w:val="00DD0153"/>
    <w:rsid w:val="00DE3E5E"/>
    <w:rsid w:val="00DE4C56"/>
    <w:rsid w:val="00DF3E9F"/>
    <w:rsid w:val="00DF5B56"/>
    <w:rsid w:val="00E10591"/>
    <w:rsid w:val="00E20116"/>
    <w:rsid w:val="00E211C5"/>
    <w:rsid w:val="00E25A31"/>
    <w:rsid w:val="00E432C2"/>
    <w:rsid w:val="00E51832"/>
    <w:rsid w:val="00EA3F2B"/>
    <w:rsid w:val="00EA56C9"/>
    <w:rsid w:val="00EB2099"/>
    <w:rsid w:val="00EB4B04"/>
    <w:rsid w:val="00EC0A9D"/>
    <w:rsid w:val="00EC2C5F"/>
    <w:rsid w:val="00EC66FD"/>
    <w:rsid w:val="00EE059B"/>
    <w:rsid w:val="00F039A0"/>
    <w:rsid w:val="00F20213"/>
    <w:rsid w:val="00F24DE0"/>
    <w:rsid w:val="00F46497"/>
    <w:rsid w:val="00F5442F"/>
    <w:rsid w:val="00F57A83"/>
    <w:rsid w:val="00F759AA"/>
    <w:rsid w:val="00F7716E"/>
    <w:rsid w:val="00FA1017"/>
    <w:rsid w:val="00FA2638"/>
    <w:rsid w:val="00FA359B"/>
    <w:rsid w:val="00FC4565"/>
    <w:rsid w:val="00FE14D6"/>
    <w:rsid w:val="00FE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4011F1"/>
  <w15:chartTrackingRefBased/>
  <w15:docId w15:val="{6688C0F6-7974-4596-A228-6C18F024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100"/>
      <w:jc w:val="both"/>
    </w:pPr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Bangkok" w:hAnsi="Bangkok"/>
      <w:b/>
      <w:i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rFonts w:ascii="Bahamas" w:hAnsi="Bahamas"/>
      <w:b/>
      <w:sz w:val="28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rFonts w:ascii="BigTop" w:hAnsi="BigTop"/>
      <w:i/>
      <w:sz w:val="24"/>
    </w:rPr>
  </w:style>
  <w:style w:type="paragraph" w:styleId="Naslov4">
    <w:name w:val="heading 4"/>
    <w:basedOn w:val="Navaden"/>
    <w:next w:val="Navaden"/>
    <w:qFormat/>
    <w:pPr>
      <w:keepNext/>
      <w:spacing w:before="240" w:after="60"/>
      <w:outlineLvl w:val="3"/>
    </w:pPr>
    <w:rPr>
      <w:rFonts w:ascii="SLO_Chance" w:hAnsi="SLO_Chance"/>
      <w:b/>
      <w:sz w:val="24"/>
      <w:lang w:val="sv-SE"/>
    </w:rPr>
  </w:style>
  <w:style w:type="paragraph" w:styleId="Naslov5">
    <w:name w:val="heading 5"/>
    <w:basedOn w:val="Navaden"/>
    <w:next w:val="Navaden"/>
    <w:qFormat/>
    <w:pPr>
      <w:spacing w:before="240" w:after="60"/>
      <w:outlineLvl w:val="4"/>
    </w:pPr>
    <w:rPr>
      <w:rFonts w:ascii="SLO_Calligraph" w:hAnsi="SLO_Calligraph"/>
      <w:b/>
      <w:i/>
      <w:sz w:val="24"/>
      <w:lang w:val="sv-SE"/>
    </w:rPr>
  </w:style>
  <w:style w:type="paragraph" w:styleId="Naslov6">
    <w:name w:val="heading 6"/>
    <w:basedOn w:val="Navaden"/>
    <w:next w:val="Navaden"/>
    <w:qFormat/>
    <w:pPr>
      <w:spacing w:before="240" w:after="60"/>
      <w:outlineLvl w:val="5"/>
    </w:pPr>
    <w:rPr>
      <w:rFonts w:ascii=".HelveSL" w:hAnsi=".HelveSL"/>
      <w:sz w:val="24"/>
      <w:lang w:val="sv-SE"/>
    </w:rPr>
  </w:style>
  <w:style w:type="paragraph" w:styleId="Naslov7">
    <w:name w:val="heading 7"/>
    <w:basedOn w:val="Navaden"/>
    <w:next w:val="Navaden"/>
    <w:qFormat/>
    <w:pPr>
      <w:spacing w:before="240" w:after="60"/>
      <w:outlineLvl w:val="6"/>
    </w:pPr>
    <w:rPr>
      <w:rFonts w:ascii="SLO_Dutch" w:hAnsi="SLO_Dutch"/>
      <w:sz w:val="24"/>
      <w:lang w:val="sv-SE"/>
    </w:rPr>
  </w:style>
  <w:style w:type="paragraph" w:styleId="Naslov8">
    <w:name w:val="heading 8"/>
    <w:basedOn w:val="Navaden"/>
    <w:next w:val="Navaden"/>
    <w:qFormat/>
    <w:pPr>
      <w:spacing w:before="240" w:after="60"/>
      <w:outlineLvl w:val="7"/>
    </w:pPr>
    <w:rPr>
      <w:rFonts w:ascii="SLO_Swiss" w:hAnsi="SLO_Swiss"/>
      <w:i/>
      <w:sz w:val="24"/>
      <w:lang w:val="sv-SE"/>
    </w:rPr>
  </w:style>
  <w:style w:type="paragraph" w:styleId="Naslov9">
    <w:name w:val="heading 9"/>
    <w:basedOn w:val="Navaden"/>
    <w:next w:val="Navaden"/>
    <w:qFormat/>
    <w:pPr>
      <w:spacing w:before="240" w:after="60"/>
      <w:outlineLvl w:val="8"/>
    </w:pPr>
    <w:rPr>
      <w:rFonts w:ascii="SLO_Charter" w:hAnsi="SLO_Charter"/>
      <w:i/>
      <w:sz w:val="24"/>
      <w:lang w:val="sv-S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semiHidden/>
    <w:pPr>
      <w:tabs>
        <w:tab w:val="center" w:pos="4536"/>
        <w:tab w:val="right" w:pos="9072"/>
      </w:tabs>
    </w:pPr>
    <w:rPr>
      <w:i/>
    </w:rPr>
  </w:style>
  <w:style w:type="paragraph" w:styleId="Glavasporoila">
    <w:name w:val="Message Header"/>
    <w:basedOn w:val="Navaden"/>
    <w:semiHidden/>
    <w:pPr>
      <w:ind w:left="1134" w:hanging="1134"/>
    </w:pPr>
    <w:rPr>
      <w:rFonts w:ascii=".TimesSL" w:hAnsi=".TimesSL"/>
      <w:sz w:val="24"/>
      <w:lang w:val="sv-SE"/>
    </w:rPr>
  </w:style>
  <w:style w:type="character" w:styleId="Hiperpovezava">
    <w:name w:val="Hyperlink"/>
    <w:semiHidden/>
    <w:rPr>
      <w:color w:val="0000FF"/>
      <w:u w:val="single"/>
    </w:rPr>
  </w:style>
  <w:style w:type="paragraph" w:styleId="Kazalovirov-naslov">
    <w:name w:val="toa heading"/>
    <w:basedOn w:val="Navaden"/>
    <w:next w:val="Navaden"/>
    <w:semiHidden/>
    <w:pPr>
      <w:spacing w:before="120"/>
    </w:pPr>
    <w:rPr>
      <w:rFonts w:ascii="SLO_Century_SchoolBook" w:hAnsi="SLO_Century_SchoolBook"/>
      <w:b/>
      <w:sz w:val="24"/>
      <w:lang w:val="sv-SE"/>
    </w:rPr>
  </w:style>
  <w:style w:type="paragraph" w:styleId="Kazalovsebine1">
    <w:name w:val="toc 1"/>
    <w:basedOn w:val="Navaden"/>
    <w:next w:val="Navaden"/>
    <w:autoRedefine/>
    <w:semiHidden/>
    <w:pPr>
      <w:spacing w:before="120" w:after="120"/>
    </w:pPr>
    <w:rPr>
      <w:b/>
      <w:i/>
      <w:caps/>
      <w:sz w:val="24"/>
      <w:lang w:val="sv-SE"/>
    </w:rPr>
  </w:style>
  <w:style w:type="paragraph" w:styleId="Kazalovsebine2">
    <w:name w:val="toc 2"/>
    <w:basedOn w:val="Navaden"/>
    <w:next w:val="Navaden"/>
    <w:autoRedefine/>
    <w:semiHidden/>
    <w:pPr>
      <w:ind w:left="240"/>
    </w:pPr>
    <w:rPr>
      <w:i/>
      <w:smallCaps/>
      <w:sz w:val="24"/>
      <w:lang w:val="sv-SE"/>
    </w:rPr>
  </w:style>
  <w:style w:type="paragraph" w:styleId="Kazalovsebine3">
    <w:name w:val="toc 3"/>
    <w:basedOn w:val="Navaden"/>
    <w:next w:val="Navaden"/>
    <w:autoRedefine/>
    <w:semiHidden/>
    <w:pPr>
      <w:ind w:left="480"/>
    </w:pPr>
    <w:rPr>
      <w:sz w:val="24"/>
      <w:lang w:val="sv-SE"/>
    </w:rPr>
  </w:style>
  <w:style w:type="paragraph" w:styleId="Kazalovsebine4">
    <w:name w:val="toc 4"/>
    <w:basedOn w:val="Navaden"/>
    <w:next w:val="Navaden"/>
    <w:autoRedefine/>
    <w:semiHidden/>
    <w:pPr>
      <w:ind w:left="720"/>
    </w:pPr>
    <w:rPr>
      <w:i/>
      <w:sz w:val="18"/>
      <w:lang w:val="sv-SE"/>
    </w:rPr>
  </w:style>
  <w:style w:type="paragraph" w:styleId="Kazalovsebine5">
    <w:name w:val="toc 5"/>
    <w:basedOn w:val="Navaden"/>
    <w:next w:val="Navaden"/>
    <w:autoRedefine/>
    <w:semiHidden/>
    <w:pPr>
      <w:ind w:left="960"/>
    </w:pPr>
    <w:rPr>
      <w:i/>
      <w:sz w:val="18"/>
      <w:lang w:val="sv-SE"/>
    </w:rPr>
  </w:style>
  <w:style w:type="paragraph" w:styleId="Kazalovsebine6">
    <w:name w:val="toc 6"/>
    <w:basedOn w:val="Navaden"/>
    <w:next w:val="Navaden"/>
    <w:autoRedefine/>
    <w:semiHidden/>
    <w:pPr>
      <w:ind w:left="1200"/>
    </w:pPr>
    <w:rPr>
      <w:i/>
      <w:sz w:val="18"/>
      <w:lang w:val="sv-SE"/>
    </w:rPr>
  </w:style>
  <w:style w:type="paragraph" w:styleId="Kazalovsebine7">
    <w:name w:val="toc 7"/>
    <w:basedOn w:val="Navaden"/>
    <w:next w:val="Navaden"/>
    <w:autoRedefine/>
    <w:semiHidden/>
    <w:pPr>
      <w:ind w:left="1440"/>
    </w:pPr>
    <w:rPr>
      <w:i/>
      <w:sz w:val="18"/>
      <w:lang w:val="sv-SE"/>
    </w:rPr>
  </w:style>
  <w:style w:type="paragraph" w:styleId="Kazalovsebine8">
    <w:name w:val="toc 8"/>
    <w:basedOn w:val="Navaden"/>
    <w:next w:val="Navaden"/>
    <w:autoRedefine/>
    <w:semiHidden/>
    <w:pPr>
      <w:ind w:left="1680"/>
    </w:pPr>
    <w:rPr>
      <w:i/>
      <w:sz w:val="18"/>
      <w:lang w:val="sv-SE"/>
    </w:rPr>
  </w:style>
  <w:style w:type="paragraph" w:styleId="Kazalovsebine9">
    <w:name w:val="toc 9"/>
    <w:basedOn w:val="Navaden"/>
    <w:next w:val="Navaden"/>
    <w:autoRedefine/>
    <w:semiHidden/>
    <w:pPr>
      <w:ind w:left="1920"/>
    </w:pPr>
    <w:rPr>
      <w:i/>
      <w:sz w:val="18"/>
      <w:lang w:val="sv-SE"/>
    </w:rPr>
  </w:style>
  <w:style w:type="character" w:styleId="Pripombasklic">
    <w:name w:val="annotation reference"/>
    <w:semiHidden/>
    <w:rPr>
      <w:rFonts w:ascii=".TimesSL" w:hAnsi=".TimesSL"/>
      <w:sz w:val="16"/>
    </w:rPr>
  </w:style>
  <w:style w:type="paragraph" w:styleId="Makrobesedil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.TimesSL" w:hAnsi=".TimesSL"/>
      <w:lang w:val="en-US"/>
    </w:rPr>
  </w:style>
  <w:style w:type="paragraph" w:styleId="Naslov">
    <w:name w:val="Title"/>
    <w:basedOn w:val="Navaden"/>
    <w:qFormat/>
    <w:pPr>
      <w:spacing w:before="240" w:after="60"/>
      <w:jc w:val="center"/>
    </w:pPr>
    <w:rPr>
      <w:rFonts w:ascii="SLO_Bookman" w:hAnsi="SLO_Bookman"/>
      <w:b/>
      <w:kern w:val="28"/>
      <w:sz w:val="32"/>
      <w:lang w:val="sv-SE"/>
    </w:rPr>
  </w:style>
  <w:style w:type="paragraph" w:styleId="Naslovnaslovnika">
    <w:name w:val="envelope address"/>
    <w:basedOn w:val="Navaden"/>
    <w:semiHidden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Naslovpoiljatelja">
    <w:name w:val="envelope return"/>
    <w:basedOn w:val="Navaden"/>
    <w:semiHidden/>
    <w:rPr>
      <w:rFonts w:ascii="Bahamas" w:hAnsi="Bahamas"/>
      <w:i/>
    </w:rPr>
  </w:style>
  <w:style w:type="paragraph" w:styleId="Noga">
    <w:name w:val="footer"/>
    <w:basedOn w:val="Navaden"/>
    <w:semiHidden/>
    <w:pPr>
      <w:tabs>
        <w:tab w:val="center" w:pos="4153"/>
        <w:tab w:val="right" w:pos="8306"/>
      </w:tabs>
    </w:pPr>
  </w:style>
  <w:style w:type="paragraph" w:styleId="Podnaslov">
    <w:name w:val="Subtitle"/>
    <w:basedOn w:val="Navaden"/>
    <w:qFormat/>
    <w:pPr>
      <w:spacing w:after="60"/>
      <w:jc w:val="center"/>
    </w:pPr>
    <w:rPr>
      <w:rFonts w:ascii=".HelveSL" w:hAnsi=".HelveSL"/>
      <w:i/>
    </w:rPr>
  </w:style>
  <w:style w:type="character" w:styleId="tevilkastrani">
    <w:name w:val="page number"/>
    <w:semiHidden/>
    <w:rPr>
      <w:rFonts w:ascii="Merlin" w:hAnsi="Merlin"/>
    </w:rPr>
  </w:style>
  <w:style w:type="paragraph" w:styleId="Telobesedila">
    <w:name w:val="Body Text"/>
    <w:basedOn w:val="Navaden"/>
    <w:semiHidden/>
    <w:pPr>
      <w:jc w:val="left"/>
    </w:pPr>
    <w:rPr>
      <w:rFonts w:ascii="Century Schoolbook" w:hAnsi="Century Schoolbook"/>
      <w:i/>
    </w:rPr>
  </w:style>
  <w:style w:type="paragraph" w:styleId="Telobesedila2">
    <w:name w:val="Body Text 2"/>
    <w:basedOn w:val="Navaden"/>
    <w:semiHidden/>
    <w:rPr>
      <w:sz w:val="28"/>
    </w:rPr>
  </w:style>
  <w:style w:type="character" w:styleId="SledenaHiperpovezava">
    <w:name w:val="FollowedHyperlink"/>
    <w:semiHidden/>
    <w:rPr>
      <w:color w:val="800080"/>
      <w:u w:val="single"/>
    </w:rPr>
  </w:style>
  <w:style w:type="paragraph" w:customStyle="1" w:styleId="datumtevilka">
    <w:name w:val="datum številka"/>
    <w:basedOn w:val="Navaden"/>
    <w:qFormat/>
    <w:pPr>
      <w:tabs>
        <w:tab w:val="left" w:pos="1701"/>
      </w:tabs>
      <w:spacing w:line="260" w:lineRule="exact"/>
      <w:jc w:val="left"/>
    </w:pPr>
  </w:style>
  <w:style w:type="paragraph" w:styleId="Telobesedila3">
    <w:name w:val="Body Text 3"/>
    <w:basedOn w:val="Navaden"/>
    <w:semiHidden/>
    <w:pPr>
      <w:spacing w:after="120"/>
    </w:pPr>
    <w:rPr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3FC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D3FCF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rsid w:val="004C4B56"/>
    <w:rPr>
      <w:rFonts w:ascii="Arial" w:hAnsi="Arial"/>
      <w:i/>
      <w:lang w:val="sl-SI" w:eastAsia="sl-SI" w:bidi="ar-SA"/>
    </w:rPr>
  </w:style>
  <w:style w:type="paragraph" w:customStyle="1" w:styleId="SlogRazmikvrsticEnojno">
    <w:name w:val="Slog Razmik vrstic:  Enojno"/>
    <w:basedOn w:val="Navaden"/>
    <w:rsid w:val="00386697"/>
    <w:pPr>
      <w:spacing w:after="0"/>
    </w:pPr>
    <w:rPr>
      <w:lang w:val="en-US" w:eastAsia="en-US"/>
    </w:rPr>
  </w:style>
  <w:style w:type="paragraph" w:customStyle="1" w:styleId="len">
    <w:name w:val="člen"/>
    <w:basedOn w:val="Navaden"/>
    <w:rsid w:val="005D0A40"/>
    <w:pPr>
      <w:numPr>
        <w:numId w:val="3"/>
      </w:numPr>
      <w:spacing w:before="140" w:after="140"/>
      <w:ind w:left="357" w:hanging="357"/>
      <w:jc w:val="center"/>
    </w:pPr>
    <w:rPr>
      <w:rFonts w:ascii="Arial (WE)" w:hAnsi="Arial (WE)"/>
      <w:noProof/>
      <w:sz w:val="18"/>
    </w:rPr>
  </w:style>
  <w:style w:type="character" w:styleId="Nerazreenaomemba">
    <w:name w:val="Unresolved Mention"/>
    <w:basedOn w:val="Privzetapisavaodstavka"/>
    <w:uiPriority w:val="99"/>
    <w:semiHidden/>
    <w:unhideWhenUsed/>
    <w:rsid w:val="005465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ju.gov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licija\predloge\POLICIJ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94BDBA0-9A88-4088-9B44-9E1C1CB35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POLICIJA</Template>
  <TotalTime>3</TotalTime>
  <Pages>1</Pages>
  <Words>140</Words>
  <Characters>907</Characters>
  <Application>Microsoft Office Word</Application>
  <DocSecurity>4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BURICA JANEZ s.p.</Company>
  <LinksUpToDate>false</LinksUpToDate>
  <CharactersWithSpaces>1045</CharactersWithSpaces>
  <SharedDoc>false</SharedDoc>
  <HLinks>
    <vt:vector size="6" baseType="variant">
      <vt:variant>
        <vt:i4>8257596</vt:i4>
      </vt:variant>
      <vt:variant>
        <vt:i4>0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DK</dc:creator>
  <cp:keywords/>
  <cp:lastModifiedBy>Mateja Arko Košec</cp:lastModifiedBy>
  <cp:revision>2</cp:revision>
  <cp:lastPrinted>2022-04-12T13:39:00Z</cp:lastPrinted>
  <dcterms:created xsi:type="dcterms:W3CDTF">2022-04-19T12:39:00Z</dcterms:created>
  <dcterms:modified xsi:type="dcterms:W3CDTF">2022-04-19T12:39:00Z</dcterms:modified>
</cp:coreProperties>
</file>