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6362"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bookmarkStart w:id="0" w:name="_GoBack"/>
      <w:bookmarkEnd w:id="0"/>
    </w:p>
    <w:p w14:paraId="222B6363"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222B6364" w14:textId="77777777" w:rsidR="00732B3A" w:rsidRPr="00732B3A" w:rsidRDefault="00566AF9" w:rsidP="00A6293F">
      <w:pPr>
        <w:pStyle w:val="Glava"/>
        <w:tabs>
          <w:tab w:val="clear" w:pos="4536"/>
          <w:tab w:val="clear" w:pos="9072"/>
          <w:tab w:val="left" w:pos="5112"/>
        </w:tabs>
        <w:spacing w:line="240" w:lineRule="exact"/>
        <w:rPr>
          <w:rFonts w:cs="Arial"/>
          <w:b/>
          <w:i w:val="0"/>
          <w:noProof/>
          <w:sz w:val="18"/>
          <w:szCs w:val="18"/>
        </w:rPr>
      </w:pPr>
      <w:r w:rsidRPr="00732B3A">
        <w:rPr>
          <w:rFonts w:cs="Arial"/>
          <w:b/>
          <w:i w:val="0"/>
          <w:noProof/>
          <w:sz w:val="18"/>
          <w:szCs w:val="18"/>
        </w:rPr>
        <w:drawing>
          <wp:anchor distT="0" distB="0" distL="114300" distR="114300" simplePos="0" relativeHeight="251657728" behindDoc="1" locked="0" layoutInCell="1" allowOverlap="1" wp14:anchorId="222B63B8" wp14:editId="222B63B9">
            <wp:simplePos x="0" y="0"/>
            <wp:positionH relativeFrom="page">
              <wp:posOffset>622935</wp:posOffset>
            </wp:positionH>
            <wp:positionV relativeFrom="page">
              <wp:posOffset>770255</wp:posOffset>
            </wp:positionV>
            <wp:extent cx="2368550" cy="317500"/>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E5" w:rsidRPr="00732B3A">
        <w:rPr>
          <w:rFonts w:cs="Arial"/>
          <w:b/>
          <w:i w:val="0"/>
          <w:noProof/>
          <w:sz w:val="18"/>
          <w:szCs w:val="18"/>
        </w:rPr>
        <w:t>UPRAVA</w:t>
      </w:r>
      <w:r w:rsidR="00732B3A" w:rsidRPr="00732B3A">
        <w:rPr>
          <w:rFonts w:cs="Arial"/>
          <w:b/>
          <w:i w:val="0"/>
          <w:noProof/>
          <w:sz w:val="18"/>
          <w:szCs w:val="18"/>
        </w:rPr>
        <w:t xml:space="preserve">  REPUBLIKE SLOVENIJE</w:t>
      </w:r>
    </w:p>
    <w:p w14:paraId="222B6365" w14:textId="77777777" w:rsidR="00A6293F" w:rsidRPr="00732B3A" w:rsidRDefault="00344FE5" w:rsidP="00A6293F">
      <w:pPr>
        <w:pStyle w:val="Glava"/>
        <w:tabs>
          <w:tab w:val="clear" w:pos="4536"/>
          <w:tab w:val="clear" w:pos="9072"/>
          <w:tab w:val="left" w:pos="5112"/>
        </w:tabs>
        <w:spacing w:line="240" w:lineRule="exact"/>
        <w:rPr>
          <w:rFonts w:cs="Arial"/>
          <w:b/>
          <w:i w:val="0"/>
          <w:noProof/>
          <w:sz w:val="18"/>
          <w:szCs w:val="18"/>
        </w:rPr>
      </w:pPr>
      <w:r w:rsidRPr="00732B3A">
        <w:rPr>
          <w:rFonts w:cs="Arial"/>
          <w:b/>
          <w:i w:val="0"/>
          <w:noProof/>
          <w:sz w:val="18"/>
          <w:szCs w:val="18"/>
        </w:rPr>
        <w:t>ZA INFORMACIJSKO VARNOST</w:t>
      </w:r>
    </w:p>
    <w:p w14:paraId="222B6366" w14:textId="77777777" w:rsidR="00090CAB"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p>
    <w:p w14:paraId="222B6367" w14:textId="77777777" w:rsidR="00A6293F" w:rsidRPr="004272E9" w:rsidRDefault="00090CAB"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ab/>
      </w:r>
      <w:r w:rsidR="00A6293F" w:rsidRPr="00344FE5">
        <w:rPr>
          <w:rFonts w:cs="Arial"/>
          <w:i w:val="0"/>
          <w:noProof/>
          <w:sz w:val="18"/>
          <w:szCs w:val="18"/>
        </w:rPr>
        <w:t xml:space="preserve">T: 01 478 </w:t>
      </w:r>
      <w:r>
        <w:rPr>
          <w:rFonts w:cs="Arial"/>
          <w:i w:val="0"/>
          <w:noProof/>
          <w:sz w:val="18"/>
          <w:szCs w:val="18"/>
        </w:rPr>
        <w:t>47</w:t>
      </w:r>
      <w:r w:rsidR="00AE72E1">
        <w:rPr>
          <w:rFonts w:cs="Arial"/>
          <w:i w:val="0"/>
          <w:noProof/>
          <w:sz w:val="18"/>
          <w:szCs w:val="18"/>
        </w:rPr>
        <w:t xml:space="preserve"> </w:t>
      </w:r>
      <w:r>
        <w:rPr>
          <w:rFonts w:cs="Arial"/>
          <w:i w:val="0"/>
          <w:noProof/>
          <w:sz w:val="18"/>
          <w:szCs w:val="18"/>
        </w:rPr>
        <w:t>78</w:t>
      </w:r>
    </w:p>
    <w:p w14:paraId="222B6368"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w:t>
      </w:r>
      <w:r w:rsidR="00770FEB">
        <w:rPr>
          <w:rFonts w:cs="Arial"/>
          <w:i w:val="0"/>
          <w:noProof/>
          <w:sz w:val="18"/>
          <w:szCs w:val="18"/>
          <w:lang w:val="it-IT"/>
        </w:rPr>
        <w:t>uiv</w:t>
      </w:r>
      <w:r w:rsidRPr="00D74882">
        <w:rPr>
          <w:rFonts w:cs="Arial"/>
          <w:i w:val="0"/>
          <w:noProof/>
          <w:sz w:val="18"/>
          <w:szCs w:val="18"/>
          <w:lang w:val="it-IT"/>
        </w:rPr>
        <w:t>@gov.si</w:t>
      </w:r>
    </w:p>
    <w:p w14:paraId="222B6369"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00AE72E1" w:rsidRPr="00153B62">
          <w:rPr>
            <w:rStyle w:val="Hiperpovezava"/>
            <w:rFonts w:cs="Arial"/>
            <w:i w:val="0"/>
            <w:noProof/>
            <w:sz w:val="18"/>
            <w:szCs w:val="18"/>
            <w:lang w:val="it-IT"/>
          </w:rPr>
          <w:t>www.uiv.si</w:t>
        </w:r>
      </w:hyperlink>
      <w:r w:rsidRPr="004272E9">
        <w:rPr>
          <w:rFonts w:cs="Arial"/>
          <w:i w:val="0"/>
          <w:noProof/>
          <w:sz w:val="18"/>
          <w:szCs w:val="18"/>
        </w:rPr>
        <w:t xml:space="preserve"> </w:t>
      </w:r>
    </w:p>
    <w:p w14:paraId="222B636A" w14:textId="77777777" w:rsidR="00A6293F" w:rsidRDefault="00A6293F" w:rsidP="00A6293F">
      <w:pPr>
        <w:pStyle w:val="datumtevilka"/>
        <w:spacing w:after="0"/>
        <w:rPr>
          <w:rFonts w:ascii="Arial (W1)" w:hAnsi="Arial (W1)" w:cs="Arial"/>
          <w:noProof/>
          <w:sz w:val="18"/>
          <w:szCs w:val="18"/>
        </w:rPr>
      </w:pPr>
    </w:p>
    <w:p w14:paraId="222B636B" w14:textId="77777777" w:rsidR="00A6293F" w:rsidRDefault="00A6293F" w:rsidP="00A6293F">
      <w:pPr>
        <w:rPr>
          <w:rFonts w:cs="Arial"/>
        </w:rPr>
      </w:pPr>
    </w:p>
    <w:p w14:paraId="222B636C" w14:textId="17F8D86C" w:rsidR="00036E55" w:rsidRPr="00976F75" w:rsidRDefault="00036E55" w:rsidP="00036E55">
      <w:pPr>
        <w:spacing w:after="0"/>
        <w:contextualSpacing/>
        <w:rPr>
          <w:rFonts w:cs="Arial"/>
        </w:rPr>
      </w:pPr>
      <w:bookmarkStart w:id="1" w:name="_Hlk46392146"/>
      <w:r w:rsidRPr="00565ECB">
        <w:rPr>
          <w:rFonts w:cs="Arial"/>
        </w:rPr>
        <w:t>Številka:</w:t>
      </w:r>
      <w:r w:rsidRPr="00565ECB">
        <w:rPr>
          <w:rFonts w:cs="Arial"/>
        </w:rPr>
        <w:tab/>
      </w:r>
      <w:r w:rsidR="00B97157" w:rsidRPr="00976F75">
        <w:rPr>
          <w:rFonts w:cs="Arial"/>
        </w:rPr>
        <w:t>1100-</w:t>
      </w:r>
      <w:r w:rsidR="00294297">
        <w:rPr>
          <w:rFonts w:cs="Arial"/>
        </w:rPr>
        <w:t>3</w:t>
      </w:r>
      <w:r w:rsidR="00B97157" w:rsidRPr="00976F75">
        <w:rPr>
          <w:rFonts w:cs="Arial"/>
        </w:rPr>
        <w:t>/2020-3132</w:t>
      </w:r>
      <w:r w:rsidR="00283784">
        <w:rPr>
          <w:rFonts w:cs="Arial"/>
        </w:rPr>
        <w:t>-</w:t>
      </w:r>
      <w:r w:rsidR="000F2917">
        <w:rPr>
          <w:rFonts w:cs="Arial"/>
        </w:rPr>
        <w:t>1</w:t>
      </w:r>
    </w:p>
    <w:p w14:paraId="222B636D" w14:textId="77777777" w:rsidR="00036E55" w:rsidRDefault="00036E55" w:rsidP="00036E55">
      <w:pPr>
        <w:spacing w:after="0"/>
        <w:contextualSpacing/>
        <w:rPr>
          <w:rFonts w:cs="Arial"/>
        </w:rPr>
      </w:pPr>
      <w:r w:rsidRPr="00976F75">
        <w:rPr>
          <w:rFonts w:cs="Arial"/>
        </w:rPr>
        <w:t>Datum:</w:t>
      </w:r>
      <w:r w:rsidRPr="00976F75">
        <w:rPr>
          <w:rFonts w:cs="Arial"/>
        </w:rPr>
        <w:tab/>
      </w:r>
      <w:r w:rsidRPr="00976F75">
        <w:rPr>
          <w:rFonts w:cs="Arial"/>
        </w:rPr>
        <w:tab/>
      </w:r>
      <w:r w:rsidR="009A43B3" w:rsidRPr="00976F75">
        <w:rPr>
          <w:rFonts w:cs="Arial"/>
        </w:rPr>
        <w:t>23</w:t>
      </w:r>
      <w:r w:rsidR="001E1B24" w:rsidRPr="00976F75">
        <w:rPr>
          <w:rFonts w:cs="Arial"/>
        </w:rPr>
        <w:t>.</w:t>
      </w:r>
      <w:r w:rsidRPr="00976F75">
        <w:rPr>
          <w:rFonts w:cs="Arial"/>
        </w:rPr>
        <w:t xml:space="preserve"> </w:t>
      </w:r>
      <w:r w:rsidR="00676B6C" w:rsidRPr="00976F75">
        <w:rPr>
          <w:rFonts w:cs="Arial"/>
        </w:rPr>
        <w:t>7</w:t>
      </w:r>
      <w:r w:rsidRPr="00976F75">
        <w:rPr>
          <w:rFonts w:cs="Arial"/>
        </w:rPr>
        <w:t>. 2020</w:t>
      </w:r>
    </w:p>
    <w:p w14:paraId="222B636E" w14:textId="77777777" w:rsidR="00036E55" w:rsidRDefault="00036E55" w:rsidP="00036E55">
      <w:pPr>
        <w:tabs>
          <w:tab w:val="left" w:pos="2835"/>
        </w:tabs>
        <w:rPr>
          <w:rFonts w:cs="Arial"/>
        </w:rPr>
      </w:pPr>
    </w:p>
    <w:p w14:paraId="222B636F" w14:textId="77777777" w:rsidR="00036E55" w:rsidRDefault="00036E55" w:rsidP="00036E55">
      <w:pPr>
        <w:tabs>
          <w:tab w:val="left" w:pos="2835"/>
        </w:tabs>
        <w:rPr>
          <w:rFonts w:cs="Arial"/>
        </w:rPr>
      </w:pPr>
    </w:p>
    <w:p w14:paraId="222B6370" w14:textId="13AB798F" w:rsidR="00036E55" w:rsidRDefault="00036E55" w:rsidP="00036E55">
      <w:pPr>
        <w:tabs>
          <w:tab w:val="left" w:pos="2835"/>
        </w:tabs>
        <w:spacing w:after="0"/>
        <w:rPr>
          <w:rFonts w:cs="Arial"/>
        </w:rPr>
      </w:pPr>
      <w:r w:rsidRPr="006B1EAD">
        <w:rPr>
          <w:rFonts w:cs="Arial"/>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w:t>
      </w:r>
      <w:r w:rsidR="00F5216A" w:rsidRPr="00F5216A">
        <w:rPr>
          <w:rFonts w:cs="Arial"/>
        </w:rPr>
        <w:t xml:space="preserve">Uradni list RS, št. 21/13, 78/13 – </w:t>
      </w:r>
      <w:proofErr w:type="spellStart"/>
      <w:r w:rsidR="00F5216A" w:rsidRPr="00F5216A">
        <w:rPr>
          <w:rFonts w:cs="Arial"/>
        </w:rPr>
        <w:t>popr</w:t>
      </w:r>
      <w:proofErr w:type="spellEnd"/>
      <w:r w:rsidR="00F5216A" w:rsidRPr="00F5216A">
        <w:rPr>
          <w:rFonts w:cs="Arial"/>
        </w:rPr>
        <w:t xml:space="preserve">., 47/15 – ZZSDT, 33/16 – PZ-F, 52/16, 15/17 – </w:t>
      </w:r>
      <w:proofErr w:type="spellStart"/>
      <w:r w:rsidR="00F5216A" w:rsidRPr="00F5216A">
        <w:rPr>
          <w:rFonts w:cs="Arial"/>
        </w:rPr>
        <w:t>odl</w:t>
      </w:r>
      <w:proofErr w:type="spellEnd"/>
      <w:r w:rsidR="00F5216A" w:rsidRPr="00F5216A">
        <w:rPr>
          <w:rFonts w:cs="Arial"/>
        </w:rPr>
        <w:t xml:space="preserve">. US, 22/19 – </w:t>
      </w:r>
      <w:proofErr w:type="spellStart"/>
      <w:r w:rsidR="00F5216A" w:rsidRPr="00F5216A">
        <w:rPr>
          <w:rFonts w:cs="Arial"/>
        </w:rPr>
        <w:t>ZPosS</w:t>
      </w:r>
      <w:proofErr w:type="spellEnd"/>
      <w:r w:rsidR="00F5216A" w:rsidRPr="00F5216A">
        <w:rPr>
          <w:rFonts w:cs="Arial"/>
        </w:rPr>
        <w:t xml:space="preserve"> in 81/19</w:t>
      </w:r>
      <w:r w:rsidRPr="006B1EAD">
        <w:rPr>
          <w:rFonts w:cs="Arial"/>
        </w:rPr>
        <w:t xml:space="preserve">) </w:t>
      </w:r>
    </w:p>
    <w:p w14:paraId="222B6371" w14:textId="77777777" w:rsidR="00036E55" w:rsidRDefault="00036E55" w:rsidP="00036E55">
      <w:pPr>
        <w:tabs>
          <w:tab w:val="left" w:pos="2835"/>
        </w:tabs>
        <w:spacing w:after="0"/>
        <w:rPr>
          <w:rFonts w:cs="Arial"/>
        </w:rPr>
      </w:pPr>
    </w:p>
    <w:p w14:paraId="222B6372" w14:textId="77777777" w:rsidR="00036E55" w:rsidRDefault="00036E55" w:rsidP="00036E55">
      <w:pPr>
        <w:tabs>
          <w:tab w:val="left" w:pos="2835"/>
        </w:tabs>
        <w:spacing w:after="0"/>
        <w:rPr>
          <w:rFonts w:cs="Arial"/>
        </w:rPr>
      </w:pPr>
    </w:p>
    <w:p w14:paraId="222B6373" w14:textId="77777777" w:rsidR="00036E55" w:rsidRPr="000D2887" w:rsidRDefault="00036E55" w:rsidP="00036E55">
      <w:pPr>
        <w:tabs>
          <w:tab w:val="left" w:pos="2835"/>
        </w:tabs>
        <w:spacing w:after="0"/>
        <w:rPr>
          <w:rFonts w:cs="Arial"/>
        </w:rPr>
      </w:pPr>
      <w:r>
        <w:rPr>
          <w:rFonts w:cs="Arial"/>
          <w:b/>
        </w:rPr>
        <w:t xml:space="preserve">Uprava Republike Slovenije za informacijsko varnost, </w:t>
      </w:r>
      <w:r w:rsidRPr="000D2887">
        <w:rPr>
          <w:rFonts w:cs="Arial"/>
        </w:rPr>
        <w:t>Tržaška cesta 21, Ljubljana,</w:t>
      </w:r>
    </w:p>
    <w:p w14:paraId="222B6374" w14:textId="77777777" w:rsidR="00036E55" w:rsidRDefault="00036E55" w:rsidP="00036E55">
      <w:pPr>
        <w:tabs>
          <w:tab w:val="left" w:pos="2835"/>
        </w:tabs>
        <w:spacing w:after="0"/>
        <w:rPr>
          <w:rFonts w:cs="Arial"/>
        </w:rPr>
      </w:pPr>
    </w:p>
    <w:p w14:paraId="222B6375" w14:textId="77777777" w:rsidR="00036E55" w:rsidRPr="006B1EAD" w:rsidRDefault="00036E55" w:rsidP="00036E55">
      <w:pPr>
        <w:tabs>
          <w:tab w:val="left" w:pos="2835"/>
        </w:tabs>
        <w:spacing w:after="0"/>
        <w:rPr>
          <w:rFonts w:cs="Arial"/>
        </w:rPr>
      </w:pPr>
    </w:p>
    <w:p w14:paraId="222B6376" w14:textId="77777777" w:rsidR="00036E55" w:rsidRPr="006B1EAD" w:rsidRDefault="00036E55" w:rsidP="00036E55">
      <w:pPr>
        <w:tabs>
          <w:tab w:val="left" w:pos="2835"/>
        </w:tabs>
        <w:spacing w:after="0"/>
        <w:rPr>
          <w:rFonts w:cs="Arial"/>
        </w:rPr>
      </w:pPr>
      <w:r w:rsidRPr="006B1EAD">
        <w:rPr>
          <w:rFonts w:cs="Arial"/>
        </w:rPr>
        <w:t>objavlja prosto uradniško delovno mesto</w:t>
      </w:r>
    </w:p>
    <w:p w14:paraId="222B6377" w14:textId="77777777" w:rsidR="00036E55" w:rsidRDefault="00036E55" w:rsidP="00036E55">
      <w:pPr>
        <w:tabs>
          <w:tab w:val="left" w:pos="2835"/>
        </w:tabs>
        <w:spacing w:after="0"/>
        <w:rPr>
          <w:rFonts w:cs="Arial"/>
        </w:rPr>
      </w:pPr>
    </w:p>
    <w:p w14:paraId="222B6378" w14:textId="77777777" w:rsidR="00036E55" w:rsidRPr="006B1EAD" w:rsidRDefault="00036E55" w:rsidP="00036E55">
      <w:pPr>
        <w:tabs>
          <w:tab w:val="left" w:pos="2835"/>
        </w:tabs>
        <w:spacing w:after="0"/>
        <w:rPr>
          <w:rFonts w:cs="Arial"/>
        </w:rPr>
      </w:pPr>
    </w:p>
    <w:p w14:paraId="222B6379" w14:textId="77777777" w:rsidR="00036E55" w:rsidRPr="006B1EAD" w:rsidRDefault="009A43B3" w:rsidP="00036E55">
      <w:pPr>
        <w:autoSpaceDE w:val="0"/>
        <w:autoSpaceDN w:val="0"/>
        <w:adjustRightInd w:val="0"/>
        <w:spacing w:after="0"/>
        <w:rPr>
          <w:rFonts w:cs="Arial"/>
          <w:color w:val="000000"/>
        </w:rPr>
      </w:pPr>
      <w:r>
        <w:rPr>
          <w:rFonts w:cs="Arial"/>
          <w:b/>
        </w:rPr>
        <w:t>VIŠJI SVETOVALEC</w:t>
      </w:r>
      <w:r w:rsidR="00036E55" w:rsidRPr="000D2887">
        <w:rPr>
          <w:rFonts w:cs="Arial"/>
        </w:rPr>
        <w:t xml:space="preserve"> (šifra DM</w:t>
      </w:r>
      <w:r w:rsidR="00036E55">
        <w:rPr>
          <w:rFonts w:cs="Arial"/>
        </w:rPr>
        <w:t xml:space="preserve"> 1000</w:t>
      </w:r>
      <w:r>
        <w:rPr>
          <w:rFonts w:cs="Arial"/>
        </w:rPr>
        <w:t>1</w:t>
      </w:r>
      <w:r w:rsidR="00E1351F">
        <w:rPr>
          <w:rFonts w:cs="Arial"/>
        </w:rPr>
        <w:t>)</w:t>
      </w:r>
      <w:r w:rsidR="00036E55" w:rsidRPr="000D2887">
        <w:rPr>
          <w:rFonts w:cs="Arial"/>
        </w:rPr>
        <w:t xml:space="preserve"> v </w:t>
      </w:r>
      <w:r w:rsidR="00036E55">
        <w:rPr>
          <w:rFonts w:cs="Arial"/>
        </w:rPr>
        <w:t>Upravi Republike Slovenije za informacijsko varnost</w:t>
      </w:r>
      <w:r w:rsidR="00036E55" w:rsidRPr="000D2887">
        <w:rPr>
          <w:rFonts w:cs="Arial"/>
        </w:rPr>
        <w:t xml:space="preserve">, za določen čas, s polnim delovnim časom, za čas trajanja projekta »Predsedovanje Republike Slovenije Svetu Evropske unije 2021«, in sicer od predvidoma </w:t>
      </w:r>
      <w:r w:rsidR="00036E55" w:rsidRPr="00A279A1">
        <w:rPr>
          <w:rFonts w:cs="Arial"/>
        </w:rPr>
        <w:t xml:space="preserve">1. </w:t>
      </w:r>
      <w:r w:rsidR="00A279A1" w:rsidRPr="00A279A1">
        <w:rPr>
          <w:rFonts w:cs="Arial"/>
        </w:rPr>
        <w:t>10</w:t>
      </w:r>
      <w:r w:rsidR="00036E55" w:rsidRPr="00A279A1">
        <w:rPr>
          <w:rFonts w:cs="Arial"/>
        </w:rPr>
        <w:t>. 2020</w:t>
      </w:r>
      <w:r w:rsidR="00036E55" w:rsidRPr="000D2887">
        <w:rPr>
          <w:rFonts w:cs="Arial"/>
        </w:rPr>
        <w:t xml:space="preserve"> do 31.</w:t>
      </w:r>
      <w:r w:rsidR="00036E55">
        <w:rPr>
          <w:rFonts w:cs="Arial"/>
        </w:rPr>
        <w:t xml:space="preserve"> </w:t>
      </w:r>
      <w:r w:rsidR="00036E55" w:rsidRPr="000D2887">
        <w:rPr>
          <w:rFonts w:cs="Arial"/>
        </w:rPr>
        <w:t>3.</w:t>
      </w:r>
      <w:r w:rsidR="00036E55">
        <w:rPr>
          <w:rFonts w:cs="Arial"/>
        </w:rPr>
        <w:t xml:space="preserve"> </w:t>
      </w:r>
      <w:r w:rsidR="00036E55" w:rsidRPr="000D2887">
        <w:rPr>
          <w:rFonts w:cs="Arial"/>
        </w:rPr>
        <w:t>2022</w:t>
      </w:r>
      <w:r w:rsidR="001E1B24">
        <w:rPr>
          <w:rFonts w:cs="Arial"/>
        </w:rPr>
        <w:t xml:space="preserve"> </w:t>
      </w:r>
      <w:bookmarkStart w:id="2" w:name="_Hlk44337078"/>
      <w:r w:rsidR="001E1B24">
        <w:rPr>
          <w:rFonts w:cs="Arial"/>
        </w:rPr>
        <w:t xml:space="preserve">– z namenom napotitve na delovno mesto DIPLOMAT V ZUNANJI SLUŽBI - PSEU (asistent svetovalca za kibernetska vprašanja in tajne podatke) </w:t>
      </w:r>
      <w:r w:rsidR="00854AFA">
        <w:rPr>
          <w:rFonts w:cs="Arial"/>
        </w:rPr>
        <w:t xml:space="preserve">v </w:t>
      </w:r>
      <w:r w:rsidR="001E1B24">
        <w:rPr>
          <w:rFonts w:cs="Arial"/>
        </w:rPr>
        <w:t>Ministrstv</w:t>
      </w:r>
      <w:r w:rsidR="00854AFA">
        <w:rPr>
          <w:rFonts w:cs="Arial"/>
        </w:rPr>
        <w:t>u</w:t>
      </w:r>
      <w:r w:rsidR="001E1B24">
        <w:rPr>
          <w:rFonts w:cs="Arial"/>
        </w:rPr>
        <w:t xml:space="preserve"> za zunanje zadeve</w:t>
      </w:r>
      <w:r w:rsidR="00854AFA">
        <w:rPr>
          <w:rFonts w:cs="Arial"/>
        </w:rPr>
        <w:t xml:space="preserve">, </w:t>
      </w:r>
      <w:r w:rsidR="001E1B24">
        <w:rPr>
          <w:rFonts w:cs="Arial"/>
        </w:rPr>
        <w:t>v Stalnem predstavništvu Republike Slovenije v Bruslju</w:t>
      </w:r>
      <w:r w:rsidR="00036E55" w:rsidRPr="000D2887">
        <w:rPr>
          <w:rFonts w:cs="Arial"/>
        </w:rPr>
        <w:t>.</w:t>
      </w:r>
    </w:p>
    <w:bookmarkEnd w:id="2"/>
    <w:p w14:paraId="222B637A" w14:textId="77777777" w:rsidR="00036E55" w:rsidRDefault="00036E55" w:rsidP="00036E55">
      <w:pPr>
        <w:spacing w:after="0"/>
        <w:rPr>
          <w:rFonts w:cs="Arial"/>
        </w:rPr>
      </w:pPr>
    </w:p>
    <w:p w14:paraId="222B637B" w14:textId="77777777" w:rsidR="00036E55" w:rsidRPr="006B1EAD" w:rsidRDefault="00036E55" w:rsidP="00036E55">
      <w:pPr>
        <w:spacing w:after="0"/>
        <w:rPr>
          <w:rFonts w:cs="Arial"/>
        </w:rPr>
      </w:pPr>
      <w:r w:rsidRPr="006B1EAD">
        <w:rPr>
          <w:rFonts w:cs="Arial"/>
        </w:rPr>
        <w:t>Kandidati, ki se bodo prijavili na prosto delovno mesto, morajo izpolnjevati naslednje pogoje:</w:t>
      </w:r>
    </w:p>
    <w:p w14:paraId="222B637C" w14:textId="77777777" w:rsidR="00036E55" w:rsidRPr="00672F2A" w:rsidRDefault="00036E55" w:rsidP="00A01E88">
      <w:pPr>
        <w:numPr>
          <w:ilvl w:val="0"/>
          <w:numId w:val="43"/>
        </w:numPr>
        <w:spacing w:after="0"/>
      </w:pPr>
      <w:r w:rsidRPr="00672F2A">
        <w:t xml:space="preserve">visokošolsko </w:t>
      </w:r>
      <w:r w:rsidR="00672F2A" w:rsidRPr="00672F2A">
        <w:t>strokovno</w:t>
      </w:r>
      <w:r w:rsidRPr="00672F2A">
        <w:t xml:space="preserve"> izobraževanje (prejšnje)/visokošolska </w:t>
      </w:r>
      <w:r w:rsidR="00672F2A" w:rsidRPr="00672F2A">
        <w:t>strokovna</w:t>
      </w:r>
      <w:r w:rsidRPr="00672F2A">
        <w:t xml:space="preserve"> izobrazba (prejšnja) ali </w:t>
      </w:r>
      <w:r w:rsidR="00672F2A" w:rsidRPr="00672F2A">
        <w:t xml:space="preserve">visokošolsko strokovno izobraževanje (prva bolonjska stopnja)/visokošolska strokovna izobrazba (prva bolonjska stopnja) ali visokošolsko </w:t>
      </w:r>
      <w:r w:rsidR="00A01E88">
        <w:t>univerzitetno</w:t>
      </w:r>
      <w:r w:rsidR="00672F2A" w:rsidRPr="00672F2A">
        <w:t xml:space="preserve"> izobraževanje (prva bolonjska stopnja)/ visokošolska univerzitetna izobrazba (prva bolonjska stopnja),</w:t>
      </w:r>
    </w:p>
    <w:p w14:paraId="222B637D" w14:textId="77777777" w:rsidR="00036E55" w:rsidRPr="00672F2A" w:rsidRDefault="00036E55" w:rsidP="00A01E88">
      <w:pPr>
        <w:numPr>
          <w:ilvl w:val="0"/>
          <w:numId w:val="43"/>
        </w:numPr>
        <w:spacing w:after="0"/>
      </w:pPr>
      <w:r w:rsidRPr="00672F2A">
        <w:rPr>
          <w:rFonts w:cs="Arial"/>
        </w:rPr>
        <w:t xml:space="preserve">najmanj </w:t>
      </w:r>
      <w:r w:rsidR="00672F2A" w:rsidRPr="00672F2A">
        <w:rPr>
          <w:rFonts w:cs="Arial"/>
        </w:rPr>
        <w:t>5</w:t>
      </w:r>
      <w:r w:rsidRPr="00672F2A">
        <w:rPr>
          <w:rFonts w:cs="Arial"/>
        </w:rPr>
        <w:t xml:space="preserve"> let delovnih izkušenj,</w:t>
      </w:r>
    </w:p>
    <w:p w14:paraId="222B637E" w14:textId="77777777" w:rsidR="00036E55" w:rsidRPr="00672F2A" w:rsidRDefault="00036E55" w:rsidP="00A01E88">
      <w:pPr>
        <w:numPr>
          <w:ilvl w:val="0"/>
          <w:numId w:val="43"/>
        </w:numPr>
        <w:spacing w:after="0"/>
      </w:pPr>
      <w:r w:rsidRPr="00672F2A">
        <w:t xml:space="preserve">višja raven znanja angleškega in drugega tujega jezika, </w:t>
      </w:r>
    </w:p>
    <w:p w14:paraId="222B637F" w14:textId="77777777" w:rsidR="00036E55" w:rsidRPr="00672F2A" w:rsidRDefault="00036E55" w:rsidP="00A01E88">
      <w:pPr>
        <w:numPr>
          <w:ilvl w:val="0"/>
          <w:numId w:val="43"/>
        </w:numPr>
        <w:spacing w:after="0"/>
      </w:pPr>
      <w:r w:rsidRPr="00672F2A">
        <w:t>dovoljenje za dostop do tajnih podatkov stopnje tajnosti »Tajno«</w:t>
      </w:r>
      <w:r w:rsidR="00672F2A" w:rsidRPr="00672F2A">
        <w:t xml:space="preserve"> </w:t>
      </w:r>
      <w:r w:rsidRPr="00672F2A">
        <w:t>(če ga kandidat nima ga lahko pridobi naknadno),</w:t>
      </w:r>
    </w:p>
    <w:p w14:paraId="222B6380" w14:textId="77777777" w:rsidR="00036E55" w:rsidRPr="00672F2A" w:rsidRDefault="00036E55" w:rsidP="00A01E88">
      <w:pPr>
        <w:numPr>
          <w:ilvl w:val="0"/>
          <w:numId w:val="43"/>
        </w:numPr>
        <w:spacing w:after="0"/>
      </w:pPr>
      <w:r w:rsidRPr="00672F2A">
        <w:t>državljanstvo Republike Slovenije,</w:t>
      </w:r>
    </w:p>
    <w:p w14:paraId="222B6381" w14:textId="77777777" w:rsidR="00036E55" w:rsidRPr="00672F2A" w:rsidRDefault="00036E55" w:rsidP="00A01E88">
      <w:pPr>
        <w:numPr>
          <w:ilvl w:val="0"/>
          <w:numId w:val="43"/>
        </w:numPr>
        <w:spacing w:after="0"/>
      </w:pPr>
      <w:r w:rsidRPr="00672F2A">
        <w:t>znanje uradnega jezika,</w:t>
      </w:r>
    </w:p>
    <w:p w14:paraId="222B6382" w14:textId="77777777" w:rsidR="00036E55" w:rsidRPr="00672F2A" w:rsidRDefault="00036E55" w:rsidP="00A01E88">
      <w:pPr>
        <w:numPr>
          <w:ilvl w:val="0"/>
          <w:numId w:val="43"/>
        </w:numPr>
        <w:spacing w:after="0"/>
      </w:pPr>
      <w:r w:rsidRPr="00672F2A">
        <w:t>ne smejo biti pravnomočno obsojeni zaradi naklepnega kaznivega dejanja, ki se preganja po uradni dolžnosti in ne smejo biti obsojeni na nepogojno kazen zapora v trajanju več kot šest mesecev,</w:t>
      </w:r>
    </w:p>
    <w:p w14:paraId="222B6383" w14:textId="77777777" w:rsidR="00036E55" w:rsidRPr="00672F2A" w:rsidRDefault="00036E55" w:rsidP="00A01E88">
      <w:pPr>
        <w:numPr>
          <w:ilvl w:val="0"/>
          <w:numId w:val="43"/>
        </w:numPr>
        <w:spacing w:after="0"/>
      </w:pPr>
      <w:r w:rsidRPr="00672F2A">
        <w:t>zoper njih ne sme biti vložena pravnomočna obtožnica zaradi naklepnega kaznivega dejanja, ki se preganja po uradni dolžnosti.</w:t>
      </w:r>
    </w:p>
    <w:p w14:paraId="222B6384" w14:textId="77777777" w:rsidR="00036E55" w:rsidRPr="006B1EAD" w:rsidRDefault="00036E55" w:rsidP="00036E55">
      <w:pPr>
        <w:spacing w:after="0"/>
        <w:rPr>
          <w:rFonts w:cs="Arial"/>
        </w:rPr>
      </w:pPr>
    </w:p>
    <w:p w14:paraId="222B6385" w14:textId="77777777" w:rsidR="00036E55" w:rsidRPr="006B1EAD" w:rsidRDefault="00036E55" w:rsidP="00036E55">
      <w:pPr>
        <w:spacing w:after="0"/>
        <w:rPr>
          <w:rFonts w:cs="Arial"/>
        </w:rPr>
      </w:pPr>
      <w:r w:rsidRPr="006B1EAD">
        <w:rPr>
          <w:rFonts w:cs="Arial"/>
        </w:rPr>
        <w:t xml:space="preserve">Naloge delovnega mesta </w:t>
      </w:r>
      <w:r w:rsidR="00A01E88">
        <w:rPr>
          <w:rFonts w:cs="Arial"/>
        </w:rPr>
        <w:t>višji svetovalec</w:t>
      </w:r>
      <w:r w:rsidRPr="006B1EAD">
        <w:rPr>
          <w:rFonts w:cs="Arial"/>
        </w:rPr>
        <w:t xml:space="preserve"> so naslednje:</w:t>
      </w:r>
    </w:p>
    <w:p w14:paraId="222B6386" w14:textId="77777777" w:rsidR="00E1351F" w:rsidRPr="00672F2A" w:rsidRDefault="00672F2A" w:rsidP="00A01E88">
      <w:pPr>
        <w:numPr>
          <w:ilvl w:val="0"/>
          <w:numId w:val="42"/>
        </w:numPr>
        <w:autoSpaceDE w:val="0"/>
        <w:autoSpaceDN w:val="0"/>
        <w:adjustRightInd w:val="0"/>
        <w:spacing w:after="0"/>
        <w:rPr>
          <w:rFonts w:cs="Arial"/>
        </w:rPr>
      </w:pPr>
      <w:r w:rsidRPr="00672F2A">
        <w:rPr>
          <w:rFonts w:cs="Arial"/>
        </w:rPr>
        <w:t>organiziranje medsebojnega sodelovanja in usklajevanja notranjih organizacijskih enot in sodelovanja z drugimi organi na delu delovnega področja projekta predsedovanja, ki se navezuje na kibernetska vprašanja in tajne podatke</w:t>
      </w:r>
      <w:r w:rsidR="00E1351F" w:rsidRPr="00672F2A">
        <w:rPr>
          <w:rFonts w:cs="Arial"/>
        </w:rPr>
        <w:t>,</w:t>
      </w:r>
    </w:p>
    <w:p w14:paraId="222B6387" w14:textId="77777777" w:rsidR="00E1351F" w:rsidRPr="00672F2A" w:rsidRDefault="00672F2A" w:rsidP="00A01E88">
      <w:pPr>
        <w:numPr>
          <w:ilvl w:val="0"/>
          <w:numId w:val="42"/>
        </w:numPr>
        <w:autoSpaceDE w:val="0"/>
        <w:autoSpaceDN w:val="0"/>
        <w:adjustRightInd w:val="0"/>
        <w:spacing w:after="0"/>
        <w:rPr>
          <w:rFonts w:cs="Arial"/>
        </w:rPr>
      </w:pPr>
      <w:r w:rsidRPr="00672F2A">
        <w:rPr>
          <w:rFonts w:cs="Arial"/>
        </w:rPr>
        <w:t>sodelovanje pri oblikovanju sistemskih rešitev in drugih najzahtevnejših gradiv v okviru projekta predsedovanja na področju kibernetskih vprašanj in tajnih podatkov,</w:t>
      </w:r>
    </w:p>
    <w:p w14:paraId="222B6388" w14:textId="77777777" w:rsidR="00E1351F" w:rsidRPr="00672F2A" w:rsidRDefault="00672F2A" w:rsidP="00A01E88">
      <w:pPr>
        <w:numPr>
          <w:ilvl w:val="0"/>
          <w:numId w:val="42"/>
        </w:numPr>
        <w:autoSpaceDE w:val="0"/>
        <w:autoSpaceDN w:val="0"/>
        <w:adjustRightInd w:val="0"/>
        <w:spacing w:after="0"/>
        <w:rPr>
          <w:rFonts w:cs="Arial"/>
        </w:rPr>
      </w:pPr>
      <w:r w:rsidRPr="00672F2A">
        <w:rPr>
          <w:rFonts w:cs="Arial"/>
        </w:rPr>
        <w:t>samostojno opravljanje drugih zahtevnejših nalog v okviru projekta predsedovanja</w:t>
      </w:r>
      <w:r w:rsidR="00E1351F" w:rsidRPr="00672F2A">
        <w:rPr>
          <w:rFonts w:cs="Arial"/>
        </w:rPr>
        <w:t>,</w:t>
      </w:r>
    </w:p>
    <w:p w14:paraId="222B6389" w14:textId="77777777" w:rsidR="00E1351F" w:rsidRPr="00672F2A" w:rsidRDefault="00672F2A" w:rsidP="00A01E88">
      <w:pPr>
        <w:numPr>
          <w:ilvl w:val="0"/>
          <w:numId w:val="42"/>
        </w:numPr>
        <w:autoSpaceDE w:val="0"/>
        <w:autoSpaceDN w:val="0"/>
        <w:adjustRightInd w:val="0"/>
        <w:spacing w:after="0"/>
        <w:rPr>
          <w:rFonts w:cs="Arial"/>
        </w:rPr>
      </w:pPr>
      <w:r w:rsidRPr="00672F2A">
        <w:rPr>
          <w:rFonts w:cs="Arial"/>
        </w:rPr>
        <w:t>sodelovanje v projektnih skupinah v okviru projekta predsedovanja</w:t>
      </w:r>
      <w:r w:rsidR="00E1351F" w:rsidRPr="00672F2A">
        <w:rPr>
          <w:rFonts w:cs="Arial"/>
        </w:rPr>
        <w:t>,</w:t>
      </w:r>
    </w:p>
    <w:p w14:paraId="222B638A" w14:textId="77777777" w:rsidR="00E1351F" w:rsidRPr="00672F2A" w:rsidRDefault="00672F2A" w:rsidP="00A01E88">
      <w:pPr>
        <w:numPr>
          <w:ilvl w:val="0"/>
          <w:numId w:val="42"/>
        </w:numPr>
        <w:autoSpaceDE w:val="0"/>
        <w:autoSpaceDN w:val="0"/>
        <w:adjustRightInd w:val="0"/>
        <w:spacing w:after="0"/>
        <w:rPr>
          <w:rFonts w:cs="Arial"/>
        </w:rPr>
      </w:pPr>
      <w:r w:rsidRPr="00672F2A">
        <w:rPr>
          <w:rFonts w:cs="Arial"/>
        </w:rPr>
        <w:lastRenderedPageBreak/>
        <w:t>opravljanje drugih nalog v zvezi s projektom PSEU2021 v okviru delovnega področja uprave</w:t>
      </w:r>
      <w:r w:rsidR="00E1351F" w:rsidRPr="00672F2A">
        <w:rPr>
          <w:rFonts w:cs="Arial"/>
        </w:rPr>
        <w:t>,</w:t>
      </w:r>
    </w:p>
    <w:p w14:paraId="222B638B" w14:textId="77777777" w:rsidR="00036E55" w:rsidRPr="00E1351F" w:rsidRDefault="00672F2A" w:rsidP="00A01E88">
      <w:pPr>
        <w:numPr>
          <w:ilvl w:val="0"/>
          <w:numId w:val="42"/>
        </w:numPr>
        <w:spacing w:after="0"/>
        <w:rPr>
          <w:rFonts w:cs="Arial"/>
        </w:rPr>
      </w:pPr>
      <w:r w:rsidRPr="00672F2A">
        <w:rPr>
          <w:rFonts w:cs="Arial"/>
        </w:rPr>
        <w:t>opravljanje drugih nalog po navodilu vodij projekta predsedovanja</w:t>
      </w:r>
      <w:r w:rsidR="00036E55" w:rsidRPr="00672F2A">
        <w:rPr>
          <w:rFonts w:cs="Arial"/>
        </w:rPr>
        <w:t>.</w:t>
      </w:r>
    </w:p>
    <w:p w14:paraId="222B638C" w14:textId="77777777" w:rsidR="00036E55" w:rsidRPr="006B1EAD" w:rsidRDefault="00036E55" w:rsidP="00036E55">
      <w:pPr>
        <w:spacing w:after="0"/>
        <w:rPr>
          <w:rFonts w:cs="Arial"/>
        </w:rPr>
      </w:pPr>
    </w:p>
    <w:p w14:paraId="222B638D" w14:textId="77777777" w:rsidR="00036E55" w:rsidRPr="006B1EAD" w:rsidRDefault="00036E55" w:rsidP="00036E55">
      <w:pPr>
        <w:spacing w:after="0"/>
        <w:rPr>
          <w:rFonts w:cs="Arial"/>
        </w:rPr>
      </w:pPr>
      <w:r w:rsidRPr="006B1EAD">
        <w:rPr>
          <w:rFonts w:cs="Arial"/>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222B638E" w14:textId="77777777" w:rsidR="00036E55" w:rsidRDefault="00036E55" w:rsidP="00036E55">
      <w:pPr>
        <w:spacing w:after="0"/>
        <w:rPr>
          <w:rFonts w:cs="Arial"/>
        </w:rPr>
      </w:pPr>
    </w:p>
    <w:p w14:paraId="222B638F" w14:textId="77777777" w:rsidR="00036E55" w:rsidRPr="00672F2A" w:rsidRDefault="00672F2A" w:rsidP="00036E55">
      <w:pPr>
        <w:spacing w:after="0"/>
        <w:rPr>
          <w:rFonts w:cs="Arial"/>
        </w:rPr>
      </w:pPr>
      <w:r w:rsidRPr="006B1EAD">
        <w:rPr>
          <w:rFonts w:cs="Arial"/>
        </w:rPr>
        <w:t xml:space="preserve">Zahtevane delovne izkušnje se skrajšajo za tretjino v primeru, da ima kandidat univerzitetno izobrazbo ali visoko strokovno </w:t>
      </w:r>
      <w:r w:rsidRPr="00672F2A">
        <w:rPr>
          <w:rFonts w:cs="Arial"/>
        </w:rPr>
        <w:t>izobrazbo s specializacijo oziroma magisterijem ali izobrazbo pridobljeno po študijskem programu druge stopnje v skladu z zakonom, ki ureja visoko šolstvo</w:t>
      </w:r>
      <w:r w:rsidR="00036E55" w:rsidRPr="00672F2A">
        <w:rPr>
          <w:lang w:val="x-none"/>
        </w:rPr>
        <w:t>.</w:t>
      </w:r>
    </w:p>
    <w:p w14:paraId="222B6390" w14:textId="77777777" w:rsidR="00036E55" w:rsidRDefault="00036E55" w:rsidP="00036E55">
      <w:pPr>
        <w:spacing w:after="0"/>
        <w:rPr>
          <w:rFonts w:cs="Arial"/>
        </w:rPr>
      </w:pPr>
    </w:p>
    <w:p w14:paraId="222B6391" w14:textId="77777777" w:rsidR="00036E55" w:rsidRPr="00A6052A" w:rsidRDefault="00036E55" w:rsidP="00036E55">
      <w:pPr>
        <w:spacing w:after="0"/>
        <w:rPr>
          <w:rFonts w:cs="Arial"/>
          <w:lang w:eastAsia="en-US"/>
        </w:rPr>
      </w:pPr>
      <w:r w:rsidRPr="006B1EAD">
        <w:rPr>
          <w:rFonts w:cs="Arial"/>
          <w:color w:val="000000"/>
        </w:rPr>
        <w:t xml:space="preserve">Višja raven znanja angleškega </w:t>
      </w:r>
      <w:r>
        <w:rPr>
          <w:rFonts w:cs="Arial"/>
          <w:color w:val="000000"/>
        </w:rPr>
        <w:t xml:space="preserve">in drugega tujega </w:t>
      </w:r>
      <w:r w:rsidRPr="006B1EAD">
        <w:rPr>
          <w:rFonts w:cs="Arial"/>
          <w:color w:val="000000"/>
        </w:rPr>
        <w:t>jezika se dokazuje zlasti:</w:t>
      </w:r>
    </w:p>
    <w:p w14:paraId="222B6392" w14:textId="77777777" w:rsidR="00036E55" w:rsidRPr="006B1EAD" w:rsidRDefault="00036E55" w:rsidP="00036E55">
      <w:pPr>
        <w:numPr>
          <w:ilvl w:val="0"/>
          <w:numId w:val="41"/>
        </w:numPr>
        <w:spacing w:after="0"/>
        <w:rPr>
          <w:rFonts w:cs="Arial"/>
          <w:iCs/>
          <w:lang w:eastAsia="ar-SA"/>
        </w:rPr>
      </w:pPr>
      <w:r w:rsidRPr="006B1EAD">
        <w:rPr>
          <w:rFonts w:cs="Arial"/>
          <w:color w:val="000000"/>
        </w:rPr>
        <w:t xml:space="preserve">s potrdilom o aktivnem znanju angleškega </w:t>
      </w:r>
      <w:r w:rsidR="00E1351F">
        <w:rPr>
          <w:rFonts w:cs="Arial"/>
          <w:color w:val="000000"/>
        </w:rPr>
        <w:t xml:space="preserve">in drugega tujega </w:t>
      </w:r>
      <w:r w:rsidRPr="006B1EAD">
        <w:rPr>
          <w:rFonts w:cs="Arial"/>
          <w:color w:val="000000"/>
        </w:rPr>
        <w:t>jezika</w:t>
      </w:r>
      <w:r w:rsidRPr="006B1EAD">
        <w:rPr>
          <w:rFonts w:cs="Arial"/>
        </w:rPr>
        <w:t xml:space="preserve"> </w:t>
      </w:r>
      <w:r w:rsidRPr="006B1EAD">
        <w:rPr>
          <w:rFonts w:cs="Arial"/>
          <w:color w:val="000000"/>
        </w:rPr>
        <w:t>(zlasti s potrdilom o opravljeni maturi, opravljenem izpitu Državnega izpitnega centra na višji ravni, potrdilom o opravljenem mednarodnem izpitu oziroma certifikatu najmanj na ravni Sveta Evrope B2 ipd.)</w:t>
      </w:r>
      <w:r w:rsidR="001E1B24">
        <w:rPr>
          <w:rFonts w:cs="Arial"/>
          <w:color w:val="000000"/>
        </w:rPr>
        <w:t>, ki ni starejše od desetih let</w:t>
      </w:r>
      <w:r w:rsidRPr="006B1EAD">
        <w:rPr>
          <w:rFonts w:cs="Arial"/>
          <w:color w:val="000000"/>
        </w:rPr>
        <w:t xml:space="preserve"> ali</w:t>
      </w:r>
    </w:p>
    <w:p w14:paraId="222B6393" w14:textId="77777777" w:rsidR="00036E55" w:rsidRPr="006B1EAD" w:rsidRDefault="00036E55" w:rsidP="00036E55">
      <w:pPr>
        <w:numPr>
          <w:ilvl w:val="0"/>
          <w:numId w:val="41"/>
        </w:numPr>
        <w:spacing w:after="0"/>
        <w:rPr>
          <w:rFonts w:cs="Arial"/>
          <w:iCs/>
        </w:rPr>
      </w:pPr>
      <w:r w:rsidRPr="006B1EAD">
        <w:rPr>
          <w:rFonts w:cs="Arial"/>
          <w:color w:val="000000"/>
        </w:rPr>
        <w:t>z dokazilom, da se je oseba šolala v angleškem jeziku (pridobila stopnjo izobrazbe: osnovno, srednjo, do- ali podiplomsko) v državi, v kateri je to materni jezik</w:t>
      </w:r>
      <w:r w:rsidR="00474104">
        <w:rPr>
          <w:rFonts w:cs="Arial"/>
          <w:color w:val="000000"/>
        </w:rPr>
        <w:t xml:space="preserve">, če od zaključka šolanja ni preteklo več kot deset let </w:t>
      </w:r>
      <w:r w:rsidRPr="006B1EAD">
        <w:rPr>
          <w:rFonts w:cs="Arial"/>
          <w:color w:val="000000"/>
        </w:rPr>
        <w:t>ali</w:t>
      </w:r>
    </w:p>
    <w:p w14:paraId="222B6394" w14:textId="77777777" w:rsidR="001E1B24" w:rsidRDefault="00474104" w:rsidP="00474104">
      <w:pPr>
        <w:numPr>
          <w:ilvl w:val="0"/>
          <w:numId w:val="41"/>
        </w:numPr>
        <w:autoSpaceDE w:val="0"/>
        <w:autoSpaceDN w:val="0"/>
        <w:adjustRightInd w:val="0"/>
        <w:spacing w:after="0"/>
        <w:rPr>
          <w:rFonts w:cs="Arial"/>
          <w:color w:val="000000"/>
        </w:rPr>
      </w:pPr>
      <w:r>
        <w:rPr>
          <w:rFonts w:cs="Arial"/>
        </w:rPr>
        <w:t>z dokazilom, da je oseba vsaj 6 mesecev opravljala delo visokošolske zahtevnosti v tujini v tujem jeziku, če od opravljanja dela ni preteklo več kot deset let ali</w:t>
      </w:r>
    </w:p>
    <w:p w14:paraId="222B6395" w14:textId="77777777" w:rsidR="00036E55" w:rsidRPr="006B1EAD" w:rsidRDefault="00036E55" w:rsidP="00036E55">
      <w:pPr>
        <w:numPr>
          <w:ilvl w:val="0"/>
          <w:numId w:val="41"/>
        </w:numPr>
        <w:autoSpaceDE w:val="0"/>
        <w:autoSpaceDN w:val="0"/>
        <w:adjustRightInd w:val="0"/>
        <w:spacing w:after="0"/>
        <w:jc w:val="left"/>
        <w:rPr>
          <w:rFonts w:cs="Arial"/>
          <w:color w:val="000000"/>
        </w:rPr>
      </w:pPr>
      <w:r w:rsidRPr="006B1EAD">
        <w:rPr>
          <w:rFonts w:cs="Arial"/>
          <w:color w:val="000000"/>
        </w:rPr>
        <w:t xml:space="preserve">z ustnim preizkusom. </w:t>
      </w:r>
    </w:p>
    <w:p w14:paraId="222B6396" w14:textId="77777777" w:rsidR="00036E55" w:rsidRPr="006B1EAD" w:rsidRDefault="00036E55" w:rsidP="00036E55">
      <w:pPr>
        <w:autoSpaceDE w:val="0"/>
        <w:autoSpaceDN w:val="0"/>
        <w:adjustRightInd w:val="0"/>
        <w:spacing w:after="0"/>
        <w:rPr>
          <w:rFonts w:cs="Arial"/>
          <w:color w:val="000000"/>
          <w:lang w:eastAsia="en-GB"/>
        </w:rPr>
      </w:pPr>
    </w:p>
    <w:p w14:paraId="222B6397" w14:textId="77777777" w:rsidR="00036E55" w:rsidRPr="006B1EAD" w:rsidRDefault="00036E55" w:rsidP="00036E55">
      <w:pPr>
        <w:spacing w:after="0"/>
        <w:rPr>
          <w:rFonts w:cs="Arial"/>
        </w:rPr>
      </w:pPr>
      <w:r w:rsidRPr="006B1EAD">
        <w:rPr>
          <w:rFonts w:cs="Arial"/>
          <w:iCs/>
        </w:rPr>
        <w:t>Z izbranim kandidatom bo sklenjeno delovno razmerje za določen čas</w:t>
      </w:r>
      <w:r>
        <w:rPr>
          <w:rFonts w:cs="Arial"/>
          <w:iCs/>
        </w:rPr>
        <w:t>,</w:t>
      </w:r>
      <w:r w:rsidRPr="006B1EAD">
        <w:rPr>
          <w:rFonts w:cs="Arial"/>
          <w:iCs/>
        </w:rPr>
        <w:t xml:space="preserve"> predvidoma od </w:t>
      </w:r>
      <w:r>
        <w:rPr>
          <w:rFonts w:cs="Arial"/>
          <w:iCs/>
        </w:rPr>
        <w:t xml:space="preserve">1. </w:t>
      </w:r>
      <w:r w:rsidR="00A279A1">
        <w:rPr>
          <w:rFonts w:cs="Arial"/>
          <w:iCs/>
        </w:rPr>
        <w:t>10</w:t>
      </w:r>
      <w:r>
        <w:rPr>
          <w:rFonts w:cs="Arial"/>
          <w:iCs/>
        </w:rPr>
        <w:t>. 2020</w:t>
      </w:r>
      <w:r w:rsidRPr="006B1EAD">
        <w:rPr>
          <w:rFonts w:cs="Arial"/>
          <w:iCs/>
        </w:rPr>
        <w:t xml:space="preserve"> do 31.</w:t>
      </w:r>
      <w:r w:rsidR="00047C8B">
        <w:rPr>
          <w:rFonts w:cs="Arial"/>
          <w:iCs/>
        </w:rPr>
        <w:t xml:space="preserve"> </w:t>
      </w:r>
      <w:r w:rsidRPr="006B1EAD">
        <w:rPr>
          <w:rFonts w:cs="Arial"/>
          <w:iCs/>
        </w:rPr>
        <w:t>3.</w:t>
      </w:r>
      <w:r w:rsidR="00047C8B">
        <w:rPr>
          <w:rFonts w:cs="Arial"/>
          <w:iCs/>
        </w:rPr>
        <w:t xml:space="preserve"> </w:t>
      </w:r>
      <w:r w:rsidRPr="006B1EAD">
        <w:rPr>
          <w:rFonts w:cs="Arial"/>
          <w:iCs/>
        </w:rPr>
        <w:t xml:space="preserve">2022, s polnim delovnim časom in s poskusnim delom </w:t>
      </w:r>
      <w:r w:rsidRPr="00A279A1">
        <w:rPr>
          <w:rFonts w:cs="Arial"/>
          <w:iCs/>
        </w:rPr>
        <w:t>3 mesece.</w:t>
      </w:r>
      <w:r w:rsidRPr="006B1EAD">
        <w:rPr>
          <w:rFonts w:cs="Arial"/>
        </w:rPr>
        <w:t xml:space="preserve"> </w:t>
      </w:r>
    </w:p>
    <w:p w14:paraId="222B6398" w14:textId="77777777" w:rsidR="00036E55" w:rsidRPr="006B1EAD" w:rsidRDefault="00036E55" w:rsidP="00036E55">
      <w:pPr>
        <w:spacing w:after="0"/>
        <w:rPr>
          <w:rFonts w:cs="Arial"/>
        </w:rPr>
      </w:pPr>
    </w:p>
    <w:p w14:paraId="222B6399" w14:textId="77777777" w:rsidR="00036E55" w:rsidRPr="006B1EAD" w:rsidRDefault="00672F2A" w:rsidP="00036E55">
      <w:pPr>
        <w:spacing w:after="0"/>
        <w:rPr>
          <w:rFonts w:cs="Arial"/>
        </w:rPr>
      </w:pPr>
      <w:r w:rsidRPr="00672F2A">
        <w:rPr>
          <w:rFonts w:cs="Arial"/>
        </w:rPr>
        <w:t>Izbrani kandidat na delovnem mestu višji svetovalec ne bo imenovan v naziv, se mu pa skladno s 73. členom ZJU določijo pravice in obveznosti za naziv višji svetovalec II. Izbrani kandidat bo delo opravljal v prostorih Ministrstva za javno upravo, Tržaška cesta 21, Ljubljana, oziroma v njegovih drugih uradnih prostorih.</w:t>
      </w:r>
    </w:p>
    <w:p w14:paraId="222B639A" w14:textId="77777777" w:rsidR="00036E55" w:rsidRPr="006B1EAD" w:rsidRDefault="00036E55" w:rsidP="00036E55">
      <w:pPr>
        <w:spacing w:after="0"/>
        <w:rPr>
          <w:rFonts w:cs="Arial"/>
        </w:rPr>
      </w:pPr>
    </w:p>
    <w:p w14:paraId="222B639B" w14:textId="77777777" w:rsidR="00036E55" w:rsidRPr="006B1EAD" w:rsidRDefault="00036E55" w:rsidP="00036E55">
      <w:pPr>
        <w:spacing w:after="0"/>
        <w:rPr>
          <w:rFonts w:cs="Arial"/>
        </w:rPr>
      </w:pPr>
      <w:r w:rsidRPr="006B1EAD">
        <w:rPr>
          <w:rFonts w:cs="Arial"/>
        </w:rPr>
        <w:t>Kandidat mora k prijavi priložiti naslednje izjave:</w:t>
      </w:r>
    </w:p>
    <w:p w14:paraId="222B639C" w14:textId="77777777" w:rsidR="00036E55" w:rsidRPr="006B1EAD" w:rsidRDefault="00036E55" w:rsidP="00036E55">
      <w:pPr>
        <w:spacing w:after="0"/>
        <w:rPr>
          <w:rFonts w:cs="Arial"/>
        </w:rPr>
      </w:pPr>
    </w:p>
    <w:p w14:paraId="222B639D" w14:textId="77777777" w:rsidR="00036E55" w:rsidRPr="006B1EAD" w:rsidRDefault="00036E55" w:rsidP="00A8765E">
      <w:pPr>
        <w:numPr>
          <w:ilvl w:val="0"/>
          <w:numId w:val="40"/>
        </w:numPr>
        <w:tabs>
          <w:tab w:val="clear" w:pos="720"/>
          <w:tab w:val="num" w:pos="360"/>
        </w:tabs>
        <w:spacing w:after="0"/>
        <w:ind w:left="360"/>
        <w:rPr>
          <w:rFonts w:cs="Arial"/>
        </w:rPr>
      </w:pPr>
      <w:r w:rsidRPr="006B1EAD">
        <w:rPr>
          <w:rFonts w:cs="Arial"/>
        </w:rPr>
        <w:t>izjavo o izpolnjevanju pogoja glede zahtevane izobrazbe, iz katere mora biti razvidna stopnja in smer izobrazbe ter datum in ustanova, na kateri je bila izobrazba pridobljena,</w:t>
      </w:r>
    </w:p>
    <w:p w14:paraId="222B639E" w14:textId="77777777" w:rsidR="00036E55" w:rsidRPr="006B1EAD" w:rsidRDefault="00036E55" w:rsidP="00A8765E">
      <w:pPr>
        <w:numPr>
          <w:ilvl w:val="0"/>
          <w:numId w:val="40"/>
        </w:numPr>
        <w:tabs>
          <w:tab w:val="clear" w:pos="720"/>
          <w:tab w:val="num" w:pos="360"/>
        </w:tabs>
        <w:spacing w:after="0"/>
        <w:ind w:left="360"/>
        <w:rPr>
          <w:rFonts w:cs="Arial"/>
        </w:rPr>
      </w:pPr>
      <w:r w:rsidRPr="006B1EAD">
        <w:rPr>
          <w:rFonts w:cs="Arial"/>
        </w:rPr>
        <w:t xml:space="preserve">izjavo o izpolnjevanju pogoja glede delovnih izkušenj oziroma opis </w:t>
      </w:r>
      <w:r w:rsidRPr="006B1EAD">
        <w:rPr>
          <w:rFonts w:cs="Arial"/>
          <w:iCs/>
        </w:rPr>
        <w:t>delovnih izkušenj, iz katerih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14:paraId="222B639F" w14:textId="77777777" w:rsidR="00036E55" w:rsidRDefault="00036E55" w:rsidP="00A8765E">
      <w:pPr>
        <w:numPr>
          <w:ilvl w:val="0"/>
          <w:numId w:val="40"/>
        </w:numPr>
        <w:tabs>
          <w:tab w:val="clear" w:pos="720"/>
          <w:tab w:val="num" w:pos="360"/>
        </w:tabs>
        <w:spacing w:after="0"/>
        <w:ind w:left="360"/>
        <w:rPr>
          <w:rFonts w:cs="Arial"/>
        </w:rPr>
      </w:pPr>
      <w:r w:rsidRPr="006B1EAD">
        <w:rPr>
          <w:rFonts w:cs="Arial"/>
        </w:rPr>
        <w:t xml:space="preserve">izjavo o izpolnjevanju pogoja znanja angleškega jezika </w:t>
      </w:r>
      <w:r>
        <w:rPr>
          <w:rFonts w:cs="Arial"/>
        </w:rPr>
        <w:t xml:space="preserve">in drugega tujega jezika </w:t>
      </w:r>
      <w:r w:rsidRPr="006B1EAD">
        <w:rPr>
          <w:rFonts w:cs="Arial"/>
        </w:rPr>
        <w:t>na višji ravni,</w:t>
      </w:r>
    </w:p>
    <w:p w14:paraId="222B63A0" w14:textId="77777777" w:rsidR="00036E55" w:rsidRPr="006B1EAD" w:rsidRDefault="00036E55" w:rsidP="00A8765E">
      <w:pPr>
        <w:numPr>
          <w:ilvl w:val="0"/>
          <w:numId w:val="40"/>
        </w:numPr>
        <w:tabs>
          <w:tab w:val="clear" w:pos="720"/>
          <w:tab w:val="num" w:pos="360"/>
        </w:tabs>
        <w:spacing w:after="0"/>
        <w:ind w:left="360"/>
        <w:rPr>
          <w:rFonts w:cs="Arial"/>
        </w:rPr>
      </w:pPr>
      <w:r>
        <w:rPr>
          <w:rFonts w:cs="Arial"/>
        </w:rPr>
        <w:t xml:space="preserve">izjavo </w:t>
      </w:r>
      <w:r w:rsidR="00047C8B">
        <w:rPr>
          <w:rFonts w:cs="Arial"/>
        </w:rPr>
        <w:t>o pridobljenem dovoljenju za dostop do tajnih podatkov stopnje tajnosti »Tajno«</w:t>
      </w:r>
      <w:r w:rsidR="00672F2A">
        <w:rPr>
          <w:rFonts w:cs="Arial"/>
        </w:rPr>
        <w:t xml:space="preserve"> </w:t>
      </w:r>
      <w:r w:rsidR="00047C8B">
        <w:rPr>
          <w:rFonts w:cs="Arial"/>
        </w:rPr>
        <w:t xml:space="preserve">oziroma o soglasju, da se bo zanj opravilo varnostno preverjanje za </w:t>
      </w:r>
      <w:r>
        <w:rPr>
          <w:rFonts w:cs="Arial"/>
        </w:rPr>
        <w:t>dostop do tajnih podatkov stopnje tajnosti »Tajno«,</w:t>
      </w:r>
    </w:p>
    <w:p w14:paraId="222B63A1" w14:textId="77777777" w:rsidR="00036E55" w:rsidRPr="006B1EAD" w:rsidRDefault="00036E55" w:rsidP="00A8765E">
      <w:pPr>
        <w:numPr>
          <w:ilvl w:val="0"/>
          <w:numId w:val="40"/>
        </w:numPr>
        <w:tabs>
          <w:tab w:val="clear" w:pos="720"/>
          <w:tab w:val="num" w:pos="360"/>
        </w:tabs>
        <w:spacing w:after="0"/>
        <w:ind w:left="360"/>
        <w:rPr>
          <w:rFonts w:cs="Arial"/>
        </w:rPr>
      </w:pPr>
      <w:r w:rsidRPr="006B1EAD">
        <w:rPr>
          <w:rFonts w:cs="Arial"/>
        </w:rPr>
        <w:t>izjavo, da:</w:t>
      </w:r>
    </w:p>
    <w:p w14:paraId="222B63A2" w14:textId="77777777" w:rsidR="00036E55" w:rsidRPr="006B1EAD" w:rsidRDefault="00036E55" w:rsidP="00F5216A">
      <w:pPr>
        <w:numPr>
          <w:ilvl w:val="0"/>
          <w:numId w:val="44"/>
        </w:numPr>
        <w:spacing w:after="0"/>
        <w:rPr>
          <w:rFonts w:cs="Arial"/>
        </w:rPr>
      </w:pPr>
      <w:r w:rsidRPr="006B1EAD">
        <w:rPr>
          <w:rFonts w:cs="Arial"/>
        </w:rPr>
        <w:t>je državljan Republike Slovenije,</w:t>
      </w:r>
    </w:p>
    <w:p w14:paraId="222B63A3" w14:textId="77777777" w:rsidR="00036E55" w:rsidRPr="006B1EAD" w:rsidRDefault="00036E55" w:rsidP="00F5216A">
      <w:pPr>
        <w:numPr>
          <w:ilvl w:val="0"/>
          <w:numId w:val="44"/>
        </w:numPr>
        <w:spacing w:after="0"/>
        <w:rPr>
          <w:rFonts w:cs="Arial"/>
        </w:rPr>
      </w:pPr>
      <w:r w:rsidRPr="006B1EAD">
        <w:rPr>
          <w:rFonts w:cs="Arial"/>
        </w:rPr>
        <w:t>ni bil pravnomočno obsojen zaradi naklepnega kaznivega dejanja, ki se preganja po uradni dolžnosti in da ni bil obsojen na nepogojno kazen zapora v trajanju več kot šest mesecev,</w:t>
      </w:r>
    </w:p>
    <w:p w14:paraId="222B63A4" w14:textId="77777777" w:rsidR="00036E55" w:rsidRPr="006B1EAD" w:rsidRDefault="00036E55" w:rsidP="00F5216A">
      <w:pPr>
        <w:numPr>
          <w:ilvl w:val="0"/>
          <w:numId w:val="44"/>
        </w:numPr>
        <w:spacing w:after="0"/>
        <w:rPr>
          <w:rFonts w:cs="Arial"/>
        </w:rPr>
      </w:pPr>
      <w:r w:rsidRPr="006B1EAD">
        <w:rPr>
          <w:rFonts w:cs="Arial"/>
        </w:rPr>
        <w:t>zoper njega ni bila vložena pravnomočna obtožnica zaradi naklepnega kaznivega dejanja, ki se preganja po uradni dolžnosti,</w:t>
      </w:r>
    </w:p>
    <w:p w14:paraId="222B63A5" w14:textId="77777777" w:rsidR="00036E55" w:rsidRPr="006B1EAD" w:rsidRDefault="00036E55" w:rsidP="00A8765E">
      <w:pPr>
        <w:numPr>
          <w:ilvl w:val="0"/>
          <w:numId w:val="40"/>
        </w:numPr>
        <w:tabs>
          <w:tab w:val="clear" w:pos="720"/>
          <w:tab w:val="num" w:pos="360"/>
        </w:tabs>
        <w:spacing w:after="0"/>
        <w:ind w:left="360"/>
        <w:rPr>
          <w:rFonts w:cs="Arial"/>
        </w:rPr>
      </w:pPr>
      <w:r w:rsidRPr="006B1EAD">
        <w:rPr>
          <w:rFonts w:cs="Arial"/>
        </w:rPr>
        <w:t>izjavo, da za namen te javne objave dovoljuje organu, ki objavlja prosto delovno mesto, pridobitev teh podatkov iz uradne evidence.</w:t>
      </w:r>
    </w:p>
    <w:p w14:paraId="222B63A6" w14:textId="77777777" w:rsidR="00036E55" w:rsidRPr="006B1EAD" w:rsidRDefault="00036E55" w:rsidP="00036E55">
      <w:pPr>
        <w:spacing w:after="0"/>
        <w:rPr>
          <w:rFonts w:cs="Arial"/>
        </w:rPr>
      </w:pPr>
    </w:p>
    <w:p w14:paraId="222B63A7" w14:textId="77777777" w:rsidR="00036E55" w:rsidRPr="006B1EAD" w:rsidRDefault="00036E55" w:rsidP="00036E55">
      <w:pPr>
        <w:spacing w:after="0"/>
        <w:rPr>
          <w:rFonts w:cs="Arial"/>
          <w:iCs/>
        </w:rPr>
      </w:pPr>
      <w:r w:rsidRPr="006B1EAD">
        <w:rPr>
          <w:rFonts w:cs="Arial"/>
        </w:rPr>
        <w:t>V primeru, da kandidat z vpogledom v uradne evidence ne soglaša, bo moral sam predložiti ustrezna dokazila.</w:t>
      </w:r>
    </w:p>
    <w:p w14:paraId="222B63A8" w14:textId="77777777" w:rsidR="00036E55" w:rsidRPr="006B1EAD" w:rsidRDefault="00036E55" w:rsidP="00036E55">
      <w:pPr>
        <w:spacing w:after="0"/>
        <w:rPr>
          <w:rFonts w:cs="Arial"/>
        </w:rPr>
      </w:pPr>
    </w:p>
    <w:p w14:paraId="222B63A9" w14:textId="77777777" w:rsidR="00036E55" w:rsidRPr="006B1EAD" w:rsidRDefault="00036E55" w:rsidP="00036E55">
      <w:pPr>
        <w:spacing w:after="0"/>
        <w:rPr>
          <w:rFonts w:cs="Arial"/>
        </w:rPr>
      </w:pPr>
      <w:r w:rsidRPr="006B1EAD">
        <w:rPr>
          <w:rFonts w:cs="Arial"/>
        </w:rPr>
        <w:lastRenderedPageBreak/>
        <w:t>Kandidati za razpisano prosto uradniško delovno mesto vložijo prijavo na obrazcu »</w:t>
      </w:r>
      <w:r w:rsidRPr="00215831">
        <w:rPr>
          <w:rFonts w:cs="Arial"/>
          <w:b/>
        </w:rPr>
        <w:t>vloga</w:t>
      </w:r>
      <w:r w:rsidRPr="006B1EAD">
        <w:rPr>
          <w:rFonts w:cs="Arial"/>
        </w:rPr>
        <w:t xml:space="preserve">«, ki je priloga tej javni objavi. Zaželeno je, da je </w:t>
      </w:r>
      <w:r>
        <w:rPr>
          <w:rFonts w:cs="Arial"/>
        </w:rPr>
        <w:t>vlogi</w:t>
      </w:r>
      <w:r w:rsidRPr="006B1EAD">
        <w:rPr>
          <w:rFonts w:cs="Arial"/>
        </w:rPr>
        <w:t xml:space="preserve"> priložen tudi kratek življenjepis v obliki </w:t>
      </w:r>
      <w:proofErr w:type="spellStart"/>
      <w:r w:rsidRPr="006B1EAD">
        <w:rPr>
          <w:rFonts w:cs="Arial"/>
        </w:rPr>
        <w:t>Europass</w:t>
      </w:r>
      <w:proofErr w:type="spellEnd"/>
      <w:r w:rsidRPr="006B1EAD">
        <w:rPr>
          <w:rFonts w:cs="Arial"/>
        </w:rPr>
        <w:t xml:space="preserve">, kjer kandidat poleg formalne izobrazbe navede tudi druga znanja in veščine, ki jih je pridobil. </w:t>
      </w:r>
      <w:r>
        <w:rPr>
          <w:rFonts w:cs="Arial"/>
        </w:rPr>
        <w:t>Vloga</w:t>
      </w:r>
      <w:r w:rsidRPr="006B1EAD">
        <w:rPr>
          <w:rFonts w:cs="Arial"/>
        </w:rPr>
        <w:t xml:space="preserve"> je obvezna sestavina prijav</w:t>
      </w:r>
      <w:r>
        <w:rPr>
          <w:rFonts w:cs="Arial"/>
        </w:rPr>
        <w:t>e</w:t>
      </w:r>
      <w:r w:rsidRPr="006B1EAD">
        <w:rPr>
          <w:rFonts w:cs="Arial"/>
        </w:rPr>
        <w:t xml:space="preserve"> posameznega kandidata.</w:t>
      </w:r>
    </w:p>
    <w:p w14:paraId="222B63AA" w14:textId="77777777" w:rsidR="00036E55" w:rsidRPr="006B1EAD" w:rsidRDefault="00036E55" w:rsidP="00036E55">
      <w:pPr>
        <w:spacing w:after="0"/>
        <w:rPr>
          <w:rFonts w:cs="Arial"/>
          <w:color w:val="000000"/>
        </w:rPr>
      </w:pPr>
    </w:p>
    <w:p w14:paraId="222B63AB" w14:textId="775D54D0" w:rsidR="00036E55" w:rsidRPr="006B1EAD" w:rsidRDefault="00036E55" w:rsidP="00036E55">
      <w:pPr>
        <w:spacing w:after="0"/>
        <w:rPr>
          <w:rFonts w:cs="Arial"/>
        </w:rPr>
      </w:pPr>
      <w:r w:rsidRPr="006B1EAD">
        <w:rPr>
          <w:rFonts w:cs="Arial"/>
        </w:rPr>
        <w:t>Kandidat vloži prijavo v pisni obliki, ki jo pošlje v zaprti ovojnici z označbo: »</w:t>
      </w:r>
      <w:r>
        <w:rPr>
          <w:rFonts w:cs="Arial"/>
        </w:rPr>
        <w:t>Z</w:t>
      </w:r>
      <w:r w:rsidRPr="006B1EAD">
        <w:rPr>
          <w:rFonts w:cs="Arial"/>
        </w:rPr>
        <w:t xml:space="preserve">a javno objavo delovnega mesta </w:t>
      </w:r>
      <w:r w:rsidR="009A43B3">
        <w:rPr>
          <w:rFonts w:cs="Arial"/>
        </w:rPr>
        <w:t>višji svetovalec</w:t>
      </w:r>
      <w:r w:rsidRPr="006B1EAD">
        <w:rPr>
          <w:rFonts w:cs="Arial"/>
        </w:rPr>
        <w:t xml:space="preserve"> </w:t>
      </w:r>
      <w:r>
        <w:rPr>
          <w:rFonts w:cs="Arial"/>
        </w:rPr>
        <w:t>(</w:t>
      </w:r>
      <w:r w:rsidRPr="006B1EAD">
        <w:rPr>
          <w:rFonts w:cs="Arial"/>
        </w:rPr>
        <w:t>šifra DM</w:t>
      </w:r>
      <w:r>
        <w:rPr>
          <w:rFonts w:cs="Arial"/>
        </w:rPr>
        <w:t xml:space="preserve"> 1000</w:t>
      </w:r>
      <w:r w:rsidR="009A43B3">
        <w:rPr>
          <w:rFonts w:cs="Arial"/>
        </w:rPr>
        <w:t>1</w:t>
      </w:r>
      <w:r>
        <w:rPr>
          <w:rFonts w:cs="Arial"/>
        </w:rPr>
        <w:t>)</w:t>
      </w:r>
      <w:r w:rsidRPr="006B1EAD">
        <w:rPr>
          <w:rFonts w:cs="Arial"/>
        </w:rPr>
        <w:t xml:space="preserve">, </w:t>
      </w:r>
      <w:r w:rsidR="00E1351F">
        <w:rPr>
          <w:rFonts w:cs="Arial"/>
        </w:rPr>
        <w:t>v</w:t>
      </w:r>
      <w:r w:rsidRPr="006B1EAD">
        <w:rPr>
          <w:rFonts w:cs="Arial"/>
        </w:rPr>
        <w:t xml:space="preserve"> </w:t>
      </w:r>
      <w:r>
        <w:rPr>
          <w:rFonts w:cs="Arial"/>
        </w:rPr>
        <w:t xml:space="preserve">Upravi Republike Slovenije za informacijsko varnost, št. </w:t>
      </w:r>
      <w:r w:rsidRPr="00A01E88">
        <w:rPr>
          <w:rFonts w:cs="Arial"/>
        </w:rPr>
        <w:t xml:space="preserve">zadeve </w:t>
      </w:r>
      <w:r w:rsidR="00E1351F" w:rsidRPr="00A01E88">
        <w:rPr>
          <w:rFonts w:cs="Arial"/>
        </w:rPr>
        <w:t xml:space="preserve"> 1100-</w:t>
      </w:r>
      <w:r w:rsidR="00A8765E">
        <w:rPr>
          <w:rFonts w:cs="Arial"/>
        </w:rPr>
        <w:t>3</w:t>
      </w:r>
      <w:r w:rsidR="00E1351F" w:rsidRPr="00A01E88">
        <w:rPr>
          <w:rFonts w:cs="Arial"/>
        </w:rPr>
        <w:t>/2020-3132</w:t>
      </w:r>
      <w:r w:rsidRPr="00A01E88">
        <w:rPr>
          <w:rFonts w:cs="Arial"/>
        </w:rPr>
        <w:t>« na</w:t>
      </w:r>
      <w:r w:rsidRPr="006B1EAD">
        <w:rPr>
          <w:rFonts w:cs="Arial"/>
        </w:rPr>
        <w:t xml:space="preserve"> naslov: Ministrstvo</w:t>
      </w:r>
      <w:r>
        <w:rPr>
          <w:rFonts w:cs="Arial"/>
        </w:rPr>
        <w:t xml:space="preserve"> za javno upravo</w:t>
      </w:r>
      <w:r w:rsidRPr="006B1EAD">
        <w:rPr>
          <w:rFonts w:cs="Arial"/>
        </w:rPr>
        <w:t xml:space="preserve">, </w:t>
      </w:r>
      <w:r>
        <w:rPr>
          <w:rFonts w:cs="Arial"/>
        </w:rPr>
        <w:t>Tržaška cesta 21, 1000 Ljubljana,</w:t>
      </w:r>
      <w:r w:rsidRPr="006B1EAD">
        <w:rPr>
          <w:rFonts w:cs="Arial"/>
        </w:rPr>
        <w:t xml:space="preserve"> in sicer v </w:t>
      </w:r>
      <w:r w:rsidRPr="00A279A1">
        <w:rPr>
          <w:rFonts w:cs="Arial"/>
        </w:rPr>
        <w:t xml:space="preserve">roku </w:t>
      </w:r>
      <w:r w:rsidR="00047C8B" w:rsidRPr="00047C8B">
        <w:rPr>
          <w:rFonts w:cs="Arial"/>
        </w:rPr>
        <w:t>8</w:t>
      </w:r>
      <w:r w:rsidRPr="00047C8B">
        <w:rPr>
          <w:rFonts w:cs="Arial"/>
        </w:rPr>
        <w:t xml:space="preserve"> dni</w:t>
      </w:r>
      <w:r w:rsidRPr="006B1EAD">
        <w:rPr>
          <w:rFonts w:cs="Arial"/>
        </w:rPr>
        <w:t xml:space="preserve"> po objavi na spletnem portalu državne uprave GOV.SI in Zavod</w:t>
      </w:r>
      <w:r>
        <w:rPr>
          <w:rFonts w:cs="Arial"/>
        </w:rPr>
        <w:t>u</w:t>
      </w:r>
      <w:r w:rsidRPr="006B1EAD">
        <w:rPr>
          <w:rFonts w:cs="Arial"/>
        </w:rPr>
        <w:t xml:space="preserve"> Republike Slovenije za zaposlovanje. Za pisno obliko prijave se šteje tudi elektronska oblika, poslana na elektronski naslov: </w:t>
      </w:r>
      <w:r>
        <w:rPr>
          <w:rFonts w:cs="Arial"/>
        </w:rPr>
        <w:t>gp.mju@gov.si</w:t>
      </w:r>
      <w:r w:rsidRPr="006B1EAD">
        <w:rPr>
          <w:rFonts w:cs="Arial"/>
        </w:rPr>
        <w:t xml:space="preserve">, pri čemer veljavnost prijave ni pogojena z elektronskim podpisom. </w:t>
      </w:r>
    </w:p>
    <w:p w14:paraId="222B63AC" w14:textId="77777777" w:rsidR="00036E55" w:rsidRPr="006B1EAD" w:rsidRDefault="00036E55" w:rsidP="00036E55">
      <w:pPr>
        <w:spacing w:after="0"/>
        <w:rPr>
          <w:rFonts w:cs="Arial"/>
        </w:rPr>
      </w:pPr>
    </w:p>
    <w:p w14:paraId="222B63AD" w14:textId="77777777" w:rsidR="00036E55" w:rsidRPr="006B1EAD" w:rsidRDefault="00036E55" w:rsidP="00036E55">
      <w:pPr>
        <w:spacing w:after="0"/>
        <w:rPr>
          <w:rFonts w:cs="Arial"/>
          <w:bCs/>
          <w:iCs/>
        </w:rPr>
      </w:pPr>
      <w:r w:rsidRPr="006B1EAD">
        <w:rPr>
          <w:rFonts w:cs="Arial"/>
          <w:bCs/>
          <w:iCs/>
        </w:rPr>
        <w:t>Kandidati bodo o izbiri pisno obveščeni po opravljeni izbiri</w:t>
      </w:r>
      <w:r w:rsidRPr="006B1EAD">
        <w:rPr>
          <w:rFonts w:cs="Arial"/>
        </w:rPr>
        <w:t xml:space="preserve">. </w:t>
      </w:r>
      <w:r w:rsidRPr="006B1EAD">
        <w:rPr>
          <w:rFonts w:cs="Arial"/>
          <w:bCs/>
          <w:iCs/>
        </w:rPr>
        <w:t xml:space="preserve">Obvestilo o končanem izbirnem postopku bo objavljeno na </w:t>
      </w:r>
      <w:r>
        <w:rPr>
          <w:rFonts w:cs="Arial"/>
          <w:bCs/>
          <w:iCs/>
        </w:rPr>
        <w:t>spletišču državne uprave</w:t>
      </w:r>
      <w:r w:rsidRPr="006B1EAD">
        <w:rPr>
          <w:rFonts w:cs="Arial"/>
          <w:bCs/>
          <w:iCs/>
        </w:rPr>
        <w:t xml:space="preserve"> na naslovu</w:t>
      </w:r>
      <w:r w:rsidR="00976F75">
        <w:rPr>
          <w:rFonts w:cs="Arial"/>
          <w:bCs/>
          <w:iCs/>
        </w:rPr>
        <w:t xml:space="preserve"> </w:t>
      </w:r>
      <w:r w:rsidRPr="000D2887">
        <w:rPr>
          <w:rFonts w:cs="Arial"/>
          <w:bCs/>
          <w:iCs/>
        </w:rPr>
        <w:t>https://www.gov.si/zbirke/delovna-mesta/</w:t>
      </w:r>
      <w:r>
        <w:rPr>
          <w:rFonts w:cs="Arial"/>
          <w:bCs/>
          <w:iCs/>
        </w:rPr>
        <w:t>.</w:t>
      </w:r>
      <w:r w:rsidRPr="006B1EAD">
        <w:rPr>
          <w:rFonts w:cs="Arial"/>
          <w:bCs/>
          <w:iCs/>
        </w:rPr>
        <w:t xml:space="preserve"> </w:t>
      </w:r>
    </w:p>
    <w:p w14:paraId="222B63AE" w14:textId="77777777" w:rsidR="00036E55" w:rsidRPr="006B1EAD" w:rsidRDefault="00036E55" w:rsidP="00036E55">
      <w:pPr>
        <w:spacing w:after="0"/>
        <w:rPr>
          <w:rFonts w:cs="Arial"/>
        </w:rPr>
      </w:pPr>
    </w:p>
    <w:p w14:paraId="222B63AF" w14:textId="77777777" w:rsidR="00036E55" w:rsidRPr="006B1EAD" w:rsidRDefault="00036E55" w:rsidP="00036E55">
      <w:pPr>
        <w:spacing w:after="0"/>
        <w:rPr>
          <w:rFonts w:cs="Arial"/>
        </w:rPr>
      </w:pPr>
      <w:r w:rsidRPr="006B1EAD">
        <w:rPr>
          <w:rFonts w:cs="Arial"/>
        </w:rPr>
        <w:t xml:space="preserve">Informacije o izvedbi javne objave dobite pri </w:t>
      </w:r>
      <w:r w:rsidR="009A43B3">
        <w:rPr>
          <w:rFonts w:cs="Arial"/>
        </w:rPr>
        <w:t>Mateji Arko Košec</w:t>
      </w:r>
      <w:r w:rsidR="00A279A1">
        <w:rPr>
          <w:rFonts w:cs="Arial"/>
        </w:rPr>
        <w:t xml:space="preserve"> </w:t>
      </w:r>
      <w:r w:rsidRPr="00A279A1">
        <w:rPr>
          <w:rFonts w:cs="Arial"/>
        </w:rPr>
        <w:t xml:space="preserve">na tel. št. 01 </w:t>
      </w:r>
      <w:r w:rsidR="00A279A1" w:rsidRPr="00672F2A">
        <w:rPr>
          <w:rFonts w:cs="Arial"/>
        </w:rPr>
        <w:t xml:space="preserve">478 </w:t>
      </w:r>
      <w:r w:rsidR="00672F2A" w:rsidRPr="00672F2A">
        <w:rPr>
          <w:rFonts w:cs="Arial"/>
        </w:rPr>
        <w:t>86 18</w:t>
      </w:r>
      <w:r w:rsidRPr="00A279A1">
        <w:rPr>
          <w:rFonts w:cs="Arial"/>
        </w:rPr>
        <w:t>,</w:t>
      </w:r>
      <w:r>
        <w:rPr>
          <w:rFonts w:cs="Arial"/>
        </w:rPr>
        <w:t xml:space="preserve"> o delovnem področju pa pri Ivani Boštjančič Pulko na tel. št. 01 478 86 52</w:t>
      </w:r>
      <w:r w:rsidRPr="006B1EAD">
        <w:rPr>
          <w:rFonts w:cs="Arial"/>
        </w:rPr>
        <w:t>.</w:t>
      </w:r>
    </w:p>
    <w:p w14:paraId="222B63B0" w14:textId="77777777" w:rsidR="00036E55" w:rsidRPr="006B1EAD" w:rsidRDefault="00036E55" w:rsidP="00036E55">
      <w:pPr>
        <w:spacing w:after="0"/>
        <w:rPr>
          <w:rFonts w:cs="Arial"/>
        </w:rPr>
      </w:pPr>
    </w:p>
    <w:p w14:paraId="222B63B1" w14:textId="77777777" w:rsidR="00036E55" w:rsidRPr="006B1EAD" w:rsidRDefault="00036E55" w:rsidP="00036E55">
      <w:pPr>
        <w:spacing w:after="0"/>
        <w:rPr>
          <w:rFonts w:cs="Arial"/>
        </w:rPr>
      </w:pPr>
      <w:r w:rsidRPr="006B1EAD">
        <w:rPr>
          <w:rFonts w:cs="Arial"/>
        </w:rPr>
        <w:t>Opomba: Uporabljeni izrazi, zapisani v moški slovnični obliki, so uporabljeni kot nevtralni za moške in ženske.</w:t>
      </w:r>
    </w:p>
    <w:p w14:paraId="222B63B2" w14:textId="77777777" w:rsidR="00036E55" w:rsidRDefault="00036E55" w:rsidP="00036E55">
      <w:pPr>
        <w:rPr>
          <w:rFonts w:cs="Arial"/>
        </w:rPr>
      </w:pPr>
    </w:p>
    <w:p w14:paraId="222B63B3" w14:textId="77777777" w:rsidR="00036E55" w:rsidRDefault="00036E55" w:rsidP="00036E55">
      <w:pPr>
        <w:rPr>
          <w:rFonts w:cs="Arial"/>
        </w:rPr>
      </w:pPr>
    </w:p>
    <w:p w14:paraId="222B63B4" w14:textId="77777777" w:rsidR="00036E55" w:rsidRDefault="00036E55" w:rsidP="00036E55">
      <w:pPr>
        <w:rPr>
          <w:rFonts w:cs="Arial"/>
        </w:rPr>
      </w:pPr>
    </w:p>
    <w:p w14:paraId="222B63B5" w14:textId="77777777" w:rsidR="00036E55" w:rsidRDefault="00976F75" w:rsidP="00036E55">
      <w:pPr>
        <w:spacing w:after="0"/>
        <w:ind w:left="3540" w:firstLine="708"/>
        <w:rPr>
          <w:rFonts w:cs="Arial"/>
        </w:rPr>
      </w:pPr>
      <w:r>
        <w:rPr>
          <w:rFonts w:cs="Arial"/>
        </w:rPr>
        <w:t>d</w:t>
      </w:r>
      <w:r w:rsidR="00036E55">
        <w:rPr>
          <w:rFonts w:cs="Arial"/>
        </w:rPr>
        <w:t>r. Uroš Svete</w:t>
      </w:r>
    </w:p>
    <w:p w14:paraId="222B63B6" w14:textId="77777777" w:rsidR="00036E55" w:rsidRPr="00565ECB" w:rsidRDefault="00036E55" w:rsidP="00036E55">
      <w:pPr>
        <w:spacing w:after="0"/>
        <w:contextualSpacing/>
      </w:pPr>
      <w:r>
        <w:rPr>
          <w:rFonts w:cs="Arial"/>
        </w:rPr>
        <w:t xml:space="preserve">                         </w:t>
      </w:r>
      <w:r>
        <w:rPr>
          <w:rFonts w:cs="Arial"/>
        </w:rPr>
        <w:tab/>
      </w:r>
      <w:r>
        <w:rPr>
          <w:rFonts w:cs="Arial"/>
        </w:rPr>
        <w:tab/>
      </w:r>
      <w:r>
        <w:rPr>
          <w:rFonts w:cs="Arial"/>
        </w:rPr>
        <w:tab/>
      </w:r>
      <w:r>
        <w:rPr>
          <w:rFonts w:cs="Arial"/>
        </w:rPr>
        <w:tab/>
      </w:r>
      <w:r>
        <w:rPr>
          <w:rFonts w:cs="Arial"/>
        </w:rPr>
        <w:tab/>
      </w:r>
      <w:r>
        <w:t>direktor uprave</w:t>
      </w:r>
    </w:p>
    <w:bookmarkEnd w:id="1"/>
    <w:p w14:paraId="222B63B7" w14:textId="77777777" w:rsidR="007D3D02" w:rsidRDefault="007D3D02" w:rsidP="00036E55">
      <w:pPr>
        <w:outlineLvl w:val="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63BC" w14:textId="77777777" w:rsidR="00EA4216" w:rsidRDefault="00EA4216">
      <w:r>
        <w:separator/>
      </w:r>
    </w:p>
  </w:endnote>
  <w:endnote w:type="continuationSeparator" w:id="0">
    <w:p w14:paraId="222B63BD" w14:textId="77777777" w:rsidR="00EA4216" w:rsidRDefault="00EA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63BA" w14:textId="77777777" w:rsidR="00EA4216" w:rsidRDefault="00EA4216">
      <w:r>
        <w:separator/>
      </w:r>
    </w:p>
  </w:footnote>
  <w:footnote w:type="continuationSeparator" w:id="0">
    <w:p w14:paraId="222B63BB" w14:textId="77777777" w:rsidR="00EA4216" w:rsidRDefault="00EA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47BF"/>
    <w:multiLevelType w:val="hybridMultilevel"/>
    <w:tmpl w:val="46080EC8"/>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EA7F8B"/>
    <w:multiLevelType w:val="hybridMultilevel"/>
    <w:tmpl w:val="8D0801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3D2B61"/>
    <w:multiLevelType w:val="hybridMultilevel"/>
    <w:tmpl w:val="C8C6E8E6"/>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28359F0"/>
    <w:multiLevelType w:val="hybridMultilevel"/>
    <w:tmpl w:val="05782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EF361B"/>
    <w:multiLevelType w:val="hybridMultilevel"/>
    <w:tmpl w:val="E75AF6E2"/>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B02E75"/>
    <w:multiLevelType w:val="hybridMultilevel"/>
    <w:tmpl w:val="14CEA71C"/>
    <w:lvl w:ilvl="0" w:tplc="C686BF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2747A70"/>
    <w:multiLevelType w:val="hybridMultilevel"/>
    <w:tmpl w:val="E0D27374"/>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23"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9" w15:restartNumberingAfterBreak="1">
    <w:nsid w:val="45F21716"/>
    <w:multiLevelType w:val="hybridMultilevel"/>
    <w:tmpl w:val="C5CCDDD6"/>
    <w:lvl w:ilvl="0" w:tplc="E41232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A8130B"/>
    <w:multiLevelType w:val="hybridMultilevel"/>
    <w:tmpl w:val="EF52D6BC"/>
    <w:lvl w:ilvl="0" w:tplc="A658F762">
      <w:start w:val="5"/>
      <w:numFmt w:val="bullet"/>
      <w:lvlText w:val="-"/>
      <w:lvlJc w:val="left"/>
      <w:pPr>
        <w:tabs>
          <w:tab w:val="num" w:pos="720"/>
        </w:tabs>
        <w:ind w:left="720" w:hanging="360"/>
      </w:pPr>
      <w:rPr>
        <w:rFonts w:ascii="Times New Roman" w:eastAsia="Times New Roman" w:hAnsi="Times New Roman" w:cs="Times New Roman" w:hint="default"/>
      </w:rPr>
    </w:lvl>
    <w:lvl w:ilvl="1" w:tplc="10947A7A" w:tentative="1">
      <w:start w:val="1"/>
      <w:numFmt w:val="bullet"/>
      <w:lvlText w:val="o"/>
      <w:lvlJc w:val="left"/>
      <w:pPr>
        <w:tabs>
          <w:tab w:val="num" w:pos="1440"/>
        </w:tabs>
        <w:ind w:left="1440" w:hanging="360"/>
      </w:pPr>
      <w:rPr>
        <w:rFonts w:ascii="Courier New" w:hAnsi="Courier New" w:hint="default"/>
      </w:rPr>
    </w:lvl>
    <w:lvl w:ilvl="2" w:tplc="3B98C504" w:tentative="1">
      <w:start w:val="1"/>
      <w:numFmt w:val="bullet"/>
      <w:lvlText w:val=""/>
      <w:lvlJc w:val="left"/>
      <w:pPr>
        <w:tabs>
          <w:tab w:val="num" w:pos="2160"/>
        </w:tabs>
        <w:ind w:left="2160" w:hanging="360"/>
      </w:pPr>
      <w:rPr>
        <w:rFonts w:ascii="Wingdings" w:hAnsi="Wingdings" w:hint="default"/>
      </w:rPr>
    </w:lvl>
    <w:lvl w:ilvl="3" w:tplc="D69A536A" w:tentative="1">
      <w:start w:val="1"/>
      <w:numFmt w:val="bullet"/>
      <w:lvlText w:val=""/>
      <w:lvlJc w:val="left"/>
      <w:pPr>
        <w:tabs>
          <w:tab w:val="num" w:pos="2880"/>
        </w:tabs>
        <w:ind w:left="2880" w:hanging="360"/>
      </w:pPr>
      <w:rPr>
        <w:rFonts w:ascii="Symbol" w:hAnsi="Symbol" w:hint="default"/>
      </w:rPr>
    </w:lvl>
    <w:lvl w:ilvl="4" w:tplc="8C9002DE" w:tentative="1">
      <w:start w:val="1"/>
      <w:numFmt w:val="bullet"/>
      <w:lvlText w:val="o"/>
      <w:lvlJc w:val="left"/>
      <w:pPr>
        <w:tabs>
          <w:tab w:val="num" w:pos="3600"/>
        </w:tabs>
        <w:ind w:left="3600" w:hanging="360"/>
      </w:pPr>
      <w:rPr>
        <w:rFonts w:ascii="Courier New" w:hAnsi="Courier New" w:hint="default"/>
      </w:rPr>
    </w:lvl>
    <w:lvl w:ilvl="5" w:tplc="7FDECD44" w:tentative="1">
      <w:start w:val="1"/>
      <w:numFmt w:val="bullet"/>
      <w:lvlText w:val=""/>
      <w:lvlJc w:val="left"/>
      <w:pPr>
        <w:tabs>
          <w:tab w:val="num" w:pos="4320"/>
        </w:tabs>
        <w:ind w:left="4320" w:hanging="360"/>
      </w:pPr>
      <w:rPr>
        <w:rFonts w:ascii="Wingdings" w:hAnsi="Wingdings" w:hint="default"/>
      </w:rPr>
    </w:lvl>
    <w:lvl w:ilvl="6" w:tplc="474A4DC6" w:tentative="1">
      <w:start w:val="1"/>
      <w:numFmt w:val="bullet"/>
      <w:lvlText w:val=""/>
      <w:lvlJc w:val="left"/>
      <w:pPr>
        <w:tabs>
          <w:tab w:val="num" w:pos="5040"/>
        </w:tabs>
        <w:ind w:left="5040" w:hanging="360"/>
      </w:pPr>
      <w:rPr>
        <w:rFonts w:ascii="Symbol" w:hAnsi="Symbol" w:hint="default"/>
      </w:rPr>
    </w:lvl>
    <w:lvl w:ilvl="7" w:tplc="14185422" w:tentative="1">
      <w:start w:val="1"/>
      <w:numFmt w:val="bullet"/>
      <w:lvlText w:val="o"/>
      <w:lvlJc w:val="left"/>
      <w:pPr>
        <w:tabs>
          <w:tab w:val="num" w:pos="5760"/>
        </w:tabs>
        <w:ind w:left="5760" w:hanging="360"/>
      </w:pPr>
      <w:rPr>
        <w:rFonts w:ascii="Courier New" w:hAnsi="Courier New" w:hint="default"/>
      </w:rPr>
    </w:lvl>
    <w:lvl w:ilvl="8" w:tplc="26BED5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41" w15:restartNumberingAfterBreak="0">
    <w:nsid w:val="77D14D00"/>
    <w:multiLevelType w:val="hybridMultilevel"/>
    <w:tmpl w:val="96BA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F3CF4"/>
    <w:multiLevelType w:val="singleLevel"/>
    <w:tmpl w:val="0ABC4D3A"/>
    <w:lvl w:ilvl="0">
      <w:start w:val="2"/>
      <w:numFmt w:val="bullet"/>
      <w:lvlText w:val="-"/>
      <w:lvlJc w:val="left"/>
      <w:pPr>
        <w:tabs>
          <w:tab w:val="num" w:pos="765"/>
        </w:tabs>
        <w:ind w:left="765" w:hanging="360"/>
      </w:pPr>
    </w:lvl>
  </w:abstractNum>
  <w:abstractNum w:abstractNumId="43"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24"/>
  </w:num>
  <w:num w:numId="4">
    <w:abstractNumId w:val="21"/>
  </w:num>
  <w:num w:numId="5">
    <w:abstractNumId w:val="25"/>
  </w:num>
  <w:num w:numId="6">
    <w:abstractNumId w:val="23"/>
  </w:num>
  <w:num w:numId="7">
    <w:abstractNumId w:val="16"/>
  </w:num>
  <w:num w:numId="8">
    <w:abstractNumId w:val="17"/>
  </w:num>
  <w:num w:numId="9">
    <w:abstractNumId w:val="27"/>
  </w:num>
  <w:num w:numId="10">
    <w:abstractNumId w:val="26"/>
  </w:num>
  <w:num w:numId="11">
    <w:abstractNumId w:val="3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4"/>
  </w:num>
  <w:num w:numId="23">
    <w:abstractNumId w:val="22"/>
  </w:num>
  <w:num w:numId="24">
    <w:abstractNumId w:val="43"/>
  </w:num>
  <w:num w:numId="25">
    <w:abstractNumId w:val="28"/>
  </w:num>
  <w:num w:numId="26">
    <w:abstractNumId w:val="37"/>
  </w:num>
  <w:num w:numId="27">
    <w:abstractNumId w:val="31"/>
  </w:num>
  <w:num w:numId="28">
    <w:abstractNumId w:val="36"/>
  </w:num>
  <w:num w:numId="29">
    <w:abstractNumId w:val="12"/>
  </w:num>
  <w:num w:numId="30">
    <w:abstractNumId w:val="33"/>
  </w:num>
  <w:num w:numId="31">
    <w:abstractNumId w:val="39"/>
  </w:num>
  <w:num w:numId="32">
    <w:abstractNumId w:val="40"/>
  </w:num>
  <w:num w:numId="33">
    <w:abstractNumId w:val="41"/>
  </w:num>
  <w:num w:numId="34">
    <w:abstractNumId w:val="14"/>
  </w:num>
  <w:num w:numId="35">
    <w:abstractNumId w:val="11"/>
  </w:num>
  <w:num w:numId="36">
    <w:abstractNumId w:val="18"/>
  </w:num>
  <w:num w:numId="37">
    <w:abstractNumId w:val="29"/>
  </w:num>
  <w:num w:numId="38">
    <w:abstractNumId w:val="42"/>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3"/>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47BD"/>
    <w:rsid w:val="00017617"/>
    <w:rsid w:val="00025C68"/>
    <w:rsid w:val="00035A6B"/>
    <w:rsid w:val="00036E55"/>
    <w:rsid w:val="00045DE7"/>
    <w:rsid w:val="00046210"/>
    <w:rsid w:val="00047C5C"/>
    <w:rsid w:val="00047C8B"/>
    <w:rsid w:val="000527FD"/>
    <w:rsid w:val="00055A20"/>
    <w:rsid w:val="00070DB1"/>
    <w:rsid w:val="0007328C"/>
    <w:rsid w:val="00076A05"/>
    <w:rsid w:val="00080CA0"/>
    <w:rsid w:val="0008507A"/>
    <w:rsid w:val="0008682D"/>
    <w:rsid w:val="000879A9"/>
    <w:rsid w:val="00090CAB"/>
    <w:rsid w:val="00091C46"/>
    <w:rsid w:val="000C0180"/>
    <w:rsid w:val="000E2785"/>
    <w:rsid w:val="000E3B31"/>
    <w:rsid w:val="000E4831"/>
    <w:rsid w:val="000E64AC"/>
    <w:rsid w:val="000E7F54"/>
    <w:rsid w:val="000F2917"/>
    <w:rsid w:val="000F318B"/>
    <w:rsid w:val="000F3401"/>
    <w:rsid w:val="00103C66"/>
    <w:rsid w:val="00106AFA"/>
    <w:rsid w:val="00110A53"/>
    <w:rsid w:val="00112CBE"/>
    <w:rsid w:val="00116A39"/>
    <w:rsid w:val="00137F56"/>
    <w:rsid w:val="0014336F"/>
    <w:rsid w:val="001452B1"/>
    <w:rsid w:val="0014721C"/>
    <w:rsid w:val="0014789C"/>
    <w:rsid w:val="00152336"/>
    <w:rsid w:val="00154346"/>
    <w:rsid w:val="00160621"/>
    <w:rsid w:val="0016391F"/>
    <w:rsid w:val="001673F8"/>
    <w:rsid w:val="00177C7E"/>
    <w:rsid w:val="0018081B"/>
    <w:rsid w:val="0018373C"/>
    <w:rsid w:val="001975A2"/>
    <w:rsid w:val="001A7BCA"/>
    <w:rsid w:val="001B224C"/>
    <w:rsid w:val="001B3815"/>
    <w:rsid w:val="001C1C96"/>
    <w:rsid w:val="001D2885"/>
    <w:rsid w:val="001D6306"/>
    <w:rsid w:val="001E1B24"/>
    <w:rsid w:val="001E5587"/>
    <w:rsid w:val="00202686"/>
    <w:rsid w:val="00206503"/>
    <w:rsid w:val="00207981"/>
    <w:rsid w:val="00213E03"/>
    <w:rsid w:val="00223A4F"/>
    <w:rsid w:val="002310DE"/>
    <w:rsid w:val="00231F80"/>
    <w:rsid w:val="00242AD7"/>
    <w:rsid w:val="00245BFD"/>
    <w:rsid w:val="0024665A"/>
    <w:rsid w:val="00252B4E"/>
    <w:rsid w:val="00252EE3"/>
    <w:rsid w:val="00256A44"/>
    <w:rsid w:val="00257016"/>
    <w:rsid w:val="00272D81"/>
    <w:rsid w:val="00283140"/>
    <w:rsid w:val="00283784"/>
    <w:rsid w:val="00287C56"/>
    <w:rsid w:val="00293C2A"/>
    <w:rsid w:val="00294297"/>
    <w:rsid w:val="002A096E"/>
    <w:rsid w:val="002A24E7"/>
    <w:rsid w:val="002B4412"/>
    <w:rsid w:val="002B517B"/>
    <w:rsid w:val="002C4B0D"/>
    <w:rsid w:val="002C7DAA"/>
    <w:rsid w:val="002D1047"/>
    <w:rsid w:val="002D2460"/>
    <w:rsid w:val="002E1608"/>
    <w:rsid w:val="002E18FB"/>
    <w:rsid w:val="002E2E67"/>
    <w:rsid w:val="002E2E92"/>
    <w:rsid w:val="002F166B"/>
    <w:rsid w:val="002F1E62"/>
    <w:rsid w:val="002F2002"/>
    <w:rsid w:val="002F7976"/>
    <w:rsid w:val="003008AE"/>
    <w:rsid w:val="00301FD1"/>
    <w:rsid w:val="0031071E"/>
    <w:rsid w:val="00326DBE"/>
    <w:rsid w:val="00337E54"/>
    <w:rsid w:val="00344FE5"/>
    <w:rsid w:val="00346E84"/>
    <w:rsid w:val="00347D3E"/>
    <w:rsid w:val="00352B67"/>
    <w:rsid w:val="00357ED6"/>
    <w:rsid w:val="0036652E"/>
    <w:rsid w:val="00371511"/>
    <w:rsid w:val="00371722"/>
    <w:rsid w:val="0038215A"/>
    <w:rsid w:val="00386697"/>
    <w:rsid w:val="003A6E04"/>
    <w:rsid w:val="003A70AB"/>
    <w:rsid w:val="003A7AEA"/>
    <w:rsid w:val="003A7BB0"/>
    <w:rsid w:val="003B49F9"/>
    <w:rsid w:val="003B59DF"/>
    <w:rsid w:val="003D1907"/>
    <w:rsid w:val="003E2475"/>
    <w:rsid w:val="003E7816"/>
    <w:rsid w:val="003F0876"/>
    <w:rsid w:val="003F5553"/>
    <w:rsid w:val="00400B44"/>
    <w:rsid w:val="0041353A"/>
    <w:rsid w:val="004146BD"/>
    <w:rsid w:val="00427785"/>
    <w:rsid w:val="004337C3"/>
    <w:rsid w:val="00442DF8"/>
    <w:rsid w:val="00443517"/>
    <w:rsid w:val="0045109C"/>
    <w:rsid w:val="00453376"/>
    <w:rsid w:val="00457984"/>
    <w:rsid w:val="00470380"/>
    <w:rsid w:val="0047198A"/>
    <w:rsid w:val="00474104"/>
    <w:rsid w:val="00476C7E"/>
    <w:rsid w:val="004802A0"/>
    <w:rsid w:val="00485894"/>
    <w:rsid w:val="00486E0C"/>
    <w:rsid w:val="004A0541"/>
    <w:rsid w:val="004B1A66"/>
    <w:rsid w:val="004C2B2B"/>
    <w:rsid w:val="004C4B56"/>
    <w:rsid w:val="004C5A00"/>
    <w:rsid w:val="004C6533"/>
    <w:rsid w:val="004D069A"/>
    <w:rsid w:val="004E67A3"/>
    <w:rsid w:val="004E6B34"/>
    <w:rsid w:val="004F0F11"/>
    <w:rsid w:val="004F5407"/>
    <w:rsid w:val="005046EC"/>
    <w:rsid w:val="00513672"/>
    <w:rsid w:val="00514374"/>
    <w:rsid w:val="00514BC3"/>
    <w:rsid w:val="005160FA"/>
    <w:rsid w:val="0051641F"/>
    <w:rsid w:val="005400DD"/>
    <w:rsid w:val="005505A9"/>
    <w:rsid w:val="0056235B"/>
    <w:rsid w:val="00565528"/>
    <w:rsid w:val="00566AF9"/>
    <w:rsid w:val="00566C97"/>
    <w:rsid w:val="00567023"/>
    <w:rsid w:val="005670AB"/>
    <w:rsid w:val="005748C8"/>
    <w:rsid w:val="00581421"/>
    <w:rsid w:val="00582B8D"/>
    <w:rsid w:val="0058725D"/>
    <w:rsid w:val="00590EA2"/>
    <w:rsid w:val="00592C07"/>
    <w:rsid w:val="005A1A9F"/>
    <w:rsid w:val="005A4D72"/>
    <w:rsid w:val="005B674C"/>
    <w:rsid w:val="005C7EE5"/>
    <w:rsid w:val="005D0BF9"/>
    <w:rsid w:val="005E0828"/>
    <w:rsid w:val="005E1C66"/>
    <w:rsid w:val="005E5265"/>
    <w:rsid w:val="005E5D62"/>
    <w:rsid w:val="005E6832"/>
    <w:rsid w:val="005F2667"/>
    <w:rsid w:val="005F4DFD"/>
    <w:rsid w:val="00603CA3"/>
    <w:rsid w:val="00612E9A"/>
    <w:rsid w:val="00640A04"/>
    <w:rsid w:val="006505CC"/>
    <w:rsid w:val="00662C8C"/>
    <w:rsid w:val="00672F2A"/>
    <w:rsid w:val="00676B6C"/>
    <w:rsid w:val="00677E85"/>
    <w:rsid w:val="006856E5"/>
    <w:rsid w:val="006A29CC"/>
    <w:rsid w:val="006B1C96"/>
    <w:rsid w:val="006E29FA"/>
    <w:rsid w:val="006E3B82"/>
    <w:rsid w:val="006E4B37"/>
    <w:rsid w:val="006F1F09"/>
    <w:rsid w:val="006F68FA"/>
    <w:rsid w:val="0070504B"/>
    <w:rsid w:val="00710926"/>
    <w:rsid w:val="00711071"/>
    <w:rsid w:val="007132CB"/>
    <w:rsid w:val="00714DD9"/>
    <w:rsid w:val="007153D9"/>
    <w:rsid w:val="007212B5"/>
    <w:rsid w:val="00721C0C"/>
    <w:rsid w:val="007230F5"/>
    <w:rsid w:val="00732B3A"/>
    <w:rsid w:val="00741633"/>
    <w:rsid w:val="00742ACC"/>
    <w:rsid w:val="007559E9"/>
    <w:rsid w:val="007632B7"/>
    <w:rsid w:val="007704BE"/>
    <w:rsid w:val="00770FEB"/>
    <w:rsid w:val="007754E9"/>
    <w:rsid w:val="00781769"/>
    <w:rsid w:val="00794F08"/>
    <w:rsid w:val="007A7598"/>
    <w:rsid w:val="007B6F42"/>
    <w:rsid w:val="007D0468"/>
    <w:rsid w:val="007D1CE6"/>
    <w:rsid w:val="007D2D22"/>
    <w:rsid w:val="007D3D02"/>
    <w:rsid w:val="00801CE7"/>
    <w:rsid w:val="00815DB3"/>
    <w:rsid w:val="00820A34"/>
    <w:rsid w:val="00824419"/>
    <w:rsid w:val="00833AD8"/>
    <w:rsid w:val="0084610C"/>
    <w:rsid w:val="00850CD7"/>
    <w:rsid w:val="00851750"/>
    <w:rsid w:val="00854AFA"/>
    <w:rsid w:val="00867C24"/>
    <w:rsid w:val="00871299"/>
    <w:rsid w:val="00872831"/>
    <w:rsid w:val="00875C8C"/>
    <w:rsid w:val="008766DE"/>
    <w:rsid w:val="0088179B"/>
    <w:rsid w:val="00890904"/>
    <w:rsid w:val="00891605"/>
    <w:rsid w:val="008A566A"/>
    <w:rsid w:val="008B57E0"/>
    <w:rsid w:val="008C171E"/>
    <w:rsid w:val="008C2975"/>
    <w:rsid w:val="008C62AE"/>
    <w:rsid w:val="008C6FA9"/>
    <w:rsid w:val="008E0B0A"/>
    <w:rsid w:val="008E179B"/>
    <w:rsid w:val="008F06C7"/>
    <w:rsid w:val="008F0D1D"/>
    <w:rsid w:val="008F189F"/>
    <w:rsid w:val="008F3C46"/>
    <w:rsid w:val="00907591"/>
    <w:rsid w:val="00910300"/>
    <w:rsid w:val="00910658"/>
    <w:rsid w:val="009231A7"/>
    <w:rsid w:val="009301FD"/>
    <w:rsid w:val="00946798"/>
    <w:rsid w:val="009471AC"/>
    <w:rsid w:val="00950B85"/>
    <w:rsid w:val="009547C5"/>
    <w:rsid w:val="00966C83"/>
    <w:rsid w:val="00976F75"/>
    <w:rsid w:val="00987E3B"/>
    <w:rsid w:val="00991B5C"/>
    <w:rsid w:val="00994730"/>
    <w:rsid w:val="00994E89"/>
    <w:rsid w:val="009A43B3"/>
    <w:rsid w:val="009A46A3"/>
    <w:rsid w:val="009A6C6D"/>
    <w:rsid w:val="009B766D"/>
    <w:rsid w:val="009C1C6B"/>
    <w:rsid w:val="009C34E6"/>
    <w:rsid w:val="009D2E24"/>
    <w:rsid w:val="009E0FB0"/>
    <w:rsid w:val="009E4186"/>
    <w:rsid w:val="009E793C"/>
    <w:rsid w:val="009F2209"/>
    <w:rsid w:val="00A001C2"/>
    <w:rsid w:val="00A01899"/>
    <w:rsid w:val="00A01E88"/>
    <w:rsid w:val="00A050D6"/>
    <w:rsid w:val="00A05BA1"/>
    <w:rsid w:val="00A07BED"/>
    <w:rsid w:val="00A12BDF"/>
    <w:rsid w:val="00A14BE7"/>
    <w:rsid w:val="00A25019"/>
    <w:rsid w:val="00A271E0"/>
    <w:rsid w:val="00A279A1"/>
    <w:rsid w:val="00A35476"/>
    <w:rsid w:val="00A40942"/>
    <w:rsid w:val="00A41A8A"/>
    <w:rsid w:val="00A43A2B"/>
    <w:rsid w:val="00A43A6B"/>
    <w:rsid w:val="00A476B1"/>
    <w:rsid w:val="00A50270"/>
    <w:rsid w:val="00A5126F"/>
    <w:rsid w:val="00A6293F"/>
    <w:rsid w:val="00A6561F"/>
    <w:rsid w:val="00A66AF0"/>
    <w:rsid w:val="00A80854"/>
    <w:rsid w:val="00A8765E"/>
    <w:rsid w:val="00A91263"/>
    <w:rsid w:val="00A942AC"/>
    <w:rsid w:val="00AA0157"/>
    <w:rsid w:val="00AA03B8"/>
    <w:rsid w:val="00AA0EFC"/>
    <w:rsid w:val="00AA231E"/>
    <w:rsid w:val="00AA4340"/>
    <w:rsid w:val="00AB4109"/>
    <w:rsid w:val="00AC008E"/>
    <w:rsid w:val="00AC2BCA"/>
    <w:rsid w:val="00AC58AE"/>
    <w:rsid w:val="00AC6398"/>
    <w:rsid w:val="00AD4996"/>
    <w:rsid w:val="00AD6DEB"/>
    <w:rsid w:val="00AE2CC8"/>
    <w:rsid w:val="00AE72E1"/>
    <w:rsid w:val="00AF144C"/>
    <w:rsid w:val="00AF1F2E"/>
    <w:rsid w:val="00AF424A"/>
    <w:rsid w:val="00AF486F"/>
    <w:rsid w:val="00B21C88"/>
    <w:rsid w:val="00B36C16"/>
    <w:rsid w:val="00B43546"/>
    <w:rsid w:val="00B43E56"/>
    <w:rsid w:val="00B45E03"/>
    <w:rsid w:val="00B56ADE"/>
    <w:rsid w:val="00B74782"/>
    <w:rsid w:val="00B8216D"/>
    <w:rsid w:val="00B85C4B"/>
    <w:rsid w:val="00B91F93"/>
    <w:rsid w:val="00B94BD4"/>
    <w:rsid w:val="00B97157"/>
    <w:rsid w:val="00B97274"/>
    <w:rsid w:val="00BA0D6A"/>
    <w:rsid w:val="00BA6B8D"/>
    <w:rsid w:val="00BA7E96"/>
    <w:rsid w:val="00BB1994"/>
    <w:rsid w:val="00BB4424"/>
    <w:rsid w:val="00BD3FCF"/>
    <w:rsid w:val="00BE1669"/>
    <w:rsid w:val="00BF1F20"/>
    <w:rsid w:val="00BF31F6"/>
    <w:rsid w:val="00BF543E"/>
    <w:rsid w:val="00C002DE"/>
    <w:rsid w:val="00C03331"/>
    <w:rsid w:val="00C0443A"/>
    <w:rsid w:val="00C10F75"/>
    <w:rsid w:val="00C57F22"/>
    <w:rsid w:val="00C63207"/>
    <w:rsid w:val="00C66442"/>
    <w:rsid w:val="00C7211F"/>
    <w:rsid w:val="00C74F22"/>
    <w:rsid w:val="00C823BE"/>
    <w:rsid w:val="00CA2FB6"/>
    <w:rsid w:val="00CB3770"/>
    <w:rsid w:val="00CC22DC"/>
    <w:rsid w:val="00CC51C7"/>
    <w:rsid w:val="00CD3CEB"/>
    <w:rsid w:val="00CE59C6"/>
    <w:rsid w:val="00CE600E"/>
    <w:rsid w:val="00CF386E"/>
    <w:rsid w:val="00CF5271"/>
    <w:rsid w:val="00D0171D"/>
    <w:rsid w:val="00D045A7"/>
    <w:rsid w:val="00D04E15"/>
    <w:rsid w:val="00D251FA"/>
    <w:rsid w:val="00D3030D"/>
    <w:rsid w:val="00D3178F"/>
    <w:rsid w:val="00D3351D"/>
    <w:rsid w:val="00D347A3"/>
    <w:rsid w:val="00D364ED"/>
    <w:rsid w:val="00D40C31"/>
    <w:rsid w:val="00D740F9"/>
    <w:rsid w:val="00D74882"/>
    <w:rsid w:val="00D824F6"/>
    <w:rsid w:val="00D82A5B"/>
    <w:rsid w:val="00D84DB2"/>
    <w:rsid w:val="00D954C3"/>
    <w:rsid w:val="00D96E23"/>
    <w:rsid w:val="00DA0C8E"/>
    <w:rsid w:val="00DB2593"/>
    <w:rsid w:val="00DC17B5"/>
    <w:rsid w:val="00DF15F6"/>
    <w:rsid w:val="00DF50A4"/>
    <w:rsid w:val="00E010A3"/>
    <w:rsid w:val="00E10591"/>
    <w:rsid w:val="00E1351F"/>
    <w:rsid w:val="00E20116"/>
    <w:rsid w:val="00E25A31"/>
    <w:rsid w:val="00E275A8"/>
    <w:rsid w:val="00E414A7"/>
    <w:rsid w:val="00E4322A"/>
    <w:rsid w:val="00E4345A"/>
    <w:rsid w:val="00E46222"/>
    <w:rsid w:val="00E51555"/>
    <w:rsid w:val="00E65332"/>
    <w:rsid w:val="00E87500"/>
    <w:rsid w:val="00EA0DAD"/>
    <w:rsid w:val="00EA3F2B"/>
    <w:rsid w:val="00EA4216"/>
    <w:rsid w:val="00EA56C9"/>
    <w:rsid w:val="00EA64DD"/>
    <w:rsid w:val="00EB77FA"/>
    <w:rsid w:val="00EB7E3E"/>
    <w:rsid w:val="00EC055E"/>
    <w:rsid w:val="00EC0A9D"/>
    <w:rsid w:val="00EC0EA1"/>
    <w:rsid w:val="00EC422E"/>
    <w:rsid w:val="00ED0618"/>
    <w:rsid w:val="00ED4ACC"/>
    <w:rsid w:val="00EE02B4"/>
    <w:rsid w:val="00EE0B92"/>
    <w:rsid w:val="00EE18D5"/>
    <w:rsid w:val="00EF25E6"/>
    <w:rsid w:val="00F00921"/>
    <w:rsid w:val="00F039A0"/>
    <w:rsid w:val="00F055C6"/>
    <w:rsid w:val="00F07BB5"/>
    <w:rsid w:val="00F20213"/>
    <w:rsid w:val="00F2419D"/>
    <w:rsid w:val="00F24DE0"/>
    <w:rsid w:val="00F25363"/>
    <w:rsid w:val="00F26230"/>
    <w:rsid w:val="00F27200"/>
    <w:rsid w:val="00F27559"/>
    <w:rsid w:val="00F42B78"/>
    <w:rsid w:val="00F5216A"/>
    <w:rsid w:val="00F54212"/>
    <w:rsid w:val="00F5442F"/>
    <w:rsid w:val="00F724A7"/>
    <w:rsid w:val="00F7716E"/>
    <w:rsid w:val="00F87CC4"/>
    <w:rsid w:val="00FA2638"/>
    <w:rsid w:val="00FA2ACF"/>
    <w:rsid w:val="00FA5D4B"/>
    <w:rsid w:val="00FA6AD4"/>
    <w:rsid w:val="00FB4281"/>
    <w:rsid w:val="00FC4565"/>
    <w:rsid w:val="00FC5D08"/>
    <w:rsid w:val="00FD0F6D"/>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B6362"/>
  <w15:chartTrackingRefBased/>
  <w15:docId w15:val="{75DA1CE4-1BD7-4671-B75C-AFF68F6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 w:type="character" w:styleId="Nerazreenaomemba">
    <w:name w:val="Unresolved Mention"/>
    <w:uiPriority w:val="99"/>
    <w:semiHidden/>
    <w:unhideWhenUsed/>
    <w:rsid w:val="0009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E9E7FF-9002-47FB-A114-C37E8648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TotalTime>
  <Pages>3</Pages>
  <Words>1211</Words>
  <Characters>7139</Characters>
  <Application>Microsoft Office Word</Application>
  <DocSecurity>4</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8334</CharactersWithSpaces>
  <SharedDoc>false</SharedDoc>
  <HLinks>
    <vt:vector size="6" baseType="variant">
      <vt:variant>
        <vt:i4>7602302</vt:i4>
      </vt:variant>
      <vt:variant>
        <vt:i4>0</vt:i4>
      </vt:variant>
      <vt:variant>
        <vt:i4>0</vt:i4>
      </vt:variant>
      <vt:variant>
        <vt:i4>5</vt:i4>
      </vt:variant>
      <vt:variant>
        <vt:lpwstr>http://www.uiv.si/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2020-06-29T11:35:00Z</cp:lastPrinted>
  <dcterms:created xsi:type="dcterms:W3CDTF">2020-07-27T07:47:00Z</dcterms:created>
  <dcterms:modified xsi:type="dcterms:W3CDTF">2020-07-27T07:47:00Z</dcterms:modified>
</cp:coreProperties>
</file>