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2CC7" w14:textId="77777777" w:rsidR="00F039A0" w:rsidRDefault="00C20656" w:rsidP="007B6F42">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728" behindDoc="1" locked="0" layoutInCell="1" allowOverlap="1" wp14:anchorId="5BC0A92E" wp14:editId="09273324">
            <wp:simplePos x="0" y="0"/>
            <wp:positionH relativeFrom="page">
              <wp:posOffset>603885</wp:posOffset>
            </wp:positionH>
            <wp:positionV relativeFrom="page">
              <wp:posOffset>764540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FA150"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8028C4">
        <w:rPr>
          <w:rFonts w:cs="Arial"/>
          <w:i w:val="0"/>
          <w:noProof/>
          <w:sz w:val="18"/>
          <w:szCs w:val="18"/>
          <w:lang w:val="it-IT"/>
        </w:rPr>
        <w:t>T: 01 478 83 30</w:t>
      </w:r>
    </w:p>
    <w:p w14:paraId="6F8C5DCA"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F: 01 478 83 31</w:t>
      </w:r>
    </w:p>
    <w:p w14:paraId="76F70584"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E: gp.mju@gov.si</w:t>
      </w:r>
    </w:p>
    <w:p w14:paraId="7D9B91F5"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8028C4">
          <w:rPr>
            <w:rStyle w:val="Hiperpovezava"/>
            <w:rFonts w:cs="Arial"/>
            <w:i w:val="0"/>
            <w:noProof/>
            <w:sz w:val="18"/>
            <w:szCs w:val="18"/>
            <w:lang w:val="it-IT"/>
          </w:rPr>
          <w:t>www.mju.gov.si</w:t>
        </w:r>
      </w:hyperlink>
      <w:r w:rsidRPr="004272E9">
        <w:rPr>
          <w:rFonts w:cs="Arial"/>
          <w:i w:val="0"/>
          <w:noProof/>
          <w:sz w:val="18"/>
          <w:szCs w:val="18"/>
        </w:rPr>
        <w:t xml:space="preserve"> </w:t>
      </w:r>
    </w:p>
    <w:p w14:paraId="543B71B1" w14:textId="77777777" w:rsidR="004C4B56" w:rsidRDefault="004C4B56" w:rsidP="004C4B56">
      <w:pPr>
        <w:pStyle w:val="datumtevilka"/>
        <w:spacing w:after="0"/>
        <w:rPr>
          <w:rFonts w:ascii="Arial (W1)" w:hAnsi="Arial (W1)" w:cs="Arial"/>
          <w:noProof/>
          <w:sz w:val="18"/>
          <w:szCs w:val="18"/>
        </w:rPr>
      </w:pPr>
    </w:p>
    <w:p w14:paraId="07857FBA" w14:textId="77777777" w:rsidR="00EE0B92" w:rsidRDefault="00EE0B92" w:rsidP="00EE0B92">
      <w:pPr>
        <w:rPr>
          <w:rFonts w:cs="Arial"/>
        </w:rPr>
      </w:pPr>
    </w:p>
    <w:p w14:paraId="2781AFAE" w14:textId="77777777" w:rsidR="00CE7E58" w:rsidRDefault="00CE7E58" w:rsidP="00EE0B92">
      <w:pPr>
        <w:rPr>
          <w:rFonts w:cs="Arial"/>
        </w:rPr>
      </w:pPr>
    </w:p>
    <w:p w14:paraId="353D6706" w14:textId="23798B23" w:rsidR="00EE0B92" w:rsidRPr="00EE0B92" w:rsidRDefault="00EE0B92" w:rsidP="00EE0B92">
      <w:pPr>
        <w:spacing w:after="0"/>
        <w:rPr>
          <w:rFonts w:cs="Arial"/>
        </w:rPr>
      </w:pPr>
      <w:r w:rsidRPr="00EE0B92">
        <w:rPr>
          <w:rFonts w:cs="Arial"/>
        </w:rPr>
        <w:t>Številka:</w:t>
      </w:r>
      <w:r w:rsidRPr="00EE0B92">
        <w:rPr>
          <w:rFonts w:cs="Arial"/>
        </w:rPr>
        <w:tab/>
      </w:r>
      <w:r w:rsidR="00905F93">
        <w:rPr>
          <w:rFonts w:cs="Arial"/>
        </w:rPr>
        <w:t>1100-</w:t>
      </w:r>
      <w:r w:rsidR="008B588C">
        <w:rPr>
          <w:rFonts w:cs="Arial"/>
        </w:rPr>
        <w:t>29</w:t>
      </w:r>
      <w:r w:rsidR="00321C52">
        <w:rPr>
          <w:rFonts w:cs="Arial"/>
        </w:rPr>
        <w:t>/2020/</w:t>
      </w:r>
      <w:r w:rsidR="00C012C6">
        <w:rPr>
          <w:rFonts w:cs="Arial"/>
        </w:rPr>
        <w:t>2</w:t>
      </w:r>
    </w:p>
    <w:p w14:paraId="0FA62F98" w14:textId="1EC259BF" w:rsidR="00EE0B92" w:rsidRDefault="007D0468" w:rsidP="00EE0B92">
      <w:pPr>
        <w:spacing w:after="0"/>
        <w:rPr>
          <w:rFonts w:cs="Arial"/>
        </w:rPr>
      </w:pPr>
      <w:r>
        <w:rPr>
          <w:rFonts w:cs="Arial"/>
        </w:rPr>
        <w:t>Datum:</w:t>
      </w:r>
      <w:r>
        <w:rPr>
          <w:rFonts w:cs="Arial"/>
        </w:rPr>
        <w:tab/>
      </w:r>
      <w:r>
        <w:rPr>
          <w:rFonts w:cs="Arial"/>
        </w:rPr>
        <w:tab/>
      </w:r>
      <w:r w:rsidR="00C012C6">
        <w:rPr>
          <w:rFonts w:cs="Arial"/>
        </w:rPr>
        <w:t>29</w:t>
      </w:r>
      <w:r w:rsidR="002E7A0C">
        <w:rPr>
          <w:rFonts w:cs="Arial"/>
        </w:rPr>
        <w:t>. 7. 2020</w:t>
      </w:r>
    </w:p>
    <w:p w14:paraId="757C8899" w14:textId="77777777" w:rsidR="00EE0B92" w:rsidRDefault="00EE0B92" w:rsidP="00EE0B92">
      <w:pPr>
        <w:rPr>
          <w:rFonts w:cs="Arial"/>
        </w:rPr>
      </w:pPr>
    </w:p>
    <w:p w14:paraId="45914021" w14:textId="77777777" w:rsidR="00CE7E58" w:rsidRDefault="00CE7E58" w:rsidP="00EE0B92">
      <w:pPr>
        <w:rPr>
          <w:rFonts w:cs="Arial"/>
        </w:rPr>
      </w:pPr>
    </w:p>
    <w:p w14:paraId="1BBDE97B" w14:textId="0FEAA253" w:rsidR="00040EEB" w:rsidRPr="00453D95" w:rsidRDefault="00040EEB" w:rsidP="00040EEB">
      <w:pPr>
        <w:spacing w:after="0"/>
        <w:rPr>
          <w:rFonts w:cs="Arial"/>
        </w:rPr>
      </w:pPr>
      <w:r w:rsidRPr="00453D95">
        <w:rPr>
          <w:rFonts w:cs="Arial"/>
        </w:rPr>
        <w:t xml:space="preserve">Na </w:t>
      </w:r>
      <w:r>
        <w:rPr>
          <w:rFonts w:cs="Arial"/>
        </w:rPr>
        <w:t xml:space="preserve">podlagi prvega odstavka 25. člena Zakona o delovnih razmerjih (Uradni list RS, št. 21/13, 78/13 – </w:t>
      </w:r>
      <w:proofErr w:type="spellStart"/>
      <w:r>
        <w:rPr>
          <w:rFonts w:cs="Arial"/>
        </w:rPr>
        <w:t>popr</w:t>
      </w:r>
      <w:proofErr w:type="spellEnd"/>
      <w:r>
        <w:rPr>
          <w:rFonts w:cs="Arial"/>
        </w:rPr>
        <w:t xml:space="preserve">., 47/15 - ZZSDT, 33/16 – PZ-F, 52/16, 15/17 – </w:t>
      </w:r>
      <w:proofErr w:type="spellStart"/>
      <w:r>
        <w:rPr>
          <w:rFonts w:cs="Arial"/>
        </w:rPr>
        <w:t>odl</w:t>
      </w:r>
      <w:proofErr w:type="spellEnd"/>
      <w:r>
        <w:rPr>
          <w:rFonts w:cs="Arial"/>
        </w:rPr>
        <w:t xml:space="preserve">. US in </w:t>
      </w:r>
      <w:hyperlink r:id="rId9" w:tgtFrame="_blank" w:tooltip="Zakon o poslovni skrivnosti" w:history="1">
        <w:r w:rsidRPr="00706D62">
          <w:rPr>
            <w:rStyle w:val="Hiperpovezava"/>
            <w:color w:val="auto"/>
            <w:u w:val="none"/>
          </w:rPr>
          <w:t>22/19</w:t>
        </w:r>
      </w:hyperlink>
      <w:r w:rsidRPr="00520B04">
        <w:t xml:space="preserve"> – </w:t>
      </w:r>
      <w:proofErr w:type="spellStart"/>
      <w:r w:rsidRPr="00520B04">
        <w:t>ZPosS</w:t>
      </w:r>
      <w:proofErr w:type="spellEnd"/>
      <w:r w:rsidRPr="003872A9">
        <w:rPr>
          <w:rFonts w:cs="Arial"/>
          <w:bCs/>
          <w:color w:val="000000"/>
        </w:rPr>
        <w:t xml:space="preserve">) in </w:t>
      </w:r>
      <w:r w:rsidR="00534FA0">
        <w:rPr>
          <w:rFonts w:cs="Arial"/>
          <w:bCs/>
          <w:color w:val="000000"/>
        </w:rPr>
        <w:t>sedmega</w:t>
      </w:r>
      <w:r w:rsidRPr="003872A9">
        <w:rPr>
          <w:rFonts w:cs="Arial"/>
          <w:bCs/>
          <w:color w:val="000000"/>
        </w:rPr>
        <w:t xml:space="preserve"> odstavka 7</w:t>
      </w:r>
      <w:r w:rsidR="00534FA0">
        <w:rPr>
          <w:rFonts w:cs="Arial"/>
          <w:bCs/>
          <w:color w:val="000000"/>
        </w:rPr>
        <w:t>5</w:t>
      </w:r>
      <w:r w:rsidRPr="003872A9">
        <w:rPr>
          <w:rFonts w:cs="Arial"/>
          <w:bCs/>
          <w:color w:val="000000"/>
        </w:rPr>
        <w:t>. člena Zakona o javnih uslužbencih (Uradni list RS, št. 63/07 – uradno prečiščeno besedilo, 65/08, 69/08 – ZTFI-A, 69/08 – ZZavar-E in 40/12 – ZUJF</w:t>
      </w:r>
      <w:r w:rsidR="00534FA0">
        <w:rPr>
          <w:rFonts w:cs="Arial"/>
          <w:bCs/>
          <w:color w:val="000000"/>
        </w:rPr>
        <w:t>, v nadaljevanju ZJU</w:t>
      </w:r>
      <w:r w:rsidRPr="003872A9">
        <w:rPr>
          <w:rFonts w:cs="Arial"/>
          <w:bCs/>
          <w:color w:val="000000"/>
        </w:rPr>
        <w:t>)</w:t>
      </w:r>
      <w:r>
        <w:rPr>
          <w:rFonts w:cs="Arial"/>
        </w:rPr>
        <w:t xml:space="preserve"> </w:t>
      </w:r>
    </w:p>
    <w:p w14:paraId="70561737" w14:textId="77777777" w:rsidR="00B548A1" w:rsidRDefault="00B548A1" w:rsidP="00EE0B92">
      <w:pPr>
        <w:rPr>
          <w:rFonts w:cs="Arial"/>
        </w:rPr>
      </w:pPr>
    </w:p>
    <w:p w14:paraId="662A754D" w14:textId="77777777" w:rsidR="005A64EE" w:rsidRPr="00BB6EFC" w:rsidRDefault="005A64EE" w:rsidP="005A64EE">
      <w:pPr>
        <w:spacing w:after="0"/>
        <w:rPr>
          <w:rFonts w:cs="Arial"/>
        </w:rPr>
      </w:pPr>
      <w:r w:rsidRPr="00BB6EFC">
        <w:rPr>
          <w:rFonts w:cs="Arial"/>
          <w:b/>
          <w:bCs/>
        </w:rPr>
        <w:t>Ministrstvo za javno upravo</w:t>
      </w:r>
      <w:r w:rsidRPr="00BB6EFC">
        <w:rPr>
          <w:rFonts w:cs="Arial"/>
        </w:rPr>
        <w:t xml:space="preserve">, Tržaška cesta 21, 1000 Ljubljana, </w:t>
      </w:r>
    </w:p>
    <w:p w14:paraId="05E2F6A6" w14:textId="77777777" w:rsidR="005A64EE" w:rsidRDefault="005A64EE" w:rsidP="00337E54">
      <w:pPr>
        <w:spacing w:after="0"/>
        <w:rPr>
          <w:rFonts w:cs="Arial"/>
        </w:rPr>
      </w:pPr>
    </w:p>
    <w:p w14:paraId="6F1CFDEB" w14:textId="508D2B44" w:rsidR="005A64EE" w:rsidRPr="005A64EE" w:rsidRDefault="00337E54" w:rsidP="00337E54">
      <w:pPr>
        <w:spacing w:after="0"/>
      </w:pPr>
      <w:r>
        <w:t>o</w:t>
      </w:r>
      <w:r w:rsidR="007D0468">
        <w:t xml:space="preserve">bjavlja </w:t>
      </w:r>
      <w:r w:rsidR="00E06632">
        <w:t>prosto</w:t>
      </w:r>
      <w:r w:rsidR="00F01E8A">
        <w:t xml:space="preserve"> strokovno-tehničn</w:t>
      </w:r>
      <w:r w:rsidR="00E06632">
        <w:t>o</w:t>
      </w:r>
      <w:r w:rsidR="00F01E8A">
        <w:t xml:space="preserve"> delovn</w:t>
      </w:r>
      <w:r w:rsidR="00E06632">
        <w:t>o</w:t>
      </w:r>
      <w:r w:rsidR="00F01E8A">
        <w:t xml:space="preserve"> mest</w:t>
      </w:r>
      <w:r w:rsidR="00E06632">
        <w:t>o</w:t>
      </w:r>
      <w:r w:rsidR="00F01E8A">
        <w:t xml:space="preserve"> </w:t>
      </w:r>
      <w:r w:rsidR="005A64EE">
        <w:t xml:space="preserve">za nedoločen čas, </w:t>
      </w:r>
      <w:r w:rsidR="005A64EE" w:rsidRPr="005A64EE">
        <w:t xml:space="preserve">s </w:t>
      </w:r>
      <w:r w:rsidR="00865966">
        <w:t>6-</w:t>
      </w:r>
      <w:r w:rsidR="005A64EE" w:rsidRPr="005A64EE">
        <w:t>mesečnim poskusnim delom</w:t>
      </w:r>
    </w:p>
    <w:p w14:paraId="46460261" w14:textId="77777777" w:rsidR="005A64EE" w:rsidRDefault="005A64EE" w:rsidP="00337E54">
      <w:pPr>
        <w:spacing w:after="0"/>
      </w:pPr>
    </w:p>
    <w:p w14:paraId="06D60D32" w14:textId="7C628D38" w:rsidR="00337E54" w:rsidRDefault="00040EEB" w:rsidP="00337E54">
      <w:pPr>
        <w:spacing w:after="0"/>
      </w:pPr>
      <w:bookmarkStart w:id="0" w:name="_Hlk501372119"/>
      <w:r>
        <w:rPr>
          <w:b/>
        </w:rPr>
        <w:t>ČISTILKA</w:t>
      </w:r>
      <w:r w:rsidR="00321C52">
        <w:rPr>
          <w:b/>
        </w:rPr>
        <w:t xml:space="preserve"> I</w:t>
      </w:r>
      <w:r w:rsidR="00337E54">
        <w:rPr>
          <w:b/>
        </w:rPr>
        <w:t xml:space="preserve"> </w:t>
      </w:r>
      <w:r w:rsidR="00A50BC8">
        <w:rPr>
          <w:b/>
        </w:rPr>
        <w:t xml:space="preserve">(šifra </w:t>
      </w:r>
      <w:r w:rsidR="00F01E8A">
        <w:rPr>
          <w:b/>
        </w:rPr>
        <w:t>delovnega mesta</w:t>
      </w:r>
      <w:r w:rsidR="00A50BC8">
        <w:rPr>
          <w:b/>
        </w:rPr>
        <w:t xml:space="preserve"> </w:t>
      </w:r>
      <w:r w:rsidR="00AB1B73">
        <w:rPr>
          <w:b/>
        </w:rPr>
        <w:t>5</w:t>
      </w:r>
      <w:r>
        <w:rPr>
          <w:b/>
        </w:rPr>
        <w:t>9099</w:t>
      </w:r>
      <w:r w:rsidR="00A50BC8">
        <w:rPr>
          <w:b/>
        </w:rPr>
        <w:t>)</w:t>
      </w:r>
      <w:r w:rsidR="00D33868">
        <w:rPr>
          <w:b/>
        </w:rPr>
        <w:t xml:space="preserve"> </w:t>
      </w:r>
      <w:r w:rsidR="00337E54">
        <w:rPr>
          <w:b/>
        </w:rPr>
        <w:t xml:space="preserve">v </w:t>
      </w:r>
      <w:bookmarkEnd w:id="0"/>
      <w:r>
        <w:rPr>
          <w:b/>
        </w:rPr>
        <w:t>Sekretariatu, Službi za splošne zadeve, Oddelku za čiščenje.</w:t>
      </w:r>
    </w:p>
    <w:p w14:paraId="5CC4F55A" w14:textId="77777777" w:rsidR="00843124" w:rsidRDefault="00843124" w:rsidP="00337E54">
      <w:pPr>
        <w:spacing w:after="0"/>
      </w:pPr>
    </w:p>
    <w:p w14:paraId="0B0574C3" w14:textId="77777777" w:rsidR="00FC478E" w:rsidRDefault="00FC478E" w:rsidP="00337E54">
      <w:pPr>
        <w:spacing w:after="0"/>
      </w:pPr>
    </w:p>
    <w:p w14:paraId="6B5D0201"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59A07FBF" w14:textId="44A7A47C" w:rsidR="00040EEB" w:rsidRDefault="00040EEB" w:rsidP="00861541">
      <w:pPr>
        <w:numPr>
          <w:ilvl w:val="0"/>
          <w:numId w:val="29"/>
        </w:numPr>
        <w:spacing w:after="0"/>
      </w:pPr>
      <w:r>
        <w:t>osnovnošolsko izobraževanje nižje stopnje/nepopolna nižja stopnja osnovnošolske izobrazbe ali osnovnošolsko izobraževanje nižje stopnje/popolna nižja stopnja osnovnošolske izobrazbe ali izpolnjena osnovnošolska obveznost/nepopolna višja stopnja osnovnošolske izobrazbe</w:t>
      </w:r>
      <w:r w:rsidR="00534FA0">
        <w:t>.</w:t>
      </w:r>
    </w:p>
    <w:p w14:paraId="6E5DF492" w14:textId="77777777" w:rsidR="00534FA0" w:rsidRDefault="00534FA0" w:rsidP="00534FA0">
      <w:pPr>
        <w:spacing w:after="0"/>
      </w:pPr>
    </w:p>
    <w:p w14:paraId="07759CAE" w14:textId="359A6710" w:rsidR="00D72897" w:rsidRPr="00534FA0" w:rsidRDefault="00534FA0" w:rsidP="00534FA0">
      <w:pPr>
        <w:rPr>
          <w:rFonts w:cs="Arial"/>
        </w:rPr>
      </w:pPr>
      <w:r w:rsidRPr="00534FA0">
        <w:rPr>
          <w:rFonts w:cs="Arial"/>
        </w:rPr>
        <w:t>Z</w:t>
      </w:r>
      <w:r w:rsidR="00D72897" w:rsidRPr="00534FA0">
        <w:rPr>
          <w:rFonts w:cs="Arial"/>
        </w:rPr>
        <w:t xml:space="preserve">a razpisano delovno mesto se skladno z Uredbo o potrebnem znanju slovenščine za posamezne poklice oziroma delovna mesta v državnih organih in organih samoupravnih lokalnih skupnosti ter pri izvajalcih javnih služb in nosilcih javnih pooblastil (Uradni list RS, št. 22/08) zahteva osnovna raven aktivnega znanja slovenščine. </w:t>
      </w:r>
    </w:p>
    <w:p w14:paraId="46C1F809" w14:textId="77777777" w:rsidR="00D81667" w:rsidRDefault="00D81667" w:rsidP="00D3425C">
      <w:pPr>
        <w:pStyle w:val="Odstavekseznama"/>
        <w:ind w:left="0"/>
        <w:rPr>
          <w:rFonts w:cs="Arial"/>
        </w:rPr>
      </w:pPr>
    </w:p>
    <w:p w14:paraId="128F3939" w14:textId="77777777" w:rsidR="00D72897" w:rsidRPr="00D72897" w:rsidRDefault="00D72897" w:rsidP="00D3425C">
      <w:pPr>
        <w:pStyle w:val="Odstavekseznama"/>
        <w:ind w:left="0"/>
        <w:rPr>
          <w:rFonts w:cs="Arial"/>
        </w:rPr>
      </w:pPr>
      <w:r w:rsidRPr="00D72897">
        <w:rPr>
          <w:rFonts w:cs="Arial"/>
        </w:rPr>
        <w:t xml:space="preserve">Šteje se, da je v okviru zahtevane stopnje izobrazbe že zajeta tudi ustrezna raven potrebnega znanja slovenščine, če je oseba izobrazbo dosegla na slovenski šoli. Za slovenske se po tej uredbi štejejo tiste šole v Republiki Sloveniji ali v tujini, ki svoj izobraževalni oziroma študijski program (predavanja, vaje, izpite ipd.) izvajajo v slovenskem učnem jeziku ali dvojezično (s slovenščino), in šole v Republiki Sloveniji, v katerih se slovenščina poučuje kot jezik okolja v predpisanem obsegu učnega predmeta. Če šola izvaja svoj program vzporedno v slovenskem in v tujem jeziku, se ustrezna raven potrebnega znanja slovenščine prizna osebam, ki so na tej šoli obiskovale in končale program, izvajan v slovenskem jeziku.  </w:t>
      </w:r>
    </w:p>
    <w:p w14:paraId="6FBBE16A" w14:textId="77777777" w:rsidR="00D72897" w:rsidRPr="00D72897" w:rsidRDefault="00D72897" w:rsidP="00D3425C">
      <w:pPr>
        <w:pStyle w:val="Odstavekseznama"/>
        <w:ind w:left="0"/>
        <w:rPr>
          <w:rFonts w:cs="Arial"/>
        </w:rPr>
      </w:pPr>
    </w:p>
    <w:p w14:paraId="620F4FFC" w14:textId="568563D0" w:rsidR="00D72897" w:rsidRDefault="00D72897" w:rsidP="00D3425C">
      <w:pPr>
        <w:pStyle w:val="Odstavekseznama"/>
        <w:ind w:left="0"/>
        <w:rPr>
          <w:rFonts w:cs="Arial"/>
        </w:rPr>
      </w:pPr>
      <w:r w:rsidRPr="00D72897">
        <w:rPr>
          <w:rFonts w:cs="Arial"/>
        </w:rPr>
        <w:t>Kandidati, ki nimajo končanih ustreznih slovenskih šol, potrebno znanje slovenščine dokazujejo s posebnim potrdilom uradno pooblaščene izobraževalne ustanove o uspešno opravljenem preizkusu znanja slovenščine po javno veljavnem izobraževalnem programu ustrezne stopnje v Republiki Sloveniji. Pri tem se šteje, da osnovno raven aktivnega znanja slovenščine obvlada, kdor je uspešno opravil preizkus po izobraževalnem programu za osnovno šolo ali po programu Slovenščina za tujce na srednji ravni (po lestvici Skupnega evropskega jezikovnega okvira raven B 2).</w:t>
      </w:r>
    </w:p>
    <w:p w14:paraId="3B835D58" w14:textId="0D66B9BA" w:rsidR="00AA70DF" w:rsidRDefault="00AA70DF" w:rsidP="00D72897">
      <w:pPr>
        <w:spacing w:after="0"/>
      </w:pPr>
    </w:p>
    <w:p w14:paraId="38EFCAD2" w14:textId="5481DA83" w:rsidR="00D72897" w:rsidRDefault="00D72897" w:rsidP="00D72897">
      <w:pPr>
        <w:spacing w:after="0"/>
      </w:pPr>
      <w:r>
        <w:t>Poleg posebnih pogojev morajo kandidati izpolnjevati tudi splošne pogoje, ki jih urejajo predpisi s področja delovnega prava.</w:t>
      </w:r>
    </w:p>
    <w:p w14:paraId="6C93DE52" w14:textId="77777777" w:rsidR="001B3815" w:rsidRDefault="001B3815" w:rsidP="001B3815">
      <w:pPr>
        <w:spacing w:after="0"/>
      </w:pPr>
    </w:p>
    <w:p w14:paraId="38190B68" w14:textId="77777777" w:rsidR="00110A53" w:rsidRDefault="00241AB2" w:rsidP="001B3815">
      <w:pPr>
        <w:spacing w:after="0"/>
        <w:rPr>
          <w:rFonts w:cs="Arial"/>
          <w:color w:val="000000" w:themeColor="text1"/>
        </w:rPr>
      </w:pPr>
      <w:r w:rsidRPr="00E9671E">
        <w:rPr>
          <w:rFonts w:cs="Arial"/>
          <w:color w:val="000000" w:themeColor="text1"/>
        </w:rPr>
        <w:lastRenderedPageBreak/>
        <w:t>Naloge delovnega mesta</w:t>
      </w:r>
      <w:r w:rsidR="00110A53" w:rsidRPr="00E9671E">
        <w:rPr>
          <w:rFonts w:cs="Arial"/>
          <w:color w:val="000000" w:themeColor="text1"/>
        </w:rPr>
        <w:t>:</w:t>
      </w:r>
      <w:r w:rsidR="008C68E3" w:rsidRPr="00E9671E">
        <w:rPr>
          <w:rFonts w:cs="Arial"/>
          <w:color w:val="000000" w:themeColor="text1"/>
        </w:rPr>
        <w:t xml:space="preserve"> </w:t>
      </w:r>
    </w:p>
    <w:p w14:paraId="33D7663B" w14:textId="77777777" w:rsidR="00E9671E" w:rsidRDefault="00E9671E" w:rsidP="001B3815">
      <w:pPr>
        <w:spacing w:after="0"/>
        <w:rPr>
          <w:rFonts w:cs="Arial"/>
          <w:color w:val="FF0000"/>
        </w:rPr>
      </w:pPr>
    </w:p>
    <w:p w14:paraId="523DF691" w14:textId="4826A228" w:rsidR="00861541" w:rsidRPr="00040EEB" w:rsidRDefault="00040EEB" w:rsidP="00040EEB">
      <w:pPr>
        <w:pStyle w:val="Odstavekseznama"/>
        <w:numPr>
          <w:ilvl w:val="0"/>
          <w:numId w:val="30"/>
        </w:numPr>
        <w:autoSpaceDE w:val="0"/>
        <w:autoSpaceDN w:val="0"/>
        <w:adjustRightInd w:val="0"/>
        <w:spacing w:after="0"/>
        <w:rPr>
          <w:rFonts w:cs="Arial"/>
        </w:rPr>
      </w:pPr>
      <w:r w:rsidRPr="00040EEB">
        <w:rPr>
          <w:rFonts w:cs="Arial"/>
        </w:rPr>
        <w:t>čiščenje prostorov, notranje oprem</w:t>
      </w:r>
      <w:r w:rsidR="00534FA0">
        <w:rPr>
          <w:rFonts w:cs="Arial"/>
        </w:rPr>
        <w:t>e</w:t>
      </w:r>
      <w:r w:rsidRPr="00040EEB">
        <w:rPr>
          <w:rFonts w:cs="Arial"/>
        </w:rPr>
        <w:t xml:space="preserve"> in delovnih sredstev,</w:t>
      </w:r>
    </w:p>
    <w:p w14:paraId="5F4AEC71" w14:textId="2F1E3734" w:rsidR="00040EEB" w:rsidRDefault="00040EEB" w:rsidP="00040EEB">
      <w:pPr>
        <w:pStyle w:val="Odstavekseznama"/>
        <w:numPr>
          <w:ilvl w:val="0"/>
          <w:numId w:val="30"/>
        </w:numPr>
        <w:autoSpaceDE w:val="0"/>
        <w:autoSpaceDN w:val="0"/>
        <w:adjustRightInd w:val="0"/>
        <w:spacing w:after="0"/>
        <w:rPr>
          <w:rFonts w:cs="Arial"/>
        </w:rPr>
      </w:pPr>
      <w:r w:rsidRPr="00040EEB">
        <w:rPr>
          <w:rFonts w:cs="Arial"/>
        </w:rPr>
        <w:t>opravljanje drugih nalog po navodilu neposrednega vodje.</w:t>
      </w:r>
    </w:p>
    <w:p w14:paraId="35389C0F" w14:textId="5150CA03" w:rsidR="00870442" w:rsidRDefault="00870442" w:rsidP="00870442">
      <w:pPr>
        <w:autoSpaceDE w:val="0"/>
        <w:autoSpaceDN w:val="0"/>
        <w:adjustRightInd w:val="0"/>
        <w:spacing w:after="0"/>
        <w:rPr>
          <w:rFonts w:cs="Arial"/>
        </w:rPr>
      </w:pPr>
    </w:p>
    <w:p w14:paraId="3C1E87E5" w14:textId="02CDB548" w:rsidR="00870442" w:rsidRPr="00870442" w:rsidRDefault="00870442" w:rsidP="00870442">
      <w:pPr>
        <w:autoSpaceDE w:val="0"/>
        <w:autoSpaceDN w:val="0"/>
        <w:adjustRightInd w:val="0"/>
        <w:spacing w:after="0"/>
        <w:rPr>
          <w:rFonts w:cs="Arial"/>
        </w:rPr>
      </w:pPr>
      <w:r>
        <w:rPr>
          <w:rFonts w:cs="Arial"/>
        </w:rPr>
        <w:t>Posebnost delovnega mesta je neenakomern</w:t>
      </w:r>
      <w:r w:rsidR="00534FA0">
        <w:rPr>
          <w:rFonts w:cs="Arial"/>
        </w:rPr>
        <w:t>o razporejen</w:t>
      </w:r>
      <w:r>
        <w:rPr>
          <w:rFonts w:cs="Arial"/>
        </w:rPr>
        <w:t xml:space="preserve"> delovni čas.</w:t>
      </w:r>
    </w:p>
    <w:p w14:paraId="25C91B04" w14:textId="77777777" w:rsidR="00870442" w:rsidRPr="00040EEB" w:rsidRDefault="00870442" w:rsidP="00040EEB">
      <w:pPr>
        <w:pStyle w:val="Odstavekseznama"/>
        <w:autoSpaceDE w:val="0"/>
        <w:autoSpaceDN w:val="0"/>
        <w:adjustRightInd w:val="0"/>
        <w:spacing w:after="0"/>
        <w:ind w:left="360"/>
        <w:rPr>
          <w:rFonts w:cs="Arial"/>
        </w:rPr>
      </w:pPr>
    </w:p>
    <w:p w14:paraId="2222965F" w14:textId="348275DA" w:rsidR="00173255" w:rsidRPr="00D72897" w:rsidRDefault="004A4515" w:rsidP="00173255">
      <w:pPr>
        <w:spacing w:after="0"/>
        <w:rPr>
          <w:rFonts w:cs="Arial"/>
        </w:rPr>
      </w:pPr>
      <w:r w:rsidRPr="00D72897">
        <w:rPr>
          <w:rFonts w:cs="Arial"/>
        </w:rPr>
        <w:t xml:space="preserve">Delovne izkušnje s </w:t>
      </w:r>
      <w:r w:rsidR="00534FA0">
        <w:rPr>
          <w:rFonts w:cs="Arial"/>
        </w:rPr>
        <w:t>čiščenjem prostorov, notranje opreme in delovnih sredstev lahko</w:t>
      </w:r>
      <w:r w:rsidRPr="00D72897">
        <w:rPr>
          <w:rFonts w:cs="Arial"/>
        </w:rPr>
        <w:t xml:space="preserve"> pomenijo prednost pri izbiri.</w:t>
      </w:r>
    </w:p>
    <w:p w14:paraId="4A089971" w14:textId="77777777" w:rsidR="00173255" w:rsidRDefault="00173255" w:rsidP="00173255">
      <w:pPr>
        <w:spacing w:after="0"/>
        <w:rPr>
          <w:rFonts w:cs="Arial"/>
        </w:rPr>
      </w:pPr>
    </w:p>
    <w:p w14:paraId="448923B1" w14:textId="77777777" w:rsidR="00AF424A" w:rsidRDefault="009A6C6D" w:rsidP="00AF424A">
      <w:pPr>
        <w:spacing w:after="0"/>
        <w:rPr>
          <w:rFonts w:cs="Arial"/>
        </w:rPr>
      </w:pPr>
      <w:r>
        <w:rPr>
          <w:rFonts w:cs="Arial"/>
        </w:rPr>
        <w:t>Prijava mora vsebovati:</w:t>
      </w:r>
    </w:p>
    <w:p w14:paraId="09735A7F" w14:textId="0BEFF135" w:rsidR="00B20EC4" w:rsidRPr="00B20EC4" w:rsidRDefault="00F75A1A" w:rsidP="00B20EC4">
      <w:pPr>
        <w:numPr>
          <w:ilvl w:val="0"/>
          <w:numId w:val="25"/>
        </w:numPr>
        <w:spacing w:after="0"/>
        <w:ind w:left="360"/>
        <w:rPr>
          <w:rFonts w:cs="Arial"/>
        </w:rPr>
      </w:pPr>
      <w:r w:rsidRPr="00565ECB">
        <w:rPr>
          <w:rFonts w:cs="Arial"/>
        </w:rPr>
        <w:t>pisno izjavo kandidata o izpolnjevanju pogoja glede zahtevane izobrazbe</w:t>
      </w:r>
      <w:r w:rsidR="00D72897">
        <w:rPr>
          <w:rFonts w:cs="Arial"/>
        </w:rPr>
        <w:t xml:space="preserve"> (spričevalo o končanem razredu osnovne šole oziroma potrdilo o izpolnjeni osnovnošolski obveznosti z navedenim zadnjim končanim razredom</w:t>
      </w:r>
      <w:r w:rsidR="00534FA0">
        <w:rPr>
          <w:rFonts w:cs="Arial"/>
        </w:rPr>
        <w:t>)</w:t>
      </w:r>
      <w:r w:rsidRPr="00565ECB">
        <w:rPr>
          <w:rFonts w:cs="Arial"/>
        </w:rPr>
        <w:t>, iz katere mora biti razvidn</w:t>
      </w:r>
      <w:r w:rsidR="00D72897">
        <w:rPr>
          <w:rFonts w:cs="Arial"/>
        </w:rPr>
        <w:t>o leto in ustanova, na kateri je bila izobrazba pridobljena,</w:t>
      </w:r>
    </w:p>
    <w:p w14:paraId="6BA97CFC" w14:textId="23231379" w:rsidR="0058725D" w:rsidRDefault="00F75A1A" w:rsidP="00F75A1A">
      <w:pPr>
        <w:numPr>
          <w:ilvl w:val="0"/>
          <w:numId w:val="25"/>
        </w:numPr>
        <w:spacing w:after="0"/>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sidR="00B20EC4">
        <w:rPr>
          <w:rFonts w:cs="Arial"/>
        </w:rPr>
        <w:t>,</w:t>
      </w:r>
    </w:p>
    <w:p w14:paraId="13AEBF6F" w14:textId="6FC1D942" w:rsidR="00B20EC4" w:rsidRPr="0078098F" w:rsidRDefault="00534FA0" w:rsidP="00AA65FE">
      <w:pPr>
        <w:numPr>
          <w:ilvl w:val="0"/>
          <w:numId w:val="25"/>
        </w:numPr>
        <w:spacing w:after="0"/>
        <w:ind w:left="360"/>
        <w:rPr>
          <w:rFonts w:cs="Arial"/>
        </w:rPr>
      </w:pPr>
      <w:r>
        <w:rPr>
          <w:rFonts w:cs="Arial"/>
        </w:rPr>
        <w:t>pisno izjavo kandidata</w:t>
      </w:r>
      <w:r w:rsidR="004B00A3">
        <w:rPr>
          <w:rFonts w:cs="Arial"/>
        </w:rPr>
        <w:t xml:space="preserve"> o osnovni ravni aktivnega znanja slovenščine.</w:t>
      </w:r>
    </w:p>
    <w:p w14:paraId="602CC40F" w14:textId="77777777" w:rsidR="008F189F" w:rsidRPr="008F189F" w:rsidRDefault="008F189F" w:rsidP="00F75A1A">
      <w:pPr>
        <w:spacing w:after="0"/>
        <w:rPr>
          <w:rFonts w:cs="Arial"/>
        </w:rPr>
      </w:pPr>
      <w:r w:rsidRPr="008F189F">
        <w:rPr>
          <w:rFonts w:cs="Arial"/>
        </w:rPr>
        <w:t> </w:t>
      </w:r>
    </w:p>
    <w:p w14:paraId="306A5EAC" w14:textId="77777777" w:rsidR="00632FB5" w:rsidRPr="00BB6EFC" w:rsidRDefault="00632FB5" w:rsidP="00632FB5">
      <w:pPr>
        <w:spacing w:after="0"/>
        <w:rPr>
          <w:rFonts w:cs="Arial"/>
        </w:rPr>
      </w:pPr>
      <w:r w:rsidRPr="00BB6EFC">
        <w:rPr>
          <w:rFonts w:cs="Arial"/>
        </w:rPr>
        <w:t xml:space="preserve">Zaželeno je, da prijava vsebuje tudi kratek življenjepis ter da kandidat v njej poleg formalne izobrazbe navede tudi druga znanja in veščine, ki jih je pridobil. </w:t>
      </w:r>
    </w:p>
    <w:p w14:paraId="7BBEC38C" w14:textId="77777777" w:rsidR="00632FB5" w:rsidRPr="00BB6EFC" w:rsidRDefault="00632FB5" w:rsidP="00632FB5">
      <w:pPr>
        <w:autoSpaceDE w:val="0"/>
        <w:autoSpaceDN w:val="0"/>
        <w:adjustRightInd w:val="0"/>
        <w:spacing w:after="0"/>
        <w:rPr>
          <w:rFonts w:cs="Arial"/>
          <w:color w:val="000000"/>
        </w:rPr>
      </w:pPr>
    </w:p>
    <w:p w14:paraId="6060D49C" w14:textId="77777777" w:rsidR="00632FB5" w:rsidRPr="00BB6EFC" w:rsidRDefault="00632FB5" w:rsidP="00632FB5">
      <w:pPr>
        <w:spacing w:after="0"/>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14:paraId="7DC93D29" w14:textId="77777777" w:rsidR="00632FB5" w:rsidRPr="00BB6EFC" w:rsidRDefault="00632FB5" w:rsidP="00632FB5">
      <w:pPr>
        <w:spacing w:after="0"/>
        <w:rPr>
          <w:rFonts w:cs="Arial"/>
        </w:rPr>
      </w:pPr>
    </w:p>
    <w:p w14:paraId="2C3C3B97" w14:textId="77777777" w:rsidR="00632FB5" w:rsidRPr="00BB6EFC" w:rsidRDefault="00632FB5" w:rsidP="00632FB5">
      <w:pPr>
        <w:spacing w:after="0"/>
        <w:rPr>
          <w:rFonts w:cs="Arial"/>
        </w:rPr>
      </w:pPr>
      <w:r w:rsidRPr="00BB6EFC">
        <w:rPr>
          <w:rFonts w:cs="Arial"/>
        </w:rPr>
        <w:t>Z izbranim kandidatom bo sklenjeno delovno razmerje za nedoločen čas</w:t>
      </w:r>
      <w:r w:rsidR="00843124">
        <w:rPr>
          <w:rFonts w:cs="Arial"/>
        </w:rPr>
        <w:t>, s polnim delovnim časom in</w:t>
      </w:r>
      <w:r w:rsidRPr="00BB6EFC">
        <w:rPr>
          <w:rFonts w:cs="Arial"/>
        </w:rPr>
        <w:t xml:space="preserve"> šestmesečnim poskusnim delom. Poskusno delo se lahko podaljša v primeru začasne odsotnosti z dela.</w:t>
      </w:r>
    </w:p>
    <w:p w14:paraId="1DC6E6B3" w14:textId="77777777" w:rsidR="00632FB5" w:rsidRPr="00BB6EFC" w:rsidRDefault="00632FB5" w:rsidP="00632FB5">
      <w:pPr>
        <w:spacing w:after="0"/>
        <w:rPr>
          <w:rFonts w:cs="Arial"/>
        </w:rPr>
      </w:pPr>
    </w:p>
    <w:p w14:paraId="728D2882" w14:textId="77777777" w:rsidR="00632FB5" w:rsidRPr="00BB6EFC" w:rsidRDefault="00632FB5" w:rsidP="00632FB5">
      <w:pPr>
        <w:spacing w:after="0"/>
        <w:rPr>
          <w:rFonts w:cs="Arial"/>
        </w:rPr>
      </w:pPr>
      <w:r w:rsidRPr="00BB6EFC">
        <w:rPr>
          <w:rFonts w:cs="Arial"/>
        </w:rPr>
        <w:t xml:space="preserve">Izbrani kandidat bo delo opravljal v prostorih Ministrstva za javno upravo na </w:t>
      </w:r>
      <w:r w:rsidRPr="00173255">
        <w:rPr>
          <w:rFonts w:cs="Arial"/>
          <w:color w:val="000000" w:themeColor="text1"/>
        </w:rPr>
        <w:t xml:space="preserve">Tržaški cesti 21 </w:t>
      </w:r>
      <w:r w:rsidRPr="00BB6EFC">
        <w:rPr>
          <w:rFonts w:cs="Arial"/>
        </w:rPr>
        <w:t xml:space="preserve">v Ljubljani oziroma v drugih njegovih uradnih prostorih. </w:t>
      </w:r>
    </w:p>
    <w:p w14:paraId="2C57E802" w14:textId="4ADA0972" w:rsidR="00632FB5" w:rsidRPr="00BB6EFC" w:rsidRDefault="00632FB5" w:rsidP="00632FB5">
      <w:pPr>
        <w:spacing w:after="0"/>
        <w:rPr>
          <w:rFonts w:cs="Arial"/>
        </w:rPr>
      </w:pPr>
      <w:r w:rsidRPr="00BB6EFC">
        <w:rPr>
          <w:rFonts w:cs="Arial"/>
        </w:rPr>
        <w:t xml:space="preserve">  </w:t>
      </w:r>
      <w:r w:rsidRPr="00BB6EFC">
        <w:rPr>
          <w:rFonts w:cs="Arial"/>
        </w:rPr>
        <w:br/>
        <w:t>Kandidat vloži prijavo v pisni obliki</w:t>
      </w:r>
      <w:r w:rsidR="004B00A3">
        <w:rPr>
          <w:rFonts w:cs="Arial"/>
        </w:rPr>
        <w:t>, kateri mora biti obvezno priložena Izjava o izpolnjevanju pogojev, ki je priloga vsebine objave in jo</w:t>
      </w:r>
      <w:r w:rsidRPr="00BB6EFC">
        <w:rPr>
          <w:rFonts w:cs="Arial"/>
        </w:rPr>
        <w:t xml:space="preserve"> pošlje</w:t>
      </w:r>
      <w:r w:rsidR="004B00A3">
        <w:rPr>
          <w:rFonts w:cs="Arial"/>
        </w:rPr>
        <w:t xml:space="preserve"> skupaj s prijavo</w:t>
      </w:r>
      <w:r w:rsidRPr="00BB6EFC">
        <w:rPr>
          <w:rFonts w:cs="Arial"/>
        </w:rPr>
        <w:t xml:space="preserve"> v zaprti ovojnici z označbo: »Za javno objavo za delovno mesto </w:t>
      </w:r>
      <w:r w:rsidR="00040EEB">
        <w:rPr>
          <w:rFonts w:cs="Arial"/>
        </w:rPr>
        <w:t>čistilka</w:t>
      </w:r>
      <w:r w:rsidR="008B588C">
        <w:rPr>
          <w:rFonts w:cs="Arial"/>
        </w:rPr>
        <w:t xml:space="preserve"> I</w:t>
      </w:r>
      <w:r w:rsidRPr="00BB6EFC">
        <w:rPr>
          <w:rFonts w:cs="Arial"/>
        </w:rPr>
        <w:t xml:space="preserve"> (šifra DM</w:t>
      </w:r>
      <w:r w:rsidR="003D2154">
        <w:rPr>
          <w:rFonts w:cs="Arial"/>
        </w:rPr>
        <w:t>:</w:t>
      </w:r>
      <w:r w:rsidRPr="00BB6EFC">
        <w:rPr>
          <w:rFonts w:cs="Arial"/>
        </w:rPr>
        <w:t xml:space="preserve"> </w:t>
      </w:r>
      <w:r w:rsidR="00040EEB">
        <w:rPr>
          <w:rFonts w:cs="Arial"/>
        </w:rPr>
        <w:t>59099</w:t>
      </w:r>
      <w:r w:rsidRPr="00BB6EFC">
        <w:rPr>
          <w:rFonts w:cs="Arial"/>
        </w:rPr>
        <w:t xml:space="preserve">) v </w:t>
      </w:r>
      <w:r w:rsidR="00040EEB">
        <w:rPr>
          <w:rFonts w:cs="Arial"/>
        </w:rPr>
        <w:t>Sekretariatu, Službi za splošne zadeve, Oddelku za čiščenje</w:t>
      </w:r>
      <w:r w:rsidRPr="00BB6EFC">
        <w:rPr>
          <w:rFonts w:cs="Arial"/>
        </w:rPr>
        <w:t xml:space="preserve">, št. </w:t>
      </w:r>
      <w:r w:rsidR="00AE4F27">
        <w:rPr>
          <w:rFonts w:cs="Arial"/>
        </w:rPr>
        <w:t>1100-</w:t>
      </w:r>
      <w:r w:rsidR="008B588C">
        <w:rPr>
          <w:rFonts w:cs="Arial"/>
        </w:rPr>
        <w:t>29</w:t>
      </w:r>
      <w:r w:rsidR="002F4D70">
        <w:rPr>
          <w:rFonts w:cs="Arial"/>
        </w:rPr>
        <w:t>/</w:t>
      </w:r>
      <w:r w:rsidR="00AE4F27">
        <w:rPr>
          <w:rFonts w:cs="Arial"/>
        </w:rPr>
        <w:t>20</w:t>
      </w:r>
      <w:r w:rsidR="00321C52">
        <w:rPr>
          <w:rFonts w:cs="Arial"/>
        </w:rPr>
        <w:t>20</w:t>
      </w:r>
      <w:r w:rsidRPr="00BB6EFC">
        <w:rPr>
          <w:rFonts w:cs="Arial"/>
        </w:rPr>
        <w:t xml:space="preserve">« </w:t>
      </w:r>
      <w:r w:rsidRPr="00BB6EFC">
        <w:rPr>
          <w:rFonts w:cs="Arial"/>
          <w:b/>
          <w:bCs/>
        </w:rPr>
        <w:t>na naslov</w:t>
      </w:r>
      <w:r w:rsidRPr="00BB6EFC">
        <w:rPr>
          <w:rFonts w:cs="Arial"/>
        </w:rPr>
        <w:t xml:space="preserve">: Ministrstvo za javno upravo, Sekretariat, Služba za kadrovske zadeve, Tržaška cesta 21, 1000 Ljubljana, in sicer </w:t>
      </w:r>
      <w:r w:rsidR="00C033BB" w:rsidRPr="00C033BB">
        <w:rPr>
          <w:rFonts w:cs="Arial"/>
        </w:rPr>
        <w:t xml:space="preserve">v roku </w:t>
      </w:r>
      <w:r w:rsidR="00321C52">
        <w:rPr>
          <w:rFonts w:cs="Arial"/>
          <w:b/>
        </w:rPr>
        <w:t>8</w:t>
      </w:r>
      <w:r w:rsidR="00C033BB">
        <w:rPr>
          <w:rFonts w:cs="Arial"/>
          <w:b/>
        </w:rPr>
        <w:t xml:space="preserve"> dni </w:t>
      </w:r>
      <w:r w:rsidR="00C033BB" w:rsidRPr="00C033BB">
        <w:rPr>
          <w:rFonts w:cs="Arial"/>
        </w:rPr>
        <w:t>po objavi na osrednjem spletnem mestu državne uprave GOV.SI in Zavodu RS za zaposlovanje</w:t>
      </w:r>
      <w:r w:rsidRPr="00BB6EFC">
        <w:rPr>
          <w:rFonts w:cs="Arial"/>
        </w:rPr>
        <w:t xml:space="preserve">. Za pisno obliko prijave se šteje tudi elektronska oblika, poslana </w:t>
      </w:r>
      <w:r w:rsidRPr="00BB6EFC">
        <w:rPr>
          <w:rFonts w:cs="Arial"/>
          <w:b/>
          <w:bCs/>
        </w:rPr>
        <w:t>na elektronski naslov</w:t>
      </w:r>
      <w:r w:rsidRPr="00BB6EFC">
        <w:rPr>
          <w:rFonts w:cs="Arial"/>
        </w:rPr>
        <w:t xml:space="preserve">: </w:t>
      </w:r>
      <w:hyperlink r:id="rId10" w:history="1">
        <w:r w:rsidRPr="00BB6EFC">
          <w:rPr>
            <w:rStyle w:val="Hiperpovezava"/>
            <w:rFonts w:cs="Arial"/>
          </w:rPr>
          <w:t>gp.mju@gov.si</w:t>
        </w:r>
      </w:hyperlink>
      <w:r w:rsidRPr="00BB6EFC">
        <w:rPr>
          <w:rFonts w:cs="Arial"/>
        </w:rPr>
        <w:t>, pri čemer veljavnost prijave ni pogojena z elektronskim podpisom.</w:t>
      </w:r>
    </w:p>
    <w:p w14:paraId="436C540B" w14:textId="77777777" w:rsidR="008F189F" w:rsidRPr="008F189F" w:rsidRDefault="008F189F" w:rsidP="008F189F">
      <w:pPr>
        <w:spacing w:after="0"/>
        <w:rPr>
          <w:rFonts w:cs="Arial"/>
        </w:rPr>
      </w:pPr>
      <w:r w:rsidRPr="008F189F">
        <w:rPr>
          <w:rFonts w:cs="Arial"/>
        </w:rPr>
        <w:br/>
        <w:t xml:space="preserve">Kandidati bodo o izbiri pisno obveščeni. </w:t>
      </w:r>
    </w:p>
    <w:p w14:paraId="2DE0F021" w14:textId="3A87D307" w:rsidR="008F189F" w:rsidRPr="00040EEB" w:rsidRDefault="008F189F" w:rsidP="008F189F">
      <w:pPr>
        <w:spacing w:after="0"/>
        <w:rPr>
          <w:rFonts w:cs="Arial"/>
          <w:color w:val="FF0000"/>
        </w:rPr>
      </w:pPr>
      <w:r w:rsidRPr="008F189F">
        <w:rPr>
          <w:rFonts w:cs="Arial"/>
        </w:rPr>
        <w:br/>
      </w:r>
      <w:r w:rsidRPr="00992AF1">
        <w:rPr>
          <w:rFonts w:cs="Arial"/>
        </w:rPr>
        <w:t>Informacije o</w:t>
      </w:r>
      <w:r w:rsidR="00710926" w:rsidRPr="00992AF1">
        <w:rPr>
          <w:rFonts w:cs="Arial"/>
        </w:rPr>
        <w:t xml:space="preserve"> izvedbi </w:t>
      </w:r>
      <w:r w:rsidR="00E0247F" w:rsidRPr="00992AF1">
        <w:rPr>
          <w:rFonts w:cs="Arial"/>
        </w:rPr>
        <w:t>postopka zaposlitve</w:t>
      </w:r>
      <w:r w:rsidR="00710926" w:rsidRPr="00992AF1">
        <w:rPr>
          <w:rFonts w:cs="Arial"/>
        </w:rPr>
        <w:t xml:space="preserve"> daje </w:t>
      </w:r>
      <w:r w:rsidR="002E7A0C">
        <w:rPr>
          <w:rFonts w:cs="Arial"/>
        </w:rPr>
        <w:t>Tina Bizjak</w:t>
      </w:r>
      <w:r w:rsidR="00710926" w:rsidRPr="00992AF1">
        <w:rPr>
          <w:rFonts w:cs="Arial"/>
        </w:rPr>
        <w:t xml:space="preserve">, tel. št. </w:t>
      </w:r>
      <w:r w:rsidR="00443517" w:rsidRPr="00992AF1">
        <w:rPr>
          <w:rFonts w:cs="Arial"/>
        </w:rPr>
        <w:t xml:space="preserve">01/478 </w:t>
      </w:r>
      <w:r w:rsidR="002E7A0C">
        <w:rPr>
          <w:rFonts w:cs="Arial"/>
        </w:rPr>
        <w:t>87</w:t>
      </w:r>
      <w:r w:rsidR="00AE4F27">
        <w:rPr>
          <w:rFonts w:cs="Arial"/>
        </w:rPr>
        <w:t xml:space="preserve"> </w:t>
      </w:r>
      <w:r w:rsidR="002E7A0C">
        <w:rPr>
          <w:rFonts w:cs="Arial"/>
        </w:rPr>
        <w:t>00</w:t>
      </w:r>
      <w:r w:rsidR="00710926" w:rsidRPr="00992AF1">
        <w:rPr>
          <w:rFonts w:cs="Arial"/>
        </w:rPr>
        <w:t xml:space="preserve">, o </w:t>
      </w:r>
      <w:r w:rsidR="002F7976" w:rsidRPr="00992AF1">
        <w:rPr>
          <w:rFonts w:cs="Arial"/>
        </w:rPr>
        <w:t xml:space="preserve">delovnem področju </w:t>
      </w:r>
      <w:r w:rsidR="00710926" w:rsidRPr="00992AF1">
        <w:rPr>
          <w:rFonts w:cs="Arial"/>
        </w:rPr>
        <w:t xml:space="preserve">pa </w:t>
      </w:r>
      <w:r w:rsidR="00040EEB" w:rsidRPr="00D72897">
        <w:rPr>
          <w:rFonts w:cs="Arial"/>
        </w:rPr>
        <w:t>Diana Pajer, na telefonski številki  01/478 84 02.</w:t>
      </w:r>
    </w:p>
    <w:p w14:paraId="2968FC6E" w14:textId="77777777" w:rsidR="00567023" w:rsidRPr="00D3351D" w:rsidRDefault="00567023" w:rsidP="008F189F">
      <w:pPr>
        <w:spacing w:after="0"/>
        <w:rPr>
          <w:rFonts w:cs="Arial"/>
        </w:rPr>
      </w:pPr>
    </w:p>
    <w:p w14:paraId="3BA8C4A7" w14:textId="77777777" w:rsidR="008F189F" w:rsidRPr="008F189F" w:rsidRDefault="008F189F" w:rsidP="008F189F">
      <w:pPr>
        <w:spacing w:after="0"/>
        <w:rPr>
          <w:rFonts w:cs="Arial"/>
        </w:rPr>
      </w:pPr>
      <w:r w:rsidRPr="008F189F">
        <w:rPr>
          <w:rFonts w:cs="Arial"/>
        </w:rPr>
        <w:t xml:space="preserve">Opomba: </w:t>
      </w:r>
      <w:r w:rsidR="00715753">
        <w:rPr>
          <w:rFonts w:cs="Arial"/>
        </w:rPr>
        <w:t>u</w:t>
      </w:r>
      <w:r w:rsidRPr="008F189F">
        <w:rPr>
          <w:rFonts w:cs="Arial"/>
        </w:rPr>
        <w:t>porabljeni izrazi, zapisani v moški spolni slovnični obliki, so uporabljeni kot nevtralni za ženske in moške.</w:t>
      </w:r>
    </w:p>
    <w:p w14:paraId="548D1974" w14:textId="77777777" w:rsidR="008F189F" w:rsidRDefault="008F189F" w:rsidP="00AF424A">
      <w:pPr>
        <w:spacing w:after="0"/>
        <w:rPr>
          <w:rFonts w:cs="Arial"/>
        </w:rPr>
      </w:pPr>
    </w:p>
    <w:p w14:paraId="4416485D" w14:textId="77777777" w:rsidR="000C35A3" w:rsidRDefault="000C35A3" w:rsidP="00AF424A">
      <w:pPr>
        <w:spacing w:after="0"/>
        <w:rPr>
          <w:rFonts w:cs="Arial"/>
        </w:rPr>
      </w:pPr>
    </w:p>
    <w:p w14:paraId="25E2EDBB" w14:textId="77777777" w:rsidR="000C35A3" w:rsidRDefault="000C35A3" w:rsidP="00AF424A">
      <w:pPr>
        <w:spacing w:after="0"/>
        <w:rPr>
          <w:rFonts w:cs="Arial"/>
        </w:rPr>
      </w:pPr>
    </w:p>
    <w:p w14:paraId="61F8FAE6" w14:textId="05CFFC11" w:rsidR="00040EEB" w:rsidRDefault="00EE0B92" w:rsidP="00040EEB">
      <w:pPr>
        <w:spacing w:after="0"/>
      </w:pPr>
      <w:r>
        <w:tab/>
      </w:r>
      <w:r>
        <w:tab/>
      </w:r>
      <w:r>
        <w:tab/>
      </w:r>
      <w:r>
        <w:tab/>
      </w:r>
      <w:r>
        <w:tab/>
      </w:r>
      <w:r>
        <w:tab/>
      </w:r>
      <w:r w:rsidR="00C012C6">
        <w:t>mag. Peter Geršak</w:t>
      </w:r>
    </w:p>
    <w:p w14:paraId="2179E130" w14:textId="00942670" w:rsidR="00486E0C" w:rsidRPr="004C4B56" w:rsidRDefault="00040EEB" w:rsidP="00040EEB">
      <w:pPr>
        <w:spacing w:after="0"/>
      </w:pPr>
      <w:r>
        <w:tab/>
      </w:r>
      <w:r>
        <w:tab/>
      </w:r>
      <w:r>
        <w:tab/>
      </w:r>
      <w:r>
        <w:tab/>
      </w:r>
      <w:r>
        <w:tab/>
      </w:r>
      <w:r>
        <w:tab/>
      </w:r>
      <w:bookmarkStart w:id="1" w:name="_GoBack"/>
      <w:bookmarkEnd w:id="1"/>
      <w:r w:rsidR="00C012C6">
        <w:t>državni sekretar</w:t>
      </w:r>
    </w:p>
    <w:sectPr w:rsidR="00486E0C" w:rsidRPr="004C4B56"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5341" w14:textId="77777777" w:rsidR="003C62A6" w:rsidRDefault="003C62A6">
      <w:r>
        <w:separator/>
      </w:r>
    </w:p>
  </w:endnote>
  <w:endnote w:type="continuationSeparator" w:id="0">
    <w:p w14:paraId="0E01DB8E" w14:textId="77777777" w:rsidR="003C62A6" w:rsidRDefault="003C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E933" w14:textId="77777777" w:rsidR="003C62A6" w:rsidRDefault="003C62A6">
      <w:r>
        <w:separator/>
      </w:r>
    </w:p>
  </w:footnote>
  <w:footnote w:type="continuationSeparator" w:id="0">
    <w:p w14:paraId="1B0E2483" w14:textId="77777777" w:rsidR="003C62A6" w:rsidRDefault="003C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ABA650E"/>
    <w:multiLevelType w:val="hybridMultilevel"/>
    <w:tmpl w:val="DC94A8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156193"/>
    <w:multiLevelType w:val="hybridMultilevel"/>
    <w:tmpl w:val="11F8BCDC"/>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4681F"/>
    <w:multiLevelType w:val="hybridMultilevel"/>
    <w:tmpl w:val="84FAF4E8"/>
    <w:lvl w:ilvl="0" w:tplc="72D01D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A931EE"/>
    <w:multiLevelType w:val="hybridMultilevel"/>
    <w:tmpl w:val="71706890"/>
    <w:lvl w:ilvl="0" w:tplc="410CB6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6A44CC"/>
    <w:multiLevelType w:val="hybridMultilevel"/>
    <w:tmpl w:val="9FFE5ADC"/>
    <w:lvl w:ilvl="0" w:tplc="FBD6C6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971440D"/>
    <w:multiLevelType w:val="hybridMultilevel"/>
    <w:tmpl w:val="5392A20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8"/>
  </w:num>
  <w:num w:numId="4">
    <w:abstractNumId w:val="14"/>
  </w:num>
  <w:num w:numId="5">
    <w:abstractNumId w:val="19"/>
  </w:num>
  <w:num w:numId="6">
    <w:abstractNumId w:val="17"/>
  </w:num>
  <w:num w:numId="7">
    <w:abstractNumId w:val="12"/>
  </w:num>
  <w:num w:numId="8">
    <w:abstractNumId w:val="13"/>
  </w:num>
  <w:num w:numId="9">
    <w:abstractNumId w:val="24"/>
  </w:num>
  <w:num w:numId="10">
    <w:abstractNumId w:val="21"/>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22"/>
  </w:num>
  <w:num w:numId="24">
    <w:abstractNumId w:val="29"/>
  </w:num>
  <w:num w:numId="25">
    <w:abstractNumId w:val="10"/>
  </w:num>
  <w:num w:numId="26">
    <w:abstractNumId w:val="32"/>
  </w:num>
  <w:num w:numId="27">
    <w:abstractNumId w:val="20"/>
  </w:num>
  <w:num w:numId="28">
    <w:abstractNumId w:val="11"/>
  </w:num>
  <w:num w:numId="29">
    <w:abstractNumId w:val="16"/>
  </w:num>
  <w:num w:numId="30">
    <w:abstractNumId w:val="15"/>
  </w:num>
  <w:num w:numId="31">
    <w:abstractNumId w:val="25"/>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617"/>
    <w:rsid w:val="00025C68"/>
    <w:rsid w:val="0002680A"/>
    <w:rsid w:val="00040EEB"/>
    <w:rsid w:val="00046210"/>
    <w:rsid w:val="00047C5C"/>
    <w:rsid w:val="00055A20"/>
    <w:rsid w:val="00070DB1"/>
    <w:rsid w:val="0007328C"/>
    <w:rsid w:val="00076A05"/>
    <w:rsid w:val="00080CA0"/>
    <w:rsid w:val="000822D4"/>
    <w:rsid w:val="00086CAD"/>
    <w:rsid w:val="000879A9"/>
    <w:rsid w:val="000930B4"/>
    <w:rsid w:val="000A30D7"/>
    <w:rsid w:val="000A4805"/>
    <w:rsid w:val="000C35A3"/>
    <w:rsid w:val="000E3B31"/>
    <w:rsid w:val="000F318B"/>
    <w:rsid w:val="00103C66"/>
    <w:rsid w:val="001047BC"/>
    <w:rsid w:val="00110A53"/>
    <w:rsid w:val="001336A1"/>
    <w:rsid w:val="00137F56"/>
    <w:rsid w:val="0014142E"/>
    <w:rsid w:val="0014759F"/>
    <w:rsid w:val="0014789C"/>
    <w:rsid w:val="00160621"/>
    <w:rsid w:val="001610EA"/>
    <w:rsid w:val="0016391F"/>
    <w:rsid w:val="00173255"/>
    <w:rsid w:val="0018373C"/>
    <w:rsid w:val="001B3815"/>
    <w:rsid w:val="00207981"/>
    <w:rsid w:val="00213E03"/>
    <w:rsid w:val="00223A4F"/>
    <w:rsid w:val="00231F80"/>
    <w:rsid w:val="00234387"/>
    <w:rsid w:val="00241AB2"/>
    <w:rsid w:val="00242AD7"/>
    <w:rsid w:val="00245BFD"/>
    <w:rsid w:val="0025081B"/>
    <w:rsid w:val="00254B5A"/>
    <w:rsid w:val="00283140"/>
    <w:rsid w:val="002A02DC"/>
    <w:rsid w:val="002A24E7"/>
    <w:rsid w:val="002D1047"/>
    <w:rsid w:val="002D23F7"/>
    <w:rsid w:val="002E2E67"/>
    <w:rsid w:val="002E7A0C"/>
    <w:rsid w:val="002F1E62"/>
    <w:rsid w:val="002F4D70"/>
    <w:rsid w:val="002F7976"/>
    <w:rsid w:val="003008AE"/>
    <w:rsid w:val="00301FD1"/>
    <w:rsid w:val="00321C52"/>
    <w:rsid w:val="003312F3"/>
    <w:rsid w:val="003338AA"/>
    <w:rsid w:val="00337E54"/>
    <w:rsid w:val="00341FAF"/>
    <w:rsid w:val="00345D05"/>
    <w:rsid w:val="00357ED6"/>
    <w:rsid w:val="00362AFF"/>
    <w:rsid w:val="00365493"/>
    <w:rsid w:val="00372097"/>
    <w:rsid w:val="0038215A"/>
    <w:rsid w:val="00386697"/>
    <w:rsid w:val="003970F1"/>
    <w:rsid w:val="003A722B"/>
    <w:rsid w:val="003C62A6"/>
    <w:rsid w:val="003D1907"/>
    <w:rsid w:val="003D2154"/>
    <w:rsid w:val="003F0646"/>
    <w:rsid w:val="003F0876"/>
    <w:rsid w:val="004144CE"/>
    <w:rsid w:val="004146BD"/>
    <w:rsid w:val="00427785"/>
    <w:rsid w:val="00443517"/>
    <w:rsid w:val="00457984"/>
    <w:rsid w:val="0046105A"/>
    <w:rsid w:val="00486E0C"/>
    <w:rsid w:val="004A4515"/>
    <w:rsid w:val="004B00A3"/>
    <w:rsid w:val="004C2B2B"/>
    <w:rsid w:val="004C4B56"/>
    <w:rsid w:val="004E67A3"/>
    <w:rsid w:val="004E6B34"/>
    <w:rsid w:val="004F42EF"/>
    <w:rsid w:val="004F5407"/>
    <w:rsid w:val="00514BC3"/>
    <w:rsid w:val="00534FA0"/>
    <w:rsid w:val="005614BD"/>
    <w:rsid w:val="0056235B"/>
    <w:rsid w:val="00566BAE"/>
    <w:rsid w:val="00567023"/>
    <w:rsid w:val="00573502"/>
    <w:rsid w:val="005748C8"/>
    <w:rsid w:val="0058679C"/>
    <w:rsid w:val="0058725D"/>
    <w:rsid w:val="00590EA2"/>
    <w:rsid w:val="00594C6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2C8C"/>
    <w:rsid w:val="006927B3"/>
    <w:rsid w:val="00693FFE"/>
    <w:rsid w:val="006B7915"/>
    <w:rsid w:val="006D4A56"/>
    <w:rsid w:val="006E2B67"/>
    <w:rsid w:val="006E2ED9"/>
    <w:rsid w:val="006E3B82"/>
    <w:rsid w:val="006F3FC7"/>
    <w:rsid w:val="006F68FA"/>
    <w:rsid w:val="00700EEF"/>
    <w:rsid w:val="00710926"/>
    <w:rsid w:val="00714DD9"/>
    <w:rsid w:val="00715753"/>
    <w:rsid w:val="007230F5"/>
    <w:rsid w:val="007376E1"/>
    <w:rsid w:val="00742ACC"/>
    <w:rsid w:val="00754CDA"/>
    <w:rsid w:val="007704BE"/>
    <w:rsid w:val="00771BD4"/>
    <w:rsid w:val="0078098F"/>
    <w:rsid w:val="00794D81"/>
    <w:rsid w:val="007A4D25"/>
    <w:rsid w:val="007B6F42"/>
    <w:rsid w:val="007D0245"/>
    <w:rsid w:val="007D0468"/>
    <w:rsid w:val="00801ED7"/>
    <w:rsid w:val="008028C4"/>
    <w:rsid w:val="00812AF3"/>
    <w:rsid w:val="00815DB3"/>
    <w:rsid w:val="00824419"/>
    <w:rsid w:val="00827FB8"/>
    <w:rsid w:val="00833AD8"/>
    <w:rsid w:val="008379B4"/>
    <w:rsid w:val="00841EF4"/>
    <w:rsid w:val="00843124"/>
    <w:rsid w:val="0084610C"/>
    <w:rsid w:val="00851750"/>
    <w:rsid w:val="00861541"/>
    <w:rsid w:val="00865966"/>
    <w:rsid w:val="00867C24"/>
    <w:rsid w:val="00870442"/>
    <w:rsid w:val="008854ED"/>
    <w:rsid w:val="008865EF"/>
    <w:rsid w:val="00891605"/>
    <w:rsid w:val="008918A7"/>
    <w:rsid w:val="00893AFC"/>
    <w:rsid w:val="008B588C"/>
    <w:rsid w:val="008C68E3"/>
    <w:rsid w:val="008F189F"/>
    <w:rsid w:val="008F3C46"/>
    <w:rsid w:val="00905F93"/>
    <w:rsid w:val="00910300"/>
    <w:rsid w:val="00910658"/>
    <w:rsid w:val="00946798"/>
    <w:rsid w:val="00950B85"/>
    <w:rsid w:val="009547C5"/>
    <w:rsid w:val="00966C83"/>
    <w:rsid w:val="0098386C"/>
    <w:rsid w:val="0099250A"/>
    <w:rsid w:val="00992AF1"/>
    <w:rsid w:val="009A6C6D"/>
    <w:rsid w:val="009B158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A70DF"/>
    <w:rsid w:val="00AB1B73"/>
    <w:rsid w:val="00AB6DBE"/>
    <w:rsid w:val="00AC58AE"/>
    <w:rsid w:val="00AD6DEB"/>
    <w:rsid w:val="00AE2CC8"/>
    <w:rsid w:val="00AE4F27"/>
    <w:rsid w:val="00AF424A"/>
    <w:rsid w:val="00AF486F"/>
    <w:rsid w:val="00B20EC4"/>
    <w:rsid w:val="00B36C16"/>
    <w:rsid w:val="00B403FA"/>
    <w:rsid w:val="00B548A1"/>
    <w:rsid w:val="00B74782"/>
    <w:rsid w:val="00B91F93"/>
    <w:rsid w:val="00B97274"/>
    <w:rsid w:val="00BA0D6A"/>
    <w:rsid w:val="00BA5E31"/>
    <w:rsid w:val="00BB1994"/>
    <w:rsid w:val="00BD3FCF"/>
    <w:rsid w:val="00BE1669"/>
    <w:rsid w:val="00C012C6"/>
    <w:rsid w:val="00C03331"/>
    <w:rsid w:val="00C033BB"/>
    <w:rsid w:val="00C05DBA"/>
    <w:rsid w:val="00C15948"/>
    <w:rsid w:val="00C20656"/>
    <w:rsid w:val="00C339CE"/>
    <w:rsid w:val="00C57F22"/>
    <w:rsid w:val="00C7211F"/>
    <w:rsid w:val="00C74F22"/>
    <w:rsid w:val="00CA2DBE"/>
    <w:rsid w:val="00CA2FB6"/>
    <w:rsid w:val="00CA5330"/>
    <w:rsid w:val="00CB69E2"/>
    <w:rsid w:val="00CD2395"/>
    <w:rsid w:val="00CD3CEB"/>
    <w:rsid w:val="00CD7B5F"/>
    <w:rsid w:val="00CE07B9"/>
    <w:rsid w:val="00CE600E"/>
    <w:rsid w:val="00CE66E3"/>
    <w:rsid w:val="00CE7E58"/>
    <w:rsid w:val="00D045A7"/>
    <w:rsid w:val="00D3178F"/>
    <w:rsid w:val="00D3351D"/>
    <w:rsid w:val="00D33868"/>
    <w:rsid w:val="00D33CD4"/>
    <w:rsid w:val="00D3425C"/>
    <w:rsid w:val="00D347A3"/>
    <w:rsid w:val="00D404B2"/>
    <w:rsid w:val="00D72897"/>
    <w:rsid w:val="00D81667"/>
    <w:rsid w:val="00D87997"/>
    <w:rsid w:val="00D96E23"/>
    <w:rsid w:val="00DB2593"/>
    <w:rsid w:val="00DC4C4B"/>
    <w:rsid w:val="00DE1289"/>
    <w:rsid w:val="00DF50A4"/>
    <w:rsid w:val="00E0214D"/>
    <w:rsid w:val="00E0247F"/>
    <w:rsid w:val="00E06632"/>
    <w:rsid w:val="00E10591"/>
    <w:rsid w:val="00E20116"/>
    <w:rsid w:val="00E25A31"/>
    <w:rsid w:val="00E4322A"/>
    <w:rsid w:val="00E65332"/>
    <w:rsid w:val="00E9671E"/>
    <w:rsid w:val="00EA3F2B"/>
    <w:rsid w:val="00EA56C9"/>
    <w:rsid w:val="00EA61E7"/>
    <w:rsid w:val="00EA64DD"/>
    <w:rsid w:val="00EB7406"/>
    <w:rsid w:val="00EC0A9D"/>
    <w:rsid w:val="00EC0EA1"/>
    <w:rsid w:val="00EC422E"/>
    <w:rsid w:val="00ED0618"/>
    <w:rsid w:val="00EE0B92"/>
    <w:rsid w:val="00EE5071"/>
    <w:rsid w:val="00F01E8A"/>
    <w:rsid w:val="00F039A0"/>
    <w:rsid w:val="00F055C6"/>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435"/>
    <w:rsid w:val="00FC4565"/>
    <w:rsid w:val="00FC478E"/>
    <w:rsid w:val="00FC5D08"/>
    <w:rsid w:val="00FF30BD"/>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796F"/>
  <w15:chartTrackingRefBased/>
  <w15:docId w15:val="{BD98D537-6ADF-4F08-B70A-997144F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43124"/>
    <w:pPr>
      <w:ind w:left="720"/>
      <w:contextualSpacing/>
    </w:pPr>
  </w:style>
  <w:style w:type="paragraph" w:customStyle="1" w:styleId="odstavek">
    <w:name w:val="odstavek"/>
    <w:basedOn w:val="Navaden"/>
    <w:rsid w:val="00D72897"/>
    <w:pPr>
      <w:spacing w:before="100" w:beforeAutospacing="1"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19-01-0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TotalTime>
  <Pages>2</Pages>
  <Words>871</Words>
  <Characters>4968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5828</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4</cp:revision>
  <cp:lastPrinted>2019-10-22T12:43:00Z</cp:lastPrinted>
  <dcterms:created xsi:type="dcterms:W3CDTF">2020-07-23T06:13:00Z</dcterms:created>
  <dcterms:modified xsi:type="dcterms:W3CDTF">2020-07-29T12:43:00Z</dcterms:modified>
</cp:coreProperties>
</file>