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9630"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p>
    <w:p w14:paraId="74F993D7"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p>
    <w:p w14:paraId="25A9883B" w14:textId="77777777" w:rsidR="00A6293F" w:rsidRDefault="00BB1F14"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pict w14:anchorId="2A908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1026" type="#_x0000_t75" alt="MJU" style="position:absolute;left:0;text-align:left;margin-left:49.05pt;margin-top:60.65pt;width:186.5pt;height:25pt;z-index:-251658752;visibility:visible;mso-position-horizontal-relative:page;mso-position-vertical-relative:page">
            <v:imagedata r:id="rId8" o:title="MJU"/>
            <w10:wrap anchorx="page" anchory="page"/>
          </v:shape>
        </w:pict>
      </w:r>
    </w:p>
    <w:p w14:paraId="73DC1347"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14:paraId="5CDC6E72"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14:paraId="0F85FBBC"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14:paraId="2217197D"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14:paraId="6B39A11B" w14:textId="77777777" w:rsidR="00A6293F" w:rsidRDefault="00A6293F" w:rsidP="00A6293F">
      <w:pPr>
        <w:pStyle w:val="datumtevilka"/>
        <w:spacing w:after="0"/>
        <w:rPr>
          <w:rFonts w:ascii="Arial (W1)" w:hAnsi="Arial (W1)" w:cs="Arial"/>
          <w:noProof/>
          <w:sz w:val="18"/>
          <w:szCs w:val="18"/>
        </w:rPr>
      </w:pPr>
    </w:p>
    <w:p w14:paraId="1CE67AB4" w14:textId="77777777" w:rsidR="00A6293F" w:rsidRDefault="00A6293F" w:rsidP="00A6293F">
      <w:pPr>
        <w:rPr>
          <w:rFonts w:cs="Arial"/>
        </w:rPr>
      </w:pPr>
    </w:p>
    <w:p w14:paraId="50FE0276" w14:textId="58D1BE34" w:rsidR="00A6293F" w:rsidRPr="00BF31F6" w:rsidRDefault="00A6293F" w:rsidP="00A6293F">
      <w:pPr>
        <w:spacing w:after="0"/>
        <w:rPr>
          <w:rFonts w:cs="Arial"/>
        </w:rPr>
      </w:pPr>
      <w:r w:rsidRPr="00EE0B92">
        <w:rPr>
          <w:rFonts w:cs="Arial"/>
        </w:rPr>
        <w:t>Številka:</w:t>
      </w:r>
      <w:r w:rsidR="00BF543E">
        <w:rPr>
          <w:rFonts w:cs="Arial"/>
        </w:rPr>
        <w:t xml:space="preserve">  </w:t>
      </w:r>
      <w:r w:rsidR="009D02B7">
        <w:rPr>
          <w:rFonts w:cs="Arial"/>
        </w:rPr>
        <w:t>1100-</w:t>
      </w:r>
      <w:r w:rsidR="00217691">
        <w:rPr>
          <w:rFonts w:cs="Arial"/>
        </w:rPr>
        <w:t>24</w:t>
      </w:r>
      <w:r w:rsidR="009D02B7">
        <w:rPr>
          <w:rFonts w:cs="Arial"/>
        </w:rPr>
        <w:t>/202</w:t>
      </w:r>
      <w:r w:rsidR="0050449C">
        <w:rPr>
          <w:rFonts w:cs="Arial"/>
        </w:rPr>
        <w:t>2</w:t>
      </w:r>
      <w:r w:rsidR="009D02B7">
        <w:rPr>
          <w:rFonts w:cs="Arial"/>
        </w:rPr>
        <w:t>/1</w:t>
      </w:r>
    </w:p>
    <w:p w14:paraId="3BB1561D" w14:textId="72FC8E19" w:rsidR="00A6293F" w:rsidRDefault="00CC22DC" w:rsidP="00A6293F">
      <w:pPr>
        <w:spacing w:after="0"/>
        <w:rPr>
          <w:rFonts w:cs="Arial"/>
        </w:rPr>
      </w:pPr>
      <w:r>
        <w:rPr>
          <w:rFonts w:cs="Arial"/>
        </w:rPr>
        <w:t>Datum:</w:t>
      </w:r>
      <w:r>
        <w:rPr>
          <w:rFonts w:cs="Arial"/>
        </w:rPr>
        <w:tab/>
      </w:r>
      <w:r w:rsidR="00BF543E">
        <w:rPr>
          <w:rFonts w:cs="Arial"/>
        </w:rPr>
        <w:t xml:space="preserve">   </w:t>
      </w:r>
      <w:r w:rsidR="002D5EA3">
        <w:rPr>
          <w:rFonts w:cs="Arial"/>
        </w:rPr>
        <w:t>25</w:t>
      </w:r>
      <w:r w:rsidR="009D02B7">
        <w:rPr>
          <w:rFonts w:cs="Arial"/>
        </w:rPr>
        <w:t xml:space="preserve">. </w:t>
      </w:r>
      <w:r w:rsidR="00217691">
        <w:rPr>
          <w:rFonts w:cs="Arial"/>
        </w:rPr>
        <w:t>4</w:t>
      </w:r>
      <w:r w:rsidR="009D02B7">
        <w:rPr>
          <w:rFonts w:cs="Arial"/>
        </w:rPr>
        <w:t>. 202</w:t>
      </w:r>
      <w:r w:rsidR="0050449C">
        <w:rPr>
          <w:rFonts w:cs="Arial"/>
        </w:rPr>
        <w:t>2</w:t>
      </w:r>
    </w:p>
    <w:p w14:paraId="1D4169EF" w14:textId="77777777" w:rsidR="00A6293F" w:rsidRDefault="00A6293F" w:rsidP="00A6293F">
      <w:pPr>
        <w:rPr>
          <w:rFonts w:cs="Arial"/>
        </w:rPr>
      </w:pPr>
    </w:p>
    <w:p w14:paraId="4A8E21A6" w14:textId="77777777" w:rsidR="0050449C" w:rsidRPr="008F4796" w:rsidRDefault="0050449C" w:rsidP="0050449C">
      <w:pPr>
        <w:spacing w:after="0" w:line="260" w:lineRule="exact"/>
        <w:rPr>
          <w:rFonts w:cs="Arial"/>
        </w:rPr>
      </w:pPr>
      <w:r>
        <w:rPr>
          <w:rFonts w:cs="Arial"/>
        </w:rPr>
        <w:t>N</w:t>
      </w:r>
      <w:r w:rsidRPr="008F4796">
        <w:rPr>
          <w:rFonts w:cs="Arial"/>
        </w:rPr>
        <w:t>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Pr>
          <w:rFonts w:cs="Arial"/>
          <w:shd w:val="clear" w:color="auto" w:fill="FFFFFF"/>
        </w:rPr>
        <w:t>,</w:t>
      </w:r>
      <w:r w:rsidRPr="00792C2F">
        <w:t xml:space="preserve"> 202/21 – </w:t>
      </w:r>
      <w:proofErr w:type="spellStart"/>
      <w:r w:rsidRPr="00792C2F">
        <w:t>odl</w:t>
      </w:r>
      <w:proofErr w:type="spellEnd"/>
      <w:r w:rsidRPr="00792C2F">
        <w:t>. US</w:t>
      </w:r>
      <w:r>
        <w:t xml:space="preserve"> </w:t>
      </w:r>
      <w:r w:rsidRPr="00E86F8E">
        <w:rPr>
          <w:rFonts w:cs="Arial"/>
          <w:shd w:val="clear" w:color="auto" w:fill="FFFFFF"/>
        </w:rPr>
        <w:t>in </w:t>
      </w:r>
      <w:r w:rsidRPr="00AF7F71">
        <w:rPr>
          <w:rFonts w:cs="Arial"/>
        </w:rPr>
        <w:t xml:space="preserve">3/22 – </w:t>
      </w:r>
      <w:proofErr w:type="spellStart"/>
      <w:r w:rsidRPr="00AF7F71">
        <w:rPr>
          <w:rFonts w:cs="Arial"/>
        </w:rPr>
        <w:t>ZDeb</w:t>
      </w:r>
      <w:proofErr w:type="spellEnd"/>
      <w:r w:rsidRPr="008F4796">
        <w:rPr>
          <w:rFonts w:cs="Arial"/>
        </w:rPr>
        <w:t>, v nadaljevanju ZJU)</w:t>
      </w:r>
    </w:p>
    <w:p w14:paraId="4A2515A7" w14:textId="77777777" w:rsidR="00B91F93" w:rsidRDefault="00B91F93" w:rsidP="00337E54">
      <w:pPr>
        <w:spacing w:after="0"/>
        <w:rPr>
          <w:rFonts w:cs="Arial"/>
        </w:rPr>
      </w:pPr>
    </w:p>
    <w:p w14:paraId="0BBC7C1E" w14:textId="77777777" w:rsidR="00EE0B92" w:rsidRPr="007D0468" w:rsidRDefault="007D0468" w:rsidP="00337E54">
      <w:pPr>
        <w:spacing w:after="0"/>
        <w:ind w:left="1410" w:hanging="1410"/>
        <w:rPr>
          <w:rFonts w:cs="Arial"/>
        </w:rPr>
      </w:pPr>
      <w:r>
        <w:rPr>
          <w:rFonts w:cs="Arial"/>
          <w:b/>
        </w:rPr>
        <w:t xml:space="preserve">Ministrstvo za javno </w:t>
      </w:r>
      <w:r w:rsidRPr="007D0468">
        <w:rPr>
          <w:rFonts w:cs="Arial"/>
          <w:b/>
        </w:rPr>
        <w:t>upravo</w:t>
      </w:r>
      <w:r>
        <w:rPr>
          <w:rFonts w:cs="Arial"/>
        </w:rPr>
        <w:t>, Tržaška cesta 21, 1000 Ljubljana,</w:t>
      </w:r>
      <w:r w:rsidR="00EE0B92">
        <w:rPr>
          <w:rFonts w:cs="Arial"/>
          <w:b/>
        </w:rPr>
        <w:t xml:space="preserve"> </w:t>
      </w:r>
    </w:p>
    <w:p w14:paraId="58F23335" w14:textId="77777777" w:rsidR="00EE0B92" w:rsidRDefault="00EE0B92" w:rsidP="00337E54">
      <w:pPr>
        <w:spacing w:after="0"/>
        <w:rPr>
          <w:rFonts w:cs="Arial"/>
        </w:rPr>
      </w:pPr>
    </w:p>
    <w:p w14:paraId="5EA36DD1" w14:textId="77777777" w:rsidR="007D0468" w:rsidRDefault="00337E54" w:rsidP="00337E54">
      <w:pPr>
        <w:spacing w:after="0"/>
      </w:pPr>
      <w:r>
        <w:t>o</w:t>
      </w:r>
      <w:r w:rsidR="007D0468">
        <w:t xml:space="preserve">bjavlja javni natečaj za zasedbo </w:t>
      </w:r>
      <w:r>
        <w:t>prostega uradniškega delovnega mesta za nedoločen čas</w:t>
      </w:r>
      <w:r w:rsidR="000147BD">
        <w:t xml:space="preserve">, </w:t>
      </w:r>
      <w:r w:rsidR="000D38FD">
        <w:t>s krajšim delovnim časom (</w:t>
      </w:r>
      <w:r w:rsidR="001468CB">
        <w:t xml:space="preserve">4 ure dnevno/20 ur tedensko </w:t>
      </w:r>
      <w:r w:rsidR="000D38FD">
        <w:t xml:space="preserve">– za popolnitev do polnega delovnega časa invalida, ki dela krajši delovni čas od polnega), </w:t>
      </w:r>
      <w:r w:rsidR="000147BD">
        <w:t>s 6</w:t>
      </w:r>
      <w:r w:rsidR="001468CB">
        <w:t>-</w:t>
      </w:r>
      <w:r w:rsidR="000147BD">
        <w:t>mesečnim poskusnim delom</w:t>
      </w:r>
    </w:p>
    <w:p w14:paraId="3EB8C48A" w14:textId="77777777" w:rsidR="00337E54" w:rsidRDefault="00337E54" w:rsidP="00337E54">
      <w:pPr>
        <w:spacing w:after="0"/>
        <w:rPr>
          <w:b/>
        </w:rPr>
      </w:pPr>
    </w:p>
    <w:p w14:paraId="5158C543" w14:textId="02DC89B9" w:rsidR="00337E54" w:rsidRDefault="001468CB" w:rsidP="00337E54">
      <w:pPr>
        <w:spacing w:after="0"/>
        <w:rPr>
          <w:b/>
        </w:rPr>
      </w:pPr>
      <w:r>
        <w:rPr>
          <w:b/>
        </w:rPr>
        <w:t>P</w:t>
      </w:r>
      <w:r w:rsidR="000F023E">
        <w:rPr>
          <w:b/>
        </w:rPr>
        <w:t>ODSEKRETAR</w:t>
      </w:r>
      <w:r w:rsidR="00B540A0">
        <w:rPr>
          <w:b/>
        </w:rPr>
        <w:t xml:space="preserve"> (šifra DM </w:t>
      </w:r>
      <w:r w:rsidR="002D5EA3">
        <w:rPr>
          <w:b/>
        </w:rPr>
        <w:t>59565</w:t>
      </w:r>
      <w:r w:rsidR="00B540A0">
        <w:rPr>
          <w:b/>
        </w:rPr>
        <w:t>)</w:t>
      </w:r>
      <w:r w:rsidR="00337E54">
        <w:rPr>
          <w:b/>
        </w:rPr>
        <w:t xml:space="preserve"> v </w:t>
      </w:r>
      <w:r>
        <w:rPr>
          <w:b/>
        </w:rPr>
        <w:t>Direktoratu za javna naročila</w:t>
      </w:r>
      <w:r w:rsidR="000D38FD">
        <w:rPr>
          <w:b/>
        </w:rPr>
        <w:t xml:space="preserve">, </w:t>
      </w:r>
      <w:r>
        <w:rPr>
          <w:b/>
        </w:rPr>
        <w:t>Sektorju za izvajanje javnih naročil, Oddelku za izvajanje javnih naročil s področja stvarnega premoženja</w:t>
      </w:r>
    </w:p>
    <w:p w14:paraId="55948117" w14:textId="77777777" w:rsidR="00337E54" w:rsidRDefault="00337E54" w:rsidP="00337E54">
      <w:pPr>
        <w:spacing w:after="0"/>
      </w:pPr>
    </w:p>
    <w:p w14:paraId="3D2942D2" w14:textId="77777777"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14:paraId="46EF45BD" w14:textId="77777777" w:rsidR="001468CB" w:rsidRPr="003F0178" w:rsidRDefault="001468CB" w:rsidP="001468CB">
      <w:pPr>
        <w:numPr>
          <w:ilvl w:val="0"/>
          <w:numId w:val="34"/>
        </w:numPr>
        <w:spacing w:after="0" w:line="260" w:lineRule="exact"/>
      </w:pPr>
      <w:r>
        <w:t>v</w:t>
      </w:r>
      <w:r w:rsidRPr="00202980">
        <w:t>isokošolsko univerzitetno izobraževanje</w:t>
      </w:r>
      <w:r>
        <w:t xml:space="preserve"> (prejšnje)/</w:t>
      </w:r>
      <w:r w:rsidRPr="00202980">
        <w:t>visokošolska univerzitetna izobrazba (</w:t>
      </w:r>
      <w:r>
        <w:t>prejšnja</w:t>
      </w:r>
      <w:r w:rsidRPr="00202980">
        <w:t>)</w:t>
      </w:r>
      <w:r>
        <w:t>; specialistično izobraževanje po visokošolski strokovni izobrazbi (prejšnje)/specializacija po visokošolski strokovni izobrazbi (prejšnja); magistrsko izobraževanje po visokošolski strokovni izobrazbi (prejšnje)/magisterij po visokošolski strokovni izobrazbi (prejšnja); magistrsko izobraževanje (druga bolonjska stopnja)/magistrska izobrazba (druga bolonjska stopnja);</w:t>
      </w:r>
    </w:p>
    <w:p w14:paraId="64533EFF" w14:textId="77777777" w:rsidR="001468CB" w:rsidRDefault="001468CB" w:rsidP="001468CB">
      <w:pPr>
        <w:numPr>
          <w:ilvl w:val="0"/>
          <w:numId w:val="34"/>
        </w:numPr>
        <w:spacing w:after="0" w:line="260" w:lineRule="exact"/>
        <w:rPr>
          <w:rFonts w:cs="Arial"/>
        </w:rPr>
      </w:pPr>
      <w:r w:rsidRPr="003F0178">
        <w:rPr>
          <w:rFonts w:cs="Arial"/>
        </w:rPr>
        <w:t xml:space="preserve">najmanj </w:t>
      </w:r>
      <w:r>
        <w:rPr>
          <w:rFonts w:cs="Arial"/>
        </w:rPr>
        <w:t>6</w:t>
      </w:r>
      <w:r w:rsidRPr="003F0178">
        <w:rPr>
          <w:rFonts w:cs="Arial"/>
        </w:rPr>
        <w:t xml:space="preserve"> </w:t>
      </w:r>
      <w:r>
        <w:rPr>
          <w:rFonts w:cs="Arial"/>
        </w:rPr>
        <w:t>let</w:t>
      </w:r>
      <w:r w:rsidRPr="003F0178">
        <w:rPr>
          <w:rFonts w:cs="Arial"/>
        </w:rPr>
        <w:t xml:space="preserve"> delovnih izkušenj;</w:t>
      </w:r>
    </w:p>
    <w:p w14:paraId="68A4A695" w14:textId="77777777" w:rsidR="001468CB" w:rsidRDefault="001468CB" w:rsidP="001468CB">
      <w:pPr>
        <w:numPr>
          <w:ilvl w:val="0"/>
          <w:numId w:val="34"/>
        </w:numPr>
        <w:spacing w:after="0"/>
      </w:pPr>
      <w:r>
        <w:t>opravljeno usposabljanje za imenovanje v naziv (če ga kandidat nima, ga lahko opravi naknadno),</w:t>
      </w:r>
    </w:p>
    <w:p w14:paraId="0F979C31" w14:textId="77777777" w:rsidR="001468CB" w:rsidRPr="003F0178" w:rsidRDefault="001468CB" w:rsidP="001468CB">
      <w:pPr>
        <w:numPr>
          <w:ilvl w:val="0"/>
          <w:numId w:val="34"/>
        </w:numPr>
        <w:spacing w:after="0" w:line="260" w:lineRule="exact"/>
        <w:rPr>
          <w:rFonts w:cs="Arial"/>
        </w:rPr>
      </w:pPr>
      <w:r w:rsidRPr="003F0178">
        <w:rPr>
          <w:rFonts w:cs="Arial"/>
        </w:rPr>
        <w:t>državljanstvo Republike Slovenije;</w:t>
      </w:r>
    </w:p>
    <w:p w14:paraId="464FB328" w14:textId="77777777" w:rsidR="001468CB" w:rsidRPr="002F3F78" w:rsidRDefault="001468CB" w:rsidP="001468CB">
      <w:pPr>
        <w:numPr>
          <w:ilvl w:val="0"/>
          <w:numId w:val="34"/>
        </w:numPr>
        <w:spacing w:after="0" w:line="260" w:lineRule="exact"/>
        <w:rPr>
          <w:rFonts w:cs="Arial"/>
        </w:rPr>
      </w:pPr>
      <w:r>
        <w:rPr>
          <w:rFonts w:cs="Arial"/>
        </w:rPr>
        <w:t>znanje uradnega jezika;</w:t>
      </w:r>
    </w:p>
    <w:p w14:paraId="7A98D793" w14:textId="77777777" w:rsidR="001468CB" w:rsidRPr="003F0178" w:rsidRDefault="001468CB" w:rsidP="001468CB">
      <w:pPr>
        <w:numPr>
          <w:ilvl w:val="0"/>
          <w:numId w:val="34"/>
        </w:numPr>
        <w:spacing w:after="0" w:line="260" w:lineRule="exact"/>
        <w:rPr>
          <w:rFonts w:cs="Arial"/>
        </w:rPr>
      </w:pPr>
      <w:r w:rsidRPr="003F0178">
        <w:rPr>
          <w:rFonts w:cs="Arial"/>
        </w:rPr>
        <w:t>ne smejo biti pravnomočno obsojeni zaradi naklepnega kaznivega dejanja, ki se preganja po uradni dolžnosti in ne smejo biti obsojeni na nepogojno kazen zapora v trajanju več kot šest mesecev;</w:t>
      </w:r>
    </w:p>
    <w:p w14:paraId="54931EA2" w14:textId="77777777" w:rsidR="001468CB" w:rsidRPr="00DD22DA" w:rsidRDefault="001468CB" w:rsidP="001468CB">
      <w:pPr>
        <w:numPr>
          <w:ilvl w:val="0"/>
          <w:numId w:val="34"/>
        </w:numPr>
        <w:spacing w:after="0" w:line="260" w:lineRule="exact"/>
        <w:rPr>
          <w:rFonts w:cs="Arial"/>
        </w:rPr>
      </w:pPr>
      <w:r w:rsidRPr="003F0178">
        <w:rPr>
          <w:rFonts w:cs="Arial"/>
        </w:rPr>
        <w:t>zoper njih ne sme biti vložena pravnomočna obtožnica zaradi naklepnega kaznivega dejanja, ki se preganja po uradni dolžnosti.</w:t>
      </w:r>
    </w:p>
    <w:p w14:paraId="2B0B0CFC" w14:textId="77777777" w:rsidR="001B3815" w:rsidRDefault="001B3815" w:rsidP="001B3815">
      <w:pPr>
        <w:spacing w:after="0"/>
      </w:pPr>
    </w:p>
    <w:p w14:paraId="61FDFB1C" w14:textId="77777777"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14:paraId="679739A9" w14:textId="77777777" w:rsidR="00987E3B" w:rsidRDefault="00987E3B" w:rsidP="001B3815">
      <w:pPr>
        <w:spacing w:after="0"/>
      </w:pPr>
    </w:p>
    <w:p w14:paraId="2F8BF617" w14:textId="77777777"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14:paraId="276CA733" w14:textId="77777777" w:rsidR="00FC5D08" w:rsidRDefault="00FC5D08" w:rsidP="001B3815">
      <w:pPr>
        <w:spacing w:after="0"/>
      </w:pPr>
    </w:p>
    <w:p w14:paraId="0E571703" w14:textId="77777777" w:rsidR="00FA2ACF" w:rsidRPr="00B204F5" w:rsidRDefault="00FA2ACF" w:rsidP="00FA2ACF">
      <w:pPr>
        <w:spacing w:after="0" w:line="240" w:lineRule="exact"/>
        <w:rPr>
          <w:rFonts w:cs="Arial"/>
        </w:rPr>
      </w:pPr>
      <w:r w:rsidRPr="00B204F5">
        <w:rPr>
          <w:rFonts w:cs="Arial"/>
        </w:rPr>
        <w:t xml:space="preserve">Za javne uslužbence, ki so opravili strokovni izpit za imenovanje v naziv skladno z določbami ZJU in/ali so se udeležili priprav na strokovni izpit za imenovanje v naziv, se šteje, da </w:t>
      </w:r>
      <w:r w:rsidRPr="00B204F5">
        <w:rPr>
          <w:rFonts w:cs="Arial"/>
        </w:rPr>
        <w:lastRenderedPageBreak/>
        <w:t>izpolnjujejo pogoj obveznega usposabljanja po 89. členu ZJU. V nasprotnem primeru bo izbrani kandidat moral opraviti usposabljanje za imenovanje v naziv najkasneje v enem letu od sklenitve pogodbe o zaposlitvi.</w:t>
      </w:r>
    </w:p>
    <w:p w14:paraId="3E1A8C81" w14:textId="77777777" w:rsidR="00FF1872" w:rsidRDefault="00FF1872" w:rsidP="001B3815">
      <w:pPr>
        <w:spacing w:after="0"/>
        <w:rPr>
          <w:rFonts w:cs="Arial"/>
        </w:rPr>
      </w:pPr>
    </w:p>
    <w:p w14:paraId="1B8D1678" w14:textId="77777777" w:rsidR="0008682D" w:rsidRDefault="00A476B1" w:rsidP="001B3815">
      <w:pPr>
        <w:spacing w:after="0"/>
        <w:rPr>
          <w:rFonts w:cs="Arial"/>
        </w:rPr>
      </w:pPr>
      <w:r w:rsidRPr="00FF2FDE">
        <w:rPr>
          <w:rFonts w:cs="Arial"/>
        </w:rPr>
        <w:t>Naloge delovnega mesta</w:t>
      </w:r>
      <w:r w:rsidR="00110A53" w:rsidRPr="00FF2FDE">
        <w:rPr>
          <w:rFonts w:cs="Arial"/>
        </w:rPr>
        <w:t>:</w:t>
      </w:r>
    </w:p>
    <w:p w14:paraId="0EA3B8C3" w14:textId="77777777" w:rsidR="00904A8E" w:rsidRDefault="001468CB" w:rsidP="00904A8E">
      <w:pPr>
        <w:numPr>
          <w:ilvl w:val="0"/>
          <w:numId w:val="33"/>
        </w:numPr>
        <w:autoSpaceDE w:val="0"/>
        <w:autoSpaceDN w:val="0"/>
        <w:adjustRightInd w:val="0"/>
        <w:spacing w:after="0"/>
        <w:jc w:val="left"/>
        <w:rPr>
          <w:rFonts w:cs="Arial"/>
        </w:rPr>
      </w:pPr>
      <w:r>
        <w:rPr>
          <w:rFonts w:cs="Arial"/>
        </w:rPr>
        <w:t>samostojno oblikovanje sistemskih rešitev in drugih najzahtevnejših gradiv,</w:t>
      </w:r>
    </w:p>
    <w:p w14:paraId="39F3C909" w14:textId="77777777" w:rsidR="001468CB" w:rsidRDefault="001468CB" w:rsidP="00904A8E">
      <w:pPr>
        <w:numPr>
          <w:ilvl w:val="0"/>
          <w:numId w:val="33"/>
        </w:numPr>
        <w:autoSpaceDE w:val="0"/>
        <w:autoSpaceDN w:val="0"/>
        <w:adjustRightInd w:val="0"/>
        <w:spacing w:after="0"/>
        <w:jc w:val="left"/>
        <w:rPr>
          <w:rFonts w:cs="Arial"/>
        </w:rPr>
      </w:pPr>
      <w:r>
        <w:rPr>
          <w:rFonts w:cs="Arial"/>
        </w:rPr>
        <w:t>vodenje in sodelovanje v najzahtevnejših projektnih skupinah,</w:t>
      </w:r>
    </w:p>
    <w:p w14:paraId="587440F3" w14:textId="77777777" w:rsidR="001468CB" w:rsidRDefault="001468CB" w:rsidP="00904A8E">
      <w:pPr>
        <w:numPr>
          <w:ilvl w:val="0"/>
          <w:numId w:val="33"/>
        </w:numPr>
        <w:autoSpaceDE w:val="0"/>
        <w:autoSpaceDN w:val="0"/>
        <w:adjustRightInd w:val="0"/>
        <w:spacing w:after="0"/>
        <w:jc w:val="left"/>
        <w:rPr>
          <w:rFonts w:cs="Arial"/>
        </w:rPr>
      </w:pPr>
      <w:r>
        <w:rPr>
          <w:rFonts w:cs="Arial"/>
        </w:rPr>
        <w:t>opravljanje drugih najzahtevnejših nalog,</w:t>
      </w:r>
    </w:p>
    <w:p w14:paraId="7EEC8C94" w14:textId="77777777" w:rsidR="001468CB" w:rsidRDefault="001468CB" w:rsidP="00904A8E">
      <w:pPr>
        <w:numPr>
          <w:ilvl w:val="0"/>
          <w:numId w:val="33"/>
        </w:numPr>
        <w:autoSpaceDE w:val="0"/>
        <w:autoSpaceDN w:val="0"/>
        <w:adjustRightInd w:val="0"/>
        <w:spacing w:after="0"/>
        <w:jc w:val="left"/>
        <w:rPr>
          <w:rFonts w:cs="Arial"/>
        </w:rPr>
      </w:pPr>
      <w:r>
        <w:rPr>
          <w:rFonts w:cs="Arial"/>
        </w:rPr>
        <w:t>vodenje projektnih skupin,</w:t>
      </w:r>
    </w:p>
    <w:p w14:paraId="53DA15F5" w14:textId="77777777" w:rsidR="001468CB" w:rsidRDefault="001468CB" w:rsidP="00904A8E">
      <w:pPr>
        <w:numPr>
          <w:ilvl w:val="0"/>
          <w:numId w:val="33"/>
        </w:numPr>
        <w:autoSpaceDE w:val="0"/>
        <w:autoSpaceDN w:val="0"/>
        <w:adjustRightInd w:val="0"/>
        <w:spacing w:after="0"/>
        <w:jc w:val="left"/>
        <w:rPr>
          <w:rFonts w:cs="Arial"/>
        </w:rPr>
      </w:pPr>
      <w:r>
        <w:rPr>
          <w:rFonts w:cs="Arial"/>
        </w:rPr>
        <w:t>delo na projektih EU,</w:t>
      </w:r>
    </w:p>
    <w:p w14:paraId="70892C25" w14:textId="77777777" w:rsidR="001468CB" w:rsidRDefault="001468CB" w:rsidP="00904A8E">
      <w:pPr>
        <w:numPr>
          <w:ilvl w:val="0"/>
          <w:numId w:val="33"/>
        </w:numPr>
        <w:autoSpaceDE w:val="0"/>
        <w:autoSpaceDN w:val="0"/>
        <w:adjustRightInd w:val="0"/>
        <w:spacing w:after="0"/>
        <w:jc w:val="left"/>
        <w:rPr>
          <w:rFonts w:cs="Arial"/>
        </w:rPr>
      </w:pPr>
      <w:r>
        <w:rPr>
          <w:rFonts w:cs="Arial"/>
        </w:rPr>
        <w:t>vodenje najzahtevnejših postopkov oddaje javnih naročil.</w:t>
      </w:r>
    </w:p>
    <w:p w14:paraId="596F86F8" w14:textId="77777777" w:rsidR="001468CB" w:rsidRPr="00904A8E" w:rsidRDefault="001468CB" w:rsidP="001468CB">
      <w:pPr>
        <w:autoSpaceDE w:val="0"/>
        <w:autoSpaceDN w:val="0"/>
        <w:adjustRightInd w:val="0"/>
        <w:spacing w:after="0"/>
        <w:ind w:left="720"/>
        <w:jc w:val="left"/>
        <w:rPr>
          <w:rFonts w:cs="Arial"/>
        </w:rPr>
      </w:pPr>
    </w:p>
    <w:p w14:paraId="2699B7EE" w14:textId="77777777" w:rsidR="00AC71D9" w:rsidRPr="00AC71D9" w:rsidRDefault="00AC71D9" w:rsidP="00AC71D9">
      <w:pPr>
        <w:spacing w:after="0"/>
        <w:rPr>
          <w:rFonts w:cs="Arial"/>
        </w:rPr>
      </w:pPr>
      <w:r w:rsidRPr="00AC71D9">
        <w:rPr>
          <w:rFonts w:cs="Arial"/>
        </w:rPr>
        <w:t xml:space="preserve">Na razpisanem delovnem mestu bo javni uslužbenec izvajal zgoraj opisane naloge, </w:t>
      </w:r>
      <w:r w:rsidRPr="002D5EA3">
        <w:rPr>
          <w:rFonts w:cs="Arial"/>
        </w:rPr>
        <w:t>predvsem pa pripravljal in vodil zahtevnejše postopke oddaje javnih naročil s področja stvarnega premoženja za ministrstvo, ter sodeloval in pripravljal gradiva, povezana s predmetnimi postopki</w:t>
      </w:r>
      <w:r w:rsidR="00DF0B27" w:rsidRPr="002D5EA3">
        <w:rPr>
          <w:rFonts w:cs="Arial"/>
        </w:rPr>
        <w:t>,</w:t>
      </w:r>
      <w:r w:rsidRPr="002D5EA3">
        <w:rPr>
          <w:rFonts w:cs="Arial"/>
        </w:rPr>
        <w:t xml:space="preserve"> ter pripravljal in vodil postopke skupnih javnih naročil s tega področja.</w:t>
      </w:r>
    </w:p>
    <w:p w14:paraId="59308140" w14:textId="77777777" w:rsidR="00606F85" w:rsidRDefault="00606F85" w:rsidP="00606F85">
      <w:pPr>
        <w:spacing w:after="0" w:line="260" w:lineRule="exact"/>
        <w:rPr>
          <w:rFonts w:cs="Arial"/>
        </w:rPr>
      </w:pPr>
    </w:p>
    <w:p w14:paraId="47B0AC93" w14:textId="573CF930" w:rsidR="00606F85" w:rsidRPr="00A1720A" w:rsidRDefault="00606F85" w:rsidP="00606F85">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5FD962A2" w14:textId="77777777" w:rsidR="00606F85" w:rsidRPr="008F4796" w:rsidRDefault="00606F85" w:rsidP="00606F85">
      <w:pPr>
        <w:numPr>
          <w:ilvl w:val="0"/>
          <w:numId w:val="36"/>
        </w:numPr>
        <w:suppressAutoHyphens/>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1A9DBE3" w14:textId="77777777" w:rsidR="00606F85" w:rsidRPr="008F4796" w:rsidRDefault="00606F85" w:rsidP="00606F85">
      <w:pPr>
        <w:numPr>
          <w:ilvl w:val="0"/>
          <w:numId w:val="36"/>
        </w:numPr>
        <w:suppressAutoHyphens/>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C6550AE" w14:textId="77777777" w:rsidR="00606F85" w:rsidRPr="008F4796" w:rsidRDefault="00606F85" w:rsidP="00606F85">
      <w:pPr>
        <w:numPr>
          <w:ilvl w:val="0"/>
          <w:numId w:val="36"/>
        </w:numPr>
        <w:spacing w:after="0" w:line="260" w:lineRule="exact"/>
        <w:rPr>
          <w:rFonts w:cs="Arial"/>
          <w:iCs/>
        </w:rPr>
      </w:pPr>
      <w:r w:rsidRPr="008F4796">
        <w:rPr>
          <w:rFonts w:cs="Arial"/>
          <w:iCs/>
        </w:rPr>
        <w:t>pisno izjavo kandidata o opravljenem usposabljanju za imenovanje v naziv, če je usposabljanje opravil,</w:t>
      </w:r>
    </w:p>
    <w:p w14:paraId="35D50C69" w14:textId="77777777" w:rsidR="00606F85" w:rsidRPr="008F4796" w:rsidRDefault="00606F85" w:rsidP="00606F85">
      <w:pPr>
        <w:numPr>
          <w:ilvl w:val="0"/>
          <w:numId w:val="36"/>
        </w:numPr>
        <w:suppressAutoHyphens/>
        <w:spacing w:after="0" w:line="260" w:lineRule="exact"/>
        <w:rPr>
          <w:rFonts w:cs="Arial"/>
        </w:rPr>
      </w:pPr>
      <w:r w:rsidRPr="008F4796">
        <w:rPr>
          <w:rFonts w:cs="Arial"/>
        </w:rPr>
        <w:t xml:space="preserve">pisno izjavo kandidata, da: </w:t>
      </w:r>
    </w:p>
    <w:p w14:paraId="4949F2E2" w14:textId="77777777" w:rsidR="00606F85" w:rsidRPr="008F4796" w:rsidRDefault="00606F85" w:rsidP="00606F85">
      <w:pPr>
        <w:numPr>
          <w:ilvl w:val="0"/>
          <w:numId w:val="37"/>
        </w:numPr>
        <w:suppressAutoHyphens/>
        <w:spacing w:after="0" w:line="260" w:lineRule="exact"/>
        <w:rPr>
          <w:rFonts w:cs="Arial"/>
        </w:rPr>
      </w:pPr>
      <w:r w:rsidRPr="008F4796">
        <w:rPr>
          <w:rFonts w:cs="Arial"/>
        </w:rPr>
        <w:t>je državljan Republike Slovenije,</w:t>
      </w:r>
    </w:p>
    <w:p w14:paraId="34F7A0AB" w14:textId="77777777" w:rsidR="00606F85" w:rsidRPr="008F4796" w:rsidRDefault="00606F85" w:rsidP="00606F85">
      <w:pPr>
        <w:numPr>
          <w:ilvl w:val="0"/>
          <w:numId w:val="37"/>
        </w:numPr>
        <w:suppressAutoHyphens/>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1ADB8E6C" w14:textId="77777777" w:rsidR="00606F85" w:rsidRPr="008F4796" w:rsidRDefault="00606F85" w:rsidP="00606F85">
      <w:pPr>
        <w:numPr>
          <w:ilvl w:val="0"/>
          <w:numId w:val="37"/>
        </w:numPr>
        <w:suppressAutoHyphens/>
        <w:spacing w:after="0" w:line="260" w:lineRule="exact"/>
        <w:rPr>
          <w:rFonts w:cs="Arial"/>
        </w:rPr>
      </w:pPr>
      <w:r w:rsidRPr="008F4796">
        <w:rPr>
          <w:rFonts w:cs="Arial"/>
        </w:rPr>
        <w:t>zoper njega ni bila vložena pravnomočna obtožnica zaradi naklepnega kaznivega dejanja, ki se preganja po uradni dolžnosti,</w:t>
      </w:r>
    </w:p>
    <w:p w14:paraId="73F397F4" w14:textId="77777777" w:rsidR="00606F85" w:rsidRPr="00A1720A" w:rsidRDefault="00606F85" w:rsidP="00606F85">
      <w:pPr>
        <w:numPr>
          <w:ilvl w:val="0"/>
          <w:numId w:val="37"/>
        </w:numPr>
        <w:suppressAutoHyphens/>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6A663706" w14:textId="77777777" w:rsidR="008F189F" w:rsidRDefault="008F189F" w:rsidP="00272D81">
      <w:pPr>
        <w:spacing w:after="0"/>
        <w:rPr>
          <w:rFonts w:cs="Arial"/>
        </w:rPr>
      </w:pPr>
    </w:p>
    <w:p w14:paraId="6E59D5C4" w14:textId="77777777"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14:paraId="076AB253" w14:textId="77777777" w:rsidR="000147BD" w:rsidRPr="00D364ED" w:rsidRDefault="000147BD" w:rsidP="008F189F">
      <w:pPr>
        <w:spacing w:after="0"/>
        <w:rPr>
          <w:rFonts w:cs="Arial"/>
        </w:rPr>
      </w:pPr>
    </w:p>
    <w:p w14:paraId="2347BFD8" w14:textId="77777777"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14:paraId="129782F6" w14:textId="77777777" w:rsidR="00DC17B5" w:rsidRDefault="00DC17B5" w:rsidP="008F189F">
      <w:pPr>
        <w:spacing w:after="0"/>
        <w:rPr>
          <w:rFonts w:cs="Arial"/>
        </w:rPr>
      </w:pPr>
    </w:p>
    <w:p w14:paraId="5987C167" w14:textId="77777777" w:rsidR="00AC58AE" w:rsidRPr="00AC58AE" w:rsidRDefault="00AC58AE" w:rsidP="00AC58AE">
      <w:pPr>
        <w:spacing w:after="0"/>
        <w:rPr>
          <w:rFonts w:cs="Arial"/>
        </w:rPr>
      </w:pPr>
      <w:r w:rsidRPr="00AC58AE">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813626F" w14:textId="77777777" w:rsidR="00AC58AE" w:rsidRDefault="00AC58AE" w:rsidP="008F189F">
      <w:pPr>
        <w:spacing w:after="0"/>
        <w:rPr>
          <w:rFonts w:cs="Arial"/>
        </w:rPr>
      </w:pPr>
    </w:p>
    <w:p w14:paraId="2AB42A3F" w14:textId="77777777" w:rsidR="009A387B" w:rsidRDefault="009A387B" w:rsidP="009A387B">
      <w:pPr>
        <w:spacing w:after="0"/>
        <w:rPr>
          <w:rFonts w:cs="Arial"/>
        </w:rPr>
      </w:pPr>
      <w:r w:rsidRPr="008F189F">
        <w:rPr>
          <w:rFonts w:cs="Arial"/>
        </w:rPr>
        <w:t xml:space="preserve">Izbrani kandidat bo delo na delovnem mestu </w:t>
      </w:r>
      <w:r>
        <w:rPr>
          <w:rFonts w:cs="Arial"/>
        </w:rPr>
        <w:t>podsekretar</w:t>
      </w:r>
      <w:r w:rsidRPr="008F189F">
        <w:rPr>
          <w:rFonts w:cs="Arial"/>
        </w:rPr>
        <w:t xml:space="preserve"> opravljal v uradniškem nazivu </w:t>
      </w:r>
      <w:r>
        <w:rPr>
          <w:rFonts w:cs="Arial"/>
        </w:rPr>
        <w:t>podsekretar, z možnostjo napredovanja v naziv sekretar</w:t>
      </w:r>
      <w:r w:rsidRPr="008F189F">
        <w:rPr>
          <w:rFonts w:cs="Arial"/>
        </w:rPr>
        <w:t>. Z izbranim kandidatom bo sklenjeno delovno razmerje za nedoločen čas</w:t>
      </w:r>
      <w:r>
        <w:rPr>
          <w:rFonts w:cs="Arial"/>
        </w:rPr>
        <w:t xml:space="preserve">, s krajšim delovnim časom (4 ure dnevno/ 20 ur tedensko) – za popolnitev do polnega delovnega časa invalida, ki dela krajši delovni čas od polnega </w:t>
      </w:r>
      <w:r w:rsidRPr="00732844">
        <w:rPr>
          <w:rFonts w:cs="Arial"/>
        </w:rPr>
        <w:t>in poskusnim delom v trajanju 6 mesecev. Poskusno delo se lahko podaljša v primeru začasn</w:t>
      </w:r>
      <w:r>
        <w:rPr>
          <w:rFonts w:cs="Arial"/>
        </w:rPr>
        <w:t>e odsotnosti z dela.</w:t>
      </w:r>
      <w:r w:rsidRPr="008F189F">
        <w:rPr>
          <w:rFonts w:cs="Arial"/>
        </w:rPr>
        <w:t xml:space="preserve"> </w:t>
      </w:r>
    </w:p>
    <w:p w14:paraId="5CC57845" w14:textId="77777777" w:rsidR="009A387B" w:rsidRDefault="009A387B" w:rsidP="008F189F">
      <w:pPr>
        <w:spacing w:after="0"/>
        <w:rPr>
          <w:rFonts w:cs="Arial"/>
        </w:rPr>
      </w:pPr>
    </w:p>
    <w:p w14:paraId="1EA3D08D" w14:textId="77777777" w:rsidR="008F189F" w:rsidRPr="00B45E03" w:rsidRDefault="008F189F" w:rsidP="008F189F">
      <w:pPr>
        <w:spacing w:after="0"/>
        <w:rPr>
          <w:rFonts w:cs="Arial"/>
        </w:rPr>
      </w:pPr>
      <w:r w:rsidRPr="00B45E03">
        <w:rPr>
          <w:rFonts w:cs="Arial"/>
        </w:rPr>
        <w:t>Izbrani kandidat bo delo opravljal v prostorih Ministrstva za javno upravo na Tržaški cesti 21 v Ljubljani oziroma v drugih njegovih uradnih prostorih.</w:t>
      </w:r>
    </w:p>
    <w:p w14:paraId="0D8470C4" w14:textId="06382C69" w:rsidR="008F189F" w:rsidRPr="00D364ED" w:rsidRDefault="008F189F" w:rsidP="008F189F">
      <w:pPr>
        <w:spacing w:after="0"/>
        <w:rPr>
          <w:rFonts w:cs="Arial"/>
        </w:rPr>
      </w:pPr>
      <w:r w:rsidRPr="00B45E03">
        <w:rPr>
          <w:rFonts w:cs="Arial"/>
        </w:rPr>
        <w:lastRenderedPageBreak/>
        <w:br/>
      </w:r>
      <w:r w:rsidR="00710926" w:rsidRPr="00536E3D">
        <w:rPr>
          <w:rFonts w:cs="Arial"/>
        </w:rPr>
        <w:t xml:space="preserve">Kandidat vloži prijavo v pisni obliki (na priloženem obrazcu </w:t>
      </w:r>
      <w:hyperlink r:id="rId10" w:history="1">
        <w:r w:rsidR="00710926" w:rsidRPr="00536E3D">
          <w:rPr>
            <w:rFonts w:cs="Arial"/>
          </w:rPr>
          <w:t>Vloga</w:t>
        </w:r>
      </w:hyperlink>
      <w:r w:rsidR="00710926" w:rsidRPr="00536E3D">
        <w:rPr>
          <w:rFonts w:cs="Arial"/>
        </w:rPr>
        <w:t xml:space="preserve"> za zaposlitev), ki jo pošlje v zaprti ovojnici z označbo</w:t>
      </w:r>
      <w:r w:rsidRPr="00536E3D">
        <w:rPr>
          <w:rFonts w:cs="Arial"/>
        </w:rPr>
        <w:t>: »Za</w:t>
      </w:r>
      <w:r w:rsidR="004F0F11" w:rsidRPr="00536E3D">
        <w:rPr>
          <w:rFonts w:cs="Arial"/>
        </w:rPr>
        <w:t xml:space="preserve"> javni natečaj za delovno mesto</w:t>
      </w:r>
      <w:r w:rsidR="002D2460" w:rsidRPr="00536E3D">
        <w:rPr>
          <w:rFonts w:cs="Arial"/>
        </w:rPr>
        <w:t xml:space="preserve"> </w:t>
      </w:r>
      <w:r w:rsidR="009A387B" w:rsidRPr="009A387B">
        <w:rPr>
          <w:bCs/>
        </w:rPr>
        <w:t xml:space="preserve">Podsekretar (šifra DM </w:t>
      </w:r>
      <w:r w:rsidR="002D5EA3">
        <w:rPr>
          <w:bCs/>
        </w:rPr>
        <w:t>59565</w:t>
      </w:r>
      <w:r w:rsidR="009A387B" w:rsidRPr="009A387B">
        <w:rPr>
          <w:bCs/>
        </w:rPr>
        <w:t>) v Direktoratu za javna naročila, Sektorju za izvajanje javnih naročil, Oddelku za izvajanje javnih naročil s področja stvarnega premoženja</w:t>
      </w:r>
      <w:r w:rsidR="004C6533" w:rsidRPr="00FD7BEA">
        <w:rPr>
          <w:rFonts w:cs="Arial"/>
          <w:bCs/>
        </w:rPr>
        <w:t>,</w:t>
      </w:r>
      <w:r w:rsidRPr="00536E3D">
        <w:rPr>
          <w:rFonts w:cs="Arial"/>
        </w:rPr>
        <w:t xml:space="preserve"> št.</w:t>
      </w:r>
      <w:r w:rsidR="00FA4B56" w:rsidRPr="00536E3D">
        <w:rPr>
          <w:rFonts w:cs="Arial"/>
        </w:rPr>
        <w:t xml:space="preserve"> </w:t>
      </w:r>
      <w:r w:rsidR="00FA4B56" w:rsidRPr="00217691">
        <w:rPr>
          <w:rFonts w:cs="Arial"/>
        </w:rPr>
        <w:t>1100-</w:t>
      </w:r>
      <w:r w:rsidR="00217691" w:rsidRPr="00217691">
        <w:rPr>
          <w:rFonts w:cs="Arial"/>
        </w:rPr>
        <w:t>24</w:t>
      </w:r>
      <w:r w:rsidR="00FA4B56" w:rsidRPr="00217691">
        <w:rPr>
          <w:rFonts w:cs="Arial"/>
        </w:rPr>
        <w:t>/202</w:t>
      </w:r>
      <w:r w:rsidR="0050449C" w:rsidRPr="00217691">
        <w:rPr>
          <w:rFonts w:cs="Arial"/>
        </w:rPr>
        <w:t>2</w:t>
      </w:r>
      <w:r w:rsidRPr="00536E3D">
        <w:rPr>
          <w:rFonts w:cs="Arial"/>
        </w:rPr>
        <w:t xml:space="preserve">« na naslov: Ministrstvo za javno upravo, Sekretariat, Služba za kadrovske zadeve, Tržaška cesta 21, 1000 Ljubljana, in sicer v roku </w:t>
      </w:r>
      <w:r w:rsidR="004F0F11" w:rsidRPr="00DD3550">
        <w:rPr>
          <w:rFonts w:cs="Arial"/>
          <w:b/>
          <w:bCs/>
        </w:rPr>
        <w:t>8</w:t>
      </w:r>
      <w:r w:rsidRPr="00DD3550">
        <w:rPr>
          <w:rFonts w:cs="Arial"/>
          <w:b/>
          <w:bCs/>
        </w:rPr>
        <w:t xml:space="preserve"> dni</w:t>
      </w:r>
      <w:r w:rsidRPr="00536E3D">
        <w:rPr>
          <w:rFonts w:cs="Arial"/>
        </w:rPr>
        <w:t xml:space="preserve"> po objavi </w:t>
      </w:r>
      <w:r w:rsidR="008C62AE" w:rsidRPr="00536E3D">
        <w:rPr>
          <w:rFonts w:cs="Arial"/>
        </w:rPr>
        <w:t>na osrednjem spletnem mestu državne uprave GOV.SI</w:t>
      </w:r>
      <w:r w:rsidR="00FD7BEA">
        <w:rPr>
          <w:rFonts w:cs="Arial"/>
        </w:rPr>
        <w:t xml:space="preserve"> in Zavodu RS za zaposlovanje.</w:t>
      </w:r>
      <w:r w:rsidRPr="00536E3D">
        <w:rPr>
          <w:rFonts w:cs="Arial"/>
        </w:rPr>
        <w:t xml:space="preserve"> Za pisno obliko prijave se šteje tudi elektronska oblika, poslana na elektronski naslov</w:t>
      </w:r>
      <w:r w:rsidRPr="00252EE3">
        <w:rPr>
          <w:rFonts w:cs="Arial"/>
        </w:rPr>
        <w:t xml:space="preserve">: </w:t>
      </w:r>
      <w:hyperlink r:id="rId11" w:history="1">
        <w:r w:rsidR="00BB1F14" w:rsidRPr="00F80DDE">
          <w:rPr>
            <w:rStyle w:val="Hiperpovezava"/>
            <w:rFonts w:cs="Arial"/>
          </w:rPr>
          <w:t>gp.mju@gov.si</w:t>
        </w:r>
      </w:hyperlink>
      <w:r w:rsidRPr="00252EE3">
        <w:rPr>
          <w:rFonts w:cs="Arial"/>
        </w:rPr>
        <w:t xml:space="preserve">, </w:t>
      </w:r>
      <w:r w:rsidRPr="00D364ED">
        <w:rPr>
          <w:rFonts w:cs="Arial"/>
        </w:rPr>
        <w:t>pri čemer veljavnost prijave ni pogojena z elektronskim podpisom.</w:t>
      </w:r>
    </w:p>
    <w:p w14:paraId="2CE6C3E1" w14:textId="25552F3F" w:rsidR="008F189F" w:rsidRPr="00D364ED" w:rsidRDefault="008F189F" w:rsidP="008F189F">
      <w:pPr>
        <w:spacing w:after="0"/>
        <w:rPr>
          <w:rFonts w:cs="Arial"/>
        </w:rPr>
      </w:pPr>
      <w:r w:rsidRPr="00D364ED">
        <w:rPr>
          <w:rFonts w:cs="Arial"/>
        </w:rPr>
        <w:br/>
        <w:t xml:space="preserve">Kandidati bodo o izbiri pisno obveščeni najkasneje v roku 90 dni od objave. </w:t>
      </w:r>
      <w:r w:rsidR="00815DB3" w:rsidRPr="00D364ED">
        <w:rPr>
          <w:rFonts w:cs="Arial"/>
        </w:rPr>
        <w:t xml:space="preserve">Obvestilo o končanem javnem natečaju bo objavljeno na </w:t>
      </w:r>
      <w:r w:rsidR="008C62AE">
        <w:rPr>
          <w:rFonts w:cs="Arial"/>
        </w:rPr>
        <w:t>osrednjem spletnem mestu državne uprave GOV.SI</w:t>
      </w:r>
      <w:r w:rsidR="00BB1F14">
        <w:rPr>
          <w:rFonts w:cs="Arial"/>
        </w:rPr>
        <w:t xml:space="preserve">, </w:t>
      </w:r>
      <w:hyperlink r:id="rId12" w:history="1">
        <w:r w:rsidR="00BB1F14" w:rsidRPr="00841598">
          <w:rPr>
            <w:rStyle w:val="Hiperpovezava"/>
            <w:rFonts w:cs="Arial"/>
          </w:rPr>
          <w:t>https://www.gov.si</w:t>
        </w:r>
      </w:hyperlink>
      <w:r w:rsidR="00BB1F14">
        <w:rPr>
          <w:rFonts w:cs="Arial"/>
        </w:rPr>
        <w:t>.</w:t>
      </w:r>
      <w:r w:rsidRPr="00D364ED">
        <w:rPr>
          <w:rFonts w:cs="Arial"/>
        </w:rPr>
        <w:t xml:space="preserve"> </w:t>
      </w:r>
    </w:p>
    <w:p w14:paraId="2BF55CD1" w14:textId="3107A1BB" w:rsidR="009A46A3" w:rsidRPr="00AE6100"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w:t>
      </w:r>
      <w:r w:rsidR="00FD7BEA">
        <w:rPr>
          <w:rFonts w:cs="Arial"/>
        </w:rPr>
        <w:t>Mateja Arko Košec</w:t>
      </w:r>
      <w:r w:rsidR="009A46A3" w:rsidRPr="00D364ED">
        <w:rPr>
          <w:rFonts w:cs="Arial"/>
        </w:rPr>
        <w:t>, tel. št.</w:t>
      </w:r>
      <w:r w:rsidR="00FA2ACF">
        <w:rPr>
          <w:rFonts w:cs="Arial"/>
        </w:rPr>
        <w:t xml:space="preserve"> </w:t>
      </w:r>
      <w:r w:rsidR="008C62AE">
        <w:rPr>
          <w:rFonts w:cs="Arial"/>
        </w:rPr>
        <w:t>01/478 8</w:t>
      </w:r>
      <w:r w:rsidR="00FD7BEA">
        <w:rPr>
          <w:rFonts w:cs="Arial"/>
        </w:rPr>
        <w:t>6</w:t>
      </w:r>
      <w:r w:rsidR="008C62AE">
        <w:rPr>
          <w:rFonts w:cs="Arial"/>
        </w:rPr>
        <w:t xml:space="preserve"> </w:t>
      </w:r>
      <w:r w:rsidR="00FD7BEA">
        <w:rPr>
          <w:rFonts w:cs="Arial"/>
        </w:rPr>
        <w:t>18</w:t>
      </w:r>
      <w:r w:rsidR="009A46A3" w:rsidRPr="00D364ED">
        <w:rPr>
          <w:rFonts w:cs="Arial"/>
        </w:rPr>
        <w:t>,</w:t>
      </w:r>
      <w:r w:rsidR="00A45CA6">
        <w:rPr>
          <w:rFonts w:cs="Arial"/>
        </w:rPr>
        <w:t xml:space="preserve"> i</w:t>
      </w:r>
      <w:bookmarkStart w:id="0" w:name="_Hlk52282915"/>
      <w:r w:rsidR="00A45CA6">
        <w:rPr>
          <w:rFonts w:cs="Arial"/>
        </w:rPr>
        <w:t>nformacije</w:t>
      </w:r>
      <w:r w:rsidR="009A46A3" w:rsidRPr="00D364ED">
        <w:rPr>
          <w:rFonts w:cs="Arial"/>
        </w:rPr>
        <w:t xml:space="preserve"> o delovn</w:t>
      </w:r>
      <w:r w:rsidR="004F0F11" w:rsidRPr="00D364ED">
        <w:rPr>
          <w:rFonts w:cs="Arial"/>
        </w:rPr>
        <w:t xml:space="preserve">em </w:t>
      </w:r>
      <w:r w:rsidR="004F0F11" w:rsidRPr="00AE6100">
        <w:rPr>
          <w:rFonts w:cs="Arial"/>
        </w:rPr>
        <w:t>področju pa</w:t>
      </w:r>
      <w:r w:rsidR="00C15D0D" w:rsidRPr="00AE6100">
        <w:rPr>
          <w:rFonts w:cs="Arial"/>
        </w:rPr>
        <w:t xml:space="preserve"> </w:t>
      </w:r>
      <w:r w:rsidR="009A387B" w:rsidRPr="00AC71D9">
        <w:rPr>
          <w:rFonts w:cs="Arial"/>
        </w:rPr>
        <w:t>Simon Šiftar</w:t>
      </w:r>
      <w:r w:rsidR="00AE6100" w:rsidRPr="00AC71D9">
        <w:rPr>
          <w:rFonts w:cs="Arial"/>
        </w:rPr>
        <w:t xml:space="preserve">, </w:t>
      </w:r>
      <w:r w:rsidR="00A45CA6" w:rsidRPr="00AC71D9">
        <w:rPr>
          <w:rFonts w:cs="Arial"/>
        </w:rPr>
        <w:t xml:space="preserve">tel. št. 01/478 </w:t>
      </w:r>
      <w:r w:rsidR="009A387B" w:rsidRPr="00AC71D9">
        <w:rPr>
          <w:rFonts w:cs="Arial"/>
        </w:rPr>
        <w:t>1</w:t>
      </w:r>
      <w:r w:rsidR="00A45CA6" w:rsidRPr="00AC71D9">
        <w:rPr>
          <w:rFonts w:cs="Arial"/>
        </w:rPr>
        <w:t xml:space="preserve">8 </w:t>
      </w:r>
      <w:r w:rsidR="009A387B" w:rsidRPr="00AC71D9">
        <w:rPr>
          <w:rFonts w:cs="Arial"/>
        </w:rPr>
        <w:t>5</w:t>
      </w:r>
      <w:r w:rsidR="00A45CA6" w:rsidRPr="00AC71D9">
        <w:rPr>
          <w:rFonts w:cs="Arial"/>
        </w:rPr>
        <w:t>0.</w:t>
      </w:r>
      <w:bookmarkEnd w:id="0"/>
    </w:p>
    <w:p w14:paraId="7EF67BBD" w14:textId="77777777" w:rsidR="009A46A3" w:rsidRPr="00AE6100" w:rsidRDefault="009A46A3" w:rsidP="009A46A3">
      <w:pPr>
        <w:spacing w:after="0"/>
        <w:rPr>
          <w:rFonts w:cs="Arial"/>
        </w:rPr>
      </w:pPr>
    </w:p>
    <w:p w14:paraId="50F5FC3E" w14:textId="77777777" w:rsidR="008F189F" w:rsidRPr="00D364ED" w:rsidRDefault="008F189F" w:rsidP="008F189F">
      <w:pPr>
        <w:spacing w:after="0"/>
        <w:rPr>
          <w:rFonts w:cs="Arial"/>
        </w:rPr>
      </w:pPr>
      <w:r w:rsidRPr="00AE6100">
        <w:rPr>
          <w:rFonts w:cs="Arial"/>
        </w:rPr>
        <w:t>Opomba: Uporabljeni izrazi, zapisani v moški spolni slovnični obliki, so uporabljeni</w:t>
      </w:r>
      <w:r w:rsidRPr="00D364ED">
        <w:rPr>
          <w:rFonts w:cs="Arial"/>
        </w:rPr>
        <w:t xml:space="preserve"> kot nevtralni za ženske in moške.</w:t>
      </w:r>
    </w:p>
    <w:p w14:paraId="07DAB6A9" w14:textId="77777777" w:rsidR="008F189F" w:rsidRDefault="008F189F" w:rsidP="00AF424A">
      <w:pPr>
        <w:spacing w:after="0"/>
        <w:rPr>
          <w:rFonts w:cs="Arial"/>
        </w:rPr>
      </w:pPr>
    </w:p>
    <w:p w14:paraId="6C9E2697" w14:textId="77777777" w:rsidR="00AA03B8" w:rsidRDefault="00AA03B8" w:rsidP="00AF424A">
      <w:pPr>
        <w:spacing w:after="0"/>
        <w:rPr>
          <w:rFonts w:cs="Arial"/>
        </w:rPr>
      </w:pPr>
    </w:p>
    <w:p w14:paraId="0A3B6DB6" w14:textId="77777777" w:rsidR="00AA03B8" w:rsidRPr="00D364ED" w:rsidRDefault="00AA03B8" w:rsidP="00AF424A">
      <w:pPr>
        <w:spacing w:after="0"/>
        <w:rPr>
          <w:rFonts w:cs="Arial"/>
        </w:rPr>
      </w:pPr>
    </w:p>
    <w:p w14:paraId="24ECA687" w14:textId="77777777" w:rsidR="004F0F11" w:rsidRPr="00D364ED" w:rsidRDefault="004F0F11" w:rsidP="00AF424A">
      <w:pPr>
        <w:spacing w:after="0"/>
        <w:rPr>
          <w:rFonts w:cs="Arial"/>
        </w:rPr>
      </w:pPr>
    </w:p>
    <w:p w14:paraId="25BD407E" w14:textId="77777777" w:rsidR="00994E89" w:rsidRDefault="00C15D0D" w:rsidP="005F4DFD">
      <w:pPr>
        <w:spacing w:after="0"/>
        <w:ind w:left="4536"/>
        <w:rPr>
          <w:rFonts w:cs="Arial"/>
        </w:rPr>
      </w:pPr>
      <w:r>
        <w:rPr>
          <w:rFonts w:cs="Arial"/>
        </w:rPr>
        <w:t>Boštjan Koritnik</w:t>
      </w:r>
    </w:p>
    <w:p w14:paraId="685FE522" w14:textId="77777777" w:rsidR="006B1C96" w:rsidRDefault="00D77A46" w:rsidP="005F4DFD">
      <w:pPr>
        <w:spacing w:after="0"/>
        <w:ind w:left="4536"/>
        <w:rPr>
          <w:rFonts w:cs="Arial"/>
        </w:rPr>
      </w:pPr>
      <w:r>
        <w:rPr>
          <w:rFonts w:cs="Arial"/>
        </w:rPr>
        <w:t>minister</w:t>
      </w:r>
    </w:p>
    <w:p w14:paraId="41E62E81" w14:textId="77777777" w:rsidR="006B1C96" w:rsidRDefault="006B1C96" w:rsidP="00AF424A">
      <w:pPr>
        <w:spacing w:after="0"/>
        <w:rPr>
          <w:rFonts w:cs="Arial"/>
        </w:rPr>
      </w:pPr>
    </w:p>
    <w:p w14:paraId="3692ECF2" w14:textId="77777777" w:rsidR="006B1C96" w:rsidRDefault="006B1C96" w:rsidP="00AF424A">
      <w:pPr>
        <w:spacing w:after="0"/>
        <w:rPr>
          <w:rFonts w:cs="Arial"/>
        </w:rPr>
      </w:pPr>
    </w:p>
    <w:p w14:paraId="3D98D0D6" w14:textId="77777777" w:rsidR="007D3D02" w:rsidRDefault="007D3D02" w:rsidP="00F27559">
      <w:pPr>
        <w:spacing w:after="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C9B7" w14:textId="77777777" w:rsidR="000D088F" w:rsidRDefault="000D088F">
      <w:r>
        <w:separator/>
      </w:r>
    </w:p>
  </w:endnote>
  <w:endnote w:type="continuationSeparator" w:id="0">
    <w:p w14:paraId="62D67C9A" w14:textId="77777777" w:rsidR="000D088F" w:rsidRDefault="000D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C96D" w14:textId="77777777" w:rsidR="000D088F" w:rsidRDefault="000D088F">
      <w:r>
        <w:separator/>
      </w:r>
    </w:p>
  </w:footnote>
  <w:footnote w:type="continuationSeparator" w:id="0">
    <w:p w14:paraId="05969F5C" w14:textId="77777777" w:rsidR="000D088F" w:rsidRDefault="000D0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1"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4CD0C84"/>
    <w:multiLevelType w:val="hybridMultilevel"/>
    <w:tmpl w:val="A4B40226"/>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8"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5" w15:restartNumberingAfterBreak="0">
    <w:nsid w:val="57A8130B"/>
    <w:multiLevelType w:val="hybridMultilevel"/>
    <w:tmpl w:val="EF52D6BC"/>
    <w:lvl w:ilvl="0" w:tplc="4C9434C4">
      <w:start w:val="5"/>
      <w:numFmt w:val="bullet"/>
      <w:lvlText w:val="-"/>
      <w:lvlJc w:val="left"/>
      <w:pPr>
        <w:tabs>
          <w:tab w:val="num" w:pos="720"/>
        </w:tabs>
        <w:ind w:left="720" w:hanging="360"/>
      </w:pPr>
      <w:rPr>
        <w:rFonts w:ascii="Times New Roman" w:eastAsia="Times New Roman" w:hAnsi="Times New Roman" w:cs="Times New Roman" w:hint="default"/>
      </w:rPr>
    </w:lvl>
    <w:lvl w:ilvl="1" w:tplc="8D149AC2" w:tentative="1">
      <w:start w:val="1"/>
      <w:numFmt w:val="bullet"/>
      <w:lvlText w:val="o"/>
      <w:lvlJc w:val="left"/>
      <w:pPr>
        <w:tabs>
          <w:tab w:val="num" w:pos="1440"/>
        </w:tabs>
        <w:ind w:left="1440" w:hanging="360"/>
      </w:pPr>
      <w:rPr>
        <w:rFonts w:ascii="Courier New" w:hAnsi="Courier New" w:hint="default"/>
      </w:rPr>
    </w:lvl>
    <w:lvl w:ilvl="2" w:tplc="A3AECE6A" w:tentative="1">
      <w:start w:val="1"/>
      <w:numFmt w:val="bullet"/>
      <w:lvlText w:val=""/>
      <w:lvlJc w:val="left"/>
      <w:pPr>
        <w:tabs>
          <w:tab w:val="num" w:pos="2160"/>
        </w:tabs>
        <w:ind w:left="2160" w:hanging="360"/>
      </w:pPr>
      <w:rPr>
        <w:rFonts w:ascii="Wingdings" w:hAnsi="Wingdings" w:hint="default"/>
      </w:rPr>
    </w:lvl>
    <w:lvl w:ilvl="3" w:tplc="3E769E16" w:tentative="1">
      <w:start w:val="1"/>
      <w:numFmt w:val="bullet"/>
      <w:lvlText w:val=""/>
      <w:lvlJc w:val="left"/>
      <w:pPr>
        <w:tabs>
          <w:tab w:val="num" w:pos="2880"/>
        </w:tabs>
        <w:ind w:left="2880" w:hanging="360"/>
      </w:pPr>
      <w:rPr>
        <w:rFonts w:ascii="Symbol" w:hAnsi="Symbol" w:hint="default"/>
      </w:rPr>
    </w:lvl>
    <w:lvl w:ilvl="4" w:tplc="269A364C" w:tentative="1">
      <w:start w:val="1"/>
      <w:numFmt w:val="bullet"/>
      <w:lvlText w:val="o"/>
      <w:lvlJc w:val="left"/>
      <w:pPr>
        <w:tabs>
          <w:tab w:val="num" w:pos="3600"/>
        </w:tabs>
        <w:ind w:left="3600" w:hanging="360"/>
      </w:pPr>
      <w:rPr>
        <w:rFonts w:ascii="Courier New" w:hAnsi="Courier New" w:hint="default"/>
      </w:rPr>
    </w:lvl>
    <w:lvl w:ilvl="5" w:tplc="70C4B0BC" w:tentative="1">
      <w:start w:val="1"/>
      <w:numFmt w:val="bullet"/>
      <w:lvlText w:val=""/>
      <w:lvlJc w:val="left"/>
      <w:pPr>
        <w:tabs>
          <w:tab w:val="num" w:pos="4320"/>
        </w:tabs>
        <w:ind w:left="4320" w:hanging="360"/>
      </w:pPr>
      <w:rPr>
        <w:rFonts w:ascii="Wingdings" w:hAnsi="Wingdings" w:hint="default"/>
      </w:rPr>
    </w:lvl>
    <w:lvl w:ilvl="6" w:tplc="C5A4DFAE" w:tentative="1">
      <w:start w:val="1"/>
      <w:numFmt w:val="bullet"/>
      <w:lvlText w:val=""/>
      <w:lvlJc w:val="left"/>
      <w:pPr>
        <w:tabs>
          <w:tab w:val="num" w:pos="5040"/>
        </w:tabs>
        <w:ind w:left="5040" w:hanging="360"/>
      </w:pPr>
      <w:rPr>
        <w:rFonts w:ascii="Symbol" w:hAnsi="Symbol" w:hint="default"/>
      </w:rPr>
    </w:lvl>
    <w:lvl w:ilvl="7" w:tplc="BC9E9862" w:tentative="1">
      <w:start w:val="1"/>
      <w:numFmt w:val="bullet"/>
      <w:lvlText w:val="o"/>
      <w:lvlJc w:val="left"/>
      <w:pPr>
        <w:tabs>
          <w:tab w:val="num" w:pos="5760"/>
        </w:tabs>
        <w:ind w:left="5760" w:hanging="360"/>
      </w:pPr>
      <w:rPr>
        <w:rFonts w:ascii="Courier New" w:hAnsi="Courier New" w:hint="default"/>
      </w:rPr>
    </w:lvl>
    <w:lvl w:ilvl="8" w:tplc="5CB04B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19"/>
  </w:num>
  <w:num w:numId="4">
    <w:abstractNumId w:val="15"/>
  </w:num>
  <w:num w:numId="5">
    <w:abstractNumId w:val="20"/>
  </w:num>
  <w:num w:numId="6">
    <w:abstractNumId w:val="18"/>
  </w:num>
  <w:num w:numId="7">
    <w:abstractNumId w:val="13"/>
  </w:num>
  <w:num w:numId="8">
    <w:abstractNumId w:val="14"/>
  </w:num>
  <w:num w:numId="9">
    <w:abstractNumId w:val="22"/>
  </w:num>
  <w:num w:numId="10">
    <w:abstractNumId w:val="21"/>
  </w:num>
  <w:num w:numId="11">
    <w:abstractNumId w:val="3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9"/>
  </w:num>
  <w:num w:numId="23">
    <w:abstractNumId w:val="17"/>
  </w:num>
  <w:num w:numId="24">
    <w:abstractNumId w:val="36"/>
  </w:num>
  <w:num w:numId="25">
    <w:abstractNumId w:val="24"/>
  </w:num>
  <w:num w:numId="26">
    <w:abstractNumId w:val="33"/>
  </w:num>
  <w:num w:numId="27">
    <w:abstractNumId w:val="27"/>
  </w:num>
  <w:num w:numId="28">
    <w:abstractNumId w:val="32"/>
  </w:num>
  <w:num w:numId="29">
    <w:abstractNumId w:val="12"/>
  </w:num>
  <w:num w:numId="30">
    <w:abstractNumId w:val="28"/>
  </w:num>
  <w:num w:numId="31">
    <w:abstractNumId w:val="35"/>
  </w:num>
  <w:num w:numId="32">
    <w:abstractNumId w:val="26"/>
  </w:num>
  <w:num w:numId="33">
    <w:abstractNumId w:val="16"/>
  </w:num>
  <w:num w:numId="34">
    <w:abstractNumId w:val="31"/>
  </w:num>
  <w:num w:numId="35">
    <w:abstractNumId w:val="23"/>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proofState w:spelling="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FCF"/>
    <w:rsid w:val="0001034E"/>
    <w:rsid w:val="0001428F"/>
    <w:rsid w:val="000147BD"/>
    <w:rsid w:val="00017617"/>
    <w:rsid w:val="00025C68"/>
    <w:rsid w:val="00035A6B"/>
    <w:rsid w:val="00045DE7"/>
    <w:rsid w:val="00046210"/>
    <w:rsid w:val="00047C5C"/>
    <w:rsid w:val="000527FD"/>
    <w:rsid w:val="00055A20"/>
    <w:rsid w:val="00070DB1"/>
    <w:rsid w:val="0007328C"/>
    <w:rsid w:val="00076A05"/>
    <w:rsid w:val="000775B2"/>
    <w:rsid w:val="00080CA0"/>
    <w:rsid w:val="00083094"/>
    <w:rsid w:val="0008682D"/>
    <w:rsid w:val="000879A9"/>
    <w:rsid w:val="00091C46"/>
    <w:rsid w:val="000B4A2D"/>
    <w:rsid w:val="000C0180"/>
    <w:rsid w:val="000D088F"/>
    <w:rsid w:val="000D38FD"/>
    <w:rsid w:val="000E2785"/>
    <w:rsid w:val="000E3B31"/>
    <w:rsid w:val="000E4C4B"/>
    <w:rsid w:val="000E7F54"/>
    <w:rsid w:val="000F023E"/>
    <w:rsid w:val="000F318B"/>
    <w:rsid w:val="000F3401"/>
    <w:rsid w:val="00103C66"/>
    <w:rsid w:val="00106AFA"/>
    <w:rsid w:val="00110A53"/>
    <w:rsid w:val="00116A39"/>
    <w:rsid w:val="00120AA1"/>
    <w:rsid w:val="00133861"/>
    <w:rsid w:val="00137F56"/>
    <w:rsid w:val="0014336F"/>
    <w:rsid w:val="001452B1"/>
    <w:rsid w:val="001468CB"/>
    <w:rsid w:val="0014721C"/>
    <w:rsid w:val="0014789C"/>
    <w:rsid w:val="00152336"/>
    <w:rsid w:val="00154346"/>
    <w:rsid w:val="00160621"/>
    <w:rsid w:val="0016391F"/>
    <w:rsid w:val="00165659"/>
    <w:rsid w:val="001673F8"/>
    <w:rsid w:val="00177C7E"/>
    <w:rsid w:val="001801E6"/>
    <w:rsid w:val="0018081B"/>
    <w:rsid w:val="001835DD"/>
    <w:rsid w:val="0018373C"/>
    <w:rsid w:val="001A7BCA"/>
    <w:rsid w:val="001B0201"/>
    <w:rsid w:val="001B224C"/>
    <w:rsid w:val="001B3815"/>
    <w:rsid w:val="001C55CF"/>
    <w:rsid w:val="001D2885"/>
    <w:rsid w:val="001D6306"/>
    <w:rsid w:val="001F0CD7"/>
    <w:rsid w:val="00202686"/>
    <w:rsid w:val="00206503"/>
    <w:rsid w:val="00207981"/>
    <w:rsid w:val="00213E03"/>
    <w:rsid w:val="00217691"/>
    <w:rsid w:val="00223A4F"/>
    <w:rsid w:val="00227757"/>
    <w:rsid w:val="002310DE"/>
    <w:rsid w:val="00231F80"/>
    <w:rsid w:val="00240BB2"/>
    <w:rsid w:val="00242AD7"/>
    <w:rsid w:val="00245BFD"/>
    <w:rsid w:val="0024665A"/>
    <w:rsid w:val="00252B4E"/>
    <w:rsid w:val="00252EE3"/>
    <w:rsid w:val="00256A44"/>
    <w:rsid w:val="00257016"/>
    <w:rsid w:val="00272D81"/>
    <w:rsid w:val="00276DA1"/>
    <w:rsid w:val="00283140"/>
    <w:rsid w:val="00287C56"/>
    <w:rsid w:val="002A24E7"/>
    <w:rsid w:val="002B4412"/>
    <w:rsid w:val="002C4B0D"/>
    <w:rsid w:val="002C7DAA"/>
    <w:rsid w:val="002D1047"/>
    <w:rsid w:val="002D2460"/>
    <w:rsid w:val="002D5EA3"/>
    <w:rsid w:val="002E18FB"/>
    <w:rsid w:val="002E2E67"/>
    <w:rsid w:val="002E2E92"/>
    <w:rsid w:val="002E5783"/>
    <w:rsid w:val="002F1E62"/>
    <w:rsid w:val="002F2002"/>
    <w:rsid w:val="002F7976"/>
    <w:rsid w:val="003008AE"/>
    <w:rsid w:val="00301FD1"/>
    <w:rsid w:val="0031071E"/>
    <w:rsid w:val="00326DBE"/>
    <w:rsid w:val="003327CC"/>
    <w:rsid w:val="00337E54"/>
    <w:rsid w:val="00347D3E"/>
    <w:rsid w:val="00352B67"/>
    <w:rsid w:val="00357ED6"/>
    <w:rsid w:val="0036652E"/>
    <w:rsid w:val="00371511"/>
    <w:rsid w:val="00371722"/>
    <w:rsid w:val="0038215A"/>
    <w:rsid w:val="00386697"/>
    <w:rsid w:val="003A1D3F"/>
    <w:rsid w:val="003A6E04"/>
    <w:rsid w:val="003A70AB"/>
    <w:rsid w:val="003A7AEA"/>
    <w:rsid w:val="003A7BB0"/>
    <w:rsid w:val="003B49F9"/>
    <w:rsid w:val="003C69B9"/>
    <w:rsid w:val="003D1907"/>
    <w:rsid w:val="003E4235"/>
    <w:rsid w:val="003F0876"/>
    <w:rsid w:val="0041353A"/>
    <w:rsid w:val="004146BD"/>
    <w:rsid w:val="00427785"/>
    <w:rsid w:val="004337C3"/>
    <w:rsid w:val="004371CE"/>
    <w:rsid w:val="00443517"/>
    <w:rsid w:val="00457984"/>
    <w:rsid w:val="00470380"/>
    <w:rsid w:val="0047198A"/>
    <w:rsid w:val="00485894"/>
    <w:rsid w:val="00486E0C"/>
    <w:rsid w:val="004A0541"/>
    <w:rsid w:val="004C2B2B"/>
    <w:rsid w:val="004C4B56"/>
    <w:rsid w:val="004C5A00"/>
    <w:rsid w:val="004C6533"/>
    <w:rsid w:val="004D069A"/>
    <w:rsid w:val="004E1EDE"/>
    <w:rsid w:val="004E67A3"/>
    <w:rsid w:val="004E6B34"/>
    <w:rsid w:val="004F0F11"/>
    <w:rsid w:val="004F5407"/>
    <w:rsid w:val="0050449C"/>
    <w:rsid w:val="005046EC"/>
    <w:rsid w:val="00513672"/>
    <w:rsid w:val="00514374"/>
    <w:rsid w:val="00514BC3"/>
    <w:rsid w:val="0051641F"/>
    <w:rsid w:val="00533D50"/>
    <w:rsid w:val="00536E3D"/>
    <w:rsid w:val="005400DD"/>
    <w:rsid w:val="005505A9"/>
    <w:rsid w:val="0056235B"/>
    <w:rsid w:val="00566C97"/>
    <w:rsid w:val="00567023"/>
    <w:rsid w:val="005670AB"/>
    <w:rsid w:val="005722DD"/>
    <w:rsid w:val="005748C8"/>
    <w:rsid w:val="00582B8D"/>
    <w:rsid w:val="0058725D"/>
    <w:rsid w:val="00590EA2"/>
    <w:rsid w:val="005A4D72"/>
    <w:rsid w:val="005B09F2"/>
    <w:rsid w:val="005B13F1"/>
    <w:rsid w:val="005B674C"/>
    <w:rsid w:val="005C0759"/>
    <w:rsid w:val="005C2C62"/>
    <w:rsid w:val="005C7EE5"/>
    <w:rsid w:val="005D0BF9"/>
    <w:rsid w:val="005D1E3F"/>
    <w:rsid w:val="005E0828"/>
    <w:rsid w:val="005E1C66"/>
    <w:rsid w:val="005E5265"/>
    <w:rsid w:val="005E5D62"/>
    <w:rsid w:val="005E6832"/>
    <w:rsid w:val="005F2667"/>
    <w:rsid w:val="005F2C8F"/>
    <w:rsid w:val="005F4DFD"/>
    <w:rsid w:val="00603CA3"/>
    <w:rsid w:val="00606F85"/>
    <w:rsid w:val="00636B16"/>
    <w:rsid w:val="00640A04"/>
    <w:rsid w:val="0064558B"/>
    <w:rsid w:val="006505CC"/>
    <w:rsid w:val="00653CAC"/>
    <w:rsid w:val="00662C8C"/>
    <w:rsid w:val="00677E43"/>
    <w:rsid w:val="006A2B37"/>
    <w:rsid w:val="006B1C96"/>
    <w:rsid w:val="006E29FA"/>
    <w:rsid w:val="006E3B82"/>
    <w:rsid w:val="006E4B37"/>
    <w:rsid w:val="006F1F09"/>
    <w:rsid w:val="006F68FA"/>
    <w:rsid w:val="00710926"/>
    <w:rsid w:val="00711071"/>
    <w:rsid w:val="007132CB"/>
    <w:rsid w:val="00714DD9"/>
    <w:rsid w:val="00721C0C"/>
    <w:rsid w:val="00722FBD"/>
    <w:rsid w:val="007230F5"/>
    <w:rsid w:val="00736DB6"/>
    <w:rsid w:val="00742ACC"/>
    <w:rsid w:val="007559E9"/>
    <w:rsid w:val="007704BE"/>
    <w:rsid w:val="007754E9"/>
    <w:rsid w:val="00781769"/>
    <w:rsid w:val="00785935"/>
    <w:rsid w:val="00794F08"/>
    <w:rsid w:val="007B6F42"/>
    <w:rsid w:val="007D0468"/>
    <w:rsid w:val="007D1CE6"/>
    <w:rsid w:val="007D2D22"/>
    <w:rsid w:val="007D3D02"/>
    <w:rsid w:val="007D627B"/>
    <w:rsid w:val="007F2BA1"/>
    <w:rsid w:val="007F505E"/>
    <w:rsid w:val="00801CE7"/>
    <w:rsid w:val="00815DB3"/>
    <w:rsid w:val="00824419"/>
    <w:rsid w:val="00833AD8"/>
    <w:rsid w:val="0084610C"/>
    <w:rsid w:val="00851750"/>
    <w:rsid w:val="008670CB"/>
    <w:rsid w:val="00867C24"/>
    <w:rsid w:val="00871299"/>
    <w:rsid w:val="00872831"/>
    <w:rsid w:val="00875C8C"/>
    <w:rsid w:val="008766DE"/>
    <w:rsid w:val="0088179B"/>
    <w:rsid w:val="00891605"/>
    <w:rsid w:val="008A566A"/>
    <w:rsid w:val="008B57E0"/>
    <w:rsid w:val="008C171E"/>
    <w:rsid w:val="008C62AE"/>
    <w:rsid w:val="008E0B0A"/>
    <w:rsid w:val="008E179B"/>
    <w:rsid w:val="008F06C7"/>
    <w:rsid w:val="008F189F"/>
    <w:rsid w:val="008F3C46"/>
    <w:rsid w:val="00904A8E"/>
    <w:rsid w:val="00907591"/>
    <w:rsid w:val="00910300"/>
    <w:rsid w:val="00910658"/>
    <w:rsid w:val="00912D7D"/>
    <w:rsid w:val="009231A7"/>
    <w:rsid w:val="00927948"/>
    <w:rsid w:val="00946798"/>
    <w:rsid w:val="009471AC"/>
    <w:rsid w:val="00950B85"/>
    <w:rsid w:val="009547C5"/>
    <w:rsid w:val="00966C83"/>
    <w:rsid w:val="00987E3B"/>
    <w:rsid w:val="00991B5C"/>
    <w:rsid w:val="00994E89"/>
    <w:rsid w:val="009A387B"/>
    <w:rsid w:val="009A46A3"/>
    <w:rsid w:val="009A6C6D"/>
    <w:rsid w:val="009C34E6"/>
    <w:rsid w:val="009D02B7"/>
    <w:rsid w:val="009D2E24"/>
    <w:rsid w:val="009E0FB0"/>
    <w:rsid w:val="009E4186"/>
    <w:rsid w:val="009E793C"/>
    <w:rsid w:val="009F2209"/>
    <w:rsid w:val="00A001C2"/>
    <w:rsid w:val="00A00CA8"/>
    <w:rsid w:val="00A01899"/>
    <w:rsid w:val="00A050D6"/>
    <w:rsid w:val="00A05BA1"/>
    <w:rsid w:val="00A12BDF"/>
    <w:rsid w:val="00A14BE7"/>
    <w:rsid w:val="00A14C84"/>
    <w:rsid w:val="00A15782"/>
    <w:rsid w:val="00A25019"/>
    <w:rsid w:val="00A271E0"/>
    <w:rsid w:val="00A35476"/>
    <w:rsid w:val="00A40942"/>
    <w:rsid w:val="00A41A8A"/>
    <w:rsid w:val="00A43A6B"/>
    <w:rsid w:val="00A45CA6"/>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C71D9"/>
    <w:rsid w:val="00AD6DEB"/>
    <w:rsid w:val="00AE2CC8"/>
    <w:rsid w:val="00AE6100"/>
    <w:rsid w:val="00AF144C"/>
    <w:rsid w:val="00AF1F2E"/>
    <w:rsid w:val="00AF424A"/>
    <w:rsid w:val="00AF486F"/>
    <w:rsid w:val="00B21C88"/>
    <w:rsid w:val="00B23612"/>
    <w:rsid w:val="00B3188A"/>
    <w:rsid w:val="00B36C16"/>
    <w:rsid w:val="00B43546"/>
    <w:rsid w:val="00B45E03"/>
    <w:rsid w:val="00B51716"/>
    <w:rsid w:val="00B540A0"/>
    <w:rsid w:val="00B56ADE"/>
    <w:rsid w:val="00B64E50"/>
    <w:rsid w:val="00B74782"/>
    <w:rsid w:val="00B8216D"/>
    <w:rsid w:val="00B85C4B"/>
    <w:rsid w:val="00B91F93"/>
    <w:rsid w:val="00B94BD4"/>
    <w:rsid w:val="00B97274"/>
    <w:rsid w:val="00BA0D6A"/>
    <w:rsid w:val="00BA6B8D"/>
    <w:rsid w:val="00BA7E96"/>
    <w:rsid w:val="00BB1994"/>
    <w:rsid w:val="00BB1F14"/>
    <w:rsid w:val="00BB4424"/>
    <w:rsid w:val="00BD3FCF"/>
    <w:rsid w:val="00BE1669"/>
    <w:rsid w:val="00BF1648"/>
    <w:rsid w:val="00BF1F20"/>
    <w:rsid w:val="00BF31F6"/>
    <w:rsid w:val="00BF543E"/>
    <w:rsid w:val="00C002DE"/>
    <w:rsid w:val="00C03331"/>
    <w:rsid w:val="00C0443A"/>
    <w:rsid w:val="00C10F75"/>
    <w:rsid w:val="00C15D0D"/>
    <w:rsid w:val="00C57F22"/>
    <w:rsid w:val="00C63207"/>
    <w:rsid w:val="00C7211F"/>
    <w:rsid w:val="00C74F22"/>
    <w:rsid w:val="00CA2FB6"/>
    <w:rsid w:val="00CC22DC"/>
    <w:rsid w:val="00CC51C7"/>
    <w:rsid w:val="00CD3CEB"/>
    <w:rsid w:val="00CE59C6"/>
    <w:rsid w:val="00CE600E"/>
    <w:rsid w:val="00CF386E"/>
    <w:rsid w:val="00CF5271"/>
    <w:rsid w:val="00D0171D"/>
    <w:rsid w:val="00D045A7"/>
    <w:rsid w:val="00D04E15"/>
    <w:rsid w:val="00D3030D"/>
    <w:rsid w:val="00D3178F"/>
    <w:rsid w:val="00D3351D"/>
    <w:rsid w:val="00D347A3"/>
    <w:rsid w:val="00D364ED"/>
    <w:rsid w:val="00D40C31"/>
    <w:rsid w:val="00D414AE"/>
    <w:rsid w:val="00D74882"/>
    <w:rsid w:val="00D77A46"/>
    <w:rsid w:val="00D824F6"/>
    <w:rsid w:val="00D82A5B"/>
    <w:rsid w:val="00D84DB2"/>
    <w:rsid w:val="00D96E23"/>
    <w:rsid w:val="00DA0C8E"/>
    <w:rsid w:val="00DB2593"/>
    <w:rsid w:val="00DC17B5"/>
    <w:rsid w:val="00DD3550"/>
    <w:rsid w:val="00DF0B27"/>
    <w:rsid w:val="00DF50A4"/>
    <w:rsid w:val="00E010A3"/>
    <w:rsid w:val="00E10591"/>
    <w:rsid w:val="00E20116"/>
    <w:rsid w:val="00E25A31"/>
    <w:rsid w:val="00E274A5"/>
    <w:rsid w:val="00E275A8"/>
    <w:rsid w:val="00E414A7"/>
    <w:rsid w:val="00E4322A"/>
    <w:rsid w:val="00E4345A"/>
    <w:rsid w:val="00E46222"/>
    <w:rsid w:val="00E51555"/>
    <w:rsid w:val="00E65332"/>
    <w:rsid w:val="00EA0DAD"/>
    <w:rsid w:val="00EA3F2B"/>
    <w:rsid w:val="00EA56C9"/>
    <w:rsid w:val="00EA64DD"/>
    <w:rsid w:val="00EB77FA"/>
    <w:rsid w:val="00EB7E3E"/>
    <w:rsid w:val="00EC055E"/>
    <w:rsid w:val="00EC0A9D"/>
    <w:rsid w:val="00EC0EA1"/>
    <w:rsid w:val="00EC422E"/>
    <w:rsid w:val="00ED0618"/>
    <w:rsid w:val="00EE0B92"/>
    <w:rsid w:val="00EE18D5"/>
    <w:rsid w:val="00EE773D"/>
    <w:rsid w:val="00EF25E6"/>
    <w:rsid w:val="00F039A0"/>
    <w:rsid w:val="00F055C6"/>
    <w:rsid w:val="00F07BB5"/>
    <w:rsid w:val="00F20213"/>
    <w:rsid w:val="00F2419D"/>
    <w:rsid w:val="00F24DE0"/>
    <w:rsid w:val="00F26230"/>
    <w:rsid w:val="00F27200"/>
    <w:rsid w:val="00F27559"/>
    <w:rsid w:val="00F42B78"/>
    <w:rsid w:val="00F54212"/>
    <w:rsid w:val="00F5442F"/>
    <w:rsid w:val="00F724A7"/>
    <w:rsid w:val="00F7716E"/>
    <w:rsid w:val="00F85CC4"/>
    <w:rsid w:val="00F87CC4"/>
    <w:rsid w:val="00FA2638"/>
    <w:rsid w:val="00FA2ACF"/>
    <w:rsid w:val="00FA4B56"/>
    <w:rsid w:val="00FA5D4B"/>
    <w:rsid w:val="00FA6AD4"/>
    <w:rsid w:val="00FB4281"/>
    <w:rsid w:val="00FC4565"/>
    <w:rsid w:val="00FC5D08"/>
    <w:rsid w:val="00FD0F6D"/>
    <w:rsid w:val="00FD4E7D"/>
    <w:rsid w:val="00FD4FCE"/>
    <w:rsid w:val="00FD7BEA"/>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F88907"/>
  <w15:chartTrackingRefBased/>
  <w15:docId w15:val="{9910B688-93DC-4295-9F18-454910D3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8B4FD2-6501-458B-AB28-8C55342B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19</TotalTime>
  <Pages>3</Pages>
  <Words>1205</Words>
  <Characters>6875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8064</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9</cp:revision>
  <cp:lastPrinted>2020-09-15T06:24:00Z</cp:lastPrinted>
  <dcterms:created xsi:type="dcterms:W3CDTF">2020-10-19T07:35:00Z</dcterms:created>
  <dcterms:modified xsi:type="dcterms:W3CDTF">2022-04-25T10:05:00Z</dcterms:modified>
</cp:coreProperties>
</file>