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BBED" w14:textId="77777777"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 wp14:anchorId="64B5CDE0" wp14:editId="2DA80363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14:paraId="71361C4E" w14:textId="77777777"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14:paraId="43E8D8CB" w14:textId="77777777"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14:paraId="56D1C946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14:paraId="492360FD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14:paraId="6D4CAC97" w14:textId="77777777"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14:paraId="3185FF2A" w14:textId="77777777"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14:paraId="7C9AADB8" w14:textId="77777777" w:rsidR="00546533" w:rsidRDefault="00546533" w:rsidP="002A5BA5">
      <w:pPr>
        <w:pStyle w:val="datumtevilka"/>
        <w:spacing w:after="0" w:line="240" w:lineRule="auto"/>
      </w:pPr>
    </w:p>
    <w:p w14:paraId="41392475" w14:textId="77777777" w:rsidR="00546533" w:rsidRDefault="00546533" w:rsidP="002A5BA5">
      <w:pPr>
        <w:pStyle w:val="datumtevilka"/>
        <w:spacing w:after="0" w:line="240" w:lineRule="auto"/>
      </w:pPr>
    </w:p>
    <w:p w14:paraId="48386C01" w14:textId="77777777" w:rsidR="00546533" w:rsidRDefault="00546533" w:rsidP="00460F9F">
      <w:pPr>
        <w:pStyle w:val="datumtevilka"/>
        <w:spacing w:after="0"/>
      </w:pPr>
    </w:p>
    <w:p w14:paraId="3794317D" w14:textId="5B4FFC8D" w:rsidR="00505B01" w:rsidRPr="006B41D8" w:rsidRDefault="00C6305E" w:rsidP="00460F9F">
      <w:pPr>
        <w:pStyle w:val="datumtevilka"/>
        <w:spacing w:after="0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6C7F4D">
        <w:t>128</w:t>
      </w:r>
      <w:r w:rsidR="00B01C26">
        <w:t>/</w:t>
      </w:r>
      <w:r w:rsidR="00513B91">
        <w:t>20</w:t>
      </w:r>
      <w:r w:rsidR="003D5BD8">
        <w:t>2</w:t>
      </w:r>
      <w:r w:rsidR="0044045E">
        <w:t>2/</w:t>
      </w:r>
      <w:r w:rsidR="000A5F27">
        <w:t>7</w:t>
      </w:r>
    </w:p>
    <w:p w14:paraId="4B3B5B0E" w14:textId="6F54E82A" w:rsidR="004C4B56" w:rsidRPr="006B41D8" w:rsidRDefault="004C4B56" w:rsidP="00460F9F">
      <w:pPr>
        <w:pStyle w:val="datumtevilka"/>
        <w:spacing w:after="0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44045E">
        <w:t>1</w:t>
      </w:r>
      <w:r w:rsidR="006C7F4D">
        <w:t>1</w:t>
      </w:r>
      <w:r w:rsidR="00CA6836">
        <w:t>. 1. 202</w:t>
      </w:r>
      <w:r w:rsidR="006C7F4D">
        <w:t>3</w:t>
      </w:r>
    </w:p>
    <w:p w14:paraId="3F210F56" w14:textId="77777777" w:rsidR="00C6305E" w:rsidRPr="006B41D8" w:rsidRDefault="00C6305E" w:rsidP="002A5BA5">
      <w:pPr>
        <w:pStyle w:val="SlogRazmikvrsticEnojno"/>
        <w:rPr>
          <w:lang w:val="sl-SI"/>
        </w:rPr>
      </w:pPr>
    </w:p>
    <w:p w14:paraId="72563B9E" w14:textId="77777777" w:rsidR="000B70EA" w:rsidRDefault="000B70EA" w:rsidP="002A5BA5">
      <w:pPr>
        <w:pStyle w:val="SlogRazmikvrsticEnojno"/>
        <w:rPr>
          <w:lang w:val="sl-SI"/>
        </w:rPr>
      </w:pPr>
    </w:p>
    <w:p w14:paraId="5C068186" w14:textId="77777777" w:rsidR="00546533" w:rsidRDefault="00546533" w:rsidP="002A5BA5">
      <w:pPr>
        <w:pStyle w:val="SlogRazmikvrsticEnojno"/>
        <w:rPr>
          <w:lang w:val="sl-SI"/>
        </w:rPr>
      </w:pPr>
    </w:p>
    <w:p w14:paraId="00A3D351" w14:textId="7D182292"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</w:t>
      </w:r>
      <w:r w:rsidR="00B42E08">
        <w:rPr>
          <w:b/>
          <w:lang w:val="sl-SI"/>
        </w:rPr>
        <w:t>Obvestilo o neuspešno zaključenem postopku internega natečaja</w:t>
      </w:r>
      <w:r w:rsidR="007A3D1C">
        <w:rPr>
          <w:b/>
          <w:lang w:val="sl-SI"/>
        </w:rPr>
        <w:t xml:space="preserve"> </w:t>
      </w:r>
    </w:p>
    <w:p w14:paraId="27EE718A" w14:textId="77777777" w:rsidR="00546533" w:rsidRDefault="00546533" w:rsidP="002A5BA5">
      <w:pPr>
        <w:pStyle w:val="SlogRazmikvrsticEnojno"/>
        <w:rPr>
          <w:lang w:val="sl-SI"/>
        </w:rPr>
      </w:pPr>
    </w:p>
    <w:p w14:paraId="01868DEF" w14:textId="77777777" w:rsidR="00546533" w:rsidRDefault="00546533" w:rsidP="002A5BA5">
      <w:pPr>
        <w:pStyle w:val="SlogRazmikvrsticEnojno"/>
        <w:rPr>
          <w:lang w:val="sl-SI"/>
        </w:rPr>
      </w:pPr>
    </w:p>
    <w:p w14:paraId="21FFBDCA" w14:textId="77777777" w:rsidR="00546533" w:rsidRDefault="00546533" w:rsidP="002A5BA5">
      <w:pPr>
        <w:pStyle w:val="SlogRazmikvrsticEnojno"/>
        <w:rPr>
          <w:lang w:val="sl-SI"/>
        </w:rPr>
      </w:pPr>
    </w:p>
    <w:p w14:paraId="6B20B3CE" w14:textId="44B66302" w:rsidR="00513B91" w:rsidRPr="003D5BD8" w:rsidRDefault="006C7F4D" w:rsidP="003D5BD8">
      <w:pPr>
        <w:spacing w:after="0" w:line="260" w:lineRule="exact"/>
        <w:rPr>
          <w:rFonts w:cs="Arial"/>
        </w:rPr>
      </w:pPr>
      <w:r>
        <w:t xml:space="preserve">Obveščamo, da </w:t>
      </w:r>
      <w:r w:rsidR="00B42E08">
        <w:t>je</w:t>
      </w:r>
      <w:r>
        <w:t xml:space="preserve"> postopek </w:t>
      </w:r>
      <w:r w:rsidR="003D5BD8" w:rsidRPr="003D5BD8">
        <w:t>internega</w:t>
      </w:r>
      <w:r w:rsidR="00513B91" w:rsidRPr="003D5BD8">
        <w:t xml:space="preserve"> natečaja </w:t>
      </w:r>
      <w:r w:rsidR="00513B91" w:rsidRPr="003D5BD8">
        <w:rPr>
          <w:rFonts w:cs="Arial"/>
        </w:rPr>
        <w:t xml:space="preserve">za zasedbo prostega uradniškega delovnega mesta </w:t>
      </w:r>
      <w:bookmarkStart w:id="0" w:name="_Hlk515607524"/>
      <w:r>
        <w:rPr>
          <w:rFonts w:cs="Arial"/>
        </w:rPr>
        <w:t>podsekretar</w:t>
      </w:r>
      <w:r w:rsidR="0044045E">
        <w:rPr>
          <w:rFonts w:cs="Arial"/>
        </w:rPr>
        <w:t xml:space="preserve"> </w:t>
      </w:r>
      <w:r w:rsidR="003D5BD8" w:rsidRPr="003D5BD8">
        <w:rPr>
          <w:rFonts w:cs="Arial"/>
        </w:rPr>
        <w:t>(šifra DM: 5</w:t>
      </w:r>
      <w:r>
        <w:rPr>
          <w:rFonts w:cs="Arial"/>
        </w:rPr>
        <w:t>0333</w:t>
      </w:r>
      <w:r w:rsidR="003D5BD8" w:rsidRPr="003D5BD8">
        <w:rPr>
          <w:rFonts w:cs="Arial"/>
        </w:rPr>
        <w:t xml:space="preserve">) v </w:t>
      </w:r>
      <w:r w:rsidR="00B31436">
        <w:rPr>
          <w:rFonts w:cs="Arial"/>
        </w:rPr>
        <w:t xml:space="preserve">Ministrstvu za javno upravo, </w:t>
      </w:r>
      <w:r w:rsidR="003D5BD8" w:rsidRPr="003D5BD8">
        <w:rPr>
          <w:rFonts w:cs="Arial"/>
        </w:rPr>
        <w:t xml:space="preserve">Direktoratu za </w:t>
      </w:r>
      <w:r>
        <w:rPr>
          <w:rFonts w:cs="Arial"/>
        </w:rPr>
        <w:t>javni sektor, Sektorju za razvoj kadrov v javnem sektorju</w:t>
      </w:r>
      <w:r w:rsidR="003D5BD8" w:rsidRPr="003D5BD8">
        <w:rPr>
          <w:rFonts w:cs="Arial"/>
        </w:rPr>
        <w:t>, za nedoločen čas, s 6-mesečnim poskusnim delom</w:t>
      </w:r>
      <w:r w:rsidR="00C80C2A">
        <w:rPr>
          <w:rFonts w:cs="Arial"/>
        </w:rPr>
        <w:t>, ki</w:t>
      </w:r>
      <w:r w:rsidR="00513B91" w:rsidRPr="003D5BD8">
        <w:t xml:space="preserve"> je bil </w:t>
      </w:r>
      <w:r>
        <w:t>21. 12. 2022</w:t>
      </w:r>
      <w:r w:rsidR="00513B91" w:rsidRPr="003D5BD8">
        <w:t xml:space="preserve"> objavljen na </w:t>
      </w:r>
      <w:r w:rsidR="00C80C2A">
        <w:t>osrednjem spletnem mestu državne uprave GOV.SI</w:t>
      </w:r>
      <w:r>
        <w:t xml:space="preserve">, </w:t>
      </w:r>
      <w:r w:rsidR="00B42E08">
        <w:t>neuspešno zaključen</w:t>
      </w:r>
      <w:r w:rsidR="00DC3E0E">
        <w:rPr>
          <w:rFonts w:cs="Arial"/>
        </w:rPr>
        <w:t>.</w:t>
      </w:r>
    </w:p>
    <w:bookmarkEnd w:id="0"/>
    <w:p w14:paraId="609EC31F" w14:textId="76916A1D" w:rsidR="00546533" w:rsidRDefault="00546533" w:rsidP="002A5BA5">
      <w:pPr>
        <w:pStyle w:val="SlogRazmikvrsticEnojno"/>
        <w:rPr>
          <w:lang w:val="sl-SI"/>
        </w:rPr>
      </w:pPr>
    </w:p>
    <w:p w14:paraId="43A0D797" w14:textId="77777777" w:rsidR="00770DCC" w:rsidRDefault="00770DCC" w:rsidP="002A5BA5">
      <w:pPr>
        <w:pStyle w:val="SlogRazmikvrsticEnojno"/>
        <w:rPr>
          <w:lang w:val="sl-SI"/>
        </w:rPr>
      </w:pPr>
    </w:p>
    <w:p w14:paraId="19B8AB8D" w14:textId="39D6BEB8"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</w:t>
      </w:r>
      <w:r w:rsidR="006C7F4D">
        <w:rPr>
          <w:lang w:val="sl-SI"/>
        </w:rPr>
        <w:t>.</w:t>
      </w:r>
    </w:p>
    <w:p w14:paraId="5C99F532" w14:textId="77777777" w:rsidR="00546533" w:rsidRDefault="00546533" w:rsidP="002A5BA5">
      <w:pPr>
        <w:pStyle w:val="SlogRazmikvrsticEnojno"/>
        <w:rPr>
          <w:lang w:val="sl-SI"/>
        </w:rPr>
      </w:pPr>
    </w:p>
    <w:p w14:paraId="1960691E" w14:textId="77777777" w:rsidR="00802E5E" w:rsidRDefault="00802E5E" w:rsidP="002A5BA5">
      <w:pPr>
        <w:pStyle w:val="SlogRazmikvrsticEnojno"/>
        <w:rPr>
          <w:lang w:val="sl-SI"/>
        </w:rPr>
      </w:pPr>
    </w:p>
    <w:p w14:paraId="3D11D042" w14:textId="46CE866F" w:rsidR="003D5BD8" w:rsidRPr="00C84553" w:rsidRDefault="003D5BD8" w:rsidP="00B42E08">
      <w:pPr>
        <w:spacing w:line="240" w:lineRule="exact"/>
        <w:ind w:left="3540"/>
        <w:rPr>
          <w:rFonts w:ascii="Calibri" w:hAnsi="Calibri"/>
        </w:rPr>
      </w:pPr>
      <w:r w:rsidRPr="00C84553">
        <w:t>Po pooblastilu, št. 1004-</w:t>
      </w:r>
      <w:r w:rsidR="006C7F4D">
        <w:t>4</w:t>
      </w:r>
      <w:r w:rsidR="0044045E">
        <w:t>9</w:t>
      </w:r>
      <w:r w:rsidRPr="00C84553">
        <w:t>/202</w:t>
      </w:r>
      <w:r w:rsidR="0044045E">
        <w:t>2</w:t>
      </w:r>
      <w:r w:rsidRPr="00C84553">
        <w:t>/</w:t>
      </w:r>
      <w:r w:rsidR="0044045E">
        <w:t>13</w:t>
      </w:r>
      <w:r w:rsidRPr="00C84553">
        <w:t xml:space="preserve"> z dne 1. 9. 202</w:t>
      </w:r>
      <w:r w:rsidR="0044045E">
        <w:t>2</w:t>
      </w:r>
    </w:p>
    <w:p w14:paraId="6F6F47D2" w14:textId="3D1D9AD9" w:rsidR="003D5BD8" w:rsidRPr="00C84553" w:rsidRDefault="00B42E08" w:rsidP="00B42E08">
      <w:pPr>
        <w:spacing w:line="240" w:lineRule="exact"/>
        <w:ind w:left="2832" w:firstLine="708"/>
      </w:pPr>
      <w:r>
        <w:t>Ž</w:t>
      </w:r>
      <w:r w:rsidR="0044045E">
        <w:t>arko Bogunovi</w:t>
      </w:r>
      <w:r w:rsidR="006C7F4D">
        <w:t>ć</w:t>
      </w:r>
    </w:p>
    <w:p w14:paraId="1B2326F2" w14:textId="25A2C15D" w:rsidR="003D5BD8" w:rsidRPr="00C84553" w:rsidRDefault="0044045E" w:rsidP="00B42E08">
      <w:pPr>
        <w:spacing w:line="240" w:lineRule="exact"/>
        <w:ind w:left="2832" w:firstLine="708"/>
      </w:pPr>
      <w:r>
        <w:t>v. d.</w:t>
      </w:r>
      <w:r w:rsidR="003D5BD8" w:rsidRPr="00C84553">
        <w:t xml:space="preserve"> generalnega sekretarja</w:t>
      </w:r>
    </w:p>
    <w:p w14:paraId="2E99DBDF" w14:textId="77777777" w:rsidR="003D5BD8" w:rsidRPr="00C84553" w:rsidRDefault="003D5BD8" w:rsidP="00B42E08">
      <w:pPr>
        <w:spacing w:line="200" w:lineRule="atLeast"/>
      </w:pPr>
    </w:p>
    <w:p w14:paraId="1DBD7619" w14:textId="77777777" w:rsidR="00B42E08" w:rsidRPr="00426F68" w:rsidRDefault="00B42E08" w:rsidP="00B42E08">
      <w:r w:rsidRPr="00426F68">
        <w:t>Poslano:</w:t>
      </w:r>
    </w:p>
    <w:p w14:paraId="0868705E" w14:textId="77777777" w:rsidR="00B42E08" w:rsidRPr="00426F68" w:rsidRDefault="00B42E08" w:rsidP="00B42E08">
      <w:pPr>
        <w:numPr>
          <w:ilvl w:val="0"/>
          <w:numId w:val="19"/>
        </w:numPr>
        <w:spacing w:after="0" w:line="260" w:lineRule="exact"/>
        <w:jc w:val="left"/>
      </w:pPr>
      <w:r w:rsidRPr="00426F68">
        <w:t xml:space="preserve">spletna stran </w:t>
      </w:r>
      <w:r>
        <w:t>gov.si</w:t>
      </w:r>
      <w:r w:rsidRPr="00426F68">
        <w:t>,</w:t>
      </w:r>
    </w:p>
    <w:p w14:paraId="29AB88B9" w14:textId="77777777" w:rsidR="00B42E08" w:rsidRPr="00426F68" w:rsidRDefault="00B42E08" w:rsidP="00B42E08">
      <w:pPr>
        <w:numPr>
          <w:ilvl w:val="0"/>
          <w:numId w:val="19"/>
        </w:numPr>
        <w:spacing w:after="0" w:line="260" w:lineRule="exact"/>
        <w:jc w:val="left"/>
      </w:pPr>
      <w:r w:rsidRPr="00426F68">
        <w:t xml:space="preserve">zbirka dok. </w:t>
      </w:r>
      <w:r>
        <w:t>g</w:t>
      </w:r>
      <w:r w:rsidRPr="00426F68">
        <w:t>radiva</w:t>
      </w:r>
      <w:r>
        <w:t>.</w:t>
      </w:r>
    </w:p>
    <w:p w14:paraId="3BBA6BF5" w14:textId="77777777" w:rsidR="00546533" w:rsidRDefault="00546533" w:rsidP="002A5BA5">
      <w:pPr>
        <w:pStyle w:val="SlogRazmikvrsticEnojno"/>
        <w:rPr>
          <w:lang w:val="sl-SI"/>
        </w:rPr>
      </w:pPr>
    </w:p>
    <w:p w14:paraId="79CC5F48" w14:textId="77777777" w:rsidR="00546533" w:rsidRDefault="00546533" w:rsidP="002A5BA5">
      <w:pPr>
        <w:pStyle w:val="SlogRazmikvrsticEnojno"/>
        <w:rPr>
          <w:lang w:val="sl-SI"/>
        </w:rPr>
      </w:pPr>
    </w:p>
    <w:p w14:paraId="30703FB9" w14:textId="77777777" w:rsidR="00546533" w:rsidRDefault="00546533" w:rsidP="002A5BA5">
      <w:pPr>
        <w:pStyle w:val="SlogRazmikvrsticEnojno"/>
        <w:rPr>
          <w:lang w:val="sl-SI"/>
        </w:rPr>
      </w:pPr>
    </w:p>
    <w:p w14:paraId="5D496BB4" w14:textId="77777777"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5914" w14:textId="77777777" w:rsidR="00212F2D" w:rsidRDefault="00212F2D">
      <w:r>
        <w:separator/>
      </w:r>
    </w:p>
  </w:endnote>
  <w:endnote w:type="continuationSeparator" w:id="0">
    <w:p w14:paraId="3A625FD3" w14:textId="77777777"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ADDB" w14:textId="77777777" w:rsidR="00212F2D" w:rsidRDefault="00212F2D">
      <w:r>
        <w:separator/>
      </w:r>
    </w:p>
  </w:footnote>
  <w:footnote w:type="continuationSeparator" w:id="0">
    <w:p w14:paraId="6E16FD06" w14:textId="77777777"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18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7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6CF4"/>
    <w:rsid w:val="000879A9"/>
    <w:rsid w:val="000A5F27"/>
    <w:rsid w:val="000A6582"/>
    <w:rsid w:val="000A79F5"/>
    <w:rsid w:val="000B70EA"/>
    <w:rsid w:val="000C1365"/>
    <w:rsid w:val="000C6094"/>
    <w:rsid w:val="000D786C"/>
    <w:rsid w:val="000F318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6134D"/>
    <w:rsid w:val="00271197"/>
    <w:rsid w:val="00280624"/>
    <w:rsid w:val="00280784"/>
    <w:rsid w:val="00283140"/>
    <w:rsid w:val="002A24E7"/>
    <w:rsid w:val="002A5BA5"/>
    <w:rsid w:val="002B1FE7"/>
    <w:rsid w:val="002B27F6"/>
    <w:rsid w:val="002B2D15"/>
    <w:rsid w:val="002E2E67"/>
    <w:rsid w:val="002F1E62"/>
    <w:rsid w:val="003008AE"/>
    <w:rsid w:val="00300BD5"/>
    <w:rsid w:val="00324FFD"/>
    <w:rsid w:val="00334D01"/>
    <w:rsid w:val="00335FE2"/>
    <w:rsid w:val="00363756"/>
    <w:rsid w:val="00372605"/>
    <w:rsid w:val="00386697"/>
    <w:rsid w:val="003B0CEC"/>
    <w:rsid w:val="003D04A1"/>
    <w:rsid w:val="003D1AE4"/>
    <w:rsid w:val="003D4AB8"/>
    <w:rsid w:val="003D5BD8"/>
    <w:rsid w:val="003E26C6"/>
    <w:rsid w:val="003F0987"/>
    <w:rsid w:val="00427785"/>
    <w:rsid w:val="0044045E"/>
    <w:rsid w:val="00460F9F"/>
    <w:rsid w:val="00473707"/>
    <w:rsid w:val="00481FEE"/>
    <w:rsid w:val="00482D65"/>
    <w:rsid w:val="00486E0C"/>
    <w:rsid w:val="00490486"/>
    <w:rsid w:val="00497DC6"/>
    <w:rsid w:val="004A427D"/>
    <w:rsid w:val="004B24F8"/>
    <w:rsid w:val="004C2B2B"/>
    <w:rsid w:val="004C4B56"/>
    <w:rsid w:val="004C582D"/>
    <w:rsid w:val="004D3BB9"/>
    <w:rsid w:val="004E6B34"/>
    <w:rsid w:val="004F2564"/>
    <w:rsid w:val="004F5407"/>
    <w:rsid w:val="00505B01"/>
    <w:rsid w:val="00513B9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B4CD8"/>
    <w:rsid w:val="006C7F4D"/>
    <w:rsid w:val="006E3B82"/>
    <w:rsid w:val="006F68FA"/>
    <w:rsid w:val="006F74CA"/>
    <w:rsid w:val="007013BC"/>
    <w:rsid w:val="007230F5"/>
    <w:rsid w:val="007238C6"/>
    <w:rsid w:val="0073751F"/>
    <w:rsid w:val="00747028"/>
    <w:rsid w:val="00767ADE"/>
    <w:rsid w:val="007704BE"/>
    <w:rsid w:val="00770DCC"/>
    <w:rsid w:val="00774530"/>
    <w:rsid w:val="0078582B"/>
    <w:rsid w:val="007869AE"/>
    <w:rsid w:val="0078766A"/>
    <w:rsid w:val="007934D9"/>
    <w:rsid w:val="00797376"/>
    <w:rsid w:val="007977B9"/>
    <w:rsid w:val="007A3D1C"/>
    <w:rsid w:val="007B48E1"/>
    <w:rsid w:val="007B6F42"/>
    <w:rsid w:val="007D2D98"/>
    <w:rsid w:val="007D380E"/>
    <w:rsid w:val="007F7672"/>
    <w:rsid w:val="00800FFC"/>
    <w:rsid w:val="00802E5E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1605"/>
    <w:rsid w:val="008E6697"/>
    <w:rsid w:val="008F18B8"/>
    <w:rsid w:val="008F3C46"/>
    <w:rsid w:val="00913168"/>
    <w:rsid w:val="00946798"/>
    <w:rsid w:val="00950B85"/>
    <w:rsid w:val="009547C5"/>
    <w:rsid w:val="00956FD1"/>
    <w:rsid w:val="009644C6"/>
    <w:rsid w:val="0098093A"/>
    <w:rsid w:val="009C34E6"/>
    <w:rsid w:val="009C4039"/>
    <w:rsid w:val="009F2209"/>
    <w:rsid w:val="009F69F7"/>
    <w:rsid w:val="00A02CD8"/>
    <w:rsid w:val="00A05BA1"/>
    <w:rsid w:val="00A14152"/>
    <w:rsid w:val="00A15B98"/>
    <w:rsid w:val="00A41A8A"/>
    <w:rsid w:val="00A53062"/>
    <w:rsid w:val="00A74C6F"/>
    <w:rsid w:val="00A91DF1"/>
    <w:rsid w:val="00AA4340"/>
    <w:rsid w:val="00AB340E"/>
    <w:rsid w:val="00AD6DEB"/>
    <w:rsid w:val="00AF486F"/>
    <w:rsid w:val="00B01C26"/>
    <w:rsid w:val="00B16A6B"/>
    <w:rsid w:val="00B31436"/>
    <w:rsid w:val="00B34116"/>
    <w:rsid w:val="00B36C16"/>
    <w:rsid w:val="00B42E08"/>
    <w:rsid w:val="00B84E64"/>
    <w:rsid w:val="00BA0C6D"/>
    <w:rsid w:val="00BA1CF5"/>
    <w:rsid w:val="00BB1206"/>
    <w:rsid w:val="00BC7AD3"/>
    <w:rsid w:val="00BD3FCF"/>
    <w:rsid w:val="00BE1669"/>
    <w:rsid w:val="00BF4FD5"/>
    <w:rsid w:val="00C03331"/>
    <w:rsid w:val="00C11B56"/>
    <w:rsid w:val="00C31867"/>
    <w:rsid w:val="00C42A8F"/>
    <w:rsid w:val="00C62719"/>
    <w:rsid w:val="00C6305E"/>
    <w:rsid w:val="00C7211F"/>
    <w:rsid w:val="00C80C2A"/>
    <w:rsid w:val="00C81C9B"/>
    <w:rsid w:val="00C921EA"/>
    <w:rsid w:val="00CA6836"/>
    <w:rsid w:val="00D04014"/>
    <w:rsid w:val="00D045A7"/>
    <w:rsid w:val="00D300ED"/>
    <w:rsid w:val="00D347A3"/>
    <w:rsid w:val="00D515C4"/>
    <w:rsid w:val="00D66146"/>
    <w:rsid w:val="00DA1CCD"/>
    <w:rsid w:val="00DA4F81"/>
    <w:rsid w:val="00DC202B"/>
    <w:rsid w:val="00DC3E0E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8379B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25E75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B4ED24-C1D9-4A4E-83FB-4622F58B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</TotalTime>
  <Pages>1</Pages>
  <Words>111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836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2016-10-24T09:29:00Z</cp:lastPrinted>
  <dcterms:created xsi:type="dcterms:W3CDTF">2023-01-13T06:46:00Z</dcterms:created>
  <dcterms:modified xsi:type="dcterms:W3CDTF">2023-01-13T06:46:00Z</dcterms:modified>
</cp:coreProperties>
</file>