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EC46" w14:textId="3B8BC387" w:rsidR="00C6305E" w:rsidRPr="00BF5144" w:rsidRDefault="006B41D8" w:rsidP="00BF5144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  <w:r w:rsidRPr="00BF5144">
        <w:rPr>
          <w:rFonts w:cs="Arial"/>
          <w:i w:val="0"/>
          <w:noProof/>
          <w:sz w:val="18"/>
          <w:szCs w:val="18"/>
        </w:rPr>
        <w:t>Tržaška cesta 21, 1000 Ljubljana</w:t>
      </w:r>
      <w:r w:rsidR="00D300ED" w:rsidRPr="00BF5144"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25A9463C" wp14:editId="69F82929">
            <wp:simplePos x="0" y="0"/>
            <wp:positionH relativeFrom="page">
              <wp:posOffset>622935</wp:posOffset>
            </wp:positionH>
            <wp:positionV relativeFrom="page">
              <wp:posOffset>574040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41897" w14:textId="77777777" w:rsidR="004C4B56" w:rsidRPr="00BF5144" w:rsidRDefault="00C6305E" w:rsidP="00BF5144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BF5144">
        <w:rPr>
          <w:rFonts w:cs="Arial"/>
          <w:i w:val="0"/>
          <w:noProof/>
          <w:sz w:val="16"/>
          <w:szCs w:val="16"/>
        </w:rPr>
        <w:tab/>
      </w:r>
      <w:r w:rsidR="004C4B56" w:rsidRPr="00BF5144">
        <w:rPr>
          <w:rFonts w:cs="Arial"/>
          <w:i w:val="0"/>
          <w:noProof/>
          <w:sz w:val="16"/>
          <w:szCs w:val="16"/>
        </w:rPr>
        <w:t>T: 01 478 83 30</w:t>
      </w:r>
    </w:p>
    <w:p w14:paraId="02C03210" w14:textId="77777777" w:rsidR="004C4B56" w:rsidRPr="00BF5144" w:rsidRDefault="004C4B56" w:rsidP="00BF5144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BF5144">
        <w:rPr>
          <w:rFonts w:cs="Arial"/>
          <w:i w:val="0"/>
          <w:noProof/>
          <w:sz w:val="16"/>
          <w:szCs w:val="16"/>
        </w:rPr>
        <w:tab/>
        <w:t>F: 01 478 83 31</w:t>
      </w:r>
    </w:p>
    <w:p w14:paraId="224D3970" w14:textId="13DA03CF" w:rsidR="004C4B56" w:rsidRPr="00BF5144" w:rsidRDefault="00BF5144" w:rsidP="00BF5144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>
        <w:rPr>
          <w:rFonts w:cs="Arial"/>
          <w:noProof/>
        </w:rPr>
        <w:drawing>
          <wp:anchor distT="0" distB="0" distL="114300" distR="114300" simplePos="0" relativeHeight="251659776" behindDoc="0" locked="0" layoutInCell="1" allowOverlap="1" wp14:anchorId="17136056" wp14:editId="5A538DD2">
            <wp:simplePos x="0" y="0"/>
            <wp:positionH relativeFrom="margin">
              <wp:posOffset>0</wp:posOffset>
            </wp:positionH>
            <wp:positionV relativeFrom="paragraph">
              <wp:posOffset>151765</wp:posOffset>
            </wp:positionV>
            <wp:extent cx="2276475" cy="7620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C4B56" w:rsidRPr="00BF5144">
        <w:rPr>
          <w:rFonts w:cs="Arial"/>
          <w:i w:val="0"/>
          <w:noProof/>
          <w:sz w:val="16"/>
          <w:szCs w:val="16"/>
        </w:rPr>
        <w:tab/>
        <w:t>E: gp.mju@gov.si</w:t>
      </w:r>
    </w:p>
    <w:p w14:paraId="07A14091" w14:textId="05A3E407" w:rsidR="004C4B56" w:rsidRPr="00BF5144" w:rsidRDefault="004C4B56" w:rsidP="00BF5144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6"/>
          <w:szCs w:val="16"/>
        </w:rPr>
      </w:pPr>
      <w:r w:rsidRPr="00BF5144">
        <w:rPr>
          <w:rFonts w:cs="Arial"/>
          <w:i w:val="0"/>
          <w:noProof/>
          <w:sz w:val="16"/>
          <w:szCs w:val="16"/>
        </w:rPr>
        <w:tab/>
      </w:r>
      <w:hyperlink r:id="rId10" w:history="1">
        <w:r w:rsidRPr="00BF5144">
          <w:rPr>
            <w:rStyle w:val="Hiperpovezava"/>
            <w:rFonts w:cs="Arial"/>
            <w:i w:val="0"/>
            <w:noProof/>
            <w:sz w:val="16"/>
            <w:szCs w:val="16"/>
          </w:rPr>
          <w:t>www.mju.gov.si</w:t>
        </w:r>
      </w:hyperlink>
      <w:r w:rsidRPr="00BF5144">
        <w:rPr>
          <w:rFonts w:cs="Arial"/>
          <w:i w:val="0"/>
          <w:noProof/>
          <w:sz w:val="16"/>
          <w:szCs w:val="16"/>
        </w:rPr>
        <w:t xml:space="preserve"> </w:t>
      </w:r>
    </w:p>
    <w:p w14:paraId="5036B65B" w14:textId="0C0E18CC" w:rsidR="004C4B56" w:rsidRPr="006B41D8" w:rsidRDefault="004C4B56" w:rsidP="008900E2">
      <w:pPr>
        <w:pStyle w:val="datumtevilka"/>
        <w:spacing w:after="0"/>
        <w:rPr>
          <w:rFonts w:ascii="Arial (W1)" w:hAnsi="Arial (W1)" w:cs="Arial"/>
          <w:noProof/>
        </w:rPr>
      </w:pPr>
    </w:p>
    <w:p w14:paraId="5DFEA1AD" w14:textId="6D81A72A" w:rsidR="00546533" w:rsidRDefault="00546533" w:rsidP="002A5BA5">
      <w:pPr>
        <w:pStyle w:val="datumtevilka"/>
        <w:spacing w:after="0" w:line="240" w:lineRule="auto"/>
      </w:pPr>
    </w:p>
    <w:p w14:paraId="0C8D5F7D" w14:textId="77777777" w:rsidR="00546533" w:rsidRDefault="00546533" w:rsidP="002A5BA5">
      <w:pPr>
        <w:pStyle w:val="datumtevilka"/>
        <w:spacing w:after="0" w:line="240" w:lineRule="auto"/>
      </w:pPr>
    </w:p>
    <w:p w14:paraId="2694F8A2" w14:textId="77777777" w:rsidR="00546533" w:rsidRDefault="00546533" w:rsidP="002A5BA5">
      <w:pPr>
        <w:pStyle w:val="datumtevilka"/>
        <w:spacing w:after="0" w:line="240" w:lineRule="auto"/>
      </w:pPr>
    </w:p>
    <w:p w14:paraId="3C13177F" w14:textId="7BD8EF66" w:rsidR="00546533" w:rsidRDefault="00546533" w:rsidP="002A5BA5">
      <w:pPr>
        <w:pStyle w:val="datumtevilka"/>
        <w:spacing w:after="0" w:line="240" w:lineRule="auto"/>
      </w:pPr>
    </w:p>
    <w:p w14:paraId="4C6528B2" w14:textId="5FD70C41" w:rsidR="00BF5144" w:rsidRDefault="00BF5144" w:rsidP="002A5BA5">
      <w:pPr>
        <w:pStyle w:val="datumtevilka"/>
        <w:spacing w:after="0" w:line="240" w:lineRule="auto"/>
      </w:pPr>
    </w:p>
    <w:p w14:paraId="57FE006A" w14:textId="77777777" w:rsidR="00BF5144" w:rsidRDefault="00BF5144" w:rsidP="002A5BA5">
      <w:pPr>
        <w:pStyle w:val="datumtevilka"/>
        <w:spacing w:after="0" w:line="240" w:lineRule="auto"/>
      </w:pPr>
    </w:p>
    <w:p w14:paraId="43794944" w14:textId="77777777" w:rsidR="00546533" w:rsidRDefault="00546533" w:rsidP="002A5BA5">
      <w:pPr>
        <w:pStyle w:val="datumtevilka"/>
        <w:spacing w:after="0" w:line="240" w:lineRule="auto"/>
      </w:pPr>
    </w:p>
    <w:p w14:paraId="1EFC7F49" w14:textId="3F81921B" w:rsidR="00505B01" w:rsidRPr="006B41D8" w:rsidRDefault="00C6305E" w:rsidP="002A5BA5">
      <w:pPr>
        <w:pStyle w:val="datumtevilka"/>
        <w:spacing w:after="0" w:line="240" w:lineRule="auto"/>
      </w:pPr>
      <w:r w:rsidRPr="006B41D8">
        <w:t xml:space="preserve">Številka:  </w:t>
      </w:r>
      <w:r w:rsidR="00845816">
        <w:tab/>
      </w:r>
      <w:r w:rsidR="008E6697" w:rsidRPr="006B41D8">
        <w:t>1100-</w:t>
      </w:r>
      <w:r w:rsidR="00BF5144">
        <w:t>106</w:t>
      </w:r>
      <w:r w:rsidR="00B01C26">
        <w:t>/20</w:t>
      </w:r>
      <w:r w:rsidR="00BF5144">
        <w:t>21</w:t>
      </w:r>
      <w:r w:rsidR="00B01C26">
        <w:t>/</w:t>
      </w:r>
      <w:r w:rsidR="00BF5144">
        <w:t>69</w:t>
      </w:r>
    </w:p>
    <w:p w14:paraId="57ABD53B" w14:textId="1482246E" w:rsidR="004C4B56" w:rsidRPr="006B41D8" w:rsidRDefault="004C4B56" w:rsidP="002A5BA5">
      <w:pPr>
        <w:pStyle w:val="datumtevilka"/>
        <w:spacing w:after="0" w:line="240" w:lineRule="auto"/>
      </w:pPr>
      <w:r w:rsidRPr="006B41D8">
        <w:t xml:space="preserve">Datum: </w:t>
      </w:r>
      <w:r w:rsidR="00C6305E" w:rsidRPr="006B41D8">
        <w:t xml:space="preserve">   </w:t>
      </w:r>
      <w:r w:rsidR="00845816">
        <w:tab/>
      </w:r>
      <w:r w:rsidR="00BF5144">
        <w:t>1</w:t>
      </w:r>
      <w:r w:rsidR="00802E5E">
        <w:t xml:space="preserve">. </w:t>
      </w:r>
      <w:r w:rsidR="00BF5144">
        <w:t>4</w:t>
      </w:r>
      <w:r w:rsidR="00802E5E">
        <w:t>. 20</w:t>
      </w:r>
      <w:r w:rsidR="004D61D9">
        <w:t>2</w:t>
      </w:r>
      <w:r w:rsidR="00BF5144">
        <w:t>2</w:t>
      </w:r>
    </w:p>
    <w:p w14:paraId="76201DBC" w14:textId="77777777" w:rsidR="00C6305E" w:rsidRPr="006B41D8" w:rsidRDefault="00C6305E" w:rsidP="002A5BA5">
      <w:pPr>
        <w:pStyle w:val="SlogRazmikvrsticEnojno"/>
        <w:rPr>
          <w:lang w:val="sl-SI"/>
        </w:rPr>
      </w:pPr>
    </w:p>
    <w:p w14:paraId="4921A550" w14:textId="77777777" w:rsidR="000B70EA" w:rsidRDefault="000B70EA" w:rsidP="002A5BA5">
      <w:pPr>
        <w:pStyle w:val="SlogRazmikvrsticEnojno"/>
        <w:rPr>
          <w:lang w:val="sl-SI"/>
        </w:rPr>
      </w:pPr>
    </w:p>
    <w:p w14:paraId="036515DE" w14:textId="77777777" w:rsidR="00546533" w:rsidRDefault="00546533" w:rsidP="002A5BA5">
      <w:pPr>
        <w:pStyle w:val="SlogRazmikvrsticEnojno"/>
        <w:rPr>
          <w:lang w:val="sl-SI"/>
        </w:rPr>
      </w:pPr>
    </w:p>
    <w:p w14:paraId="58048531" w14:textId="77777777" w:rsidR="00546533" w:rsidRPr="003D04A1" w:rsidRDefault="00546533" w:rsidP="002A5BA5">
      <w:pPr>
        <w:pStyle w:val="SlogRazmikvrsticEnojno"/>
        <w:rPr>
          <w:b/>
          <w:lang w:val="sl-SI"/>
        </w:rPr>
      </w:pPr>
      <w:r w:rsidRPr="003D04A1">
        <w:rPr>
          <w:b/>
          <w:lang w:val="sl-SI"/>
        </w:rPr>
        <w:t>Zadeva:</w:t>
      </w:r>
      <w:r w:rsidRPr="003D04A1">
        <w:rPr>
          <w:b/>
          <w:lang w:val="sl-SI"/>
        </w:rPr>
        <w:tab/>
        <w:t xml:space="preserve">     Obvestilo o neuspelem javnem natečaju</w:t>
      </w:r>
      <w:r w:rsidRPr="003D04A1">
        <w:rPr>
          <w:b/>
          <w:lang w:val="sl-SI"/>
        </w:rPr>
        <w:tab/>
      </w:r>
    </w:p>
    <w:p w14:paraId="20336016" w14:textId="77777777" w:rsidR="00546533" w:rsidRDefault="00546533" w:rsidP="002A5BA5">
      <w:pPr>
        <w:pStyle w:val="SlogRazmikvrsticEnojno"/>
        <w:rPr>
          <w:lang w:val="sl-SI"/>
        </w:rPr>
      </w:pPr>
    </w:p>
    <w:p w14:paraId="6DF9E349" w14:textId="77777777" w:rsidR="00546533" w:rsidRDefault="00546533" w:rsidP="002A5BA5">
      <w:pPr>
        <w:pStyle w:val="SlogRazmikvrsticEnojno"/>
        <w:rPr>
          <w:lang w:val="sl-SI"/>
        </w:rPr>
      </w:pPr>
    </w:p>
    <w:p w14:paraId="269169AC" w14:textId="77777777" w:rsidR="00546533" w:rsidRDefault="00546533" w:rsidP="002A5BA5">
      <w:pPr>
        <w:pStyle w:val="SlogRazmikvrsticEnojno"/>
        <w:rPr>
          <w:lang w:val="sl-SI"/>
        </w:rPr>
      </w:pPr>
    </w:p>
    <w:p w14:paraId="588E6936" w14:textId="77777777" w:rsidR="00BF5144" w:rsidRDefault="00BF5144" w:rsidP="00BF5144">
      <w:pPr>
        <w:spacing w:after="0" w:line="260" w:lineRule="exact"/>
      </w:pPr>
      <w:r w:rsidRPr="000E137C">
        <w:t xml:space="preserve">Obveščamo vas, da je bil javni natečaj za zasedbo prostega uradniškega delovnega mesta </w:t>
      </w:r>
      <w:r w:rsidRPr="000E137C">
        <w:rPr>
          <w:rFonts w:cs="Arial"/>
        </w:rPr>
        <w:t xml:space="preserve">svetovalec (šifra DM 59480) v Ministrstvu za javno upravo, Sekretariatu, Službi za razvoj, Oddelku za kohezijsko politiko, </w:t>
      </w:r>
      <w:r w:rsidRPr="000E137C">
        <w:t>ki je</w:t>
      </w:r>
      <w:r>
        <w:t xml:space="preserve"> bil </w:t>
      </w:r>
      <w:r w:rsidRPr="000E6587">
        <w:rPr>
          <w:rFonts w:cs="Arial"/>
        </w:rPr>
        <w:t>1</w:t>
      </w:r>
      <w:r>
        <w:rPr>
          <w:rFonts w:cs="Arial"/>
        </w:rPr>
        <w:t>4</w:t>
      </w:r>
      <w:r w:rsidRPr="000E6587">
        <w:rPr>
          <w:rFonts w:cs="Arial"/>
        </w:rPr>
        <w:t>. 10. 2021</w:t>
      </w:r>
      <w:r>
        <w:rPr>
          <w:rFonts w:cs="Arial"/>
        </w:rPr>
        <w:t xml:space="preserve"> objavljen</w:t>
      </w:r>
      <w:r w:rsidRPr="000E6587">
        <w:rPr>
          <w:rFonts w:cs="Arial"/>
        </w:rPr>
        <w:t xml:space="preserve"> na osrednjem spletnem mestu državne uprave GOV.SI in Zavoda Republike Slovenije za zaposlovanje</w:t>
      </w:r>
      <w:r>
        <w:t xml:space="preserve">, </w:t>
      </w:r>
      <w:r w:rsidRPr="00546533">
        <w:rPr>
          <w:b/>
        </w:rPr>
        <w:t>neuspešno zaključen</w:t>
      </w:r>
      <w:r>
        <w:t>.</w:t>
      </w:r>
    </w:p>
    <w:p w14:paraId="6A67109C" w14:textId="77777777" w:rsidR="00BF5144" w:rsidRDefault="00BF5144" w:rsidP="00BF5144">
      <w:pPr>
        <w:pStyle w:val="SlogRazmikvrsticEnojno"/>
        <w:spacing w:line="260" w:lineRule="exact"/>
        <w:rPr>
          <w:lang w:val="sl-SI"/>
        </w:rPr>
      </w:pPr>
    </w:p>
    <w:p w14:paraId="1D8E5961" w14:textId="77777777"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>Kandidati</w:t>
      </w:r>
      <w:r w:rsidR="00802E5E">
        <w:rPr>
          <w:lang w:val="sl-SI"/>
        </w:rPr>
        <w:t>, ki so sodelovali v izbirnem postopku,</w:t>
      </w:r>
      <w:r>
        <w:rPr>
          <w:lang w:val="sl-SI"/>
        </w:rPr>
        <w:t xml:space="preserve"> imajo pravico do vpogleda v vsa gradiva izbirnega postopka.</w:t>
      </w:r>
    </w:p>
    <w:p w14:paraId="79079B87" w14:textId="77777777" w:rsidR="00546533" w:rsidRDefault="00546533" w:rsidP="002A5BA5">
      <w:pPr>
        <w:pStyle w:val="SlogRazmikvrsticEnojno"/>
        <w:rPr>
          <w:lang w:val="sl-SI"/>
        </w:rPr>
      </w:pPr>
    </w:p>
    <w:p w14:paraId="33E67A36" w14:textId="77777777"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 xml:space="preserve">Kandidati lahko zaprosilo za vpogled v podatke izbirnega postopka, z navedbo številke zadeve, pošljejo na e-naslov: </w:t>
      </w:r>
      <w:r w:rsidRPr="00802E5E">
        <w:rPr>
          <w:lang w:val="sl-SI"/>
        </w:rPr>
        <w:t>gp.mju@gov.si</w:t>
      </w:r>
      <w:r>
        <w:rPr>
          <w:lang w:val="sl-SI"/>
        </w:rPr>
        <w:t>.</w:t>
      </w:r>
    </w:p>
    <w:p w14:paraId="2BEB4050" w14:textId="77777777" w:rsidR="00546533" w:rsidRDefault="00546533" w:rsidP="002A5BA5">
      <w:pPr>
        <w:pStyle w:val="SlogRazmikvrsticEnojno"/>
        <w:rPr>
          <w:lang w:val="sl-SI"/>
        </w:rPr>
      </w:pPr>
    </w:p>
    <w:p w14:paraId="7B0EF69B" w14:textId="77777777" w:rsidR="00546533" w:rsidRDefault="00546533" w:rsidP="002A5BA5">
      <w:pPr>
        <w:pStyle w:val="SlogRazmikvrsticEnojno"/>
        <w:rPr>
          <w:lang w:val="sl-SI"/>
        </w:rPr>
      </w:pPr>
    </w:p>
    <w:p w14:paraId="08178555" w14:textId="77777777"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>S spoštovanjem,</w:t>
      </w:r>
    </w:p>
    <w:p w14:paraId="0962CC73" w14:textId="77777777" w:rsidR="00546533" w:rsidRDefault="00546533" w:rsidP="002A5BA5">
      <w:pPr>
        <w:pStyle w:val="SlogRazmikvrsticEnojno"/>
        <w:rPr>
          <w:lang w:val="sl-SI"/>
        </w:rPr>
      </w:pPr>
    </w:p>
    <w:p w14:paraId="2E49FE97" w14:textId="77777777" w:rsidR="00802E5E" w:rsidRDefault="00802E5E" w:rsidP="002A5BA5">
      <w:pPr>
        <w:pStyle w:val="SlogRazmikvrsticEnojno"/>
        <w:rPr>
          <w:lang w:val="sl-SI"/>
        </w:rPr>
      </w:pPr>
    </w:p>
    <w:p w14:paraId="571996B5" w14:textId="77777777" w:rsidR="00BF5144" w:rsidRPr="001A0983" w:rsidRDefault="00BF5144" w:rsidP="00BF5144">
      <w:pPr>
        <w:spacing w:after="0" w:line="260" w:lineRule="exact"/>
      </w:pPr>
      <w:r>
        <w:tab/>
      </w:r>
      <w:r>
        <w:tab/>
      </w:r>
      <w:r>
        <w:tab/>
      </w:r>
      <w:r>
        <w:tab/>
      </w:r>
      <w:r>
        <w:tab/>
      </w:r>
      <w:r w:rsidRPr="001A0983">
        <w:t>Po pooblastilu, št. 1004-23/2021/15 z dne 14. 9. 2021</w:t>
      </w:r>
    </w:p>
    <w:p w14:paraId="0BB783E2" w14:textId="77777777" w:rsidR="00BF5144" w:rsidRPr="001A0983" w:rsidRDefault="00BF5144" w:rsidP="00BF5144">
      <w:pPr>
        <w:spacing w:after="0" w:line="260" w:lineRule="exact"/>
      </w:pPr>
      <w:r w:rsidRPr="001A0983">
        <w:tab/>
      </w:r>
      <w:r w:rsidRPr="001A0983">
        <w:tab/>
      </w:r>
      <w:r w:rsidRPr="001A0983">
        <w:tab/>
      </w:r>
      <w:r w:rsidRPr="001A0983">
        <w:tab/>
      </w:r>
      <w:r w:rsidRPr="001A0983">
        <w:tab/>
        <w:t>dr. Mitja Blaganje</w:t>
      </w:r>
    </w:p>
    <w:p w14:paraId="1A4B3EAF" w14:textId="77777777" w:rsidR="00BF5144" w:rsidRPr="001A0983" w:rsidRDefault="00BF5144" w:rsidP="00BF5144">
      <w:pPr>
        <w:spacing w:after="0" w:line="260" w:lineRule="exact"/>
      </w:pPr>
      <w:r w:rsidRPr="001A0983">
        <w:tab/>
      </w:r>
      <w:r w:rsidRPr="001A0983">
        <w:tab/>
      </w:r>
      <w:r w:rsidRPr="001A0983">
        <w:tab/>
      </w:r>
      <w:r w:rsidRPr="001A0983">
        <w:tab/>
      </w:r>
      <w:r w:rsidRPr="001A0983">
        <w:tab/>
        <w:t>namestnik generalnega sekretarja</w:t>
      </w:r>
    </w:p>
    <w:p w14:paraId="53B08149" w14:textId="77777777" w:rsidR="00BF5144" w:rsidRDefault="00BF5144" w:rsidP="00BF5144">
      <w:pPr>
        <w:pStyle w:val="SlogRazmikvrsticEnojno"/>
        <w:spacing w:line="260" w:lineRule="exact"/>
        <w:rPr>
          <w:lang w:val="sl-SI"/>
        </w:rPr>
      </w:pPr>
    </w:p>
    <w:p w14:paraId="355CB2D3" w14:textId="77777777" w:rsidR="00BF5144" w:rsidRDefault="00BF5144" w:rsidP="00BF5144">
      <w:pPr>
        <w:pStyle w:val="SlogRazmikvrsticEnojno"/>
        <w:spacing w:line="260" w:lineRule="exact"/>
        <w:rPr>
          <w:lang w:val="sl-SI"/>
        </w:rPr>
      </w:pPr>
    </w:p>
    <w:p w14:paraId="4045124F" w14:textId="77777777" w:rsidR="00BF5144" w:rsidRDefault="00BF5144" w:rsidP="00BF5144">
      <w:pPr>
        <w:pStyle w:val="SlogRazmikvrsticEnojno"/>
        <w:spacing w:line="260" w:lineRule="exact"/>
        <w:rPr>
          <w:lang w:val="sl-SI"/>
        </w:rPr>
      </w:pPr>
    </w:p>
    <w:p w14:paraId="3B9C499A" w14:textId="77777777" w:rsidR="00546533" w:rsidRDefault="00546533" w:rsidP="002A5BA5">
      <w:pPr>
        <w:pStyle w:val="SlogRazmikvrsticEnojno"/>
        <w:rPr>
          <w:lang w:val="sl-SI"/>
        </w:rPr>
      </w:pPr>
    </w:p>
    <w:p w14:paraId="75C07867" w14:textId="77777777" w:rsidR="00546533" w:rsidRDefault="00546533" w:rsidP="002A5BA5">
      <w:pPr>
        <w:pStyle w:val="SlogRazmikvrsticEnojno"/>
        <w:rPr>
          <w:lang w:val="sl-SI"/>
        </w:rPr>
      </w:pPr>
    </w:p>
    <w:p w14:paraId="73D7F0FD" w14:textId="77777777" w:rsidR="00546533" w:rsidRDefault="00546533" w:rsidP="002A5BA5">
      <w:pPr>
        <w:pStyle w:val="SlogRazmikvrsticEnojno"/>
        <w:rPr>
          <w:lang w:val="sl-SI"/>
        </w:rPr>
      </w:pPr>
    </w:p>
    <w:p w14:paraId="3E451791" w14:textId="77777777" w:rsidR="00546533" w:rsidRDefault="00546533" w:rsidP="002A5BA5">
      <w:pPr>
        <w:pStyle w:val="SlogRazmikvrsticEnojno"/>
        <w:rPr>
          <w:lang w:val="sl-SI"/>
        </w:rPr>
      </w:pPr>
    </w:p>
    <w:p w14:paraId="7BA5E0AD" w14:textId="77777777" w:rsidR="00216D71" w:rsidRDefault="00216D71" w:rsidP="002A5BA5">
      <w:pPr>
        <w:pStyle w:val="SlogRazmikvrsticEnojno"/>
        <w:rPr>
          <w:lang w:val="sl-SI"/>
        </w:rPr>
      </w:pPr>
    </w:p>
    <w:sectPr w:rsidR="00216D71" w:rsidSect="00126E2B">
      <w:pgSz w:w="11907" w:h="16840" w:code="9"/>
      <w:pgMar w:top="1418" w:right="1701" w:bottom="1418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3A59" w14:textId="77777777" w:rsidR="00212F2D" w:rsidRDefault="00212F2D">
      <w:r>
        <w:separator/>
      </w:r>
    </w:p>
  </w:endnote>
  <w:endnote w:type="continuationSeparator" w:id="0">
    <w:p w14:paraId="3419D1BD" w14:textId="77777777" w:rsidR="00212F2D" w:rsidRDefault="0021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0107" w14:textId="77777777" w:rsidR="00212F2D" w:rsidRDefault="00212F2D">
      <w:r>
        <w:separator/>
      </w:r>
    </w:p>
  </w:footnote>
  <w:footnote w:type="continuationSeparator" w:id="0">
    <w:p w14:paraId="027FE2D0" w14:textId="77777777" w:rsidR="00212F2D" w:rsidRDefault="0021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92B"/>
    <w:multiLevelType w:val="hybridMultilevel"/>
    <w:tmpl w:val="80BAC4D0"/>
    <w:lvl w:ilvl="0" w:tplc="39BAD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272"/>
    <w:multiLevelType w:val="hybridMultilevel"/>
    <w:tmpl w:val="FB9EA4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217"/>
    <w:multiLevelType w:val="hybridMultilevel"/>
    <w:tmpl w:val="50C4D318"/>
    <w:lvl w:ilvl="0" w:tplc="6ED6A8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D45E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C5628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FEE0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7B435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73CC5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5CE21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E2265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2CED4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E2F74"/>
    <w:multiLevelType w:val="hybridMultilevel"/>
    <w:tmpl w:val="8190D8D4"/>
    <w:lvl w:ilvl="0" w:tplc="652473C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4647"/>
    <w:multiLevelType w:val="multilevel"/>
    <w:tmpl w:val="50C4D31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06D4B"/>
    <w:multiLevelType w:val="multilevel"/>
    <w:tmpl w:val="1C8A646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1176"/>
    <w:multiLevelType w:val="multilevel"/>
    <w:tmpl w:val="FB9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21F47"/>
    <w:multiLevelType w:val="hybridMultilevel"/>
    <w:tmpl w:val="2A788232"/>
    <w:lvl w:ilvl="0" w:tplc="E4123202">
      <w:numFmt w:val="bullet"/>
      <w:pStyle w:val="len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49B7"/>
    <w:multiLevelType w:val="hybridMultilevel"/>
    <w:tmpl w:val="60B2157E"/>
    <w:lvl w:ilvl="0" w:tplc="39BADE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A4EB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0287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66DC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DC92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906A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5027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AAB8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B62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5541E9"/>
    <w:multiLevelType w:val="multilevel"/>
    <w:tmpl w:val="E82446B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CE7540"/>
    <w:multiLevelType w:val="hybridMultilevel"/>
    <w:tmpl w:val="243A0F9A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61281"/>
    <w:multiLevelType w:val="multilevel"/>
    <w:tmpl w:val="BCB4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130B"/>
    <w:multiLevelType w:val="hybridMultilevel"/>
    <w:tmpl w:val="EF52D6BC"/>
    <w:lvl w:ilvl="0" w:tplc="92D43C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E68B0"/>
    <w:multiLevelType w:val="hybridMultilevel"/>
    <w:tmpl w:val="E82446B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D4D1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B7AC7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528B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9A68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50EA2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DAAA1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8052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AABC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D50710"/>
    <w:multiLevelType w:val="hybridMultilevel"/>
    <w:tmpl w:val="4D3EAB92"/>
    <w:lvl w:ilvl="0" w:tplc="E4123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885BC5"/>
    <w:multiLevelType w:val="hybridMultilevel"/>
    <w:tmpl w:val="B0C044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17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CF"/>
    <w:rsid w:val="0001428F"/>
    <w:rsid w:val="00020E47"/>
    <w:rsid w:val="00025C68"/>
    <w:rsid w:val="00047C5C"/>
    <w:rsid w:val="0005505E"/>
    <w:rsid w:val="00055A20"/>
    <w:rsid w:val="00063D39"/>
    <w:rsid w:val="00074065"/>
    <w:rsid w:val="00076A05"/>
    <w:rsid w:val="000879A9"/>
    <w:rsid w:val="000A79F5"/>
    <w:rsid w:val="000B70EA"/>
    <w:rsid w:val="000C1365"/>
    <w:rsid w:val="000C6094"/>
    <w:rsid w:val="000D786C"/>
    <w:rsid w:val="000F318B"/>
    <w:rsid w:val="00126E2B"/>
    <w:rsid w:val="0014789C"/>
    <w:rsid w:val="0015716C"/>
    <w:rsid w:val="00160621"/>
    <w:rsid w:val="0016391F"/>
    <w:rsid w:val="001774AC"/>
    <w:rsid w:val="00184694"/>
    <w:rsid w:val="001E3251"/>
    <w:rsid w:val="00207981"/>
    <w:rsid w:val="00212F2D"/>
    <w:rsid w:val="00216D71"/>
    <w:rsid w:val="00231219"/>
    <w:rsid w:val="00231F80"/>
    <w:rsid w:val="00242C84"/>
    <w:rsid w:val="00251DB0"/>
    <w:rsid w:val="00256E71"/>
    <w:rsid w:val="00271197"/>
    <w:rsid w:val="00280624"/>
    <w:rsid w:val="00280784"/>
    <w:rsid w:val="00283140"/>
    <w:rsid w:val="002A24E7"/>
    <w:rsid w:val="002A5BA5"/>
    <w:rsid w:val="002B1FE7"/>
    <w:rsid w:val="002B2D15"/>
    <w:rsid w:val="002E2E67"/>
    <w:rsid w:val="002F1E62"/>
    <w:rsid w:val="003008AE"/>
    <w:rsid w:val="00300BD5"/>
    <w:rsid w:val="00324FFD"/>
    <w:rsid w:val="00334D01"/>
    <w:rsid w:val="00335FE2"/>
    <w:rsid w:val="00363756"/>
    <w:rsid w:val="00372605"/>
    <w:rsid w:val="00386697"/>
    <w:rsid w:val="003B0CEC"/>
    <w:rsid w:val="003D04A1"/>
    <w:rsid w:val="003D1AE4"/>
    <w:rsid w:val="003D4AB8"/>
    <w:rsid w:val="003E26C6"/>
    <w:rsid w:val="003F0987"/>
    <w:rsid w:val="00427785"/>
    <w:rsid w:val="00446D5E"/>
    <w:rsid w:val="00473707"/>
    <w:rsid w:val="00481FEE"/>
    <w:rsid w:val="00482D65"/>
    <w:rsid w:val="00486E0C"/>
    <w:rsid w:val="00490486"/>
    <w:rsid w:val="00497DC6"/>
    <w:rsid w:val="004B24F8"/>
    <w:rsid w:val="004C2B2B"/>
    <w:rsid w:val="004C4B56"/>
    <w:rsid w:val="004D3BB9"/>
    <w:rsid w:val="004D61D9"/>
    <w:rsid w:val="004E6B34"/>
    <w:rsid w:val="004F2564"/>
    <w:rsid w:val="004F5407"/>
    <w:rsid w:val="00505B01"/>
    <w:rsid w:val="00514BC3"/>
    <w:rsid w:val="00516790"/>
    <w:rsid w:val="00535B45"/>
    <w:rsid w:val="00545246"/>
    <w:rsid w:val="00546533"/>
    <w:rsid w:val="005470C1"/>
    <w:rsid w:val="00551822"/>
    <w:rsid w:val="0056235B"/>
    <w:rsid w:val="0056762D"/>
    <w:rsid w:val="0057097C"/>
    <w:rsid w:val="005744A5"/>
    <w:rsid w:val="005748C8"/>
    <w:rsid w:val="00590EA2"/>
    <w:rsid w:val="005968CF"/>
    <w:rsid w:val="005B0674"/>
    <w:rsid w:val="005D0A40"/>
    <w:rsid w:val="005F2447"/>
    <w:rsid w:val="005F2667"/>
    <w:rsid w:val="00601BCC"/>
    <w:rsid w:val="0060640E"/>
    <w:rsid w:val="00611B74"/>
    <w:rsid w:val="00640A04"/>
    <w:rsid w:val="0066706E"/>
    <w:rsid w:val="006B41D8"/>
    <w:rsid w:val="006E3B82"/>
    <w:rsid w:val="006F68FA"/>
    <w:rsid w:val="006F74CA"/>
    <w:rsid w:val="007230F5"/>
    <w:rsid w:val="007238C6"/>
    <w:rsid w:val="0073751F"/>
    <w:rsid w:val="00747028"/>
    <w:rsid w:val="00767ADE"/>
    <w:rsid w:val="007704BE"/>
    <w:rsid w:val="00774530"/>
    <w:rsid w:val="007869AE"/>
    <w:rsid w:val="0078766A"/>
    <w:rsid w:val="00797376"/>
    <w:rsid w:val="007B48E1"/>
    <w:rsid w:val="007B6F42"/>
    <w:rsid w:val="007D2D98"/>
    <w:rsid w:val="007D380E"/>
    <w:rsid w:val="007F7672"/>
    <w:rsid w:val="00800FFC"/>
    <w:rsid w:val="00802E5E"/>
    <w:rsid w:val="00823F56"/>
    <w:rsid w:val="008301CE"/>
    <w:rsid w:val="00845816"/>
    <w:rsid w:val="00847D84"/>
    <w:rsid w:val="00851750"/>
    <w:rsid w:val="00856A0C"/>
    <w:rsid w:val="008620A4"/>
    <w:rsid w:val="00862B1C"/>
    <w:rsid w:val="00867C24"/>
    <w:rsid w:val="00877201"/>
    <w:rsid w:val="008900E2"/>
    <w:rsid w:val="00891605"/>
    <w:rsid w:val="008E6697"/>
    <w:rsid w:val="008F3C46"/>
    <w:rsid w:val="00913168"/>
    <w:rsid w:val="00946798"/>
    <w:rsid w:val="00950B85"/>
    <w:rsid w:val="009547C5"/>
    <w:rsid w:val="00956FD1"/>
    <w:rsid w:val="009644C6"/>
    <w:rsid w:val="0098093A"/>
    <w:rsid w:val="009C34E6"/>
    <w:rsid w:val="009C4039"/>
    <w:rsid w:val="009C51FB"/>
    <w:rsid w:val="009F2209"/>
    <w:rsid w:val="009F69F7"/>
    <w:rsid w:val="00A05BA1"/>
    <w:rsid w:val="00A14152"/>
    <w:rsid w:val="00A15B98"/>
    <w:rsid w:val="00A41A8A"/>
    <w:rsid w:val="00A53062"/>
    <w:rsid w:val="00A74C6F"/>
    <w:rsid w:val="00A91DF1"/>
    <w:rsid w:val="00AA4340"/>
    <w:rsid w:val="00AB340E"/>
    <w:rsid w:val="00AD6DEB"/>
    <w:rsid w:val="00AF486F"/>
    <w:rsid w:val="00B01C26"/>
    <w:rsid w:val="00B16A6B"/>
    <w:rsid w:val="00B34116"/>
    <w:rsid w:val="00B36C16"/>
    <w:rsid w:val="00B84E64"/>
    <w:rsid w:val="00BA0C6D"/>
    <w:rsid w:val="00BA1CF5"/>
    <w:rsid w:val="00BD3FCF"/>
    <w:rsid w:val="00BE1669"/>
    <w:rsid w:val="00BF4FD5"/>
    <w:rsid w:val="00BF5144"/>
    <w:rsid w:val="00C03331"/>
    <w:rsid w:val="00C11B56"/>
    <w:rsid w:val="00C31867"/>
    <w:rsid w:val="00C62719"/>
    <w:rsid w:val="00C6305E"/>
    <w:rsid w:val="00C7211F"/>
    <w:rsid w:val="00C81C9B"/>
    <w:rsid w:val="00C921EA"/>
    <w:rsid w:val="00D04014"/>
    <w:rsid w:val="00D045A7"/>
    <w:rsid w:val="00D300ED"/>
    <w:rsid w:val="00D347A3"/>
    <w:rsid w:val="00D515C4"/>
    <w:rsid w:val="00D66146"/>
    <w:rsid w:val="00DA1CCD"/>
    <w:rsid w:val="00DA4F81"/>
    <w:rsid w:val="00DC202B"/>
    <w:rsid w:val="00DC5861"/>
    <w:rsid w:val="00DD0153"/>
    <w:rsid w:val="00DE3E5E"/>
    <w:rsid w:val="00DE4C56"/>
    <w:rsid w:val="00DF3E9F"/>
    <w:rsid w:val="00DF5B56"/>
    <w:rsid w:val="00E10591"/>
    <w:rsid w:val="00E20116"/>
    <w:rsid w:val="00E211C5"/>
    <w:rsid w:val="00E25A31"/>
    <w:rsid w:val="00E432C2"/>
    <w:rsid w:val="00EA3F2B"/>
    <w:rsid w:val="00EA56C9"/>
    <w:rsid w:val="00EB2099"/>
    <w:rsid w:val="00EB4B04"/>
    <w:rsid w:val="00EC0A9D"/>
    <w:rsid w:val="00EC2C5F"/>
    <w:rsid w:val="00EC66FD"/>
    <w:rsid w:val="00EE059B"/>
    <w:rsid w:val="00F039A0"/>
    <w:rsid w:val="00F20213"/>
    <w:rsid w:val="00F24DE0"/>
    <w:rsid w:val="00F46497"/>
    <w:rsid w:val="00F5442F"/>
    <w:rsid w:val="00F57A83"/>
    <w:rsid w:val="00F759AA"/>
    <w:rsid w:val="00F7716E"/>
    <w:rsid w:val="00FA1017"/>
    <w:rsid w:val="00FA2638"/>
    <w:rsid w:val="00FA359B"/>
    <w:rsid w:val="00FC4565"/>
    <w:rsid w:val="00FE14D6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011F1"/>
  <w15:chartTrackingRefBased/>
  <w15:docId w15:val="{6688C0F6-7974-4596-A228-6C18F024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paragraph" w:customStyle="1" w:styleId="len">
    <w:name w:val="člen"/>
    <w:basedOn w:val="Navaden"/>
    <w:rsid w:val="005D0A40"/>
    <w:pPr>
      <w:numPr>
        <w:numId w:val="3"/>
      </w:numPr>
      <w:spacing w:before="140" w:after="140"/>
      <w:ind w:left="357" w:hanging="357"/>
      <w:jc w:val="center"/>
    </w:pPr>
    <w:rPr>
      <w:rFonts w:ascii="Arial (WE)" w:hAnsi="Arial (WE)"/>
      <w:noProof/>
      <w:sz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54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ju.gov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4BDBA0-9A88-4088-9B44-9E1C1CB3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1</TotalTime>
  <Pages>1</Pages>
  <Words>132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1009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2</cp:revision>
  <cp:lastPrinted>2016-10-24T09:29:00Z</cp:lastPrinted>
  <dcterms:created xsi:type="dcterms:W3CDTF">2022-04-04T12:19:00Z</dcterms:created>
  <dcterms:modified xsi:type="dcterms:W3CDTF">2022-04-04T12:19:00Z</dcterms:modified>
</cp:coreProperties>
</file>