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74584" w14:textId="757A18C2" w:rsidR="00F039A0" w:rsidRPr="00745307" w:rsidRDefault="006E708C" w:rsidP="00745307">
      <w:pPr>
        <w:pStyle w:val="Glava"/>
        <w:tabs>
          <w:tab w:val="clear" w:pos="4536"/>
          <w:tab w:val="clear" w:pos="9072"/>
          <w:tab w:val="left" w:pos="5112"/>
        </w:tabs>
        <w:spacing w:line="260" w:lineRule="exact"/>
        <w:rPr>
          <w:rFonts w:cs="Arial"/>
          <w:i w:val="0"/>
          <w:noProof/>
          <w:sz w:val="16"/>
          <w:szCs w:val="16"/>
        </w:rPr>
      </w:pPr>
      <w:r>
        <w:rPr>
          <w:rFonts w:cs="Arial"/>
          <w:i w:val="0"/>
          <w:noProof/>
          <w:sz w:val="16"/>
          <w:szCs w:val="16"/>
        </w:rPr>
        <w:drawing>
          <wp:anchor distT="0" distB="0" distL="114300" distR="114300" simplePos="0" relativeHeight="251657728" behindDoc="1" locked="0" layoutInCell="1" allowOverlap="1" wp14:anchorId="09949FEA" wp14:editId="08671415">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pic:spPr>
                </pic:pic>
              </a:graphicData>
            </a:graphic>
            <wp14:sizeRelH relativeFrom="page">
              <wp14:pctWidth>0</wp14:pctWidth>
            </wp14:sizeRelH>
            <wp14:sizeRelV relativeFrom="page">
              <wp14:pctHeight>0</wp14:pctHeight>
            </wp14:sizeRelV>
          </wp:anchor>
        </w:drawing>
      </w:r>
    </w:p>
    <w:p w14:paraId="7FD292CB" w14:textId="77777777" w:rsidR="004C4B56" w:rsidRPr="00745307" w:rsidRDefault="007B6F42" w:rsidP="00745307">
      <w:pPr>
        <w:pStyle w:val="Glava"/>
        <w:tabs>
          <w:tab w:val="clear" w:pos="4536"/>
          <w:tab w:val="clear" w:pos="9072"/>
          <w:tab w:val="left" w:pos="5112"/>
        </w:tabs>
        <w:spacing w:after="0" w:line="260" w:lineRule="exact"/>
        <w:rPr>
          <w:rFonts w:cs="Arial"/>
          <w:i w:val="0"/>
          <w:noProof/>
          <w:sz w:val="16"/>
          <w:szCs w:val="16"/>
        </w:rPr>
      </w:pPr>
      <w:r w:rsidRPr="00745307">
        <w:rPr>
          <w:rFonts w:cs="Arial"/>
          <w:i w:val="0"/>
          <w:noProof/>
          <w:sz w:val="16"/>
          <w:szCs w:val="16"/>
        </w:rPr>
        <w:t xml:space="preserve"> </w:t>
      </w:r>
      <w:r w:rsidR="004C4B56" w:rsidRPr="00745307">
        <w:rPr>
          <w:rFonts w:cs="Arial"/>
          <w:i w:val="0"/>
          <w:noProof/>
          <w:sz w:val="16"/>
          <w:szCs w:val="16"/>
        </w:rPr>
        <w:t>Tržaška cesta 21, 1000 Ljubljana</w:t>
      </w:r>
      <w:r w:rsidR="004C4B56" w:rsidRPr="00745307">
        <w:rPr>
          <w:rFonts w:cs="Arial"/>
          <w:i w:val="0"/>
          <w:noProof/>
          <w:sz w:val="16"/>
          <w:szCs w:val="16"/>
        </w:rPr>
        <w:tab/>
      </w:r>
      <w:r w:rsidR="004C4B56" w:rsidRPr="00745307">
        <w:rPr>
          <w:rFonts w:cs="Arial"/>
          <w:i w:val="0"/>
          <w:noProof/>
          <w:sz w:val="16"/>
          <w:szCs w:val="16"/>
          <w:lang w:val="it-IT"/>
        </w:rPr>
        <w:t>T: 01 478 83 30</w:t>
      </w:r>
    </w:p>
    <w:p w14:paraId="4C567EA4" w14:textId="77777777" w:rsidR="004C4B56" w:rsidRPr="00745307" w:rsidRDefault="004C4B56" w:rsidP="00745307">
      <w:pPr>
        <w:pStyle w:val="Glava"/>
        <w:tabs>
          <w:tab w:val="clear" w:pos="4536"/>
          <w:tab w:val="clear" w:pos="9072"/>
          <w:tab w:val="left" w:pos="5112"/>
        </w:tabs>
        <w:spacing w:after="0" w:line="260" w:lineRule="exact"/>
        <w:rPr>
          <w:rFonts w:cs="Arial"/>
          <w:i w:val="0"/>
          <w:noProof/>
          <w:sz w:val="16"/>
          <w:szCs w:val="16"/>
        </w:rPr>
      </w:pPr>
      <w:r w:rsidRPr="00745307">
        <w:rPr>
          <w:rFonts w:cs="Arial"/>
          <w:i w:val="0"/>
          <w:noProof/>
          <w:sz w:val="16"/>
          <w:szCs w:val="16"/>
        </w:rPr>
        <w:tab/>
      </w:r>
      <w:r w:rsidRPr="00745307">
        <w:rPr>
          <w:rFonts w:cs="Arial"/>
          <w:i w:val="0"/>
          <w:noProof/>
          <w:sz w:val="16"/>
          <w:szCs w:val="16"/>
          <w:lang w:val="it-IT"/>
        </w:rPr>
        <w:t>F: 01 478 83 31</w:t>
      </w:r>
    </w:p>
    <w:p w14:paraId="2D452E06" w14:textId="77777777" w:rsidR="004C4B56" w:rsidRPr="00745307" w:rsidRDefault="004C4B56" w:rsidP="00745307">
      <w:pPr>
        <w:pStyle w:val="Glava"/>
        <w:tabs>
          <w:tab w:val="clear" w:pos="4536"/>
          <w:tab w:val="clear" w:pos="9072"/>
          <w:tab w:val="left" w:pos="5112"/>
        </w:tabs>
        <w:spacing w:after="0" w:line="260" w:lineRule="exact"/>
        <w:rPr>
          <w:rFonts w:cs="Arial"/>
          <w:i w:val="0"/>
          <w:noProof/>
          <w:sz w:val="16"/>
          <w:szCs w:val="16"/>
        </w:rPr>
      </w:pPr>
      <w:r w:rsidRPr="00745307">
        <w:rPr>
          <w:rFonts w:cs="Arial"/>
          <w:i w:val="0"/>
          <w:noProof/>
          <w:sz w:val="16"/>
          <w:szCs w:val="16"/>
        </w:rPr>
        <w:tab/>
      </w:r>
      <w:r w:rsidRPr="00745307">
        <w:rPr>
          <w:rFonts w:cs="Arial"/>
          <w:i w:val="0"/>
          <w:noProof/>
          <w:sz w:val="16"/>
          <w:szCs w:val="16"/>
          <w:lang w:val="it-IT"/>
        </w:rPr>
        <w:t>E: gp.mju@gov.si</w:t>
      </w:r>
    </w:p>
    <w:p w14:paraId="52036ADB" w14:textId="77777777" w:rsidR="004C4B56" w:rsidRPr="00745307" w:rsidRDefault="004C4B56" w:rsidP="00745307">
      <w:pPr>
        <w:pStyle w:val="Glava"/>
        <w:tabs>
          <w:tab w:val="clear" w:pos="4536"/>
          <w:tab w:val="clear" w:pos="9072"/>
          <w:tab w:val="left" w:pos="5112"/>
        </w:tabs>
        <w:spacing w:after="0" w:line="260" w:lineRule="exact"/>
        <w:rPr>
          <w:rFonts w:cs="Arial"/>
          <w:i w:val="0"/>
          <w:noProof/>
          <w:sz w:val="16"/>
          <w:szCs w:val="16"/>
        </w:rPr>
      </w:pPr>
      <w:r w:rsidRPr="00745307">
        <w:rPr>
          <w:rFonts w:cs="Arial"/>
          <w:i w:val="0"/>
          <w:noProof/>
          <w:sz w:val="16"/>
          <w:szCs w:val="16"/>
        </w:rPr>
        <w:tab/>
      </w:r>
      <w:hyperlink r:id="rId8" w:history="1">
        <w:r w:rsidRPr="00745307">
          <w:rPr>
            <w:rStyle w:val="Hiperpovezava"/>
            <w:rFonts w:cs="Arial"/>
            <w:i w:val="0"/>
            <w:noProof/>
            <w:sz w:val="16"/>
            <w:szCs w:val="16"/>
            <w:lang w:val="it-IT"/>
          </w:rPr>
          <w:t>www.mju.gov.si</w:t>
        </w:r>
      </w:hyperlink>
      <w:r w:rsidRPr="00745307">
        <w:rPr>
          <w:rFonts w:cs="Arial"/>
          <w:i w:val="0"/>
          <w:noProof/>
          <w:sz w:val="16"/>
          <w:szCs w:val="16"/>
        </w:rPr>
        <w:t xml:space="preserve"> </w:t>
      </w:r>
    </w:p>
    <w:p w14:paraId="682722C1" w14:textId="77777777" w:rsidR="004C4B56" w:rsidRPr="00745307" w:rsidRDefault="004C4B56" w:rsidP="00745307">
      <w:pPr>
        <w:pStyle w:val="datumtevilka"/>
        <w:spacing w:after="0"/>
        <w:rPr>
          <w:rFonts w:cs="Arial"/>
          <w:noProof/>
        </w:rPr>
      </w:pPr>
    </w:p>
    <w:p w14:paraId="406D4617" w14:textId="77777777" w:rsidR="00EE0B92" w:rsidRPr="00745307" w:rsidRDefault="00EE0B92" w:rsidP="00745307">
      <w:pPr>
        <w:spacing w:line="260" w:lineRule="exact"/>
        <w:rPr>
          <w:rFonts w:cs="Arial"/>
        </w:rPr>
      </w:pPr>
    </w:p>
    <w:p w14:paraId="3B26C37C" w14:textId="4A9E2D37" w:rsidR="00EE0B92" w:rsidRPr="00745307" w:rsidRDefault="00EE0B92" w:rsidP="00745307">
      <w:pPr>
        <w:spacing w:after="0" w:line="260" w:lineRule="exact"/>
        <w:rPr>
          <w:rFonts w:cs="Arial"/>
        </w:rPr>
      </w:pPr>
      <w:r w:rsidRPr="00745307">
        <w:rPr>
          <w:rFonts w:cs="Arial"/>
        </w:rPr>
        <w:t>Številka:</w:t>
      </w:r>
      <w:r w:rsidRPr="00745307">
        <w:rPr>
          <w:rFonts w:cs="Arial"/>
        </w:rPr>
        <w:tab/>
      </w:r>
      <w:r w:rsidR="00456B2B" w:rsidRPr="00745307">
        <w:rPr>
          <w:rFonts w:cs="Arial"/>
        </w:rPr>
        <w:t>1100-</w:t>
      </w:r>
      <w:r w:rsidR="00242F97">
        <w:rPr>
          <w:rFonts w:cs="Arial"/>
        </w:rPr>
        <w:t>1</w:t>
      </w:r>
      <w:r w:rsidR="00456B2B" w:rsidRPr="00745307">
        <w:rPr>
          <w:rFonts w:cs="Arial"/>
        </w:rPr>
        <w:t>/20</w:t>
      </w:r>
      <w:r w:rsidR="005B48A6" w:rsidRPr="00745307">
        <w:rPr>
          <w:rFonts w:cs="Arial"/>
        </w:rPr>
        <w:t>2</w:t>
      </w:r>
      <w:r w:rsidR="00242F97">
        <w:rPr>
          <w:rFonts w:cs="Arial"/>
        </w:rPr>
        <w:t>2</w:t>
      </w:r>
      <w:r w:rsidR="00456B2B" w:rsidRPr="00745307">
        <w:rPr>
          <w:rFonts w:cs="Arial"/>
        </w:rPr>
        <w:t>/1</w:t>
      </w:r>
    </w:p>
    <w:p w14:paraId="592651CC" w14:textId="55ED8301" w:rsidR="00EE0B92" w:rsidRPr="00745307" w:rsidRDefault="007D0468" w:rsidP="00745307">
      <w:pPr>
        <w:spacing w:after="0" w:line="260" w:lineRule="exact"/>
        <w:rPr>
          <w:rFonts w:cs="Arial"/>
        </w:rPr>
      </w:pPr>
      <w:r w:rsidRPr="00745307">
        <w:rPr>
          <w:rFonts w:cs="Arial"/>
        </w:rPr>
        <w:t>Datum:</w:t>
      </w:r>
      <w:r w:rsidRPr="00745307">
        <w:rPr>
          <w:rFonts w:cs="Arial"/>
        </w:rPr>
        <w:tab/>
      </w:r>
      <w:r w:rsidRPr="00745307">
        <w:rPr>
          <w:rFonts w:cs="Arial"/>
        </w:rPr>
        <w:tab/>
      </w:r>
      <w:r w:rsidR="00FD7945" w:rsidRPr="00DC3E75">
        <w:rPr>
          <w:rFonts w:cs="Arial"/>
        </w:rPr>
        <w:t>3</w:t>
      </w:r>
      <w:r w:rsidR="00CD5572" w:rsidRPr="00DC3E75">
        <w:rPr>
          <w:rFonts w:cs="Arial"/>
        </w:rPr>
        <w:t>. 1. 202</w:t>
      </w:r>
      <w:r w:rsidR="00FD7945" w:rsidRPr="00DC3E75">
        <w:rPr>
          <w:rFonts w:cs="Arial"/>
        </w:rPr>
        <w:t>2</w:t>
      </w:r>
    </w:p>
    <w:p w14:paraId="2E1CF293" w14:textId="77777777" w:rsidR="00EE0B92" w:rsidRPr="00745307" w:rsidRDefault="00EE0B92" w:rsidP="00745307">
      <w:pPr>
        <w:spacing w:line="260" w:lineRule="exact"/>
        <w:rPr>
          <w:rFonts w:cs="Arial"/>
        </w:rPr>
      </w:pPr>
    </w:p>
    <w:p w14:paraId="2792C7B9" w14:textId="77777777" w:rsidR="00225EB9" w:rsidRPr="00745307" w:rsidRDefault="00225EB9" w:rsidP="00745307">
      <w:pPr>
        <w:spacing w:line="260" w:lineRule="exact"/>
        <w:rPr>
          <w:rFonts w:cs="Arial"/>
        </w:rPr>
      </w:pPr>
    </w:p>
    <w:p w14:paraId="4504C146" w14:textId="77777777" w:rsidR="00EE0B92" w:rsidRPr="00A348E5" w:rsidRDefault="007D0468" w:rsidP="00745307">
      <w:pPr>
        <w:spacing w:after="0" w:line="260" w:lineRule="exact"/>
        <w:rPr>
          <w:rFonts w:cs="Arial"/>
        </w:rPr>
      </w:pPr>
      <w:r w:rsidRPr="00A348E5">
        <w:rPr>
          <w:rFonts w:cs="Arial"/>
        </w:rPr>
        <w:t>Na podlagi 5</w:t>
      </w:r>
      <w:r w:rsidR="00043174" w:rsidRPr="00A348E5">
        <w:rPr>
          <w:rFonts w:cs="Arial"/>
        </w:rPr>
        <w:t>7</w:t>
      </w:r>
      <w:r w:rsidRPr="00A348E5">
        <w:rPr>
          <w:rFonts w:cs="Arial"/>
        </w:rPr>
        <w:t>. člena Zakona o javnih uslužbencih (Uradni list RS, št. 63/07 – uradno prečiščeno besedilo, 65/08, 69/08 – ZTFI-A, 69/08 – ZZavar-E</w:t>
      </w:r>
      <w:r w:rsidR="005B48A6" w:rsidRPr="00A348E5">
        <w:rPr>
          <w:rFonts w:cs="Arial"/>
        </w:rPr>
        <w:t>,</w:t>
      </w:r>
      <w:r w:rsidRPr="00A348E5">
        <w:rPr>
          <w:rFonts w:cs="Arial"/>
        </w:rPr>
        <w:t xml:space="preserve"> 40/12 – ZUJF</w:t>
      </w:r>
      <w:r w:rsidR="005B48A6" w:rsidRPr="00A348E5">
        <w:rPr>
          <w:rFonts w:cs="Arial"/>
        </w:rPr>
        <w:t xml:space="preserve">, 158/20 – </w:t>
      </w:r>
      <w:proofErr w:type="spellStart"/>
      <w:r w:rsidR="005B48A6" w:rsidRPr="00A348E5">
        <w:rPr>
          <w:rFonts w:cs="Arial"/>
        </w:rPr>
        <w:t>ZIntPK</w:t>
      </w:r>
      <w:proofErr w:type="spellEnd"/>
      <w:r w:rsidR="005B48A6" w:rsidRPr="00A348E5">
        <w:rPr>
          <w:rFonts w:cs="Arial"/>
        </w:rPr>
        <w:t>-C in 203/20 – ZIUPOPDVE</w:t>
      </w:r>
      <w:r w:rsidRPr="00A348E5">
        <w:rPr>
          <w:rFonts w:cs="Arial"/>
        </w:rPr>
        <w:t>, v nadaljevanju ZJU)</w:t>
      </w:r>
    </w:p>
    <w:p w14:paraId="627775B1" w14:textId="77777777" w:rsidR="00B91F93" w:rsidRPr="00745307" w:rsidRDefault="00B91F93" w:rsidP="00745307">
      <w:pPr>
        <w:spacing w:after="0" w:line="260" w:lineRule="exact"/>
        <w:rPr>
          <w:rFonts w:cs="Arial"/>
        </w:rPr>
      </w:pPr>
    </w:p>
    <w:p w14:paraId="1BEAEA49" w14:textId="77777777" w:rsidR="00EE0B92" w:rsidRPr="00745307" w:rsidRDefault="007D0468" w:rsidP="00745307">
      <w:pPr>
        <w:spacing w:after="0" w:line="260" w:lineRule="exact"/>
        <w:ind w:left="1410" w:hanging="1410"/>
        <w:rPr>
          <w:rFonts w:cs="Arial"/>
        </w:rPr>
      </w:pPr>
      <w:r w:rsidRPr="00745307">
        <w:rPr>
          <w:rFonts w:cs="Arial"/>
          <w:b/>
        </w:rPr>
        <w:t>Ministrstvo za javno upravo</w:t>
      </w:r>
      <w:r w:rsidRPr="00745307">
        <w:rPr>
          <w:rFonts w:cs="Arial"/>
        </w:rPr>
        <w:t>, Tržaška cesta 21, 1000 Ljubljana,</w:t>
      </w:r>
      <w:r w:rsidR="00EE0B92" w:rsidRPr="00745307">
        <w:rPr>
          <w:rFonts w:cs="Arial"/>
          <w:b/>
        </w:rPr>
        <w:t xml:space="preserve"> </w:t>
      </w:r>
    </w:p>
    <w:p w14:paraId="1E2AA3F9" w14:textId="77777777" w:rsidR="00EE0B92" w:rsidRPr="00745307" w:rsidRDefault="00EE0B92" w:rsidP="00745307">
      <w:pPr>
        <w:spacing w:after="0" w:line="260" w:lineRule="exact"/>
        <w:rPr>
          <w:rFonts w:cs="Arial"/>
        </w:rPr>
      </w:pPr>
    </w:p>
    <w:p w14:paraId="64E15CCC" w14:textId="77777777" w:rsidR="007D0468" w:rsidRPr="00745307" w:rsidRDefault="00337E54" w:rsidP="00745307">
      <w:pPr>
        <w:spacing w:after="0" w:line="260" w:lineRule="exact"/>
        <w:rPr>
          <w:rFonts w:cs="Arial"/>
        </w:rPr>
      </w:pPr>
      <w:r w:rsidRPr="00745307">
        <w:rPr>
          <w:rFonts w:cs="Arial"/>
        </w:rPr>
        <w:t>o</w:t>
      </w:r>
      <w:r w:rsidR="007D0468" w:rsidRPr="00745307">
        <w:rPr>
          <w:rFonts w:cs="Arial"/>
        </w:rPr>
        <w:t xml:space="preserve">bjavlja </w:t>
      </w:r>
      <w:r w:rsidR="00043174" w:rsidRPr="00745307">
        <w:rPr>
          <w:rFonts w:cs="Arial"/>
        </w:rPr>
        <w:t>interni</w:t>
      </w:r>
      <w:r w:rsidR="007D0468" w:rsidRPr="00745307">
        <w:rPr>
          <w:rFonts w:cs="Arial"/>
        </w:rPr>
        <w:t xml:space="preserve"> natečaj za zasedbo </w:t>
      </w:r>
      <w:r w:rsidRPr="00745307">
        <w:rPr>
          <w:rFonts w:cs="Arial"/>
        </w:rPr>
        <w:t xml:space="preserve">prostega </w:t>
      </w:r>
      <w:r w:rsidR="00C32974" w:rsidRPr="00745307">
        <w:rPr>
          <w:rFonts w:cs="Arial"/>
        </w:rPr>
        <w:t>strokovno-tehničnega</w:t>
      </w:r>
      <w:r w:rsidRPr="00745307">
        <w:rPr>
          <w:rFonts w:cs="Arial"/>
        </w:rPr>
        <w:t xml:space="preserve"> delovnega mesta za nedoločen čas</w:t>
      </w:r>
      <w:r w:rsidR="003A71DC" w:rsidRPr="00745307">
        <w:rPr>
          <w:rFonts w:cs="Arial"/>
        </w:rPr>
        <w:t>,</w:t>
      </w:r>
      <w:r w:rsidR="00B63D93" w:rsidRPr="00745307">
        <w:rPr>
          <w:rFonts w:cs="Arial"/>
        </w:rPr>
        <w:t xml:space="preserve"> s 6 mesečnim poskusnim delom,</w:t>
      </w:r>
      <w:r w:rsidR="003A71DC" w:rsidRPr="00745307">
        <w:rPr>
          <w:rFonts w:cs="Arial"/>
        </w:rPr>
        <w:t xml:space="preserve"> </w:t>
      </w:r>
    </w:p>
    <w:p w14:paraId="34B1FA0B" w14:textId="77777777" w:rsidR="00337E54" w:rsidRPr="00745307" w:rsidRDefault="00337E54" w:rsidP="00745307">
      <w:pPr>
        <w:spacing w:after="0" w:line="260" w:lineRule="exact"/>
        <w:rPr>
          <w:rFonts w:cs="Arial"/>
          <w:b/>
        </w:rPr>
      </w:pPr>
    </w:p>
    <w:p w14:paraId="2AD23C1C" w14:textId="0279FED2" w:rsidR="00337E54" w:rsidRPr="00745307" w:rsidRDefault="005B48A6" w:rsidP="00745307">
      <w:pPr>
        <w:spacing w:after="0" w:line="260" w:lineRule="exact"/>
        <w:rPr>
          <w:rFonts w:cs="Arial"/>
          <w:b/>
        </w:rPr>
      </w:pPr>
      <w:bookmarkStart w:id="0" w:name="_Hlk87387451"/>
      <w:r w:rsidRPr="00745307">
        <w:rPr>
          <w:rFonts w:cs="Arial"/>
          <w:b/>
        </w:rPr>
        <w:t>STROKOVNI SODELAVEC</w:t>
      </w:r>
      <w:r w:rsidR="00C32974" w:rsidRPr="00745307">
        <w:rPr>
          <w:rFonts w:cs="Arial"/>
          <w:b/>
        </w:rPr>
        <w:t xml:space="preserve"> </w:t>
      </w:r>
      <w:bookmarkEnd w:id="0"/>
      <w:r w:rsidR="00C32974" w:rsidRPr="00745307">
        <w:rPr>
          <w:rFonts w:cs="Arial"/>
          <w:b/>
        </w:rPr>
        <w:t>VII/2</w:t>
      </w:r>
      <w:r w:rsidR="00745307" w:rsidRPr="00745307">
        <w:rPr>
          <w:rFonts w:cs="Arial"/>
          <w:b/>
        </w:rPr>
        <w:t xml:space="preserve"> </w:t>
      </w:r>
      <w:r w:rsidR="00C32974" w:rsidRPr="00745307">
        <w:rPr>
          <w:rFonts w:cs="Arial"/>
          <w:b/>
        </w:rPr>
        <w:t>-</w:t>
      </w:r>
      <w:r w:rsidR="00345536" w:rsidRPr="00745307">
        <w:rPr>
          <w:rFonts w:cs="Arial"/>
          <w:b/>
        </w:rPr>
        <w:t xml:space="preserve"> </w:t>
      </w:r>
      <w:r w:rsidR="00C32974" w:rsidRPr="00745307">
        <w:rPr>
          <w:rFonts w:cs="Arial"/>
          <w:b/>
        </w:rPr>
        <w:t>I</w:t>
      </w:r>
      <w:r w:rsidR="00337E54" w:rsidRPr="00745307">
        <w:rPr>
          <w:rFonts w:cs="Arial"/>
          <w:b/>
        </w:rPr>
        <w:t xml:space="preserve"> </w:t>
      </w:r>
      <w:r w:rsidR="003A71DC" w:rsidRPr="00745307">
        <w:rPr>
          <w:rFonts w:cs="Arial"/>
          <w:b/>
        </w:rPr>
        <w:t xml:space="preserve">(šifra DM </w:t>
      </w:r>
      <w:r w:rsidR="00FD7945">
        <w:rPr>
          <w:rFonts w:cs="Arial"/>
          <w:b/>
        </w:rPr>
        <w:t>59505</w:t>
      </w:r>
      <w:r w:rsidR="003A71DC" w:rsidRPr="00745307">
        <w:rPr>
          <w:rFonts w:cs="Arial"/>
          <w:b/>
        </w:rPr>
        <w:t xml:space="preserve">) </w:t>
      </w:r>
      <w:r w:rsidR="00337E54" w:rsidRPr="00745307">
        <w:rPr>
          <w:rFonts w:cs="Arial"/>
          <w:b/>
        </w:rPr>
        <w:t xml:space="preserve">v </w:t>
      </w:r>
      <w:r w:rsidRPr="00745307">
        <w:rPr>
          <w:rFonts w:cs="Arial"/>
          <w:b/>
        </w:rPr>
        <w:t>Direktoratu za stvarno premoženje, Sektorju za upravljanje, Oddelku za upravljanje</w:t>
      </w:r>
      <w:r w:rsidR="00337E54" w:rsidRPr="00745307">
        <w:rPr>
          <w:rFonts w:cs="Arial"/>
          <w:b/>
        </w:rPr>
        <w:t>.</w:t>
      </w:r>
    </w:p>
    <w:p w14:paraId="5E58B5EB" w14:textId="77777777" w:rsidR="00337E54" w:rsidRPr="00745307" w:rsidRDefault="00337E54" w:rsidP="00745307">
      <w:pPr>
        <w:spacing w:after="0" w:line="260" w:lineRule="exact"/>
        <w:rPr>
          <w:rFonts w:cs="Arial"/>
        </w:rPr>
      </w:pPr>
    </w:p>
    <w:p w14:paraId="0C47D79C" w14:textId="77777777" w:rsidR="00337E54" w:rsidRPr="00745307" w:rsidRDefault="00337E54" w:rsidP="00745307">
      <w:pPr>
        <w:spacing w:after="0" w:line="260" w:lineRule="exact"/>
        <w:rPr>
          <w:rFonts w:cs="Arial"/>
        </w:rPr>
      </w:pPr>
      <w:r w:rsidRPr="00745307">
        <w:rPr>
          <w:rFonts w:cs="Arial"/>
        </w:rPr>
        <w:t xml:space="preserve">Kandidati, ki se </w:t>
      </w:r>
      <w:r w:rsidR="001B3815" w:rsidRPr="00745307">
        <w:rPr>
          <w:rFonts w:cs="Arial"/>
        </w:rPr>
        <w:t xml:space="preserve">bodo prijavili na </w:t>
      </w:r>
      <w:r w:rsidR="00043174" w:rsidRPr="00745307">
        <w:rPr>
          <w:rFonts w:cs="Arial"/>
        </w:rPr>
        <w:t>prosto</w:t>
      </w:r>
      <w:r w:rsidR="001B3815" w:rsidRPr="00745307">
        <w:rPr>
          <w:rFonts w:cs="Arial"/>
        </w:rPr>
        <w:t xml:space="preserve"> delovno mesto, morajo izpolnjevati naslednje pogoje:</w:t>
      </w:r>
    </w:p>
    <w:p w14:paraId="3B2729FA" w14:textId="77777777" w:rsidR="001B3815" w:rsidRPr="00745307" w:rsidRDefault="001B3815" w:rsidP="00745307">
      <w:pPr>
        <w:spacing w:after="0" w:line="260" w:lineRule="exact"/>
        <w:rPr>
          <w:rFonts w:cs="Arial"/>
        </w:rPr>
      </w:pPr>
    </w:p>
    <w:p w14:paraId="68823F66" w14:textId="77777777" w:rsidR="00043174" w:rsidRPr="00745307" w:rsidRDefault="00043174" w:rsidP="00745307">
      <w:pPr>
        <w:numPr>
          <w:ilvl w:val="0"/>
          <w:numId w:val="29"/>
        </w:numPr>
        <w:spacing w:after="0" w:line="260" w:lineRule="exact"/>
        <w:rPr>
          <w:rFonts w:cs="Arial"/>
        </w:rPr>
      </w:pPr>
      <w:r w:rsidRPr="00745307">
        <w:rPr>
          <w:rFonts w:cs="Arial"/>
        </w:rPr>
        <w:t xml:space="preserve">sklenjeno delovno razmerje </w:t>
      </w:r>
      <w:r w:rsidR="004816BC" w:rsidRPr="00745307">
        <w:rPr>
          <w:rFonts w:cs="Arial"/>
        </w:rPr>
        <w:t>za n</w:t>
      </w:r>
      <w:r w:rsidRPr="00745307">
        <w:rPr>
          <w:rFonts w:cs="Arial"/>
        </w:rPr>
        <w:t>edoločen čas</w:t>
      </w:r>
      <w:r w:rsidRPr="00745307">
        <w:rPr>
          <w:rFonts w:cs="Arial"/>
          <w:color w:val="000000"/>
        </w:rPr>
        <w:t xml:space="preserve"> </w:t>
      </w:r>
      <w:r w:rsidRPr="00745307">
        <w:rPr>
          <w:rFonts w:cs="Arial"/>
        </w:rPr>
        <w:t>v državni upravi, pravosodnih organih, drugih državnih organih in upravah lokalnih skupnosti, ki so pristopili k »Dogovoru o vključitvi v interni trg dela</w:t>
      </w:r>
      <w:r w:rsidR="00315D0F" w:rsidRPr="00745307">
        <w:rPr>
          <w:rFonts w:cs="Arial"/>
        </w:rPr>
        <w:t>«,</w:t>
      </w:r>
    </w:p>
    <w:p w14:paraId="67C71540" w14:textId="480C19B3" w:rsidR="001B3815" w:rsidRPr="00745307" w:rsidRDefault="00C32974" w:rsidP="00745307">
      <w:pPr>
        <w:numPr>
          <w:ilvl w:val="0"/>
          <w:numId w:val="29"/>
        </w:numPr>
        <w:spacing w:after="0" w:line="260" w:lineRule="exact"/>
        <w:rPr>
          <w:rFonts w:cs="Arial"/>
        </w:rPr>
      </w:pPr>
      <w:r w:rsidRPr="00745307">
        <w:rPr>
          <w:rFonts w:cs="Arial"/>
        </w:rPr>
        <w:t xml:space="preserve">visokošolsko </w:t>
      </w:r>
      <w:r w:rsidR="00FD7945">
        <w:rPr>
          <w:rFonts w:cs="Arial"/>
        </w:rPr>
        <w:t xml:space="preserve">univerzitetno izobraževanje (prejšnje)/visokošolska univerzitetna izobrazba </w:t>
      </w:r>
      <w:r w:rsidR="00B254C1" w:rsidRPr="00745307">
        <w:rPr>
          <w:rFonts w:cs="Arial"/>
        </w:rPr>
        <w:t>(prejšnj</w:t>
      </w:r>
      <w:r w:rsidR="00FD7945">
        <w:rPr>
          <w:rFonts w:cs="Arial"/>
        </w:rPr>
        <w:t>a)</w:t>
      </w:r>
      <w:r w:rsidR="009B17FF" w:rsidRPr="00745307">
        <w:rPr>
          <w:rFonts w:cs="Arial"/>
        </w:rPr>
        <w:t xml:space="preserve">, </w:t>
      </w:r>
      <w:r w:rsidRPr="00745307">
        <w:rPr>
          <w:rFonts w:cs="Arial"/>
        </w:rPr>
        <w:t>a</w:t>
      </w:r>
      <w:r w:rsidR="00D3351D" w:rsidRPr="00745307">
        <w:rPr>
          <w:rFonts w:cs="Arial"/>
        </w:rPr>
        <w:t>li</w:t>
      </w:r>
      <w:r w:rsidR="001B3815" w:rsidRPr="00745307">
        <w:rPr>
          <w:rFonts w:cs="Arial"/>
        </w:rPr>
        <w:t xml:space="preserve"> </w:t>
      </w:r>
      <w:r w:rsidR="00FD7945">
        <w:rPr>
          <w:rFonts w:cs="Arial"/>
        </w:rPr>
        <w:t>magistrsko izobraževanje (druga bolonjska stopnja)/</w:t>
      </w:r>
      <w:r w:rsidR="00DB26C9">
        <w:rPr>
          <w:rFonts w:cs="Arial"/>
        </w:rPr>
        <w:t>magistrska izobrazba (druga bolonjska stopnja)</w:t>
      </w:r>
      <w:r w:rsidR="001B3815" w:rsidRPr="00745307">
        <w:rPr>
          <w:rFonts w:cs="Arial"/>
        </w:rPr>
        <w:t>,</w:t>
      </w:r>
    </w:p>
    <w:p w14:paraId="5B87395A" w14:textId="7C2BDF59" w:rsidR="00B97274" w:rsidRPr="00745307" w:rsidRDefault="001B3815" w:rsidP="00745307">
      <w:pPr>
        <w:numPr>
          <w:ilvl w:val="0"/>
          <w:numId w:val="29"/>
        </w:numPr>
        <w:spacing w:after="0" w:line="260" w:lineRule="exact"/>
        <w:rPr>
          <w:rFonts w:cs="Arial"/>
        </w:rPr>
      </w:pPr>
      <w:r w:rsidRPr="00745307">
        <w:rPr>
          <w:rFonts w:cs="Arial"/>
        </w:rPr>
        <w:t xml:space="preserve">najmanj </w:t>
      </w:r>
      <w:r w:rsidR="00FD7945">
        <w:rPr>
          <w:rFonts w:cs="Arial"/>
        </w:rPr>
        <w:t>8</w:t>
      </w:r>
      <w:r w:rsidRPr="00745307">
        <w:rPr>
          <w:rFonts w:cs="Arial"/>
        </w:rPr>
        <w:t xml:space="preserve"> let delovnih izk</w:t>
      </w:r>
      <w:r w:rsidR="00C32974" w:rsidRPr="00745307">
        <w:rPr>
          <w:rFonts w:cs="Arial"/>
        </w:rPr>
        <w:t>ušenj</w:t>
      </w:r>
      <w:r w:rsidR="009B17FF" w:rsidRPr="00745307">
        <w:rPr>
          <w:rFonts w:cs="Arial"/>
        </w:rPr>
        <w:t>.</w:t>
      </w:r>
    </w:p>
    <w:p w14:paraId="6DB00A42" w14:textId="77777777" w:rsidR="001B3815" w:rsidRPr="00745307" w:rsidRDefault="001B3815" w:rsidP="00745307">
      <w:pPr>
        <w:spacing w:after="0" w:line="260" w:lineRule="exact"/>
        <w:rPr>
          <w:rFonts w:cs="Arial"/>
        </w:rPr>
      </w:pPr>
    </w:p>
    <w:p w14:paraId="15867AA5" w14:textId="77777777" w:rsidR="000D2F42" w:rsidRPr="00745307" w:rsidRDefault="000D2F42" w:rsidP="00745307">
      <w:pPr>
        <w:spacing w:after="0" w:line="260" w:lineRule="exact"/>
        <w:rPr>
          <w:rFonts w:cs="Arial"/>
        </w:rPr>
      </w:pPr>
      <w:r w:rsidRPr="00745307">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31BB85F" w14:textId="77777777" w:rsidR="000D2F42" w:rsidRPr="00745307" w:rsidRDefault="000D2F42" w:rsidP="00745307">
      <w:pPr>
        <w:spacing w:after="0" w:line="260" w:lineRule="exact"/>
        <w:rPr>
          <w:rFonts w:cs="Arial"/>
        </w:rPr>
      </w:pPr>
    </w:p>
    <w:p w14:paraId="0000CF96" w14:textId="77777777" w:rsidR="00FD7945" w:rsidRDefault="00FD7945" w:rsidP="00FD7945">
      <w:pPr>
        <w:spacing w:after="0" w:line="260" w:lineRule="exact"/>
        <w:rPr>
          <w:rFonts w:cs="Arial"/>
        </w:rPr>
      </w:pPr>
      <w:r w:rsidRPr="00C55A4C">
        <w:rPr>
          <w:rFonts w:cs="Arial"/>
        </w:rPr>
        <w:t>Zahtevane delovne izkušnje se skrajšajo za tretjino v primeru, da ima kandidat opravljen magisterij znanosti, doktorat znanosti oziroma zaključen specialistični študij.</w:t>
      </w:r>
    </w:p>
    <w:p w14:paraId="0CE9F52B" w14:textId="77777777" w:rsidR="00FC5D08" w:rsidRPr="00745307" w:rsidRDefault="00FC5D08" w:rsidP="00745307">
      <w:pPr>
        <w:spacing w:after="0" w:line="260" w:lineRule="exact"/>
        <w:rPr>
          <w:rFonts w:cs="Arial"/>
        </w:rPr>
      </w:pPr>
    </w:p>
    <w:p w14:paraId="066F1DA2" w14:textId="77777777" w:rsidR="00110A53" w:rsidRPr="00745307" w:rsidRDefault="008E507B" w:rsidP="00745307">
      <w:pPr>
        <w:spacing w:after="0" w:line="260" w:lineRule="exact"/>
        <w:rPr>
          <w:rFonts w:cs="Arial"/>
        </w:rPr>
      </w:pPr>
      <w:r w:rsidRPr="00745307">
        <w:rPr>
          <w:rFonts w:cs="Arial"/>
        </w:rPr>
        <w:t>Naloge delovnega mesta so</w:t>
      </w:r>
      <w:r w:rsidR="00110A53" w:rsidRPr="00745307">
        <w:rPr>
          <w:rFonts w:cs="Arial"/>
        </w:rPr>
        <w:t>:</w:t>
      </w:r>
    </w:p>
    <w:p w14:paraId="23C089F3" w14:textId="59C0C574" w:rsidR="00FD7945" w:rsidRPr="00FD7945" w:rsidRDefault="00FD7945" w:rsidP="00FD7945">
      <w:pPr>
        <w:pStyle w:val="Odstavekseznama"/>
        <w:numPr>
          <w:ilvl w:val="0"/>
          <w:numId w:val="32"/>
        </w:numPr>
        <w:spacing w:after="0" w:line="260" w:lineRule="exact"/>
        <w:rPr>
          <w:rFonts w:cs="Arial"/>
        </w:rPr>
      </w:pPr>
      <w:r w:rsidRPr="00FD7945">
        <w:rPr>
          <w:rFonts w:cs="Arial"/>
        </w:rPr>
        <w:t>skrbništvo nad nepremičninami in izvajanje pogodb s področja dela sektorja</w:t>
      </w:r>
      <w:r>
        <w:rPr>
          <w:rFonts w:cs="Arial"/>
        </w:rPr>
        <w:t>,</w:t>
      </w:r>
    </w:p>
    <w:p w14:paraId="2C78ED8B" w14:textId="5363D991" w:rsidR="00FD7945" w:rsidRPr="00FD7945" w:rsidRDefault="00FD7945" w:rsidP="00FD7945">
      <w:pPr>
        <w:pStyle w:val="Odstavekseznama"/>
        <w:numPr>
          <w:ilvl w:val="0"/>
          <w:numId w:val="32"/>
        </w:numPr>
        <w:spacing w:after="0" w:line="260" w:lineRule="exact"/>
        <w:rPr>
          <w:rFonts w:cs="Arial"/>
        </w:rPr>
      </w:pPr>
      <w:r w:rsidRPr="00FD7945">
        <w:rPr>
          <w:rFonts w:cs="Arial"/>
        </w:rPr>
        <w:t>sodelovanje pri zahtevnejših postopkih ravnanja s stvarnim premoženjem države</w:t>
      </w:r>
      <w:r>
        <w:rPr>
          <w:rFonts w:cs="Arial"/>
        </w:rPr>
        <w:t>,</w:t>
      </w:r>
    </w:p>
    <w:p w14:paraId="363DC52A" w14:textId="389E7521" w:rsidR="00FD7945" w:rsidRPr="00FD7945" w:rsidRDefault="00FD7945" w:rsidP="00FD7945">
      <w:pPr>
        <w:pStyle w:val="Odstavekseznama"/>
        <w:numPr>
          <w:ilvl w:val="0"/>
          <w:numId w:val="32"/>
        </w:numPr>
        <w:spacing w:after="0" w:line="260" w:lineRule="exact"/>
        <w:rPr>
          <w:rFonts w:cs="Arial"/>
        </w:rPr>
      </w:pPr>
      <w:r w:rsidRPr="00FD7945">
        <w:rPr>
          <w:rFonts w:cs="Arial"/>
        </w:rPr>
        <w:t>pripravljanje zahtevnejših poročil in gradiv s področja upravljanja nepremičnin znotraj sektorja</w:t>
      </w:r>
      <w:r>
        <w:rPr>
          <w:rFonts w:cs="Arial"/>
        </w:rPr>
        <w:t>,</w:t>
      </w:r>
    </w:p>
    <w:p w14:paraId="7AC1A3A9" w14:textId="32004A95" w:rsidR="00FD7945" w:rsidRPr="00FD7945" w:rsidRDefault="00FD7945" w:rsidP="00FD7945">
      <w:pPr>
        <w:pStyle w:val="Odstavekseznama"/>
        <w:numPr>
          <w:ilvl w:val="0"/>
          <w:numId w:val="32"/>
        </w:numPr>
        <w:spacing w:after="0" w:line="260" w:lineRule="exact"/>
        <w:rPr>
          <w:rFonts w:cs="Arial"/>
        </w:rPr>
      </w:pPr>
      <w:r w:rsidRPr="00FD7945">
        <w:rPr>
          <w:rFonts w:cs="Arial"/>
        </w:rPr>
        <w:t>skrb za urejenost nepremičnin ter javnih in internih evidenc nepremičnin</w:t>
      </w:r>
      <w:r>
        <w:rPr>
          <w:rFonts w:cs="Arial"/>
        </w:rPr>
        <w:t>,</w:t>
      </w:r>
    </w:p>
    <w:p w14:paraId="71B08E91" w14:textId="5039F691" w:rsidR="00FD7945" w:rsidRPr="00FD7945" w:rsidRDefault="00FD7945" w:rsidP="00FD7945">
      <w:pPr>
        <w:pStyle w:val="Odstavekseznama"/>
        <w:numPr>
          <w:ilvl w:val="0"/>
          <w:numId w:val="32"/>
        </w:numPr>
        <w:spacing w:after="0" w:line="260" w:lineRule="exact"/>
        <w:rPr>
          <w:rFonts w:cs="Arial"/>
        </w:rPr>
      </w:pPr>
      <w:r w:rsidRPr="00FD7945">
        <w:rPr>
          <w:rFonts w:cs="Arial"/>
        </w:rPr>
        <w:t>izvajanje zahtevnejših upravljavskih in drugih strokovno tehničnih nalog s področja sektorja</w:t>
      </w:r>
      <w:r>
        <w:rPr>
          <w:rFonts w:cs="Arial"/>
        </w:rPr>
        <w:t>,</w:t>
      </w:r>
    </w:p>
    <w:p w14:paraId="1D5A3A67" w14:textId="5AB4FA9B" w:rsidR="00FD7945" w:rsidRPr="00FD7945" w:rsidRDefault="00FD7945" w:rsidP="00FD7945">
      <w:pPr>
        <w:pStyle w:val="Odstavekseznama"/>
        <w:numPr>
          <w:ilvl w:val="0"/>
          <w:numId w:val="32"/>
        </w:numPr>
        <w:spacing w:after="0" w:line="260" w:lineRule="exact"/>
        <w:rPr>
          <w:rFonts w:cs="Arial"/>
        </w:rPr>
      </w:pPr>
      <w:r w:rsidRPr="00FD7945">
        <w:rPr>
          <w:rFonts w:cs="Arial"/>
        </w:rPr>
        <w:t>usklajevanje in sodelovanje z dobavitelji, izvajalci, upravniki, lastniki</w:t>
      </w:r>
      <w:r>
        <w:rPr>
          <w:rFonts w:cs="Arial"/>
        </w:rPr>
        <w:t>,</w:t>
      </w:r>
    </w:p>
    <w:p w14:paraId="297F4049" w14:textId="6BFEF5A8" w:rsidR="00FD7945" w:rsidRPr="00FD7945" w:rsidRDefault="00FD7945" w:rsidP="00FD7945">
      <w:pPr>
        <w:pStyle w:val="Odstavekseznama"/>
        <w:numPr>
          <w:ilvl w:val="0"/>
          <w:numId w:val="32"/>
        </w:numPr>
        <w:spacing w:after="0" w:line="260" w:lineRule="exact"/>
        <w:rPr>
          <w:rFonts w:cs="Arial"/>
        </w:rPr>
      </w:pPr>
      <w:r w:rsidRPr="00FD7945">
        <w:rPr>
          <w:rFonts w:cs="Arial"/>
        </w:rPr>
        <w:lastRenderedPageBreak/>
        <w:t>kontrola računov, stroškov, potrjevanje računov (likvidacija računov) za nepremičnine v upravljanju</w:t>
      </w:r>
      <w:r>
        <w:rPr>
          <w:rFonts w:cs="Arial"/>
        </w:rPr>
        <w:t>,</w:t>
      </w:r>
    </w:p>
    <w:p w14:paraId="11D1F335" w14:textId="2F2316B5" w:rsidR="00FD7945" w:rsidRPr="00FD7945" w:rsidRDefault="00FD7945" w:rsidP="00FD7945">
      <w:pPr>
        <w:pStyle w:val="Odstavekseznama"/>
        <w:numPr>
          <w:ilvl w:val="0"/>
          <w:numId w:val="32"/>
        </w:numPr>
        <w:spacing w:after="0" w:line="260" w:lineRule="exact"/>
        <w:rPr>
          <w:rFonts w:cs="Arial"/>
        </w:rPr>
      </w:pPr>
      <w:r w:rsidRPr="00FD7945">
        <w:rPr>
          <w:rFonts w:cs="Arial"/>
        </w:rPr>
        <w:t>izvajanje zahtevnejših evidenčnih naročil</w:t>
      </w:r>
      <w:r>
        <w:rPr>
          <w:rFonts w:cs="Arial"/>
        </w:rPr>
        <w:t>,</w:t>
      </w:r>
    </w:p>
    <w:p w14:paraId="3E6C050E" w14:textId="702AEE26" w:rsidR="00FD7945" w:rsidRPr="00FD7945" w:rsidRDefault="00FD7945" w:rsidP="00FD7945">
      <w:pPr>
        <w:pStyle w:val="Odstavekseznama"/>
        <w:numPr>
          <w:ilvl w:val="0"/>
          <w:numId w:val="32"/>
        </w:numPr>
        <w:spacing w:after="0" w:line="260" w:lineRule="exact"/>
        <w:rPr>
          <w:rFonts w:cs="Arial"/>
        </w:rPr>
      </w:pPr>
      <w:r w:rsidRPr="00FD7945">
        <w:rPr>
          <w:rFonts w:cs="Arial"/>
        </w:rPr>
        <w:t>sodelovanje pri pripravi javnih naročil</w:t>
      </w:r>
      <w:r>
        <w:rPr>
          <w:rFonts w:cs="Arial"/>
        </w:rPr>
        <w:t>,</w:t>
      </w:r>
    </w:p>
    <w:p w14:paraId="33DECB51" w14:textId="39FF2430" w:rsidR="005B48A6" w:rsidRPr="00FD7945" w:rsidRDefault="00FD7945" w:rsidP="00FD7945">
      <w:pPr>
        <w:pStyle w:val="Odstavekseznama"/>
        <w:numPr>
          <w:ilvl w:val="0"/>
          <w:numId w:val="32"/>
        </w:numPr>
        <w:spacing w:after="0" w:line="260" w:lineRule="exact"/>
        <w:rPr>
          <w:rFonts w:cs="Arial"/>
        </w:rPr>
      </w:pPr>
      <w:r w:rsidRPr="00FD7945">
        <w:rPr>
          <w:rFonts w:cs="Arial"/>
        </w:rPr>
        <w:t>opravljanje drugih nalog po navodilu vodje</w:t>
      </w:r>
      <w:r>
        <w:rPr>
          <w:rFonts w:cs="Arial"/>
        </w:rPr>
        <w:t>.</w:t>
      </w:r>
    </w:p>
    <w:p w14:paraId="052AB261" w14:textId="77777777" w:rsidR="00745307" w:rsidRPr="00745307" w:rsidRDefault="00745307" w:rsidP="00745307">
      <w:pPr>
        <w:pStyle w:val="Odstavekseznama"/>
        <w:autoSpaceDE w:val="0"/>
        <w:autoSpaceDN w:val="0"/>
        <w:adjustRightInd w:val="0"/>
        <w:spacing w:after="0" w:line="260" w:lineRule="exact"/>
        <w:ind w:left="0"/>
        <w:rPr>
          <w:rFonts w:cs="Arial"/>
        </w:rPr>
      </w:pPr>
    </w:p>
    <w:p w14:paraId="5FCDF8B2" w14:textId="77777777" w:rsidR="00AF424A" w:rsidRPr="00745307" w:rsidRDefault="009A6C6D" w:rsidP="00745307">
      <w:pPr>
        <w:spacing w:after="0" w:line="260" w:lineRule="exact"/>
        <w:rPr>
          <w:rFonts w:cs="Arial"/>
        </w:rPr>
      </w:pPr>
      <w:r w:rsidRPr="00745307">
        <w:rPr>
          <w:rFonts w:cs="Arial"/>
        </w:rPr>
        <w:t>Prijava mora vsebovati:</w:t>
      </w:r>
    </w:p>
    <w:p w14:paraId="7BCAAE29" w14:textId="77777777" w:rsidR="008277DF" w:rsidRPr="00745307" w:rsidRDefault="008277DF" w:rsidP="00745307">
      <w:pPr>
        <w:spacing w:after="0" w:line="260" w:lineRule="exact"/>
        <w:rPr>
          <w:rFonts w:cs="Arial"/>
        </w:rPr>
      </w:pPr>
    </w:p>
    <w:p w14:paraId="29885182" w14:textId="77777777" w:rsidR="008F189F" w:rsidRPr="00745307" w:rsidRDefault="008F189F" w:rsidP="00745307">
      <w:pPr>
        <w:numPr>
          <w:ilvl w:val="0"/>
          <w:numId w:val="24"/>
        </w:numPr>
        <w:spacing w:after="0" w:line="260" w:lineRule="exact"/>
        <w:rPr>
          <w:rFonts w:cs="Arial"/>
        </w:rPr>
      </w:pPr>
      <w:r w:rsidRPr="00745307">
        <w:rPr>
          <w:rFonts w:cs="Arial"/>
        </w:rPr>
        <w:t>izjavo o izpolnjevanju pogoja glede zahtevane izobrazbe, iz katere mora biti razvidna stopnja in smer izobrazbe</w:t>
      </w:r>
      <w:r w:rsidR="009679BC" w:rsidRPr="00745307">
        <w:rPr>
          <w:rFonts w:cs="Arial"/>
        </w:rPr>
        <w:t xml:space="preserve">, pridobljen strokovni naziv ter </w:t>
      </w:r>
      <w:r w:rsidRPr="00745307">
        <w:rPr>
          <w:rFonts w:cs="Arial"/>
        </w:rPr>
        <w:t>leto in ustanova, na kateri je bila izobrazba pridobljena,</w:t>
      </w:r>
    </w:p>
    <w:p w14:paraId="6DABB061" w14:textId="77777777" w:rsidR="008F189F" w:rsidRPr="00745307" w:rsidRDefault="009679BC" w:rsidP="00745307">
      <w:pPr>
        <w:numPr>
          <w:ilvl w:val="0"/>
          <w:numId w:val="24"/>
        </w:numPr>
        <w:spacing w:after="0" w:line="260" w:lineRule="exact"/>
        <w:rPr>
          <w:rFonts w:cs="Arial"/>
        </w:rPr>
      </w:pPr>
      <w:r w:rsidRPr="00745307">
        <w:rPr>
          <w:rFonts w:cs="Arial"/>
        </w:rPr>
        <w:t xml:space="preserve">opis delovnih izkušenj, </w:t>
      </w:r>
      <w:r w:rsidR="008F189F" w:rsidRPr="00745307">
        <w:rPr>
          <w:rFonts w:cs="Arial"/>
        </w:rPr>
        <w:t>iz katere</w:t>
      </w:r>
      <w:r w:rsidRPr="00745307">
        <w:rPr>
          <w:rFonts w:cs="Arial"/>
        </w:rPr>
        <w:t>ga</w:t>
      </w:r>
      <w:r w:rsidR="008F189F" w:rsidRPr="00745307">
        <w:rPr>
          <w:rFonts w:cs="Arial"/>
        </w:rPr>
        <w:t xml:space="preserve"> je razvidno izpolnjevanje pogoja glede zahtevanih delovnih izkušenj</w:t>
      </w:r>
      <w:r w:rsidRPr="00745307">
        <w:rPr>
          <w:rFonts w:cs="Arial"/>
        </w:rPr>
        <w:t xml:space="preserve"> (</w:t>
      </w:r>
      <w:r w:rsidRPr="00745307">
        <w:rPr>
          <w:rFonts w:cs="Arial"/>
          <w:iCs/>
        </w:rPr>
        <w:t>opis naj vsebuje navedbo delodajalca, skupen čas trajanja dela z datumom sklenitve in datumom prekinitve delovnega razmerja pri posameznem delodajalcu, opis dela ter stopnja zahtevnosti delovnega mesta)</w:t>
      </w:r>
      <w:r w:rsidR="008F189F" w:rsidRPr="00745307">
        <w:rPr>
          <w:rFonts w:cs="Arial"/>
        </w:rPr>
        <w:t xml:space="preserve">, </w:t>
      </w:r>
    </w:p>
    <w:p w14:paraId="6E9A765E" w14:textId="77777777" w:rsidR="006F7478" w:rsidRPr="00745307" w:rsidRDefault="006F7478" w:rsidP="00745307">
      <w:pPr>
        <w:numPr>
          <w:ilvl w:val="0"/>
          <w:numId w:val="24"/>
        </w:numPr>
        <w:spacing w:after="0" w:line="260" w:lineRule="exact"/>
        <w:rPr>
          <w:rFonts w:cs="Arial"/>
        </w:rPr>
      </w:pPr>
      <w:r w:rsidRPr="00745307">
        <w:rPr>
          <w:rFonts w:cs="Arial"/>
        </w:rPr>
        <w:t>izjavo, da ima sklenjeno delovno razmerje za nedoločen čas v državni upravi, pravosodnih organih, drugih državnih organih in upravah lokalnih skupnosti, ki so pristopili k »Dogovoru o vključitvi v interni trg dela«,</w:t>
      </w:r>
    </w:p>
    <w:p w14:paraId="36BBDB2D" w14:textId="77777777" w:rsidR="00781DA9" w:rsidRPr="00745307" w:rsidRDefault="00781DA9" w:rsidP="00745307">
      <w:pPr>
        <w:numPr>
          <w:ilvl w:val="0"/>
          <w:numId w:val="24"/>
        </w:numPr>
        <w:spacing w:after="0" w:line="260" w:lineRule="exact"/>
        <w:rPr>
          <w:rFonts w:cs="Arial"/>
        </w:rPr>
      </w:pPr>
      <w:r w:rsidRPr="00745307">
        <w:rPr>
          <w:rFonts w:cs="Arial"/>
          <w:iCs/>
        </w:rPr>
        <w:t>izjavo, da izpolnjuje druge pogoje za zasedbo delovnega mesta,</w:t>
      </w:r>
      <w:r w:rsidRPr="00745307">
        <w:rPr>
          <w:rFonts w:cs="Arial"/>
        </w:rPr>
        <w:t xml:space="preserve">   </w:t>
      </w:r>
    </w:p>
    <w:p w14:paraId="5FD41DE5" w14:textId="77777777" w:rsidR="0058725D" w:rsidRPr="00745307" w:rsidRDefault="008F189F" w:rsidP="00745307">
      <w:pPr>
        <w:numPr>
          <w:ilvl w:val="0"/>
          <w:numId w:val="24"/>
        </w:numPr>
        <w:spacing w:after="0" w:line="260" w:lineRule="exact"/>
        <w:rPr>
          <w:rFonts w:cs="Arial"/>
        </w:rPr>
      </w:pPr>
      <w:r w:rsidRPr="00745307">
        <w:rPr>
          <w:rFonts w:cs="Arial"/>
        </w:rPr>
        <w:t xml:space="preserve">pisno izjavo, da za namen tega natečajnega postopka dovoljuje Ministrstvu za javno upravo pridobitev podatkov iz </w:t>
      </w:r>
      <w:r w:rsidR="00B254C1" w:rsidRPr="00745307">
        <w:rPr>
          <w:rFonts w:cs="Arial"/>
        </w:rPr>
        <w:t>3</w:t>
      </w:r>
      <w:r w:rsidRPr="00745307">
        <w:rPr>
          <w:rFonts w:cs="Arial"/>
        </w:rPr>
        <w:t>.</w:t>
      </w:r>
      <w:r w:rsidR="00BF4AD2" w:rsidRPr="00745307">
        <w:rPr>
          <w:rFonts w:cs="Arial"/>
        </w:rPr>
        <w:t xml:space="preserve"> in 4.</w:t>
      </w:r>
      <w:r w:rsidRPr="00745307">
        <w:rPr>
          <w:rFonts w:cs="Arial"/>
        </w:rPr>
        <w:t xml:space="preserve"> točke </w:t>
      </w:r>
      <w:r w:rsidR="00C05F75" w:rsidRPr="00745307">
        <w:rPr>
          <w:rFonts w:cs="Arial"/>
        </w:rPr>
        <w:t>tega odstavka iz centralne kadrovske evidence oziroma iz kadrovske evidence organa, v katerem opravlja delo</w:t>
      </w:r>
      <w:r w:rsidR="00832B80" w:rsidRPr="00745307">
        <w:rPr>
          <w:rFonts w:cs="Arial"/>
        </w:rPr>
        <w:t>.</w:t>
      </w:r>
    </w:p>
    <w:p w14:paraId="678BBE25" w14:textId="77777777" w:rsidR="007070C1" w:rsidRPr="00745307" w:rsidRDefault="008F189F" w:rsidP="00745307">
      <w:pPr>
        <w:spacing w:after="0" w:line="260" w:lineRule="exact"/>
        <w:rPr>
          <w:rFonts w:cs="Arial"/>
        </w:rPr>
      </w:pPr>
      <w:r w:rsidRPr="00745307">
        <w:rPr>
          <w:rFonts w:cs="Arial"/>
        </w:rPr>
        <w:t> </w:t>
      </w:r>
    </w:p>
    <w:p w14:paraId="770A771E" w14:textId="77777777" w:rsidR="00FF79EE" w:rsidRPr="00745307" w:rsidRDefault="00FF79EE" w:rsidP="00745307">
      <w:pPr>
        <w:spacing w:after="0" w:line="260" w:lineRule="exact"/>
        <w:rPr>
          <w:rFonts w:cs="Arial"/>
        </w:rPr>
      </w:pPr>
      <w:r w:rsidRPr="00745307">
        <w:rPr>
          <w:rFonts w:cs="Arial"/>
        </w:rPr>
        <w:t xml:space="preserve">Zaželeno je, da prijava vsebuje tudi kratek življenjepis ter da kandidat v njej poleg formalne izobrazbe navede tudi druga znanja in veščine, ki jih je pridobil. </w:t>
      </w:r>
    </w:p>
    <w:p w14:paraId="6788A664" w14:textId="77777777" w:rsidR="00FF79EE" w:rsidRPr="00745307" w:rsidRDefault="00FF79EE" w:rsidP="00745307">
      <w:pPr>
        <w:spacing w:after="0" w:line="260" w:lineRule="exact"/>
        <w:rPr>
          <w:rFonts w:cs="Arial"/>
        </w:rPr>
      </w:pPr>
    </w:p>
    <w:p w14:paraId="00644B22" w14:textId="77777777" w:rsidR="00745307" w:rsidRPr="00DC3E75" w:rsidRDefault="00745307" w:rsidP="00745307">
      <w:pPr>
        <w:spacing w:after="0" w:line="260" w:lineRule="exact"/>
        <w:rPr>
          <w:rFonts w:cs="Arial"/>
        </w:rPr>
      </w:pPr>
      <w:r w:rsidRPr="00DC3E75">
        <w:rPr>
          <w:rFonts w:cs="Arial"/>
        </w:rPr>
        <w:t>Prednost pri izbiri bodo imeli kandidati</w:t>
      </w:r>
      <w:r w:rsidR="009A3D18" w:rsidRPr="00DC3E75">
        <w:rPr>
          <w:rFonts w:cs="Arial"/>
        </w:rPr>
        <w:t xml:space="preserve"> s poznavanjem</w:t>
      </w:r>
      <w:r w:rsidRPr="00DC3E75">
        <w:rPr>
          <w:rFonts w:cs="Arial"/>
        </w:rPr>
        <w:t>:</w:t>
      </w:r>
    </w:p>
    <w:p w14:paraId="22A3140C" w14:textId="31396B20" w:rsidR="00745307" w:rsidRPr="00DC3E75" w:rsidRDefault="00037548" w:rsidP="00745307">
      <w:pPr>
        <w:numPr>
          <w:ilvl w:val="0"/>
          <w:numId w:val="31"/>
        </w:numPr>
        <w:suppressAutoHyphens/>
        <w:spacing w:after="0" w:line="260" w:lineRule="exact"/>
        <w:rPr>
          <w:rFonts w:cs="Arial"/>
        </w:rPr>
      </w:pPr>
      <w:r w:rsidRPr="00DC3E75">
        <w:rPr>
          <w:rFonts w:cs="Arial"/>
        </w:rPr>
        <w:t>p</w:t>
      </w:r>
      <w:r w:rsidR="009A3D18" w:rsidRPr="00DC3E75">
        <w:rPr>
          <w:rFonts w:cs="Arial"/>
        </w:rPr>
        <w:t>oznavanje programske opreme Lo</w:t>
      </w:r>
      <w:r w:rsidR="00242F97" w:rsidRPr="00DC3E75">
        <w:rPr>
          <w:rFonts w:cs="Arial"/>
        </w:rPr>
        <w:t>t</w:t>
      </w:r>
      <w:r w:rsidR="009A3D18" w:rsidRPr="00DC3E75">
        <w:rPr>
          <w:rFonts w:cs="Arial"/>
        </w:rPr>
        <w:t>us Notes – SPIS, MFERAC, Microsoft Excel;</w:t>
      </w:r>
    </w:p>
    <w:p w14:paraId="6544C8C8" w14:textId="77777777" w:rsidR="009A3D18" w:rsidRPr="00DC3E75" w:rsidRDefault="00037548" w:rsidP="00745307">
      <w:pPr>
        <w:numPr>
          <w:ilvl w:val="0"/>
          <w:numId w:val="31"/>
        </w:numPr>
        <w:suppressAutoHyphens/>
        <w:spacing w:after="0" w:line="260" w:lineRule="exact"/>
        <w:rPr>
          <w:rFonts w:cs="Arial"/>
        </w:rPr>
      </w:pPr>
      <w:r w:rsidRPr="00DC3E75">
        <w:rPr>
          <w:rFonts w:cs="Arial"/>
        </w:rPr>
        <w:t>p</w:t>
      </w:r>
      <w:r w:rsidR="009A3D18" w:rsidRPr="00DC3E75">
        <w:rPr>
          <w:rFonts w:cs="Arial"/>
        </w:rPr>
        <w:t>oznavanje evidenc (GURS, zemljiška knjiga)</w:t>
      </w:r>
      <w:r w:rsidRPr="00DC3E75">
        <w:rPr>
          <w:rFonts w:cs="Arial"/>
        </w:rPr>
        <w:t>;</w:t>
      </w:r>
    </w:p>
    <w:p w14:paraId="1AD78044" w14:textId="77777777" w:rsidR="00745307" w:rsidRPr="00745307" w:rsidRDefault="00745307" w:rsidP="00745307">
      <w:pPr>
        <w:spacing w:after="0" w:line="260" w:lineRule="exact"/>
        <w:rPr>
          <w:rFonts w:cs="Arial"/>
        </w:rPr>
      </w:pPr>
    </w:p>
    <w:p w14:paraId="586081D9" w14:textId="77777777" w:rsidR="008F189F" w:rsidRPr="00745307" w:rsidRDefault="008F189F" w:rsidP="00745307">
      <w:pPr>
        <w:spacing w:after="0" w:line="260" w:lineRule="exact"/>
        <w:rPr>
          <w:rFonts w:cs="Arial"/>
        </w:rPr>
      </w:pPr>
      <w:r w:rsidRPr="00745307">
        <w:rPr>
          <w:rFonts w:cs="Arial"/>
        </w:rPr>
        <w:t xml:space="preserve">Strokovna usposobljenost kandidatov se bo presojala na podlagi </w:t>
      </w:r>
      <w:r w:rsidR="007A39E8" w:rsidRPr="00745307">
        <w:rPr>
          <w:rFonts w:cs="Arial"/>
        </w:rPr>
        <w:t>navedb v prijavi, priloženih pisnih izjav</w:t>
      </w:r>
      <w:r w:rsidR="00B91A28" w:rsidRPr="00745307">
        <w:rPr>
          <w:rFonts w:cs="Arial"/>
        </w:rPr>
        <w:t>,</w:t>
      </w:r>
      <w:r w:rsidR="007A39E8" w:rsidRPr="00745307">
        <w:rPr>
          <w:rFonts w:cs="Arial"/>
        </w:rPr>
        <w:t xml:space="preserve"> </w:t>
      </w:r>
      <w:r w:rsidR="00B91A28" w:rsidRPr="00745307">
        <w:rPr>
          <w:rFonts w:cs="Arial"/>
        </w:rPr>
        <w:t>na podlagi razgovora s kandidati oziroma s pomočjo morebitnih drugih metod preverjanja strokovne usposobljenosti kandidatov, v kolikor bo to potrebno</w:t>
      </w:r>
      <w:r w:rsidRPr="00745307">
        <w:rPr>
          <w:rFonts w:cs="Arial"/>
        </w:rPr>
        <w:t>.</w:t>
      </w:r>
    </w:p>
    <w:p w14:paraId="0962572C" w14:textId="77777777" w:rsidR="00710926" w:rsidRPr="00745307" w:rsidRDefault="00710926" w:rsidP="00745307">
      <w:pPr>
        <w:spacing w:after="0" w:line="260" w:lineRule="exact"/>
        <w:rPr>
          <w:rFonts w:cs="Arial"/>
        </w:rPr>
      </w:pPr>
    </w:p>
    <w:p w14:paraId="1CB6F7B2" w14:textId="77777777" w:rsidR="00AC58AE" w:rsidRPr="00745307" w:rsidRDefault="001747FF" w:rsidP="00745307">
      <w:pPr>
        <w:spacing w:after="0" w:line="260" w:lineRule="exact"/>
        <w:rPr>
          <w:rFonts w:cs="Arial"/>
        </w:rPr>
      </w:pPr>
      <w:r w:rsidRPr="00745307">
        <w:rPr>
          <w:rFonts w:cs="Arial"/>
          <w:iCs/>
        </w:rPr>
        <w:t>V izbirni postopek se bodo v skladu z 12. členom Uredbe o postopku za zasedbo delovnega mesta v organih državne uprave in v pravosodnih organih (Uradni list RS, št. 139/06 in 10</w:t>
      </w:r>
      <w:r w:rsidR="00FC4E23">
        <w:rPr>
          <w:rFonts w:cs="Arial"/>
          <w:iCs/>
        </w:rPr>
        <w:t>4</w:t>
      </w:r>
      <w:r w:rsidRPr="00745307">
        <w:rPr>
          <w:rFonts w:cs="Arial"/>
          <w:iCs/>
        </w:rPr>
        <w:t>/10) uvrstile samo popolne in pravočasno prispele prijave in le tisti kandidati, ki izpolnjujejo natečajne pogoje</w:t>
      </w:r>
      <w:r w:rsidR="00AC58AE" w:rsidRPr="00745307">
        <w:rPr>
          <w:rFonts w:cs="Arial"/>
        </w:rPr>
        <w:t>.</w:t>
      </w:r>
    </w:p>
    <w:p w14:paraId="324930CC" w14:textId="77777777" w:rsidR="00AC58AE" w:rsidRPr="00745307" w:rsidRDefault="00AC58AE" w:rsidP="00745307">
      <w:pPr>
        <w:spacing w:after="0" w:line="260" w:lineRule="exact"/>
        <w:rPr>
          <w:rFonts w:cs="Arial"/>
        </w:rPr>
      </w:pPr>
    </w:p>
    <w:p w14:paraId="3CE1C060" w14:textId="0C1C0CFF" w:rsidR="008F189F" w:rsidRPr="00745307" w:rsidRDefault="003026F4" w:rsidP="00745307">
      <w:pPr>
        <w:spacing w:after="0" w:line="260" w:lineRule="exact"/>
        <w:rPr>
          <w:rFonts w:cs="Arial"/>
        </w:rPr>
      </w:pPr>
      <w:r w:rsidRPr="00745307">
        <w:rPr>
          <w:rFonts w:cs="Arial"/>
        </w:rPr>
        <w:t>I</w:t>
      </w:r>
      <w:r w:rsidR="008F189F" w:rsidRPr="00745307">
        <w:rPr>
          <w:rFonts w:cs="Arial"/>
        </w:rPr>
        <w:t>zbrani</w:t>
      </w:r>
      <w:r w:rsidR="00B91A28" w:rsidRPr="00745307">
        <w:rPr>
          <w:rFonts w:cs="Arial"/>
        </w:rPr>
        <w:t xml:space="preserve"> </w:t>
      </w:r>
      <w:r w:rsidR="008F189F" w:rsidRPr="00745307">
        <w:rPr>
          <w:rFonts w:cs="Arial"/>
        </w:rPr>
        <w:t xml:space="preserve">kandidat bo </w:t>
      </w:r>
      <w:r w:rsidR="00A122A3" w:rsidRPr="00745307">
        <w:rPr>
          <w:rFonts w:cs="Arial"/>
        </w:rPr>
        <w:t xml:space="preserve">sklenil pogodbo o zaposlitvi oziroma aneks k pogodbi o zaposlitvi o premestitvi </w:t>
      </w:r>
      <w:r w:rsidR="00141EA7" w:rsidRPr="00745307">
        <w:rPr>
          <w:rFonts w:cs="Arial"/>
        </w:rPr>
        <w:t>n</w:t>
      </w:r>
      <w:r w:rsidR="00472828" w:rsidRPr="00745307">
        <w:rPr>
          <w:rFonts w:cs="Arial"/>
        </w:rPr>
        <w:t>a</w:t>
      </w:r>
      <w:r w:rsidR="00A122A3" w:rsidRPr="00745307">
        <w:rPr>
          <w:rFonts w:cs="Arial"/>
        </w:rPr>
        <w:t xml:space="preserve"> </w:t>
      </w:r>
      <w:r w:rsidRPr="00745307">
        <w:rPr>
          <w:rFonts w:cs="Arial"/>
        </w:rPr>
        <w:t>strokovno-tehnično</w:t>
      </w:r>
      <w:r w:rsidR="00A122A3" w:rsidRPr="00745307">
        <w:rPr>
          <w:rFonts w:cs="Arial"/>
        </w:rPr>
        <w:t xml:space="preserve"> delovno mesto </w:t>
      </w:r>
      <w:r w:rsidR="00745307" w:rsidRPr="00745307">
        <w:rPr>
          <w:rFonts w:cs="Arial"/>
          <w:bCs/>
        </w:rPr>
        <w:t>strokovni sodelavec</w:t>
      </w:r>
      <w:r w:rsidR="00745307" w:rsidRPr="00745307">
        <w:rPr>
          <w:rFonts w:cs="Arial"/>
        </w:rPr>
        <w:t xml:space="preserve"> </w:t>
      </w:r>
      <w:r w:rsidRPr="00745307">
        <w:rPr>
          <w:rFonts w:cs="Arial"/>
        </w:rPr>
        <w:t>VII/2</w:t>
      </w:r>
      <w:r w:rsidR="00345536" w:rsidRPr="00745307">
        <w:rPr>
          <w:rFonts w:cs="Arial"/>
        </w:rPr>
        <w:t xml:space="preserve"> </w:t>
      </w:r>
      <w:r w:rsidRPr="00745307">
        <w:rPr>
          <w:rFonts w:cs="Arial"/>
        </w:rPr>
        <w:t>-</w:t>
      </w:r>
      <w:r w:rsidR="00345536" w:rsidRPr="00745307">
        <w:rPr>
          <w:rFonts w:cs="Arial"/>
        </w:rPr>
        <w:t xml:space="preserve"> </w:t>
      </w:r>
      <w:r w:rsidRPr="00745307">
        <w:rPr>
          <w:rFonts w:cs="Arial"/>
        </w:rPr>
        <w:t>I</w:t>
      </w:r>
      <w:r w:rsidR="008F189F" w:rsidRPr="00745307">
        <w:rPr>
          <w:rFonts w:cs="Arial"/>
        </w:rPr>
        <w:t xml:space="preserve"> za nedoločen čas</w:t>
      </w:r>
      <w:r w:rsidR="00A122A3" w:rsidRPr="00745307">
        <w:rPr>
          <w:rFonts w:cs="Arial"/>
        </w:rPr>
        <w:t>,</w:t>
      </w:r>
      <w:r w:rsidR="008F189F" w:rsidRPr="00745307">
        <w:rPr>
          <w:rFonts w:cs="Arial"/>
        </w:rPr>
        <w:t xml:space="preserve"> s polnim delovnim časom</w:t>
      </w:r>
      <w:r w:rsidR="00860F00" w:rsidRPr="00745307">
        <w:rPr>
          <w:rFonts w:cs="Arial"/>
        </w:rPr>
        <w:t xml:space="preserve"> in s </w:t>
      </w:r>
      <w:r w:rsidR="002A4DA8" w:rsidRPr="00745307">
        <w:rPr>
          <w:rFonts w:cs="Arial"/>
        </w:rPr>
        <w:t>6</w:t>
      </w:r>
      <w:r w:rsidR="00141EA7" w:rsidRPr="00745307">
        <w:rPr>
          <w:rFonts w:cs="Arial"/>
        </w:rPr>
        <w:t>-</w:t>
      </w:r>
      <w:r w:rsidR="00860F00" w:rsidRPr="00745307">
        <w:rPr>
          <w:rFonts w:cs="Arial"/>
        </w:rPr>
        <w:t>mesečnim poskusnim delom</w:t>
      </w:r>
      <w:r w:rsidR="008F189F" w:rsidRPr="00745307">
        <w:rPr>
          <w:rFonts w:cs="Arial"/>
        </w:rPr>
        <w:t>. Izbrani kandidat bo delo opravljal v prostorih Ministrstva za javno upravo na Tržaški cesti 21 v Ljubljani oziroma v drugih njegovih uradnih prostorih.</w:t>
      </w:r>
    </w:p>
    <w:p w14:paraId="01F1DE84" w14:textId="77777777" w:rsidR="00FD7945" w:rsidRDefault="00FD7945" w:rsidP="00745307">
      <w:pPr>
        <w:spacing w:after="0" w:line="260" w:lineRule="exact"/>
        <w:rPr>
          <w:rFonts w:cs="Arial"/>
        </w:rPr>
      </w:pPr>
    </w:p>
    <w:p w14:paraId="3B9DFA8B" w14:textId="3DC20757" w:rsidR="008F189F" w:rsidRPr="00745307" w:rsidRDefault="00710926" w:rsidP="00745307">
      <w:pPr>
        <w:spacing w:after="0" w:line="260" w:lineRule="exact"/>
        <w:rPr>
          <w:rFonts w:cs="Arial"/>
        </w:rPr>
      </w:pPr>
      <w:r w:rsidRPr="00745307">
        <w:rPr>
          <w:rFonts w:cs="Arial"/>
        </w:rPr>
        <w:t xml:space="preserve">Kandidat vloži prijavo v pisni obliki (na priloženem obrazcu </w:t>
      </w:r>
      <w:hyperlink r:id="rId9" w:history="1">
        <w:r w:rsidRPr="00745307">
          <w:rPr>
            <w:rFonts w:cs="Arial"/>
          </w:rPr>
          <w:t>Vloga</w:t>
        </w:r>
      </w:hyperlink>
      <w:r w:rsidRPr="00745307">
        <w:rPr>
          <w:rFonts w:cs="Arial"/>
        </w:rPr>
        <w:t xml:space="preserve"> za zaposlitev), ki jo pošlje v zaprti ovojnici z označbo</w:t>
      </w:r>
      <w:r w:rsidR="008F189F" w:rsidRPr="00745307">
        <w:rPr>
          <w:rFonts w:cs="Arial"/>
        </w:rPr>
        <w:t xml:space="preserve">: »Za </w:t>
      </w:r>
      <w:r w:rsidR="00A122A3" w:rsidRPr="00745307">
        <w:rPr>
          <w:rFonts w:cs="Arial"/>
        </w:rPr>
        <w:t>interni</w:t>
      </w:r>
      <w:r w:rsidR="008F189F" w:rsidRPr="00745307">
        <w:rPr>
          <w:rFonts w:cs="Arial"/>
        </w:rPr>
        <w:t xml:space="preserve"> natečaj za delovno mesto </w:t>
      </w:r>
      <w:r w:rsidR="00745307" w:rsidRPr="00745307">
        <w:rPr>
          <w:rFonts w:cs="Arial"/>
          <w:bCs/>
        </w:rPr>
        <w:t>strokovni sodelavec</w:t>
      </w:r>
      <w:r w:rsidR="003026F4" w:rsidRPr="00745307">
        <w:rPr>
          <w:rFonts w:cs="Arial"/>
        </w:rPr>
        <w:t xml:space="preserve"> VII/2</w:t>
      </w:r>
      <w:r w:rsidR="00345536" w:rsidRPr="00745307">
        <w:rPr>
          <w:rFonts w:cs="Arial"/>
        </w:rPr>
        <w:t xml:space="preserve"> </w:t>
      </w:r>
      <w:r w:rsidR="003026F4" w:rsidRPr="00745307">
        <w:rPr>
          <w:rFonts w:cs="Arial"/>
        </w:rPr>
        <w:t>-</w:t>
      </w:r>
      <w:r w:rsidR="00345536" w:rsidRPr="00745307">
        <w:rPr>
          <w:rFonts w:cs="Arial"/>
        </w:rPr>
        <w:t xml:space="preserve"> </w:t>
      </w:r>
      <w:r w:rsidR="003026F4" w:rsidRPr="00745307">
        <w:rPr>
          <w:rFonts w:cs="Arial"/>
        </w:rPr>
        <w:t>I</w:t>
      </w:r>
      <w:r w:rsidR="00472828" w:rsidRPr="00745307">
        <w:rPr>
          <w:rFonts w:cs="Arial"/>
        </w:rPr>
        <w:t xml:space="preserve"> (šifra DM </w:t>
      </w:r>
      <w:r w:rsidR="00745307" w:rsidRPr="00745307">
        <w:rPr>
          <w:rFonts w:cs="Arial"/>
        </w:rPr>
        <w:t>59</w:t>
      </w:r>
      <w:r w:rsidR="00FD7945">
        <w:rPr>
          <w:rFonts w:cs="Arial"/>
        </w:rPr>
        <w:t>505</w:t>
      </w:r>
      <w:r w:rsidR="00472828" w:rsidRPr="00745307">
        <w:rPr>
          <w:rFonts w:cs="Arial"/>
        </w:rPr>
        <w:t>)</w:t>
      </w:r>
      <w:r w:rsidR="008F189F" w:rsidRPr="00745307">
        <w:rPr>
          <w:rFonts w:cs="Arial"/>
        </w:rPr>
        <w:t xml:space="preserve"> </w:t>
      </w:r>
      <w:r w:rsidR="00745307" w:rsidRPr="00745307">
        <w:rPr>
          <w:rFonts w:cs="Arial"/>
          <w:bCs/>
        </w:rPr>
        <w:t>v Direktoratu za stvarno premoženje, Sektorju za upravljanje, Oddelku za upravljanje</w:t>
      </w:r>
      <w:r w:rsidR="008F189F" w:rsidRPr="00745307">
        <w:rPr>
          <w:rFonts w:cs="Arial"/>
        </w:rPr>
        <w:t>, št.</w:t>
      </w:r>
      <w:r w:rsidR="006C65CA" w:rsidRPr="00745307">
        <w:rPr>
          <w:rFonts w:cs="Arial"/>
        </w:rPr>
        <w:t xml:space="preserve"> 1100-</w:t>
      </w:r>
      <w:r w:rsidR="00242F97">
        <w:rPr>
          <w:rFonts w:cs="Arial"/>
        </w:rPr>
        <w:t>1</w:t>
      </w:r>
      <w:r w:rsidR="00CD5572">
        <w:rPr>
          <w:rFonts w:cs="Arial"/>
        </w:rPr>
        <w:t>/202</w:t>
      </w:r>
      <w:r w:rsidR="00242F97">
        <w:rPr>
          <w:rFonts w:cs="Arial"/>
        </w:rPr>
        <w:t>2</w:t>
      </w:r>
      <w:r w:rsidR="002A4DA8" w:rsidRPr="00745307">
        <w:rPr>
          <w:rFonts w:cs="Arial"/>
        </w:rPr>
        <w:t xml:space="preserve"> </w:t>
      </w:r>
      <w:r w:rsidR="008F189F" w:rsidRPr="00745307">
        <w:rPr>
          <w:rFonts w:cs="Arial"/>
        </w:rPr>
        <w:t xml:space="preserve">« </w:t>
      </w:r>
      <w:r w:rsidR="008F189F" w:rsidRPr="00745307">
        <w:rPr>
          <w:rFonts w:cs="Arial"/>
          <w:b/>
          <w:bCs/>
        </w:rPr>
        <w:t>na naslov</w:t>
      </w:r>
      <w:r w:rsidR="008F189F" w:rsidRPr="00745307">
        <w:rPr>
          <w:rFonts w:cs="Arial"/>
        </w:rPr>
        <w:t xml:space="preserve">: Ministrstvo za javno upravo, Sekretariat, Služba za kadrovske zadeve, Tržaška cesta 21, 1000 Ljubljana, in sicer v roku </w:t>
      </w:r>
      <w:r w:rsidR="008F189F" w:rsidRPr="00745307">
        <w:rPr>
          <w:rFonts w:cs="Arial"/>
          <w:b/>
          <w:bCs/>
        </w:rPr>
        <w:t>8 dni po objavi</w:t>
      </w:r>
      <w:r w:rsidR="008F189F" w:rsidRPr="00745307">
        <w:rPr>
          <w:rFonts w:cs="Arial"/>
        </w:rPr>
        <w:t xml:space="preserve"> na</w:t>
      </w:r>
      <w:r w:rsidR="002A4DA8" w:rsidRPr="00745307">
        <w:rPr>
          <w:rFonts w:cs="Arial"/>
        </w:rPr>
        <w:t xml:space="preserve"> osrednjem spletnem mestu državne uprave GOV.SI.</w:t>
      </w:r>
      <w:r w:rsidR="008F189F" w:rsidRPr="00745307">
        <w:rPr>
          <w:rFonts w:cs="Arial"/>
        </w:rPr>
        <w:t xml:space="preserve"> Za pisno obliko prijave se šteje tudi elektronska oblika, poslana </w:t>
      </w:r>
      <w:r w:rsidR="008F189F" w:rsidRPr="00745307">
        <w:rPr>
          <w:rFonts w:cs="Arial"/>
          <w:b/>
          <w:bCs/>
        </w:rPr>
        <w:t>na elektronski naslov</w:t>
      </w:r>
      <w:r w:rsidR="008F189F" w:rsidRPr="00745307">
        <w:rPr>
          <w:rFonts w:cs="Arial"/>
        </w:rPr>
        <w:t xml:space="preserve">: </w:t>
      </w:r>
      <w:hyperlink r:id="rId10" w:history="1">
        <w:r w:rsidR="008F189F" w:rsidRPr="00745307">
          <w:rPr>
            <w:rStyle w:val="Hiperpovezava"/>
            <w:rFonts w:cs="Arial"/>
          </w:rPr>
          <w:t>gp.mju@gov.si</w:t>
        </w:r>
      </w:hyperlink>
      <w:r w:rsidR="008F189F" w:rsidRPr="00745307">
        <w:rPr>
          <w:rFonts w:cs="Arial"/>
        </w:rPr>
        <w:t>, pri čemer veljavnost prijave ni pogojena z elektronskim podpisom.</w:t>
      </w:r>
    </w:p>
    <w:p w14:paraId="36A16DE7" w14:textId="77777777" w:rsidR="00FF79EE" w:rsidRPr="00745307" w:rsidRDefault="008F189F" w:rsidP="00745307">
      <w:pPr>
        <w:spacing w:after="0" w:line="260" w:lineRule="exact"/>
        <w:rPr>
          <w:rFonts w:cs="Arial"/>
        </w:rPr>
      </w:pPr>
      <w:r w:rsidRPr="00745307">
        <w:rPr>
          <w:rFonts w:cs="Arial"/>
        </w:rPr>
        <w:br/>
      </w:r>
      <w:r w:rsidR="00A122A3" w:rsidRPr="00745307">
        <w:rPr>
          <w:rFonts w:cs="Arial"/>
        </w:rPr>
        <w:t xml:space="preserve">Obvestilo o končanem postopku internega natečaja bo objavljeno </w:t>
      </w:r>
      <w:r w:rsidR="00FF79EE" w:rsidRPr="00745307">
        <w:rPr>
          <w:rFonts w:cs="Arial"/>
        </w:rPr>
        <w:t xml:space="preserve">na osrednjem spletnem mestu državne uprave GOV.SI. </w:t>
      </w:r>
    </w:p>
    <w:p w14:paraId="6A0214BA" w14:textId="77777777" w:rsidR="00FF79EE" w:rsidRPr="00745307" w:rsidRDefault="00FF79EE" w:rsidP="00745307">
      <w:pPr>
        <w:spacing w:after="0" w:line="260" w:lineRule="exact"/>
        <w:rPr>
          <w:rFonts w:cs="Arial"/>
        </w:rPr>
      </w:pPr>
    </w:p>
    <w:p w14:paraId="6CE20D4B" w14:textId="77777777" w:rsidR="00745307" w:rsidRPr="00745307" w:rsidRDefault="00745307" w:rsidP="00745307">
      <w:pPr>
        <w:spacing w:after="0" w:line="260" w:lineRule="exact"/>
        <w:rPr>
          <w:rFonts w:cs="Arial"/>
        </w:rPr>
      </w:pPr>
      <w:r w:rsidRPr="00745307">
        <w:rPr>
          <w:rFonts w:cs="Arial"/>
        </w:rPr>
        <w:t xml:space="preserve">Informacije o izvedbi internega natečaja daje Azra Handanagić Junuzović, tel. št. 01/478 86 17, informacije o delovnem </w:t>
      </w:r>
      <w:r w:rsidRPr="00DC3E75">
        <w:rPr>
          <w:rFonts w:cs="Arial"/>
        </w:rPr>
        <w:t xml:space="preserve">področju pa </w:t>
      </w:r>
      <w:r w:rsidR="009A3D18" w:rsidRPr="00DC3E75">
        <w:rPr>
          <w:rFonts w:cs="Arial"/>
        </w:rPr>
        <w:t>mag. Franci Tomše</w:t>
      </w:r>
      <w:r w:rsidRPr="00DC3E75">
        <w:rPr>
          <w:rFonts w:cs="Arial"/>
        </w:rPr>
        <w:t>, tel. št. 01/</w:t>
      </w:r>
      <w:r w:rsidR="009A3D18" w:rsidRPr="00DC3E75">
        <w:rPr>
          <w:rFonts w:cs="Arial"/>
        </w:rPr>
        <w:t>478 78</w:t>
      </w:r>
      <w:r w:rsidR="00037548" w:rsidRPr="00DC3E75">
        <w:rPr>
          <w:rFonts w:cs="Arial"/>
        </w:rPr>
        <w:t xml:space="preserve"> </w:t>
      </w:r>
      <w:r w:rsidR="009A3D18" w:rsidRPr="00DC3E75">
        <w:rPr>
          <w:rFonts w:cs="Arial"/>
        </w:rPr>
        <w:t>60</w:t>
      </w:r>
      <w:r w:rsidRPr="00DC3E75">
        <w:rPr>
          <w:rFonts w:cs="Arial"/>
        </w:rPr>
        <w:t>.</w:t>
      </w:r>
    </w:p>
    <w:p w14:paraId="3724DB66" w14:textId="77777777" w:rsidR="00567023" w:rsidRPr="00745307" w:rsidRDefault="00567023" w:rsidP="00745307">
      <w:pPr>
        <w:spacing w:after="0" w:line="260" w:lineRule="exact"/>
        <w:rPr>
          <w:rFonts w:cs="Arial"/>
        </w:rPr>
      </w:pPr>
    </w:p>
    <w:p w14:paraId="1C01BA4A" w14:textId="77777777" w:rsidR="008F189F" w:rsidRPr="00745307" w:rsidRDefault="008F189F" w:rsidP="00745307">
      <w:pPr>
        <w:spacing w:after="0" w:line="260" w:lineRule="exact"/>
        <w:rPr>
          <w:rFonts w:cs="Arial"/>
        </w:rPr>
      </w:pPr>
      <w:r w:rsidRPr="00745307">
        <w:rPr>
          <w:rFonts w:cs="Arial"/>
        </w:rPr>
        <w:t xml:space="preserve">Opomba: </w:t>
      </w:r>
      <w:r w:rsidR="002C4DDF" w:rsidRPr="00745307">
        <w:rPr>
          <w:rFonts w:cs="Arial"/>
        </w:rPr>
        <w:t>V besedilu u</w:t>
      </w:r>
      <w:r w:rsidRPr="00745307">
        <w:rPr>
          <w:rFonts w:cs="Arial"/>
        </w:rPr>
        <w:t>porabljeni izrazi, zapisani v moški spolni slovnični obliki, so uporabljeni kot nevtralni za ženske in moške.</w:t>
      </w:r>
    </w:p>
    <w:p w14:paraId="09546162" w14:textId="77777777" w:rsidR="00190922" w:rsidRPr="00745307" w:rsidRDefault="00190922" w:rsidP="00745307">
      <w:pPr>
        <w:spacing w:after="0" w:line="260" w:lineRule="exact"/>
        <w:rPr>
          <w:rFonts w:cs="Arial"/>
        </w:rPr>
      </w:pPr>
    </w:p>
    <w:p w14:paraId="05289E6F" w14:textId="77777777" w:rsidR="008F189F" w:rsidRPr="00745307" w:rsidRDefault="008F189F" w:rsidP="00745307">
      <w:pPr>
        <w:spacing w:after="0" w:line="260" w:lineRule="exact"/>
        <w:rPr>
          <w:rFonts w:cs="Arial"/>
        </w:rPr>
      </w:pPr>
    </w:p>
    <w:p w14:paraId="0252B3C9" w14:textId="77777777" w:rsidR="00745307" w:rsidRPr="00745307" w:rsidRDefault="00745307" w:rsidP="00745307">
      <w:pPr>
        <w:suppressAutoHyphens/>
        <w:spacing w:after="0" w:line="260" w:lineRule="exact"/>
        <w:ind w:left="4536"/>
        <w:rPr>
          <w:rFonts w:cs="Arial"/>
          <w:lang w:eastAsia="ar-SA"/>
        </w:rPr>
      </w:pPr>
      <w:r w:rsidRPr="00745307">
        <w:rPr>
          <w:rFonts w:cs="Arial"/>
          <w:lang w:eastAsia="ar-SA"/>
        </w:rPr>
        <w:t>Boštjan Koritnik</w:t>
      </w:r>
    </w:p>
    <w:p w14:paraId="39C7E6FC" w14:textId="77777777" w:rsidR="00745307" w:rsidRPr="00745307" w:rsidRDefault="00745307" w:rsidP="00745307">
      <w:pPr>
        <w:suppressAutoHyphens/>
        <w:spacing w:after="0" w:line="260" w:lineRule="exact"/>
        <w:ind w:left="4536"/>
        <w:rPr>
          <w:rFonts w:cs="Arial"/>
          <w:lang w:eastAsia="ar-SA"/>
        </w:rPr>
      </w:pPr>
      <w:r w:rsidRPr="00745307">
        <w:rPr>
          <w:rFonts w:cs="Arial"/>
          <w:lang w:eastAsia="ar-SA"/>
        </w:rPr>
        <w:t>minister</w:t>
      </w:r>
    </w:p>
    <w:p w14:paraId="44F51788" w14:textId="77777777" w:rsidR="00486E0C" w:rsidRPr="00745307" w:rsidRDefault="00486E0C" w:rsidP="00745307">
      <w:pPr>
        <w:spacing w:after="0" w:line="260" w:lineRule="exact"/>
        <w:rPr>
          <w:rFonts w:cs="Arial"/>
        </w:rPr>
      </w:pPr>
    </w:p>
    <w:sectPr w:rsidR="00486E0C" w:rsidRPr="00745307"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E821" w14:textId="77777777" w:rsidR="00F87CFE" w:rsidRDefault="00F87CFE">
      <w:r>
        <w:separator/>
      </w:r>
    </w:p>
  </w:endnote>
  <w:endnote w:type="continuationSeparator" w:id="0">
    <w:p w14:paraId="0A3064EF" w14:textId="77777777" w:rsidR="00F87CFE" w:rsidRDefault="00F8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8FE1" w14:textId="77777777" w:rsidR="00F87CFE" w:rsidRDefault="00F87CFE">
      <w:r>
        <w:separator/>
      </w:r>
    </w:p>
  </w:footnote>
  <w:footnote w:type="continuationSeparator" w:id="0">
    <w:p w14:paraId="0ED6CCFE" w14:textId="77777777" w:rsidR="00F87CFE" w:rsidRDefault="00F8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84523C2"/>
    <w:multiLevelType w:val="hybridMultilevel"/>
    <w:tmpl w:val="10EA2B2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4D13F9"/>
    <w:multiLevelType w:val="multilevel"/>
    <w:tmpl w:val="D02A64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44E28"/>
    <w:multiLevelType w:val="hybridMultilevel"/>
    <w:tmpl w:val="37F2CF94"/>
    <w:lvl w:ilvl="0" w:tplc="C686BF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C1872"/>
    <w:multiLevelType w:val="hybridMultilevel"/>
    <w:tmpl w:val="14903204"/>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8130B"/>
    <w:multiLevelType w:val="hybridMultilevel"/>
    <w:tmpl w:val="EF52D6BC"/>
    <w:lvl w:ilvl="0" w:tplc="AC1075AE">
      <w:start w:val="5"/>
      <w:numFmt w:val="bullet"/>
      <w:lvlText w:val="-"/>
      <w:lvlJc w:val="left"/>
      <w:pPr>
        <w:tabs>
          <w:tab w:val="num" w:pos="720"/>
        </w:tabs>
        <w:ind w:left="720" w:hanging="360"/>
      </w:pPr>
      <w:rPr>
        <w:rFonts w:ascii="Times New Roman" w:eastAsia="Times New Roman" w:hAnsi="Times New Roman" w:cs="Times New Roman" w:hint="default"/>
      </w:rPr>
    </w:lvl>
    <w:lvl w:ilvl="1" w:tplc="26A86BCC" w:tentative="1">
      <w:start w:val="1"/>
      <w:numFmt w:val="bullet"/>
      <w:lvlText w:val="o"/>
      <w:lvlJc w:val="left"/>
      <w:pPr>
        <w:tabs>
          <w:tab w:val="num" w:pos="1440"/>
        </w:tabs>
        <w:ind w:left="1440" w:hanging="360"/>
      </w:pPr>
      <w:rPr>
        <w:rFonts w:ascii="Courier New" w:hAnsi="Courier New" w:hint="default"/>
      </w:rPr>
    </w:lvl>
    <w:lvl w:ilvl="2" w:tplc="E2EE5272" w:tentative="1">
      <w:start w:val="1"/>
      <w:numFmt w:val="bullet"/>
      <w:lvlText w:val=""/>
      <w:lvlJc w:val="left"/>
      <w:pPr>
        <w:tabs>
          <w:tab w:val="num" w:pos="2160"/>
        </w:tabs>
        <w:ind w:left="2160" w:hanging="360"/>
      </w:pPr>
      <w:rPr>
        <w:rFonts w:ascii="Wingdings" w:hAnsi="Wingdings" w:hint="default"/>
      </w:rPr>
    </w:lvl>
    <w:lvl w:ilvl="3" w:tplc="45AA0882" w:tentative="1">
      <w:start w:val="1"/>
      <w:numFmt w:val="bullet"/>
      <w:lvlText w:val=""/>
      <w:lvlJc w:val="left"/>
      <w:pPr>
        <w:tabs>
          <w:tab w:val="num" w:pos="2880"/>
        </w:tabs>
        <w:ind w:left="2880" w:hanging="360"/>
      </w:pPr>
      <w:rPr>
        <w:rFonts w:ascii="Symbol" w:hAnsi="Symbol" w:hint="default"/>
      </w:rPr>
    </w:lvl>
    <w:lvl w:ilvl="4" w:tplc="CE68EA0C" w:tentative="1">
      <w:start w:val="1"/>
      <w:numFmt w:val="bullet"/>
      <w:lvlText w:val="o"/>
      <w:lvlJc w:val="left"/>
      <w:pPr>
        <w:tabs>
          <w:tab w:val="num" w:pos="3600"/>
        </w:tabs>
        <w:ind w:left="3600" w:hanging="360"/>
      </w:pPr>
      <w:rPr>
        <w:rFonts w:ascii="Courier New" w:hAnsi="Courier New" w:hint="default"/>
      </w:rPr>
    </w:lvl>
    <w:lvl w:ilvl="5" w:tplc="6A48B650" w:tentative="1">
      <w:start w:val="1"/>
      <w:numFmt w:val="bullet"/>
      <w:lvlText w:val=""/>
      <w:lvlJc w:val="left"/>
      <w:pPr>
        <w:tabs>
          <w:tab w:val="num" w:pos="4320"/>
        </w:tabs>
        <w:ind w:left="4320" w:hanging="360"/>
      </w:pPr>
      <w:rPr>
        <w:rFonts w:ascii="Wingdings" w:hAnsi="Wingdings" w:hint="default"/>
      </w:rPr>
    </w:lvl>
    <w:lvl w:ilvl="6" w:tplc="A156099C" w:tentative="1">
      <w:start w:val="1"/>
      <w:numFmt w:val="bullet"/>
      <w:lvlText w:val=""/>
      <w:lvlJc w:val="left"/>
      <w:pPr>
        <w:tabs>
          <w:tab w:val="num" w:pos="5040"/>
        </w:tabs>
        <w:ind w:left="5040" w:hanging="360"/>
      </w:pPr>
      <w:rPr>
        <w:rFonts w:ascii="Symbol" w:hAnsi="Symbol" w:hint="default"/>
      </w:rPr>
    </w:lvl>
    <w:lvl w:ilvl="7" w:tplc="00AC0BC4" w:tentative="1">
      <w:start w:val="1"/>
      <w:numFmt w:val="bullet"/>
      <w:lvlText w:val="o"/>
      <w:lvlJc w:val="left"/>
      <w:pPr>
        <w:tabs>
          <w:tab w:val="num" w:pos="5760"/>
        </w:tabs>
        <w:ind w:left="5760" w:hanging="360"/>
      </w:pPr>
      <w:rPr>
        <w:rFonts w:ascii="Courier New" w:hAnsi="Courier New" w:hint="default"/>
      </w:rPr>
    </w:lvl>
    <w:lvl w:ilvl="8" w:tplc="CF6858F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8560A"/>
    <w:multiLevelType w:val="hybridMultilevel"/>
    <w:tmpl w:val="F3BAE59C"/>
    <w:lvl w:ilvl="0" w:tplc="B748CF0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05B73"/>
    <w:multiLevelType w:val="hybridMultilevel"/>
    <w:tmpl w:val="45BEFC08"/>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DF93B7D"/>
    <w:multiLevelType w:val="hybridMultilevel"/>
    <w:tmpl w:val="5DEC83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1C15B38"/>
    <w:multiLevelType w:val="hybridMultilevel"/>
    <w:tmpl w:val="73ECAB3E"/>
    <w:lvl w:ilvl="0" w:tplc="C686BF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29222D"/>
    <w:multiLevelType w:val="hybridMultilevel"/>
    <w:tmpl w:val="99642B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num w:numId="1">
    <w:abstractNumId w:val="23"/>
  </w:num>
  <w:num w:numId="2">
    <w:abstractNumId w:val="26"/>
  </w:num>
  <w:num w:numId="3">
    <w:abstractNumId w:val="18"/>
  </w:num>
  <w:num w:numId="4">
    <w:abstractNumId w:val="13"/>
  </w:num>
  <w:num w:numId="5">
    <w:abstractNumId w:val="20"/>
  </w:num>
  <w:num w:numId="6">
    <w:abstractNumId w:val="17"/>
  </w:num>
  <w:num w:numId="7">
    <w:abstractNumId w:val="11"/>
  </w:num>
  <w:num w:numId="8">
    <w:abstractNumId w:val="12"/>
  </w:num>
  <w:num w:numId="9">
    <w:abstractNumId w:val="22"/>
  </w:num>
  <w:num w:numId="10">
    <w:abstractNumId w:val="21"/>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24"/>
  </w:num>
  <w:num w:numId="24">
    <w:abstractNumId w:val="31"/>
  </w:num>
  <w:num w:numId="25">
    <w:abstractNumId w:val="27"/>
  </w:num>
  <w:num w:numId="26">
    <w:abstractNumId w:val="30"/>
  </w:num>
  <w:num w:numId="27">
    <w:abstractNumId w:val="16"/>
  </w:num>
  <w:num w:numId="28">
    <w:abstractNumId w:val="29"/>
  </w:num>
  <w:num w:numId="29">
    <w:abstractNumId w:val="25"/>
  </w:num>
  <w:num w:numId="30">
    <w:abstractNumId w:val="19"/>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7617"/>
    <w:rsid w:val="00025C68"/>
    <w:rsid w:val="00037548"/>
    <w:rsid w:val="00043174"/>
    <w:rsid w:val="00046210"/>
    <w:rsid w:val="00047C5C"/>
    <w:rsid w:val="00055A20"/>
    <w:rsid w:val="00066EAB"/>
    <w:rsid w:val="00076A05"/>
    <w:rsid w:val="00080CA0"/>
    <w:rsid w:val="000879A9"/>
    <w:rsid w:val="00096638"/>
    <w:rsid w:val="000B65A0"/>
    <w:rsid w:val="000D2F42"/>
    <w:rsid w:val="000D5159"/>
    <w:rsid w:val="000F318B"/>
    <w:rsid w:val="000F6A53"/>
    <w:rsid w:val="00103C66"/>
    <w:rsid w:val="00110A53"/>
    <w:rsid w:val="00117681"/>
    <w:rsid w:val="00137F56"/>
    <w:rsid w:val="00141EA7"/>
    <w:rsid w:val="0014789C"/>
    <w:rsid w:val="00160621"/>
    <w:rsid w:val="0016391F"/>
    <w:rsid w:val="001747FF"/>
    <w:rsid w:val="00176694"/>
    <w:rsid w:val="00190922"/>
    <w:rsid w:val="00195B57"/>
    <w:rsid w:val="001B3815"/>
    <w:rsid w:val="0020090E"/>
    <w:rsid w:val="00207981"/>
    <w:rsid w:val="00213E03"/>
    <w:rsid w:val="00223A4F"/>
    <w:rsid w:val="00225EB9"/>
    <w:rsid w:val="00231F80"/>
    <w:rsid w:val="00242AD7"/>
    <w:rsid w:val="00242F97"/>
    <w:rsid w:val="00245BFD"/>
    <w:rsid w:val="00262AD5"/>
    <w:rsid w:val="00283140"/>
    <w:rsid w:val="002A24E7"/>
    <w:rsid w:val="002A4DA8"/>
    <w:rsid w:val="002C4DDF"/>
    <w:rsid w:val="002D1047"/>
    <w:rsid w:val="002E2E67"/>
    <w:rsid w:val="002F1E62"/>
    <w:rsid w:val="002F7976"/>
    <w:rsid w:val="003008AE"/>
    <w:rsid w:val="00301FD1"/>
    <w:rsid w:val="003026F4"/>
    <w:rsid w:val="00304538"/>
    <w:rsid w:val="00315D0F"/>
    <w:rsid w:val="00337E54"/>
    <w:rsid w:val="00345536"/>
    <w:rsid w:val="00357ED6"/>
    <w:rsid w:val="00372C51"/>
    <w:rsid w:val="0038043F"/>
    <w:rsid w:val="0038215A"/>
    <w:rsid w:val="00386697"/>
    <w:rsid w:val="00387625"/>
    <w:rsid w:val="003A71DC"/>
    <w:rsid w:val="003A76DE"/>
    <w:rsid w:val="003B038E"/>
    <w:rsid w:val="003D1907"/>
    <w:rsid w:val="003E30A6"/>
    <w:rsid w:val="003F0876"/>
    <w:rsid w:val="003F32AB"/>
    <w:rsid w:val="003F3D48"/>
    <w:rsid w:val="004070EC"/>
    <w:rsid w:val="004146BD"/>
    <w:rsid w:val="00427785"/>
    <w:rsid w:val="00430172"/>
    <w:rsid w:val="004419D9"/>
    <w:rsid w:val="00443517"/>
    <w:rsid w:val="004437FE"/>
    <w:rsid w:val="00456B2B"/>
    <w:rsid w:val="00457984"/>
    <w:rsid w:val="00472828"/>
    <w:rsid w:val="004816BC"/>
    <w:rsid w:val="004849D7"/>
    <w:rsid w:val="00486E0C"/>
    <w:rsid w:val="004C2B2B"/>
    <w:rsid w:val="004C4B56"/>
    <w:rsid w:val="004E67A3"/>
    <w:rsid w:val="004E6B34"/>
    <w:rsid w:val="004F5407"/>
    <w:rsid w:val="00514BC3"/>
    <w:rsid w:val="00514E5A"/>
    <w:rsid w:val="00560084"/>
    <w:rsid w:val="0056235B"/>
    <w:rsid w:val="00567023"/>
    <w:rsid w:val="005748C8"/>
    <w:rsid w:val="00577C40"/>
    <w:rsid w:val="0058725D"/>
    <w:rsid w:val="00590EA2"/>
    <w:rsid w:val="005B48A6"/>
    <w:rsid w:val="005D0BF9"/>
    <w:rsid w:val="005E0828"/>
    <w:rsid w:val="005F2667"/>
    <w:rsid w:val="00610075"/>
    <w:rsid w:val="00640A04"/>
    <w:rsid w:val="0066225A"/>
    <w:rsid w:val="00662C8C"/>
    <w:rsid w:val="006929B3"/>
    <w:rsid w:val="006C65CA"/>
    <w:rsid w:val="006C7039"/>
    <w:rsid w:val="006E3B82"/>
    <w:rsid w:val="006E5DB6"/>
    <w:rsid w:val="006E708C"/>
    <w:rsid w:val="006F68FA"/>
    <w:rsid w:val="006F7478"/>
    <w:rsid w:val="007070C1"/>
    <w:rsid w:val="00710926"/>
    <w:rsid w:val="00714DD9"/>
    <w:rsid w:val="007230F5"/>
    <w:rsid w:val="00742ACC"/>
    <w:rsid w:val="00745307"/>
    <w:rsid w:val="00747942"/>
    <w:rsid w:val="00757736"/>
    <w:rsid w:val="007704BE"/>
    <w:rsid w:val="00781DA9"/>
    <w:rsid w:val="007868C5"/>
    <w:rsid w:val="007A39E8"/>
    <w:rsid w:val="007A49AA"/>
    <w:rsid w:val="007B6F42"/>
    <w:rsid w:val="007D0468"/>
    <w:rsid w:val="00824419"/>
    <w:rsid w:val="008271F2"/>
    <w:rsid w:val="008277DF"/>
    <w:rsid w:val="00832B80"/>
    <w:rsid w:val="00833AD8"/>
    <w:rsid w:val="0084610C"/>
    <w:rsid w:val="0084736F"/>
    <w:rsid w:val="00851750"/>
    <w:rsid w:val="00860F00"/>
    <w:rsid w:val="00862CCB"/>
    <w:rsid w:val="00865E88"/>
    <w:rsid w:val="00867C24"/>
    <w:rsid w:val="00891605"/>
    <w:rsid w:val="0089729E"/>
    <w:rsid w:val="008C6277"/>
    <w:rsid w:val="008E507B"/>
    <w:rsid w:val="008F189F"/>
    <w:rsid w:val="008F1D33"/>
    <w:rsid w:val="008F3C46"/>
    <w:rsid w:val="00904772"/>
    <w:rsid w:val="00910300"/>
    <w:rsid w:val="00910658"/>
    <w:rsid w:val="00941EB0"/>
    <w:rsid w:val="00946798"/>
    <w:rsid w:val="00950B85"/>
    <w:rsid w:val="009518F6"/>
    <w:rsid w:val="009547C5"/>
    <w:rsid w:val="00966C83"/>
    <w:rsid w:val="009679BC"/>
    <w:rsid w:val="009A3D18"/>
    <w:rsid w:val="009A6C6D"/>
    <w:rsid w:val="009B17FF"/>
    <w:rsid w:val="009C34E6"/>
    <w:rsid w:val="009D00A3"/>
    <w:rsid w:val="009E27D1"/>
    <w:rsid w:val="009F2209"/>
    <w:rsid w:val="00A01899"/>
    <w:rsid w:val="00A050D6"/>
    <w:rsid w:val="00A05346"/>
    <w:rsid w:val="00A05BA1"/>
    <w:rsid w:val="00A122A3"/>
    <w:rsid w:val="00A12BDF"/>
    <w:rsid w:val="00A14BE7"/>
    <w:rsid w:val="00A271E0"/>
    <w:rsid w:val="00A33F08"/>
    <w:rsid w:val="00A348E5"/>
    <w:rsid w:val="00A41A8A"/>
    <w:rsid w:val="00A50270"/>
    <w:rsid w:val="00A60E19"/>
    <w:rsid w:val="00A6561F"/>
    <w:rsid w:val="00A866FD"/>
    <w:rsid w:val="00A942AC"/>
    <w:rsid w:val="00AA231E"/>
    <w:rsid w:val="00AA4340"/>
    <w:rsid w:val="00AB1D71"/>
    <w:rsid w:val="00AC58AE"/>
    <w:rsid w:val="00AC63D7"/>
    <w:rsid w:val="00AD6DEB"/>
    <w:rsid w:val="00AE2CC8"/>
    <w:rsid w:val="00AF424A"/>
    <w:rsid w:val="00AF486F"/>
    <w:rsid w:val="00AF61E6"/>
    <w:rsid w:val="00B11B3F"/>
    <w:rsid w:val="00B14FB4"/>
    <w:rsid w:val="00B254C1"/>
    <w:rsid w:val="00B36C16"/>
    <w:rsid w:val="00B63D93"/>
    <w:rsid w:val="00B74782"/>
    <w:rsid w:val="00B91A28"/>
    <w:rsid w:val="00B91F93"/>
    <w:rsid w:val="00B97274"/>
    <w:rsid w:val="00BA0D6A"/>
    <w:rsid w:val="00BB1994"/>
    <w:rsid w:val="00BB3097"/>
    <w:rsid w:val="00BC6244"/>
    <w:rsid w:val="00BD3FCF"/>
    <w:rsid w:val="00BE1669"/>
    <w:rsid w:val="00BE2079"/>
    <w:rsid w:val="00BF2A30"/>
    <w:rsid w:val="00BF4AD2"/>
    <w:rsid w:val="00C03331"/>
    <w:rsid w:val="00C05F75"/>
    <w:rsid w:val="00C17BAC"/>
    <w:rsid w:val="00C32974"/>
    <w:rsid w:val="00C57F22"/>
    <w:rsid w:val="00C7211F"/>
    <w:rsid w:val="00C74F22"/>
    <w:rsid w:val="00CA2FB6"/>
    <w:rsid w:val="00CD3CEB"/>
    <w:rsid w:val="00CD5572"/>
    <w:rsid w:val="00CE7159"/>
    <w:rsid w:val="00D045A7"/>
    <w:rsid w:val="00D311A0"/>
    <w:rsid w:val="00D3178F"/>
    <w:rsid w:val="00D3351D"/>
    <w:rsid w:val="00D347A3"/>
    <w:rsid w:val="00D418B4"/>
    <w:rsid w:val="00D44319"/>
    <w:rsid w:val="00D6442E"/>
    <w:rsid w:val="00D75BE1"/>
    <w:rsid w:val="00DB2593"/>
    <w:rsid w:val="00DB26C9"/>
    <w:rsid w:val="00DC3E75"/>
    <w:rsid w:val="00DF50A4"/>
    <w:rsid w:val="00E10591"/>
    <w:rsid w:val="00E20116"/>
    <w:rsid w:val="00E25A31"/>
    <w:rsid w:val="00E4322A"/>
    <w:rsid w:val="00E62AF8"/>
    <w:rsid w:val="00E65332"/>
    <w:rsid w:val="00EA3F2B"/>
    <w:rsid w:val="00EA56C9"/>
    <w:rsid w:val="00EC0A9D"/>
    <w:rsid w:val="00EC0EA1"/>
    <w:rsid w:val="00EC422E"/>
    <w:rsid w:val="00ED0618"/>
    <w:rsid w:val="00EE0B92"/>
    <w:rsid w:val="00F016B9"/>
    <w:rsid w:val="00F039A0"/>
    <w:rsid w:val="00F055C6"/>
    <w:rsid w:val="00F20213"/>
    <w:rsid w:val="00F2419D"/>
    <w:rsid w:val="00F24DE0"/>
    <w:rsid w:val="00F26230"/>
    <w:rsid w:val="00F27200"/>
    <w:rsid w:val="00F463B4"/>
    <w:rsid w:val="00F5442F"/>
    <w:rsid w:val="00F66AB3"/>
    <w:rsid w:val="00F724A7"/>
    <w:rsid w:val="00F7716E"/>
    <w:rsid w:val="00F81BE0"/>
    <w:rsid w:val="00F87CFE"/>
    <w:rsid w:val="00FA2638"/>
    <w:rsid w:val="00FA7FB6"/>
    <w:rsid w:val="00FC4565"/>
    <w:rsid w:val="00FC4E23"/>
    <w:rsid w:val="00FC5D08"/>
    <w:rsid w:val="00FD7945"/>
    <w:rsid w:val="00FE052C"/>
    <w:rsid w:val="00FF7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E58C"/>
  <w15:chartTrackingRefBased/>
  <w15:docId w15:val="{022D0F56-CA84-415C-B9DF-EAD8F4E3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uiPriority w:val="99"/>
    <w:semiHidden/>
    <w:unhideWhenUsed/>
    <w:rsid w:val="0089729E"/>
    <w:pPr>
      <w:spacing w:before="100" w:beforeAutospacing="1" w:afterAutospacing="1"/>
      <w:jc w:val="left"/>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745307"/>
  </w:style>
  <w:style w:type="character" w:customStyle="1" w:styleId="PripombabesediloZnak">
    <w:name w:val="Pripomba – besedilo Znak"/>
    <w:link w:val="Pripombabesedilo"/>
    <w:uiPriority w:val="99"/>
    <w:semiHidden/>
    <w:rsid w:val="00745307"/>
    <w:rPr>
      <w:rFonts w:ascii="Arial" w:hAnsi="Arial"/>
    </w:rPr>
  </w:style>
  <w:style w:type="paragraph" w:styleId="Zadevapripombe">
    <w:name w:val="annotation subject"/>
    <w:basedOn w:val="Pripombabesedilo"/>
    <w:next w:val="Pripombabesedilo"/>
    <w:link w:val="ZadevapripombeZnak"/>
    <w:uiPriority w:val="99"/>
    <w:semiHidden/>
    <w:unhideWhenUsed/>
    <w:rsid w:val="00745307"/>
    <w:rPr>
      <w:b/>
      <w:bCs/>
    </w:rPr>
  </w:style>
  <w:style w:type="character" w:customStyle="1" w:styleId="ZadevapripombeZnak">
    <w:name w:val="Zadeva pripombe Znak"/>
    <w:link w:val="Zadevapripombe"/>
    <w:uiPriority w:val="99"/>
    <w:semiHidden/>
    <w:rsid w:val="00745307"/>
    <w:rPr>
      <w:rFonts w:ascii="Arial" w:hAnsi="Arial"/>
      <w:b/>
      <w:bCs/>
    </w:rPr>
  </w:style>
  <w:style w:type="paragraph" w:styleId="Odstavekseznama">
    <w:name w:val="List Paragraph"/>
    <w:basedOn w:val="Navaden"/>
    <w:uiPriority w:val="34"/>
    <w:qFormat/>
    <w:rsid w:val="0074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79643">
      <w:bodyDiv w:val="1"/>
      <w:marLeft w:val="0"/>
      <w:marRight w:val="0"/>
      <w:marTop w:val="0"/>
      <w:marBottom w:val="0"/>
      <w:divBdr>
        <w:top w:val="none" w:sz="0" w:space="0" w:color="auto"/>
        <w:left w:val="none" w:sz="0" w:space="0" w:color="auto"/>
        <w:bottom w:val="none" w:sz="0" w:space="0" w:color="auto"/>
        <w:right w:val="none" w:sz="0" w:space="0" w:color="auto"/>
      </w:divBdr>
    </w:div>
    <w:div w:id="1314986836">
      <w:bodyDiv w:val="1"/>
      <w:marLeft w:val="0"/>
      <w:marRight w:val="0"/>
      <w:marTop w:val="0"/>
      <w:marBottom w:val="0"/>
      <w:divBdr>
        <w:top w:val="none" w:sz="0" w:space="0" w:color="auto"/>
        <w:left w:val="none" w:sz="0" w:space="0" w:color="auto"/>
        <w:bottom w:val="none" w:sz="0" w:space="0" w:color="auto"/>
        <w:right w:val="none" w:sz="0" w:space="0" w:color="auto"/>
      </w:divBdr>
    </w:div>
    <w:div w:id="1844977996">
      <w:bodyDiv w:val="1"/>
      <w:marLeft w:val="0"/>
      <w:marRight w:val="0"/>
      <w:marTop w:val="0"/>
      <w:marBottom w:val="0"/>
      <w:divBdr>
        <w:top w:val="none" w:sz="0" w:space="0" w:color="auto"/>
        <w:left w:val="none" w:sz="0" w:space="0" w:color="auto"/>
        <w:bottom w:val="none" w:sz="0" w:space="0" w:color="auto"/>
        <w:right w:val="none" w:sz="0" w:space="0" w:color="auto"/>
      </w:divBdr>
    </w:div>
    <w:div w:id="2080782328">
      <w:bodyDiv w:val="1"/>
      <w:marLeft w:val="0"/>
      <w:marRight w:val="0"/>
      <w:marTop w:val="0"/>
      <w:marBottom w:val="0"/>
      <w:divBdr>
        <w:top w:val="none" w:sz="0" w:space="0" w:color="auto"/>
        <w:left w:val="none" w:sz="0" w:space="0" w:color="auto"/>
        <w:bottom w:val="none" w:sz="0" w:space="0" w:color="auto"/>
        <w:right w:val="none" w:sz="0" w:space="0" w:color="auto"/>
      </w:divBdr>
    </w:div>
    <w:div w:id="21085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TotalTime>
  <Pages>3</Pages>
  <Words>911</Words>
  <Characters>5698</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6596</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2018-01-11T06:37:00Z</cp:lastPrinted>
  <dcterms:created xsi:type="dcterms:W3CDTF">2022-01-04T09:52:00Z</dcterms:created>
  <dcterms:modified xsi:type="dcterms:W3CDTF">2022-01-04T09:52:00Z</dcterms:modified>
</cp:coreProperties>
</file>