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A71" w:rsidRDefault="00CB1A71" w:rsidP="00CB1A71">
      <w:pPr>
        <w:jc w:val="both"/>
        <w:rPr>
          <w:sz w:val="22"/>
          <w:szCs w:val="22"/>
        </w:rPr>
      </w:pPr>
    </w:p>
    <w:p w:rsidR="002153EB" w:rsidRDefault="002153EB" w:rsidP="00CB1A71">
      <w:pPr>
        <w:jc w:val="both"/>
        <w:rPr>
          <w:sz w:val="22"/>
          <w:szCs w:val="22"/>
        </w:rPr>
      </w:pPr>
    </w:p>
    <w:p w:rsidR="002153EB" w:rsidRDefault="002153EB" w:rsidP="00CB1A71">
      <w:pPr>
        <w:jc w:val="both"/>
        <w:rPr>
          <w:sz w:val="22"/>
          <w:szCs w:val="22"/>
        </w:rPr>
      </w:pPr>
    </w:p>
    <w:p w:rsidR="002153EB" w:rsidRDefault="002153EB" w:rsidP="00CB1A71">
      <w:pPr>
        <w:jc w:val="both"/>
        <w:rPr>
          <w:sz w:val="22"/>
          <w:szCs w:val="22"/>
        </w:rPr>
      </w:pPr>
    </w:p>
    <w:p w:rsidR="002153EB" w:rsidRDefault="002153EB" w:rsidP="00CB1A71">
      <w:pPr>
        <w:jc w:val="both"/>
        <w:rPr>
          <w:sz w:val="22"/>
          <w:szCs w:val="22"/>
        </w:rPr>
      </w:pPr>
    </w:p>
    <w:p w:rsidR="00005BE7" w:rsidRDefault="00005BE7" w:rsidP="00005BE7">
      <w:r>
        <w:t>Številka: 0100-</w:t>
      </w:r>
      <w:r w:rsidR="00093A7B">
        <w:t>186/2020/2</w:t>
      </w:r>
    </w:p>
    <w:p w:rsidR="00005BE7" w:rsidRDefault="00005BE7" w:rsidP="00005BE7">
      <w:r>
        <w:t xml:space="preserve">Datum: </w:t>
      </w:r>
      <w:r>
        <w:tab/>
      </w:r>
      <w:r w:rsidR="00093A7B">
        <w:t xml:space="preserve">  </w:t>
      </w:r>
      <w:r w:rsidR="00EC5F99">
        <w:t>8</w:t>
      </w:r>
      <w:r w:rsidR="00093A7B">
        <w:t xml:space="preserve">. </w:t>
      </w:r>
      <w:r w:rsidR="00EC5F99">
        <w:t>6</w:t>
      </w:r>
      <w:r w:rsidR="00093A7B">
        <w:t>. 2020</w:t>
      </w:r>
      <w:r>
        <w:t xml:space="preserve"> </w:t>
      </w:r>
    </w:p>
    <w:p w:rsidR="00DC6694" w:rsidRDefault="00DC6694" w:rsidP="00713FFB">
      <w:pPr>
        <w:pStyle w:val="ZADEVA"/>
        <w:jc w:val="both"/>
        <w:rPr>
          <w:lang w:val="sl-SI"/>
        </w:rPr>
      </w:pPr>
    </w:p>
    <w:p w:rsidR="00DC6694" w:rsidRDefault="00DC6694" w:rsidP="00713FFB">
      <w:pPr>
        <w:pStyle w:val="ZADEVA"/>
        <w:jc w:val="both"/>
        <w:rPr>
          <w:lang w:val="sl-SI"/>
        </w:rPr>
      </w:pPr>
    </w:p>
    <w:p w:rsidR="004F1A34" w:rsidRPr="007C4B4E" w:rsidRDefault="00713FFB" w:rsidP="00224031">
      <w:pPr>
        <w:pStyle w:val="ZADEVA"/>
        <w:ind w:left="0" w:firstLine="0"/>
        <w:rPr>
          <w:lang w:val="sl-SI"/>
        </w:rPr>
      </w:pPr>
      <w:r w:rsidRPr="0083108E">
        <w:rPr>
          <w:lang w:val="sl-SI"/>
        </w:rPr>
        <w:t>Zadeva:</w:t>
      </w:r>
      <w:r w:rsidR="0083108E">
        <w:rPr>
          <w:lang w:val="sl-SI"/>
        </w:rPr>
        <w:t xml:space="preserve">  </w:t>
      </w:r>
      <w:r w:rsidR="005A708E">
        <w:rPr>
          <w:lang w:val="sl-SI"/>
        </w:rPr>
        <w:t>Določitev plačnega razreda javn</w:t>
      </w:r>
      <w:r w:rsidR="004C042C">
        <w:rPr>
          <w:lang w:val="sl-SI"/>
        </w:rPr>
        <w:t>ega</w:t>
      </w:r>
      <w:r w:rsidR="005A708E">
        <w:rPr>
          <w:lang w:val="sl-SI"/>
        </w:rPr>
        <w:t xml:space="preserve"> uslužben</w:t>
      </w:r>
      <w:r w:rsidR="004C042C">
        <w:rPr>
          <w:lang w:val="sl-SI"/>
        </w:rPr>
        <w:t>ca</w:t>
      </w:r>
      <w:r w:rsidR="005A708E">
        <w:rPr>
          <w:lang w:val="sl-SI"/>
        </w:rPr>
        <w:t xml:space="preserve"> </w:t>
      </w:r>
      <w:r w:rsidR="001B007D">
        <w:rPr>
          <w:lang w:val="sl-SI"/>
        </w:rPr>
        <w:t>ob</w:t>
      </w:r>
      <w:r w:rsidR="005A708E">
        <w:rPr>
          <w:lang w:val="sl-SI"/>
        </w:rPr>
        <w:t xml:space="preserve"> napredovanju v</w:t>
      </w:r>
      <w:r w:rsidR="004C042C">
        <w:rPr>
          <w:lang w:val="sl-SI"/>
        </w:rPr>
        <w:t xml:space="preserve"> višji</w:t>
      </w:r>
      <w:r w:rsidR="005A708E">
        <w:rPr>
          <w:lang w:val="sl-SI"/>
        </w:rPr>
        <w:t xml:space="preserve"> naziv </w:t>
      </w:r>
    </w:p>
    <w:p w:rsidR="004733EC" w:rsidRDefault="001B007D" w:rsidP="004F1A34">
      <w:pPr>
        <w:jc w:val="both"/>
      </w:pPr>
      <w:r>
        <w:t>Zveza:</w:t>
      </w:r>
      <w:r w:rsidR="00F65B74">
        <w:t xml:space="preserve"> </w:t>
      </w:r>
      <w:r w:rsidR="00093A7B">
        <w:t xml:space="preserve">    </w:t>
      </w:r>
      <w:r w:rsidR="004733EC">
        <w:t xml:space="preserve">Odstop </w:t>
      </w:r>
      <w:r w:rsidR="0018160B">
        <w:t xml:space="preserve">v reševanje </w:t>
      </w:r>
      <w:r w:rsidR="004733EC">
        <w:t xml:space="preserve">vašega dopisa z dne 17. 3. 2020 s strani Inšpektorata za javni </w:t>
      </w:r>
    </w:p>
    <w:p w:rsidR="004F1A34" w:rsidRPr="007C4B4E" w:rsidRDefault="004733EC" w:rsidP="004F1A34">
      <w:pPr>
        <w:jc w:val="both"/>
      </w:pPr>
      <w:r>
        <w:t xml:space="preserve">                 sektor dne 26. 3. 2020 </w:t>
      </w:r>
      <w:r w:rsidR="001B5A16">
        <w:t>in elekt</w:t>
      </w:r>
      <w:r w:rsidR="005712F4">
        <w:t>r</w:t>
      </w:r>
      <w:r w:rsidR="001B5A16">
        <w:t>o</w:t>
      </w:r>
      <w:r w:rsidR="005712F4">
        <w:t xml:space="preserve">nsko sporočilo z dne 17. </w:t>
      </w:r>
      <w:r w:rsidR="005712F4" w:rsidRPr="005712F4">
        <w:t>4.</w:t>
      </w:r>
      <w:r w:rsidR="005712F4">
        <w:t xml:space="preserve"> </w:t>
      </w:r>
      <w:r w:rsidR="005712F4" w:rsidRPr="005712F4">
        <w:t>2020</w:t>
      </w:r>
    </w:p>
    <w:p w:rsidR="00B16E7C" w:rsidRDefault="00B16E7C" w:rsidP="00224F64">
      <w:pPr>
        <w:pStyle w:val="podpisi"/>
        <w:rPr>
          <w:lang w:val="sl-SI"/>
        </w:rPr>
      </w:pPr>
    </w:p>
    <w:p w:rsidR="004F1A34" w:rsidRPr="00224F64" w:rsidRDefault="004F1A34" w:rsidP="00224F64">
      <w:pPr>
        <w:pStyle w:val="podpisi"/>
        <w:rPr>
          <w:noProof w:val="0"/>
          <w:lang w:val="sl-SI"/>
        </w:rPr>
      </w:pPr>
      <w:r w:rsidRPr="00224F64">
        <w:rPr>
          <w:noProof w:val="0"/>
          <w:lang w:val="sl-SI"/>
        </w:rPr>
        <w:t>Spoštovani</w:t>
      </w:r>
      <w:r w:rsidR="00FC04A0" w:rsidRPr="00224F64">
        <w:rPr>
          <w:noProof w:val="0"/>
          <w:lang w:val="sl-SI"/>
        </w:rPr>
        <w:t>,</w:t>
      </w:r>
    </w:p>
    <w:p w:rsidR="00B16E7C" w:rsidRDefault="00B16E7C" w:rsidP="00321086">
      <w:pPr>
        <w:pStyle w:val="podpisi"/>
        <w:jc w:val="both"/>
        <w:rPr>
          <w:noProof w:val="0"/>
          <w:lang w:val="sl-SI"/>
        </w:rPr>
      </w:pPr>
    </w:p>
    <w:p w:rsidR="001464DE" w:rsidRDefault="001B007D" w:rsidP="00321086">
      <w:pPr>
        <w:pStyle w:val="podpisi"/>
        <w:jc w:val="both"/>
        <w:rPr>
          <w:noProof w:val="0"/>
          <w:lang w:val="sl-SI"/>
        </w:rPr>
      </w:pPr>
      <w:r>
        <w:rPr>
          <w:noProof w:val="0"/>
          <w:lang w:val="sl-SI"/>
        </w:rPr>
        <w:t>prejeli smo vaš</w:t>
      </w:r>
      <w:r w:rsidR="00375ECD">
        <w:rPr>
          <w:noProof w:val="0"/>
          <w:lang w:val="sl-SI"/>
        </w:rPr>
        <w:t>e</w:t>
      </w:r>
      <w:r>
        <w:rPr>
          <w:noProof w:val="0"/>
          <w:lang w:val="sl-SI"/>
        </w:rPr>
        <w:t xml:space="preserve"> zaprosilo za pomoč pri odgovoru na vpr</w:t>
      </w:r>
      <w:r w:rsidR="00B32F89">
        <w:rPr>
          <w:noProof w:val="0"/>
          <w:lang w:val="sl-SI"/>
        </w:rPr>
        <w:t>a</w:t>
      </w:r>
      <w:r>
        <w:rPr>
          <w:noProof w:val="0"/>
          <w:lang w:val="sl-SI"/>
        </w:rPr>
        <w:t>šanje</w:t>
      </w:r>
      <w:r w:rsidR="00D915A5">
        <w:rPr>
          <w:noProof w:val="0"/>
          <w:lang w:val="sl-SI"/>
        </w:rPr>
        <w:t>,</w:t>
      </w:r>
      <w:r w:rsidR="00B32F89">
        <w:rPr>
          <w:noProof w:val="0"/>
          <w:lang w:val="sl-SI"/>
        </w:rPr>
        <w:t xml:space="preserve"> </w:t>
      </w:r>
      <w:r w:rsidR="00CB3273">
        <w:rPr>
          <w:noProof w:val="0"/>
          <w:lang w:val="sl-SI"/>
        </w:rPr>
        <w:t>v</w:t>
      </w:r>
      <w:r w:rsidR="00CB3273" w:rsidRPr="00224F64">
        <w:rPr>
          <w:noProof w:val="0"/>
          <w:lang w:val="sl-SI"/>
        </w:rPr>
        <w:t xml:space="preserve"> kateri plačni razred</w:t>
      </w:r>
      <w:r w:rsidR="00337532">
        <w:rPr>
          <w:noProof w:val="0"/>
          <w:lang w:val="sl-SI"/>
        </w:rPr>
        <w:t xml:space="preserve"> </w:t>
      </w:r>
      <w:r w:rsidR="00CB3273" w:rsidRPr="00224F64">
        <w:rPr>
          <w:noProof w:val="0"/>
          <w:lang w:val="sl-SI"/>
        </w:rPr>
        <w:t>uvrsti</w:t>
      </w:r>
      <w:r w:rsidR="004E4B12">
        <w:rPr>
          <w:noProof w:val="0"/>
          <w:lang w:val="sl-SI"/>
        </w:rPr>
        <w:t>ti konkretn</w:t>
      </w:r>
      <w:r w:rsidR="004733EC">
        <w:rPr>
          <w:noProof w:val="0"/>
          <w:lang w:val="sl-SI"/>
        </w:rPr>
        <w:t>o</w:t>
      </w:r>
      <w:r w:rsidR="00CB3273" w:rsidRPr="00224F64">
        <w:rPr>
          <w:noProof w:val="0"/>
          <w:lang w:val="sl-SI"/>
        </w:rPr>
        <w:t xml:space="preserve"> javn</w:t>
      </w:r>
      <w:r w:rsidR="004733EC">
        <w:rPr>
          <w:noProof w:val="0"/>
          <w:lang w:val="sl-SI"/>
        </w:rPr>
        <w:t>o</w:t>
      </w:r>
      <w:r w:rsidR="00CB3273" w:rsidRPr="00224F64">
        <w:rPr>
          <w:noProof w:val="0"/>
          <w:lang w:val="sl-SI"/>
        </w:rPr>
        <w:t xml:space="preserve"> uslužben</w:t>
      </w:r>
      <w:r w:rsidR="004733EC">
        <w:rPr>
          <w:noProof w:val="0"/>
          <w:lang w:val="sl-SI"/>
        </w:rPr>
        <w:t>ko</w:t>
      </w:r>
      <w:r>
        <w:rPr>
          <w:noProof w:val="0"/>
          <w:lang w:val="sl-SI"/>
        </w:rPr>
        <w:t>, ki je</w:t>
      </w:r>
      <w:r w:rsidR="00652398">
        <w:rPr>
          <w:noProof w:val="0"/>
          <w:lang w:val="sl-SI"/>
        </w:rPr>
        <w:t xml:space="preserve"> s 1. 7. 2019</w:t>
      </w:r>
      <w:r>
        <w:rPr>
          <w:noProof w:val="0"/>
          <w:lang w:val="sl-SI"/>
        </w:rPr>
        <w:t xml:space="preserve"> napredoval</w:t>
      </w:r>
      <w:r w:rsidR="004733EC">
        <w:rPr>
          <w:noProof w:val="0"/>
          <w:lang w:val="sl-SI"/>
        </w:rPr>
        <w:t>a</w:t>
      </w:r>
      <w:r>
        <w:rPr>
          <w:noProof w:val="0"/>
          <w:lang w:val="sl-SI"/>
        </w:rPr>
        <w:t xml:space="preserve"> v višji naziv</w:t>
      </w:r>
      <w:r w:rsidR="00652398">
        <w:rPr>
          <w:noProof w:val="0"/>
          <w:lang w:val="sl-SI"/>
        </w:rPr>
        <w:t xml:space="preserve"> na delovnem mestu Fizioterapevt (šifra F027004)</w:t>
      </w:r>
      <w:r>
        <w:rPr>
          <w:noProof w:val="0"/>
          <w:lang w:val="sl-SI"/>
        </w:rPr>
        <w:t xml:space="preserve"> iz naziva </w:t>
      </w:r>
      <w:r w:rsidR="004733EC">
        <w:rPr>
          <w:noProof w:val="0"/>
          <w:lang w:val="sl-SI"/>
        </w:rPr>
        <w:t xml:space="preserve">fizioterapevt </w:t>
      </w:r>
      <w:r>
        <w:rPr>
          <w:noProof w:val="0"/>
          <w:lang w:val="sl-SI"/>
        </w:rPr>
        <w:t xml:space="preserve">samostojni svetovalec v naziv </w:t>
      </w:r>
      <w:r w:rsidR="004733EC">
        <w:rPr>
          <w:noProof w:val="0"/>
          <w:lang w:val="sl-SI"/>
        </w:rPr>
        <w:t xml:space="preserve">fizioterapevt </w:t>
      </w:r>
      <w:r>
        <w:rPr>
          <w:noProof w:val="0"/>
          <w:lang w:val="sl-SI"/>
        </w:rPr>
        <w:t>višji svetovalec</w:t>
      </w:r>
      <w:r w:rsidR="00CB3273">
        <w:rPr>
          <w:noProof w:val="0"/>
          <w:lang w:val="sl-SI"/>
        </w:rPr>
        <w:t xml:space="preserve">. </w:t>
      </w:r>
      <w:r w:rsidR="00652398">
        <w:rPr>
          <w:noProof w:val="0"/>
          <w:lang w:val="sl-SI"/>
        </w:rPr>
        <w:t xml:space="preserve">Zanima vas kako se pravilno upošteva drugi odstavek 20. člena </w:t>
      </w:r>
      <w:r w:rsidR="00652398" w:rsidRPr="00652398">
        <w:rPr>
          <w:noProof w:val="0"/>
          <w:lang w:val="sl-SI"/>
        </w:rPr>
        <w:t>Zakon</w:t>
      </w:r>
      <w:r w:rsidR="00652398">
        <w:rPr>
          <w:noProof w:val="0"/>
          <w:lang w:val="sl-SI"/>
        </w:rPr>
        <w:t>a</w:t>
      </w:r>
      <w:r w:rsidR="00652398" w:rsidRPr="00652398">
        <w:rPr>
          <w:noProof w:val="0"/>
          <w:lang w:val="sl-SI"/>
        </w:rPr>
        <w:t xml:space="preserve"> o sistemu plač v javnem sektorju (Uradni list RS, št. 108/09 – uradno prečiščeno besedilo, 13/10, 59/10, 85/10, 107/10, 35/11 – ORZSPJS49a, 27/12 – </w:t>
      </w:r>
      <w:proofErr w:type="spellStart"/>
      <w:r w:rsidR="00652398" w:rsidRPr="00652398">
        <w:rPr>
          <w:noProof w:val="0"/>
          <w:lang w:val="sl-SI"/>
        </w:rPr>
        <w:t>odl</w:t>
      </w:r>
      <w:proofErr w:type="spellEnd"/>
      <w:r w:rsidR="00652398" w:rsidRPr="00652398">
        <w:rPr>
          <w:noProof w:val="0"/>
          <w:lang w:val="sl-SI"/>
        </w:rPr>
        <w:t xml:space="preserve">. US, 40/12 – ZUJF, 46/13, 25/14 – ZFU, 50/14, 95/14 – ZUPPJS15, 82/15, 23/17 – </w:t>
      </w:r>
      <w:proofErr w:type="spellStart"/>
      <w:r w:rsidR="00652398" w:rsidRPr="00652398">
        <w:rPr>
          <w:noProof w:val="0"/>
          <w:lang w:val="sl-SI"/>
        </w:rPr>
        <w:t>ZDOdv</w:t>
      </w:r>
      <w:proofErr w:type="spellEnd"/>
      <w:r w:rsidR="00652398" w:rsidRPr="00652398">
        <w:rPr>
          <w:noProof w:val="0"/>
          <w:lang w:val="sl-SI"/>
        </w:rPr>
        <w:t>, 67/17 in 84/18</w:t>
      </w:r>
      <w:r w:rsidR="00652398">
        <w:rPr>
          <w:noProof w:val="0"/>
          <w:lang w:val="sl-SI"/>
        </w:rPr>
        <w:t xml:space="preserve">, v </w:t>
      </w:r>
      <w:r w:rsidR="009E2B57">
        <w:rPr>
          <w:noProof w:val="0"/>
          <w:lang w:val="sl-SI"/>
        </w:rPr>
        <w:t>nadaljnjem</w:t>
      </w:r>
      <w:r w:rsidR="00652398">
        <w:rPr>
          <w:noProof w:val="0"/>
          <w:lang w:val="sl-SI"/>
        </w:rPr>
        <w:t xml:space="preserve"> besedilu: ZSPJS</w:t>
      </w:r>
      <w:r w:rsidR="00652398" w:rsidRPr="00652398">
        <w:rPr>
          <w:noProof w:val="0"/>
          <w:lang w:val="sl-SI"/>
        </w:rPr>
        <w:t>)</w:t>
      </w:r>
      <w:r w:rsidR="009E2B57">
        <w:rPr>
          <w:noProof w:val="0"/>
          <w:lang w:val="sl-SI"/>
        </w:rPr>
        <w:t xml:space="preserve"> upoštevaje povišanja uvrstitve v plačni razred tega delovnega mesta in nazivov v skladu z </w:t>
      </w:r>
      <w:r w:rsidR="009E2B57" w:rsidRPr="009E2B57">
        <w:rPr>
          <w:noProof w:val="0"/>
          <w:lang w:val="sl-SI"/>
        </w:rPr>
        <w:t>Aneks</w:t>
      </w:r>
      <w:r w:rsidR="009E2B57">
        <w:rPr>
          <w:noProof w:val="0"/>
          <w:lang w:val="sl-SI"/>
        </w:rPr>
        <w:t>om</w:t>
      </w:r>
      <w:r w:rsidR="009E2B57" w:rsidRPr="009E2B57">
        <w:rPr>
          <w:noProof w:val="0"/>
          <w:lang w:val="sl-SI"/>
        </w:rPr>
        <w:t xml:space="preserve"> h Kolektivni pogodbi za dejavnost zdravstva in socialnega varstva Slovenije (Uradni list RS, št. 80/18</w:t>
      </w:r>
      <w:r w:rsidR="009E2B57">
        <w:rPr>
          <w:noProof w:val="0"/>
          <w:lang w:val="sl-SI"/>
        </w:rPr>
        <w:t xml:space="preserve">). </w:t>
      </w:r>
    </w:p>
    <w:p w:rsidR="001464DE" w:rsidRDefault="001464DE" w:rsidP="00321086">
      <w:pPr>
        <w:pStyle w:val="podpisi"/>
        <w:jc w:val="both"/>
        <w:rPr>
          <w:noProof w:val="0"/>
          <w:lang w:val="sl-SI"/>
        </w:rPr>
      </w:pPr>
    </w:p>
    <w:p w:rsidR="00BF1690" w:rsidRDefault="00BF1690" w:rsidP="00850087">
      <w:pPr>
        <w:pStyle w:val="podpisi"/>
        <w:jc w:val="both"/>
        <w:rPr>
          <w:noProof w:val="0"/>
          <w:lang w:val="sl-SI"/>
        </w:rPr>
      </w:pPr>
      <w:r>
        <w:rPr>
          <w:noProof w:val="0"/>
          <w:lang w:val="sl-SI"/>
        </w:rPr>
        <w:t xml:space="preserve">Uvodoma </w:t>
      </w:r>
      <w:r w:rsidR="003546EE">
        <w:rPr>
          <w:noProof w:val="0"/>
          <w:lang w:val="sl-SI"/>
        </w:rPr>
        <w:t>pojasnjujemo</w:t>
      </w:r>
      <w:r>
        <w:rPr>
          <w:noProof w:val="0"/>
          <w:lang w:val="sl-SI"/>
        </w:rPr>
        <w:t xml:space="preserve">, da </w:t>
      </w:r>
      <w:r w:rsidRPr="00BF1690">
        <w:rPr>
          <w:noProof w:val="0"/>
          <w:lang w:val="sl-SI"/>
        </w:rPr>
        <w:t>Ministrstvo za javno upravo lahko v okviru svojih pristojnosti posreduje le pojasnila glede izvajanja predpisov, ni pa pristojno za razlago določb zakonov ali kolektivnih pogodb. Navedena pojasnila so lahko v pomoč strokovni službi in delodajalcu, ki odloča o pravicah javnih uslužbencev na podlagi zakona, podzakonskega akta ali kolektivne pogodbe, še vedno pa je odločanje v konkretnem primeru v pristojnosti delodajalca.</w:t>
      </w:r>
    </w:p>
    <w:p w:rsidR="001B7EB1" w:rsidRDefault="001B7EB1" w:rsidP="001B7EB1">
      <w:pPr>
        <w:pStyle w:val="podpisi"/>
        <w:jc w:val="both"/>
        <w:rPr>
          <w:noProof w:val="0"/>
          <w:lang w:val="sl-SI"/>
        </w:rPr>
      </w:pPr>
    </w:p>
    <w:p w:rsidR="001B7EB1" w:rsidRDefault="001B7EB1" w:rsidP="001B7EB1">
      <w:pPr>
        <w:pStyle w:val="podpisi"/>
        <w:jc w:val="both"/>
        <w:rPr>
          <w:noProof w:val="0"/>
          <w:lang w:val="sl-SI"/>
        </w:rPr>
      </w:pPr>
      <w:r>
        <w:rPr>
          <w:noProof w:val="0"/>
          <w:lang w:val="sl-SI"/>
        </w:rPr>
        <w:t xml:space="preserve">Prilagate tudi mnenje Sindikata zdravstva in socialnega varstva Slovenije z dne 23. 12. 2019 glede katerega navajate, da se strinjate z njim glede določitve </w:t>
      </w:r>
      <w:proofErr w:type="spellStart"/>
      <w:r>
        <w:rPr>
          <w:noProof w:val="0"/>
          <w:lang w:val="sl-SI"/>
        </w:rPr>
        <w:t>uvrstitvenega</w:t>
      </w:r>
      <w:proofErr w:type="spellEnd"/>
      <w:r>
        <w:rPr>
          <w:noProof w:val="0"/>
          <w:lang w:val="sl-SI"/>
        </w:rPr>
        <w:t xml:space="preserve"> plačnega razreda javne uslužbenke zaradi napredovanja v višji naziv (42. plačni razred), ne pa glede dinamike izplačil plačnih razredov. Pri tem ugotavljamo, da v vašem dopisu navajate, da naj bi sindikat menil, da je javna uslužbenka s 1. 9. 2020 upravičena do tretjega plačnega razreda povišanja tako, da se jo umesti v 43. plačni razred, vendar po pregledu priloženega dopisa sindikata po našem mnenju slednje ne izhaja iz dopisa, ampak sindikat meni, da je javna uslužbenka upravičena do 42. plačnega razreda iz naslova napredovanja v višji naziv s 1. 7. 2019, in ne </w:t>
      </w:r>
      <w:r w:rsidR="00FB3FBE">
        <w:rPr>
          <w:noProof w:val="0"/>
          <w:lang w:val="sl-SI"/>
        </w:rPr>
        <w:t xml:space="preserve">do uvrstitve v </w:t>
      </w:r>
      <w:r>
        <w:rPr>
          <w:noProof w:val="0"/>
          <w:lang w:val="sl-SI"/>
        </w:rPr>
        <w:t xml:space="preserve">41. plačni razred, in sicer tako, da je do izplačila tega plačnega razreda upravičena s 1. 12. 2019.   </w:t>
      </w:r>
    </w:p>
    <w:p w:rsidR="00BF1690" w:rsidRDefault="00BF1690" w:rsidP="00850087">
      <w:pPr>
        <w:pStyle w:val="podpisi"/>
        <w:jc w:val="both"/>
        <w:rPr>
          <w:noProof w:val="0"/>
          <w:lang w:val="sl-SI"/>
        </w:rPr>
      </w:pPr>
    </w:p>
    <w:p w:rsidR="003C6D04" w:rsidRPr="003C6D04" w:rsidRDefault="00BF1690" w:rsidP="003C6D04">
      <w:pPr>
        <w:pStyle w:val="podpisi"/>
        <w:jc w:val="both"/>
        <w:rPr>
          <w:noProof w:val="0"/>
          <w:lang w:val="sl-SI"/>
        </w:rPr>
      </w:pPr>
      <w:r>
        <w:rPr>
          <w:noProof w:val="0"/>
          <w:lang w:val="sl-SI"/>
        </w:rPr>
        <w:t xml:space="preserve">V zvezi z vašim vprašanjem </w:t>
      </w:r>
      <w:r w:rsidR="001B007D">
        <w:rPr>
          <w:noProof w:val="0"/>
          <w:lang w:val="sl-SI"/>
        </w:rPr>
        <w:t xml:space="preserve">pojasnjujemo, </w:t>
      </w:r>
      <w:r w:rsidR="00601533">
        <w:rPr>
          <w:noProof w:val="0"/>
          <w:lang w:val="sl-SI"/>
        </w:rPr>
        <w:t xml:space="preserve">da </w:t>
      </w:r>
      <w:r w:rsidR="00B32F89">
        <w:rPr>
          <w:noProof w:val="0"/>
          <w:lang w:val="sl-SI"/>
        </w:rPr>
        <w:t xml:space="preserve">skladno s </w:t>
      </w:r>
      <w:r w:rsidR="003C6D04">
        <w:rPr>
          <w:noProof w:val="0"/>
          <w:lang w:val="sl-SI"/>
        </w:rPr>
        <w:t>prvim odstavkom 13. člena Aneksa h Kolektivni pogodbi za dejavnost zdravstva in socialnega varstva Slovenije (Uradni list RS, št. 80/18</w:t>
      </w:r>
      <w:r w:rsidR="005B1035" w:rsidRPr="00850087">
        <w:rPr>
          <w:noProof w:val="0"/>
          <w:lang w:val="sl-SI"/>
        </w:rPr>
        <w:t xml:space="preserve">; v nadaljevanju: </w:t>
      </w:r>
      <w:r w:rsidR="0088531F">
        <w:rPr>
          <w:noProof w:val="0"/>
          <w:lang w:val="sl-SI"/>
        </w:rPr>
        <w:t>a</w:t>
      </w:r>
      <w:r w:rsidR="005B1035" w:rsidRPr="00850087">
        <w:rPr>
          <w:noProof w:val="0"/>
          <w:lang w:val="sl-SI"/>
        </w:rPr>
        <w:t>neks</w:t>
      </w:r>
      <w:r w:rsidR="003C6D04">
        <w:rPr>
          <w:noProof w:val="0"/>
          <w:lang w:val="sl-SI"/>
        </w:rPr>
        <w:t>)</w:t>
      </w:r>
      <w:r w:rsidR="00BC6B60">
        <w:rPr>
          <w:noProof w:val="0"/>
          <w:lang w:val="sl-SI"/>
        </w:rPr>
        <w:t xml:space="preserve"> </w:t>
      </w:r>
      <w:r w:rsidR="00850087">
        <w:rPr>
          <w:noProof w:val="0"/>
          <w:lang w:val="sl-SI"/>
        </w:rPr>
        <w:t>ja</w:t>
      </w:r>
      <w:r w:rsidR="00850087" w:rsidRPr="007E3C39">
        <w:rPr>
          <w:noProof w:val="0"/>
          <w:lang w:val="sl-SI"/>
        </w:rPr>
        <w:t>vni uslužbenci pridobijo pravico do izplačila višje plače v skladu s tem aneksom postopno</w:t>
      </w:r>
      <w:r w:rsidR="00850087">
        <w:rPr>
          <w:noProof w:val="0"/>
          <w:lang w:val="sl-SI"/>
        </w:rPr>
        <w:t>,</w:t>
      </w:r>
      <w:r w:rsidR="00850087" w:rsidRPr="007E3C39">
        <w:rPr>
          <w:noProof w:val="0"/>
          <w:lang w:val="sl-SI"/>
        </w:rPr>
        <w:t xml:space="preserve"> glede na uvrstitev delovnega mesta pred spremembo uvrstitve, in sicer s 1. januarjem 2019 prvi plačni razred povišanja</w:t>
      </w:r>
      <w:r w:rsidR="00850087">
        <w:rPr>
          <w:noProof w:val="0"/>
          <w:lang w:val="sl-SI"/>
        </w:rPr>
        <w:t>,</w:t>
      </w:r>
      <w:r w:rsidR="00850087" w:rsidRPr="007E3C39">
        <w:rPr>
          <w:noProof w:val="0"/>
          <w:lang w:val="sl-SI"/>
        </w:rPr>
        <w:t xml:space="preserve"> s 1. novembrom 2019 drugi plačni razred </w:t>
      </w:r>
      <w:r w:rsidR="00850087" w:rsidRPr="007E3C39">
        <w:rPr>
          <w:noProof w:val="0"/>
          <w:lang w:val="sl-SI"/>
        </w:rPr>
        <w:lastRenderedPageBreak/>
        <w:t>povišanja in s 1. septembrom 2020 tretji plačni razred povišanja</w:t>
      </w:r>
      <w:r w:rsidR="00850087">
        <w:rPr>
          <w:noProof w:val="0"/>
          <w:lang w:val="sl-SI"/>
        </w:rPr>
        <w:t>.</w:t>
      </w:r>
      <w:r w:rsidR="00B16E7C">
        <w:rPr>
          <w:noProof w:val="0"/>
          <w:lang w:val="sl-SI"/>
        </w:rPr>
        <w:t xml:space="preserve"> </w:t>
      </w:r>
      <w:r w:rsidR="003C6D04" w:rsidRPr="003C6D04">
        <w:rPr>
          <w:noProof w:val="0"/>
          <w:lang w:val="sl-SI"/>
        </w:rPr>
        <w:t>Pri napredovanju v naziv</w:t>
      </w:r>
      <w:r w:rsidR="00BC6B60">
        <w:rPr>
          <w:noProof w:val="0"/>
          <w:lang w:val="sl-SI"/>
        </w:rPr>
        <w:t xml:space="preserve"> ali višji naziv</w:t>
      </w:r>
      <w:r>
        <w:rPr>
          <w:noProof w:val="0"/>
          <w:lang w:val="sl-SI"/>
        </w:rPr>
        <w:t xml:space="preserve"> pa</w:t>
      </w:r>
      <w:r w:rsidR="003C6D04" w:rsidRPr="003C6D04">
        <w:rPr>
          <w:noProof w:val="0"/>
          <w:lang w:val="sl-SI"/>
        </w:rPr>
        <w:t xml:space="preserve"> je pri določitvi plače treba upoštevati določbo drugega odstavka 20. člena skladno s katero </w:t>
      </w:r>
      <w:r w:rsidR="00BC6B60" w:rsidRPr="00BC6B60">
        <w:rPr>
          <w:noProof w:val="0"/>
          <w:lang w:val="sl-SI"/>
        </w:rPr>
        <w:t xml:space="preserve">javni uslužbenec, ki napreduje v naziv ali višji naziv, prenese že dosežena napredovanja v plačne razrede na delovnem mestu ali v nižjem nazivu v nov naziv tako, da se doseženi plačni razred pred napredovanjem v naziv ali višji naziv poveča za največ tri plačne razrede. </w:t>
      </w:r>
      <w:r w:rsidR="005B1035">
        <w:rPr>
          <w:noProof w:val="0"/>
          <w:lang w:val="sl-SI"/>
        </w:rPr>
        <w:t>J</w:t>
      </w:r>
      <w:r w:rsidR="003C6D04" w:rsidRPr="003C6D04">
        <w:rPr>
          <w:noProof w:val="0"/>
          <w:lang w:val="sl-SI"/>
        </w:rPr>
        <w:t xml:space="preserve">avni uslužbenec oziroma funkcionar, ki napreduje v višji plačni razred, v naziv oziroma v višji naziv, </w:t>
      </w:r>
      <w:r w:rsidR="0077363D">
        <w:rPr>
          <w:noProof w:val="0"/>
          <w:lang w:val="sl-SI"/>
        </w:rPr>
        <w:t xml:space="preserve">pa </w:t>
      </w:r>
      <w:r w:rsidR="003C6D04" w:rsidRPr="003C6D04">
        <w:rPr>
          <w:noProof w:val="0"/>
          <w:lang w:val="sl-SI"/>
        </w:rPr>
        <w:t>pridobi pravico do plače v skladu z višjim plačnim razredom, pridobljenim nazivom ali višjim nazivom 1. decembra leta, v katerem je napredoval</w:t>
      </w:r>
      <w:r w:rsidR="005B1035">
        <w:rPr>
          <w:noProof w:val="0"/>
          <w:lang w:val="sl-SI"/>
        </w:rPr>
        <w:t xml:space="preserve"> (četrti odstavek 16. člena ZSPJS).</w:t>
      </w:r>
    </w:p>
    <w:p w:rsidR="003C6D04" w:rsidRPr="003C6D04" w:rsidRDefault="003C6D04" w:rsidP="003C6D04">
      <w:pPr>
        <w:pStyle w:val="podpisi"/>
        <w:jc w:val="both"/>
        <w:rPr>
          <w:noProof w:val="0"/>
          <w:lang w:val="sl-SI"/>
        </w:rPr>
      </w:pPr>
    </w:p>
    <w:p w:rsidR="00BC6B60" w:rsidRDefault="002D7D37" w:rsidP="003C6D04">
      <w:pPr>
        <w:pStyle w:val="podpisi"/>
        <w:jc w:val="both"/>
        <w:rPr>
          <w:noProof w:val="0"/>
          <w:lang w:val="sl-SI"/>
        </w:rPr>
      </w:pPr>
      <w:r>
        <w:rPr>
          <w:noProof w:val="0"/>
          <w:lang w:val="sl-SI"/>
        </w:rPr>
        <w:t xml:space="preserve">Ob upoštevanju, da je bila javna uslužbenka dne 7. decembra 2018 uvrščena v 37. plačni razred (končni plačni razred na delovnem mestu Fizioterapevt v </w:t>
      </w:r>
      <w:r w:rsidRPr="002D7D37">
        <w:rPr>
          <w:noProof w:val="0"/>
          <w:lang w:val="sl-SI"/>
        </w:rPr>
        <w:t>nazivu Fizioterapevt samostojni svetovalec</w:t>
      </w:r>
      <w:r>
        <w:rPr>
          <w:noProof w:val="0"/>
          <w:lang w:val="sl-SI"/>
        </w:rPr>
        <w:t>) in glede</w:t>
      </w:r>
      <w:r w:rsidR="005B1035">
        <w:rPr>
          <w:noProof w:val="0"/>
          <w:lang w:val="sl-SI"/>
        </w:rPr>
        <w:t xml:space="preserve"> na zgoraj navedeno</w:t>
      </w:r>
      <w:r>
        <w:rPr>
          <w:noProof w:val="0"/>
          <w:lang w:val="sl-SI"/>
        </w:rPr>
        <w:t>,</w:t>
      </w:r>
      <w:r w:rsidR="005B1035">
        <w:rPr>
          <w:noProof w:val="0"/>
          <w:lang w:val="sl-SI"/>
        </w:rPr>
        <w:t xml:space="preserve"> se</w:t>
      </w:r>
      <w:r w:rsidR="0077363D">
        <w:rPr>
          <w:noProof w:val="0"/>
          <w:lang w:val="sl-SI"/>
        </w:rPr>
        <w:t xml:space="preserve"> je</w:t>
      </w:r>
      <w:r w:rsidR="005B1035">
        <w:rPr>
          <w:noProof w:val="0"/>
          <w:lang w:val="sl-SI"/>
        </w:rPr>
        <w:t xml:space="preserve"> javn</w:t>
      </w:r>
      <w:r w:rsidR="0077363D">
        <w:rPr>
          <w:noProof w:val="0"/>
          <w:lang w:val="sl-SI"/>
        </w:rPr>
        <w:t>a</w:t>
      </w:r>
      <w:r w:rsidR="005B1035">
        <w:rPr>
          <w:noProof w:val="0"/>
          <w:lang w:val="sl-SI"/>
        </w:rPr>
        <w:t xml:space="preserve"> uslužben</w:t>
      </w:r>
      <w:r w:rsidR="0077363D">
        <w:rPr>
          <w:noProof w:val="0"/>
          <w:lang w:val="sl-SI"/>
        </w:rPr>
        <w:t>ka</w:t>
      </w:r>
      <w:r w:rsidR="005B1035">
        <w:rPr>
          <w:noProof w:val="0"/>
          <w:lang w:val="sl-SI"/>
        </w:rPr>
        <w:t xml:space="preserve"> </w:t>
      </w:r>
      <w:r w:rsidR="008C043E">
        <w:rPr>
          <w:noProof w:val="0"/>
          <w:lang w:val="sl-SI"/>
        </w:rPr>
        <w:t>z</w:t>
      </w:r>
      <w:r w:rsidR="00A936F1">
        <w:rPr>
          <w:noProof w:val="0"/>
          <w:lang w:val="sl-SI"/>
        </w:rPr>
        <w:t xml:space="preserve"> </w:t>
      </w:r>
      <w:r w:rsidR="00BC6B60">
        <w:rPr>
          <w:noProof w:val="0"/>
          <w:lang w:val="sl-SI"/>
        </w:rPr>
        <w:t>8.</w:t>
      </w:r>
      <w:r w:rsidR="008C043E">
        <w:rPr>
          <w:noProof w:val="0"/>
          <w:lang w:val="sl-SI"/>
        </w:rPr>
        <w:t xml:space="preserve"> decembrom </w:t>
      </w:r>
      <w:r w:rsidR="00BC6B60">
        <w:rPr>
          <w:noProof w:val="0"/>
          <w:lang w:val="sl-SI"/>
        </w:rPr>
        <w:t>201</w:t>
      </w:r>
      <w:r w:rsidR="00AB2C2E">
        <w:rPr>
          <w:noProof w:val="0"/>
          <w:lang w:val="sl-SI"/>
        </w:rPr>
        <w:t>8</w:t>
      </w:r>
      <w:r w:rsidR="00BC6B60">
        <w:rPr>
          <w:noProof w:val="0"/>
          <w:lang w:val="sl-SI"/>
        </w:rPr>
        <w:t xml:space="preserve"> </w:t>
      </w:r>
      <w:r w:rsidR="005C4BEC">
        <w:rPr>
          <w:noProof w:val="0"/>
          <w:lang w:val="sl-SI"/>
        </w:rPr>
        <w:t>(uveljavitev</w:t>
      </w:r>
      <w:r w:rsidR="005B1035">
        <w:rPr>
          <w:noProof w:val="0"/>
          <w:lang w:val="sl-SI"/>
        </w:rPr>
        <w:t xml:space="preserve"> </w:t>
      </w:r>
      <w:r w:rsidR="003546EE">
        <w:rPr>
          <w:noProof w:val="0"/>
          <w:lang w:val="sl-SI"/>
        </w:rPr>
        <w:t>a</w:t>
      </w:r>
      <w:r w:rsidR="005B1035">
        <w:rPr>
          <w:noProof w:val="0"/>
          <w:lang w:val="sl-SI"/>
        </w:rPr>
        <w:t>neksa</w:t>
      </w:r>
      <w:r w:rsidR="005C4BEC">
        <w:rPr>
          <w:noProof w:val="0"/>
          <w:lang w:val="sl-SI"/>
        </w:rPr>
        <w:t>)</w:t>
      </w:r>
      <w:r w:rsidR="005B1035">
        <w:rPr>
          <w:noProof w:val="0"/>
          <w:lang w:val="sl-SI"/>
        </w:rPr>
        <w:t xml:space="preserve"> na delovnem mestu </w:t>
      </w:r>
      <w:r w:rsidR="0077363D">
        <w:rPr>
          <w:noProof w:val="0"/>
          <w:lang w:val="sl-SI"/>
        </w:rPr>
        <w:t xml:space="preserve">Fizioterapevt v nazivu Fizioterapevt samostojni svetovalec, </w:t>
      </w:r>
      <w:r w:rsidR="005B1035">
        <w:rPr>
          <w:noProof w:val="0"/>
          <w:lang w:val="sl-SI"/>
        </w:rPr>
        <w:t>uvrsti</w:t>
      </w:r>
      <w:r w:rsidR="0077363D">
        <w:rPr>
          <w:noProof w:val="0"/>
          <w:lang w:val="sl-SI"/>
        </w:rPr>
        <w:t>la</w:t>
      </w:r>
      <w:r w:rsidR="005B1035">
        <w:rPr>
          <w:noProof w:val="0"/>
          <w:lang w:val="sl-SI"/>
        </w:rPr>
        <w:t xml:space="preserve"> v 3</w:t>
      </w:r>
      <w:r w:rsidR="0077363D">
        <w:rPr>
          <w:noProof w:val="0"/>
          <w:lang w:val="sl-SI"/>
        </w:rPr>
        <w:t>9</w:t>
      </w:r>
      <w:r w:rsidR="005B1035">
        <w:rPr>
          <w:noProof w:val="0"/>
          <w:lang w:val="sl-SI"/>
        </w:rPr>
        <w:t>. plačni razred</w:t>
      </w:r>
      <w:r w:rsidR="00BC6B60">
        <w:rPr>
          <w:noProof w:val="0"/>
          <w:lang w:val="sl-SI"/>
        </w:rPr>
        <w:t xml:space="preserve">, pri čemer se </w:t>
      </w:r>
      <w:r w:rsidR="0077363D">
        <w:rPr>
          <w:noProof w:val="0"/>
          <w:lang w:val="sl-SI"/>
        </w:rPr>
        <w:t>ji je</w:t>
      </w:r>
      <w:r w:rsidR="00A936F1">
        <w:rPr>
          <w:noProof w:val="0"/>
          <w:lang w:val="sl-SI"/>
        </w:rPr>
        <w:t xml:space="preserve"> </w:t>
      </w:r>
      <w:r w:rsidR="00BC6B60">
        <w:rPr>
          <w:noProof w:val="0"/>
          <w:lang w:val="sl-SI"/>
        </w:rPr>
        <w:t>d</w:t>
      </w:r>
      <w:r w:rsidR="001D4C04">
        <w:rPr>
          <w:noProof w:val="0"/>
          <w:lang w:val="sl-SI"/>
        </w:rPr>
        <w:t>o 31. decembra 2018 izplač</w:t>
      </w:r>
      <w:r w:rsidR="0077363D">
        <w:rPr>
          <w:noProof w:val="0"/>
          <w:lang w:val="sl-SI"/>
        </w:rPr>
        <w:t>evala</w:t>
      </w:r>
      <w:r w:rsidR="001D4C04">
        <w:rPr>
          <w:noProof w:val="0"/>
          <w:lang w:val="sl-SI"/>
        </w:rPr>
        <w:t xml:space="preserve"> plača za 3</w:t>
      </w:r>
      <w:r w:rsidR="0077363D">
        <w:rPr>
          <w:noProof w:val="0"/>
          <w:lang w:val="sl-SI"/>
        </w:rPr>
        <w:t>7</w:t>
      </w:r>
      <w:r w:rsidR="001D4C04">
        <w:rPr>
          <w:noProof w:val="0"/>
          <w:lang w:val="sl-SI"/>
        </w:rPr>
        <w:t>. plačni razred, od 1.</w:t>
      </w:r>
      <w:r w:rsidR="005C4BEC">
        <w:rPr>
          <w:noProof w:val="0"/>
          <w:lang w:val="sl-SI"/>
        </w:rPr>
        <w:t xml:space="preserve"> januarja </w:t>
      </w:r>
      <w:r w:rsidR="001D4C04">
        <w:rPr>
          <w:noProof w:val="0"/>
          <w:lang w:val="sl-SI"/>
        </w:rPr>
        <w:t>2019 dalje pa plača za 3</w:t>
      </w:r>
      <w:r w:rsidR="0077363D">
        <w:rPr>
          <w:noProof w:val="0"/>
          <w:lang w:val="sl-SI"/>
        </w:rPr>
        <w:t>8</w:t>
      </w:r>
      <w:r w:rsidR="001D4C04">
        <w:rPr>
          <w:noProof w:val="0"/>
          <w:lang w:val="sl-SI"/>
        </w:rPr>
        <w:t>. plačni razred</w:t>
      </w:r>
      <w:r w:rsidR="0077363D">
        <w:rPr>
          <w:noProof w:val="0"/>
          <w:lang w:val="sl-SI"/>
        </w:rPr>
        <w:t xml:space="preserve"> ob upoštevanju</w:t>
      </w:r>
      <w:r w:rsidR="001D4C04">
        <w:rPr>
          <w:noProof w:val="0"/>
          <w:lang w:val="sl-SI"/>
        </w:rPr>
        <w:t xml:space="preserve"> prv</w:t>
      </w:r>
      <w:r w:rsidR="0077363D">
        <w:rPr>
          <w:noProof w:val="0"/>
          <w:lang w:val="sl-SI"/>
        </w:rPr>
        <w:t>ega</w:t>
      </w:r>
      <w:r w:rsidR="001D4C04">
        <w:rPr>
          <w:noProof w:val="0"/>
          <w:lang w:val="sl-SI"/>
        </w:rPr>
        <w:t xml:space="preserve"> plačn</w:t>
      </w:r>
      <w:r w:rsidR="0077363D">
        <w:rPr>
          <w:noProof w:val="0"/>
          <w:lang w:val="sl-SI"/>
        </w:rPr>
        <w:t>ega</w:t>
      </w:r>
      <w:r w:rsidR="001D4C04">
        <w:rPr>
          <w:noProof w:val="0"/>
          <w:lang w:val="sl-SI"/>
        </w:rPr>
        <w:t xml:space="preserve"> razred</w:t>
      </w:r>
      <w:r w:rsidR="0077363D">
        <w:rPr>
          <w:noProof w:val="0"/>
          <w:lang w:val="sl-SI"/>
        </w:rPr>
        <w:t>a</w:t>
      </w:r>
      <w:r w:rsidR="001D4C04">
        <w:rPr>
          <w:noProof w:val="0"/>
          <w:lang w:val="sl-SI"/>
        </w:rPr>
        <w:t xml:space="preserve"> povišanja</w:t>
      </w:r>
      <w:r w:rsidR="0077363D">
        <w:rPr>
          <w:noProof w:val="0"/>
          <w:lang w:val="sl-SI"/>
        </w:rPr>
        <w:t xml:space="preserve">, drugi plačni razred povišanja pa </w:t>
      </w:r>
      <w:r w:rsidR="00921EAD">
        <w:rPr>
          <w:noProof w:val="0"/>
          <w:lang w:val="sl-SI"/>
        </w:rPr>
        <w:t xml:space="preserve">bi se ji </w:t>
      </w:r>
      <w:r w:rsidR="0077363D">
        <w:rPr>
          <w:noProof w:val="0"/>
          <w:lang w:val="sl-SI"/>
        </w:rPr>
        <w:t>s 1.</w:t>
      </w:r>
      <w:r>
        <w:rPr>
          <w:noProof w:val="0"/>
          <w:lang w:val="sl-SI"/>
        </w:rPr>
        <w:t xml:space="preserve"> </w:t>
      </w:r>
      <w:r w:rsidR="0077363D">
        <w:rPr>
          <w:noProof w:val="0"/>
          <w:lang w:val="sl-SI"/>
        </w:rPr>
        <w:t xml:space="preserve">novembrom 2019. </w:t>
      </w:r>
    </w:p>
    <w:p w:rsidR="001D4C04" w:rsidRDefault="001D4C04" w:rsidP="003C6D04">
      <w:pPr>
        <w:pStyle w:val="podpisi"/>
        <w:jc w:val="both"/>
        <w:rPr>
          <w:noProof w:val="0"/>
          <w:lang w:val="sl-SI"/>
        </w:rPr>
      </w:pPr>
    </w:p>
    <w:p w:rsidR="008F46FD" w:rsidRDefault="001D4C04" w:rsidP="001D4C04">
      <w:pPr>
        <w:pStyle w:val="podpisi"/>
        <w:jc w:val="both"/>
        <w:rPr>
          <w:noProof w:val="0"/>
          <w:lang w:val="sl-SI"/>
        </w:rPr>
      </w:pPr>
      <w:r>
        <w:rPr>
          <w:noProof w:val="0"/>
          <w:lang w:val="sl-SI"/>
        </w:rPr>
        <w:t>Javn</w:t>
      </w:r>
      <w:r w:rsidR="006A33B8">
        <w:rPr>
          <w:noProof w:val="0"/>
          <w:lang w:val="sl-SI"/>
        </w:rPr>
        <w:t>a</w:t>
      </w:r>
      <w:r>
        <w:rPr>
          <w:noProof w:val="0"/>
          <w:lang w:val="sl-SI"/>
        </w:rPr>
        <w:t xml:space="preserve"> uslužben</w:t>
      </w:r>
      <w:r w:rsidR="006A33B8">
        <w:rPr>
          <w:noProof w:val="0"/>
          <w:lang w:val="sl-SI"/>
        </w:rPr>
        <w:t>ka</w:t>
      </w:r>
      <w:r w:rsidR="00A936F1">
        <w:rPr>
          <w:noProof w:val="0"/>
          <w:lang w:val="sl-SI"/>
        </w:rPr>
        <w:t xml:space="preserve"> </w:t>
      </w:r>
      <w:r>
        <w:rPr>
          <w:noProof w:val="0"/>
          <w:lang w:val="sl-SI"/>
        </w:rPr>
        <w:t>se</w:t>
      </w:r>
      <w:r w:rsidR="00A936F1">
        <w:rPr>
          <w:noProof w:val="0"/>
          <w:lang w:val="sl-SI"/>
        </w:rPr>
        <w:t xml:space="preserve"> </w:t>
      </w:r>
      <w:r>
        <w:rPr>
          <w:noProof w:val="0"/>
          <w:lang w:val="sl-SI"/>
        </w:rPr>
        <w:t>ob napredovanju v višji naziv</w:t>
      </w:r>
      <w:r w:rsidR="00A228B1">
        <w:rPr>
          <w:noProof w:val="0"/>
          <w:lang w:val="sl-SI"/>
        </w:rPr>
        <w:t xml:space="preserve"> (višji svetovalec)</w:t>
      </w:r>
      <w:r>
        <w:rPr>
          <w:noProof w:val="0"/>
          <w:lang w:val="sl-SI"/>
        </w:rPr>
        <w:t xml:space="preserve"> s 1.</w:t>
      </w:r>
      <w:r w:rsidR="00C81063">
        <w:rPr>
          <w:noProof w:val="0"/>
          <w:lang w:val="sl-SI"/>
        </w:rPr>
        <w:t xml:space="preserve"> julijem </w:t>
      </w:r>
      <w:r>
        <w:rPr>
          <w:noProof w:val="0"/>
          <w:lang w:val="sl-SI"/>
        </w:rPr>
        <w:t xml:space="preserve">2019 uvrsti v 42. plačni razred, saj se skladno z drugim odstavkom 20. člena ZSPJS </w:t>
      </w:r>
      <w:r w:rsidR="00BC6B60">
        <w:rPr>
          <w:noProof w:val="0"/>
          <w:lang w:val="sl-SI"/>
        </w:rPr>
        <w:t>nje</w:t>
      </w:r>
      <w:r w:rsidR="006A33B8">
        <w:rPr>
          <w:noProof w:val="0"/>
          <w:lang w:val="sl-SI"/>
        </w:rPr>
        <w:t>n</w:t>
      </w:r>
      <w:r w:rsidRPr="003C6D04">
        <w:rPr>
          <w:noProof w:val="0"/>
          <w:lang w:val="sl-SI"/>
        </w:rPr>
        <w:t xml:space="preserve"> plačni razred pred napredovanjem v višji naziv </w:t>
      </w:r>
      <w:r>
        <w:rPr>
          <w:noProof w:val="0"/>
          <w:lang w:val="sl-SI"/>
        </w:rPr>
        <w:t xml:space="preserve">lahko </w:t>
      </w:r>
      <w:r w:rsidRPr="003C6D04">
        <w:rPr>
          <w:noProof w:val="0"/>
          <w:lang w:val="sl-SI"/>
        </w:rPr>
        <w:t>poveča za največ tri plačne razred</w:t>
      </w:r>
      <w:r>
        <w:rPr>
          <w:noProof w:val="0"/>
          <w:lang w:val="sl-SI"/>
        </w:rPr>
        <w:t>e. P</w:t>
      </w:r>
      <w:r w:rsidR="00AC5A4A" w:rsidRPr="001E48A1">
        <w:rPr>
          <w:noProof w:val="0"/>
          <w:lang w:val="sl-SI"/>
        </w:rPr>
        <w:t>ravico do plače v skladu z višjim nazivom</w:t>
      </w:r>
      <w:r w:rsidR="0034249F">
        <w:rPr>
          <w:noProof w:val="0"/>
          <w:lang w:val="sl-SI"/>
        </w:rPr>
        <w:t xml:space="preserve"> </w:t>
      </w:r>
      <w:r w:rsidR="00154F79">
        <w:rPr>
          <w:noProof w:val="0"/>
          <w:lang w:val="sl-SI"/>
        </w:rPr>
        <w:t>pa</w:t>
      </w:r>
      <w:r w:rsidR="00AC5A4A" w:rsidRPr="001E48A1">
        <w:rPr>
          <w:noProof w:val="0"/>
          <w:lang w:val="sl-SI"/>
        </w:rPr>
        <w:t xml:space="preserve"> </w:t>
      </w:r>
      <w:r w:rsidR="007E3C39">
        <w:rPr>
          <w:noProof w:val="0"/>
          <w:lang w:val="sl-SI"/>
        </w:rPr>
        <w:t>na podlagi</w:t>
      </w:r>
      <w:r w:rsidR="00F70ADC">
        <w:rPr>
          <w:noProof w:val="0"/>
          <w:lang w:val="sl-SI"/>
        </w:rPr>
        <w:t xml:space="preserve"> četrt</w:t>
      </w:r>
      <w:r w:rsidR="007E3C39">
        <w:rPr>
          <w:noProof w:val="0"/>
          <w:lang w:val="sl-SI"/>
        </w:rPr>
        <w:t>ega</w:t>
      </w:r>
      <w:r w:rsidR="00F70ADC">
        <w:rPr>
          <w:noProof w:val="0"/>
          <w:lang w:val="sl-SI"/>
        </w:rPr>
        <w:t xml:space="preserve"> odstavk</w:t>
      </w:r>
      <w:r w:rsidR="007E3C39">
        <w:rPr>
          <w:noProof w:val="0"/>
          <w:lang w:val="sl-SI"/>
        </w:rPr>
        <w:t>a</w:t>
      </w:r>
      <w:r w:rsidR="00F70ADC">
        <w:rPr>
          <w:noProof w:val="0"/>
          <w:lang w:val="sl-SI"/>
        </w:rPr>
        <w:t xml:space="preserve"> 16. člena ZSPJS </w:t>
      </w:r>
      <w:r w:rsidR="001E48A1" w:rsidRPr="001E48A1">
        <w:rPr>
          <w:noProof w:val="0"/>
          <w:lang w:val="sl-SI"/>
        </w:rPr>
        <w:t xml:space="preserve">pridobi </w:t>
      </w:r>
      <w:r w:rsidR="00AC5A4A" w:rsidRPr="001E48A1">
        <w:rPr>
          <w:noProof w:val="0"/>
          <w:lang w:val="sl-SI"/>
        </w:rPr>
        <w:t>s 1.</w:t>
      </w:r>
      <w:r w:rsidR="00C81063">
        <w:rPr>
          <w:noProof w:val="0"/>
          <w:lang w:val="sl-SI"/>
        </w:rPr>
        <w:t xml:space="preserve"> decembrom </w:t>
      </w:r>
      <w:r w:rsidR="00AC5A4A" w:rsidRPr="001E48A1">
        <w:rPr>
          <w:noProof w:val="0"/>
          <w:lang w:val="sl-SI"/>
        </w:rPr>
        <w:t>2019</w:t>
      </w:r>
      <w:r>
        <w:rPr>
          <w:noProof w:val="0"/>
          <w:lang w:val="sl-SI"/>
        </w:rPr>
        <w:t>. Od 1</w:t>
      </w:r>
      <w:r w:rsidR="00C6341A">
        <w:rPr>
          <w:noProof w:val="0"/>
          <w:lang w:val="sl-SI"/>
        </w:rPr>
        <w:t xml:space="preserve">. julija </w:t>
      </w:r>
      <w:r>
        <w:rPr>
          <w:noProof w:val="0"/>
          <w:lang w:val="sl-SI"/>
        </w:rPr>
        <w:t xml:space="preserve">2019 </w:t>
      </w:r>
      <w:r w:rsidR="0034249F">
        <w:rPr>
          <w:noProof w:val="0"/>
          <w:lang w:val="sl-SI"/>
        </w:rPr>
        <w:t xml:space="preserve">je </w:t>
      </w:r>
      <w:r w:rsidR="00F56936">
        <w:rPr>
          <w:noProof w:val="0"/>
          <w:lang w:val="sl-SI"/>
        </w:rPr>
        <w:t xml:space="preserve">tako </w:t>
      </w:r>
      <w:r w:rsidR="00224449">
        <w:rPr>
          <w:noProof w:val="0"/>
          <w:lang w:val="sl-SI"/>
        </w:rPr>
        <w:t>javn</w:t>
      </w:r>
      <w:r w:rsidR="006A33B8">
        <w:rPr>
          <w:noProof w:val="0"/>
          <w:lang w:val="sl-SI"/>
        </w:rPr>
        <w:t>a</w:t>
      </w:r>
      <w:r w:rsidR="00224449">
        <w:rPr>
          <w:noProof w:val="0"/>
          <w:lang w:val="sl-SI"/>
        </w:rPr>
        <w:t xml:space="preserve"> uslužben</w:t>
      </w:r>
      <w:r w:rsidR="006A33B8">
        <w:rPr>
          <w:noProof w:val="0"/>
          <w:lang w:val="sl-SI"/>
        </w:rPr>
        <w:t>ka</w:t>
      </w:r>
      <w:r w:rsidR="00224449">
        <w:rPr>
          <w:noProof w:val="0"/>
          <w:lang w:val="sl-SI"/>
        </w:rPr>
        <w:t xml:space="preserve"> </w:t>
      </w:r>
      <w:r w:rsidR="0099118E">
        <w:rPr>
          <w:noProof w:val="0"/>
          <w:lang w:val="sl-SI"/>
        </w:rPr>
        <w:t>še vedno prejema</w:t>
      </w:r>
      <w:r w:rsidR="0034249F">
        <w:rPr>
          <w:noProof w:val="0"/>
          <w:lang w:val="sl-SI"/>
        </w:rPr>
        <w:t>l</w:t>
      </w:r>
      <w:r w:rsidR="006A33B8">
        <w:rPr>
          <w:noProof w:val="0"/>
          <w:lang w:val="sl-SI"/>
        </w:rPr>
        <w:t>a</w:t>
      </w:r>
      <w:r w:rsidR="0099118E">
        <w:rPr>
          <w:noProof w:val="0"/>
          <w:lang w:val="sl-SI"/>
        </w:rPr>
        <w:t xml:space="preserve"> plačo za</w:t>
      </w:r>
      <w:r>
        <w:rPr>
          <w:noProof w:val="0"/>
          <w:lang w:val="sl-SI"/>
        </w:rPr>
        <w:t xml:space="preserve"> 38. plačni razred</w:t>
      </w:r>
      <w:r w:rsidR="00A228B1">
        <w:rPr>
          <w:noProof w:val="0"/>
          <w:lang w:val="sl-SI"/>
        </w:rPr>
        <w:t xml:space="preserve"> (iz naslova predhodnega naziva, torej </w:t>
      </w:r>
      <w:r w:rsidR="00B11E5C">
        <w:rPr>
          <w:noProof w:val="0"/>
          <w:lang w:val="sl-SI"/>
        </w:rPr>
        <w:t xml:space="preserve">naziva </w:t>
      </w:r>
      <w:r w:rsidR="00A228B1">
        <w:rPr>
          <w:noProof w:val="0"/>
          <w:lang w:val="sl-SI"/>
        </w:rPr>
        <w:t>samostojni svetovalec)</w:t>
      </w:r>
      <w:r>
        <w:rPr>
          <w:noProof w:val="0"/>
          <w:lang w:val="sl-SI"/>
        </w:rPr>
        <w:t xml:space="preserve">. </w:t>
      </w:r>
    </w:p>
    <w:p w:rsidR="001D4C04" w:rsidRDefault="001D4C04" w:rsidP="001D4C04">
      <w:pPr>
        <w:pStyle w:val="podpisi"/>
        <w:jc w:val="both"/>
        <w:rPr>
          <w:noProof w:val="0"/>
          <w:lang w:val="sl-SI"/>
        </w:rPr>
      </w:pPr>
    </w:p>
    <w:p w:rsidR="001D4C04" w:rsidRPr="005271A4" w:rsidRDefault="001D4C04" w:rsidP="001D4C04">
      <w:pPr>
        <w:pStyle w:val="podpisi"/>
        <w:jc w:val="both"/>
        <w:rPr>
          <w:noProof w:val="0"/>
          <w:szCs w:val="20"/>
          <w:lang w:val="sl-SI"/>
        </w:rPr>
      </w:pPr>
      <w:r>
        <w:rPr>
          <w:noProof w:val="0"/>
          <w:lang w:val="sl-SI"/>
        </w:rPr>
        <w:t>Od 1.</w:t>
      </w:r>
      <w:r w:rsidR="00C6341A">
        <w:rPr>
          <w:noProof w:val="0"/>
          <w:lang w:val="sl-SI"/>
        </w:rPr>
        <w:t xml:space="preserve"> novembra </w:t>
      </w:r>
      <w:r>
        <w:rPr>
          <w:noProof w:val="0"/>
          <w:lang w:val="sl-SI"/>
        </w:rPr>
        <w:t>2019 javn</w:t>
      </w:r>
      <w:r w:rsidR="002D7D37">
        <w:rPr>
          <w:noProof w:val="0"/>
          <w:lang w:val="sl-SI"/>
        </w:rPr>
        <w:t>a</w:t>
      </w:r>
      <w:r>
        <w:rPr>
          <w:noProof w:val="0"/>
          <w:lang w:val="sl-SI"/>
        </w:rPr>
        <w:t xml:space="preserve"> uslužben</w:t>
      </w:r>
      <w:r w:rsidR="002D7D37">
        <w:rPr>
          <w:noProof w:val="0"/>
          <w:lang w:val="sl-SI"/>
        </w:rPr>
        <w:t>ka</w:t>
      </w:r>
      <w:r>
        <w:rPr>
          <w:noProof w:val="0"/>
          <w:lang w:val="sl-SI"/>
        </w:rPr>
        <w:t xml:space="preserve"> prejema plačo za 39. plačni razred (</w:t>
      </w:r>
      <w:r w:rsidRPr="005D1A3C">
        <w:rPr>
          <w:noProof w:val="0"/>
          <w:lang w:val="sl-SI"/>
        </w:rPr>
        <w:t>drugi plačni razred povišanja</w:t>
      </w:r>
      <w:r w:rsidR="00A228B1">
        <w:rPr>
          <w:noProof w:val="0"/>
          <w:lang w:val="sl-SI"/>
        </w:rPr>
        <w:t xml:space="preserve"> v nazivu samostojni svetovalec</w:t>
      </w:r>
      <w:r>
        <w:rPr>
          <w:noProof w:val="0"/>
          <w:lang w:val="sl-SI"/>
        </w:rPr>
        <w:t>).</w:t>
      </w:r>
      <w:r w:rsidR="002D7D37">
        <w:rPr>
          <w:noProof w:val="0"/>
          <w:lang w:val="sl-SI"/>
        </w:rPr>
        <w:t xml:space="preserve"> </w:t>
      </w:r>
      <w:r>
        <w:rPr>
          <w:noProof w:val="0"/>
          <w:lang w:val="sl-SI"/>
        </w:rPr>
        <w:t>Od 1.</w:t>
      </w:r>
      <w:r w:rsidR="00C6341A">
        <w:rPr>
          <w:noProof w:val="0"/>
          <w:lang w:val="sl-SI"/>
        </w:rPr>
        <w:t xml:space="preserve"> decembra </w:t>
      </w:r>
      <w:r>
        <w:rPr>
          <w:noProof w:val="0"/>
          <w:lang w:val="sl-SI"/>
        </w:rPr>
        <w:t>2019</w:t>
      </w:r>
      <w:r w:rsidR="00A228B1">
        <w:rPr>
          <w:noProof w:val="0"/>
          <w:lang w:val="sl-SI"/>
        </w:rPr>
        <w:t xml:space="preserve"> </w:t>
      </w:r>
      <w:r w:rsidR="006E75B9">
        <w:rPr>
          <w:noProof w:val="0"/>
          <w:lang w:val="sl-SI"/>
        </w:rPr>
        <w:t>javn</w:t>
      </w:r>
      <w:r w:rsidR="002D7D37">
        <w:rPr>
          <w:noProof w:val="0"/>
          <w:lang w:val="sl-SI"/>
        </w:rPr>
        <w:t>a</w:t>
      </w:r>
      <w:r w:rsidR="006E75B9">
        <w:rPr>
          <w:noProof w:val="0"/>
          <w:lang w:val="sl-SI"/>
        </w:rPr>
        <w:t xml:space="preserve"> uslužben</w:t>
      </w:r>
      <w:r w:rsidR="002D7D37">
        <w:rPr>
          <w:noProof w:val="0"/>
          <w:lang w:val="sl-SI"/>
        </w:rPr>
        <w:t>ka</w:t>
      </w:r>
      <w:r w:rsidR="006E75B9">
        <w:rPr>
          <w:noProof w:val="0"/>
          <w:lang w:val="sl-SI"/>
        </w:rPr>
        <w:t xml:space="preserve"> prejema plačo za </w:t>
      </w:r>
      <w:r w:rsidR="006E75B9" w:rsidRPr="00654962">
        <w:rPr>
          <w:noProof w:val="0"/>
          <w:lang w:val="sl-SI"/>
        </w:rPr>
        <w:t>4</w:t>
      </w:r>
      <w:r w:rsidR="00A74E73" w:rsidRPr="00654962">
        <w:rPr>
          <w:noProof w:val="0"/>
          <w:lang w:val="sl-SI"/>
        </w:rPr>
        <w:t>2</w:t>
      </w:r>
      <w:r w:rsidR="006E75B9" w:rsidRPr="00654962">
        <w:rPr>
          <w:noProof w:val="0"/>
          <w:lang w:val="sl-SI"/>
        </w:rPr>
        <w:t>. plačni razred</w:t>
      </w:r>
      <w:r w:rsidR="00A228B1" w:rsidRPr="00654962">
        <w:rPr>
          <w:noProof w:val="0"/>
          <w:lang w:val="sl-SI"/>
        </w:rPr>
        <w:t xml:space="preserve"> iz naslova napredovanja v naziv višji svetovalec</w:t>
      </w:r>
      <w:r w:rsidR="006E75B9" w:rsidRPr="00654962">
        <w:rPr>
          <w:noProof w:val="0"/>
          <w:lang w:val="sl-SI"/>
        </w:rPr>
        <w:t xml:space="preserve">, </w:t>
      </w:r>
      <w:r w:rsidR="00A74E73" w:rsidRPr="00654962">
        <w:rPr>
          <w:noProof w:val="0"/>
          <w:lang w:val="sl-SI"/>
        </w:rPr>
        <w:t xml:space="preserve">vključno </w:t>
      </w:r>
      <w:r w:rsidR="00C6341A" w:rsidRPr="00654962">
        <w:rPr>
          <w:noProof w:val="0"/>
          <w:lang w:val="sl-SI"/>
        </w:rPr>
        <w:t xml:space="preserve">s </w:t>
      </w:r>
      <w:r w:rsidR="006E75B9" w:rsidRPr="00654962">
        <w:rPr>
          <w:noProof w:val="0"/>
          <w:lang w:val="sl-SI"/>
        </w:rPr>
        <w:t>tretji</w:t>
      </w:r>
      <w:r w:rsidR="00A74E73" w:rsidRPr="00654962">
        <w:rPr>
          <w:noProof w:val="0"/>
          <w:lang w:val="sl-SI"/>
        </w:rPr>
        <w:t>m</w:t>
      </w:r>
      <w:r w:rsidR="006E75B9" w:rsidRPr="00654962">
        <w:rPr>
          <w:noProof w:val="0"/>
          <w:lang w:val="sl-SI"/>
        </w:rPr>
        <w:t xml:space="preserve"> </w:t>
      </w:r>
      <w:r w:rsidR="006E75B9" w:rsidRPr="005271A4">
        <w:rPr>
          <w:noProof w:val="0"/>
          <w:szCs w:val="20"/>
          <w:lang w:val="sl-SI"/>
        </w:rPr>
        <w:t>(zadnji</w:t>
      </w:r>
      <w:r w:rsidR="00A74E73" w:rsidRPr="005271A4">
        <w:rPr>
          <w:noProof w:val="0"/>
          <w:szCs w:val="20"/>
          <w:lang w:val="sl-SI"/>
        </w:rPr>
        <w:t>m</w:t>
      </w:r>
      <w:r w:rsidR="006E75B9" w:rsidRPr="005271A4">
        <w:rPr>
          <w:noProof w:val="0"/>
          <w:szCs w:val="20"/>
          <w:lang w:val="sl-SI"/>
        </w:rPr>
        <w:t>) plačni</w:t>
      </w:r>
      <w:r w:rsidR="00A74E73" w:rsidRPr="005271A4">
        <w:rPr>
          <w:noProof w:val="0"/>
          <w:szCs w:val="20"/>
          <w:lang w:val="sl-SI"/>
        </w:rPr>
        <w:t>m</w:t>
      </w:r>
      <w:r w:rsidR="006E75B9" w:rsidRPr="005271A4">
        <w:rPr>
          <w:noProof w:val="0"/>
          <w:szCs w:val="20"/>
          <w:lang w:val="sl-SI"/>
        </w:rPr>
        <w:t xml:space="preserve"> razred</w:t>
      </w:r>
      <w:r w:rsidR="00A74E73" w:rsidRPr="005271A4">
        <w:rPr>
          <w:noProof w:val="0"/>
          <w:szCs w:val="20"/>
          <w:lang w:val="sl-SI"/>
        </w:rPr>
        <w:t>om</w:t>
      </w:r>
      <w:r w:rsidR="006E75B9" w:rsidRPr="005271A4">
        <w:rPr>
          <w:noProof w:val="0"/>
          <w:szCs w:val="20"/>
          <w:lang w:val="sl-SI"/>
        </w:rPr>
        <w:t xml:space="preserve"> povišanja </w:t>
      </w:r>
      <w:r w:rsidR="00F71182" w:rsidRPr="005271A4">
        <w:rPr>
          <w:noProof w:val="0"/>
          <w:szCs w:val="20"/>
          <w:lang w:val="sl-SI"/>
        </w:rPr>
        <w:t>v tem nazivu</w:t>
      </w:r>
      <w:r w:rsidR="009409C9">
        <w:rPr>
          <w:noProof w:val="0"/>
          <w:szCs w:val="20"/>
          <w:lang w:val="sl-SI"/>
        </w:rPr>
        <w:t>. V</w:t>
      </w:r>
      <w:r w:rsidR="00A74E73" w:rsidRPr="005271A4">
        <w:rPr>
          <w:noProof w:val="0"/>
          <w:szCs w:val="20"/>
          <w:lang w:val="sl-SI"/>
        </w:rPr>
        <w:t xml:space="preserve"> tem primeru </w:t>
      </w:r>
      <w:r w:rsidR="009409C9">
        <w:rPr>
          <w:noProof w:val="0"/>
          <w:szCs w:val="20"/>
          <w:lang w:val="sl-SI"/>
        </w:rPr>
        <w:t xml:space="preserve">je namreč </w:t>
      </w:r>
      <w:r w:rsidR="00A74E73" w:rsidRPr="005271A4">
        <w:rPr>
          <w:noProof w:val="0"/>
          <w:szCs w:val="20"/>
          <w:lang w:val="sl-SI"/>
        </w:rPr>
        <w:t>treba upoštevati, da</w:t>
      </w:r>
      <w:r w:rsidR="00230831" w:rsidRPr="005271A4">
        <w:rPr>
          <w:noProof w:val="0"/>
          <w:szCs w:val="20"/>
          <w:lang w:val="sl-SI"/>
        </w:rPr>
        <w:t xml:space="preserve"> se</w:t>
      </w:r>
      <w:r w:rsidR="00A74E73" w:rsidRPr="005271A4">
        <w:rPr>
          <w:noProof w:val="0"/>
          <w:szCs w:val="20"/>
          <w:lang w:val="sl-SI"/>
        </w:rPr>
        <w:t xml:space="preserve"> pravilo po drugem odstavku 20. člena ZSPJS veže </w:t>
      </w:r>
      <w:r w:rsidR="00A74E73" w:rsidRPr="00764897">
        <w:rPr>
          <w:noProof w:val="0"/>
          <w:szCs w:val="20"/>
          <w:u w:val="single"/>
          <w:lang w:val="sl-SI"/>
        </w:rPr>
        <w:t xml:space="preserve">na </w:t>
      </w:r>
      <w:r w:rsidR="005271A4" w:rsidRPr="00764897">
        <w:rPr>
          <w:noProof w:val="0"/>
          <w:szCs w:val="20"/>
          <w:u w:val="single"/>
          <w:lang w:val="sl-SI"/>
        </w:rPr>
        <w:t xml:space="preserve">prenos že doseženih napredovanj </w:t>
      </w:r>
      <w:r w:rsidR="005271A4" w:rsidRPr="00EC5F99">
        <w:rPr>
          <w:rFonts w:cs="Arial"/>
          <w:color w:val="000000"/>
          <w:szCs w:val="20"/>
          <w:u w:val="single"/>
          <w:shd w:val="clear" w:color="auto" w:fill="FFFFFF"/>
          <w:lang w:val="sl-SI"/>
        </w:rPr>
        <w:t>v plačne razrede na delovnem mestu ali v nižjem nazivu</w:t>
      </w:r>
      <w:r w:rsidR="005271A4" w:rsidRPr="00EC5F99">
        <w:rPr>
          <w:rFonts w:cs="Arial"/>
          <w:color w:val="000000"/>
          <w:szCs w:val="20"/>
          <w:shd w:val="clear" w:color="auto" w:fill="FFFFFF"/>
          <w:lang w:val="sl-SI"/>
        </w:rPr>
        <w:t xml:space="preserve"> v nov naziv</w:t>
      </w:r>
      <w:r w:rsidR="009409C9" w:rsidRPr="00EC5F99">
        <w:rPr>
          <w:rFonts w:cs="Arial"/>
          <w:color w:val="000000"/>
          <w:szCs w:val="20"/>
          <w:shd w:val="clear" w:color="auto" w:fill="FFFFFF"/>
          <w:lang w:val="sl-SI"/>
        </w:rPr>
        <w:t>, in sicer</w:t>
      </w:r>
      <w:r w:rsidR="005271A4" w:rsidRPr="00EC5F99">
        <w:rPr>
          <w:rFonts w:cs="Arial"/>
          <w:color w:val="000000"/>
          <w:szCs w:val="20"/>
          <w:shd w:val="clear" w:color="auto" w:fill="FFFFFF"/>
          <w:lang w:val="sl-SI"/>
        </w:rPr>
        <w:t xml:space="preserve"> </w:t>
      </w:r>
      <w:r w:rsidR="005271A4" w:rsidRPr="00EC5F99">
        <w:rPr>
          <w:rFonts w:cs="Arial"/>
          <w:color w:val="000000"/>
          <w:szCs w:val="20"/>
          <w:u w:val="single"/>
          <w:shd w:val="clear" w:color="auto" w:fill="FFFFFF"/>
          <w:lang w:val="sl-SI"/>
        </w:rPr>
        <w:t>tako, da se doseženi plačni razred pred napredovanjem</w:t>
      </w:r>
      <w:r w:rsidR="005271A4" w:rsidRPr="00EC5F99">
        <w:rPr>
          <w:rFonts w:cs="Arial"/>
          <w:color w:val="000000"/>
          <w:szCs w:val="20"/>
          <w:shd w:val="clear" w:color="auto" w:fill="FFFFFF"/>
          <w:lang w:val="sl-SI"/>
        </w:rPr>
        <w:t xml:space="preserve"> v naziv ali višji naziv, v konkretnem primeru je to 39. plačni razred, </w:t>
      </w:r>
      <w:r w:rsidR="00137974" w:rsidRPr="00EC5F99">
        <w:rPr>
          <w:rFonts w:cs="Arial"/>
          <w:color w:val="000000"/>
          <w:szCs w:val="20"/>
          <w:shd w:val="clear" w:color="auto" w:fill="FFFFFF"/>
          <w:lang w:val="sl-SI"/>
        </w:rPr>
        <w:t xml:space="preserve">ki ga javna uslužbenka prejme v izpačilo s 1. 11. 2019, </w:t>
      </w:r>
      <w:r w:rsidR="005271A4" w:rsidRPr="00EC5F99">
        <w:rPr>
          <w:rFonts w:cs="Arial"/>
          <w:color w:val="000000"/>
          <w:szCs w:val="20"/>
          <w:u w:val="single"/>
          <w:shd w:val="clear" w:color="auto" w:fill="FFFFFF"/>
          <w:lang w:val="sl-SI"/>
        </w:rPr>
        <w:t>poveča za največ tri plačne razrede</w:t>
      </w:r>
      <w:r w:rsidR="005271A4" w:rsidRPr="00EC5F99">
        <w:rPr>
          <w:rFonts w:cs="Arial"/>
          <w:color w:val="000000"/>
          <w:szCs w:val="20"/>
          <w:shd w:val="clear" w:color="auto" w:fill="FFFFFF"/>
          <w:lang w:val="sl-SI"/>
        </w:rPr>
        <w:t>.</w:t>
      </w:r>
      <w:r w:rsidR="00D217DE" w:rsidRPr="00EC5F99">
        <w:rPr>
          <w:rFonts w:cs="Arial"/>
          <w:color w:val="000000"/>
          <w:szCs w:val="20"/>
          <w:shd w:val="clear" w:color="auto" w:fill="FFFFFF"/>
          <w:lang w:val="sl-SI"/>
        </w:rPr>
        <w:t xml:space="preserve"> Upoštevaje navedeno </w:t>
      </w:r>
      <w:r w:rsidR="005712F4" w:rsidRPr="00EC5F99">
        <w:rPr>
          <w:rFonts w:cs="Arial"/>
          <w:color w:val="000000"/>
          <w:szCs w:val="20"/>
          <w:shd w:val="clear" w:color="auto" w:fill="FFFFFF"/>
          <w:lang w:val="sl-SI"/>
        </w:rPr>
        <w:t xml:space="preserve">se </w:t>
      </w:r>
      <w:r w:rsidR="00D217DE" w:rsidRPr="00EC5F99">
        <w:rPr>
          <w:rFonts w:cs="Arial"/>
          <w:color w:val="000000"/>
          <w:szCs w:val="20"/>
          <w:shd w:val="clear" w:color="auto" w:fill="FFFFFF"/>
          <w:lang w:val="sl-SI"/>
        </w:rPr>
        <w:t>javn</w:t>
      </w:r>
      <w:r w:rsidR="005712F4" w:rsidRPr="00EC5F99">
        <w:rPr>
          <w:rFonts w:cs="Arial"/>
          <w:color w:val="000000"/>
          <w:szCs w:val="20"/>
          <w:shd w:val="clear" w:color="auto" w:fill="FFFFFF"/>
          <w:lang w:val="sl-SI"/>
        </w:rPr>
        <w:t>i</w:t>
      </w:r>
      <w:r w:rsidR="00D217DE" w:rsidRPr="00EC5F99">
        <w:rPr>
          <w:rFonts w:cs="Arial"/>
          <w:color w:val="000000"/>
          <w:szCs w:val="20"/>
          <w:shd w:val="clear" w:color="auto" w:fill="FFFFFF"/>
          <w:lang w:val="sl-SI"/>
        </w:rPr>
        <w:t xml:space="preserve"> uslužbenk</w:t>
      </w:r>
      <w:r w:rsidR="005712F4" w:rsidRPr="00EC5F99">
        <w:rPr>
          <w:rFonts w:cs="Arial"/>
          <w:color w:val="000000"/>
          <w:szCs w:val="20"/>
          <w:shd w:val="clear" w:color="auto" w:fill="FFFFFF"/>
          <w:lang w:val="sl-SI"/>
        </w:rPr>
        <w:t>i</w:t>
      </w:r>
      <w:r w:rsidR="00D217DE" w:rsidRPr="00EC5F99">
        <w:rPr>
          <w:rFonts w:cs="Arial"/>
          <w:color w:val="000000"/>
          <w:szCs w:val="20"/>
          <w:shd w:val="clear" w:color="auto" w:fill="FFFFFF"/>
          <w:lang w:val="sl-SI"/>
        </w:rPr>
        <w:t xml:space="preserve"> s 1. </w:t>
      </w:r>
      <w:r w:rsidR="00D217DE">
        <w:rPr>
          <w:rFonts w:cs="Arial"/>
          <w:color w:val="000000"/>
          <w:szCs w:val="20"/>
          <w:shd w:val="clear" w:color="auto" w:fill="FFFFFF"/>
        </w:rPr>
        <w:t xml:space="preserve">9. 2020 </w:t>
      </w:r>
      <w:r w:rsidR="005712F4">
        <w:rPr>
          <w:rFonts w:cs="Arial"/>
          <w:color w:val="000000"/>
          <w:szCs w:val="20"/>
          <w:shd w:val="clear" w:color="auto" w:fill="FFFFFF"/>
        </w:rPr>
        <w:t>plačni razred ne spremeni.</w:t>
      </w:r>
      <w:r w:rsidR="007A31EC">
        <w:rPr>
          <w:rFonts w:cs="Arial"/>
          <w:color w:val="000000"/>
          <w:szCs w:val="20"/>
          <w:shd w:val="clear" w:color="auto" w:fill="FFFFFF"/>
        </w:rPr>
        <w:t xml:space="preserve"> </w:t>
      </w:r>
    </w:p>
    <w:p w:rsidR="000E69C8" w:rsidRDefault="000E69C8" w:rsidP="007E3C39">
      <w:pPr>
        <w:pStyle w:val="podpisi"/>
        <w:jc w:val="both"/>
        <w:rPr>
          <w:noProof w:val="0"/>
          <w:lang w:val="sl-SI"/>
        </w:rPr>
      </w:pPr>
    </w:p>
    <w:p w:rsidR="001B76A0" w:rsidRPr="003C6D04" w:rsidRDefault="001279DF" w:rsidP="00EC7185">
      <w:pPr>
        <w:pStyle w:val="podpisi"/>
        <w:jc w:val="both"/>
        <w:rPr>
          <w:noProof w:val="0"/>
          <w:lang w:val="sl-SI"/>
        </w:rPr>
      </w:pPr>
      <w:r>
        <w:rPr>
          <w:noProof w:val="0"/>
          <w:lang w:val="sl-SI"/>
        </w:rPr>
        <w:t>S spoštovanjem,</w:t>
      </w:r>
    </w:p>
    <w:p w:rsidR="009C6B89" w:rsidRPr="00484AED" w:rsidRDefault="00920612" w:rsidP="00484AED">
      <w:pPr>
        <w:pStyle w:val="podpisi"/>
        <w:jc w:val="both"/>
        <w:rPr>
          <w:noProof w:val="0"/>
          <w:lang w:val="sl-SI"/>
        </w:rPr>
      </w:pPr>
      <w:r w:rsidRPr="00484AED">
        <w:rPr>
          <w:noProof w:val="0"/>
          <w:lang w:val="sl-SI"/>
        </w:rPr>
        <w:t xml:space="preserve">  </w:t>
      </w:r>
      <w:r w:rsidR="00CB7A68" w:rsidRPr="00484AED">
        <w:rPr>
          <w:noProof w:val="0"/>
          <w:lang w:val="sl-SI"/>
        </w:rPr>
        <w:tab/>
      </w:r>
      <w:r w:rsidR="00CB7A68" w:rsidRPr="00484AED">
        <w:rPr>
          <w:noProof w:val="0"/>
          <w:lang w:val="sl-SI"/>
        </w:rPr>
        <w:tab/>
      </w:r>
      <w:r w:rsidR="00CB7A68" w:rsidRPr="00484AED">
        <w:rPr>
          <w:noProof w:val="0"/>
          <w:lang w:val="sl-SI"/>
        </w:rPr>
        <w:tab/>
      </w:r>
      <w:r w:rsidR="002C3DC5" w:rsidRPr="00484AED">
        <w:rPr>
          <w:noProof w:val="0"/>
          <w:lang w:val="sl-SI"/>
        </w:rPr>
        <w:t xml:space="preserve">        </w:t>
      </w:r>
    </w:p>
    <w:p w:rsidR="00403B0D" w:rsidRPr="00484AED" w:rsidRDefault="00484AED" w:rsidP="00484AED">
      <w:pPr>
        <w:pStyle w:val="podpisi"/>
        <w:ind w:left="5760"/>
        <w:jc w:val="both"/>
        <w:rPr>
          <w:noProof w:val="0"/>
          <w:lang w:val="sl-SI"/>
        </w:rPr>
      </w:pPr>
      <w:r>
        <w:rPr>
          <w:noProof w:val="0"/>
          <w:lang w:val="sl-SI"/>
        </w:rPr>
        <w:t xml:space="preserve">            </w:t>
      </w:r>
      <w:r w:rsidR="002C3DC5" w:rsidRPr="00484AED">
        <w:rPr>
          <w:noProof w:val="0"/>
          <w:lang w:val="sl-SI"/>
        </w:rPr>
        <w:t>Peter Pogačar</w:t>
      </w:r>
    </w:p>
    <w:p w:rsidR="006F76A3" w:rsidRDefault="00A25904" w:rsidP="007A31EC">
      <w:pPr>
        <w:pStyle w:val="podpisi"/>
        <w:ind w:left="5760"/>
        <w:jc w:val="both"/>
        <w:rPr>
          <w:noProof w:val="0"/>
          <w:lang w:val="sl-SI"/>
        </w:rPr>
      </w:pPr>
      <w:r w:rsidRPr="00484AED">
        <w:rPr>
          <w:noProof w:val="0"/>
          <w:lang w:val="sl-SI"/>
        </w:rPr>
        <w:t xml:space="preserve">      </w:t>
      </w:r>
      <w:r w:rsidR="009C6B89" w:rsidRPr="00484AED">
        <w:rPr>
          <w:noProof w:val="0"/>
          <w:lang w:val="sl-SI"/>
        </w:rPr>
        <w:t xml:space="preserve">    </w:t>
      </w:r>
      <w:r w:rsidR="002C3DC5" w:rsidRPr="00484AED">
        <w:rPr>
          <w:noProof w:val="0"/>
          <w:lang w:val="sl-SI"/>
        </w:rPr>
        <w:t>generaln</w:t>
      </w:r>
      <w:r w:rsidRPr="00484AED">
        <w:rPr>
          <w:noProof w:val="0"/>
          <w:lang w:val="sl-SI"/>
        </w:rPr>
        <w:t>i</w:t>
      </w:r>
      <w:r w:rsidR="002C3DC5" w:rsidRPr="00484AED">
        <w:rPr>
          <w:noProof w:val="0"/>
          <w:lang w:val="sl-SI"/>
        </w:rPr>
        <w:t xml:space="preserve"> direktor</w:t>
      </w:r>
    </w:p>
    <w:sectPr w:rsidR="006F76A3" w:rsidSect="00783310">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74D" w:rsidRDefault="00E2574D">
      <w:r>
        <w:separator/>
      </w:r>
    </w:p>
  </w:endnote>
  <w:endnote w:type="continuationSeparator" w:id="0">
    <w:p w:rsidR="00E2574D" w:rsidRDefault="00E2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565" w:rsidRDefault="00D87565" w:rsidP="00B517D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87565" w:rsidRDefault="00D87565" w:rsidP="0037504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AC4" w:rsidRDefault="00465AC4">
    <w:pPr>
      <w:pStyle w:val="Noga"/>
      <w:jc w:val="right"/>
    </w:pPr>
    <w:r>
      <w:fldChar w:fldCharType="begin"/>
    </w:r>
    <w:r>
      <w:instrText>PAGE   \* MERGEFORMAT</w:instrText>
    </w:r>
    <w:r>
      <w:fldChar w:fldCharType="separate"/>
    </w:r>
    <w:r w:rsidR="009C1E24">
      <w:t>2</w:t>
    </w:r>
    <w:r>
      <w:fldChar w:fldCharType="end"/>
    </w:r>
  </w:p>
  <w:p w:rsidR="00D87565" w:rsidRDefault="00D87565" w:rsidP="00375047">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3EB" w:rsidRDefault="002153E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74D" w:rsidRDefault="00E2574D">
      <w:r>
        <w:separator/>
      </w:r>
    </w:p>
  </w:footnote>
  <w:footnote w:type="continuationSeparator" w:id="0">
    <w:p w:rsidR="00E2574D" w:rsidRDefault="00E25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3EB" w:rsidRDefault="002153E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565" w:rsidRPr="00110CBD" w:rsidRDefault="00D87565"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3EB" w:rsidRDefault="002153EB" w:rsidP="002153EB">
    <w:pPr>
      <w:tabs>
        <w:tab w:val="left" w:pos="5112"/>
      </w:tabs>
      <w:spacing w:before="120" w:line="240" w:lineRule="exact"/>
      <w:rPr>
        <w:rFonts w:cs="Arial"/>
        <w:noProof w:val="0"/>
        <w:sz w:val="16"/>
      </w:rPr>
    </w:pPr>
  </w:p>
  <w:p w:rsidR="002153EB" w:rsidRDefault="002153EB" w:rsidP="002153EB">
    <w:pPr>
      <w:tabs>
        <w:tab w:val="left" w:pos="5112"/>
      </w:tabs>
      <w:spacing w:before="120" w:line="240" w:lineRule="exact"/>
      <w:rPr>
        <w:rFonts w:cs="Arial"/>
        <w:noProof w:val="0"/>
        <w:sz w:val="16"/>
      </w:rPr>
    </w:pPr>
  </w:p>
  <w:p w:rsidR="002153EB" w:rsidRDefault="002153EB" w:rsidP="002153EB">
    <w:pPr>
      <w:tabs>
        <w:tab w:val="left" w:pos="5112"/>
      </w:tabs>
      <w:spacing w:before="120" w:line="240" w:lineRule="exact"/>
      <w:rPr>
        <w:rFonts w:cs="Arial"/>
        <w:noProof w:val="0"/>
        <w:sz w:val="16"/>
      </w:rPr>
    </w:pPr>
  </w:p>
  <w:p w:rsidR="002153EB" w:rsidRPr="002153EB" w:rsidRDefault="002153EB" w:rsidP="002153EB">
    <w:pPr>
      <w:tabs>
        <w:tab w:val="left" w:pos="5112"/>
      </w:tabs>
      <w:spacing w:before="120" w:line="240" w:lineRule="exact"/>
      <w:rPr>
        <w:rFonts w:cs="Arial"/>
        <w:noProof w:val="0"/>
        <w:sz w:val="16"/>
      </w:rPr>
    </w:pPr>
    <w:bookmarkStart w:id="0" w:name="_GoBack"/>
    <w:bookmarkEnd w:id="0"/>
    <w:r w:rsidRPr="002153EB">
      <w:rPr>
        <w:lang w:val="en-US"/>
      </w:rPr>
      <w:drawing>
        <wp:anchor distT="0" distB="0" distL="114300" distR="114300" simplePos="0" relativeHeight="251660288" behindDoc="1" locked="0" layoutInCell="1" allowOverlap="1" wp14:anchorId="3ED31041" wp14:editId="422367E7">
          <wp:simplePos x="0" y="0"/>
          <wp:positionH relativeFrom="page">
            <wp:posOffset>612140</wp:posOffset>
          </wp:positionH>
          <wp:positionV relativeFrom="page">
            <wp:posOffset>648335</wp:posOffset>
          </wp:positionV>
          <wp:extent cx="2348865" cy="529590"/>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D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3EB">
      <w:rPr>
        <w:rFonts w:cs="Arial"/>
        <w:sz w:val="16"/>
        <w:lang w:eastAsia="sl-SI"/>
      </w:rPr>
      <mc:AlternateContent>
        <mc:Choice Requires="wps">
          <w:drawing>
            <wp:anchor distT="0" distB="0" distL="114300" distR="114300" simplePos="0" relativeHeight="251659264" behindDoc="0" locked="0" layoutInCell="0" allowOverlap="1" wp14:anchorId="6355DE09" wp14:editId="7033E64B">
              <wp:simplePos x="0" y="0"/>
              <wp:positionH relativeFrom="column">
                <wp:posOffset>-463550</wp:posOffset>
              </wp:positionH>
              <wp:positionV relativeFrom="page">
                <wp:posOffset>3600450</wp:posOffset>
              </wp:positionV>
              <wp:extent cx="215900" cy="0"/>
              <wp:effectExtent l="6985" t="9525" r="5715" b="9525"/>
              <wp:wrapNone/>
              <wp:docPr id="1"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5C379C"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" o:allowincell="f" strokecolor="#529dba" strokeweight=".5pt">
              <w10:wrap anchory="page"/>
            </v:shape>
          </w:pict>
        </mc:Fallback>
      </mc:AlternateContent>
    </w:r>
    <w:r w:rsidRPr="002153EB">
      <w:rPr>
        <w:rFonts w:cs="Arial"/>
        <w:noProof w:val="0"/>
        <w:sz w:val="16"/>
      </w:rPr>
      <w:t>Tržaška cesta 21, 1000 Ljubljana</w:t>
    </w:r>
    <w:r w:rsidRPr="002153EB">
      <w:rPr>
        <w:rFonts w:cs="Arial"/>
        <w:noProof w:val="0"/>
        <w:sz w:val="16"/>
      </w:rPr>
      <w:tab/>
      <w:t>T: 01 478 16 50</w:t>
    </w:r>
  </w:p>
  <w:p w:rsidR="002153EB" w:rsidRPr="002153EB" w:rsidRDefault="002153EB" w:rsidP="002153EB">
    <w:pPr>
      <w:tabs>
        <w:tab w:val="left" w:pos="5112"/>
      </w:tabs>
      <w:spacing w:line="240" w:lineRule="exact"/>
      <w:rPr>
        <w:rFonts w:cs="Arial"/>
        <w:noProof w:val="0"/>
        <w:sz w:val="16"/>
      </w:rPr>
    </w:pPr>
    <w:r w:rsidRPr="002153EB">
      <w:rPr>
        <w:rFonts w:cs="Arial"/>
        <w:noProof w:val="0"/>
        <w:sz w:val="16"/>
      </w:rPr>
      <w:tab/>
      <w:t>E: gp.mju@gov.si</w:t>
    </w:r>
  </w:p>
  <w:p w:rsidR="002153EB" w:rsidRPr="002153EB" w:rsidRDefault="002153EB" w:rsidP="002153EB">
    <w:pPr>
      <w:tabs>
        <w:tab w:val="left" w:pos="5112"/>
      </w:tabs>
      <w:spacing w:line="240" w:lineRule="exact"/>
      <w:rPr>
        <w:rFonts w:cs="Arial"/>
        <w:noProof w:val="0"/>
        <w:sz w:val="16"/>
      </w:rPr>
    </w:pPr>
    <w:r w:rsidRPr="002153EB">
      <w:rPr>
        <w:rFonts w:cs="Arial"/>
        <w:noProof w:val="0"/>
        <w:sz w:val="16"/>
      </w:rPr>
      <w:tab/>
      <w:t>www.mju.gov.si</w:t>
    </w:r>
  </w:p>
  <w:p w:rsidR="00D87565" w:rsidRPr="008F3500" w:rsidRDefault="00D87565"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580"/>
    <w:multiLevelType w:val="hybridMultilevel"/>
    <w:tmpl w:val="C85CF37A"/>
    <w:lvl w:ilvl="0" w:tplc="33A82B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F50D49"/>
    <w:multiLevelType w:val="hybridMultilevel"/>
    <w:tmpl w:val="C01ED9B0"/>
    <w:lvl w:ilvl="0" w:tplc="04240001">
      <w:start w:val="1"/>
      <w:numFmt w:val="bullet"/>
      <w:lvlText w:val=""/>
      <w:lvlJc w:val="left"/>
      <w:pPr>
        <w:tabs>
          <w:tab w:val="num" w:pos="2421"/>
        </w:tabs>
        <w:ind w:left="2421" w:hanging="360"/>
      </w:pPr>
      <w:rPr>
        <w:rFonts w:ascii="Symbol" w:hAnsi="Symbol" w:hint="default"/>
      </w:rPr>
    </w:lvl>
    <w:lvl w:ilvl="1" w:tplc="04240019" w:tentative="1">
      <w:start w:val="1"/>
      <w:numFmt w:val="lowerLetter"/>
      <w:lvlText w:val="%2."/>
      <w:lvlJc w:val="left"/>
      <w:pPr>
        <w:tabs>
          <w:tab w:val="num" w:pos="3141"/>
        </w:tabs>
        <w:ind w:left="3141" w:hanging="360"/>
      </w:pPr>
    </w:lvl>
    <w:lvl w:ilvl="2" w:tplc="0424001B" w:tentative="1">
      <w:start w:val="1"/>
      <w:numFmt w:val="lowerRoman"/>
      <w:lvlText w:val="%3."/>
      <w:lvlJc w:val="right"/>
      <w:pPr>
        <w:tabs>
          <w:tab w:val="num" w:pos="3861"/>
        </w:tabs>
        <w:ind w:left="3861" w:hanging="180"/>
      </w:pPr>
    </w:lvl>
    <w:lvl w:ilvl="3" w:tplc="0424000F" w:tentative="1">
      <w:start w:val="1"/>
      <w:numFmt w:val="decimal"/>
      <w:lvlText w:val="%4."/>
      <w:lvlJc w:val="left"/>
      <w:pPr>
        <w:tabs>
          <w:tab w:val="num" w:pos="4581"/>
        </w:tabs>
        <w:ind w:left="4581" w:hanging="360"/>
      </w:pPr>
    </w:lvl>
    <w:lvl w:ilvl="4" w:tplc="04240019" w:tentative="1">
      <w:start w:val="1"/>
      <w:numFmt w:val="lowerLetter"/>
      <w:lvlText w:val="%5."/>
      <w:lvlJc w:val="left"/>
      <w:pPr>
        <w:tabs>
          <w:tab w:val="num" w:pos="5301"/>
        </w:tabs>
        <w:ind w:left="5301" w:hanging="360"/>
      </w:pPr>
    </w:lvl>
    <w:lvl w:ilvl="5" w:tplc="0424001B" w:tentative="1">
      <w:start w:val="1"/>
      <w:numFmt w:val="lowerRoman"/>
      <w:lvlText w:val="%6."/>
      <w:lvlJc w:val="right"/>
      <w:pPr>
        <w:tabs>
          <w:tab w:val="num" w:pos="6021"/>
        </w:tabs>
        <w:ind w:left="6021" w:hanging="180"/>
      </w:pPr>
    </w:lvl>
    <w:lvl w:ilvl="6" w:tplc="0424000F" w:tentative="1">
      <w:start w:val="1"/>
      <w:numFmt w:val="decimal"/>
      <w:lvlText w:val="%7."/>
      <w:lvlJc w:val="left"/>
      <w:pPr>
        <w:tabs>
          <w:tab w:val="num" w:pos="6741"/>
        </w:tabs>
        <w:ind w:left="6741" w:hanging="360"/>
      </w:pPr>
    </w:lvl>
    <w:lvl w:ilvl="7" w:tplc="04240019" w:tentative="1">
      <w:start w:val="1"/>
      <w:numFmt w:val="lowerLetter"/>
      <w:lvlText w:val="%8."/>
      <w:lvlJc w:val="left"/>
      <w:pPr>
        <w:tabs>
          <w:tab w:val="num" w:pos="7461"/>
        </w:tabs>
        <w:ind w:left="7461" w:hanging="360"/>
      </w:pPr>
    </w:lvl>
    <w:lvl w:ilvl="8" w:tplc="0424001B" w:tentative="1">
      <w:start w:val="1"/>
      <w:numFmt w:val="lowerRoman"/>
      <w:lvlText w:val="%9."/>
      <w:lvlJc w:val="right"/>
      <w:pPr>
        <w:tabs>
          <w:tab w:val="num" w:pos="8181"/>
        </w:tabs>
        <w:ind w:left="8181" w:hanging="180"/>
      </w:pPr>
    </w:lvl>
  </w:abstractNum>
  <w:abstractNum w:abstractNumId="2" w15:restartNumberingAfterBreak="0">
    <w:nsid w:val="09827E7A"/>
    <w:multiLevelType w:val="hybridMultilevel"/>
    <w:tmpl w:val="E9089730"/>
    <w:lvl w:ilvl="0" w:tplc="04240011">
      <w:start w:val="1"/>
      <w:numFmt w:val="bullet"/>
      <w:lvlText w:val="-"/>
      <w:lvlJc w:val="left"/>
      <w:pPr>
        <w:ind w:left="645" w:hanging="360"/>
      </w:pPr>
      <w:rPr>
        <w:rFonts w:ascii="Arial" w:eastAsia="Times New Roman" w:hAnsi="Arial" w:cs="Arial" w:hint="default"/>
      </w:rPr>
    </w:lvl>
    <w:lvl w:ilvl="1" w:tplc="04240003" w:tentative="1">
      <w:start w:val="1"/>
      <w:numFmt w:val="bullet"/>
      <w:lvlText w:val="o"/>
      <w:lvlJc w:val="left"/>
      <w:pPr>
        <w:ind w:left="1365" w:hanging="360"/>
      </w:pPr>
      <w:rPr>
        <w:rFonts w:ascii="Courier New" w:hAnsi="Courier New" w:cs="Courier New" w:hint="default"/>
      </w:rPr>
    </w:lvl>
    <w:lvl w:ilvl="2" w:tplc="04240005" w:tentative="1">
      <w:start w:val="1"/>
      <w:numFmt w:val="bullet"/>
      <w:lvlText w:val=""/>
      <w:lvlJc w:val="left"/>
      <w:pPr>
        <w:ind w:left="2085" w:hanging="360"/>
      </w:pPr>
      <w:rPr>
        <w:rFonts w:ascii="Wingdings" w:hAnsi="Wingdings" w:hint="default"/>
      </w:rPr>
    </w:lvl>
    <w:lvl w:ilvl="3" w:tplc="04240001" w:tentative="1">
      <w:start w:val="1"/>
      <w:numFmt w:val="bullet"/>
      <w:lvlText w:val=""/>
      <w:lvlJc w:val="left"/>
      <w:pPr>
        <w:ind w:left="2805" w:hanging="360"/>
      </w:pPr>
      <w:rPr>
        <w:rFonts w:ascii="Symbol" w:hAnsi="Symbol" w:hint="default"/>
      </w:rPr>
    </w:lvl>
    <w:lvl w:ilvl="4" w:tplc="04240003" w:tentative="1">
      <w:start w:val="1"/>
      <w:numFmt w:val="bullet"/>
      <w:lvlText w:val="o"/>
      <w:lvlJc w:val="left"/>
      <w:pPr>
        <w:ind w:left="3525" w:hanging="360"/>
      </w:pPr>
      <w:rPr>
        <w:rFonts w:ascii="Courier New" w:hAnsi="Courier New" w:cs="Courier New" w:hint="default"/>
      </w:rPr>
    </w:lvl>
    <w:lvl w:ilvl="5" w:tplc="04240005" w:tentative="1">
      <w:start w:val="1"/>
      <w:numFmt w:val="bullet"/>
      <w:lvlText w:val=""/>
      <w:lvlJc w:val="left"/>
      <w:pPr>
        <w:ind w:left="4245" w:hanging="360"/>
      </w:pPr>
      <w:rPr>
        <w:rFonts w:ascii="Wingdings" w:hAnsi="Wingdings" w:hint="default"/>
      </w:rPr>
    </w:lvl>
    <w:lvl w:ilvl="6" w:tplc="04240001" w:tentative="1">
      <w:start w:val="1"/>
      <w:numFmt w:val="bullet"/>
      <w:lvlText w:val=""/>
      <w:lvlJc w:val="left"/>
      <w:pPr>
        <w:ind w:left="4965" w:hanging="360"/>
      </w:pPr>
      <w:rPr>
        <w:rFonts w:ascii="Symbol" w:hAnsi="Symbol" w:hint="default"/>
      </w:rPr>
    </w:lvl>
    <w:lvl w:ilvl="7" w:tplc="04240003" w:tentative="1">
      <w:start w:val="1"/>
      <w:numFmt w:val="bullet"/>
      <w:lvlText w:val="o"/>
      <w:lvlJc w:val="left"/>
      <w:pPr>
        <w:ind w:left="5685" w:hanging="360"/>
      </w:pPr>
      <w:rPr>
        <w:rFonts w:ascii="Courier New" w:hAnsi="Courier New" w:cs="Courier New" w:hint="default"/>
      </w:rPr>
    </w:lvl>
    <w:lvl w:ilvl="8" w:tplc="04240005" w:tentative="1">
      <w:start w:val="1"/>
      <w:numFmt w:val="bullet"/>
      <w:lvlText w:val=""/>
      <w:lvlJc w:val="left"/>
      <w:pPr>
        <w:ind w:left="6405" w:hanging="360"/>
      </w:pPr>
      <w:rPr>
        <w:rFonts w:ascii="Wingdings" w:hAnsi="Wingdings" w:hint="default"/>
      </w:rPr>
    </w:lvl>
  </w:abstractNum>
  <w:abstractNum w:abstractNumId="3" w15:restartNumberingAfterBreak="0">
    <w:nsid w:val="0AEE0903"/>
    <w:multiLevelType w:val="hybridMultilevel"/>
    <w:tmpl w:val="C3AC1BC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DFC34BF"/>
    <w:multiLevelType w:val="hybridMultilevel"/>
    <w:tmpl w:val="A0FA21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52655E7"/>
    <w:multiLevelType w:val="hybridMultilevel"/>
    <w:tmpl w:val="6B10AC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32643"/>
    <w:multiLevelType w:val="hybridMultilevel"/>
    <w:tmpl w:val="6EEE31CE"/>
    <w:lvl w:ilvl="0" w:tplc="13E21EE0">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7395E48"/>
    <w:multiLevelType w:val="hybridMultilevel"/>
    <w:tmpl w:val="669CCE0A"/>
    <w:lvl w:ilvl="0" w:tplc="0424000F">
      <w:start w:val="1"/>
      <w:numFmt w:val="decimal"/>
      <w:lvlText w:val="%1."/>
      <w:lvlJc w:val="left"/>
      <w:pPr>
        <w:tabs>
          <w:tab w:val="num" w:pos="2421"/>
        </w:tabs>
        <w:ind w:left="2421" w:hanging="360"/>
      </w:pPr>
    </w:lvl>
    <w:lvl w:ilvl="1" w:tplc="04240019" w:tentative="1">
      <w:start w:val="1"/>
      <w:numFmt w:val="lowerLetter"/>
      <w:lvlText w:val="%2."/>
      <w:lvlJc w:val="left"/>
      <w:pPr>
        <w:tabs>
          <w:tab w:val="num" w:pos="3141"/>
        </w:tabs>
        <w:ind w:left="3141" w:hanging="360"/>
      </w:pPr>
    </w:lvl>
    <w:lvl w:ilvl="2" w:tplc="0424001B" w:tentative="1">
      <w:start w:val="1"/>
      <w:numFmt w:val="lowerRoman"/>
      <w:lvlText w:val="%3."/>
      <w:lvlJc w:val="right"/>
      <w:pPr>
        <w:tabs>
          <w:tab w:val="num" w:pos="3861"/>
        </w:tabs>
        <w:ind w:left="3861" w:hanging="180"/>
      </w:pPr>
    </w:lvl>
    <w:lvl w:ilvl="3" w:tplc="0424000F" w:tentative="1">
      <w:start w:val="1"/>
      <w:numFmt w:val="decimal"/>
      <w:lvlText w:val="%4."/>
      <w:lvlJc w:val="left"/>
      <w:pPr>
        <w:tabs>
          <w:tab w:val="num" w:pos="4581"/>
        </w:tabs>
        <w:ind w:left="4581" w:hanging="360"/>
      </w:pPr>
    </w:lvl>
    <w:lvl w:ilvl="4" w:tplc="04240019" w:tentative="1">
      <w:start w:val="1"/>
      <w:numFmt w:val="lowerLetter"/>
      <w:lvlText w:val="%5."/>
      <w:lvlJc w:val="left"/>
      <w:pPr>
        <w:tabs>
          <w:tab w:val="num" w:pos="5301"/>
        </w:tabs>
        <w:ind w:left="5301" w:hanging="360"/>
      </w:pPr>
    </w:lvl>
    <w:lvl w:ilvl="5" w:tplc="0424001B" w:tentative="1">
      <w:start w:val="1"/>
      <w:numFmt w:val="lowerRoman"/>
      <w:lvlText w:val="%6."/>
      <w:lvlJc w:val="right"/>
      <w:pPr>
        <w:tabs>
          <w:tab w:val="num" w:pos="6021"/>
        </w:tabs>
        <w:ind w:left="6021" w:hanging="180"/>
      </w:pPr>
    </w:lvl>
    <w:lvl w:ilvl="6" w:tplc="0424000F" w:tentative="1">
      <w:start w:val="1"/>
      <w:numFmt w:val="decimal"/>
      <w:lvlText w:val="%7."/>
      <w:lvlJc w:val="left"/>
      <w:pPr>
        <w:tabs>
          <w:tab w:val="num" w:pos="6741"/>
        </w:tabs>
        <w:ind w:left="6741" w:hanging="360"/>
      </w:pPr>
    </w:lvl>
    <w:lvl w:ilvl="7" w:tplc="04240019" w:tentative="1">
      <w:start w:val="1"/>
      <w:numFmt w:val="lowerLetter"/>
      <w:lvlText w:val="%8."/>
      <w:lvlJc w:val="left"/>
      <w:pPr>
        <w:tabs>
          <w:tab w:val="num" w:pos="7461"/>
        </w:tabs>
        <w:ind w:left="7461" w:hanging="360"/>
      </w:pPr>
    </w:lvl>
    <w:lvl w:ilvl="8" w:tplc="0424001B" w:tentative="1">
      <w:start w:val="1"/>
      <w:numFmt w:val="lowerRoman"/>
      <w:lvlText w:val="%9."/>
      <w:lvlJc w:val="right"/>
      <w:pPr>
        <w:tabs>
          <w:tab w:val="num" w:pos="8181"/>
        </w:tabs>
        <w:ind w:left="8181" w:hanging="180"/>
      </w:pPr>
    </w:lvl>
  </w:abstractNum>
  <w:abstractNum w:abstractNumId="10" w15:restartNumberingAfterBreak="0">
    <w:nsid w:val="28783DB8"/>
    <w:multiLevelType w:val="hybridMultilevel"/>
    <w:tmpl w:val="FD402BE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C0C15FD"/>
    <w:multiLevelType w:val="hybridMultilevel"/>
    <w:tmpl w:val="686EBE7A"/>
    <w:lvl w:ilvl="0" w:tplc="A5C26C54">
      <w:start w:val="3"/>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7A45CD5"/>
    <w:multiLevelType w:val="hybridMultilevel"/>
    <w:tmpl w:val="3D46182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3CEA1B5C"/>
    <w:multiLevelType w:val="hybridMultilevel"/>
    <w:tmpl w:val="46885F4E"/>
    <w:lvl w:ilvl="0" w:tplc="BA3AD1C0">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444D36"/>
    <w:multiLevelType w:val="hybridMultilevel"/>
    <w:tmpl w:val="CDE216B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0314A6B"/>
    <w:multiLevelType w:val="hybridMultilevel"/>
    <w:tmpl w:val="3CACE3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F945DE"/>
    <w:multiLevelType w:val="hybridMultilevel"/>
    <w:tmpl w:val="32A67132"/>
    <w:lvl w:ilvl="0" w:tplc="33A82B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57F6050"/>
    <w:multiLevelType w:val="hybridMultilevel"/>
    <w:tmpl w:val="72406E92"/>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A7949E6"/>
    <w:multiLevelType w:val="hybridMultilevel"/>
    <w:tmpl w:val="A4F0371E"/>
    <w:lvl w:ilvl="0" w:tplc="0424000F">
      <w:start w:val="1"/>
      <w:numFmt w:val="decimal"/>
      <w:lvlText w:val="%1."/>
      <w:lvlJc w:val="left"/>
      <w:pPr>
        <w:tabs>
          <w:tab w:val="num" w:pos="2421"/>
        </w:tabs>
        <w:ind w:left="2421" w:hanging="360"/>
      </w:pPr>
    </w:lvl>
    <w:lvl w:ilvl="1" w:tplc="04240019" w:tentative="1">
      <w:start w:val="1"/>
      <w:numFmt w:val="lowerLetter"/>
      <w:lvlText w:val="%2."/>
      <w:lvlJc w:val="left"/>
      <w:pPr>
        <w:tabs>
          <w:tab w:val="num" w:pos="3141"/>
        </w:tabs>
        <w:ind w:left="3141" w:hanging="360"/>
      </w:pPr>
    </w:lvl>
    <w:lvl w:ilvl="2" w:tplc="0424001B" w:tentative="1">
      <w:start w:val="1"/>
      <w:numFmt w:val="lowerRoman"/>
      <w:lvlText w:val="%3."/>
      <w:lvlJc w:val="right"/>
      <w:pPr>
        <w:tabs>
          <w:tab w:val="num" w:pos="3861"/>
        </w:tabs>
        <w:ind w:left="3861" w:hanging="180"/>
      </w:pPr>
    </w:lvl>
    <w:lvl w:ilvl="3" w:tplc="0424000F" w:tentative="1">
      <w:start w:val="1"/>
      <w:numFmt w:val="decimal"/>
      <w:lvlText w:val="%4."/>
      <w:lvlJc w:val="left"/>
      <w:pPr>
        <w:tabs>
          <w:tab w:val="num" w:pos="4581"/>
        </w:tabs>
        <w:ind w:left="4581" w:hanging="360"/>
      </w:pPr>
    </w:lvl>
    <w:lvl w:ilvl="4" w:tplc="04240019" w:tentative="1">
      <w:start w:val="1"/>
      <w:numFmt w:val="lowerLetter"/>
      <w:lvlText w:val="%5."/>
      <w:lvlJc w:val="left"/>
      <w:pPr>
        <w:tabs>
          <w:tab w:val="num" w:pos="5301"/>
        </w:tabs>
        <w:ind w:left="5301" w:hanging="360"/>
      </w:pPr>
    </w:lvl>
    <w:lvl w:ilvl="5" w:tplc="0424001B" w:tentative="1">
      <w:start w:val="1"/>
      <w:numFmt w:val="lowerRoman"/>
      <w:lvlText w:val="%6."/>
      <w:lvlJc w:val="right"/>
      <w:pPr>
        <w:tabs>
          <w:tab w:val="num" w:pos="6021"/>
        </w:tabs>
        <w:ind w:left="6021" w:hanging="180"/>
      </w:pPr>
    </w:lvl>
    <w:lvl w:ilvl="6" w:tplc="0424000F" w:tentative="1">
      <w:start w:val="1"/>
      <w:numFmt w:val="decimal"/>
      <w:lvlText w:val="%7."/>
      <w:lvlJc w:val="left"/>
      <w:pPr>
        <w:tabs>
          <w:tab w:val="num" w:pos="6741"/>
        </w:tabs>
        <w:ind w:left="6741" w:hanging="360"/>
      </w:pPr>
    </w:lvl>
    <w:lvl w:ilvl="7" w:tplc="04240019" w:tentative="1">
      <w:start w:val="1"/>
      <w:numFmt w:val="lowerLetter"/>
      <w:lvlText w:val="%8."/>
      <w:lvlJc w:val="left"/>
      <w:pPr>
        <w:tabs>
          <w:tab w:val="num" w:pos="7461"/>
        </w:tabs>
        <w:ind w:left="7461" w:hanging="360"/>
      </w:pPr>
    </w:lvl>
    <w:lvl w:ilvl="8" w:tplc="0424001B" w:tentative="1">
      <w:start w:val="1"/>
      <w:numFmt w:val="lowerRoman"/>
      <w:lvlText w:val="%9."/>
      <w:lvlJc w:val="right"/>
      <w:pPr>
        <w:tabs>
          <w:tab w:val="num" w:pos="8181"/>
        </w:tabs>
        <w:ind w:left="8181" w:hanging="180"/>
      </w:pPr>
    </w:lvl>
  </w:abstractNum>
  <w:abstractNum w:abstractNumId="21" w15:restartNumberingAfterBreak="0">
    <w:nsid w:val="51795883"/>
    <w:multiLevelType w:val="hybridMultilevel"/>
    <w:tmpl w:val="A5BED24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F02CCA"/>
    <w:multiLevelType w:val="hybridMultilevel"/>
    <w:tmpl w:val="01509BC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544B1922"/>
    <w:multiLevelType w:val="multilevel"/>
    <w:tmpl w:val="C48E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677027"/>
    <w:multiLevelType w:val="hybridMultilevel"/>
    <w:tmpl w:val="DAFEFD7A"/>
    <w:lvl w:ilvl="0" w:tplc="092E820E">
      <w:start w:val="1000"/>
      <w:numFmt w:val="decimal"/>
      <w:lvlText w:val="%1"/>
      <w:lvlJc w:val="left"/>
      <w:pPr>
        <w:tabs>
          <w:tab w:val="num" w:pos="915"/>
        </w:tabs>
        <w:ind w:left="915" w:hanging="55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23E2293"/>
    <w:multiLevelType w:val="hybridMultilevel"/>
    <w:tmpl w:val="7DA0CA22"/>
    <w:lvl w:ilvl="0" w:tplc="40F433C6">
      <w:start w:val="2"/>
      <w:numFmt w:val="decimal"/>
      <w:lvlText w:val="%1."/>
      <w:lvlJc w:val="left"/>
      <w:pPr>
        <w:tabs>
          <w:tab w:val="num" w:pos="870"/>
        </w:tabs>
        <w:ind w:left="870" w:hanging="5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62E65C66"/>
    <w:multiLevelType w:val="hybridMultilevel"/>
    <w:tmpl w:val="F25C3CE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44D1FE1"/>
    <w:multiLevelType w:val="hybridMultilevel"/>
    <w:tmpl w:val="F31E66D2"/>
    <w:lvl w:ilvl="0" w:tplc="E89434D4">
      <w:start w:val="3"/>
      <w:numFmt w:val="bullet"/>
      <w:lvlText w:val="-"/>
      <w:lvlJc w:val="left"/>
      <w:pPr>
        <w:tabs>
          <w:tab w:val="num" w:pos="720"/>
        </w:tabs>
        <w:ind w:left="720" w:hanging="360"/>
      </w:pPr>
      <w:rPr>
        <w:rFonts w:ascii="Helv" w:eastAsia="Times New Roman" w:hAnsi="Helv" w:cs="Helv" w:hint="default"/>
      </w:rPr>
    </w:lvl>
    <w:lvl w:ilvl="1" w:tplc="7CE4C2B2">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78090E"/>
    <w:multiLevelType w:val="hybridMultilevel"/>
    <w:tmpl w:val="025856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9A111AF"/>
    <w:multiLevelType w:val="hybridMultilevel"/>
    <w:tmpl w:val="3CC6D9E2"/>
    <w:lvl w:ilvl="0" w:tplc="04240001">
      <w:start w:val="1"/>
      <w:numFmt w:val="bullet"/>
      <w:lvlText w:val=""/>
      <w:lvlJc w:val="left"/>
      <w:pPr>
        <w:tabs>
          <w:tab w:val="num" w:pos="2421"/>
        </w:tabs>
        <w:ind w:left="2421" w:hanging="360"/>
      </w:pPr>
      <w:rPr>
        <w:rFonts w:ascii="Symbol" w:hAnsi="Symbol" w:hint="default"/>
      </w:rPr>
    </w:lvl>
    <w:lvl w:ilvl="1" w:tplc="04240003" w:tentative="1">
      <w:start w:val="1"/>
      <w:numFmt w:val="bullet"/>
      <w:lvlText w:val="o"/>
      <w:lvlJc w:val="left"/>
      <w:pPr>
        <w:tabs>
          <w:tab w:val="num" w:pos="3141"/>
        </w:tabs>
        <w:ind w:left="3141" w:hanging="360"/>
      </w:pPr>
      <w:rPr>
        <w:rFonts w:ascii="Courier New" w:hAnsi="Courier New" w:cs="Courier New" w:hint="default"/>
      </w:rPr>
    </w:lvl>
    <w:lvl w:ilvl="2" w:tplc="04240005" w:tentative="1">
      <w:start w:val="1"/>
      <w:numFmt w:val="bullet"/>
      <w:lvlText w:val=""/>
      <w:lvlJc w:val="left"/>
      <w:pPr>
        <w:tabs>
          <w:tab w:val="num" w:pos="3861"/>
        </w:tabs>
        <w:ind w:left="3861" w:hanging="360"/>
      </w:pPr>
      <w:rPr>
        <w:rFonts w:ascii="Wingdings" w:hAnsi="Wingdings" w:hint="default"/>
      </w:rPr>
    </w:lvl>
    <w:lvl w:ilvl="3" w:tplc="04240001" w:tentative="1">
      <w:start w:val="1"/>
      <w:numFmt w:val="bullet"/>
      <w:lvlText w:val=""/>
      <w:lvlJc w:val="left"/>
      <w:pPr>
        <w:tabs>
          <w:tab w:val="num" w:pos="4581"/>
        </w:tabs>
        <w:ind w:left="4581" w:hanging="360"/>
      </w:pPr>
      <w:rPr>
        <w:rFonts w:ascii="Symbol" w:hAnsi="Symbol" w:hint="default"/>
      </w:rPr>
    </w:lvl>
    <w:lvl w:ilvl="4" w:tplc="04240003" w:tentative="1">
      <w:start w:val="1"/>
      <w:numFmt w:val="bullet"/>
      <w:lvlText w:val="o"/>
      <w:lvlJc w:val="left"/>
      <w:pPr>
        <w:tabs>
          <w:tab w:val="num" w:pos="5301"/>
        </w:tabs>
        <w:ind w:left="5301" w:hanging="360"/>
      </w:pPr>
      <w:rPr>
        <w:rFonts w:ascii="Courier New" w:hAnsi="Courier New" w:cs="Courier New" w:hint="default"/>
      </w:rPr>
    </w:lvl>
    <w:lvl w:ilvl="5" w:tplc="04240005" w:tentative="1">
      <w:start w:val="1"/>
      <w:numFmt w:val="bullet"/>
      <w:lvlText w:val=""/>
      <w:lvlJc w:val="left"/>
      <w:pPr>
        <w:tabs>
          <w:tab w:val="num" w:pos="6021"/>
        </w:tabs>
        <w:ind w:left="6021" w:hanging="360"/>
      </w:pPr>
      <w:rPr>
        <w:rFonts w:ascii="Wingdings" w:hAnsi="Wingdings" w:hint="default"/>
      </w:rPr>
    </w:lvl>
    <w:lvl w:ilvl="6" w:tplc="04240001" w:tentative="1">
      <w:start w:val="1"/>
      <w:numFmt w:val="bullet"/>
      <w:lvlText w:val=""/>
      <w:lvlJc w:val="left"/>
      <w:pPr>
        <w:tabs>
          <w:tab w:val="num" w:pos="6741"/>
        </w:tabs>
        <w:ind w:left="6741" w:hanging="360"/>
      </w:pPr>
      <w:rPr>
        <w:rFonts w:ascii="Symbol" w:hAnsi="Symbol" w:hint="default"/>
      </w:rPr>
    </w:lvl>
    <w:lvl w:ilvl="7" w:tplc="04240003" w:tentative="1">
      <w:start w:val="1"/>
      <w:numFmt w:val="bullet"/>
      <w:lvlText w:val="o"/>
      <w:lvlJc w:val="left"/>
      <w:pPr>
        <w:tabs>
          <w:tab w:val="num" w:pos="7461"/>
        </w:tabs>
        <w:ind w:left="7461" w:hanging="360"/>
      </w:pPr>
      <w:rPr>
        <w:rFonts w:ascii="Courier New" w:hAnsi="Courier New" w:cs="Courier New" w:hint="default"/>
      </w:rPr>
    </w:lvl>
    <w:lvl w:ilvl="8" w:tplc="0424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B626D77"/>
    <w:multiLevelType w:val="hybridMultilevel"/>
    <w:tmpl w:val="B5E4599E"/>
    <w:lvl w:ilvl="0" w:tplc="7B420BDE">
      <w:start w:val="1"/>
      <w:numFmt w:val="lowerLetter"/>
      <w:lvlText w:val="%1)"/>
      <w:lvlJc w:val="left"/>
      <w:pPr>
        <w:tabs>
          <w:tab w:val="num" w:pos="420"/>
        </w:tabs>
        <w:ind w:left="420" w:hanging="360"/>
      </w:pPr>
      <w:rPr>
        <w:rFonts w:hint="default"/>
      </w:rPr>
    </w:lvl>
    <w:lvl w:ilvl="1" w:tplc="04240019" w:tentative="1">
      <w:start w:val="1"/>
      <w:numFmt w:val="lowerLetter"/>
      <w:lvlText w:val="%2."/>
      <w:lvlJc w:val="left"/>
      <w:pPr>
        <w:tabs>
          <w:tab w:val="num" w:pos="1140"/>
        </w:tabs>
        <w:ind w:left="1140" w:hanging="360"/>
      </w:pPr>
    </w:lvl>
    <w:lvl w:ilvl="2" w:tplc="0424001B" w:tentative="1">
      <w:start w:val="1"/>
      <w:numFmt w:val="lowerRoman"/>
      <w:lvlText w:val="%3."/>
      <w:lvlJc w:val="right"/>
      <w:pPr>
        <w:tabs>
          <w:tab w:val="num" w:pos="1860"/>
        </w:tabs>
        <w:ind w:left="1860" w:hanging="180"/>
      </w:pPr>
    </w:lvl>
    <w:lvl w:ilvl="3" w:tplc="0424000F" w:tentative="1">
      <w:start w:val="1"/>
      <w:numFmt w:val="decimal"/>
      <w:lvlText w:val="%4."/>
      <w:lvlJc w:val="left"/>
      <w:pPr>
        <w:tabs>
          <w:tab w:val="num" w:pos="2580"/>
        </w:tabs>
        <w:ind w:left="2580" w:hanging="360"/>
      </w:pPr>
    </w:lvl>
    <w:lvl w:ilvl="4" w:tplc="04240019" w:tentative="1">
      <w:start w:val="1"/>
      <w:numFmt w:val="lowerLetter"/>
      <w:lvlText w:val="%5."/>
      <w:lvlJc w:val="left"/>
      <w:pPr>
        <w:tabs>
          <w:tab w:val="num" w:pos="3300"/>
        </w:tabs>
        <w:ind w:left="3300" w:hanging="360"/>
      </w:pPr>
    </w:lvl>
    <w:lvl w:ilvl="5" w:tplc="0424001B" w:tentative="1">
      <w:start w:val="1"/>
      <w:numFmt w:val="lowerRoman"/>
      <w:lvlText w:val="%6."/>
      <w:lvlJc w:val="right"/>
      <w:pPr>
        <w:tabs>
          <w:tab w:val="num" w:pos="4020"/>
        </w:tabs>
        <w:ind w:left="4020" w:hanging="180"/>
      </w:pPr>
    </w:lvl>
    <w:lvl w:ilvl="6" w:tplc="0424000F" w:tentative="1">
      <w:start w:val="1"/>
      <w:numFmt w:val="decimal"/>
      <w:lvlText w:val="%7."/>
      <w:lvlJc w:val="left"/>
      <w:pPr>
        <w:tabs>
          <w:tab w:val="num" w:pos="4740"/>
        </w:tabs>
        <w:ind w:left="4740" w:hanging="360"/>
      </w:pPr>
    </w:lvl>
    <w:lvl w:ilvl="7" w:tplc="04240019" w:tentative="1">
      <w:start w:val="1"/>
      <w:numFmt w:val="lowerLetter"/>
      <w:lvlText w:val="%8."/>
      <w:lvlJc w:val="left"/>
      <w:pPr>
        <w:tabs>
          <w:tab w:val="num" w:pos="5460"/>
        </w:tabs>
        <w:ind w:left="5460" w:hanging="360"/>
      </w:pPr>
    </w:lvl>
    <w:lvl w:ilvl="8" w:tplc="0424001B" w:tentative="1">
      <w:start w:val="1"/>
      <w:numFmt w:val="lowerRoman"/>
      <w:lvlText w:val="%9."/>
      <w:lvlJc w:val="right"/>
      <w:pPr>
        <w:tabs>
          <w:tab w:val="num" w:pos="6180"/>
        </w:tabs>
        <w:ind w:left="6180" w:hanging="180"/>
      </w:pPr>
    </w:lvl>
  </w:abstractNum>
  <w:abstractNum w:abstractNumId="32" w15:restartNumberingAfterBreak="0">
    <w:nsid w:val="6DA051CA"/>
    <w:multiLevelType w:val="hybridMultilevel"/>
    <w:tmpl w:val="FCB655EA"/>
    <w:lvl w:ilvl="0" w:tplc="0424000F">
      <w:start w:val="1"/>
      <w:numFmt w:val="decimal"/>
      <w:lvlText w:val="%1."/>
      <w:lvlJc w:val="left"/>
      <w:pPr>
        <w:tabs>
          <w:tab w:val="num" w:pos="2421"/>
        </w:tabs>
        <w:ind w:left="2421" w:hanging="360"/>
      </w:pPr>
    </w:lvl>
    <w:lvl w:ilvl="1" w:tplc="04240019" w:tentative="1">
      <w:start w:val="1"/>
      <w:numFmt w:val="lowerLetter"/>
      <w:lvlText w:val="%2."/>
      <w:lvlJc w:val="left"/>
      <w:pPr>
        <w:tabs>
          <w:tab w:val="num" w:pos="3141"/>
        </w:tabs>
        <w:ind w:left="3141" w:hanging="360"/>
      </w:pPr>
    </w:lvl>
    <w:lvl w:ilvl="2" w:tplc="0424001B" w:tentative="1">
      <w:start w:val="1"/>
      <w:numFmt w:val="lowerRoman"/>
      <w:lvlText w:val="%3."/>
      <w:lvlJc w:val="right"/>
      <w:pPr>
        <w:tabs>
          <w:tab w:val="num" w:pos="3861"/>
        </w:tabs>
        <w:ind w:left="3861" w:hanging="180"/>
      </w:pPr>
    </w:lvl>
    <w:lvl w:ilvl="3" w:tplc="0424000F" w:tentative="1">
      <w:start w:val="1"/>
      <w:numFmt w:val="decimal"/>
      <w:lvlText w:val="%4."/>
      <w:lvlJc w:val="left"/>
      <w:pPr>
        <w:tabs>
          <w:tab w:val="num" w:pos="4581"/>
        </w:tabs>
        <w:ind w:left="4581" w:hanging="360"/>
      </w:pPr>
    </w:lvl>
    <w:lvl w:ilvl="4" w:tplc="04240019" w:tentative="1">
      <w:start w:val="1"/>
      <w:numFmt w:val="lowerLetter"/>
      <w:lvlText w:val="%5."/>
      <w:lvlJc w:val="left"/>
      <w:pPr>
        <w:tabs>
          <w:tab w:val="num" w:pos="5301"/>
        </w:tabs>
        <w:ind w:left="5301" w:hanging="360"/>
      </w:pPr>
    </w:lvl>
    <w:lvl w:ilvl="5" w:tplc="0424001B" w:tentative="1">
      <w:start w:val="1"/>
      <w:numFmt w:val="lowerRoman"/>
      <w:lvlText w:val="%6."/>
      <w:lvlJc w:val="right"/>
      <w:pPr>
        <w:tabs>
          <w:tab w:val="num" w:pos="6021"/>
        </w:tabs>
        <w:ind w:left="6021" w:hanging="180"/>
      </w:pPr>
    </w:lvl>
    <w:lvl w:ilvl="6" w:tplc="0424000F" w:tentative="1">
      <w:start w:val="1"/>
      <w:numFmt w:val="decimal"/>
      <w:lvlText w:val="%7."/>
      <w:lvlJc w:val="left"/>
      <w:pPr>
        <w:tabs>
          <w:tab w:val="num" w:pos="6741"/>
        </w:tabs>
        <w:ind w:left="6741" w:hanging="360"/>
      </w:pPr>
    </w:lvl>
    <w:lvl w:ilvl="7" w:tplc="04240019" w:tentative="1">
      <w:start w:val="1"/>
      <w:numFmt w:val="lowerLetter"/>
      <w:lvlText w:val="%8."/>
      <w:lvlJc w:val="left"/>
      <w:pPr>
        <w:tabs>
          <w:tab w:val="num" w:pos="7461"/>
        </w:tabs>
        <w:ind w:left="7461" w:hanging="360"/>
      </w:pPr>
    </w:lvl>
    <w:lvl w:ilvl="8" w:tplc="0424001B" w:tentative="1">
      <w:start w:val="1"/>
      <w:numFmt w:val="lowerRoman"/>
      <w:lvlText w:val="%9."/>
      <w:lvlJc w:val="right"/>
      <w:pPr>
        <w:tabs>
          <w:tab w:val="num" w:pos="8181"/>
        </w:tabs>
        <w:ind w:left="8181" w:hanging="180"/>
      </w:pPr>
    </w:lvl>
  </w:abstractNum>
  <w:abstractNum w:abstractNumId="33" w15:restartNumberingAfterBreak="0">
    <w:nsid w:val="708323AF"/>
    <w:multiLevelType w:val="hybridMultilevel"/>
    <w:tmpl w:val="4036B92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3E509F"/>
    <w:multiLevelType w:val="hybridMultilevel"/>
    <w:tmpl w:val="17E4FB0E"/>
    <w:lvl w:ilvl="0" w:tplc="04240011">
      <w:start w:val="1"/>
      <w:numFmt w:val="bullet"/>
      <w:lvlText w:val="-"/>
      <w:lvlJc w:val="left"/>
      <w:pPr>
        <w:ind w:left="765" w:hanging="360"/>
      </w:pPr>
      <w:rPr>
        <w:rFonts w:ascii="Arial" w:eastAsia="Times New Roman" w:hAnsi="Arial" w:cs="Aria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5" w15:restartNumberingAfterBreak="0">
    <w:nsid w:val="7E1657F9"/>
    <w:multiLevelType w:val="hybridMultilevel"/>
    <w:tmpl w:val="4776F1E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17"/>
  </w:num>
  <w:num w:numId="4">
    <w:abstractNumId w:val="4"/>
  </w:num>
  <w:num w:numId="5">
    <w:abstractNumId w:val="6"/>
  </w:num>
  <w:num w:numId="6">
    <w:abstractNumId w:val="35"/>
  </w:num>
  <w:num w:numId="7">
    <w:abstractNumId w:val="22"/>
  </w:num>
  <w:num w:numId="8">
    <w:abstractNumId w:val="21"/>
  </w:num>
  <w:num w:numId="9">
    <w:abstractNumId w:val="19"/>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24"/>
  </w:num>
  <w:num w:numId="14">
    <w:abstractNumId w:val="7"/>
  </w:num>
  <w:num w:numId="15">
    <w:abstractNumId w:val="5"/>
  </w:num>
  <w:num w:numId="16">
    <w:abstractNumId w:val="15"/>
  </w:num>
  <w:num w:numId="17">
    <w:abstractNumId w:val="8"/>
  </w:num>
  <w:num w:numId="18">
    <w:abstractNumId w:val="28"/>
  </w:num>
  <w:num w:numId="19">
    <w:abstractNumId w:val="33"/>
  </w:num>
  <w:num w:numId="20">
    <w:abstractNumId w:val="23"/>
  </w:num>
  <w:num w:numId="21">
    <w:abstractNumId w:val="25"/>
  </w:num>
  <w:num w:numId="22">
    <w:abstractNumId w:val="26"/>
  </w:num>
  <w:num w:numId="23">
    <w:abstractNumId w:val="20"/>
  </w:num>
  <w:num w:numId="24">
    <w:abstractNumId w:val="32"/>
  </w:num>
  <w:num w:numId="25">
    <w:abstractNumId w:val="9"/>
  </w:num>
  <w:num w:numId="26">
    <w:abstractNumId w:val="1"/>
  </w:num>
  <w:num w:numId="27">
    <w:abstractNumId w:val="30"/>
  </w:num>
  <w:num w:numId="28">
    <w:abstractNumId w:val="13"/>
  </w:num>
  <w:num w:numId="29">
    <w:abstractNumId w:val="10"/>
  </w:num>
  <w:num w:numId="30">
    <w:abstractNumId w:val="31"/>
  </w:num>
  <w:num w:numId="31">
    <w:abstractNumId w:val="14"/>
  </w:num>
  <w:num w:numId="32">
    <w:abstractNumId w:val="29"/>
  </w:num>
  <w:num w:numId="33">
    <w:abstractNumId w:val="16"/>
  </w:num>
  <w:num w:numId="34">
    <w:abstractNumId w:val="0"/>
  </w:num>
  <w:num w:numId="35">
    <w:abstractNumId w:val="18"/>
  </w:num>
  <w:num w:numId="36">
    <w:abstractNumId w:val="3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o:colormru v:ext="edit" colors="#428299"/>
    </o:shapedefaults>
    <o:shapelayout v:ext="edit">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C1"/>
    <w:rsid w:val="00001981"/>
    <w:rsid w:val="00001A08"/>
    <w:rsid w:val="00003BB5"/>
    <w:rsid w:val="00005BE7"/>
    <w:rsid w:val="00006449"/>
    <w:rsid w:val="0001046F"/>
    <w:rsid w:val="00010CEA"/>
    <w:rsid w:val="000111AB"/>
    <w:rsid w:val="00012014"/>
    <w:rsid w:val="00012E26"/>
    <w:rsid w:val="00013F4F"/>
    <w:rsid w:val="0002053D"/>
    <w:rsid w:val="0002148F"/>
    <w:rsid w:val="00021D2B"/>
    <w:rsid w:val="00023127"/>
    <w:rsid w:val="00023A88"/>
    <w:rsid w:val="000260A0"/>
    <w:rsid w:val="00026CAD"/>
    <w:rsid w:val="00027E8F"/>
    <w:rsid w:val="000300F9"/>
    <w:rsid w:val="00030172"/>
    <w:rsid w:val="0003036D"/>
    <w:rsid w:val="0003069B"/>
    <w:rsid w:val="000307F6"/>
    <w:rsid w:val="000310B4"/>
    <w:rsid w:val="0003125C"/>
    <w:rsid w:val="00032050"/>
    <w:rsid w:val="000329AA"/>
    <w:rsid w:val="00032C18"/>
    <w:rsid w:val="00033654"/>
    <w:rsid w:val="00033E96"/>
    <w:rsid w:val="000346E7"/>
    <w:rsid w:val="00035E13"/>
    <w:rsid w:val="00040A5C"/>
    <w:rsid w:val="00040E1F"/>
    <w:rsid w:val="00042027"/>
    <w:rsid w:val="00042133"/>
    <w:rsid w:val="00042BE3"/>
    <w:rsid w:val="00043DBA"/>
    <w:rsid w:val="00044D0D"/>
    <w:rsid w:val="0004598C"/>
    <w:rsid w:val="00045F2E"/>
    <w:rsid w:val="000463AB"/>
    <w:rsid w:val="0005184D"/>
    <w:rsid w:val="00053CAA"/>
    <w:rsid w:val="00053CF5"/>
    <w:rsid w:val="0005434C"/>
    <w:rsid w:val="00055DCD"/>
    <w:rsid w:val="00060A29"/>
    <w:rsid w:val="0006191F"/>
    <w:rsid w:val="00061C78"/>
    <w:rsid w:val="000620BB"/>
    <w:rsid w:val="0006649F"/>
    <w:rsid w:val="000718F7"/>
    <w:rsid w:val="0007193F"/>
    <w:rsid w:val="00071F2D"/>
    <w:rsid w:val="000720FD"/>
    <w:rsid w:val="00074FD4"/>
    <w:rsid w:val="00075B5B"/>
    <w:rsid w:val="000768BA"/>
    <w:rsid w:val="0007708C"/>
    <w:rsid w:val="000801E0"/>
    <w:rsid w:val="00082967"/>
    <w:rsid w:val="00083D99"/>
    <w:rsid w:val="000843A9"/>
    <w:rsid w:val="00085BD4"/>
    <w:rsid w:val="00086F57"/>
    <w:rsid w:val="00087DEF"/>
    <w:rsid w:val="00087E49"/>
    <w:rsid w:val="00093480"/>
    <w:rsid w:val="00093A7B"/>
    <w:rsid w:val="00094CDA"/>
    <w:rsid w:val="00095401"/>
    <w:rsid w:val="000A15A9"/>
    <w:rsid w:val="000A4337"/>
    <w:rsid w:val="000A4FEF"/>
    <w:rsid w:val="000A684D"/>
    <w:rsid w:val="000A7238"/>
    <w:rsid w:val="000A7303"/>
    <w:rsid w:val="000A759E"/>
    <w:rsid w:val="000A7893"/>
    <w:rsid w:val="000B13BC"/>
    <w:rsid w:val="000B71EC"/>
    <w:rsid w:val="000C1149"/>
    <w:rsid w:val="000C2195"/>
    <w:rsid w:val="000C2BCE"/>
    <w:rsid w:val="000C4851"/>
    <w:rsid w:val="000C4B33"/>
    <w:rsid w:val="000C57EC"/>
    <w:rsid w:val="000C592F"/>
    <w:rsid w:val="000C661F"/>
    <w:rsid w:val="000C7092"/>
    <w:rsid w:val="000D24F7"/>
    <w:rsid w:val="000D30CE"/>
    <w:rsid w:val="000D430E"/>
    <w:rsid w:val="000D63F4"/>
    <w:rsid w:val="000E1049"/>
    <w:rsid w:val="000E1C3E"/>
    <w:rsid w:val="000E3491"/>
    <w:rsid w:val="000E51DA"/>
    <w:rsid w:val="000E5B07"/>
    <w:rsid w:val="000E64A4"/>
    <w:rsid w:val="000E69C8"/>
    <w:rsid w:val="000E7BF0"/>
    <w:rsid w:val="000F09D9"/>
    <w:rsid w:val="000F1307"/>
    <w:rsid w:val="000F76E9"/>
    <w:rsid w:val="00100220"/>
    <w:rsid w:val="001002CC"/>
    <w:rsid w:val="00100B46"/>
    <w:rsid w:val="00100BC3"/>
    <w:rsid w:val="00102025"/>
    <w:rsid w:val="001044E7"/>
    <w:rsid w:val="00105000"/>
    <w:rsid w:val="00106261"/>
    <w:rsid w:val="001121FC"/>
    <w:rsid w:val="001159ED"/>
    <w:rsid w:val="001165C6"/>
    <w:rsid w:val="00121B93"/>
    <w:rsid w:val="0012233D"/>
    <w:rsid w:val="00123AEC"/>
    <w:rsid w:val="00123FA9"/>
    <w:rsid w:val="001246BC"/>
    <w:rsid w:val="001248CC"/>
    <w:rsid w:val="0012553A"/>
    <w:rsid w:val="00126464"/>
    <w:rsid w:val="001279DF"/>
    <w:rsid w:val="00130074"/>
    <w:rsid w:val="00131033"/>
    <w:rsid w:val="00132781"/>
    <w:rsid w:val="00133AC7"/>
    <w:rsid w:val="001357B2"/>
    <w:rsid w:val="00137974"/>
    <w:rsid w:val="00142605"/>
    <w:rsid w:val="0014453A"/>
    <w:rsid w:val="00144CA0"/>
    <w:rsid w:val="001464DE"/>
    <w:rsid w:val="00146C33"/>
    <w:rsid w:val="00146FCE"/>
    <w:rsid w:val="00150FBB"/>
    <w:rsid w:val="00152110"/>
    <w:rsid w:val="00153100"/>
    <w:rsid w:val="00153C6F"/>
    <w:rsid w:val="00153F17"/>
    <w:rsid w:val="00154F79"/>
    <w:rsid w:val="00160397"/>
    <w:rsid w:val="001628F2"/>
    <w:rsid w:val="00164029"/>
    <w:rsid w:val="001643BE"/>
    <w:rsid w:val="001643EC"/>
    <w:rsid w:val="00164938"/>
    <w:rsid w:val="00165080"/>
    <w:rsid w:val="001672D3"/>
    <w:rsid w:val="00167C68"/>
    <w:rsid w:val="00170A7F"/>
    <w:rsid w:val="00171A4C"/>
    <w:rsid w:val="00172137"/>
    <w:rsid w:val="00174FA7"/>
    <w:rsid w:val="001776F2"/>
    <w:rsid w:val="001800D2"/>
    <w:rsid w:val="0018160B"/>
    <w:rsid w:val="00181856"/>
    <w:rsid w:val="00182352"/>
    <w:rsid w:val="001853B5"/>
    <w:rsid w:val="00186311"/>
    <w:rsid w:val="00187FBA"/>
    <w:rsid w:val="001907EA"/>
    <w:rsid w:val="00191F2C"/>
    <w:rsid w:val="00192D46"/>
    <w:rsid w:val="00195515"/>
    <w:rsid w:val="0019612E"/>
    <w:rsid w:val="001A1253"/>
    <w:rsid w:val="001A32EE"/>
    <w:rsid w:val="001A40FE"/>
    <w:rsid w:val="001A4423"/>
    <w:rsid w:val="001A557A"/>
    <w:rsid w:val="001A73BE"/>
    <w:rsid w:val="001B007D"/>
    <w:rsid w:val="001B0134"/>
    <w:rsid w:val="001B2844"/>
    <w:rsid w:val="001B34D6"/>
    <w:rsid w:val="001B37C3"/>
    <w:rsid w:val="001B42AC"/>
    <w:rsid w:val="001B5A16"/>
    <w:rsid w:val="001B76A0"/>
    <w:rsid w:val="001B7EB1"/>
    <w:rsid w:val="001C046C"/>
    <w:rsid w:val="001C19D9"/>
    <w:rsid w:val="001C293B"/>
    <w:rsid w:val="001C2E42"/>
    <w:rsid w:val="001C3705"/>
    <w:rsid w:val="001C3C67"/>
    <w:rsid w:val="001C4901"/>
    <w:rsid w:val="001C55A6"/>
    <w:rsid w:val="001C5797"/>
    <w:rsid w:val="001C57CD"/>
    <w:rsid w:val="001C6EA0"/>
    <w:rsid w:val="001C70D7"/>
    <w:rsid w:val="001D0D4E"/>
    <w:rsid w:val="001D3140"/>
    <w:rsid w:val="001D4071"/>
    <w:rsid w:val="001D40EC"/>
    <w:rsid w:val="001D4C04"/>
    <w:rsid w:val="001D5453"/>
    <w:rsid w:val="001D564E"/>
    <w:rsid w:val="001D5F4A"/>
    <w:rsid w:val="001D6830"/>
    <w:rsid w:val="001E0878"/>
    <w:rsid w:val="001E0A1C"/>
    <w:rsid w:val="001E1A3A"/>
    <w:rsid w:val="001E1BC7"/>
    <w:rsid w:val="001E48A1"/>
    <w:rsid w:val="001E4A7D"/>
    <w:rsid w:val="001E4F6D"/>
    <w:rsid w:val="001E5B40"/>
    <w:rsid w:val="001E6532"/>
    <w:rsid w:val="001E7AAC"/>
    <w:rsid w:val="001F0EBC"/>
    <w:rsid w:val="001F1CB0"/>
    <w:rsid w:val="001F221B"/>
    <w:rsid w:val="001F2632"/>
    <w:rsid w:val="001F2E85"/>
    <w:rsid w:val="001F534D"/>
    <w:rsid w:val="001F57EF"/>
    <w:rsid w:val="001F6FF2"/>
    <w:rsid w:val="001F70FC"/>
    <w:rsid w:val="001F77E7"/>
    <w:rsid w:val="00200832"/>
    <w:rsid w:val="00200A4F"/>
    <w:rsid w:val="00202A77"/>
    <w:rsid w:val="002036AE"/>
    <w:rsid w:val="002058E9"/>
    <w:rsid w:val="00211BE1"/>
    <w:rsid w:val="00212168"/>
    <w:rsid w:val="00213D3B"/>
    <w:rsid w:val="002153EB"/>
    <w:rsid w:val="00215B6D"/>
    <w:rsid w:val="002174E7"/>
    <w:rsid w:val="00217981"/>
    <w:rsid w:val="00217B2A"/>
    <w:rsid w:val="00220101"/>
    <w:rsid w:val="00220B81"/>
    <w:rsid w:val="00223320"/>
    <w:rsid w:val="00224031"/>
    <w:rsid w:val="0022411D"/>
    <w:rsid w:val="00224449"/>
    <w:rsid w:val="00224574"/>
    <w:rsid w:val="00224F64"/>
    <w:rsid w:val="00225D34"/>
    <w:rsid w:val="00225D38"/>
    <w:rsid w:val="00225F91"/>
    <w:rsid w:val="00226EC7"/>
    <w:rsid w:val="002305D9"/>
    <w:rsid w:val="002307D9"/>
    <w:rsid w:val="00230831"/>
    <w:rsid w:val="002308BE"/>
    <w:rsid w:val="0023137D"/>
    <w:rsid w:val="00233674"/>
    <w:rsid w:val="00234106"/>
    <w:rsid w:val="002346AA"/>
    <w:rsid w:val="00237BCE"/>
    <w:rsid w:val="00241644"/>
    <w:rsid w:val="00242436"/>
    <w:rsid w:val="0024305F"/>
    <w:rsid w:val="00243DFE"/>
    <w:rsid w:val="002464A8"/>
    <w:rsid w:val="002466B3"/>
    <w:rsid w:val="002507D9"/>
    <w:rsid w:val="00253E72"/>
    <w:rsid w:val="00254DA9"/>
    <w:rsid w:val="00254FE0"/>
    <w:rsid w:val="00255807"/>
    <w:rsid w:val="002570D4"/>
    <w:rsid w:val="00257263"/>
    <w:rsid w:val="00257A2D"/>
    <w:rsid w:val="002603C0"/>
    <w:rsid w:val="00264E49"/>
    <w:rsid w:val="002668C7"/>
    <w:rsid w:val="002669C9"/>
    <w:rsid w:val="0026754D"/>
    <w:rsid w:val="00270403"/>
    <w:rsid w:val="0027054A"/>
    <w:rsid w:val="00270E5A"/>
    <w:rsid w:val="00271CE5"/>
    <w:rsid w:val="002723F1"/>
    <w:rsid w:val="00275648"/>
    <w:rsid w:val="0027658D"/>
    <w:rsid w:val="002776B6"/>
    <w:rsid w:val="00277CA7"/>
    <w:rsid w:val="00277F98"/>
    <w:rsid w:val="00281B58"/>
    <w:rsid w:val="00282020"/>
    <w:rsid w:val="002821B3"/>
    <w:rsid w:val="00283380"/>
    <w:rsid w:val="00284F65"/>
    <w:rsid w:val="002850A4"/>
    <w:rsid w:val="002900FD"/>
    <w:rsid w:val="00292172"/>
    <w:rsid w:val="00292C1F"/>
    <w:rsid w:val="00292FE6"/>
    <w:rsid w:val="00293401"/>
    <w:rsid w:val="0029356D"/>
    <w:rsid w:val="00293613"/>
    <w:rsid w:val="00293ED8"/>
    <w:rsid w:val="0029428A"/>
    <w:rsid w:val="0029644D"/>
    <w:rsid w:val="00296C6B"/>
    <w:rsid w:val="002A0376"/>
    <w:rsid w:val="002A0FA9"/>
    <w:rsid w:val="002A2010"/>
    <w:rsid w:val="002A28FA"/>
    <w:rsid w:val="002A55FF"/>
    <w:rsid w:val="002A5F82"/>
    <w:rsid w:val="002A5FFA"/>
    <w:rsid w:val="002A7D4F"/>
    <w:rsid w:val="002B0B11"/>
    <w:rsid w:val="002B2359"/>
    <w:rsid w:val="002B30DC"/>
    <w:rsid w:val="002B3666"/>
    <w:rsid w:val="002B37A0"/>
    <w:rsid w:val="002B6196"/>
    <w:rsid w:val="002B6F7E"/>
    <w:rsid w:val="002B71CB"/>
    <w:rsid w:val="002B79BA"/>
    <w:rsid w:val="002C0036"/>
    <w:rsid w:val="002C1610"/>
    <w:rsid w:val="002C1800"/>
    <w:rsid w:val="002C33A0"/>
    <w:rsid w:val="002C3DC5"/>
    <w:rsid w:val="002C3E20"/>
    <w:rsid w:val="002C5E43"/>
    <w:rsid w:val="002D0A13"/>
    <w:rsid w:val="002D1B9A"/>
    <w:rsid w:val="002D4BD3"/>
    <w:rsid w:val="002D5751"/>
    <w:rsid w:val="002D58DC"/>
    <w:rsid w:val="002D5BA3"/>
    <w:rsid w:val="002D79E5"/>
    <w:rsid w:val="002D7A0A"/>
    <w:rsid w:val="002D7D37"/>
    <w:rsid w:val="002E04A7"/>
    <w:rsid w:val="002E136F"/>
    <w:rsid w:val="002E222A"/>
    <w:rsid w:val="002E3972"/>
    <w:rsid w:val="002E3AA0"/>
    <w:rsid w:val="002E456E"/>
    <w:rsid w:val="002E4BF0"/>
    <w:rsid w:val="002E4D94"/>
    <w:rsid w:val="002E5CF1"/>
    <w:rsid w:val="002E6C44"/>
    <w:rsid w:val="002E6FBA"/>
    <w:rsid w:val="002E7511"/>
    <w:rsid w:val="002E7899"/>
    <w:rsid w:val="002F1860"/>
    <w:rsid w:val="002F1B8E"/>
    <w:rsid w:val="002F1BAD"/>
    <w:rsid w:val="002F1C4B"/>
    <w:rsid w:val="002F3B42"/>
    <w:rsid w:val="002F4A4D"/>
    <w:rsid w:val="002F4C8B"/>
    <w:rsid w:val="002F4EF9"/>
    <w:rsid w:val="002F683E"/>
    <w:rsid w:val="002F7829"/>
    <w:rsid w:val="002F7B04"/>
    <w:rsid w:val="00301775"/>
    <w:rsid w:val="00305035"/>
    <w:rsid w:val="00307847"/>
    <w:rsid w:val="00307B36"/>
    <w:rsid w:val="00310909"/>
    <w:rsid w:val="00311769"/>
    <w:rsid w:val="00313BE1"/>
    <w:rsid w:val="003148D6"/>
    <w:rsid w:val="00316C59"/>
    <w:rsid w:val="00316EA1"/>
    <w:rsid w:val="00321086"/>
    <w:rsid w:val="00323912"/>
    <w:rsid w:val="00323BAA"/>
    <w:rsid w:val="00326079"/>
    <w:rsid w:val="003260D1"/>
    <w:rsid w:val="00326D9F"/>
    <w:rsid w:val="0032780F"/>
    <w:rsid w:val="0032787F"/>
    <w:rsid w:val="00327E06"/>
    <w:rsid w:val="00330F9C"/>
    <w:rsid w:val="003314C2"/>
    <w:rsid w:val="00333CC0"/>
    <w:rsid w:val="00334411"/>
    <w:rsid w:val="0033466F"/>
    <w:rsid w:val="00336A0F"/>
    <w:rsid w:val="003373A0"/>
    <w:rsid w:val="00337532"/>
    <w:rsid w:val="00340204"/>
    <w:rsid w:val="0034249F"/>
    <w:rsid w:val="003438A1"/>
    <w:rsid w:val="00344739"/>
    <w:rsid w:val="00346C36"/>
    <w:rsid w:val="00346FA4"/>
    <w:rsid w:val="00350240"/>
    <w:rsid w:val="00350454"/>
    <w:rsid w:val="00350665"/>
    <w:rsid w:val="00351116"/>
    <w:rsid w:val="003516F1"/>
    <w:rsid w:val="00351FC8"/>
    <w:rsid w:val="00352F49"/>
    <w:rsid w:val="00353A6E"/>
    <w:rsid w:val="003546EE"/>
    <w:rsid w:val="003562B2"/>
    <w:rsid w:val="00356798"/>
    <w:rsid w:val="00357487"/>
    <w:rsid w:val="00357689"/>
    <w:rsid w:val="0036026D"/>
    <w:rsid w:val="00360440"/>
    <w:rsid w:val="00362205"/>
    <w:rsid w:val="00363314"/>
    <w:rsid w:val="003636BF"/>
    <w:rsid w:val="003639D6"/>
    <w:rsid w:val="00363D99"/>
    <w:rsid w:val="00364ECC"/>
    <w:rsid w:val="00366BE0"/>
    <w:rsid w:val="00370003"/>
    <w:rsid w:val="00371D2C"/>
    <w:rsid w:val="00372794"/>
    <w:rsid w:val="0037479F"/>
    <w:rsid w:val="00374EEC"/>
    <w:rsid w:val="00375047"/>
    <w:rsid w:val="00375ECD"/>
    <w:rsid w:val="00380068"/>
    <w:rsid w:val="003814DF"/>
    <w:rsid w:val="003845B4"/>
    <w:rsid w:val="00384CCD"/>
    <w:rsid w:val="00385D32"/>
    <w:rsid w:val="00386E1C"/>
    <w:rsid w:val="00387B1A"/>
    <w:rsid w:val="00387B30"/>
    <w:rsid w:val="003907C6"/>
    <w:rsid w:val="00391852"/>
    <w:rsid w:val="0039688F"/>
    <w:rsid w:val="003A0E83"/>
    <w:rsid w:val="003A587D"/>
    <w:rsid w:val="003A5C79"/>
    <w:rsid w:val="003A663B"/>
    <w:rsid w:val="003A7295"/>
    <w:rsid w:val="003B014D"/>
    <w:rsid w:val="003B29C5"/>
    <w:rsid w:val="003B312E"/>
    <w:rsid w:val="003B3DF1"/>
    <w:rsid w:val="003B63BF"/>
    <w:rsid w:val="003B7150"/>
    <w:rsid w:val="003B7245"/>
    <w:rsid w:val="003C1D51"/>
    <w:rsid w:val="003C2019"/>
    <w:rsid w:val="003C2157"/>
    <w:rsid w:val="003C3BE9"/>
    <w:rsid w:val="003C4155"/>
    <w:rsid w:val="003C52D5"/>
    <w:rsid w:val="003C6531"/>
    <w:rsid w:val="003C688F"/>
    <w:rsid w:val="003C6D04"/>
    <w:rsid w:val="003C6D7A"/>
    <w:rsid w:val="003D2283"/>
    <w:rsid w:val="003D2E2C"/>
    <w:rsid w:val="003D4069"/>
    <w:rsid w:val="003D57B3"/>
    <w:rsid w:val="003D7A0D"/>
    <w:rsid w:val="003E0321"/>
    <w:rsid w:val="003E1B57"/>
    <w:rsid w:val="003E1C74"/>
    <w:rsid w:val="003E1D4B"/>
    <w:rsid w:val="003E31E2"/>
    <w:rsid w:val="003E61E9"/>
    <w:rsid w:val="003E76BC"/>
    <w:rsid w:val="003F0732"/>
    <w:rsid w:val="003F129E"/>
    <w:rsid w:val="003F29F0"/>
    <w:rsid w:val="003F2F18"/>
    <w:rsid w:val="003F3549"/>
    <w:rsid w:val="003F3664"/>
    <w:rsid w:val="003F42F9"/>
    <w:rsid w:val="003F597F"/>
    <w:rsid w:val="003F5F43"/>
    <w:rsid w:val="003F6558"/>
    <w:rsid w:val="00403B0D"/>
    <w:rsid w:val="00404112"/>
    <w:rsid w:val="004046CD"/>
    <w:rsid w:val="004049DC"/>
    <w:rsid w:val="00404E6D"/>
    <w:rsid w:val="00406A52"/>
    <w:rsid w:val="00413262"/>
    <w:rsid w:val="00413B06"/>
    <w:rsid w:val="00414A53"/>
    <w:rsid w:val="0041793B"/>
    <w:rsid w:val="00417E1D"/>
    <w:rsid w:val="00417FEC"/>
    <w:rsid w:val="004211B9"/>
    <w:rsid w:val="00422ACC"/>
    <w:rsid w:val="004231D9"/>
    <w:rsid w:val="004241B9"/>
    <w:rsid w:val="004246A4"/>
    <w:rsid w:val="00424F1E"/>
    <w:rsid w:val="004261BC"/>
    <w:rsid w:val="00426273"/>
    <w:rsid w:val="004265EB"/>
    <w:rsid w:val="00427585"/>
    <w:rsid w:val="004305CB"/>
    <w:rsid w:val="00430ACA"/>
    <w:rsid w:val="0043511D"/>
    <w:rsid w:val="00440C68"/>
    <w:rsid w:val="004411CA"/>
    <w:rsid w:val="004414B8"/>
    <w:rsid w:val="0044244D"/>
    <w:rsid w:val="00442D25"/>
    <w:rsid w:val="004459B0"/>
    <w:rsid w:val="00445D0A"/>
    <w:rsid w:val="00445F27"/>
    <w:rsid w:val="00447098"/>
    <w:rsid w:val="00447496"/>
    <w:rsid w:val="00447CB6"/>
    <w:rsid w:val="00447D7F"/>
    <w:rsid w:val="004503EC"/>
    <w:rsid w:val="004504C8"/>
    <w:rsid w:val="00450F65"/>
    <w:rsid w:val="00452D78"/>
    <w:rsid w:val="00452E45"/>
    <w:rsid w:val="00453F27"/>
    <w:rsid w:val="00455CF7"/>
    <w:rsid w:val="00456ABE"/>
    <w:rsid w:val="004603ED"/>
    <w:rsid w:val="00460FCF"/>
    <w:rsid w:val="0046180F"/>
    <w:rsid w:val="00462783"/>
    <w:rsid w:val="0046365D"/>
    <w:rsid w:val="004649AE"/>
    <w:rsid w:val="0046556B"/>
    <w:rsid w:val="00465AC4"/>
    <w:rsid w:val="00465FA4"/>
    <w:rsid w:val="004666F5"/>
    <w:rsid w:val="00466B63"/>
    <w:rsid w:val="00466D15"/>
    <w:rsid w:val="00467942"/>
    <w:rsid w:val="00470142"/>
    <w:rsid w:val="004708F0"/>
    <w:rsid w:val="00471064"/>
    <w:rsid w:val="0047273C"/>
    <w:rsid w:val="004733EC"/>
    <w:rsid w:val="00476253"/>
    <w:rsid w:val="00476D6D"/>
    <w:rsid w:val="00476F99"/>
    <w:rsid w:val="004773D4"/>
    <w:rsid w:val="00477F1B"/>
    <w:rsid w:val="004827AF"/>
    <w:rsid w:val="0048349C"/>
    <w:rsid w:val="00484058"/>
    <w:rsid w:val="00484AED"/>
    <w:rsid w:val="00485B1A"/>
    <w:rsid w:val="00486CE3"/>
    <w:rsid w:val="004873FD"/>
    <w:rsid w:val="00490C0D"/>
    <w:rsid w:val="0049228B"/>
    <w:rsid w:val="00493ADA"/>
    <w:rsid w:val="0049510D"/>
    <w:rsid w:val="004953A3"/>
    <w:rsid w:val="00495FDB"/>
    <w:rsid w:val="004961B6"/>
    <w:rsid w:val="0049625E"/>
    <w:rsid w:val="004A006C"/>
    <w:rsid w:val="004A025A"/>
    <w:rsid w:val="004A30DB"/>
    <w:rsid w:val="004A4066"/>
    <w:rsid w:val="004A4146"/>
    <w:rsid w:val="004A4EAA"/>
    <w:rsid w:val="004A71C7"/>
    <w:rsid w:val="004A7D7F"/>
    <w:rsid w:val="004B06FA"/>
    <w:rsid w:val="004B0BD0"/>
    <w:rsid w:val="004B2775"/>
    <w:rsid w:val="004B2AE2"/>
    <w:rsid w:val="004B2E40"/>
    <w:rsid w:val="004B69F4"/>
    <w:rsid w:val="004B7A19"/>
    <w:rsid w:val="004B7C7E"/>
    <w:rsid w:val="004C042C"/>
    <w:rsid w:val="004C1877"/>
    <w:rsid w:val="004C1885"/>
    <w:rsid w:val="004C2257"/>
    <w:rsid w:val="004C6087"/>
    <w:rsid w:val="004C780B"/>
    <w:rsid w:val="004C7AA6"/>
    <w:rsid w:val="004D1169"/>
    <w:rsid w:val="004D16DD"/>
    <w:rsid w:val="004D2334"/>
    <w:rsid w:val="004D2548"/>
    <w:rsid w:val="004D297E"/>
    <w:rsid w:val="004D2B74"/>
    <w:rsid w:val="004D4D77"/>
    <w:rsid w:val="004D6FA9"/>
    <w:rsid w:val="004D762B"/>
    <w:rsid w:val="004E0688"/>
    <w:rsid w:val="004E09C2"/>
    <w:rsid w:val="004E309F"/>
    <w:rsid w:val="004E4A64"/>
    <w:rsid w:val="004E4B12"/>
    <w:rsid w:val="004E50A1"/>
    <w:rsid w:val="004E5168"/>
    <w:rsid w:val="004E5191"/>
    <w:rsid w:val="004E67FB"/>
    <w:rsid w:val="004E6C64"/>
    <w:rsid w:val="004E766C"/>
    <w:rsid w:val="004E7F91"/>
    <w:rsid w:val="004F0897"/>
    <w:rsid w:val="004F0ED2"/>
    <w:rsid w:val="004F1A34"/>
    <w:rsid w:val="004F1C6E"/>
    <w:rsid w:val="004F2407"/>
    <w:rsid w:val="004F241F"/>
    <w:rsid w:val="004F2C5D"/>
    <w:rsid w:val="004F3A9B"/>
    <w:rsid w:val="004F44BD"/>
    <w:rsid w:val="004F45E0"/>
    <w:rsid w:val="004F61C5"/>
    <w:rsid w:val="004F6D4D"/>
    <w:rsid w:val="004F7112"/>
    <w:rsid w:val="004F71F3"/>
    <w:rsid w:val="004F773C"/>
    <w:rsid w:val="0050096E"/>
    <w:rsid w:val="0050100B"/>
    <w:rsid w:val="005027F1"/>
    <w:rsid w:val="00502CFC"/>
    <w:rsid w:val="005042CB"/>
    <w:rsid w:val="005043DE"/>
    <w:rsid w:val="00504C57"/>
    <w:rsid w:val="0050520B"/>
    <w:rsid w:val="00507491"/>
    <w:rsid w:val="0051194E"/>
    <w:rsid w:val="00512D09"/>
    <w:rsid w:val="00514D9D"/>
    <w:rsid w:val="005159CA"/>
    <w:rsid w:val="00516057"/>
    <w:rsid w:val="005167A0"/>
    <w:rsid w:val="005213DF"/>
    <w:rsid w:val="005228D5"/>
    <w:rsid w:val="00523852"/>
    <w:rsid w:val="00524314"/>
    <w:rsid w:val="00524B08"/>
    <w:rsid w:val="00525CE8"/>
    <w:rsid w:val="00526246"/>
    <w:rsid w:val="005265FC"/>
    <w:rsid w:val="005271A4"/>
    <w:rsid w:val="00527C88"/>
    <w:rsid w:val="00527D77"/>
    <w:rsid w:val="00527E9C"/>
    <w:rsid w:val="00536905"/>
    <w:rsid w:val="00536BDE"/>
    <w:rsid w:val="0054119F"/>
    <w:rsid w:val="005413FB"/>
    <w:rsid w:val="0054187E"/>
    <w:rsid w:val="00541C4B"/>
    <w:rsid w:val="00541F27"/>
    <w:rsid w:val="00543247"/>
    <w:rsid w:val="00543331"/>
    <w:rsid w:val="005441F3"/>
    <w:rsid w:val="005443A9"/>
    <w:rsid w:val="00544C71"/>
    <w:rsid w:val="005456D2"/>
    <w:rsid w:val="00546808"/>
    <w:rsid w:val="00547D06"/>
    <w:rsid w:val="00550A7C"/>
    <w:rsid w:val="005512BF"/>
    <w:rsid w:val="005520C1"/>
    <w:rsid w:val="005537E3"/>
    <w:rsid w:val="00553A86"/>
    <w:rsid w:val="00553E30"/>
    <w:rsid w:val="00554955"/>
    <w:rsid w:val="00555948"/>
    <w:rsid w:val="00556A72"/>
    <w:rsid w:val="00557486"/>
    <w:rsid w:val="0056021A"/>
    <w:rsid w:val="00560419"/>
    <w:rsid w:val="0056084D"/>
    <w:rsid w:val="005627DC"/>
    <w:rsid w:val="00562E39"/>
    <w:rsid w:val="00563378"/>
    <w:rsid w:val="00567071"/>
    <w:rsid w:val="00567106"/>
    <w:rsid w:val="0056746A"/>
    <w:rsid w:val="005675EA"/>
    <w:rsid w:val="005679EC"/>
    <w:rsid w:val="00567C6D"/>
    <w:rsid w:val="005706E2"/>
    <w:rsid w:val="005712F4"/>
    <w:rsid w:val="00571E12"/>
    <w:rsid w:val="00572B4B"/>
    <w:rsid w:val="00573F5D"/>
    <w:rsid w:val="00574D0D"/>
    <w:rsid w:val="00575EFD"/>
    <w:rsid w:val="0057623B"/>
    <w:rsid w:val="00576C8D"/>
    <w:rsid w:val="00576DD9"/>
    <w:rsid w:val="00577ABC"/>
    <w:rsid w:val="0058172C"/>
    <w:rsid w:val="00582594"/>
    <w:rsid w:val="00582F90"/>
    <w:rsid w:val="0058340A"/>
    <w:rsid w:val="005834CA"/>
    <w:rsid w:val="00584525"/>
    <w:rsid w:val="005847D5"/>
    <w:rsid w:val="00591C78"/>
    <w:rsid w:val="00591FC0"/>
    <w:rsid w:val="00592FD3"/>
    <w:rsid w:val="005930A0"/>
    <w:rsid w:val="0059340D"/>
    <w:rsid w:val="0059369E"/>
    <w:rsid w:val="00593F27"/>
    <w:rsid w:val="0059443D"/>
    <w:rsid w:val="00594B23"/>
    <w:rsid w:val="00594CEE"/>
    <w:rsid w:val="0059509B"/>
    <w:rsid w:val="005950E1"/>
    <w:rsid w:val="00596201"/>
    <w:rsid w:val="005A0E5F"/>
    <w:rsid w:val="005A126A"/>
    <w:rsid w:val="005A3115"/>
    <w:rsid w:val="005A3B67"/>
    <w:rsid w:val="005A50F9"/>
    <w:rsid w:val="005A708E"/>
    <w:rsid w:val="005B1035"/>
    <w:rsid w:val="005B18AA"/>
    <w:rsid w:val="005B2764"/>
    <w:rsid w:val="005B29FB"/>
    <w:rsid w:val="005B2FC2"/>
    <w:rsid w:val="005B33C1"/>
    <w:rsid w:val="005B4012"/>
    <w:rsid w:val="005B4239"/>
    <w:rsid w:val="005B4E57"/>
    <w:rsid w:val="005B50E2"/>
    <w:rsid w:val="005B5A74"/>
    <w:rsid w:val="005B62CD"/>
    <w:rsid w:val="005B73D7"/>
    <w:rsid w:val="005C042A"/>
    <w:rsid w:val="005C0630"/>
    <w:rsid w:val="005C0F67"/>
    <w:rsid w:val="005C306A"/>
    <w:rsid w:val="005C4BEC"/>
    <w:rsid w:val="005C645A"/>
    <w:rsid w:val="005C77CF"/>
    <w:rsid w:val="005D01BD"/>
    <w:rsid w:val="005D0870"/>
    <w:rsid w:val="005D0B4D"/>
    <w:rsid w:val="005D0F82"/>
    <w:rsid w:val="005D1A3C"/>
    <w:rsid w:val="005D2CFB"/>
    <w:rsid w:val="005D314A"/>
    <w:rsid w:val="005D3C94"/>
    <w:rsid w:val="005D41AD"/>
    <w:rsid w:val="005D42CC"/>
    <w:rsid w:val="005D57AB"/>
    <w:rsid w:val="005D6C6F"/>
    <w:rsid w:val="005E149B"/>
    <w:rsid w:val="005E1C6E"/>
    <w:rsid w:val="005E1D3C"/>
    <w:rsid w:val="005E2198"/>
    <w:rsid w:val="005E40DB"/>
    <w:rsid w:val="005E4430"/>
    <w:rsid w:val="005E4D31"/>
    <w:rsid w:val="005E647E"/>
    <w:rsid w:val="00600215"/>
    <w:rsid w:val="006004B3"/>
    <w:rsid w:val="006006AE"/>
    <w:rsid w:val="00600945"/>
    <w:rsid w:val="00600D8E"/>
    <w:rsid w:val="00601533"/>
    <w:rsid w:val="0060197E"/>
    <w:rsid w:val="006029D2"/>
    <w:rsid w:val="00603BB9"/>
    <w:rsid w:val="006045EB"/>
    <w:rsid w:val="00606936"/>
    <w:rsid w:val="0061058A"/>
    <w:rsid w:val="006110CD"/>
    <w:rsid w:val="0061213D"/>
    <w:rsid w:val="0061586C"/>
    <w:rsid w:val="0061697C"/>
    <w:rsid w:val="00616DD3"/>
    <w:rsid w:val="0061763C"/>
    <w:rsid w:val="006254FE"/>
    <w:rsid w:val="00625889"/>
    <w:rsid w:val="00626875"/>
    <w:rsid w:val="00626CFE"/>
    <w:rsid w:val="006313EF"/>
    <w:rsid w:val="00632253"/>
    <w:rsid w:val="006329E9"/>
    <w:rsid w:val="00633567"/>
    <w:rsid w:val="00634986"/>
    <w:rsid w:val="00635255"/>
    <w:rsid w:val="0063545F"/>
    <w:rsid w:val="00636F8C"/>
    <w:rsid w:val="0063708B"/>
    <w:rsid w:val="0064006B"/>
    <w:rsid w:val="00640D0F"/>
    <w:rsid w:val="00641699"/>
    <w:rsid w:val="0064203B"/>
    <w:rsid w:val="006421B0"/>
    <w:rsid w:val="00642714"/>
    <w:rsid w:val="00644321"/>
    <w:rsid w:val="00644603"/>
    <w:rsid w:val="00644763"/>
    <w:rsid w:val="00644A5B"/>
    <w:rsid w:val="00644A65"/>
    <w:rsid w:val="006455CE"/>
    <w:rsid w:val="00647613"/>
    <w:rsid w:val="00650C0A"/>
    <w:rsid w:val="00650D98"/>
    <w:rsid w:val="00651A15"/>
    <w:rsid w:val="00651E03"/>
    <w:rsid w:val="00652042"/>
    <w:rsid w:val="00652398"/>
    <w:rsid w:val="006523E3"/>
    <w:rsid w:val="0065343F"/>
    <w:rsid w:val="00654669"/>
    <w:rsid w:val="00654962"/>
    <w:rsid w:val="00655347"/>
    <w:rsid w:val="00656A46"/>
    <w:rsid w:val="00661592"/>
    <w:rsid w:val="0066301A"/>
    <w:rsid w:val="006644F0"/>
    <w:rsid w:val="006657E6"/>
    <w:rsid w:val="006670D2"/>
    <w:rsid w:val="0066725C"/>
    <w:rsid w:val="00667AFB"/>
    <w:rsid w:val="00670DA5"/>
    <w:rsid w:val="006715D7"/>
    <w:rsid w:val="00672AB5"/>
    <w:rsid w:val="00672DFF"/>
    <w:rsid w:val="006733BC"/>
    <w:rsid w:val="00674760"/>
    <w:rsid w:val="00675013"/>
    <w:rsid w:val="006755F5"/>
    <w:rsid w:val="00676C53"/>
    <w:rsid w:val="00677E38"/>
    <w:rsid w:val="006804D9"/>
    <w:rsid w:val="006806D4"/>
    <w:rsid w:val="00681F6A"/>
    <w:rsid w:val="0068232F"/>
    <w:rsid w:val="0068291B"/>
    <w:rsid w:val="00682DFD"/>
    <w:rsid w:val="0068314F"/>
    <w:rsid w:val="00683743"/>
    <w:rsid w:val="00683907"/>
    <w:rsid w:val="00684E15"/>
    <w:rsid w:val="0068508C"/>
    <w:rsid w:val="00685C4B"/>
    <w:rsid w:val="00686AEF"/>
    <w:rsid w:val="00687653"/>
    <w:rsid w:val="00690DFA"/>
    <w:rsid w:val="0069270E"/>
    <w:rsid w:val="006928FC"/>
    <w:rsid w:val="00692DA7"/>
    <w:rsid w:val="006957CB"/>
    <w:rsid w:val="0069730F"/>
    <w:rsid w:val="006A0307"/>
    <w:rsid w:val="006A04A5"/>
    <w:rsid w:val="006A084B"/>
    <w:rsid w:val="006A0CBB"/>
    <w:rsid w:val="006A2C0A"/>
    <w:rsid w:val="006A33B8"/>
    <w:rsid w:val="006A39F8"/>
    <w:rsid w:val="006A3F28"/>
    <w:rsid w:val="006A47DB"/>
    <w:rsid w:val="006A58E0"/>
    <w:rsid w:val="006A5DF0"/>
    <w:rsid w:val="006A7BE3"/>
    <w:rsid w:val="006B049A"/>
    <w:rsid w:val="006B0A37"/>
    <w:rsid w:val="006B4D09"/>
    <w:rsid w:val="006B5BE5"/>
    <w:rsid w:val="006B5D99"/>
    <w:rsid w:val="006B6661"/>
    <w:rsid w:val="006B7E5F"/>
    <w:rsid w:val="006C1797"/>
    <w:rsid w:val="006C18E1"/>
    <w:rsid w:val="006C1DD6"/>
    <w:rsid w:val="006C2AF4"/>
    <w:rsid w:val="006C3605"/>
    <w:rsid w:val="006C38FC"/>
    <w:rsid w:val="006C3A0E"/>
    <w:rsid w:val="006C46D8"/>
    <w:rsid w:val="006C6519"/>
    <w:rsid w:val="006C7AAC"/>
    <w:rsid w:val="006D2C49"/>
    <w:rsid w:val="006D42D9"/>
    <w:rsid w:val="006D54D8"/>
    <w:rsid w:val="006D699C"/>
    <w:rsid w:val="006D6D0C"/>
    <w:rsid w:val="006E0BC1"/>
    <w:rsid w:val="006E0D57"/>
    <w:rsid w:val="006E1623"/>
    <w:rsid w:val="006E26E3"/>
    <w:rsid w:val="006E2DBE"/>
    <w:rsid w:val="006E3BA9"/>
    <w:rsid w:val="006E44CF"/>
    <w:rsid w:val="006E4C7B"/>
    <w:rsid w:val="006E6EAC"/>
    <w:rsid w:val="006E75B9"/>
    <w:rsid w:val="006F2692"/>
    <w:rsid w:val="006F2A49"/>
    <w:rsid w:val="006F41EE"/>
    <w:rsid w:val="006F5086"/>
    <w:rsid w:val="006F76A3"/>
    <w:rsid w:val="006F790C"/>
    <w:rsid w:val="0070089C"/>
    <w:rsid w:val="00700B2C"/>
    <w:rsid w:val="00700D66"/>
    <w:rsid w:val="00700EF0"/>
    <w:rsid w:val="00701D94"/>
    <w:rsid w:val="00705DAB"/>
    <w:rsid w:val="00706367"/>
    <w:rsid w:val="00707A56"/>
    <w:rsid w:val="00707A6E"/>
    <w:rsid w:val="00707AF8"/>
    <w:rsid w:val="00713613"/>
    <w:rsid w:val="00713FFB"/>
    <w:rsid w:val="00716167"/>
    <w:rsid w:val="007176B8"/>
    <w:rsid w:val="00721905"/>
    <w:rsid w:val="00722109"/>
    <w:rsid w:val="00722B53"/>
    <w:rsid w:val="00723BD1"/>
    <w:rsid w:val="00723BF0"/>
    <w:rsid w:val="0072458B"/>
    <w:rsid w:val="00724CDD"/>
    <w:rsid w:val="00726016"/>
    <w:rsid w:val="0072730A"/>
    <w:rsid w:val="0072785A"/>
    <w:rsid w:val="00727E33"/>
    <w:rsid w:val="007302E6"/>
    <w:rsid w:val="00731229"/>
    <w:rsid w:val="007318B4"/>
    <w:rsid w:val="00731953"/>
    <w:rsid w:val="00732BDF"/>
    <w:rsid w:val="00733017"/>
    <w:rsid w:val="00735213"/>
    <w:rsid w:val="007353D6"/>
    <w:rsid w:val="007359D5"/>
    <w:rsid w:val="00737360"/>
    <w:rsid w:val="007414F9"/>
    <w:rsid w:val="00742B0E"/>
    <w:rsid w:val="00743576"/>
    <w:rsid w:val="0074544E"/>
    <w:rsid w:val="007462DC"/>
    <w:rsid w:val="00747C0E"/>
    <w:rsid w:val="00747E2D"/>
    <w:rsid w:val="00747FC2"/>
    <w:rsid w:val="00750FD0"/>
    <w:rsid w:val="0075109E"/>
    <w:rsid w:val="0075213C"/>
    <w:rsid w:val="00752E54"/>
    <w:rsid w:val="00753FED"/>
    <w:rsid w:val="007547DB"/>
    <w:rsid w:val="00754ABB"/>
    <w:rsid w:val="00754E81"/>
    <w:rsid w:val="00755601"/>
    <w:rsid w:val="0075577F"/>
    <w:rsid w:val="00755906"/>
    <w:rsid w:val="00755F75"/>
    <w:rsid w:val="007571BE"/>
    <w:rsid w:val="00757261"/>
    <w:rsid w:val="00757DC3"/>
    <w:rsid w:val="00757E2F"/>
    <w:rsid w:val="00762B01"/>
    <w:rsid w:val="00763EC9"/>
    <w:rsid w:val="00764897"/>
    <w:rsid w:val="00764DF3"/>
    <w:rsid w:val="007670CF"/>
    <w:rsid w:val="007676C8"/>
    <w:rsid w:val="00767F8A"/>
    <w:rsid w:val="007711B9"/>
    <w:rsid w:val="007727D5"/>
    <w:rsid w:val="0077363D"/>
    <w:rsid w:val="0077523C"/>
    <w:rsid w:val="007763C8"/>
    <w:rsid w:val="0078066B"/>
    <w:rsid w:val="00780E1E"/>
    <w:rsid w:val="007824EE"/>
    <w:rsid w:val="00782B3B"/>
    <w:rsid w:val="00782FF5"/>
    <w:rsid w:val="00783310"/>
    <w:rsid w:val="00783D13"/>
    <w:rsid w:val="00784F3F"/>
    <w:rsid w:val="00785443"/>
    <w:rsid w:val="007857ED"/>
    <w:rsid w:val="00785EAF"/>
    <w:rsid w:val="00785ECE"/>
    <w:rsid w:val="007865FA"/>
    <w:rsid w:val="0078691E"/>
    <w:rsid w:val="00787BC4"/>
    <w:rsid w:val="00787E3C"/>
    <w:rsid w:val="00790F6B"/>
    <w:rsid w:val="00793ED2"/>
    <w:rsid w:val="007942E1"/>
    <w:rsid w:val="00795885"/>
    <w:rsid w:val="00796C1E"/>
    <w:rsid w:val="007A0AF8"/>
    <w:rsid w:val="007A0B56"/>
    <w:rsid w:val="007A21E3"/>
    <w:rsid w:val="007A262D"/>
    <w:rsid w:val="007A31EC"/>
    <w:rsid w:val="007A4747"/>
    <w:rsid w:val="007A4A6D"/>
    <w:rsid w:val="007A66AA"/>
    <w:rsid w:val="007A73DD"/>
    <w:rsid w:val="007B3315"/>
    <w:rsid w:val="007B3885"/>
    <w:rsid w:val="007B56E3"/>
    <w:rsid w:val="007B63E7"/>
    <w:rsid w:val="007B6ECA"/>
    <w:rsid w:val="007B7518"/>
    <w:rsid w:val="007B78A2"/>
    <w:rsid w:val="007C0CF1"/>
    <w:rsid w:val="007C0E31"/>
    <w:rsid w:val="007C10FB"/>
    <w:rsid w:val="007C1587"/>
    <w:rsid w:val="007C1A86"/>
    <w:rsid w:val="007C1C90"/>
    <w:rsid w:val="007C1E4E"/>
    <w:rsid w:val="007C3CEA"/>
    <w:rsid w:val="007C3EE7"/>
    <w:rsid w:val="007C4A48"/>
    <w:rsid w:val="007C4EFA"/>
    <w:rsid w:val="007C56A6"/>
    <w:rsid w:val="007C5ACF"/>
    <w:rsid w:val="007C5F1D"/>
    <w:rsid w:val="007C658A"/>
    <w:rsid w:val="007C69B8"/>
    <w:rsid w:val="007C720F"/>
    <w:rsid w:val="007C7548"/>
    <w:rsid w:val="007D0173"/>
    <w:rsid w:val="007D0AAC"/>
    <w:rsid w:val="007D1445"/>
    <w:rsid w:val="007D1BCF"/>
    <w:rsid w:val="007D221A"/>
    <w:rsid w:val="007D240A"/>
    <w:rsid w:val="007D26C1"/>
    <w:rsid w:val="007D2DC4"/>
    <w:rsid w:val="007D47D9"/>
    <w:rsid w:val="007D513B"/>
    <w:rsid w:val="007D5234"/>
    <w:rsid w:val="007D5D45"/>
    <w:rsid w:val="007D64C1"/>
    <w:rsid w:val="007D6CA7"/>
    <w:rsid w:val="007D709E"/>
    <w:rsid w:val="007D7481"/>
    <w:rsid w:val="007D75CF"/>
    <w:rsid w:val="007E0186"/>
    <w:rsid w:val="007E07E6"/>
    <w:rsid w:val="007E12D7"/>
    <w:rsid w:val="007E2019"/>
    <w:rsid w:val="007E257F"/>
    <w:rsid w:val="007E2987"/>
    <w:rsid w:val="007E3843"/>
    <w:rsid w:val="007E3C39"/>
    <w:rsid w:val="007E3D0A"/>
    <w:rsid w:val="007E4A85"/>
    <w:rsid w:val="007E4C80"/>
    <w:rsid w:val="007E6DC5"/>
    <w:rsid w:val="007E76AF"/>
    <w:rsid w:val="007F0681"/>
    <w:rsid w:val="007F2861"/>
    <w:rsid w:val="007F3EEE"/>
    <w:rsid w:val="007F532A"/>
    <w:rsid w:val="007F609F"/>
    <w:rsid w:val="007F64FB"/>
    <w:rsid w:val="0080035A"/>
    <w:rsid w:val="0080049E"/>
    <w:rsid w:val="0080084E"/>
    <w:rsid w:val="00800946"/>
    <w:rsid w:val="00801F9F"/>
    <w:rsid w:val="0080358E"/>
    <w:rsid w:val="00803E57"/>
    <w:rsid w:val="00806A41"/>
    <w:rsid w:val="00806D0A"/>
    <w:rsid w:val="00807606"/>
    <w:rsid w:val="008077A2"/>
    <w:rsid w:val="00811F8D"/>
    <w:rsid w:val="00812CB8"/>
    <w:rsid w:val="00812F8D"/>
    <w:rsid w:val="00813A3B"/>
    <w:rsid w:val="00813A96"/>
    <w:rsid w:val="00815932"/>
    <w:rsid w:val="00817D97"/>
    <w:rsid w:val="00817FA8"/>
    <w:rsid w:val="00820DC0"/>
    <w:rsid w:val="00821D1C"/>
    <w:rsid w:val="0082290E"/>
    <w:rsid w:val="00822F32"/>
    <w:rsid w:val="00823205"/>
    <w:rsid w:val="00823DBC"/>
    <w:rsid w:val="00824255"/>
    <w:rsid w:val="00824382"/>
    <w:rsid w:val="008278DE"/>
    <w:rsid w:val="0083108E"/>
    <w:rsid w:val="00831C28"/>
    <w:rsid w:val="00833263"/>
    <w:rsid w:val="0083389E"/>
    <w:rsid w:val="00833C52"/>
    <w:rsid w:val="00834C84"/>
    <w:rsid w:val="00834F15"/>
    <w:rsid w:val="0083669C"/>
    <w:rsid w:val="00837FD0"/>
    <w:rsid w:val="00840C12"/>
    <w:rsid w:val="0084286A"/>
    <w:rsid w:val="0084385D"/>
    <w:rsid w:val="00846B60"/>
    <w:rsid w:val="00850087"/>
    <w:rsid w:val="008509AD"/>
    <w:rsid w:val="00851777"/>
    <w:rsid w:val="008518FC"/>
    <w:rsid w:val="00854910"/>
    <w:rsid w:val="0085508A"/>
    <w:rsid w:val="00856222"/>
    <w:rsid w:val="00856597"/>
    <w:rsid w:val="00856768"/>
    <w:rsid w:val="00856773"/>
    <w:rsid w:val="00857585"/>
    <w:rsid w:val="008601BC"/>
    <w:rsid w:val="008607F7"/>
    <w:rsid w:val="00861CD2"/>
    <w:rsid w:val="008620F5"/>
    <w:rsid w:val="00862105"/>
    <w:rsid w:val="0086265E"/>
    <w:rsid w:val="00862793"/>
    <w:rsid w:val="008650D9"/>
    <w:rsid w:val="00865633"/>
    <w:rsid w:val="00865938"/>
    <w:rsid w:val="00865D2C"/>
    <w:rsid w:val="0086616E"/>
    <w:rsid w:val="00867185"/>
    <w:rsid w:val="0087037B"/>
    <w:rsid w:val="00871BCB"/>
    <w:rsid w:val="008723B9"/>
    <w:rsid w:val="008739A0"/>
    <w:rsid w:val="00873D9F"/>
    <w:rsid w:val="00875588"/>
    <w:rsid w:val="00876195"/>
    <w:rsid w:val="008764C1"/>
    <w:rsid w:val="00876676"/>
    <w:rsid w:val="00877D90"/>
    <w:rsid w:val="0088043C"/>
    <w:rsid w:val="008805EF"/>
    <w:rsid w:val="00880B85"/>
    <w:rsid w:val="0088352B"/>
    <w:rsid w:val="00883F41"/>
    <w:rsid w:val="008840BC"/>
    <w:rsid w:val="00884710"/>
    <w:rsid w:val="0088531F"/>
    <w:rsid w:val="00885F8C"/>
    <w:rsid w:val="00886AF0"/>
    <w:rsid w:val="008905B0"/>
    <w:rsid w:val="008906C9"/>
    <w:rsid w:val="00895F0F"/>
    <w:rsid w:val="0089703A"/>
    <w:rsid w:val="00897A80"/>
    <w:rsid w:val="008A1FEB"/>
    <w:rsid w:val="008A572D"/>
    <w:rsid w:val="008A7597"/>
    <w:rsid w:val="008A7675"/>
    <w:rsid w:val="008A78DA"/>
    <w:rsid w:val="008A7A54"/>
    <w:rsid w:val="008B0C36"/>
    <w:rsid w:val="008B0CCA"/>
    <w:rsid w:val="008B212A"/>
    <w:rsid w:val="008B37D4"/>
    <w:rsid w:val="008B4599"/>
    <w:rsid w:val="008B4898"/>
    <w:rsid w:val="008B4B90"/>
    <w:rsid w:val="008B4FDD"/>
    <w:rsid w:val="008B5941"/>
    <w:rsid w:val="008B5A77"/>
    <w:rsid w:val="008B5E65"/>
    <w:rsid w:val="008B60AD"/>
    <w:rsid w:val="008B67A1"/>
    <w:rsid w:val="008C0289"/>
    <w:rsid w:val="008C0292"/>
    <w:rsid w:val="008C043E"/>
    <w:rsid w:val="008C210B"/>
    <w:rsid w:val="008C2C49"/>
    <w:rsid w:val="008C3120"/>
    <w:rsid w:val="008C35B3"/>
    <w:rsid w:val="008C43E7"/>
    <w:rsid w:val="008C5548"/>
    <w:rsid w:val="008C5738"/>
    <w:rsid w:val="008C6CD7"/>
    <w:rsid w:val="008C6F66"/>
    <w:rsid w:val="008C6F6B"/>
    <w:rsid w:val="008D04F0"/>
    <w:rsid w:val="008D0B45"/>
    <w:rsid w:val="008D2187"/>
    <w:rsid w:val="008D22A3"/>
    <w:rsid w:val="008D3737"/>
    <w:rsid w:val="008D39A6"/>
    <w:rsid w:val="008D4B7C"/>
    <w:rsid w:val="008D5F19"/>
    <w:rsid w:val="008D75B7"/>
    <w:rsid w:val="008E0110"/>
    <w:rsid w:val="008E1306"/>
    <w:rsid w:val="008E1D7F"/>
    <w:rsid w:val="008E4423"/>
    <w:rsid w:val="008E5689"/>
    <w:rsid w:val="008E5998"/>
    <w:rsid w:val="008E5E60"/>
    <w:rsid w:val="008E63CD"/>
    <w:rsid w:val="008E6E98"/>
    <w:rsid w:val="008E7AD3"/>
    <w:rsid w:val="008E7DCB"/>
    <w:rsid w:val="008F3500"/>
    <w:rsid w:val="008F46FB"/>
    <w:rsid w:val="008F46FD"/>
    <w:rsid w:val="008F4A0B"/>
    <w:rsid w:val="008F517C"/>
    <w:rsid w:val="008F554B"/>
    <w:rsid w:val="008F7095"/>
    <w:rsid w:val="008F740A"/>
    <w:rsid w:val="008F7CDC"/>
    <w:rsid w:val="00901B6B"/>
    <w:rsid w:val="00902274"/>
    <w:rsid w:val="00902B63"/>
    <w:rsid w:val="00902B8E"/>
    <w:rsid w:val="00904AB4"/>
    <w:rsid w:val="00904C86"/>
    <w:rsid w:val="00904D08"/>
    <w:rsid w:val="00905C32"/>
    <w:rsid w:val="00906992"/>
    <w:rsid w:val="00906BCC"/>
    <w:rsid w:val="00911A1B"/>
    <w:rsid w:val="00911D25"/>
    <w:rsid w:val="009123C8"/>
    <w:rsid w:val="0091316C"/>
    <w:rsid w:val="00914F5E"/>
    <w:rsid w:val="00915BD2"/>
    <w:rsid w:val="00916389"/>
    <w:rsid w:val="00917783"/>
    <w:rsid w:val="00920612"/>
    <w:rsid w:val="00921C06"/>
    <w:rsid w:val="00921EAD"/>
    <w:rsid w:val="009220FD"/>
    <w:rsid w:val="00923093"/>
    <w:rsid w:val="0092452C"/>
    <w:rsid w:val="00924E3C"/>
    <w:rsid w:val="00925B77"/>
    <w:rsid w:val="009274DA"/>
    <w:rsid w:val="009300FC"/>
    <w:rsid w:val="00931B11"/>
    <w:rsid w:val="00932405"/>
    <w:rsid w:val="0093261A"/>
    <w:rsid w:val="00935613"/>
    <w:rsid w:val="00936089"/>
    <w:rsid w:val="0093627A"/>
    <w:rsid w:val="009403D1"/>
    <w:rsid w:val="009409C9"/>
    <w:rsid w:val="009414F1"/>
    <w:rsid w:val="00941E21"/>
    <w:rsid w:val="0094288D"/>
    <w:rsid w:val="00942973"/>
    <w:rsid w:val="00942C44"/>
    <w:rsid w:val="00942C9B"/>
    <w:rsid w:val="00943105"/>
    <w:rsid w:val="00943AAC"/>
    <w:rsid w:val="00945D8F"/>
    <w:rsid w:val="0094731F"/>
    <w:rsid w:val="00947D2A"/>
    <w:rsid w:val="009525C6"/>
    <w:rsid w:val="009557D2"/>
    <w:rsid w:val="00957753"/>
    <w:rsid w:val="00960159"/>
    <w:rsid w:val="00960B9E"/>
    <w:rsid w:val="00960F1C"/>
    <w:rsid w:val="009612BB"/>
    <w:rsid w:val="0096234B"/>
    <w:rsid w:val="00962723"/>
    <w:rsid w:val="00963E54"/>
    <w:rsid w:val="00964162"/>
    <w:rsid w:val="00965636"/>
    <w:rsid w:val="00965A8F"/>
    <w:rsid w:val="00965D01"/>
    <w:rsid w:val="00966343"/>
    <w:rsid w:val="00967923"/>
    <w:rsid w:val="0097147E"/>
    <w:rsid w:val="009715C0"/>
    <w:rsid w:val="00972038"/>
    <w:rsid w:val="0097298D"/>
    <w:rsid w:val="009772CB"/>
    <w:rsid w:val="00980A9A"/>
    <w:rsid w:val="009810A6"/>
    <w:rsid w:val="00981E99"/>
    <w:rsid w:val="00982302"/>
    <w:rsid w:val="009828D4"/>
    <w:rsid w:val="00983002"/>
    <w:rsid w:val="00984CDC"/>
    <w:rsid w:val="00985008"/>
    <w:rsid w:val="00985141"/>
    <w:rsid w:val="00985198"/>
    <w:rsid w:val="00987274"/>
    <w:rsid w:val="0099042E"/>
    <w:rsid w:val="0099118E"/>
    <w:rsid w:val="0099348C"/>
    <w:rsid w:val="009935A3"/>
    <w:rsid w:val="00993CA7"/>
    <w:rsid w:val="00993E3A"/>
    <w:rsid w:val="00996113"/>
    <w:rsid w:val="00997099"/>
    <w:rsid w:val="00997467"/>
    <w:rsid w:val="009974D9"/>
    <w:rsid w:val="00997CE4"/>
    <w:rsid w:val="009A00D5"/>
    <w:rsid w:val="009A1D39"/>
    <w:rsid w:val="009A1E45"/>
    <w:rsid w:val="009A1EB7"/>
    <w:rsid w:val="009A2284"/>
    <w:rsid w:val="009A2496"/>
    <w:rsid w:val="009A29EE"/>
    <w:rsid w:val="009A2C83"/>
    <w:rsid w:val="009A3849"/>
    <w:rsid w:val="009A3877"/>
    <w:rsid w:val="009A409E"/>
    <w:rsid w:val="009A7636"/>
    <w:rsid w:val="009B1C77"/>
    <w:rsid w:val="009B1CB4"/>
    <w:rsid w:val="009B2344"/>
    <w:rsid w:val="009B396B"/>
    <w:rsid w:val="009B3CB8"/>
    <w:rsid w:val="009B5A07"/>
    <w:rsid w:val="009B7D75"/>
    <w:rsid w:val="009C1E24"/>
    <w:rsid w:val="009C3527"/>
    <w:rsid w:val="009C3909"/>
    <w:rsid w:val="009C3BC3"/>
    <w:rsid w:val="009C3FA6"/>
    <w:rsid w:val="009C4836"/>
    <w:rsid w:val="009C49B9"/>
    <w:rsid w:val="009C537D"/>
    <w:rsid w:val="009C6B89"/>
    <w:rsid w:val="009D035D"/>
    <w:rsid w:val="009D0486"/>
    <w:rsid w:val="009D0ED5"/>
    <w:rsid w:val="009D3242"/>
    <w:rsid w:val="009D4CD9"/>
    <w:rsid w:val="009D4D47"/>
    <w:rsid w:val="009D696F"/>
    <w:rsid w:val="009D6B6D"/>
    <w:rsid w:val="009D6C8F"/>
    <w:rsid w:val="009E1D4C"/>
    <w:rsid w:val="009E26F3"/>
    <w:rsid w:val="009E2A3D"/>
    <w:rsid w:val="009E2B57"/>
    <w:rsid w:val="009E55CE"/>
    <w:rsid w:val="009E67B7"/>
    <w:rsid w:val="009E6B95"/>
    <w:rsid w:val="009E6F75"/>
    <w:rsid w:val="009E7CB5"/>
    <w:rsid w:val="009F1031"/>
    <w:rsid w:val="009F1C6D"/>
    <w:rsid w:val="009F30F7"/>
    <w:rsid w:val="009F343E"/>
    <w:rsid w:val="009F3766"/>
    <w:rsid w:val="009F3E5C"/>
    <w:rsid w:val="009F41F4"/>
    <w:rsid w:val="009F4D65"/>
    <w:rsid w:val="009F7481"/>
    <w:rsid w:val="009F7604"/>
    <w:rsid w:val="00A012AF"/>
    <w:rsid w:val="00A01631"/>
    <w:rsid w:val="00A01B3A"/>
    <w:rsid w:val="00A02B68"/>
    <w:rsid w:val="00A04590"/>
    <w:rsid w:val="00A06381"/>
    <w:rsid w:val="00A07D28"/>
    <w:rsid w:val="00A11862"/>
    <w:rsid w:val="00A11B84"/>
    <w:rsid w:val="00A1249F"/>
    <w:rsid w:val="00A125C5"/>
    <w:rsid w:val="00A1313C"/>
    <w:rsid w:val="00A14C6F"/>
    <w:rsid w:val="00A16059"/>
    <w:rsid w:val="00A16FCB"/>
    <w:rsid w:val="00A17D3B"/>
    <w:rsid w:val="00A20DF1"/>
    <w:rsid w:val="00A223B4"/>
    <w:rsid w:val="00A228B1"/>
    <w:rsid w:val="00A24298"/>
    <w:rsid w:val="00A25904"/>
    <w:rsid w:val="00A271D8"/>
    <w:rsid w:val="00A27B34"/>
    <w:rsid w:val="00A30113"/>
    <w:rsid w:val="00A30B68"/>
    <w:rsid w:val="00A32019"/>
    <w:rsid w:val="00A326D3"/>
    <w:rsid w:val="00A32F24"/>
    <w:rsid w:val="00A33023"/>
    <w:rsid w:val="00A33169"/>
    <w:rsid w:val="00A34A2B"/>
    <w:rsid w:val="00A34D0F"/>
    <w:rsid w:val="00A3510F"/>
    <w:rsid w:val="00A3516B"/>
    <w:rsid w:val="00A372F9"/>
    <w:rsid w:val="00A40359"/>
    <w:rsid w:val="00A4095A"/>
    <w:rsid w:val="00A40EA9"/>
    <w:rsid w:val="00A43BCA"/>
    <w:rsid w:val="00A44FB6"/>
    <w:rsid w:val="00A4522D"/>
    <w:rsid w:val="00A46747"/>
    <w:rsid w:val="00A4690D"/>
    <w:rsid w:val="00A479E4"/>
    <w:rsid w:val="00A5039D"/>
    <w:rsid w:val="00A50F75"/>
    <w:rsid w:val="00A52D76"/>
    <w:rsid w:val="00A53B09"/>
    <w:rsid w:val="00A54718"/>
    <w:rsid w:val="00A551A6"/>
    <w:rsid w:val="00A552D3"/>
    <w:rsid w:val="00A55470"/>
    <w:rsid w:val="00A56FE4"/>
    <w:rsid w:val="00A6181B"/>
    <w:rsid w:val="00A61EBE"/>
    <w:rsid w:val="00A62056"/>
    <w:rsid w:val="00A62267"/>
    <w:rsid w:val="00A6383D"/>
    <w:rsid w:val="00A651E6"/>
    <w:rsid w:val="00A65EE7"/>
    <w:rsid w:val="00A660FE"/>
    <w:rsid w:val="00A67A9A"/>
    <w:rsid w:val="00A70133"/>
    <w:rsid w:val="00A70371"/>
    <w:rsid w:val="00A71C42"/>
    <w:rsid w:val="00A734EE"/>
    <w:rsid w:val="00A73D14"/>
    <w:rsid w:val="00A74E73"/>
    <w:rsid w:val="00A76162"/>
    <w:rsid w:val="00A7697F"/>
    <w:rsid w:val="00A76CC2"/>
    <w:rsid w:val="00A77637"/>
    <w:rsid w:val="00A77B34"/>
    <w:rsid w:val="00A804D2"/>
    <w:rsid w:val="00A805E1"/>
    <w:rsid w:val="00A83569"/>
    <w:rsid w:val="00A839C1"/>
    <w:rsid w:val="00A847F1"/>
    <w:rsid w:val="00A85326"/>
    <w:rsid w:val="00A8571A"/>
    <w:rsid w:val="00A8670E"/>
    <w:rsid w:val="00A90712"/>
    <w:rsid w:val="00A90F79"/>
    <w:rsid w:val="00A936F1"/>
    <w:rsid w:val="00A9370B"/>
    <w:rsid w:val="00A9489F"/>
    <w:rsid w:val="00A95495"/>
    <w:rsid w:val="00A96B04"/>
    <w:rsid w:val="00A97830"/>
    <w:rsid w:val="00A97DB5"/>
    <w:rsid w:val="00A97E0F"/>
    <w:rsid w:val="00AA0CF7"/>
    <w:rsid w:val="00AA2A06"/>
    <w:rsid w:val="00AA3018"/>
    <w:rsid w:val="00AA5848"/>
    <w:rsid w:val="00AA5B4F"/>
    <w:rsid w:val="00AA6E56"/>
    <w:rsid w:val="00AA7588"/>
    <w:rsid w:val="00AB07E6"/>
    <w:rsid w:val="00AB1861"/>
    <w:rsid w:val="00AB1941"/>
    <w:rsid w:val="00AB2C2E"/>
    <w:rsid w:val="00AB345F"/>
    <w:rsid w:val="00AB5058"/>
    <w:rsid w:val="00AB5494"/>
    <w:rsid w:val="00AB6105"/>
    <w:rsid w:val="00AB622D"/>
    <w:rsid w:val="00AB6B41"/>
    <w:rsid w:val="00AB725E"/>
    <w:rsid w:val="00AB7CBF"/>
    <w:rsid w:val="00AB7D85"/>
    <w:rsid w:val="00AC3779"/>
    <w:rsid w:val="00AC47CC"/>
    <w:rsid w:val="00AC4CEA"/>
    <w:rsid w:val="00AC4F80"/>
    <w:rsid w:val="00AC5A4A"/>
    <w:rsid w:val="00AC7F36"/>
    <w:rsid w:val="00AD1808"/>
    <w:rsid w:val="00AD256F"/>
    <w:rsid w:val="00AD3E7C"/>
    <w:rsid w:val="00AD41D0"/>
    <w:rsid w:val="00AD4E2A"/>
    <w:rsid w:val="00AD54D1"/>
    <w:rsid w:val="00AD602E"/>
    <w:rsid w:val="00AD62F4"/>
    <w:rsid w:val="00AE11BF"/>
    <w:rsid w:val="00AE1DC0"/>
    <w:rsid w:val="00AE2ACF"/>
    <w:rsid w:val="00AE30F1"/>
    <w:rsid w:val="00AE3B14"/>
    <w:rsid w:val="00AE5839"/>
    <w:rsid w:val="00AE76D3"/>
    <w:rsid w:val="00AE7909"/>
    <w:rsid w:val="00AE7FAB"/>
    <w:rsid w:val="00AF0AD6"/>
    <w:rsid w:val="00AF1232"/>
    <w:rsid w:val="00AF1908"/>
    <w:rsid w:val="00AF3799"/>
    <w:rsid w:val="00AF3AC9"/>
    <w:rsid w:val="00AF589C"/>
    <w:rsid w:val="00AF61DA"/>
    <w:rsid w:val="00AF7196"/>
    <w:rsid w:val="00B00F38"/>
    <w:rsid w:val="00B0235B"/>
    <w:rsid w:val="00B024C6"/>
    <w:rsid w:val="00B02CE4"/>
    <w:rsid w:val="00B02E9D"/>
    <w:rsid w:val="00B033AA"/>
    <w:rsid w:val="00B03EB6"/>
    <w:rsid w:val="00B0465A"/>
    <w:rsid w:val="00B051BA"/>
    <w:rsid w:val="00B057A7"/>
    <w:rsid w:val="00B0687C"/>
    <w:rsid w:val="00B06E54"/>
    <w:rsid w:val="00B07805"/>
    <w:rsid w:val="00B11E5C"/>
    <w:rsid w:val="00B12919"/>
    <w:rsid w:val="00B12DD2"/>
    <w:rsid w:val="00B133FA"/>
    <w:rsid w:val="00B147B3"/>
    <w:rsid w:val="00B14B46"/>
    <w:rsid w:val="00B16376"/>
    <w:rsid w:val="00B16E7C"/>
    <w:rsid w:val="00B17141"/>
    <w:rsid w:val="00B2044C"/>
    <w:rsid w:val="00B217DA"/>
    <w:rsid w:val="00B218AB"/>
    <w:rsid w:val="00B21CD7"/>
    <w:rsid w:val="00B226B7"/>
    <w:rsid w:val="00B23E10"/>
    <w:rsid w:val="00B24076"/>
    <w:rsid w:val="00B24FB9"/>
    <w:rsid w:val="00B25013"/>
    <w:rsid w:val="00B257E7"/>
    <w:rsid w:val="00B25975"/>
    <w:rsid w:val="00B31575"/>
    <w:rsid w:val="00B319D4"/>
    <w:rsid w:val="00B31C3D"/>
    <w:rsid w:val="00B32F89"/>
    <w:rsid w:val="00B330C3"/>
    <w:rsid w:val="00B33F0D"/>
    <w:rsid w:val="00B35036"/>
    <w:rsid w:val="00B355AD"/>
    <w:rsid w:val="00B37712"/>
    <w:rsid w:val="00B412C2"/>
    <w:rsid w:val="00B4152A"/>
    <w:rsid w:val="00B4331C"/>
    <w:rsid w:val="00B43B1C"/>
    <w:rsid w:val="00B44B0C"/>
    <w:rsid w:val="00B44C21"/>
    <w:rsid w:val="00B4550F"/>
    <w:rsid w:val="00B45E2C"/>
    <w:rsid w:val="00B46087"/>
    <w:rsid w:val="00B46AC0"/>
    <w:rsid w:val="00B50B69"/>
    <w:rsid w:val="00B517D1"/>
    <w:rsid w:val="00B521B2"/>
    <w:rsid w:val="00B521D2"/>
    <w:rsid w:val="00B52C84"/>
    <w:rsid w:val="00B53B21"/>
    <w:rsid w:val="00B53C9F"/>
    <w:rsid w:val="00B540FB"/>
    <w:rsid w:val="00B5473E"/>
    <w:rsid w:val="00B55355"/>
    <w:rsid w:val="00B5604B"/>
    <w:rsid w:val="00B567C4"/>
    <w:rsid w:val="00B56954"/>
    <w:rsid w:val="00B56CEC"/>
    <w:rsid w:val="00B6251E"/>
    <w:rsid w:val="00B628A7"/>
    <w:rsid w:val="00B6349D"/>
    <w:rsid w:val="00B63961"/>
    <w:rsid w:val="00B63B3E"/>
    <w:rsid w:val="00B63E13"/>
    <w:rsid w:val="00B64F1B"/>
    <w:rsid w:val="00B67EDD"/>
    <w:rsid w:val="00B7006C"/>
    <w:rsid w:val="00B71652"/>
    <w:rsid w:val="00B71833"/>
    <w:rsid w:val="00B72380"/>
    <w:rsid w:val="00B727FD"/>
    <w:rsid w:val="00B74075"/>
    <w:rsid w:val="00B74774"/>
    <w:rsid w:val="00B748F2"/>
    <w:rsid w:val="00B81DC7"/>
    <w:rsid w:val="00B83D1D"/>
    <w:rsid w:val="00B843A8"/>
    <w:rsid w:val="00B850B8"/>
    <w:rsid w:val="00B8547D"/>
    <w:rsid w:val="00B85658"/>
    <w:rsid w:val="00B86095"/>
    <w:rsid w:val="00B871E9"/>
    <w:rsid w:val="00B874BE"/>
    <w:rsid w:val="00B878EF"/>
    <w:rsid w:val="00B87A83"/>
    <w:rsid w:val="00B90896"/>
    <w:rsid w:val="00B912E6"/>
    <w:rsid w:val="00B91C7E"/>
    <w:rsid w:val="00B92078"/>
    <w:rsid w:val="00B92338"/>
    <w:rsid w:val="00B9484A"/>
    <w:rsid w:val="00B94B54"/>
    <w:rsid w:val="00B9596B"/>
    <w:rsid w:val="00B96500"/>
    <w:rsid w:val="00B9657E"/>
    <w:rsid w:val="00B96706"/>
    <w:rsid w:val="00BA0A9F"/>
    <w:rsid w:val="00BA0AB8"/>
    <w:rsid w:val="00BA0EAA"/>
    <w:rsid w:val="00BA11F6"/>
    <w:rsid w:val="00BA2C2C"/>
    <w:rsid w:val="00BA412B"/>
    <w:rsid w:val="00BA5CBB"/>
    <w:rsid w:val="00BB061D"/>
    <w:rsid w:val="00BB125E"/>
    <w:rsid w:val="00BB15F0"/>
    <w:rsid w:val="00BB17E0"/>
    <w:rsid w:val="00BB1A80"/>
    <w:rsid w:val="00BB35A8"/>
    <w:rsid w:val="00BB5F93"/>
    <w:rsid w:val="00BB6767"/>
    <w:rsid w:val="00BB78A4"/>
    <w:rsid w:val="00BB7E9F"/>
    <w:rsid w:val="00BC09D9"/>
    <w:rsid w:val="00BC0A55"/>
    <w:rsid w:val="00BC1030"/>
    <w:rsid w:val="00BC1468"/>
    <w:rsid w:val="00BC2043"/>
    <w:rsid w:val="00BC3F40"/>
    <w:rsid w:val="00BC44CE"/>
    <w:rsid w:val="00BC45B3"/>
    <w:rsid w:val="00BC4BC9"/>
    <w:rsid w:val="00BC4F97"/>
    <w:rsid w:val="00BC61E4"/>
    <w:rsid w:val="00BC6840"/>
    <w:rsid w:val="00BC6B60"/>
    <w:rsid w:val="00BD13F5"/>
    <w:rsid w:val="00BD1D84"/>
    <w:rsid w:val="00BD1FEE"/>
    <w:rsid w:val="00BD281E"/>
    <w:rsid w:val="00BD2E9F"/>
    <w:rsid w:val="00BD49CB"/>
    <w:rsid w:val="00BD50DF"/>
    <w:rsid w:val="00BD6E5A"/>
    <w:rsid w:val="00BE0373"/>
    <w:rsid w:val="00BE06ED"/>
    <w:rsid w:val="00BE2D10"/>
    <w:rsid w:val="00BE3972"/>
    <w:rsid w:val="00BE40AF"/>
    <w:rsid w:val="00BE5261"/>
    <w:rsid w:val="00BE65C2"/>
    <w:rsid w:val="00BF07E7"/>
    <w:rsid w:val="00BF1690"/>
    <w:rsid w:val="00BF56CA"/>
    <w:rsid w:val="00BF6814"/>
    <w:rsid w:val="00BF6EBF"/>
    <w:rsid w:val="00C02035"/>
    <w:rsid w:val="00C02308"/>
    <w:rsid w:val="00C035F1"/>
    <w:rsid w:val="00C04212"/>
    <w:rsid w:val="00C043EE"/>
    <w:rsid w:val="00C05103"/>
    <w:rsid w:val="00C05F0C"/>
    <w:rsid w:val="00C07062"/>
    <w:rsid w:val="00C07AD0"/>
    <w:rsid w:val="00C07B23"/>
    <w:rsid w:val="00C1089D"/>
    <w:rsid w:val="00C10E9B"/>
    <w:rsid w:val="00C11129"/>
    <w:rsid w:val="00C11224"/>
    <w:rsid w:val="00C1146B"/>
    <w:rsid w:val="00C11A25"/>
    <w:rsid w:val="00C11CD1"/>
    <w:rsid w:val="00C1390E"/>
    <w:rsid w:val="00C13AFB"/>
    <w:rsid w:val="00C13BAE"/>
    <w:rsid w:val="00C145E0"/>
    <w:rsid w:val="00C14F58"/>
    <w:rsid w:val="00C155EE"/>
    <w:rsid w:val="00C16A47"/>
    <w:rsid w:val="00C16FEE"/>
    <w:rsid w:val="00C1725E"/>
    <w:rsid w:val="00C20225"/>
    <w:rsid w:val="00C203B1"/>
    <w:rsid w:val="00C20C37"/>
    <w:rsid w:val="00C21741"/>
    <w:rsid w:val="00C2195D"/>
    <w:rsid w:val="00C22AEF"/>
    <w:rsid w:val="00C2380D"/>
    <w:rsid w:val="00C24956"/>
    <w:rsid w:val="00C250D5"/>
    <w:rsid w:val="00C301D7"/>
    <w:rsid w:val="00C30444"/>
    <w:rsid w:val="00C31455"/>
    <w:rsid w:val="00C31A35"/>
    <w:rsid w:val="00C31C1B"/>
    <w:rsid w:val="00C3274B"/>
    <w:rsid w:val="00C33720"/>
    <w:rsid w:val="00C354EF"/>
    <w:rsid w:val="00C35855"/>
    <w:rsid w:val="00C35DCD"/>
    <w:rsid w:val="00C36840"/>
    <w:rsid w:val="00C403C8"/>
    <w:rsid w:val="00C4201D"/>
    <w:rsid w:val="00C421EA"/>
    <w:rsid w:val="00C43442"/>
    <w:rsid w:val="00C43CB1"/>
    <w:rsid w:val="00C45FBF"/>
    <w:rsid w:val="00C468EE"/>
    <w:rsid w:val="00C46CE1"/>
    <w:rsid w:val="00C478B8"/>
    <w:rsid w:val="00C50160"/>
    <w:rsid w:val="00C51B14"/>
    <w:rsid w:val="00C520C7"/>
    <w:rsid w:val="00C52EF4"/>
    <w:rsid w:val="00C52F28"/>
    <w:rsid w:val="00C53586"/>
    <w:rsid w:val="00C55637"/>
    <w:rsid w:val="00C5594D"/>
    <w:rsid w:val="00C5706A"/>
    <w:rsid w:val="00C57A4C"/>
    <w:rsid w:val="00C57C83"/>
    <w:rsid w:val="00C600BC"/>
    <w:rsid w:val="00C60BDF"/>
    <w:rsid w:val="00C61F62"/>
    <w:rsid w:val="00C6341A"/>
    <w:rsid w:val="00C64102"/>
    <w:rsid w:val="00C66243"/>
    <w:rsid w:val="00C66397"/>
    <w:rsid w:val="00C66BCC"/>
    <w:rsid w:val="00C673C8"/>
    <w:rsid w:val="00C67600"/>
    <w:rsid w:val="00C7018A"/>
    <w:rsid w:val="00C704A9"/>
    <w:rsid w:val="00C70AA8"/>
    <w:rsid w:val="00C71906"/>
    <w:rsid w:val="00C7285D"/>
    <w:rsid w:val="00C7527F"/>
    <w:rsid w:val="00C75A45"/>
    <w:rsid w:val="00C75EDC"/>
    <w:rsid w:val="00C76B7E"/>
    <w:rsid w:val="00C800F2"/>
    <w:rsid w:val="00C80B11"/>
    <w:rsid w:val="00C81063"/>
    <w:rsid w:val="00C8196B"/>
    <w:rsid w:val="00C829BA"/>
    <w:rsid w:val="00C82AE4"/>
    <w:rsid w:val="00C82F9F"/>
    <w:rsid w:val="00C83B06"/>
    <w:rsid w:val="00C84577"/>
    <w:rsid w:val="00C85376"/>
    <w:rsid w:val="00C86759"/>
    <w:rsid w:val="00C86E7C"/>
    <w:rsid w:val="00C87947"/>
    <w:rsid w:val="00C879E6"/>
    <w:rsid w:val="00C9026E"/>
    <w:rsid w:val="00C90685"/>
    <w:rsid w:val="00C915FD"/>
    <w:rsid w:val="00C9275C"/>
    <w:rsid w:val="00C92898"/>
    <w:rsid w:val="00C937A8"/>
    <w:rsid w:val="00C94C41"/>
    <w:rsid w:val="00C94E7F"/>
    <w:rsid w:val="00C96AA5"/>
    <w:rsid w:val="00CA000B"/>
    <w:rsid w:val="00CA1E9D"/>
    <w:rsid w:val="00CA33E5"/>
    <w:rsid w:val="00CA43F8"/>
    <w:rsid w:val="00CA5797"/>
    <w:rsid w:val="00CB158B"/>
    <w:rsid w:val="00CB1A71"/>
    <w:rsid w:val="00CB311F"/>
    <w:rsid w:val="00CB3273"/>
    <w:rsid w:val="00CB58A1"/>
    <w:rsid w:val="00CB654C"/>
    <w:rsid w:val="00CB763A"/>
    <w:rsid w:val="00CB7A68"/>
    <w:rsid w:val="00CB7BB4"/>
    <w:rsid w:val="00CC20DE"/>
    <w:rsid w:val="00CC44F0"/>
    <w:rsid w:val="00CC67C5"/>
    <w:rsid w:val="00CC6C66"/>
    <w:rsid w:val="00CC71FE"/>
    <w:rsid w:val="00CD104A"/>
    <w:rsid w:val="00CD1ABC"/>
    <w:rsid w:val="00CD1F57"/>
    <w:rsid w:val="00CD35B0"/>
    <w:rsid w:val="00CD49A0"/>
    <w:rsid w:val="00CD4CD6"/>
    <w:rsid w:val="00CD4FC1"/>
    <w:rsid w:val="00CD5095"/>
    <w:rsid w:val="00CD5459"/>
    <w:rsid w:val="00CD670A"/>
    <w:rsid w:val="00CE23A1"/>
    <w:rsid w:val="00CE29C8"/>
    <w:rsid w:val="00CE3788"/>
    <w:rsid w:val="00CE3F52"/>
    <w:rsid w:val="00CE5A46"/>
    <w:rsid w:val="00CE5C2F"/>
    <w:rsid w:val="00CE5EA3"/>
    <w:rsid w:val="00CE5FF6"/>
    <w:rsid w:val="00CE68A2"/>
    <w:rsid w:val="00CE7514"/>
    <w:rsid w:val="00CE79AB"/>
    <w:rsid w:val="00CF16D9"/>
    <w:rsid w:val="00CF1AA0"/>
    <w:rsid w:val="00CF2832"/>
    <w:rsid w:val="00CF3330"/>
    <w:rsid w:val="00CF4B35"/>
    <w:rsid w:val="00CF4D3A"/>
    <w:rsid w:val="00CF4E41"/>
    <w:rsid w:val="00CF673D"/>
    <w:rsid w:val="00D00EFD"/>
    <w:rsid w:val="00D01AF9"/>
    <w:rsid w:val="00D024DB"/>
    <w:rsid w:val="00D02DFF"/>
    <w:rsid w:val="00D0461F"/>
    <w:rsid w:val="00D063C5"/>
    <w:rsid w:val="00D06A99"/>
    <w:rsid w:val="00D109B1"/>
    <w:rsid w:val="00D10B38"/>
    <w:rsid w:val="00D11266"/>
    <w:rsid w:val="00D11B57"/>
    <w:rsid w:val="00D11F07"/>
    <w:rsid w:val="00D13637"/>
    <w:rsid w:val="00D144E7"/>
    <w:rsid w:val="00D15605"/>
    <w:rsid w:val="00D15AEC"/>
    <w:rsid w:val="00D17B4B"/>
    <w:rsid w:val="00D20252"/>
    <w:rsid w:val="00D217DE"/>
    <w:rsid w:val="00D21989"/>
    <w:rsid w:val="00D21F3C"/>
    <w:rsid w:val="00D22361"/>
    <w:rsid w:val="00D2242A"/>
    <w:rsid w:val="00D22CBB"/>
    <w:rsid w:val="00D23C6F"/>
    <w:rsid w:val="00D248DE"/>
    <w:rsid w:val="00D25331"/>
    <w:rsid w:val="00D266CC"/>
    <w:rsid w:val="00D2683C"/>
    <w:rsid w:val="00D303C5"/>
    <w:rsid w:val="00D30B0C"/>
    <w:rsid w:val="00D30E37"/>
    <w:rsid w:val="00D312A5"/>
    <w:rsid w:val="00D31EC0"/>
    <w:rsid w:val="00D32DCA"/>
    <w:rsid w:val="00D340D6"/>
    <w:rsid w:val="00D35469"/>
    <w:rsid w:val="00D35C34"/>
    <w:rsid w:val="00D36410"/>
    <w:rsid w:val="00D37485"/>
    <w:rsid w:val="00D37D28"/>
    <w:rsid w:val="00D41FC0"/>
    <w:rsid w:val="00D422FF"/>
    <w:rsid w:val="00D44BCD"/>
    <w:rsid w:val="00D45754"/>
    <w:rsid w:val="00D45BD6"/>
    <w:rsid w:val="00D467F8"/>
    <w:rsid w:val="00D46DA3"/>
    <w:rsid w:val="00D472C3"/>
    <w:rsid w:val="00D50444"/>
    <w:rsid w:val="00D50741"/>
    <w:rsid w:val="00D5339F"/>
    <w:rsid w:val="00D534AF"/>
    <w:rsid w:val="00D54C2E"/>
    <w:rsid w:val="00D55401"/>
    <w:rsid w:val="00D577C5"/>
    <w:rsid w:val="00D57919"/>
    <w:rsid w:val="00D605EB"/>
    <w:rsid w:val="00D6255D"/>
    <w:rsid w:val="00D62F77"/>
    <w:rsid w:val="00D64936"/>
    <w:rsid w:val="00D6503F"/>
    <w:rsid w:val="00D660FB"/>
    <w:rsid w:val="00D67029"/>
    <w:rsid w:val="00D67893"/>
    <w:rsid w:val="00D67FEE"/>
    <w:rsid w:val="00D70AC5"/>
    <w:rsid w:val="00D71049"/>
    <w:rsid w:val="00D7188C"/>
    <w:rsid w:val="00D73C3F"/>
    <w:rsid w:val="00D73FF3"/>
    <w:rsid w:val="00D74959"/>
    <w:rsid w:val="00D751AB"/>
    <w:rsid w:val="00D766A6"/>
    <w:rsid w:val="00D7753F"/>
    <w:rsid w:val="00D84E18"/>
    <w:rsid w:val="00D85308"/>
    <w:rsid w:val="00D8542D"/>
    <w:rsid w:val="00D8637B"/>
    <w:rsid w:val="00D872BA"/>
    <w:rsid w:val="00D87565"/>
    <w:rsid w:val="00D9056F"/>
    <w:rsid w:val="00D915A5"/>
    <w:rsid w:val="00D92569"/>
    <w:rsid w:val="00D92E0C"/>
    <w:rsid w:val="00D92EAA"/>
    <w:rsid w:val="00D949DC"/>
    <w:rsid w:val="00D95158"/>
    <w:rsid w:val="00D9585E"/>
    <w:rsid w:val="00D9591E"/>
    <w:rsid w:val="00D9713E"/>
    <w:rsid w:val="00DA008C"/>
    <w:rsid w:val="00DA00D8"/>
    <w:rsid w:val="00DA15FF"/>
    <w:rsid w:val="00DA2A85"/>
    <w:rsid w:val="00DA3305"/>
    <w:rsid w:val="00DA36A4"/>
    <w:rsid w:val="00DA4151"/>
    <w:rsid w:val="00DA4BE2"/>
    <w:rsid w:val="00DA5800"/>
    <w:rsid w:val="00DA6552"/>
    <w:rsid w:val="00DB076C"/>
    <w:rsid w:val="00DB1310"/>
    <w:rsid w:val="00DB4721"/>
    <w:rsid w:val="00DB49FA"/>
    <w:rsid w:val="00DB4C55"/>
    <w:rsid w:val="00DB59D2"/>
    <w:rsid w:val="00DC3812"/>
    <w:rsid w:val="00DC4282"/>
    <w:rsid w:val="00DC48A0"/>
    <w:rsid w:val="00DC4B2B"/>
    <w:rsid w:val="00DC577F"/>
    <w:rsid w:val="00DC6291"/>
    <w:rsid w:val="00DC6694"/>
    <w:rsid w:val="00DC6A71"/>
    <w:rsid w:val="00DC7234"/>
    <w:rsid w:val="00DD1973"/>
    <w:rsid w:val="00DD2246"/>
    <w:rsid w:val="00DD30C3"/>
    <w:rsid w:val="00DD34F1"/>
    <w:rsid w:val="00DD3587"/>
    <w:rsid w:val="00DD4D52"/>
    <w:rsid w:val="00DD5409"/>
    <w:rsid w:val="00DD6E99"/>
    <w:rsid w:val="00DD7DAC"/>
    <w:rsid w:val="00DE1231"/>
    <w:rsid w:val="00DE14AB"/>
    <w:rsid w:val="00DE4398"/>
    <w:rsid w:val="00DE4D83"/>
    <w:rsid w:val="00DE500A"/>
    <w:rsid w:val="00DE5B46"/>
    <w:rsid w:val="00DE681C"/>
    <w:rsid w:val="00DF0710"/>
    <w:rsid w:val="00DF1162"/>
    <w:rsid w:val="00DF11FA"/>
    <w:rsid w:val="00DF20E3"/>
    <w:rsid w:val="00DF24F2"/>
    <w:rsid w:val="00DF4CB8"/>
    <w:rsid w:val="00DF76BD"/>
    <w:rsid w:val="00DF7A7D"/>
    <w:rsid w:val="00E004B0"/>
    <w:rsid w:val="00E0080A"/>
    <w:rsid w:val="00E00B07"/>
    <w:rsid w:val="00E010AF"/>
    <w:rsid w:val="00E026A3"/>
    <w:rsid w:val="00E0357D"/>
    <w:rsid w:val="00E04329"/>
    <w:rsid w:val="00E06E9C"/>
    <w:rsid w:val="00E07FF6"/>
    <w:rsid w:val="00E10DE6"/>
    <w:rsid w:val="00E10DF2"/>
    <w:rsid w:val="00E12150"/>
    <w:rsid w:val="00E12529"/>
    <w:rsid w:val="00E132FE"/>
    <w:rsid w:val="00E145BD"/>
    <w:rsid w:val="00E1500B"/>
    <w:rsid w:val="00E201F1"/>
    <w:rsid w:val="00E207DD"/>
    <w:rsid w:val="00E23472"/>
    <w:rsid w:val="00E23552"/>
    <w:rsid w:val="00E24EC2"/>
    <w:rsid w:val="00E2574D"/>
    <w:rsid w:val="00E27B03"/>
    <w:rsid w:val="00E328D9"/>
    <w:rsid w:val="00E34899"/>
    <w:rsid w:val="00E35655"/>
    <w:rsid w:val="00E367F1"/>
    <w:rsid w:val="00E3784B"/>
    <w:rsid w:val="00E37CA1"/>
    <w:rsid w:val="00E40635"/>
    <w:rsid w:val="00E40D79"/>
    <w:rsid w:val="00E437DA"/>
    <w:rsid w:val="00E43E18"/>
    <w:rsid w:val="00E44172"/>
    <w:rsid w:val="00E45405"/>
    <w:rsid w:val="00E479DA"/>
    <w:rsid w:val="00E50EB7"/>
    <w:rsid w:val="00E52193"/>
    <w:rsid w:val="00E53E0C"/>
    <w:rsid w:val="00E5491F"/>
    <w:rsid w:val="00E56364"/>
    <w:rsid w:val="00E569E7"/>
    <w:rsid w:val="00E57D8B"/>
    <w:rsid w:val="00E606C6"/>
    <w:rsid w:val="00E609E6"/>
    <w:rsid w:val="00E61415"/>
    <w:rsid w:val="00E63FE1"/>
    <w:rsid w:val="00E64542"/>
    <w:rsid w:val="00E64571"/>
    <w:rsid w:val="00E64B85"/>
    <w:rsid w:val="00E64BD5"/>
    <w:rsid w:val="00E6654E"/>
    <w:rsid w:val="00E67843"/>
    <w:rsid w:val="00E67929"/>
    <w:rsid w:val="00E67E19"/>
    <w:rsid w:val="00E67E5E"/>
    <w:rsid w:val="00E707F0"/>
    <w:rsid w:val="00E72D6D"/>
    <w:rsid w:val="00E7466E"/>
    <w:rsid w:val="00E76140"/>
    <w:rsid w:val="00E76C6A"/>
    <w:rsid w:val="00E76EA5"/>
    <w:rsid w:val="00E77B42"/>
    <w:rsid w:val="00E8035A"/>
    <w:rsid w:val="00E80D7A"/>
    <w:rsid w:val="00E8194A"/>
    <w:rsid w:val="00E82F16"/>
    <w:rsid w:val="00E83E3F"/>
    <w:rsid w:val="00E84439"/>
    <w:rsid w:val="00E84D9B"/>
    <w:rsid w:val="00E85486"/>
    <w:rsid w:val="00E868FC"/>
    <w:rsid w:val="00E8758E"/>
    <w:rsid w:val="00E87D1B"/>
    <w:rsid w:val="00E92541"/>
    <w:rsid w:val="00E92B56"/>
    <w:rsid w:val="00E93202"/>
    <w:rsid w:val="00E9412C"/>
    <w:rsid w:val="00E95923"/>
    <w:rsid w:val="00E97B82"/>
    <w:rsid w:val="00EA08B0"/>
    <w:rsid w:val="00EA09F1"/>
    <w:rsid w:val="00EA1AD7"/>
    <w:rsid w:val="00EA2516"/>
    <w:rsid w:val="00EA3445"/>
    <w:rsid w:val="00EA3498"/>
    <w:rsid w:val="00EA48C8"/>
    <w:rsid w:val="00EA4AE2"/>
    <w:rsid w:val="00EA5018"/>
    <w:rsid w:val="00EA640F"/>
    <w:rsid w:val="00EB07F4"/>
    <w:rsid w:val="00EB1666"/>
    <w:rsid w:val="00EB17C5"/>
    <w:rsid w:val="00EB22C6"/>
    <w:rsid w:val="00EB3719"/>
    <w:rsid w:val="00EB4DE9"/>
    <w:rsid w:val="00EB5786"/>
    <w:rsid w:val="00EB6CB5"/>
    <w:rsid w:val="00EB757C"/>
    <w:rsid w:val="00EB79F1"/>
    <w:rsid w:val="00EC2989"/>
    <w:rsid w:val="00EC2E9A"/>
    <w:rsid w:val="00EC362B"/>
    <w:rsid w:val="00EC46B4"/>
    <w:rsid w:val="00EC4891"/>
    <w:rsid w:val="00EC54FB"/>
    <w:rsid w:val="00EC5F99"/>
    <w:rsid w:val="00EC700F"/>
    <w:rsid w:val="00EC7185"/>
    <w:rsid w:val="00EC71AC"/>
    <w:rsid w:val="00EC7921"/>
    <w:rsid w:val="00EC7C8A"/>
    <w:rsid w:val="00ED15C0"/>
    <w:rsid w:val="00ED166C"/>
    <w:rsid w:val="00ED1C54"/>
    <w:rsid w:val="00ED2574"/>
    <w:rsid w:val="00ED3314"/>
    <w:rsid w:val="00ED405C"/>
    <w:rsid w:val="00ED4782"/>
    <w:rsid w:val="00EE12DD"/>
    <w:rsid w:val="00EE17D9"/>
    <w:rsid w:val="00EE2B07"/>
    <w:rsid w:val="00EE3ACC"/>
    <w:rsid w:val="00EE4529"/>
    <w:rsid w:val="00EE4A7F"/>
    <w:rsid w:val="00EE599D"/>
    <w:rsid w:val="00EE7B38"/>
    <w:rsid w:val="00EF2AD9"/>
    <w:rsid w:val="00EF2FEE"/>
    <w:rsid w:val="00EF4203"/>
    <w:rsid w:val="00EF4277"/>
    <w:rsid w:val="00EF48EF"/>
    <w:rsid w:val="00EF5214"/>
    <w:rsid w:val="00EF5CF1"/>
    <w:rsid w:val="00EF6FD2"/>
    <w:rsid w:val="00EF74D1"/>
    <w:rsid w:val="00EF7CAD"/>
    <w:rsid w:val="00EF7DBB"/>
    <w:rsid w:val="00F00A77"/>
    <w:rsid w:val="00F00FDB"/>
    <w:rsid w:val="00F038DC"/>
    <w:rsid w:val="00F03909"/>
    <w:rsid w:val="00F1017D"/>
    <w:rsid w:val="00F10867"/>
    <w:rsid w:val="00F10C13"/>
    <w:rsid w:val="00F113EA"/>
    <w:rsid w:val="00F119BB"/>
    <w:rsid w:val="00F11AE0"/>
    <w:rsid w:val="00F11F92"/>
    <w:rsid w:val="00F1211E"/>
    <w:rsid w:val="00F125A3"/>
    <w:rsid w:val="00F1269A"/>
    <w:rsid w:val="00F13CB0"/>
    <w:rsid w:val="00F13E19"/>
    <w:rsid w:val="00F152E0"/>
    <w:rsid w:val="00F159B2"/>
    <w:rsid w:val="00F163D0"/>
    <w:rsid w:val="00F17C16"/>
    <w:rsid w:val="00F20B3F"/>
    <w:rsid w:val="00F2291D"/>
    <w:rsid w:val="00F229D3"/>
    <w:rsid w:val="00F23065"/>
    <w:rsid w:val="00F23EDD"/>
    <w:rsid w:val="00F240BB"/>
    <w:rsid w:val="00F24A62"/>
    <w:rsid w:val="00F24DFD"/>
    <w:rsid w:val="00F2522F"/>
    <w:rsid w:val="00F25F46"/>
    <w:rsid w:val="00F341EB"/>
    <w:rsid w:val="00F3425E"/>
    <w:rsid w:val="00F35818"/>
    <w:rsid w:val="00F3724A"/>
    <w:rsid w:val="00F37388"/>
    <w:rsid w:val="00F41434"/>
    <w:rsid w:val="00F420AF"/>
    <w:rsid w:val="00F449C1"/>
    <w:rsid w:val="00F46724"/>
    <w:rsid w:val="00F50D12"/>
    <w:rsid w:val="00F5296A"/>
    <w:rsid w:val="00F52D5D"/>
    <w:rsid w:val="00F53FAE"/>
    <w:rsid w:val="00F556E5"/>
    <w:rsid w:val="00F568B3"/>
    <w:rsid w:val="00F56936"/>
    <w:rsid w:val="00F56D95"/>
    <w:rsid w:val="00F57702"/>
    <w:rsid w:val="00F57FED"/>
    <w:rsid w:val="00F616EF"/>
    <w:rsid w:val="00F62DA9"/>
    <w:rsid w:val="00F6394B"/>
    <w:rsid w:val="00F63C1C"/>
    <w:rsid w:val="00F6487C"/>
    <w:rsid w:val="00F65B74"/>
    <w:rsid w:val="00F66139"/>
    <w:rsid w:val="00F70ADC"/>
    <w:rsid w:val="00F71182"/>
    <w:rsid w:val="00F7129D"/>
    <w:rsid w:val="00F736D6"/>
    <w:rsid w:val="00F74B22"/>
    <w:rsid w:val="00F74C3C"/>
    <w:rsid w:val="00F752E8"/>
    <w:rsid w:val="00F76311"/>
    <w:rsid w:val="00F800EC"/>
    <w:rsid w:val="00F808A3"/>
    <w:rsid w:val="00F80987"/>
    <w:rsid w:val="00F80EA1"/>
    <w:rsid w:val="00F80EE5"/>
    <w:rsid w:val="00F81764"/>
    <w:rsid w:val="00F82A1F"/>
    <w:rsid w:val="00F836B2"/>
    <w:rsid w:val="00F8412E"/>
    <w:rsid w:val="00F84206"/>
    <w:rsid w:val="00F853D1"/>
    <w:rsid w:val="00F879AB"/>
    <w:rsid w:val="00F87F27"/>
    <w:rsid w:val="00F90128"/>
    <w:rsid w:val="00F904A9"/>
    <w:rsid w:val="00F90A7D"/>
    <w:rsid w:val="00F9163C"/>
    <w:rsid w:val="00F917F7"/>
    <w:rsid w:val="00F94671"/>
    <w:rsid w:val="00F94767"/>
    <w:rsid w:val="00F95253"/>
    <w:rsid w:val="00F9635D"/>
    <w:rsid w:val="00F96CFB"/>
    <w:rsid w:val="00F979A3"/>
    <w:rsid w:val="00FA0C5A"/>
    <w:rsid w:val="00FA1ACF"/>
    <w:rsid w:val="00FA24F6"/>
    <w:rsid w:val="00FA3B10"/>
    <w:rsid w:val="00FA3C33"/>
    <w:rsid w:val="00FA45E0"/>
    <w:rsid w:val="00FA4F64"/>
    <w:rsid w:val="00FA53E8"/>
    <w:rsid w:val="00FA6B46"/>
    <w:rsid w:val="00FA7B76"/>
    <w:rsid w:val="00FA7BEB"/>
    <w:rsid w:val="00FB1EA2"/>
    <w:rsid w:val="00FB3FBE"/>
    <w:rsid w:val="00FB5D3F"/>
    <w:rsid w:val="00FB669C"/>
    <w:rsid w:val="00FB6CB9"/>
    <w:rsid w:val="00FC0172"/>
    <w:rsid w:val="00FC03D5"/>
    <w:rsid w:val="00FC04A0"/>
    <w:rsid w:val="00FC11DA"/>
    <w:rsid w:val="00FC21AB"/>
    <w:rsid w:val="00FC270A"/>
    <w:rsid w:val="00FC3265"/>
    <w:rsid w:val="00FC35E0"/>
    <w:rsid w:val="00FC3862"/>
    <w:rsid w:val="00FC4304"/>
    <w:rsid w:val="00FC5F05"/>
    <w:rsid w:val="00FC6988"/>
    <w:rsid w:val="00FC7405"/>
    <w:rsid w:val="00FC7F33"/>
    <w:rsid w:val="00FD12CD"/>
    <w:rsid w:val="00FD2774"/>
    <w:rsid w:val="00FD2AC9"/>
    <w:rsid w:val="00FD561D"/>
    <w:rsid w:val="00FD6121"/>
    <w:rsid w:val="00FD6872"/>
    <w:rsid w:val="00FD72DA"/>
    <w:rsid w:val="00FD735A"/>
    <w:rsid w:val="00FE0325"/>
    <w:rsid w:val="00FE1A51"/>
    <w:rsid w:val="00FE340C"/>
    <w:rsid w:val="00FE42DC"/>
    <w:rsid w:val="00FE57BF"/>
    <w:rsid w:val="00FE5E28"/>
    <w:rsid w:val="00FF01B5"/>
    <w:rsid w:val="00FF03B4"/>
    <w:rsid w:val="00FF1AFB"/>
    <w:rsid w:val="00FF328C"/>
    <w:rsid w:val="00FF4B5A"/>
    <w:rsid w:val="00FF53E2"/>
    <w:rsid w:val="00FF572F"/>
    <w:rsid w:val="00FF68BC"/>
    <w:rsid w:val="00FF6D59"/>
    <w:rsid w:val="00FF782C"/>
    <w:rsid w:val="00FF797C"/>
    <w:rsid w:val="00FF7B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
    </o:shapedefaults>
    <o:shapelayout v:ext="edit">
      <o:idmap v:ext="edit" data="1"/>
    </o:shapelayout>
  </w:shapeDefaults>
  <w:doNotEmbedSmartTags/>
  <w:decimalSymbol w:val=","/>
  <w:listSeparator w:val=";"/>
  <w14:docId w14:val="4640A7D3"/>
  <w15:chartTrackingRefBased/>
  <w15:docId w15:val="{BFE6E178-EA8B-41C9-9B82-0D9AA3A2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noProof/>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A04590"/>
    <w:pPr>
      <w:keepNext/>
      <w:spacing w:before="240" w:after="60"/>
      <w:outlineLvl w:val="1"/>
    </w:pPr>
    <w:rPr>
      <w:rFonts w:ascii="Calibri Light" w:hAnsi="Calibri Light"/>
      <w:b/>
      <w:bCs/>
      <w:i/>
      <w:iCs/>
      <w:sz w:val="28"/>
      <w:szCs w:val="28"/>
      <w:lang w:val="x-none"/>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rPr>
      <w:lang w:val="x-none"/>
    </w:rPr>
  </w:style>
  <w:style w:type="paragraph" w:styleId="Zgradbadokumenta">
    <w:name w:val="Document Map"/>
    <w:basedOn w:val="Navaden"/>
    <w:link w:val="ZgradbadokumentaZnak"/>
    <w:rsid w:val="00B31575"/>
    <w:rPr>
      <w:rFonts w:ascii="Tahoma" w:hAnsi="Tahoma"/>
      <w:noProof w:val="0"/>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rsid w:val="00B86095"/>
    <w:pPr>
      <w:spacing w:before="100" w:beforeAutospacing="1" w:after="100" w:afterAutospacing="1" w:line="240" w:lineRule="auto"/>
    </w:pPr>
    <w:rPr>
      <w:rFonts w:ascii="Times New Roman" w:hAnsi="Times New Roman"/>
      <w:sz w:val="24"/>
      <w:lang w:eastAsia="sl-SI"/>
    </w:rPr>
  </w:style>
  <w:style w:type="paragraph" w:styleId="Telobesedila2">
    <w:name w:val="Body Text 2"/>
    <w:basedOn w:val="Navaden"/>
    <w:rsid w:val="00B86095"/>
    <w:pPr>
      <w:suppressAutoHyphens/>
      <w:spacing w:after="120" w:line="480" w:lineRule="auto"/>
    </w:pPr>
    <w:rPr>
      <w:rFonts w:ascii="Times New Roman" w:hAnsi="Times New Roman"/>
      <w:sz w:val="24"/>
      <w:lang w:eastAsia="ar-SA"/>
    </w:rPr>
  </w:style>
  <w:style w:type="character" w:customStyle="1" w:styleId="apple-style-span">
    <w:name w:val="apple-style-span"/>
    <w:basedOn w:val="Privzetapisavaodstavka"/>
    <w:rsid w:val="00B86095"/>
  </w:style>
  <w:style w:type="character" w:customStyle="1" w:styleId="apple-converted-space">
    <w:name w:val="apple-converted-space"/>
    <w:basedOn w:val="Privzetapisavaodstavka"/>
    <w:rsid w:val="00B86095"/>
  </w:style>
  <w:style w:type="paragraph" w:styleId="HTML-oblikovano">
    <w:name w:val="HTML Preformatted"/>
    <w:basedOn w:val="Navaden"/>
    <w:rsid w:val="00D30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eastAsia="sl-SI"/>
    </w:rPr>
  </w:style>
  <w:style w:type="paragraph" w:customStyle="1" w:styleId="Poglavje">
    <w:name w:val="Poglavje"/>
    <w:basedOn w:val="Navaden"/>
    <w:qFormat/>
    <w:rsid w:val="00012E26"/>
    <w:pPr>
      <w:suppressAutoHyphens/>
      <w:overflowPunct w:val="0"/>
      <w:autoSpaceDE w:val="0"/>
      <w:autoSpaceDN w:val="0"/>
      <w:adjustRightInd w:val="0"/>
      <w:spacing w:before="480" w:line="240" w:lineRule="auto"/>
      <w:jc w:val="center"/>
      <w:textAlignment w:val="baseline"/>
    </w:pPr>
    <w:rPr>
      <w:rFonts w:cs="Arial"/>
      <w:sz w:val="22"/>
      <w:szCs w:val="22"/>
      <w:lang w:eastAsia="sl-SI"/>
    </w:rPr>
  </w:style>
  <w:style w:type="paragraph" w:customStyle="1" w:styleId="Odstavek">
    <w:name w:val="Odstavek"/>
    <w:basedOn w:val="Navaden"/>
    <w:link w:val="OdstavekZnak"/>
    <w:qFormat/>
    <w:rsid w:val="00012E26"/>
    <w:pPr>
      <w:overflowPunct w:val="0"/>
      <w:autoSpaceDE w:val="0"/>
      <w:autoSpaceDN w:val="0"/>
      <w:adjustRightInd w:val="0"/>
      <w:spacing w:before="240" w:line="240" w:lineRule="auto"/>
      <w:ind w:firstLine="1021"/>
      <w:jc w:val="both"/>
      <w:textAlignment w:val="baseline"/>
    </w:pPr>
    <w:rPr>
      <w:noProof w:val="0"/>
      <w:sz w:val="22"/>
      <w:szCs w:val="22"/>
      <w:lang w:val="x-none" w:eastAsia="x-none"/>
    </w:rPr>
  </w:style>
  <w:style w:type="character" w:customStyle="1" w:styleId="OdstavekZnak">
    <w:name w:val="Odstavek Znak"/>
    <w:link w:val="Odstavek"/>
    <w:rsid w:val="00012E26"/>
    <w:rPr>
      <w:rFonts w:ascii="Arial" w:hAnsi="Arial"/>
      <w:sz w:val="22"/>
      <w:szCs w:val="22"/>
      <w:lang w:val="x-none" w:eastAsia="x-none" w:bidi="ar-SA"/>
    </w:rPr>
  </w:style>
  <w:style w:type="paragraph" w:customStyle="1" w:styleId="lennovele">
    <w:name w:val="Člen_novele"/>
    <w:basedOn w:val="Navaden"/>
    <w:link w:val="lennoveleZnak"/>
    <w:qFormat/>
    <w:rsid w:val="00012E26"/>
    <w:pPr>
      <w:suppressAutoHyphens/>
      <w:overflowPunct w:val="0"/>
      <w:autoSpaceDE w:val="0"/>
      <w:autoSpaceDN w:val="0"/>
      <w:adjustRightInd w:val="0"/>
      <w:spacing w:before="480" w:line="240" w:lineRule="auto"/>
      <w:jc w:val="center"/>
      <w:textAlignment w:val="baseline"/>
    </w:pPr>
    <w:rPr>
      <w:noProof w:val="0"/>
      <w:sz w:val="22"/>
      <w:szCs w:val="22"/>
      <w:lang w:val="x-none" w:eastAsia="x-none"/>
    </w:rPr>
  </w:style>
  <w:style w:type="character" w:customStyle="1" w:styleId="lennoveleZnak">
    <w:name w:val="Člen_novele Znak"/>
    <w:link w:val="lennovele"/>
    <w:rsid w:val="00012E26"/>
    <w:rPr>
      <w:rFonts w:ascii="Arial" w:hAnsi="Arial"/>
      <w:sz w:val="22"/>
      <w:szCs w:val="22"/>
      <w:lang w:val="x-none" w:eastAsia="x-none" w:bidi="ar-SA"/>
    </w:rPr>
  </w:style>
  <w:style w:type="paragraph" w:customStyle="1" w:styleId="len">
    <w:name w:val="Člen"/>
    <w:basedOn w:val="Navaden"/>
    <w:link w:val="lenZnak"/>
    <w:qFormat/>
    <w:rsid w:val="00012E26"/>
    <w:pPr>
      <w:suppressAutoHyphens/>
      <w:overflowPunct w:val="0"/>
      <w:autoSpaceDE w:val="0"/>
      <w:autoSpaceDN w:val="0"/>
      <w:adjustRightInd w:val="0"/>
      <w:spacing w:before="480" w:line="240" w:lineRule="auto"/>
      <w:jc w:val="center"/>
      <w:textAlignment w:val="baseline"/>
    </w:pPr>
    <w:rPr>
      <w:b/>
      <w:noProof w:val="0"/>
      <w:sz w:val="22"/>
      <w:szCs w:val="22"/>
      <w:lang w:val="x-none" w:eastAsia="x-none"/>
    </w:rPr>
  </w:style>
  <w:style w:type="character" w:customStyle="1" w:styleId="lenZnak">
    <w:name w:val="Člen Znak"/>
    <w:link w:val="len"/>
    <w:rsid w:val="00012E26"/>
    <w:rPr>
      <w:rFonts w:ascii="Arial" w:hAnsi="Arial"/>
      <w:b/>
      <w:sz w:val="22"/>
      <w:szCs w:val="22"/>
      <w:lang w:val="x-none" w:eastAsia="x-none" w:bidi="ar-SA"/>
    </w:rPr>
  </w:style>
  <w:style w:type="paragraph" w:customStyle="1" w:styleId="lennaslov">
    <w:name w:val="Člen_naslov"/>
    <w:basedOn w:val="len"/>
    <w:qFormat/>
    <w:rsid w:val="00012E26"/>
    <w:pPr>
      <w:spacing w:before="0"/>
    </w:pPr>
  </w:style>
  <w:style w:type="character" w:customStyle="1" w:styleId="highlight">
    <w:name w:val="highlight"/>
    <w:basedOn w:val="Privzetapisavaodstavka"/>
    <w:rsid w:val="00053CAA"/>
  </w:style>
  <w:style w:type="paragraph" w:customStyle="1" w:styleId="prevnext">
    <w:name w:val="prevnext"/>
    <w:basedOn w:val="Navaden"/>
    <w:rsid w:val="009D0ED5"/>
    <w:pPr>
      <w:spacing w:before="100" w:beforeAutospacing="1" w:after="100" w:afterAutospacing="1" w:line="240" w:lineRule="auto"/>
    </w:pPr>
    <w:rPr>
      <w:rFonts w:ascii="Times New Roman" w:hAnsi="Times New Roman"/>
      <w:sz w:val="24"/>
      <w:lang w:eastAsia="sl-SI"/>
    </w:rPr>
  </w:style>
  <w:style w:type="paragraph" w:customStyle="1" w:styleId="printtooledition">
    <w:name w:val="print_tool edition"/>
    <w:basedOn w:val="Navaden"/>
    <w:rsid w:val="009D0ED5"/>
    <w:pPr>
      <w:spacing w:before="100" w:beforeAutospacing="1" w:after="100" w:afterAutospacing="1" w:line="240" w:lineRule="auto"/>
    </w:pPr>
    <w:rPr>
      <w:rFonts w:ascii="Times New Roman" w:hAnsi="Times New Roman"/>
      <w:sz w:val="24"/>
      <w:lang w:eastAsia="sl-SI"/>
    </w:rPr>
  </w:style>
  <w:style w:type="paragraph" w:customStyle="1" w:styleId="purple">
    <w:name w:val="purple"/>
    <w:basedOn w:val="Navaden"/>
    <w:rsid w:val="009D0ED5"/>
    <w:pPr>
      <w:spacing w:before="100" w:beforeAutospacing="1" w:after="100" w:afterAutospacing="1" w:line="240" w:lineRule="auto"/>
    </w:pPr>
    <w:rPr>
      <w:rFonts w:ascii="Times New Roman" w:hAnsi="Times New Roman"/>
      <w:sz w:val="24"/>
      <w:lang w:eastAsia="sl-SI"/>
    </w:rPr>
  </w:style>
  <w:style w:type="character" w:styleId="Krepko">
    <w:name w:val="Strong"/>
    <w:qFormat/>
    <w:rsid w:val="009D0ED5"/>
    <w:rPr>
      <w:b/>
      <w:bCs/>
    </w:rPr>
  </w:style>
  <w:style w:type="paragraph" w:customStyle="1" w:styleId="esegmentt">
    <w:name w:val="esegment_t"/>
    <w:basedOn w:val="Navaden"/>
    <w:rsid w:val="009D0ED5"/>
    <w:pPr>
      <w:spacing w:before="100" w:beforeAutospacing="1" w:after="100" w:afterAutospacing="1" w:line="240" w:lineRule="auto"/>
    </w:pPr>
    <w:rPr>
      <w:rFonts w:ascii="Times New Roman" w:hAnsi="Times New Roman"/>
      <w:sz w:val="24"/>
      <w:lang w:eastAsia="sl-SI"/>
    </w:rPr>
  </w:style>
  <w:style w:type="paragraph" w:customStyle="1" w:styleId="esegmenth4">
    <w:name w:val="esegment_h4"/>
    <w:basedOn w:val="Navaden"/>
    <w:rsid w:val="009D0ED5"/>
    <w:pPr>
      <w:spacing w:before="100" w:beforeAutospacing="1" w:after="100" w:afterAutospacing="1" w:line="240" w:lineRule="auto"/>
    </w:pPr>
    <w:rPr>
      <w:rFonts w:ascii="Times New Roman" w:hAnsi="Times New Roman"/>
      <w:sz w:val="24"/>
      <w:lang w:eastAsia="sl-SI"/>
    </w:rPr>
  </w:style>
  <w:style w:type="paragraph" w:customStyle="1" w:styleId="align-center">
    <w:name w:val="align-center"/>
    <w:basedOn w:val="Navaden"/>
    <w:rsid w:val="00962723"/>
    <w:pPr>
      <w:spacing w:before="100" w:beforeAutospacing="1" w:after="100" w:afterAutospacing="1" w:line="240" w:lineRule="auto"/>
    </w:pPr>
    <w:rPr>
      <w:rFonts w:ascii="Times New Roman" w:hAnsi="Times New Roman"/>
      <w:sz w:val="24"/>
      <w:lang w:eastAsia="sl-SI"/>
    </w:rPr>
  </w:style>
  <w:style w:type="paragraph" w:customStyle="1" w:styleId="ZnakZnakZnakZnakZnakZnak">
    <w:name w:val=" Znak Znak Znak Znak Znak Znak"/>
    <w:basedOn w:val="Navaden"/>
    <w:rsid w:val="006313EF"/>
    <w:pPr>
      <w:spacing w:after="160" w:line="240" w:lineRule="exact"/>
    </w:pPr>
    <w:rPr>
      <w:rFonts w:ascii="Tahoma" w:hAnsi="Tahoma"/>
      <w:szCs w:val="20"/>
      <w:lang w:val="en-US"/>
    </w:rPr>
  </w:style>
  <w:style w:type="paragraph" w:customStyle="1" w:styleId="odstavek0">
    <w:name w:val="odstavek"/>
    <w:basedOn w:val="Navaden"/>
    <w:rsid w:val="00102025"/>
    <w:pPr>
      <w:spacing w:before="100" w:beforeAutospacing="1" w:after="100" w:afterAutospacing="1" w:line="240" w:lineRule="auto"/>
    </w:pPr>
    <w:rPr>
      <w:rFonts w:ascii="Times New Roman" w:hAnsi="Times New Roman"/>
      <w:sz w:val="24"/>
      <w:lang w:eastAsia="sl-SI"/>
    </w:rPr>
  </w:style>
  <w:style w:type="paragraph" w:customStyle="1" w:styleId="len0">
    <w:name w:val="len"/>
    <w:basedOn w:val="Navaden"/>
    <w:rsid w:val="00D534AF"/>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D534AF"/>
    <w:pPr>
      <w:spacing w:before="100" w:beforeAutospacing="1" w:after="100" w:afterAutospacing="1" w:line="240" w:lineRule="auto"/>
    </w:pPr>
    <w:rPr>
      <w:rFonts w:ascii="Times New Roman" w:hAnsi="Times New Roman"/>
      <w:sz w:val="24"/>
      <w:lang w:eastAsia="sl-SI"/>
    </w:rPr>
  </w:style>
  <w:style w:type="paragraph" w:styleId="Telobesedila">
    <w:name w:val="Body Text"/>
    <w:basedOn w:val="Navaden"/>
    <w:rsid w:val="00FD6872"/>
    <w:pPr>
      <w:spacing w:after="120"/>
    </w:pPr>
  </w:style>
  <w:style w:type="paragraph" w:customStyle="1" w:styleId="tevilnatoka">
    <w:name w:val="tevilnatoka"/>
    <w:basedOn w:val="Navaden"/>
    <w:rsid w:val="00D22361"/>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326079"/>
    <w:pPr>
      <w:spacing w:before="100" w:beforeAutospacing="1" w:after="100" w:afterAutospacing="1" w:line="240" w:lineRule="auto"/>
    </w:pPr>
    <w:rPr>
      <w:rFonts w:ascii="Times New Roman" w:hAnsi="Times New Roman"/>
      <w:sz w:val="24"/>
      <w:lang w:eastAsia="sl-SI"/>
    </w:rPr>
  </w:style>
  <w:style w:type="paragraph" w:customStyle="1" w:styleId="bodytext">
    <w:name w:val="bodytext"/>
    <w:basedOn w:val="Navaden"/>
    <w:rsid w:val="00C8196B"/>
    <w:pPr>
      <w:spacing w:before="100" w:beforeAutospacing="1" w:after="100" w:afterAutospacing="1" w:line="240" w:lineRule="auto"/>
    </w:pPr>
    <w:rPr>
      <w:rFonts w:ascii="Times New Roman" w:hAnsi="Times New Roman"/>
      <w:sz w:val="24"/>
      <w:lang w:eastAsia="sl-SI"/>
    </w:rPr>
  </w:style>
  <w:style w:type="paragraph" w:customStyle="1" w:styleId="p">
    <w:name w:val="p"/>
    <w:basedOn w:val="Navaden"/>
    <w:rsid w:val="00013F4F"/>
    <w:pPr>
      <w:spacing w:before="67" w:after="17" w:line="240" w:lineRule="auto"/>
      <w:ind w:left="17" w:right="17" w:firstLine="240"/>
      <w:jc w:val="both"/>
    </w:pPr>
    <w:rPr>
      <w:rFonts w:cs="Arial"/>
      <w:color w:val="222222"/>
      <w:sz w:val="22"/>
      <w:szCs w:val="22"/>
      <w:lang w:eastAsia="sl-SI"/>
    </w:rPr>
  </w:style>
  <w:style w:type="character" w:styleId="tevilkastrani">
    <w:name w:val="page number"/>
    <w:basedOn w:val="Privzetapisavaodstavka"/>
    <w:rsid w:val="00375047"/>
  </w:style>
  <w:style w:type="paragraph" w:styleId="Besedilooblaka">
    <w:name w:val="Balloon Text"/>
    <w:basedOn w:val="Navaden"/>
    <w:semiHidden/>
    <w:rsid w:val="00EA1AD7"/>
    <w:rPr>
      <w:rFonts w:ascii="Tahoma" w:hAnsi="Tahoma" w:cs="Tahoma"/>
      <w:sz w:val="16"/>
      <w:szCs w:val="16"/>
    </w:rPr>
  </w:style>
  <w:style w:type="character" w:customStyle="1" w:styleId="examplecontent">
    <w:name w:val="examplecontent"/>
    <w:basedOn w:val="Privzetapisavaodstavka"/>
    <w:rsid w:val="00D87565"/>
  </w:style>
  <w:style w:type="paragraph" w:styleId="Brezrazmikov">
    <w:name w:val="No Spacing"/>
    <w:uiPriority w:val="1"/>
    <w:qFormat/>
    <w:rsid w:val="004F1A34"/>
    <w:rPr>
      <w:sz w:val="24"/>
      <w:szCs w:val="24"/>
    </w:rPr>
  </w:style>
  <w:style w:type="character" w:styleId="Pripombasklic">
    <w:name w:val="annotation reference"/>
    <w:rsid w:val="00B71833"/>
    <w:rPr>
      <w:sz w:val="16"/>
      <w:szCs w:val="16"/>
    </w:rPr>
  </w:style>
  <w:style w:type="paragraph" w:styleId="Pripombabesedilo">
    <w:name w:val="annotation text"/>
    <w:basedOn w:val="Navaden"/>
    <w:link w:val="PripombabesediloZnak"/>
    <w:rsid w:val="00B71833"/>
    <w:rPr>
      <w:szCs w:val="20"/>
      <w:lang w:val="x-none"/>
    </w:rPr>
  </w:style>
  <w:style w:type="character" w:customStyle="1" w:styleId="PripombabesediloZnak">
    <w:name w:val="Pripomba – besedilo Znak"/>
    <w:link w:val="Pripombabesedilo"/>
    <w:rsid w:val="00B71833"/>
    <w:rPr>
      <w:rFonts w:ascii="Arial" w:hAnsi="Arial"/>
      <w:noProof/>
      <w:lang w:eastAsia="en-US"/>
    </w:rPr>
  </w:style>
  <w:style w:type="paragraph" w:styleId="Zadevapripombe">
    <w:name w:val="annotation subject"/>
    <w:basedOn w:val="Pripombabesedilo"/>
    <w:next w:val="Pripombabesedilo"/>
    <w:link w:val="ZadevapripombeZnak"/>
    <w:rsid w:val="00B71833"/>
    <w:rPr>
      <w:b/>
      <w:bCs/>
    </w:rPr>
  </w:style>
  <w:style w:type="character" w:customStyle="1" w:styleId="ZadevapripombeZnak">
    <w:name w:val="Zadeva pripombe Znak"/>
    <w:link w:val="Zadevapripombe"/>
    <w:rsid w:val="00B71833"/>
    <w:rPr>
      <w:rFonts w:ascii="Arial" w:hAnsi="Arial"/>
      <w:b/>
      <w:bCs/>
      <w:noProof/>
      <w:lang w:eastAsia="en-US"/>
    </w:rPr>
  </w:style>
  <w:style w:type="character" w:customStyle="1" w:styleId="Naslov2Znak">
    <w:name w:val="Naslov 2 Znak"/>
    <w:link w:val="Naslov2"/>
    <w:semiHidden/>
    <w:rsid w:val="00A04590"/>
    <w:rPr>
      <w:rFonts w:ascii="Calibri Light" w:eastAsia="Times New Roman" w:hAnsi="Calibri Light" w:cs="Times New Roman"/>
      <w:b/>
      <w:bCs/>
      <w:i/>
      <w:iCs/>
      <w:noProof/>
      <w:sz w:val="28"/>
      <w:szCs w:val="28"/>
      <w:lang w:eastAsia="en-US"/>
    </w:rPr>
  </w:style>
  <w:style w:type="character" w:styleId="Nerazreenaomemba">
    <w:name w:val="Unresolved Mention"/>
    <w:uiPriority w:val="99"/>
    <w:semiHidden/>
    <w:unhideWhenUsed/>
    <w:rsid w:val="0034249F"/>
    <w:rPr>
      <w:color w:val="605E5C"/>
      <w:shd w:val="clear" w:color="auto" w:fill="E1DFDD"/>
    </w:rPr>
  </w:style>
  <w:style w:type="character" w:customStyle="1" w:styleId="NogaZnak">
    <w:name w:val="Noga Znak"/>
    <w:link w:val="Noga"/>
    <w:uiPriority w:val="99"/>
    <w:rsid w:val="00465AC4"/>
    <w:rPr>
      <w:rFonts w:ascii="Arial" w:hAnsi="Arial"/>
      <w:noProof/>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123">
      <w:bodyDiv w:val="1"/>
      <w:marLeft w:val="0"/>
      <w:marRight w:val="0"/>
      <w:marTop w:val="0"/>
      <w:marBottom w:val="0"/>
      <w:divBdr>
        <w:top w:val="none" w:sz="0" w:space="0" w:color="auto"/>
        <w:left w:val="none" w:sz="0" w:space="0" w:color="auto"/>
        <w:bottom w:val="none" w:sz="0" w:space="0" w:color="auto"/>
        <w:right w:val="none" w:sz="0" w:space="0" w:color="auto"/>
      </w:divBdr>
    </w:div>
    <w:div w:id="27609653">
      <w:bodyDiv w:val="1"/>
      <w:marLeft w:val="0"/>
      <w:marRight w:val="0"/>
      <w:marTop w:val="0"/>
      <w:marBottom w:val="0"/>
      <w:divBdr>
        <w:top w:val="none" w:sz="0" w:space="0" w:color="auto"/>
        <w:left w:val="none" w:sz="0" w:space="0" w:color="auto"/>
        <w:bottom w:val="none" w:sz="0" w:space="0" w:color="auto"/>
        <w:right w:val="none" w:sz="0" w:space="0" w:color="auto"/>
      </w:divBdr>
    </w:div>
    <w:div w:id="39061695">
      <w:bodyDiv w:val="1"/>
      <w:marLeft w:val="0"/>
      <w:marRight w:val="0"/>
      <w:marTop w:val="0"/>
      <w:marBottom w:val="0"/>
      <w:divBdr>
        <w:top w:val="none" w:sz="0" w:space="0" w:color="auto"/>
        <w:left w:val="none" w:sz="0" w:space="0" w:color="auto"/>
        <w:bottom w:val="none" w:sz="0" w:space="0" w:color="auto"/>
        <w:right w:val="none" w:sz="0" w:space="0" w:color="auto"/>
      </w:divBdr>
    </w:div>
    <w:div w:id="44186157">
      <w:bodyDiv w:val="1"/>
      <w:marLeft w:val="0"/>
      <w:marRight w:val="0"/>
      <w:marTop w:val="0"/>
      <w:marBottom w:val="0"/>
      <w:divBdr>
        <w:top w:val="none" w:sz="0" w:space="0" w:color="auto"/>
        <w:left w:val="none" w:sz="0" w:space="0" w:color="auto"/>
        <w:bottom w:val="none" w:sz="0" w:space="0" w:color="auto"/>
        <w:right w:val="none" w:sz="0" w:space="0" w:color="auto"/>
      </w:divBdr>
    </w:div>
    <w:div w:id="50420506">
      <w:bodyDiv w:val="1"/>
      <w:marLeft w:val="0"/>
      <w:marRight w:val="0"/>
      <w:marTop w:val="0"/>
      <w:marBottom w:val="0"/>
      <w:divBdr>
        <w:top w:val="none" w:sz="0" w:space="0" w:color="auto"/>
        <w:left w:val="none" w:sz="0" w:space="0" w:color="auto"/>
        <w:bottom w:val="none" w:sz="0" w:space="0" w:color="auto"/>
        <w:right w:val="none" w:sz="0" w:space="0" w:color="auto"/>
      </w:divBdr>
      <w:divsChild>
        <w:div w:id="2133474889">
          <w:marLeft w:val="0"/>
          <w:marRight w:val="0"/>
          <w:marTop w:val="0"/>
          <w:marBottom w:val="0"/>
          <w:divBdr>
            <w:top w:val="none" w:sz="0" w:space="0" w:color="auto"/>
            <w:left w:val="none" w:sz="0" w:space="0" w:color="auto"/>
            <w:bottom w:val="none" w:sz="0" w:space="0" w:color="auto"/>
            <w:right w:val="none" w:sz="0" w:space="0" w:color="auto"/>
          </w:divBdr>
          <w:divsChild>
            <w:div w:id="317074775">
              <w:marLeft w:val="0"/>
              <w:marRight w:val="0"/>
              <w:marTop w:val="0"/>
              <w:marBottom w:val="0"/>
              <w:divBdr>
                <w:top w:val="none" w:sz="0" w:space="0" w:color="auto"/>
                <w:left w:val="none" w:sz="0" w:space="0" w:color="auto"/>
                <w:bottom w:val="none" w:sz="0" w:space="0" w:color="auto"/>
                <w:right w:val="none" w:sz="0" w:space="0" w:color="auto"/>
              </w:divBdr>
              <w:divsChild>
                <w:div w:id="834536308">
                  <w:marLeft w:val="-225"/>
                  <w:marRight w:val="-225"/>
                  <w:marTop w:val="0"/>
                  <w:marBottom w:val="0"/>
                  <w:divBdr>
                    <w:top w:val="none" w:sz="0" w:space="0" w:color="auto"/>
                    <w:left w:val="none" w:sz="0" w:space="0" w:color="auto"/>
                    <w:bottom w:val="none" w:sz="0" w:space="0" w:color="auto"/>
                    <w:right w:val="none" w:sz="0" w:space="0" w:color="auto"/>
                  </w:divBdr>
                  <w:divsChild>
                    <w:div w:id="795180859">
                      <w:marLeft w:val="0"/>
                      <w:marRight w:val="0"/>
                      <w:marTop w:val="0"/>
                      <w:marBottom w:val="0"/>
                      <w:divBdr>
                        <w:top w:val="none" w:sz="0" w:space="0" w:color="auto"/>
                        <w:left w:val="none" w:sz="0" w:space="0" w:color="auto"/>
                        <w:bottom w:val="none" w:sz="0" w:space="0" w:color="auto"/>
                        <w:right w:val="none" w:sz="0" w:space="0" w:color="auto"/>
                      </w:divBdr>
                      <w:divsChild>
                        <w:div w:id="1373380368">
                          <w:marLeft w:val="0"/>
                          <w:marRight w:val="0"/>
                          <w:marTop w:val="0"/>
                          <w:marBottom w:val="0"/>
                          <w:divBdr>
                            <w:top w:val="none" w:sz="0" w:space="0" w:color="auto"/>
                            <w:left w:val="none" w:sz="0" w:space="0" w:color="auto"/>
                            <w:bottom w:val="none" w:sz="0" w:space="0" w:color="auto"/>
                            <w:right w:val="none" w:sz="0" w:space="0" w:color="auto"/>
                          </w:divBdr>
                          <w:divsChild>
                            <w:div w:id="1901936747">
                              <w:marLeft w:val="-225"/>
                              <w:marRight w:val="-225"/>
                              <w:marTop w:val="0"/>
                              <w:marBottom w:val="0"/>
                              <w:divBdr>
                                <w:top w:val="none" w:sz="0" w:space="0" w:color="auto"/>
                                <w:left w:val="none" w:sz="0" w:space="0" w:color="auto"/>
                                <w:bottom w:val="none" w:sz="0" w:space="0" w:color="auto"/>
                                <w:right w:val="none" w:sz="0" w:space="0" w:color="auto"/>
                              </w:divBdr>
                              <w:divsChild>
                                <w:div w:id="1053381567">
                                  <w:marLeft w:val="0"/>
                                  <w:marRight w:val="0"/>
                                  <w:marTop w:val="0"/>
                                  <w:marBottom w:val="0"/>
                                  <w:divBdr>
                                    <w:top w:val="none" w:sz="0" w:space="0" w:color="auto"/>
                                    <w:left w:val="none" w:sz="0" w:space="0" w:color="auto"/>
                                    <w:bottom w:val="none" w:sz="0" w:space="0" w:color="auto"/>
                                    <w:right w:val="none" w:sz="0" w:space="0" w:color="auto"/>
                                  </w:divBdr>
                                  <w:divsChild>
                                    <w:div w:id="9386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61363">
      <w:bodyDiv w:val="1"/>
      <w:marLeft w:val="0"/>
      <w:marRight w:val="0"/>
      <w:marTop w:val="0"/>
      <w:marBottom w:val="0"/>
      <w:divBdr>
        <w:top w:val="none" w:sz="0" w:space="0" w:color="auto"/>
        <w:left w:val="none" w:sz="0" w:space="0" w:color="auto"/>
        <w:bottom w:val="none" w:sz="0" w:space="0" w:color="auto"/>
        <w:right w:val="none" w:sz="0" w:space="0" w:color="auto"/>
      </w:divBdr>
    </w:div>
    <w:div w:id="121728230">
      <w:bodyDiv w:val="1"/>
      <w:marLeft w:val="0"/>
      <w:marRight w:val="0"/>
      <w:marTop w:val="0"/>
      <w:marBottom w:val="0"/>
      <w:divBdr>
        <w:top w:val="none" w:sz="0" w:space="0" w:color="auto"/>
        <w:left w:val="none" w:sz="0" w:space="0" w:color="auto"/>
        <w:bottom w:val="none" w:sz="0" w:space="0" w:color="auto"/>
        <w:right w:val="none" w:sz="0" w:space="0" w:color="auto"/>
      </w:divBdr>
    </w:div>
    <w:div w:id="123276079">
      <w:bodyDiv w:val="1"/>
      <w:marLeft w:val="0"/>
      <w:marRight w:val="0"/>
      <w:marTop w:val="0"/>
      <w:marBottom w:val="0"/>
      <w:divBdr>
        <w:top w:val="none" w:sz="0" w:space="0" w:color="auto"/>
        <w:left w:val="none" w:sz="0" w:space="0" w:color="auto"/>
        <w:bottom w:val="none" w:sz="0" w:space="0" w:color="auto"/>
        <w:right w:val="none" w:sz="0" w:space="0" w:color="auto"/>
      </w:divBdr>
      <w:divsChild>
        <w:div w:id="233051043">
          <w:marLeft w:val="0"/>
          <w:marRight w:val="0"/>
          <w:marTop w:val="0"/>
          <w:marBottom w:val="0"/>
          <w:divBdr>
            <w:top w:val="none" w:sz="0" w:space="0" w:color="auto"/>
            <w:left w:val="none" w:sz="0" w:space="0" w:color="auto"/>
            <w:bottom w:val="none" w:sz="0" w:space="0" w:color="auto"/>
            <w:right w:val="none" w:sz="0" w:space="0" w:color="auto"/>
          </w:divBdr>
        </w:div>
        <w:div w:id="236332248">
          <w:marLeft w:val="0"/>
          <w:marRight w:val="0"/>
          <w:marTop w:val="0"/>
          <w:marBottom w:val="0"/>
          <w:divBdr>
            <w:top w:val="none" w:sz="0" w:space="0" w:color="auto"/>
            <w:left w:val="none" w:sz="0" w:space="0" w:color="auto"/>
            <w:bottom w:val="none" w:sz="0" w:space="0" w:color="auto"/>
            <w:right w:val="none" w:sz="0" w:space="0" w:color="auto"/>
          </w:divBdr>
        </w:div>
        <w:div w:id="354112893">
          <w:marLeft w:val="0"/>
          <w:marRight w:val="0"/>
          <w:marTop w:val="0"/>
          <w:marBottom w:val="0"/>
          <w:divBdr>
            <w:top w:val="none" w:sz="0" w:space="0" w:color="auto"/>
            <w:left w:val="none" w:sz="0" w:space="0" w:color="auto"/>
            <w:bottom w:val="none" w:sz="0" w:space="0" w:color="auto"/>
            <w:right w:val="none" w:sz="0" w:space="0" w:color="auto"/>
          </w:divBdr>
        </w:div>
        <w:div w:id="381178627">
          <w:marLeft w:val="0"/>
          <w:marRight w:val="0"/>
          <w:marTop w:val="0"/>
          <w:marBottom w:val="0"/>
          <w:divBdr>
            <w:top w:val="none" w:sz="0" w:space="0" w:color="auto"/>
            <w:left w:val="none" w:sz="0" w:space="0" w:color="auto"/>
            <w:bottom w:val="none" w:sz="0" w:space="0" w:color="auto"/>
            <w:right w:val="none" w:sz="0" w:space="0" w:color="auto"/>
          </w:divBdr>
        </w:div>
        <w:div w:id="591933544">
          <w:marLeft w:val="0"/>
          <w:marRight w:val="0"/>
          <w:marTop w:val="0"/>
          <w:marBottom w:val="0"/>
          <w:divBdr>
            <w:top w:val="none" w:sz="0" w:space="0" w:color="auto"/>
            <w:left w:val="none" w:sz="0" w:space="0" w:color="auto"/>
            <w:bottom w:val="none" w:sz="0" w:space="0" w:color="auto"/>
            <w:right w:val="none" w:sz="0" w:space="0" w:color="auto"/>
          </w:divBdr>
        </w:div>
        <w:div w:id="781611468">
          <w:marLeft w:val="0"/>
          <w:marRight w:val="0"/>
          <w:marTop w:val="0"/>
          <w:marBottom w:val="0"/>
          <w:divBdr>
            <w:top w:val="none" w:sz="0" w:space="0" w:color="auto"/>
            <w:left w:val="none" w:sz="0" w:space="0" w:color="auto"/>
            <w:bottom w:val="none" w:sz="0" w:space="0" w:color="auto"/>
            <w:right w:val="none" w:sz="0" w:space="0" w:color="auto"/>
          </w:divBdr>
        </w:div>
        <w:div w:id="919292390">
          <w:marLeft w:val="0"/>
          <w:marRight w:val="0"/>
          <w:marTop w:val="0"/>
          <w:marBottom w:val="0"/>
          <w:divBdr>
            <w:top w:val="none" w:sz="0" w:space="0" w:color="auto"/>
            <w:left w:val="none" w:sz="0" w:space="0" w:color="auto"/>
            <w:bottom w:val="none" w:sz="0" w:space="0" w:color="auto"/>
            <w:right w:val="none" w:sz="0" w:space="0" w:color="auto"/>
          </w:divBdr>
        </w:div>
        <w:div w:id="925186467">
          <w:marLeft w:val="0"/>
          <w:marRight w:val="0"/>
          <w:marTop w:val="0"/>
          <w:marBottom w:val="0"/>
          <w:divBdr>
            <w:top w:val="none" w:sz="0" w:space="0" w:color="auto"/>
            <w:left w:val="none" w:sz="0" w:space="0" w:color="auto"/>
            <w:bottom w:val="none" w:sz="0" w:space="0" w:color="auto"/>
            <w:right w:val="none" w:sz="0" w:space="0" w:color="auto"/>
          </w:divBdr>
        </w:div>
        <w:div w:id="1000277623">
          <w:marLeft w:val="0"/>
          <w:marRight w:val="0"/>
          <w:marTop w:val="0"/>
          <w:marBottom w:val="0"/>
          <w:divBdr>
            <w:top w:val="none" w:sz="0" w:space="0" w:color="auto"/>
            <w:left w:val="none" w:sz="0" w:space="0" w:color="auto"/>
            <w:bottom w:val="none" w:sz="0" w:space="0" w:color="auto"/>
            <w:right w:val="none" w:sz="0" w:space="0" w:color="auto"/>
          </w:divBdr>
        </w:div>
        <w:div w:id="1216428406">
          <w:marLeft w:val="0"/>
          <w:marRight w:val="0"/>
          <w:marTop w:val="0"/>
          <w:marBottom w:val="0"/>
          <w:divBdr>
            <w:top w:val="none" w:sz="0" w:space="0" w:color="auto"/>
            <w:left w:val="none" w:sz="0" w:space="0" w:color="auto"/>
            <w:bottom w:val="none" w:sz="0" w:space="0" w:color="auto"/>
            <w:right w:val="none" w:sz="0" w:space="0" w:color="auto"/>
          </w:divBdr>
        </w:div>
        <w:div w:id="1581714847">
          <w:marLeft w:val="0"/>
          <w:marRight w:val="0"/>
          <w:marTop w:val="0"/>
          <w:marBottom w:val="0"/>
          <w:divBdr>
            <w:top w:val="none" w:sz="0" w:space="0" w:color="auto"/>
            <w:left w:val="none" w:sz="0" w:space="0" w:color="auto"/>
            <w:bottom w:val="none" w:sz="0" w:space="0" w:color="auto"/>
            <w:right w:val="none" w:sz="0" w:space="0" w:color="auto"/>
          </w:divBdr>
        </w:div>
      </w:divsChild>
    </w:div>
    <w:div w:id="135032681">
      <w:bodyDiv w:val="1"/>
      <w:marLeft w:val="0"/>
      <w:marRight w:val="0"/>
      <w:marTop w:val="0"/>
      <w:marBottom w:val="0"/>
      <w:divBdr>
        <w:top w:val="none" w:sz="0" w:space="0" w:color="auto"/>
        <w:left w:val="none" w:sz="0" w:space="0" w:color="auto"/>
        <w:bottom w:val="none" w:sz="0" w:space="0" w:color="auto"/>
        <w:right w:val="none" w:sz="0" w:space="0" w:color="auto"/>
      </w:divBdr>
    </w:div>
    <w:div w:id="159658459">
      <w:bodyDiv w:val="1"/>
      <w:marLeft w:val="0"/>
      <w:marRight w:val="0"/>
      <w:marTop w:val="0"/>
      <w:marBottom w:val="0"/>
      <w:divBdr>
        <w:top w:val="none" w:sz="0" w:space="0" w:color="auto"/>
        <w:left w:val="none" w:sz="0" w:space="0" w:color="auto"/>
        <w:bottom w:val="none" w:sz="0" w:space="0" w:color="auto"/>
        <w:right w:val="none" w:sz="0" w:space="0" w:color="auto"/>
      </w:divBdr>
      <w:divsChild>
        <w:div w:id="1763330180">
          <w:marLeft w:val="0"/>
          <w:marRight w:val="0"/>
          <w:marTop w:val="0"/>
          <w:marBottom w:val="0"/>
          <w:divBdr>
            <w:top w:val="none" w:sz="0" w:space="0" w:color="auto"/>
            <w:left w:val="none" w:sz="0" w:space="0" w:color="auto"/>
            <w:bottom w:val="none" w:sz="0" w:space="0" w:color="auto"/>
            <w:right w:val="none" w:sz="0" w:space="0" w:color="auto"/>
          </w:divBdr>
        </w:div>
        <w:div w:id="2083016876">
          <w:marLeft w:val="0"/>
          <w:marRight w:val="0"/>
          <w:marTop w:val="0"/>
          <w:marBottom w:val="0"/>
          <w:divBdr>
            <w:top w:val="none" w:sz="0" w:space="0" w:color="auto"/>
            <w:left w:val="none" w:sz="0" w:space="0" w:color="auto"/>
            <w:bottom w:val="none" w:sz="0" w:space="0" w:color="auto"/>
            <w:right w:val="none" w:sz="0" w:space="0" w:color="auto"/>
          </w:divBdr>
        </w:div>
      </w:divsChild>
    </w:div>
    <w:div w:id="187568554">
      <w:bodyDiv w:val="1"/>
      <w:marLeft w:val="0"/>
      <w:marRight w:val="0"/>
      <w:marTop w:val="0"/>
      <w:marBottom w:val="0"/>
      <w:divBdr>
        <w:top w:val="none" w:sz="0" w:space="0" w:color="auto"/>
        <w:left w:val="none" w:sz="0" w:space="0" w:color="auto"/>
        <w:bottom w:val="none" w:sz="0" w:space="0" w:color="auto"/>
        <w:right w:val="none" w:sz="0" w:space="0" w:color="auto"/>
      </w:divBdr>
    </w:div>
    <w:div w:id="207495603">
      <w:bodyDiv w:val="1"/>
      <w:marLeft w:val="0"/>
      <w:marRight w:val="0"/>
      <w:marTop w:val="0"/>
      <w:marBottom w:val="0"/>
      <w:divBdr>
        <w:top w:val="none" w:sz="0" w:space="0" w:color="auto"/>
        <w:left w:val="none" w:sz="0" w:space="0" w:color="auto"/>
        <w:bottom w:val="none" w:sz="0" w:space="0" w:color="auto"/>
        <w:right w:val="none" w:sz="0" w:space="0" w:color="auto"/>
      </w:divBdr>
    </w:div>
    <w:div w:id="215432401">
      <w:bodyDiv w:val="1"/>
      <w:marLeft w:val="0"/>
      <w:marRight w:val="0"/>
      <w:marTop w:val="0"/>
      <w:marBottom w:val="0"/>
      <w:divBdr>
        <w:top w:val="none" w:sz="0" w:space="0" w:color="auto"/>
        <w:left w:val="none" w:sz="0" w:space="0" w:color="auto"/>
        <w:bottom w:val="none" w:sz="0" w:space="0" w:color="auto"/>
        <w:right w:val="none" w:sz="0" w:space="0" w:color="auto"/>
      </w:divBdr>
    </w:div>
    <w:div w:id="290092622">
      <w:bodyDiv w:val="1"/>
      <w:marLeft w:val="0"/>
      <w:marRight w:val="0"/>
      <w:marTop w:val="0"/>
      <w:marBottom w:val="0"/>
      <w:divBdr>
        <w:top w:val="none" w:sz="0" w:space="0" w:color="auto"/>
        <w:left w:val="none" w:sz="0" w:space="0" w:color="auto"/>
        <w:bottom w:val="none" w:sz="0" w:space="0" w:color="auto"/>
        <w:right w:val="none" w:sz="0" w:space="0" w:color="auto"/>
      </w:divBdr>
    </w:div>
    <w:div w:id="305820695">
      <w:bodyDiv w:val="1"/>
      <w:marLeft w:val="0"/>
      <w:marRight w:val="0"/>
      <w:marTop w:val="0"/>
      <w:marBottom w:val="0"/>
      <w:divBdr>
        <w:top w:val="none" w:sz="0" w:space="0" w:color="auto"/>
        <w:left w:val="none" w:sz="0" w:space="0" w:color="auto"/>
        <w:bottom w:val="none" w:sz="0" w:space="0" w:color="auto"/>
        <w:right w:val="none" w:sz="0" w:space="0" w:color="auto"/>
      </w:divBdr>
    </w:div>
    <w:div w:id="316808843">
      <w:bodyDiv w:val="1"/>
      <w:marLeft w:val="0"/>
      <w:marRight w:val="0"/>
      <w:marTop w:val="0"/>
      <w:marBottom w:val="0"/>
      <w:divBdr>
        <w:top w:val="none" w:sz="0" w:space="0" w:color="auto"/>
        <w:left w:val="none" w:sz="0" w:space="0" w:color="auto"/>
        <w:bottom w:val="none" w:sz="0" w:space="0" w:color="auto"/>
        <w:right w:val="none" w:sz="0" w:space="0" w:color="auto"/>
      </w:divBdr>
    </w:div>
    <w:div w:id="342169324">
      <w:bodyDiv w:val="1"/>
      <w:marLeft w:val="0"/>
      <w:marRight w:val="0"/>
      <w:marTop w:val="0"/>
      <w:marBottom w:val="0"/>
      <w:divBdr>
        <w:top w:val="none" w:sz="0" w:space="0" w:color="auto"/>
        <w:left w:val="none" w:sz="0" w:space="0" w:color="auto"/>
        <w:bottom w:val="none" w:sz="0" w:space="0" w:color="auto"/>
        <w:right w:val="none" w:sz="0" w:space="0" w:color="auto"/>
      </w:divBdr>
    </w:div>
    <w:div w:id="348987339">
      <w:bodyDiv w:val="1"/>
      <w:marLeft w:val="0"/>
      <w:marRight w:val="0"/>
      <w:marTop w:val="0"/>
      <w:marBottom w:val="0"/>
      <w:divBdr>
        <w:top w:val="none" w:sz="0" w:space="0" w:color="auto"/>
        <w:left w:val="none" w:sz="0" w:space="0" w:color="auto"/>
        <w:bottom w:val="none" w:sz="0" w:space="0" w:color="auto"/>
        <w:right w:val="none" w:sz="0" w:space="0" w:color="auto"/>
      </w:divBdr>
      <w:divsChild>
        <w:div w:id="765614507">
          <w:marLeft w:val="0"/>
          <w:marRight w:val="0"/>
          <w:marTop w:val="0"/>
          <w:marBottom w:val="0"/>
          <w:divBdr>
            <w:top w:val="none" w:sz="0" w:space="0" w:color="auto"/>
            <w:left w:val="none" w:sz="0" w:space="0" w:color="auto"/>
            <w:bottom w:val="none" w:sz="0" w:space="0" w:color="auto"/>
            <w:right w:val="none" w:sz="0" w:space="0" w:color="auto"/>
          </w:divBdr>
        </w:div>
      </w:divsChild>
    </w:div>
    <w:div w:id="367337342">
      <w:bodyDiv w:val="1"/>
      <w:marLeft w:val="0"/>
      <w:marRight w:val="0"/>
      <w:marTop w:val="0"/>
      <w:marBottom w:val="0"/>
      <w:divBdr>
        <w:top w:val="none" w:sz="0" w:space="0" w:color="auto"/>
        <w:left w:val="none" w:sz="0" w:space="0" w:color="auto"/>
        <w:bottom w:val="none" w:sz="0" w:space="0" w:color="auto"/>
        <w:right w:val="none" w:sz="0" w:space="0" w:color="auto"/>
      </w:divBdr>
    </w:div>
    <w:div w:id="376971100">
      <w:bodyDiv w:val="1"/>
      <w:marLeft w:val="0"/>
      <w:marRight w:val="0"/>
      <w:marTop w:val="0"/>
      <w:marBottom w:val="0"/>
      <w:divBdr>
        <w:top w:val="none" w:sz="0" w:space="0" w:color="auto"/>
        <w:left w:val="none" w:sz="0" w:space="0" w:color="auto"/>
        <w:bottom w:val="none" w:sz="0" w:space="0" w:color="auto"/>
        <w:right w:val="none" w:sz="0" w:space="0" w:color="auto"/>
      </w:divBdr>
    </w:div>
    <w:div w:id="382143363">
      <w:bodyDiv w:val="1"/>
      <w:marLeft w:val="0"/>
      <w:marRight w:val="0"/>
      <w:marTop w:val="0"/>
      <w:marBottom w:val="0"/>
      <w:divBdr>
        <w:top w:val="none" w:sz="0" w:space="0" w:color="auto"/>
        <w:left w:val="none" w:sz="0" w:space="0" w:color="auto"/>
        <w:bottom w:val="none" w:sz="0" w:space="0" w:color="auto"/>
        <w:right w:val="none" w:sz="0" w:space="0" w:color="auto"/>
      </w:divBdr>
    </w:div>
    <w:div w:id="382677553">
      <w:bodyDiv w:val="1"/>
      <w:marLeft w:val="0"/>
      <w:marRight w:val="0"/>
      <w:marTop w:val="0"/>
      <w:marBottom w:val="0"/>
      <w:divBdr>
        <w:top w:val="none" w:sz="0" w:space="0" w:color="auto"/>
        <w:left w:val="none" w:sz="0" w:space="0" w:color="auto"/>
        <w:bottom w:val="none" w:sz="0" w:space="0" w:color="auto"/>
        <w:right w:val="none" w:sz="0" w:space="0" w:color="auto"/>
      </w:divBdr>
      <w:divsChild>
        <w:div w:id="1539048415">
          <w:marLeft w:val="0"/>
          <w:marRight w:val="0"/>
          <w:marTop w:val="0"/>
          <w:marBottom w:val="0"/>
          <w:divBdr>
            <w:top w:val="none" w:sz="0" w:space="0" w:color="auto"/>
            <w:left w:val="none" w:sz="0" w:space="0" w:color="auto"/>
            <w:bottom w:val="none" w:sz="0" w:space="0" w:color="auto"/>
            <w:right w:val="none" w:sz="0" w:space="0" w:color="auto"/>
          </w:divBdr>
        </w:div>
      </w:divsChild>
    </w:div>
    <w:div w:id="418797988">
      <w:bodyDiv w:val="1"/>
      <w:marLeft w:val="0"/>
      <w:marRight w:val="0"/>
      <w:marTop w:val="0"/>
      <w:marBottom w:val="0"/>
      <w:divBdr>
        <w:top w:val="none" w:sz="0" w:space="0" w:color="auto"/>
        <w:left w:val="none" w:sz="0" w:space="0" w:color="auto"/>
        <w:bottom w:val="none" w:sz="0" w:space="0" w:color="auto"/>
        <w:right w:val="none" w:sz="0" w:space="0" w:color="auto"/>
      </w:divBdr>
    </w:div>
    <w:div w:id="429551988">
      <w:bodyDiv w:val="1"/>
      <w:marLeft w:val="0"/>
      <w:marRight w:val="0"/>
      <w:marTop w:val="0"/>
      <w:marBottom w:val="0"/>
      <w:divBdr>
        <w:top w:val="none" w:sz="0" w:space="0" w:color="auto"/>
        <w:left w:val="none" w:sz="0" w:space="0" w:color="auto"/>
        <w:bottom w:val="none" w:sz="0" w:space="0" w:color="auto"/>
        <w:right w:val="none" w:sz="0" w:space="0" w:color="auto"/>
      </w:divBdr>
    </w:div>
    <w:div w:id="461851433">
      <w:bodyDiv w:val="1"/>
      <w:marLeft w:val="0"/>
      <w:marRight w:val="0"/>
      <w:marTop w:val="0"/>
      <w:marBottom w:val="0"/>
      <w:divBdr>
        <w:top w:val="none" w:sz="0" w:space="0" w:color="auto"/>
        <w:left w:val="none" w:sz="0" w:space="0" w:color="auto"/>
        <w:bottom w:val="none" w:sz="0" w:space="0" w:color="auto"/>
        <w:right w:val="none" w:sz="0" w:space="0" w:color="auto"/>
      </w:divBdr>
    </w:div>
    <w:div w:id="462889605">
      <w:bodyDiv w:val="1"/>
      <w:marLeft w:val="0"/>
      <w:marRight w:val="0"/>
      <w:marTop w:val="0"/>
      <w:marBottom w:val="0"/>
      <w:divBdr>
        <w:top w:val="none" w:sz="0" w:space="0" w:color="auto"/>
        <w:left w:val="none" w:sz="0" w:space="0" w:color="auto"/>
        <w:bottom w:val="none" w:sz="0" w:space="0" w:color="auto"/>
        <w:right w:val="none" w:sz="0" w:space="0" w:color="auto"/>
      </w:divBdr>
    </w:div>
    <w:div w:id="466242135">
      <w:bodyDiv w:val="1"/>
      <w:marLeft w:val="0"/>
      <w:marRight w:val="0"/>
      <w:marTop w:val="0"/>
      <w:marBottom w:val="0"/>
      <w:divBdr>
        <w:top w:val="none" w:sz="0" w:space="0" w:color="auto"/>
        <w:left w:val="none" w:sz="0" w:space="0" w:color="auto"/>
        <w:bottom w:val="none" w:sz="0" w:space="0" w:color="auto"/>
        <w:right w:val="none" w:sz="0" w:space="0" w:color="auto"/>
      </w:divBdr>
    </w:div>
    <w:div w:id="491868273">
      <w:bodyDiv w:val="1"/>
      <w:marLeft w:val="0"/>
      <w:marRight w:val="0"/>
      <w:marTop w:val="0"/>
      <w:marBottom w:val="0"/>
      <w:divBdr>
        <w:top w:val="none" w:sz="0" w:space="0" w:color="auto"/>
        <w:left w:val="none" w:sz="0" w:space="0" w:color="auto"/>
        <w:bottom w:val="none" w:sz="0" w:space="0" w:color="auto"/>
        <w:right w:val="none" w:sz="0" w:space="0" w:color="auto"/>
      </w:divBdr>
    </w:div>
    <w:div w:id="505826335">
      <w:bodyDiv w:val="1"/>
      <w:marLeft w:val="0"/>
      <w:marRight w:val="0"/>
      <w:marTop w:val="0"/>
      <w:marBottom w:val="0"/>
      <w:divBdr>
        <w:top w:val="none" w:sz="0" w:space="0" w:color="auto"/>
        <w:left w:val="none" w:sz="0" w:space="0" w:color="auto"/>
        <w:bottom w:val="none" w:sz="0" w:space="0" w:color="auto"/>
        <w:right w:val="none" w:sz="0" w:space="0" w:color="auto"/>
      </w:divBdr>
    </w:div>
    <w:div w:id="551188980">
      <w:bodyDiv w:val="1"/>
      <w:marLeft w:val="0"/>
      <w:marRight w:val="0"/>
      <w:marTop w:val="0"/>
      <w:marBottom w:val="0"/>
      <w:divBdr>
        <w:top w:val="none" w:sz="0" w:space="0" w:color="auto"/>
        <w:left w:val="none" w:sz="0" w:space="0" w:color="auto"/>
        <w:bottom w:val="none" w:sz="0" w:space="0" w:color="auto"/>
        <w:right w:val="none" w:sz="0" w:space="0" w:color="auto"/>
      </w:divBdr>
      <w:divsChild>
        <w:div w:id="1558661086">
          <w:marLeft w:val="0"/>
          <w:marRight w:val="0"/>
          <w:marTop w:val="0"/>
          <w:marBottom w:val="0"/>
          <w:divBdr>
            <w:top w:val="none" w:sz="0" w:space="0" w:color="auto"/>
            <w:left w:val="none" w:sz="0" w:space="0" w:color="auto"/>
            <w:bottom w:val="none" w:sz="0" w:space="0" w:color="auto"/>
            <w:right w:val="none" w:sz="0" w:space="0" w:color="auto"/>
          </w:divBdr>
          <w:divsChild>
            <w:div w:id="1724518820">
              <w:marLeft w:val="0"/>
              <w:marRight w:val="0"/>
              <w:marTop w:val="0"/>
              <w:marBottom w:val="0"/>
              <w:divBdr>
                <w:top w:val="none" w:sz="0" w:space="0" w:color="auto"/>
                <w:left w:val="none" w:sz="0" w:space="0" w:color="auto"/>
                <w:bottom w:val="none" w:sz="0" w:space="0" w:color="auto"/>
                <w:right w:val="none" w:sz="0" w:space="0" w:color="auto"/>
              </w:divBdr>
              <w:divsChild>
                <w:div w:id="1790394232">
                  <w:marLeft w:val="-225"/>
                  <w:marRight w:val="-225"/>
                  <w:marTop w:val="0"/>
                  <w:marBottom w:val="0"/>
                  <w:divBdr>
                    <w:top w:val="none" w:sz="0" w:space="0" w:color="auto"/>
                    <w:left w:val="none" w:sz="0" w:space="0" w:color="auto"/>
                    <w:bottom w:val="none" w:sz="0" w:space="0" w:color="auto"/>
                    <w:right w:val="none" w:sz="0" w:space="0" w:color="auto"/>
                  </w:divBdr>
                  <w:divsChild>
                    <w:div w:id="488712801">
                      <w:marLeft w:val="0"/>
                      <w:marRight w:val="0"/>
                      <w:marTop w:val="0"/>
                      <w:marBottom w:val="0"/>
                      <w:divBdr>
                        <w:top w:val="none" w:sz="0" w:space="0" w:color="auto"/>
                        <w:left w:val="none" w:sz="0" w:space="0" w:color="auto"/>
                        <w:bottom w:val="none" w:sz="0" w:space="0" w:color="auto"/>
                        <w:right w:val="none" w:sz="0" w:space="0" w:color="auto"/>
                      </w:divBdr>
                      <w:divsChild>
                        <w:div w:id="1037120316">
                          <w:marLeft w:val="0"/>
                          <w:marRight w:val="0"/>
                          <w:marTop w:val="0"/>
                          <w:marBottom w:val="0"/>
                          <w:divBdr>
                            <w:top w:val="none" w:sz="0" w:space="0" w:color="auto"/>
                            <w:left w:val="none" w:sz="0" w:space="0" w:color="auto"/>
                            <w:bottom w:val="none" w:sz="0" w:space="0" w:color="auto"/>
                            <w:right w:val="none" w:sz="0" w:space="0" w:color="auto"/>
                          </w:divBdr>
                          <w:divsChild>
                            <w:div w:id="1251937239">
                              <w:marLeft w:val="-225"/>
                              <w:marRight w:val="-225"/>
                              <w:marTop w:val="0"/>
                              <w:marBottom w:val="0"/>
                              <w:divBdr>
                                <w:top w:val="none" w:sz="0" w:space="0" w:color="auto"/>
                                <w:left w:val="none" w:sz="0" w:space="0" w:color="auto"/>
                                <w:bottom w:val="none" w:sz="0" w:space="0" w:color="auto"/>
                                <w:right w:val="none" w:sz="0" w:space="0" w:color="auto"/>
                              </w:divBdr>
                              <w:divsChild>
                                <w:div w:id="1577469615">
                                  <w:marLeft w:val="0"/>
                                  <w:marRight w:val="0"/>
                                  <w:marTop w:val="0"/>
                                  <w:marBottom w:val="0"/>
                                  <w:divBdr>
                                    <w:top w:val="none" w:sz="0" w:space="0" w:color="auto"/>
                                    <w:left w:val="none" w:sz="0" w:space="0" w:color="auto"/>
                                    <w:bottom w:val="none" w:sz="0" w:space="0" w:color="auto"/>
                                    <w:right w:val="none" w:sz="0" w:space="0" w:color="auto"/>
                                  </w:divBdr>
                                  <w:divsChild>
                                    <w:div w:id="148209005">
                                      <w:marLeft w:val="0"/>
                                      <w:marRight w:val="0"/>
                                      <w:marTop w:val="0"/>
                                      <w:marBottom w:val="0"/>
                                      <w:divBdr>
                                        <w:top w:val="none" w:sz="0" w:space="0" w:color="auto"/>
                                        <w:left w:val="none" w:sz="0" w:space="0" w:color="auto"/>
                                        <w:bottom w:val="none" w:sz="0" w:space="0" w:color="auto"/>
                                        <w:right w:val="none" w:sz="0" w:space="0" w:color="auto"/>
                                      </w:divBdr>
                                      <w:divsChild>
                                        <w:div w:id="135143501">
                                          <w:marLeft w:val="0"/>
                                          <w:marRight w:val="0"/>
                                          <w:marTop w:val="240"/>
                                          <w:marBottom w:val="120"/>
                                          <w:divBdr>
                                            <w:top w:val="none" w:sz="0" w:space="0" w:color="auto"/>
                                            <w:left w:val="none" w:sz="0" w:space="0" w:color="auto"/>
                                            <w:bottom w:val="none" w:sz="0" w:space="0" w:color="auto"/>
                                            <w:right w:val="none" w:sz="0" w:space="0" w:color="auto"/>
                                          </w:divBdr>
                                        </w:div>
                                        <w:div w:id="507912739">
                                          <w:marLeft w:val="0"/>
                                          <w:marRight w:val="0"/>
                                          <w:marTop w:val="240"/>
                                          <w:marBottom w:val="120"/>
                                          <w:divBdr>
                                            <w:top w:val="none" w:sz="0" w:space="0" w:color="auto"/>
                                            <w:left w:val="none" w:sz="0" w:space="0" w:color="auto"/>
                                            <w:bottom w:val="none" w:sz="0" w:space="0" w:color="auto"/>
                                            <w:right w:val="none" w:sz="0" w:space="0" w:color="auto"/>
                                          </w:divBdr>
                                        </w:div>
                                        <w:div w:id="952593352">
                                          <w:marLeft w:val="0"/>
                                          <w:marRight w:val="0"/>
                                          <w:marTop w:val="240"/>
                                          <w:marBottom w:val="120"/>
                                          <w:divBdr>
                                            <w:top w:val="none" w:sz="0" w:space="0" w:color="auto"/>
                                            <w:left w:val="none" w:sz="0" w:space="0" w:color="auto"/>
                                            <w:bottom w:val="none" w:sz="0" w:space="0" w:color="auto"/>
                                            <w:right w:val="none" w:sz="0" w:space="0" w:color="auto"/>
                                          </w:divBdr>
                                        </w:div>
                                        <w:div w:id="98817254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622762">
      <w:bodyDiv w:val="1"/>
      <w:marLeft w:val="0"/>
      <w:marRight w:val="0"/>
      <w:marTop w:val="0"/>
      <w:marBottom w:val="0"/>
      <w:divBdr>
        <w:top w:val="none" w:sz="0" w:space="0" w:color="auto"/>
        <w:left w:val="none" w:sz="0" w:space="0" w:color="auto"/>
        <w:bottom w:val="none" w:sz="0" w:space="0" w:color="auto"/>
        <w:right w:val="none" w:sz="0" w:space="0" w:color="auto"/>
      </w:divBdr>
    </w:div>
    <w:div w:id="555121039">
      <w:bodyDiv w:val="1"/>
      <w:marLeft w:val="0"/>
      <w:marRight w:val="0"/>
      <w:marTop w:val="0"/>
      <w:marBottom w:val="0"/>
      <w:divBdr>
        <w:top w:val="none" w:sz="0" w:space="0" w:color="auto"/>
        <w:left w:val="none" w:sz="0" w:space="0" w:color="auto"/>
        <w:bottom w:val="none" w:sz="0" w:space="0" w:color="auto"/>
        <w:right w:val="none" w:sz="0" w:space="0" w:color="auto"/>
      </w:divBdr>
      <w:divsChild>
        <w:div w:id="183713267">
          <w:marLeft w:val="0"/>
          <w:marRight w:val="0"/>
          <w:marTop w:val="0"/>
          <w:marBottom w:val="0"/>
          <w:divBdr>
            <w:top w:val="none" w:sz="0" w:space="0" w:color="auto"/>
            <w:left w:val="none" w:sz="0" w:space="0" w:color="auto"/>
            <w:bottom w:val="none" w:sz="0" w:space="0" w:color="auto"/>
            <w:right w:val="none" w:sz="0" w:space="0" w:color="auto"/>
          </w:divBdr>
        </w:div>
        <w:div w:id="474491951">
          <w:marLeft w:val="0"/>
          <w:marRight w:val="0"/>
          <w:marTop w:val="0"/>
          <w:marBottom w:val="0"/>
          <w:divBdr>
            <w:top w:val="none" w:sz="0" w:space="0" w:color="auto"/>
            <w:left w:val="none" w:sz="0" w:space="0" w:color="auto"/>
            <w:bottom w:val="none" w:sz="0" w:space="0" w:color="auto"/>
            <w:right w:val="none" w:sz="0" w:space="0" w:color="auto"/>
          </w:divBdr>
        </w:div>
        <w:div w:id="538711067">
          <w:marLeft w:val="0"/>
          <w:marRight w:val="0"/>
          <w:marTop w:val="0"/>
          <w:marBottom w:val="0"/>
          <w:divBdr>
            <w:top w:val="none" w:sz="0" w:space="0" w:color="auto"/>
            <w:left w:val="none" w:sz="0" w:space="0" w:color="auto"/>
            <w:bottom w:val="none" w:sz="0" w:space="0" w:color="auto"/>
            <w:right w:val="none" w:sz="0" w:space="0" w:color="auto"/>
          </w:divBdr>
        </w:div>
        <w:div w:id="568730275">
          <w:marLeft w:val="0"/>
          <w:marRight w:val="0"/>
          <w:marTop w:val="0"/>
          <w:marBottom w:val="0"/>
          <w:divBdr>
            <w:top w:val="none" w:sz="0" w:space="0" w:color="auto"/>
            <w:left w:val="none" w:sz="0" w:space="0" w:color="auto"/>
            <w:bottom w:val="none" w:sz="0" w:space="0" w:color="auto"/>
            <w:right w:val="none" w:sz="0" w:space="0" w:color="auto"/>
          </w:divBdr>
        </w:div>
        <w:div w:id="938414700">
          <w:marLeft w:val="0"/>
          <w:marRight w:val="0"/>
          <w:marTop w:val="0"/>
          <w:marBottom w:val="0"/>
          <w:divBdr>
            <w:top w:val="none" w:sz="0" w:space="0" w:color="auto"/>
            <w:left w:val="none" w:sz="0" w:space="0" w:color="auto"/>
            <w:bottom w:val="none" w:sz="0" w:space="0" w:color="auto"/>
            <w:right w:val="none" w:sz="0" w:space="0" w:color="auto"/>
          </w:divBdr>
        </w:div>
        <w:div w:id="1122961242">
          <w:marLeft w:val="0"/>
          <w:marRight w:val="0"/>
          <w:marTop w:val="0"/>
          <w:marBottom w:val="0"/>
          <w:divBdr>
            <w:top w:val="none" w:sz="0" w:space="0" w:color="auto"/>
            <w:left w:val="none" w:sz="0" w:space="0" w:color="auto"/>
            <w:bottom w:val="none" w:sz="0" w:space="0" w:color="auto"/>
            <w:right w:val="none" w:sz="0" w:space="0" w:color="auto"/>
          </w:divBdr>
        </w:div>
        <w:div w:id="1679229508">
          <w:marLeft w:val="0"/>
          <w:marRight w:val="0"/>
          <w:marTop w:val="0"/>
          <w:marBottom w:val="0"/>
          <w:divBdr>
            <w:top w:val="none" w:sz="0" w:space="0" w:color="auto"/>
            <w:left w:val="none" w:sz="0" w:space="0" w:color="auto"/>
            <w:bottom w:val="none" w:sz="0" w:space="0" w:color="auto"/>
            <w:right w:val="none" w:sz="0" w:space="0" w:color="auto"/>
          </w:divBdr>
        </w:div>
        <w:div w:id="1725837697">
          <w:marLeft w:val="0"/>
          <w:marRight w:val="0"/>
          <w:marTop w:val="0"/>
          <w:marBottom w:val="0"/>
          <w:divBdr>
            <w:top w:val="none" w:sz="0" w:space="0" w:color="auto"/>
            <w:left w:val="none" w:sz="0" w:space="0" w:color="auto"/>
            <w:bottom w:val="none" w:sz="0" w:space="0" w:color="auto"/>
            <w:right w:val="none" w:sz="0" w:space="0" w:color="auto"/>
          </w:divBdr>
        </w:div>
        <w:div w:id="1864441325">
          <w:marLeft w:val="0"/>
          <w:marRight w:val="0"/>
          <w:marTop w:val="0"/>
          <w:marBottom w:val="0"/>
          <w:divBdr>
            <w:top w:val="none" w:sz="0" w:space="0" w:color="auto"/>
            <w:left w:val="none" w:sz="0" w:space="0" w:color="auto"/>
            <w:bottom w:val="none" w:sz="0" w:space="0" w:color="auto"/>
            <w:right w:val="none" w:sz="0" w:space="0" w:color="auto"/>
          </w:divBdr>
        </w:div>
        <w:div w:id="1983150155">
          <w:marLeft w:val="0"/>
          <w:marRight w:val="0"/>
          <w:marTop w:val="0"/>
          <w:marBottom w:val="0"/>
          <w:divBdr>
            <w:top w:val="none" w:sz="0" w:space="0" w:color="auto"/>
            <w:left w:val="none" w:sz="0" w:space="0" w:color="auto"/>
            <w:bottom w:val="none" w:sz="0" w:space="0" w:color="auto"/>
            <w:right w:val="none" w:sz="0" w:space="0" w:color="auto"/>
          </w:divBdr>
        </w:div>
      </w:divsChild>
    </w:div>
    <w:div w:id="637687953">
      <w:bodyDiv w:val="1"/>
      <w:marLeft w:val="0"/>
      <w:marRight w:val="0"/>
      <w:marTop w:val="0"/>
      <w:marBottom w:val="0"/>
      <w:divBdr>
        <w:top w:val="none" w:sz="0" w:space="0" w:color="auto"/>
        <w:left w:val="none" w:sz="0" w:space="0" w:color="auto"/>
        <w:bottom w:val="none" w:sz="0" w:space="0" w:color="auto"/>
        <w:right w:val="none" w:sz="0" w:space="0" w:color="auto"/>
      </w:divBdr>
    </w:div>
    <w:div w:id="642931863">
      <w:bodyDiv w:val="1"/>
      <w:marLeft w:val="0"/>
      <w:marRight w:val="0"/>
      <w:marTop w:val="0"/>
      <w:marBottom w:val="0"/>
      <w:divBdr>
        <w:top w:val="none" w:sz="0" w:space="0" w:color="auto"/>
        <w:left w:val="none" w:sz="0" w:space="0" w:color="auto"/>
        <w:bottom w:val="none" w:sz="0" w:space="0" w:color="auto"/>
        <w:right w:val="none" w:sz="0" w:space="0" w:color="auto"/>
      </w:divBdr>
    </w:div>
    <w:div w:id="647898668">
      <w:bodyDiv w:val="1"/>
      <w:marLeft w:val="0"/>
      <w:marRight w:val="0"/>
      <w:marTop w:val="0"/>
      <w:marBottom w:val="0"/>
      <w:divBdr>
        <w:top w:val="none" w:sz="0" w:space="0" w:color="auto"/>
        <w:left w:val="none" w:sz="0" w:space="0" w:color="auto"/>
        <w:bottom w:val="none" w:sz="0" w:space="0" w:color="auto"/>
        <w:right w:val="none" w:sz="0" w:space="0" w:color="auto"/>
      </w:divBdr>
    </w:div>
    <w:div w:id="673529408">
      <w:bodyDiv w:val="1"/>
      <w:marLeft w:val="0"/>
      <w:marRight w:val="0"/>
      <w:marTop w:val="0"/>
      <w:marBottom w:val="0"/>
      <w:divBdr>
        <w:top w:val="none" w:sz="0" w:space="0" w:color="auto"/>
        <w:left w:val="none" w:sz="0" w:space="0" w:color="auto"/>
        <w:bottom w:val="none" w:sz="0" w:space="0" w:color="auto"/>
        <w:right w:val="none" w:sz="0" w:space="0" w:color="auto"/>
      </w:divBdr>
      <w:divsChild>
        <w:div w:id="1087464880">
          <w:marLeft w:val="0"/>
          <w:marRight w:val="0"/>
          <w:marTop w:val="0"/>
          <w:marBottom w:val="0"/>
          <w:divBdr>
            <w:top w:val="none" w:sz="0" w:space="0" w:color="auto"/>
            <w:left w:val="none" w:sz="0" w:space="0" w:color="auto"/>
            <w:bottom w:val="none" w:sz="0" w:space="0" w:color="auto"/>
            <w:right w:val="none" w:sz="0" w:space="0" w:color="auto"/>
          </w:divBdr>
        </w:div>
      </w:divsChild>
    </w:div>
    <w:div w:id="688918991">
      <w:bodyDiv w:val="1"/>
      <w:marLeft w:val="0"/>
      <w:marRight w:val="0"/>
      <w:marTop w:val="0"/>
      <w:marBottom w:val="0"/>
      <w:divBdr>
        <w:top w:val="none" w:sz="0" w:space="0" w:color="auto"/>
        <w:left w:val="none" w:sz="0" w:space="0" w:color="auto"/>
        <w:bottom w:val="none" w:sz="0" w:space="0" w:color="auto"/>
        <w:right w:val="none" w:sz="0" w:space="0" w:color="auto"/>
      </w:divBdr>
    </w:div>
    <w:div w:id="811101097">
      <w:bodyDiv w:val="1"/>
      <w:marLeft w:val="0"/>
      <w:marRight w:val="0"/>
      <w:marTop w:val="0"/>
      <w:marBottom w:val="0"/>
      <w:divBdr>
        <w:top w:val="none" w:sz="0" w:space="0" w:color="auto"/>
        <w:left w:val="none" w:sz="0" w:space="0" w:color="auto"/>
        <w:bottom w:val="none" w:sz="0" w:space="0" w:color="auto"/>
        <w:right w:val="none" w:sz="0" w:space="0" w:color="auto"/>
      </w:divBdr>
      <w:divsChild>
        <w:div w:id="1876231907">
          <w:marLeft w:val="0"/>
          <w:marRight w:val="0"/>
          <w:marTop w:val="0"/>
          <w:marBottom w:val="0"/>
          <w:divBdr>
            <w:top w:val="none" w:sz="0" w:space="0" w:color="auto"/>
            <w:left w:val="none" w:sz="0" w:space="0" w:color="auto"/>
            <w:bottom w:val="none" w:sz="0" w:space="0" w:color="auto"/>
            <w:right w:val="none" w:sz="0" w:space="0" w:color="auto"/>
          </w:divBdr>
        </w:div>
      </w:divsChild>
    </w:div>
    <w:div w:id="823667047">
      <w:bodyDiv w:val="1"/>
      <w:marLeft w:val="0"/>
      <w:marRight w:val="0"/>
      <w:marTop w:val="0"/>
      <w:marBottom w:val="0"/>
      <w:divBdr>
        <w:top w:val="none" w:sz="0" w:space="0" w:color="auto"/>
        <w:left w:val="none" w:sz="0" w:space="0" w:color="auto"/>
        <w:bottom w:val="none" w:sz="0" w:space="0" w:color="auto"/>
        <w:right w:val="none" w:sz="0" w:space="0" w:color="auto"/>
      </w:divBdr>
    </w:div>
    <w:div w:id="852450239">
      <w:bodyDiv w:val="1"/>
      <w:marLeft w:val="0"/>
      <w:marRight w:val="0"/>
      <w:marTop w:val="0"/>
      <w:marBottom w:val="0"/>
      <w:divBdr>
        <w:top w:val="none" w:sz="0" w:space="0" w:color="auto"/>
        <w:left w:val="none" w:sz="0" w:space="0" w:color="auto"/>
        <w:bottom w:val="none" w:sz="0" w:space="0" w:color="auto"/>
        <w:right w:val="none" w:sz="0" w:space="0" w:color="auto"/>
      </w:divBdr>
    </w:div>
    <w:div w:id="854929826">
      <w:bodyDiv w:val="1"/>
      <w:marLeft w:val="0"/>
      <w:marRight w:val="0"/>
      <w:marTop w:val="0"/>
      <w:marBottom w:val="0"/>
      <w:divBdr>
        <w:top w:val="none" w:sz="0" w:space="0" w:color="auto"/>
        <w:left w:val="none" w:sz="0" w:space="0" w:color="auto"/>
        <w:bottom w:val="none" w:sz="0" w:space="0" w:color="auto"/>
        <w:right w:val="none" w:sz="0" w:space="0" w:color="auto"/>
      </w:divBdr>
    </w:div>
    <w:div w:id="875852691">
      <w:bodyDiv w:val="1"/>
      <w:marLeft w:val="0"/>
      <w:marRight w:val="0"/>
      <w:marTop w:val="0"/>
      <w:marBottom w:val="0"/>
      <w:divBdr>
        <w:top w:val="none" w:sz="0" w:space="0" w:color="auto"/>
        <w:left w:val="none" w:sz="0" w:space="0" w:color="auto"/>
        <w:bottom w:val="none" w:sz="0" w:space="0" w:color="auto"/>
        <w:right w:val="none" w:sz="0" w:space="0" w:color="auto"/>
      </w:divBdr>
    </w:div>
    <w:div w:id="887836243">
      <w:bodyDiv w:val="1"/>
      <w:marLeft w:val="0"/>
      <w:marRight w:val="0"/>
      <w:marTop w:val="0"/>
      <w:marBottom w:val="0"/>
      <w:divBdr>
        <w:top w:val="none" w:sz="0" w:space="0" w:color="auto"/>
        <w:left w:val="none" w:sz="0" w:space="0" w:color="auto"/>
        <w:bottom w:val="none" w:sz="0" w:space="0" w:color="auto"/>
        <w:right w:val="none" w:sz="0" w:space="0" w:color="auto"/>
      </w:divBdr>
    </w:div>
    <w:div w:id="892934563">
      <w:bodyDiv w:val="1"/>
      <w:marLeft w:val="0"/>
      <w:marRight w:val="0"/>
      <w:marTop w:val="0"/>
      <w:marBottom w:val="0"/>
      <w:divBdr>
        <w:top w:val="none" w:sz="0" w:space="0" w:color="auto"/>
        <w:left w:val="none" w:sz="0" w:space="0" w:color="auto"/>
        <w:bottom w:val="none" w:sz="0" w:space="0" w:color="auto"/>
        <w:right w:val="none" w:sz="0" w:space="0" w:color="auto"/>
      </w:divBdr>
      <w:divsChild>
        <w:div w:id="1902206587">
          <w:marLeft w:val="0"/>
          <w:marRight w:val="0"/>
          <w:marTop w:val="0"/>
          <w:marBottom w:val="0"/>
          <w:divBdr>
            <w:top w:val="none" w:sz="0" w:space="0" w:color="auto"/>
            <w:left w:val="none" w:sz="0" w:space="0" w:color="auto"/>
            <w:bottom w:val="none" w:sz="0" w:space="0" w:color="auto"/>
            <w:right w:val="none" w:sz="0" w:space="0" w:color="auto"/>
          </w:divBdr>
        </w:div>
      </w:divsChild>
    </w:div>
    <w:div w:id="906647058">
      <w:bodyDiv w:val="1"/>
      <w:marLeft w:val="0"/>
      <w:marRight w:val="0"/>
      <w:marTop w:val="0"/>
      <w:marBottom w:val="0"/>
      <w:divBdr>
        <w:top w:val="none" w:sz="0" w:space="0" w:color="auto"/>
        <w:left w:val="none" w:sz="0" w:space="0" w:color="auto"/>
        <w:bottom w:val="none" w:sz="0" w:space="0" w:color="auto"/>
        <w:right w:val="none" w:sz="0" w:space="0" w:color="auto"/>
      </w:divBdr>
      <w:divsChild>
        <w:div w:id="1733846948">
          <w:marLeft w:val="0"/>
          <w:marRight w:val="0"/>
          <w:marTop w:val="0"/>
          <w:marBottom w:val="0"/>
          <w:divBdr>
            <w:top w:val="none" w:sz="0" w:space="0" w:color="auto"/>
            <w:left w:val="none" w:sz="0" w:space="0" w:color="auto"/>
            <w:bottom w:val="none" w:sz="0" w:space="0" w:color="auto"/>
            <w:right w:val="none" w:sz="0" w:space="0" w:color="auto"/>
          </w:divBdr>
        </w:div>
      </w:divsChild>
    </w:div>
    <w:div w:id="912855876">
      <w:bodyDiv w:val="1"/>
      <w:marLeft w:val="0"/>
      <w:marRight w:val="0"/>
      <w:marTop w:val="0"/>
      <w:marBottom w:val="0"/>
      <w:divBdr>
        <w:top w:val="none" w:sz="0" w:space="0" w:color="auto"/>
        <w:left w:val="none" w:sz="0" w:space="0" w:color="auto"/>
        <w:bottom w:val="none" w:sz="0" w:space="0" w:color="auto"/>
        <w:right w:val="none" w:sz="0" w:space="0" w:color="auto"/>
      </w:divBdr>
    </w:div>
    <w:div w:id="921448817">
      <w:bodyDiv w:val="1"/>
      <w:marLeft w:val="0"/>
      <w:marRight w:val="0"/>
      <w:marTop w:val="0"/>
      <w:marBottom w:val="0"/>
      <w:divBdr>
        <w:top w:val="none" w:sz="0" w:space="0" w:color="auto"/>
        <w:left w:val="none" w:sz="0" w:space="0" w:color="auto"/>
        <w:bottom w:val="none" w:sz="0" w:space="0" w:color="auto"/>
        <w:right w:val="none" w:sz="0" w:space="0" w:color="auto"/>
      </w:divBdr>
    </w:div>
    <w:div w:id="997924005">
      <w:bodyDiv w:val="1"/>
      <w:marLeft w:val="0"/>
      <w:marRight w:val="0"/>
      <w:marTop w:val="0"/>
      <w:marBottom w:val="0"/>
      <w:divBdr>
        <w:top w:val="none" w:sz="0" w:space="0" w:color="auto"/>
        <w:left w:val="none" w:sz="0" w:space="0" w:color="auto"/>
        <w:bottom w:val="none" w:sz="0" w:space="0" w:color="auto"/>
        <w:right w:val="none" w:sz="0" w:space="0" w:color="auto"/>
      </w:divBdr>
    </w:div>
    <w:div w:id="999775378">
      <w:bodyDiv w:val="1"/>
      <w:marLeft w:val="0"/>
      <w:marRight w:val="0"/>
      <w:marTop w:val="0"/>
      <w:marBottom w:val="0"/>
      <w:divBdr>
        <w:top w:val="none" w:sz="0" w:space="0" w:color="auto"/>
        <w:left w:val="none" w:sz="0" w:space="0" w:color="auto"/>
        <w:bottom w:val="none" w:sz="0" w:space="0" w:color="auto"/>
        <w:right w:val="none" w:sz="0" w:space="0" w:color="auto"/>
      </w:divBdr>
      <w:divsChild>
        <w:div w:id="120735383">
          <w:marLeft w:val="0"/>
          <w:marRight w:val="0"/>
          <w:marTop w:val="0"/>
          <w:marBottom w:val="0"/>
          <w:divBdr>
            <w:top w:val="none" w:sz="0" w:space="0" w:color="auto"/>
            <w:left w:val="none" w:sz="0" w:space="0" w:color="auto"/>
            <w:bottom w:val="none" w:sz="0" w:space="0" w:color="auto"/>
            <w:right w:val="none" w:sz="0" w:space="0" w:color="auto"/>
          </w:divBdr>
        </w:div>
        <w:div w:id="121002879">
          <w:marLeft w:val="0"/>
          <w:marRight w:val="0"/>
          <w:marTop w:val="0"/>
          <w:marBottom w:val="0"/>
          <w:divBdr>
            <w:top w:val="none" w:sz="0" w:space="0" w:color="auto"/>
            <w:left w:val="none" w:sz="0" w:space="0" w:color="auto"/>
            <w:bottom w:val="none" w:sz="0" w:space="0" w:color="auto"/>
            <w:right w:val="none" w:sz="0" w:space="0" w:color="auto"/>
          </w:divBdr>
        </w:div>
        <w:div w:id="671104506">
          <w:marLeft w:val="0"/>
          <w:marRight w:val="0"/>
          <w:marTop w:val="0"/>
          <w:marBottom w:val="0"/>
          <w:divBdr>
            <w:top w:val="none" w:sz="0" w:space="0" w:color="auto"/>
            <w:left w:val="none" w:sz="0" w:space="0" w:color="auto"/>
            <w:bottom w:val="none" w:sz="0" w:space="0" w:color="auto"/>
            <w:right w:val="none" w:sz="0" w:space="0" w:color="auto"/>
          </w:divBdr>
        </w:div>
        <w:div w:id="866526046">
          <w:marLeft w:val="0"/>
          <w:marRight w:val="0"/>
          <w:marTop w:val="0"/>
          <w:marBottom w:val="0"/>
          <w:divBdr>
            <w:top w:val="none" w:sz="0" w:space="0" w:color="auto"/>
            <w:left w:val="none" w:sz="0" w:space="0" w:color="auto"/>
            <w:bottom w:val="none" w:sz="0" w:space="0" w:color="auto"/>
            <w:right w:val="none" w:sz="0" w:space="0" w:color="auto"/>
          </w:divBdr>
        </w:div>
        <w:div w:id="939799510">
          <w:marLeft w:val="0"/>
          <w:marRight w:val="0"/>
          <w:marTop w:val="0"/>
          <w:marBottom w:val="0"/>
          <w:divBdr>
            <w:top w:val="none" w:sz="0" w:space="0" w:color="auto"/>
            <w:left w:val="none" w:sz="0" w:space="0" w:color="auto"/>
            <w:bottom w:val="none" w:sz="0" w:space="0" w:color="auto"/>
            <w:right w:val="none" w:sz="0" w:space="0" w:color="auto"/>
          </w:divBdr>
        </w:div>
        <w:div w:id="955404531">
          <w:marLeft w:val="0"/>
          <w:marRight w:val="0"/>
          <w:marTop w:val="0"/>
          <w:marBottom w:val="0"/>
          <w:divBdr>
            <w:top w:val="none" w:sz="0" w:space="0" w:color="auto"/>
            <w:left w:val="none" w:sz="0" w:space="0" w:color="auto"/>
            <w:bottom w:val="none" w:sz="0" w:space="0" w:color="auto"/>
            <w:right w:val="none" w:sz="0" w:space="0" w:color="auto"/>
          </w:divBdr>
        </w:div>
        <w:div w:id="970751581">
          <w:marLeft w:val="0"/>
          <w:marRight w:val="0"/>
          <w:marTop w:val="0"/>
          <w:marBottom w:val="0"/>
          <w:divBdr>
            <w:top w:val="none" w:sz="0" w:space="0" w:color="auto"/>
            <w:left w:val="none" w:sz="0" w:space="0" w:color="auto"/>
            <w:bottom w:val="none" w:sz="0" w:space="0" w:color="auto"/>
            <w:right w:val="none" w:sz="0" w:space="0" w:color="auto"/>
          </w:divBdr>
        </w:div>
        <w:div w:id="1739281954">
          <w:marLeft w:val="0"/>
          <w:marRight w:val="0"/>
          <w:marTop w:val="0"/>
          <w:marBottom w:val="0"/>
          <w:divBdr>
            <w:top w:val="none" w:sz="0" w:space="0" w:color="auto"/>
            <w:left w:val="none" w:sz="0" w:space="0" w:color="auto"/>
            <w:bottom w:val="none" w:sz="0" w:space="0" w:color="auto"/>
            <w:right w:val="none" w:sz="0" w:space="0" w:color="auto"/>
          </w:divBdr>
        </w:div>
        <w:div w:id="1783761353">
          <w:marLeft w:val="0"/>
          <w:marRight w:val="0"/>
          <w:marTop w:val="0"/>
          <w:marBottom w:val="0"/>
          <w:divBdr>
            <w:top w:val="none" w:sz="0" w:space="0" w:color="auto"/>
            <w:left w:val="none" w:sz="0" w:space="0" w:color="auto"/>
            <w:bottom w:val="none" w:sz="0" w:space="0" w:color="auto"/>
            <w:right w:val="none" w:sz="0" w:space="0" w:color="auto"/>
          </w:divBdr>
        </w:div>
        <w:div w:id="1903515087">
          <w:marLeft w:val="0"/>
          <w:marRight w:val="0"/>
          <w:marTop w:val="0"/>
          <w:marBottom w:val="0"/>
          <w:divBdr>
            <w:top w:val="none" w:sz="0" w:space="0" w:color="auto"/>
            <w:left w:val="none" w:sz="0" w:space="0" w:color="auto"/>
            <w:bottom w:val="none" w:sz="0" w:space="0" w:color="auto"/>
            <w:right w:val="none" w:sz="0" w:space="0" w:color="auto"/>
          </w:divBdr>
        </w:div>
        <w:div w:id="1964338127">
          <w:marLeft w:val="0"/>
          <w:marRight w:val="0"/>
          <w:marTop w:val="0"/>
          <w:marBottom w:val="0"/>
          <w:divBdr>
            <w:top w:val="none" w:sz="0" w:space="0" w:color="auto"/>
            <w:left w:val="none" w:sz="0" w:space="0" w:color="auto"/>
            <w:bottom w:val="none" w:sz="0" w:space="0" w:color="auto"/>
            <w:right w:val="none" w:sz="0" w:space="0" w:color="auto"/>
          </w:divBdr>
        </w:div>
      </w:divsChild>
    </w:div>
    <w:div w:id="1008023617">
      <w:bodyDiv w:val="1"/>
      <w:marLeft w:val="0"/>
      <w:marRight w:val="0"/>
      <w:marTop w:val="0"/>
      <w:marBottom w:val="0"/>
      <w:divBdr>
        <w:top w:val="none" w:sz="0" w:space="0" w:color="auto"/>
        <w:left w:val="none" w:sz="0" w:space="0" w:color="auto"/>
        <w:bottom w:val="none" w:sz="0" w:space="0" w:color="auto"/>
        <w:right w:val="none" w:sz="0" w:space="0" w:color="auto"/>
      </w:divBdr>
      <w:divsChild>
        <w:div w:id="725422359">
          <w:marLeft w:val="0"/>
          <w:marRight w:val="0"/>
          <w:marTop w:val="0"/>
          <w:marBottom w:val="0"/>
          <w:divBdr>
            <w:top w:val="none" w:sz="0" w:space="0" w:color="auto"/>
            <w:left w:val="none" w:sz="0" w:space="0" w:color="auto"/>
            <w:bottom w:val="none" w:sz="0" w:space="0" w:color="auto"/>
            <w:right w:val="none" w:sz="0" w:space="0" w:color="auto"/>
          </w:divBdr>
        </w:div>
      </w:divsChild>
    </w:div>
    <w:div w:id="1020594508">
      <w:bodyDiv w:val="1"/>
      <w:marLeft w:val="0"/>
      <w:marRight w:val="0"/>
      <w:marTop w:val="0"/>
      <w:marBottom w:val="0"/>
      <w:divBdr>
        <w:top w:val="none" w:sz="0" w:space="0" w:color="auto"/>
        <w:left w:val="none" w:sz="0" w:space="0" w:color="auto"/>
        <w:bottom w:val="none" w:sz="0" w:space="0" w:color="auto"/>
        <w:right w:val="none" w:sz="0" w:space="0" w:color="auto"/>
      </w:divBdr>
    </w:div>
    <w:div w:id="1021081457">
      <w:bodyDiv w:val="1"/>
      <w:marLeft w:val="0"/>
      <w:marRight w:val="0"/>
      <w:marTop w:val="0"/>
      <w:marBottom w:val="0"/>
      <w:divBdr>
        <w:top w:val="none" w:sz="0" w:space="0" w:color="auto"/>
        <w:left w:val="none" w:sz="0" w:space="0" w:color="auto"/>
        <w:bottom w:val="none" w:sz="0" w:space="0" w:color="auto"/>
        <w:right w:val="none" w:sz="0" w:space="0" w:color="auto"/>
      </w:divBdr>
    </w:div>
    <w:div w:id="1038361652">
      <w:bodyDiv w:val="1"/>
      <w:marLeft w:val="0"/>
      <w:marRight w:val="0"/>
      <w:marTop w:val="0"/>
      <w:marBottom w:val="0"/>
      <w:divBdr>
        <w:top w:val="none" w:sz="0" w:space="0" w:color="auto"/>
        <w:left w:val="none" w:sz="0" w:space="0" w:color="auto"/>
        <w:bottom w:val="none" w:sz="0" w:space="0" w:color="auto"/>
        <w:right w:val="none" w:sz="0" w:space="0" w:color="auto"/>
      </w:divBdr>
    </w:div>
    <w:div w:id="1041049430">
      <w:bodyDiv w:val="1"/>
      <w:marLeft w:val="0"/>
      <w:marRight w:val="0"/>
      <w:marTop w:val="0"/>
      <w:marBottom w:val="0"/>
      <w:divBdr>
        <w:top w:val="none" w:sz="0" w:space="0" w:color="auto"/>
        <w:left w:val="none" w:sz="0" w:space="0" w:color="auto"/>
        <w:bottom w:val="none" w:sz="0" w:space="0" w:color="auto"/>
        <w:right w:val="none" w:sz="0" w:space="0" w:color="auto"/>
      </w:divBdr>
    </w:div>
    <w:div w:id="1060446022">
      <w:bodyDiv w:val="1"/>
      <w:marLeft w:val="0"/>
      <w:marRight w:val="0"/>
      <w:marTop w:val="0"/>
      <w:marBottom w:val="0"/>
      <w:divBdr>
        <w:top w:val="none" w:sz="0" w:space="0" w:color="auto"/>
        <w:left w:val="none" w:sz="0" w:space="0" w:color="auto"/>
        <w:bottom w:val="none" w:sz="0" w:space="0" w:color="auto"/>
        <w:right w:val="none" w:sz="0" w:space="0" w:color="auto"/>
      </w:divBdr>
    </w:div>
    <w:div w:id="1072390011">
      <w:bodyDiv w:val="1"/>
      <w:marLeft w:val="0"/>
      <w:marRight w:val="0"/>
      <w:marTop w:val="0"/>
      <w:marBottom w:val="0"/>
      <w:divBdr>
        <w:top w:val="none" w:sz="0" w:space="0" w:color="auto"/>
        <w:left w:val="none" w:sz="0" w:space="0" w:color="auto"/>
        <w:bottom w:val="none" w:sz="0" w:space="0" w:color="auto"/>
        <w:right w:val="none" w:sz="0" w:space="0" w:color="auto"/>
      </w:divBdr>
    </w:div>
    <w:div w:id="1158379197">
      <w:bodyDiv w:val="1"/>
      <w:marLeft w:val="0"/>
      <w:marRight w:val="0"/>
      <w:marTop w:val="0"/>
      <w:marBottom w:val="0"/>
      <w:divBdr>
        <w:top w:val="none" w:sz="0" w:space="0" w:color="auto"/>
        <w:left w:val="none" w:sz="0" w:space="0" w:color="auto"/>
        <w:bottom w:val="none" w:sz="0" w:space="0" w:color="auto"/>
        <w:right w:val="none" w:sz="0" w:space="0" w:color="auto"/>
      </w:divBdr>
    </w:div>
    <w:div w:id="1158765507">
      <w:bodyDiv w:val="1"/>
      <w:marLeft w:val="0"/>
      <w:marRight w:val="0"/>
      <w:marTop w:val="0"/>
      <w:marBottom w:val="0"/>
      <w:divBdr>
        <w:top w:val="none" w:sz="0" w:space="0" w:color="auto"/>
        <w:left w:val="none" w:sz="0" w:space="0" w:color="auto"/>
        <w:bottom w:val="none" w:sz="0" w:space="0" w:color="auto"/>
        <w:right w:val="none" w:sz="0" w:space="0" w:color="auto"/>
      </w:divBdr>
    </w:div>
    <w:div w:id="1196503608">
      <w:bodyDiv w:val="1"/>
      <w:marLeft w:val="0"/>
      <w:marRight w:val="0"/>
      <w:marTop w:val="0"/>
      <w:marBottom w:val="0"/>
      <w:divBdr>
        <w:top w:val="none" w:sz="0" w:space="0" w:color="auto"/>
        <w:left w:val="none" w:sz="0" w:space="0" w:color="auto"/>
        <w:bottom w:val="none" w:sz="0" w:space="0" w:color="auto"/>
        <w:right w:val="none" w:sz="0" w:space="0" w:color="auto"/>
      </w:divBdr>
    </w:div>
    <w:div w:id="1202593164">
      <w:bodyDiv w:val="1"/>
      <w:marLeft w:val="0"/>
      <w:marRight w:val="0"/>
      <w:marTop w:val="0"/>
      <w:marBottom w:val="0"/>
      <w:divBdr>
        <w:top w:val="none" w:sz="0" w:space="0" w:color="auto"/>
        <w:left w:val="none" w:sz="0" w:space="0" w:color="auto"/>
        <w:bottom w:val="none" w:sz="0" w:space="0" w:color="auto"/>
        <w:right w:val="none" w:sz="0" w:space="0" w:color="auto"/>
      </w:divBdr>
    </w:div>
    <w:div w:id="1227954619">
      <w:bodyDiv w:val="1"/>
      <w:marLeft w:val="0"/>
      <w:marRight w:val="0"/>
      <w:marTop w:val="0"/>
      <w:marBottom w:val="0"/>
      <w:divBdr>
        <w:top w:val="none" w:sz="0" w:space="0" w:color="auto"/>
        <w:left w:val="none" w:sz="0" w:space="0" w:color="auto"/>
        <w:bottom w:val="none" w:sz="0" w:space="0" w:color="auto"/>
        <w:right w:val="none" w:sz="0" w:space="0" w:color="auto"/>
      </w:divBdr>
    </w:div>
    <w:div w:id="1241215268">
      <w:bodyDiv w:val="1"/>
      <w:marLeft w:val="0"/>
      <w:marRight w:val="0"/>
      <w:marTop w:val="0"/>
      <w:marBottom w:val="0"/>
      <w:divBdr>
        <w:top w:val="none" w:sz="0" w:space="0" w:color="auto"/>
        <w:left w:val="none" w:sz="0" w:space="0" w:color="auto"/>
        <w:bottom w:val="none" w:sz="0" w:space="0" w:color="auto"/>
        <w:right w:val="none" w:sz="0" w:space="0" w:color="auto"/>
      </w:divBdr>
      <w:divsChild>
        <w:div w:id="73087286">
          <w:marLeft w:val="0"/>
          <w:marRight w:val="0"/>
          <w:marTop w:val="0"/>
          <w:marBottom w:val="0"/>
          <w:divBdr>
            <w:top w:val="none" w:sz="0" w:space="0" w:color="auto"/>
            <w:left w:val="none" w:sz="0" w:space="0" w:color="auto"/>
            <w:bottom w:val="none" w:sz="0" w:space="0" w:color="auto"/>
            <w:right w:val="none" w:sz="0" w:space="0" w:color="auto"/>
          </w:divBdr>
        </w:div>
        <w:div w:id="88963006">
          <w:marLeft w:val="0"/>
          <w:marRight w:val="0"/>
          <w:marTop w:val="0"/>
          <w:marBottom w:val="0"/>
          <w:divBdr>
            <w:top w:val="none" w:sz="0" w:space="0" w:color="auto"/>
            <w:left w:val="none" w:sz="0" w:space="0" w:color="auto"/>
            <w:bottom w:val="none" w:sz="0" w:space="0" w:color="auto"/>
            <w:right w:val="none" w:sz="0" w:space="0" w:color="auto"/>
          </w:divBdr>
        </w:div>
        <w:div w:id="295993215">
          <w:marLeft w:val="0"/>
          <w:marRight w:val="0"/>
          <w:marTop w:val="0"/>
          <w:marBottom w:val="0"/>
          <w:divBdr>
            <w:top w:val="none" w:sz="0" w:space="0" w:color="auto"/>
            <w:left w:val="none" w:sz="0" w:space="0" w:color="auto"/>
            <w:bottom w:val="none" w:sz="0" w:space="0" w:color="auto"/>
            <w:right w:val="none" w:sz="0" w:space="0" w:color="auto"/>
          </w:divBdr>
        </w:div>
        <w:div w:id="413671983">
          <w:marLeft w:val="0"/>
          <w:marRight w:val="0"/>
          <w:marTop w:val="0"/>
          <w:marBottom w:val="0"/>
          <w:divBdr>
            <w:top w:val="none" w:sz="0" w:space="0" w:color="auto"/>
            <w:left w:val="none" w:sz="0" w:space="0" w:color="auto"/>
            <w:bottom w:val="none" w:sz="0" w:space="0" w:color="auto"/>
            <w:right w:val="none" w:sz="0" w:space="0" w:color="auto"/>
          </w:divBdr>
        </w:div>
        <w:div w:id="593788507">
          <w:marLeft w:val="0"/>
          <w:marRight w:val="0"/>
          <w:marTop w:val="0"/>
          <w:marBottom w:val="0"/>
          <w:divBdr>
            <w:top w:val="none" w:sz="0" w:space="0" w:color="auto"/>
            <w:left w:val="none" w:sz="0" w:space="0" w:color="auto"/>
            <w:bottom w:val="none" w:sz="0" w:space="0" w:color="auto"/>
            <w:right w:val="none" w:sz="0" w:space="0" w:color="auto"/>
          </w:divBdr>
        </w:div>
        <w:div w:id="1453549515">
          <w:marLeft w:val="0"/>
          <w:marRight w:val="0"/>
          <w:marTop w:val="0"/>
          <w:marBottom w:val="0"/>
          <w:divBdr>
            <w:top w:val="none" w:sz="0" w:space="0" w:color="auto"/>
            <w:left w:val="none" w:sz="0" w:space="0" w:color="auto"/>
            <w:bottom w:val="none" w:sz="0" w:space="0" w:color="auto"/>
            <w:right w:val="none" w:sz="0" w:space="0" w:color="auto"/>
          </w:divBdr>
        </w:div>
        <w:div w:id="1510825614">
          <w:marLeft w:val="0"/>
          <w:marRight w:val="0"/>
          <w:marTop w:val="0"/>
          <w:marBottom w:val="0"/>
          <w:divBdr>
            <w:top w:val="none" w:sz="0" w:space="0" w:color="auto"/>
            <w:left w:val="none" w:sz="0" w:space="0" w:color="auto"/>
            <w:bottom w:val="none" w:sz="0" w:space="0" w:color="auto"/>
            <w:right w:val="none" w:sz="0" w:space="0" w:color="auto"/>
          </w:divBdr>
        </w:div>
        <w:div w:id="1635987340">
          <w:marLeft w:val="0"/>
          <w:marRight w:val="0"/>
          <w:marTop w:val="0"/>
          <w:marBottom w:val="0"/>
          <w:divBdr>
            <w:top w:val="none" w:sz="0" w:space="0" w:color="auto"/>
            <w:left w:val="none" w:sz="0" w:space="0" w:color="auto"/>
            <w:bottom w:val="none" w:sz="0" w:space="0" w:color="auto"/>
            <w:right w:val="none" w:sz="0" w:space="0" w:color="auto"/>
          </w:divBdr>
        </w:div>
        <w:div w:id="1727101114">
          <w:marLeft w:val="0"/>
          <w:marRight w:val="0"/>
          <w:marTop w:val="0"/>
          <w:marBottom w:val="0"/>
          <w:divBdr>
            <w:top w:val="none" w:sz="0" w:space="0" w:color="auto"/>
            <w:left w:val="none" w:sz="0" w:space="0" w:color="auto"/>
            <w:bottom w:val="none" w:sz="0" w:space="0" w:color="auto"/>
            <w:right w:val="none" w:sz="0" w:space="0" w:color="auto"/>
          </w:divBdr>
        </w:div>
        <w:div w:id="1832065428">
          <w:marLeft w:val="0"/>
          <w:marRight w:val="0"/>
          <w:marTop w:val="0"/>
          <w:marBottom w:val="0"/>
          <w:divBdr>
            <w:top w:val="none" w:sz="0" w:space="0" w:color="auto"/>
            <w:left w:val="none" w:sz="0" w:space="0" w:color="auto"/>
            <w:bottom w:val="none" w:sz="0" w:space="0" w:color="auto"/>
            <w:right w:val="none" w:sz="0" w:space="0" w:color="auto"/>
          </w:divBdr>
        </w:div>
        <w:div w:id="2015575023">
          <w:marLeft w:val="0"/>
          <w:marRight w:val="0"/>
          <w:marTop w:val="0"/>
          <w:marBottom w:val="0"/>
          <w:divBdr>
            <w:top w:val="none" w:sz="0" w:space="0" w:color="auto"/>
            <w:left w:val="none" w:sz="0" w:space="0" w:color="auto"/>
            <w:bottom w:val="none" w:sz="0" w:space="0" w:color="auto"/>
            <w:right w:val="none" w:sz="0" w:space="0" w:color="auto"/>
          </w:divBdr>
        </w:div>
      </w:divsChild>
    </w:div>
    <w:div w:id="1249003131">
      <w:bodyDiv w:val="1"/>
      <w:marLeft w:val="0"/>
      <w:marRight w:val="0"/>
      <w:marTop w:val="0"/>
      <w:marBottom w:val="0"/>
      <w:divBdr>
        <w:top w:val="none" w:sz="0" w:space="0" w:color="auto"/>
        <w:left w:val="none" w:sz="0" w:space="0" w:color="auto"/>
        <w:bottom w:val="none" w:sz="0" w:space="0" w:color="auto"/>
        <w:right w:val="none" w:sz="0" w:space="0" w:color="auto"/>
      </w:divBdr>
      <w:divsChild>
        <w:div w:id="346828382">
          <w:marLeft w:val="0"/>
          <w:marRight w:val="0"/>
          <w:marTop w:val="0"/>
          <w:marBottom w:val="0"/>
          <w:divBdr>
            <w:top w:val="none" w:sz="0" w:space="0" w:color="auto"/>
            <w:left w:val="none" w:sz="0" w:space="0" w:color="auto"/>
            <w:bottom w:val="none" w:sz="0" w:space="0" w:color="auto"/>
            <w:right w:val="none" w:sz="0" w:space="0" w:color="auto"/>
          </w:divBdr>
        </w:div>
        <w:div w:id="709306363">
          <w:marLeft w:val="0"/>
          <w:marRight w:val="0"/>
          <w:marTop w:val="0"/>
          <w:marBottom w:val="0"/>
          <w:divBdr>
            <w:top w:val="none" w:sz="0" w:space="0" w:color="auto"/>
            <w:left w:val="none" w:sz="0" w:space="0" w:color="auto"/>
            <w:bottom w:val="none" w:sz="0" w:space="0" w:color="auto"/>
            <w:right w:val="none" w:sz="0" w:space="0" w:color="auto"/>
          </w:divBdr>
        </w:div>
        <w:div w:id="810948834">
          <w:marLeft w:val="0"/>
          <w:marRight w:val="0"/>
          <w:marTop w:val="0"/>
          <w:marBottom w:val="0"/>
          <w:divBdr>
            <w:top w:val="none" w:sz="0" w:space="0" w:color="auto"/>
            <w:left w:val="none" w:sz="0" w:space="0" w:color="auto"/>
            <w:bottom w:val="none" w:sz="0" w:space="0" w:color="auto"/>
            <w:right w:val="none" w:sz="0" w:space="0" w:color="auto"/>
          </w:divBdr>
        </w:div>
        <w:div w:id="1435131330">
          <w:marLeft w:val="0"/>
          <w:marRight w:val="0"/>
          <w:marTop w:val="0"/>
          <w:marBottom w:val="0"/>
          <w:divBdr>
            <w:top w:val="none" w:sz="0" w:space="0" w:color="auto"/>
            <w:left w:val="none" w:sz="0" w:space="0" w:color="auto"/>
            <w:bottom w:val="none" w:sz="0" w:space="0" w:color="auto"/>
            <w:right w:val="none" w:sz="0" w:space="0" w:color="auto"/>
          </w:divBdr>
        </w:div>
        <w:div w:id="1860045586">
          <w:marLeft w:val="0"/>
          <w:marRight w:val="0"/>
          <w:marTop w:val="0"/>
          <w:marBottom w:val="0"/>
          <w:divBdr>
            <w:top w:val="none" w:sz="0" w:space="0" w:color="auto"/>
            <w:left w:val="none" w:sz="0" w:space="0" w:color="auto"/>
            <w:bottom w:val="none" w:sz="0" w:space="0" w:color="auto"/>
            <w:right w:val="none" w:sz="0" w:space="0" w:color="auto"/>
          </w:divBdr>
        </w:div>
      </w:divsChild>
    </w:div>
    <w:div w:id="1257783270">
      <w:bodyDiv w:val="1"/>
      <w:marLeft w:val="0"/>
      <w:marRight w:val="0"/>
      <w:marTop w:val="0"/>
      <w:marBottom w:val="0"/>
      <w:divBdr>
        <w:top w:val="none" w:sz="0" w:space="0" w:color="auto"/>
        <w:left w:val="none" w:sz="0" w:space="0" w:color="auto"/>
        <w:bottom w:val="none" w:sz="0" w:space="0" w:color="auto"/>
        <w:right w:val="none" w:sz="0" w:space="0" w:color="auto"/>
      </w:divBdr>
    </w:div>
    <w:div w:id="1262033688">
      <w:bodyDiv w:val="1"/>
      <w:marLeft w:val="0"/>
      <w:marRight w:val="0"/>
      <w:marTop w:val="0"/>
      <w:marBottom w:val="0"/>
      <w:divBdr>
        <w:top w:val="none" w:sz="0" w:space="0" w:color="auto"/>
        <w:left w:val="none" w:sz="0" w:space="0" w:color="auto"/>
        <w:bottom w:val="none" w:sz="0" w:space="0" w:color="auto"/>
        <w:right w:val="none" w:sz="0" w:space="0" w:color="auto"/>
      </w:divBdr>
    </w:div>
    <w:div w:id="1336617239">
      <w:bodyDiv w:val="1"/>
      <w:marLeft w:val="0"/>
      <w:marRight w:val="0"/>
      <w:marTop w:val="0"/>
      <w:marBottom w:val="0"/>
      <w:divBdr>
        <w:top w:val="none" w:sz="0" w:space="0" w:color="auto"/>
        <w:left w:val="none" w:sz="0" w:space="0" w:color="auto"/>
        <w:bottom w:val="none" w:sz="0" w:space="0" w:color="auto"/>
        <w:right w:val="none" w:sz="0" w:space="0" w:color="auto"/>
      </w:divBdr>
    </w:div>
    <w:div w:id="1344015123">
      <w:bodyDiv w:val="1"/>
      <w:marLeft w:val="0"/>
      <w:marRight w:val="0"/>
      <w:marTop w:val="0"/>
      <w:marBottom w:val="0"/>
      <w:divBdr>
        <w:top w:val="none" w:sz="0" w:space="0" w:color="auto"/>
        <w:left w:val="none" w:sz="0" w:space="0" w:color="auto"/>
        <w:bottom w:val="none" w:sz="0" w:space="0" w:color="auto"/>
        <w:right w:val="none" w:sz="0" w:space="0" w:color="auto"/>
      </w:divBdr>
    </w:div>
    <w:div w:id="1365711268">
      <w:bodyDiv w:val="1"/>
      <w:marLeft w:val="0"/>
      <w:marRight w:val="0"/>
      <w:marTop w:val="0"/>
      <w:marBottom w:val="0"/>
      <w:divBdr>
        <w:top w:val="none" w:sz="0" w:space="0" w:color="auto"/>
        <w:left w:val="none" w:sz="0" w:space="0" w:color="auto"/>
        <w:bottom w:val="none" w:sz="0" w:space="0" w:color="auto"/>
        <w:right w:val="none" w:sz="0" w:space="0" w:color="auto"/>
      </w:divBdr>
    </w:div>
    <w:div w:id="1370958996">
      <w:bodyDiv w:val="1"/>
      <w:marLeft w:val="0"/>
      <w:marRight w:val="0"/>
      <w:marTop w:val="0"/>
      <w:marBottom w:val="0"/>
      <w:divBdr>
        <w:top w:val="none" w:sz="0" w:space="0" w:color="auto"/>
        <w:left w:val="none" w:sz="0" w:space="0" w:color="auto"/>
        <w:bottom w:val="none" w:sz="0" w:space="0" w:color="auto"/>
        <w:right w:val="none" w:sz="0" w:space="0" w:color="auto"/>
      </w:divBdr>
    </w:div>
    <w:div w:id="1376193164">
      <w:bodyDiv w:val="1"/>
      <w:marLeft w:val="0"/>
      <w:marRight w:val="0"/>
      <w:marTop w:val="0"/>
      <w:marBottom w:val="0"/>
      <w:divBdr>
        <w:top w:val="none" w:sz="0" w:space="0" w:color="auto"/>
        <w:left w:val="none" w:sz="0" w:space="0" w:color="auto"/>
        <w:bottom w:val="none" w:sz="0" w:space="0" w:color="auto"/>
        <w:right w:val="none" w:sz="0" w:space="0" w:color="auto"/>
      </w:divBdr>
    </w:div>
    <w:div w:id="1416708680">
      <w:bodyDiv w:val="1"/>
      <w:marLeft w:val="0"/>
      <w:marRight w:val="0"/>
      <w:marTop w:val="0"/>
      <w:marBottom w:val="0"/>
      <w:divBdr>
        <w:top w:val="none" w:sz="0" w:space="0" w:color="auto"/>
        <w:left w:val="none" w:sz="0" w:space="0" w:color="auto"/>
        <w:bottom w:val="none" w:sz="0" w:space="0" w:color="auto"/>
        <w:right w:val="none" w:sz="0" w:space="0" w:color="auto"/>
      </w:divBdr>
      <w:divsChild>
        <w:div w:id="847446021">
          <w:marLeft w:val="0"/>
          <w:marRight w:val="0"/>
          <w:marTop w:val="0"/>
          <w:marBottom w:val="0"/>
          <w:divBdr>
            <w:top w:val="none" w:sz="0" w:space="0" w:color="auto"/>
            <w:left w:val="none" w:sz="0" w:space="0" w:color="auto"/>
            <w:bottom w:val="none" w:sz="0" w:space="0" w:color="auto"/>
            <w:right w:val="none" w:sz="0" w:space="0" w:color="auto"/>
          </w:divBdr>
          <w:divsChild>
            <w:div w:id="1353536479">
              <w:marLeft w:val="0"/>
              <w:marRight w:val="0"/>
              <w:marTop w:val="0"/>
              <w:marBottom w:val="0"/>
              <w:divBdr>
                <w:top w:val="none" w:sz="0" w:space="0" w:color="auto"/>
                <w:left w:val="none" w:sz="0" w:space="0" w:color="auto"/>
                <w:bottom w:val="none" w:sz="0" w:space="0" w:color="auto"/>
                <w:right w:val="none" w:sz="0" w:space="0" w:color="auto"/>
              </w:divBdr>
              <w:divsChild>
                <w:div w:id="40595123">
                  <w:marLeft w:val="0"/>
                  <w:marRight w:val="0"/>
                  <w:marTop w:val="0"/>
                  <w:marBottom w:val="0"/>
                  <w:divBdr>
                    <w:top w:val="none" w:sz="0" w:space="0" w:color="auto"/>
                    <w:left w:val="none" w:sz="0" w:space="0" w:color="auto"/>
                    <w:bottom w:val="none" w:sz="0" w:space="0" w:color="auto"/>
                    <w:right w:val="none" w:sz="0" w:space="0" w:color="auto"/>
                  </w:divBdr>
                </w:div>
                <w:div w:id="87040346">
                  <w:marLeft w:val="0"/>
                  <w:marRight w:val="0"/>
                  <w:marTop w:val="0"/>
                  <w:marBottom w:val="0"/>
                  <w:divBdr>
                    <w:top w:val="none" w:sz="0" w:space="0" w:color="auto"/>
                    <w:left w:val="none" w:sz="0" w:space="0" w:color="auto"/>
                    <w:bottom w:val="none" w:sz="0" w:space="0" w:color="auto"/>
                    <w:right w:val="none" w:sz="0" w:space="0" w:color="auto"/>
                  </w:divBdr>
                </w:div>
                <w:div w:id="171913725">
                  <w:marLeft w:val="0"/>
                  <w:marRight w:val="0"/>
                  <w:marTop w:val="0"/>
                  <w:marBottom w:val="0"/>
                  <w:divBdr>
                    <w:top w:val="none" w:sz="0" w:space="0" w:color="auto"/>
                    <w:left w:val="none" w:sz="0" w:space="0" w:color="auto"/>
                    <w:bottom w:val="none" w:sz="0" w:space="0" w:color="auto"/>
                    <w:right w:val="none" w:sz="0" w:space="0" w:color="auto"/>
                  </w:divBdr>
                </w:div>
                <w:div w:id="182520527">
                  <w:marLeft w:val="0"/>
                  <w:marRight w:val="0"/>
                  <w:marTop w:val="0"/>
                  <w:marBottom w:val="0"/>
                  <w:divBdr>
                    <w:top w:val="none" w:sz="0" w:space="0" w:color="auto"/>
                    <w:left w:val="none" w:sz="0" w:space="0" w:color="auto"/>
                    <w:bottom w:val="none" w:sz="0" w:space="0" w:color="auto"/>
                    <w:right w:val="none" w:sz="0" w:space="0" w:color="auto"/>
                  </w:divBdr>
                </w:div>
                <w:div w:id="194466322">
                  <w:marLeft w:val="0"/>
                  <w:marRight w:val="0"/>
                  <w:marTop w:val="0"/>
                  <w:marBottom w:val="0"/>
                  <w:divBdr>
                    <w:top w:val="none" w:sz="0" w:space="0" w:color="auto"/>
                    <w:left w:val="none" w:sz="0" w:space="0" w:color="auto"/>
                    <w:bottom w:val="none" w:sz="0" w:space="0" w:color="auto"/>
                    <w:right w:val="none" w:sz="0" w:space="0" w:color="auto"/>
                  </w:divBdr>
                </w:div>
                <w:div w:id="218253434">
                  <w:marLeft w:val="0"/>
                  <w:marRight w:val="0"/>
                  <w:marTop w:val="0"/>
                  <w:marBottom w:val="0"/>
                  <w:divBdr>
                    <w:top w:val="none" w:sz="0" w:space="0" w:color="auto"/>
                    <w:left w:val="none" w:sz="0" w:space="0" w:color="auto"/>
                    <w:bottom w:val="none" w:sz="0" w:space="0" w:color="auto"/>
                    <w:right w:val="none" w:sz="0" w:space="0" w:color="auto"/>
                  </w:divBdr>
                </w:div>
                <w:div w:id="225379648">
                  <w:marLeft w:val="0"/>
                  <w:marRight w:val="0"/>
                  <w:marTop w:val="0"/>
                  <w:marBottom w:val="0"/>
                  <w:divBdr>
                    <w:top w:val="none" w:sz="0" w:space="0" w:color="auto"/>
                    <w:left w:val="none" w:sz="0" w:space="0" w:color="auto"/>
                    <w:bottom w:val="none" w:sz="0" w:space="0" w:color="auto"/>
                    <w:right w:val="none" w:sz="0" w:space="0" w:color="auto"/>
                  </w:divBdr>
                </w:div>
                <w:div w:id="228804586">
                  <w:marLeft w:val="0"/>
                  <w:marRight w:val="0"/>
                  <w:marTop w:val="0"/>
                  <w:marBottom w:val="0"/>
                  <w:divBdr>
                    <w:top w:val="none" w:sz="0" w:space="0" w:color="auto"/>
                    <w:left w:val="none" w:sz="0" w:space="0" w:color="auto"/>
                    <w:bottom w:val="none" w:sz="0" w:space="0" w:color="auto"/>
                    <w:right w:val="none" w:sz="0" w:space="0" w:color="auto"/>
                  </w:divBdr>
                </w:div>
                <w:div w:id="264386926">
                  <w:marLeft w:val="0"/>
                  <w:marRight w:val="0"/>
                  <w:marTop w:val="0"/>
                  <w:marBottom w:val="0"/>
                  <w:divBdr>
                    <w:top w:val="none" w:sz="0" w:space="0" w:color="auto"/>
                    <w:left w:val="none" w:sz="0" w:space="0" w:color="auto"/>
                    <w:bottom w:val="none" w:sz="0" w:space="0" w:color="auto"/>
                    <w:right w:val="none" w:sz="0" w:space="0" w:color="auto"/>
                  </w:divBdr>
                </w:div>
                <w:div w:id="371156728">
                  <w:marLeft w:val="0"/>
                  <w:marRight w:val="0"/>
                  <w:marTop w:val="0"/>
                  <w:marBottom w:val="0"/>
                  <w:divBdr>
                    <w:top w:val="none" w:sz="0" w:space="0" w:color="auto"/>
                    <w:left w:val="none" w:sz="0" w:space="0" w:color="auto"/>
                    <w:bottom w:val="none" w:sz="0" w:space="0" w:color="auto"/>
                    <w:right w:val="none" w:sz="0" w:space="0" w:color="auto"/>
                  </w:divBdr>
                </w:div>
                <w:div w:id="379861796">
                  <w:marLeft w:val="0"/>
                  <w:marRight w:val="0"/>
                  <w:marTop w:val="0"/>
                  <w:marBottom w:val="0"/>
                  <w:divBdr>
                    <w:top w:val="none" w:sz="0" w:space="0" w:color="auto"/>
                    <w:left w:val="none" w:sz="0" w:space="0" w:color="auto"/>
                    <w:bottom w:val="none" w:sz="0" w:space="0" w:color="auto"/>
                    <w:right w:val="none" w:sz="0" w:space="0" w:color="auto"/>
                  </w:divBdr>
                </w:div>
                <w:div w:id="830489071">
                  <w:marLeft w:val="0"/>
                  <w:marRight w:val="0"/>
                  <w:marTop w:val="0"/>
                  <w:marBottom w:val="0"/>
                  <w:divBdr>
                    <w:top w:val="none" w:sz="0" w:space="0" w:color="auto"/>
                    <w:left w:val="none" w:sz="0" w:space="0" w:color="auto"/>
                    <w:bottom w:val="none" w:sz="0" w:space="0" w:color="auto"/>
                    <w:right w:val="none" w:sz="0" w:space="0" w:color="auto"/>
                  </w:divBdr>
                </w:div>
                <w:div w:id="1067264546">
                  <w:marLeft w:val="0"/>
                  <w:marRight w:val="0"/>
                  <w:marTop w:val="0"/>
                  <w:marBottom w:val="0"/>
                  <w:divBdr>
                    <w:top w:val="none" w:sz="0" w:space="0" w:color="auto"/>
                    <w:left w:val="none" w:sz="0" w:space="0" w:color="auto"/>
                    <w:bottom w:val="none" w:sz="0" w:space="0" w:color="auto"/>
                    <w:right w:val="none" w:sz="0" w:space="0" w:color="auto"/>
                  </w:divBdr>
                </w:div>
                <w:div w:id="1380591238">
                  <w:marLeft w:val="0"/>
                  <w:marRight w:val="0"/>
                  <w:marTop w:val="0"/>
                  <w:marBottom w:val="0"/>
                  <w:divBdr>
                    <w:top w:val="none" w:sz="0" w:space="0" w:color="auto"/>
                    <w:left w:val="none" w:sz="0" w:space="0" w:color="auto"/>
                    <w:bottom w:val="none" w:sz="0" w:space="0" w:color="auto"/>
                    <w:right w:val="none" w:sz="0" w:space="0" w:color="auto"/>
                  </w:divBdr>
                </w:div>
                <w:div w:id="1443723006">
                  <w:marLeft w:val="0"/>
                  <w:marRight w:val="0"/>
                  <w:marTop w:val="0"/>
                  <w:marBottom w:val="0"/>
                  <w:divBdr>
                    <w:top w:val="none" w:sz="0" w:space="0" w:color="auto"/>
                    <w:left w:val="none" w:sz="0" w:space="0" w:color="auto"/>
                    <w:bottom w:val="none" w:sz="0" w:space="0" w:color="auto"/>
                    <w:right w:val="none" w:sz="0" w:space="0" w:color="auto"/>
                  </w:divBdr>
                </w:div>
                <w:div w:id="1572931681">
                  <w:marLeft w:val="0"/>
                  <w:marRight w:val="0"/>
                  <w:marTop w:val="0"/>
                  <w:marBottom w:val="0"/>
                  <w:divBdr>
                    <w:top w:val="none" w:sz="0" w:space="0" w:color="auto"/>
                    <w:left w:val="none" w:sz="0" w:space="0" w:color="auto"/>
                    <w:bottom w:val="none" w:sz="0" w:space="0" w:color="auto"/>
                    <w:right w:val="none" w:sz="0" w:space="0" w:color="auto"/>
                  </w:divBdr>
                </w:div>
                <w:div w:id="1724139088">
                  <w:marLeft w:val="0"/>
                  <w:marRight w:val="0"/>
                  <w:marTop w:val="0"/>
                  <w:marBottom w:val="0"/>
                  <w:divBdr>
                    <w:top w:val="none" w:sz="0" w:space="0" w:color="auto"/>
                    <w:left w:val="none" w:sz="0" w:space="0" w:color="auto"/>
                    <w:bottom w:val="none" w:sz="0" w:space="0" w:color="auto"/>
                    <w:right w:val="none" w:sz="0" w:space="0" w:color="auto"/>
                  </w:divBdr>
                </w:div>
                <w:div w:id="1826891054">
                  <w:marLeft w:val="0"/>
                  <w:marRight w:val="0"/>
                  <w:marTop w:val="0"/>
                  <w:marBottom w:val="0"/>
                  <w:divBdr>
                    <w:top w:val="none" w:sz="0" w:space="0" w:color="auto"/>
                    <w:left w:val="none" w:sz="0" w:space="0" w:color="auto"/>
                    <w:bottom w:val="none" w:sz="0" w:space="0" w:color="auto"/>
                    <w:right w:val="none" w:sz="0" w:space="0" w:color="auto"/>
                  </w:divBdr>
                </w:div>
                <w:div w:id="1866094667">
                  <w:marLeft w:val="0"/>
                  <w:marRight w:val="0"/>
                  <w:marTop w:val="0"/>
                  <w:marBottom w:val="0"/>
                  <w:divBdr>
                    <w:top w:val="none" w:sz="0" w:space="0" w:color="auto"/>
                    <w:left w:val="none" w:sz="0" w:space="0" w:color="auto"/>
                    <w:bottom w:val="none" w:sz="0" w:space="0" w:color="auto"/>
                    <w:right w:val="none" w:sz="0" w:space="0" w:color="auto"/>
                  </w:divBdr>
                </w:div>
                <w:div w:id="1882325156">
                  <w:marLeft w:val="0"/>
                  <w:marRight w:val="0"/>
                  <w:marTop w:val="0"/>
                  <w:marBottom w:val="0"/>
                  <w:divBdr>
                    <w:top w:val="none" w:sz="0" w:space="0" w:color="auto"/>
                    <w:left w:val="none" w:sz="0" w:space="0" w:color="auto"/>
                    <w:bottom w:val="none" w:sz="0" w:space="0" w:color="auto"/>
                    <w:right w:val="none" w:sz="0" w:space="0" w:color="auto"/>
                  </w:divBdr>
                </w:div>
                <w:div w:id="1957566690">
                  <w:marLeft w:val="0"/>
                  <w:marRight w:val="0"/>
                  <w:marTop w:val="0"/>
                  <w:marBottom w:val="0"/>
                  <w:divBdr>
                    <w:top w:val="none" w:sz="0" w:space="0" w:color="auto"/>
                    <w:left w:val="none" w:sz="0" w:space="0" w:color="auto"/>
                    <w:bottom w:val="none" w:sz="0" w:space="0" w:color="auto"/>
                    <w:right w:val="none" w:sz="0" w:space="0" w:color="auto"/>
                  </w:divBdr>
                </w:div>
                <w:div w:id="2005280944">
                  <w:marLeft w:val="0"/>
                  <w:marRight w:val="0"/>
                  <w:marTop w:val="0"/>
                  <w:marBottom w:val="0"/>
                  <w:divBdr>
                    <w:top w:val="none" w:sz="0" w:space="0" w:color="auto"/>
                    <w:left w:val="none" w:sz="0" w:space="0" w:color="auto"/>
                    <w:bottom w:val="none" w:sz="0" w:space="0" w:color="auto"/>
                    <w:right w:val="none" w:sz="0" w:space="0" w:color="auto"/>
                  </w:divBdr>
                </w:div>
                <w:div w:id="21068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2628">
          <w:marLeft w:val="0"/>
          <w:marRight w:val="0"/>
          <w:marTop w:val="0"/>
          <w:marBottom w:val="0"/>
          <w:divBdr>
            <w:top w:val="none" w:sz="0" w:space="0" w:color="auto"/>
            <w:left w:val="none" w:sz="0" w:space="0" w:color="auto"/>
            <w:bottom w:val="none" w:sz="0" w:space="0" w:color="auto"/>
            <w:right w:val="none" w:sz="0" w:space="0" w:color="auto"/>
          </w:divBdr>
          <w:divsChild>
            <w:div w:id="2055501387">
              <w:marLeft w:val="0"/>
              <w:marRight w:val="0"/>
              <w:marTop w:val="0"/>
              <w:marBottom w:val="0"/>
              <w:divBdr>
                <w:top w:val="none" w:sz="0" w:space="0" w:color="auto"/>
                <w:left w:val="none" w:sz="0" w:space="0" w:color="auto"/>
                <w:bottom w:val="none" w:sz="0" w:space="0" w:color="auto"/>
                <w:right w:val="none" w:sz="0" w:space="0" w:color="auto"/>
              </w:divBdr>
              <w:divsChild>
                <w:div w:id="79254797">
                  <w:marLeft w:val="0"/>
                  <w:marRight w:val="0"/>
                  <w:marTop w:val="0"/>
                  <w:marBottom w:val="0"/>
                  <w:divBdr>
                    <w:top w:val="none" w:sz="0" w:space="0" w:color="auto"/>
                    <w:left w:val="none" w:sz="0" w:space="0" w:color="auto"/>
                    <w:bottom w:val="none" w:sz="0" w:space="0" w:color="auto"/>
                    <w:right w:val="none" w:sz="0" w:space="0" w:color="auto"/>
                  </w:divBdr>
                </w:div>
                <w:div w:id="87625091">
                  <w:marLeft w:val="0"/>
                  <w:marRight w:val="0"/>
                  <w:marTop w:val="0"/>
                  <w:marBottom w:val="0"/>
                  <w:divBdr>
                    <w:top w:val="none" w:sz="0" w:space="0" w:color="auto"/>
                    <w:left w:val="none" w:sz="0" w:space="0" w:color="auto"/>
                    <w:bottom w:val="none" w:sz="0" w:space="0" w:color="auto"/>
                    <w:right w:val="none" w:sz="0" w:space="0" w:color="auto"/>
                  </w:divBdr>
                </w:div>
                <w:div w:id="534655174">
                  <w:marLeft w:val="0"/>
                  <w:marRight w:val="0"/>
                  <w:marTop w:val="0"/>
                  <w:marBottom w:val="0"/>
                  <w:divBdr>
                    <w:top w:val="none" w:sz="0" w:space="0" w:color="auto"/>
                    <w:left w:val="none" w:sz="0" w:space="0" w:color="auto"/>
                    <w:bottom w:val="none" w:sz="0" w:space="0" w:color="auto"/>
                    <w:right w:val="none" w:sz="0" w:space="0" w:color="auto"/>
                  </w:divBdr>
                </w:div>
                <w:div w:id="624044256">
                  <w:marLeft w:val="0"/>
                  <w:marRight w:val="0"/>
                  <w:marTop w:val="0"/>
                  <w:marBottom w:val="0"/>
                  <w:divBdr>
                    <w:top w:val="none" w:sz="0" w:space="0" w:color="auto"/>
                    <w:left w:val="none" w:sz="0" w:space="0" w:color="auto"/>
                    <w:bottom w:val="none" w:sz="0" w:space="0" w:color="auto"/>
                    <w:right w:val="none" w:sz="0" w:space="0" w:color="auto"/>
                  </w:divBdr>
                </w:div>
                <w:div w:id="632056688">
                  <w:marLeft w:val="0"/>
                  <w:marRight w:val="0"/>
                  <w:marTop w:val="0"/>
                  <w:marBottom w:val="0"/>
                  <w:divBdr>
                    <w:top w:val="none" w:sz="0" w:space="0" w:color="auto"/>
                    <w:left w:val="none" w:sz="0" w:space="0" w:color="auto"/>
                    <w:bottom w:val="none" w:sz="0" w:space="0" w:color="auto"/>
                    <w:right w:val="none" w:sz="0" w:space="0" w:color="auto"/>
                  </w:divBdr>
                </w:div>
                <w:div w:id="711466454">
                  <w:marLeft w:val="0"/>
                  <w:marRight w:val="0"/>
                  <w:marTop w:val="0"/>
                  <w:marBottom w:val="0"/>
                  <w:divBdr>
                    <w:top w:val="none" w:sz="0" w:space="0" w:color="auto"/>
                    <w:left w:val="none" w:sz="0" w:space="0" w:color="auto"/>
                    <w:bottom w:val="none" w:sz="0" w:space="0" w:color="auto"/>
                    <w:right w:val="none" w:sz="0" w:space="0" w:color="auto"/>
                  </w:divBdr>
                </w:div>
                <w:div w:id="767311735">
                  <w:marLeft w:val="0"/>
                  <w:marRight w:val="0"/>
                  <w:marTop w:val="0"/>
                  <w:marBottom w:val="0"/>
                  <w:divBdr>
                    <w:top w:val="none" w:sz="0" w:space="0" w:color="auto"/>
                    <w:left w:val="none" w:sz="0" w:space="0" w:color="auto"/>
                    <w:bottom w:val="none" w:sz="0" w:space="0" w:color="auto"/>
                    <w:right w:val="none" w:sz="0" w:space="0" w:color="auto"/>
                  </w:divBdr>
                </w:div>
                <w:div w:id="772357363">
                  <w:marLeft w:val="0"/>
                  <w:marRight w:val="0"/>
                  <w:marTop w:val="0"/>
                  <w:marBottom w:val="0"/>
                  <w:divBdr>
                    <w:top w:val="none" w:sz="0" w:space="0" w:color="auto"/>
                    <w:left w:val="none" w:sz="0" w:space="0" w:color="auto"/>
                    <w:bottom w:val="none" w:sz="0" w:space="0" w:color="auto"/>
                    <w:right w:val="none" w:sz="0" w:space="0" w:color="auto"/>
                  </w:divBdr>
                </w:div>
                <w:div w:id="818689591">
                  <w:marLeft w:val="0"/>
                  <w:marRight w:val="0"/>
                  <w:marTop w:val="0"/>
                  <w:marBottom w:val="0"/>
                  <w:divBdr>
                    <w:top w:val="none" w:sz="0" w:space="0" w:color="auto"/>
                    <w:left w:val="none" w:sz="0" w:space="0" w:color="auto"/>
                    <w:bottom w:val="none" w:sz="0" w:space="0" w:color="auto"/>
                    <w:right w:val="none" w:sz="0" w:space="0" w:color="auto"/>
                  </w:divBdr>
                </w:div>
                <w:div w:id="836385989">
                  <w:marLeft w:val="0"/>
                  <w:marRight w:val="0"/>
                  <w:marTop w:val="0"/>
                  <w:marBottom w:val="0"/>
                  <w:divBdr>
                    <w:top w:val="none" w:sz="0" w:space="0" w:color="auto"/>
                    <w:left w:val="none" w:sz="0" w:space="0" w:color="auto"/>
                    <w:bottom w:val="none" w:sz="0" w:space="0" w:color="auto"/>
                    <w:right w:val="none" w:sz="0" w:space="0" w:color="auto"/>
                  </w:divBdr>
                </w:div>
                <w:div w:id="934023147">
                  <w:marLeft w:val="0"/>
                  <w:marRight w:val="0"/>
                  <w:marTop w:val="0"/>
                  <w:marBottom w:val="0"/>
                  <w:divBdr>
                    <w:top w:val="none" w:sz="0" w:space="0" w:color="auto"/>
                    <w:left w:val="none" w:sz="0" w:space="0" w:color="auto"/>
                    <w:bottom w:val="none" w:sz="0" w:space="0" w:color="auto"/>
                    <w:right w:val="none" w:sz="0" w:space="0" w:color="auto"/>
                  </w:divBdr>
                </w:div>
                <w:div w:id="937913093">
                  <w:marLeft w:val="0"/>
                  <w:marRight w:val="0"/>
                  <w:marTop w:val="0"/>
                  <w:marBottom w:val="0"/>
                  <w:divBdr>
                    <w:top w:val="none" w:sz="0" w:space="0" w:color="auto"/>
                    <w:left w:val="none" w:sz="0" w:space="0" w:color="auto"/>
                    <w:bottom w:val="none" w:sz="0" w:space="0" w:color="auto"/>
                    <w:right w:val="none" w:sz="0" w:space="0" w:color="auto"/>
                  </w:divBdr>
                </w:div>
                <w:div w:id="1014039240">
                  <w:marLeft w:val="0"/>
                  <w:marRight w:val="0"/>
                  <w:marTop w:val="0"/>
                  <w:marBottom w:val="0"/>
                  <w:divBdr>
                    <w:top w:val="none" w:sz="0" w:space="0" w:color="auto"/>
                    <w:left w:val="none" w:sz="0" w:space="0" w:color="auto"/>
                    <w:bottom w:val="none" w:sz="0" w:space="0" w:color="auto"/>
                    <w:right w:val="none" w:sz="0" w:space="0" w:color="auto"/>
                  </w:divBdr>
                </w:div>
                <w:div w:id="1040783688">
                  <w:marLeft w:val="0"/>
                  <w:marRight w:val="0"/>
                  <w:marTop w:val="0"/>
                  <w:marBottom w:val="0"/>
                  <w:divBdr>
                    <w:top w:val="none" w:sz="0" w:space="0" w:color="auto"/>
                    <w:left w:val="none" w:sz="0" w:space="0" w:color="auto"/>
                    <w:bottom w:val="none" w:sz="0" w:space="0" w:color="auto"/>
                    <w:right w:val="none" w:sz="0" w:space="0" w:color="auto"/>
                  </w:divBdr>
                </w:div>
                <w:div w:id="1052316005">
                  <w:marLeft w:val="0"/>
                  <w:marRight w:val="0"/>
                  <w:marTop w:val="0"/>
                  <w:marBottom w:val="0"/>
                  <w:divBdr>
                    <w:top w:val="none" w:sz="0" w:space="0" w:color="auto"/>
                    <w:left w:val="none" w:sz="0" w:space="0" w:color="auto"/>
                    <w:bottom w:val="none" w:sz="0" w:space="0" w:color="auto"/>
                    <w:right w:val="none" w:sz="0" w:space="0" w:color="auto"/>
                  </w:divBdr>
                </w:div>
                <w:div w:id="1054542646">
                  <w:marLeft w:val="0"/>
                  <w:marRight w:val="0"/>
                  <w:marTop w:val="0"/>
                  <w:marBottom w:val="0"/>
                  <w:divBdr>
                    <w:top w:val="none" w:sz="0" w:space="0" w:color="auto"/>
                    <w:left w:val="none" w:sz="0" w:space="0" w:color="auto"/>
                    <w:bottom w:val="none" w:sz="0" w:space="0" w:color="auto"/>
                    <w:right w:val="none" w:sz="0" w:space="0" w:color="auto"/>
                  </w:divBdr>
                </w:div>
                <w:div w:id="1079062428">
                  <w:marLeft w:val="0"/>
                  <w:marRight w:val="0"/>
                  <w:marTop w:val="0"/>
                  <w:marBottom w:val="0"/>
                  <w:divBdr>
                    <w:top w:val="none" w:sz="0" w:space="0" w:color="auto"/>
                    <w:left w:val="none" w:sz="0" w:space="0" w:color="auto"/>
                    <w:bottom w:val="none" w:sz="0" w:space="0" w:color="auto"/>
                    <w:right w:val="none" w:sz="0" w:space="0" w:color="auto"/>
                  </w:divBdr>
                </w:div>
                <w:div w:id="1137143335">
                  <w:marLeft w:val="0"/>
                  <w:marRight w:val="0"/>
                  <w:marTop w:val="0"/>
                  <w:marBottom w:val="0"/>
                  <w:divBdr>
                    <w:top w:val="none" w:sz="0" w:space="0" w:color="auto"/>
                    <w:left w:val="none" w:sz="0" w:space="0" w:color="auto"/>
                    <w:bottom w:val="none" w:sz="0" w:space="0" w:color="auto"/>
                    <w:right w:val="none" w:sz="0" w:space="0" w:color="auto"/>
                  </w:divBdr>
                </w:div>
                <w:div w:id="1171018717">
                  <w:marLeft w:val="0"/>
                  <w:marRight w:val="0"/>
                  <w:marTop w:val="0"/>
                  <w:marBottom w:val="0"/>
                  <w:divBdr>
                    <w:top w:val="none" w:sz="0" w:space="0" w:color="auto"/>
                    <w:left w:val="none" w:sz="0" w:space="0" w:color="auto"/>
                    <w:bottom w:val="none" w:sz="0" w:space="0" w:color="auto"/>
                    <w:right w:val="none" w:sz="0" w:space="0" w:color="auto"/>
                  </w:divBdr>
                </w:div>
                <w:div w:id="1210259839">
                  <w:marLeft w:val="0"/>
                  <w:marRight w:val="0"/>
                  <w:marTop w:val="0"/>
                  <w:marBottom w:val="0"/>
                  <w:divBdr>
                    <w:top w:val="none" w:sz="0" w:space="0" w:color="auto"/>
                    <w:left w:val="none" w:sz="0" w:space="0" w:color="auto"/>
                    <w:bottom w:val="none" w:sz="0" w:space="0" w:color="auto"/>
                    <w:right w:val="none" w:sz="0" w:space="0" w:color="auto"/>
                  </w:divBdr>
                </w:div>
                <w:div w:id="1249343810">
                  <w:marLeft w:val="0"/>
                  <w:marRight w:val="0"/>
                  <w:marTop w:val="0"/>
                  <w:marBottom w:val="0"/>
                  <w:divBdr>
                    <w:top w:val="none" w:sz="0" w:space="0" w:color="auto"/>
                    <w:left w:val="none" w:sz="0" w:space="0" w:color="auto"/>
                    <w:bottom w:val="none" w:sz="0" w:space="0" w:color="auto"/>
                    <w:right w:val="none" w:sz="0" w:space="0" w:color="auto"/>
                  </w:divBdr>
                </w:div>
                <w:div w:id="1526551793">
                  <w:marLeft w:val="0"/>
                  <w:marRight w:val="0"/>
                  <w:marTop w:val="0"/>
                  <w:marBottom w:val="0"/>
                  <w:divBdr>
                    <w:top w:val="none" w:sz="0" w:space="0" w:color="auto"/>
                    <w:left w:val="none" w:sz="0" w:space="0" w:color="auto"/>
                    <w:bottom w:val="none" w:sz="0" w:space="0" w:color="auto"/>
                    <w:right w:val="none" w:sz="0" w:space="0" w:color="auto"/>
                  </w:divBdr>
                </w:div>
                <w:div w:id="1557156611">
                  <w:marLeft w:val="0"/>
                  <w:marRight w:val="0"/>
                  <w:marTop w:val="0"/>
                  <w:marBottom w:val="0"/>
                  <w:divBdr>
                    <w:top w:val="none" w:sz="0" w:space="0" w:color="auto"/>
                    <w:left w:val="none" w:sz="0" w:space="0" w:color="auto"/>
                    <w:bottom w:val="none" w:sz="0" w:space="0" w:color="auto"/>
                    <w:right w:val="none" w:sz="0" w:space="0" w:color="auto"/>
                  </w:divBdr>
                </w:div>
                <w:div w:id="1565801616">
                  <w:marLeft w:val="0"/>
                  <w:marRight w:val="0"/>
                  <w:marTop w:val="0"/>
                  <w:marBottom w:val="0"/>
                  <w:divBdr>
                    <w:top w:val="none" w:sz="0" w:space="0" w:color="auto"/>
                    <w:left w:val="none" w:sz="0" w:space="0" w:color="auto"/>
                    <w:bottom w:val="none" w:sz="0" w:space="0" w:color="auto"/>
                    <w:right w:val="none" w:sz="0" w:space="0" w:color="auto"/>
                  </w:divBdr>
                </w:div>
                <w:div w:id="1691954996">
                  <w:marLeft w:val="0"/>
                  <w:marRight w:val="0"/>
                  <w:marTop w:val="0"/>
                  <w:marBottom w:val="0"/>
                  <w:divBdr>
                    <w:top w:val="none" w:sz="0" w:space="0" w:color="auto"/>
                    <w:left w:val="none" w:sz="0" w:space="0" w:color="auto"/>
                    <w:bottom w:val="none" w:sz="0" w:space="0" w:color="auto"/>
                    <w:right w:val="none" w:sz="0" w:space="0" w:color="auto"/>
                  </w:divBdr>
                </w:div>
                <w:div w:id="1782920070">
                  <w:marLeft w:val="0"/>
                  <w:marRight w:val="0"/>
                  <w:marTop w:val="0"/>
                  <w:marBottom w:val="0"/>
                  <w:divBdr>
                    <w:top w:val="none" w:sz="0" w:space="0" w:color="auto"/>
                    <w:left w:val="none" w:sz="0" w:space="0" w:color="auto"/>
                    <w:bottom w:val="none" w:sz="0" w:space="0" w:color="auto"/>
                    <w:right w:val="none" w:sz="0" w:space="0" w:color="auto"/>
                  </w:divBdr>
                </w:div>
                <w:div w:id="1784811080">
                  <w:marLeft w:val="0"/>
                  <w:marRight w:val="0"/>
                  <w:marTop w:val="0"/>
                  <w:marBottom w:val="0"/>
                  <w:divBdr>
                    <w:top w:val="none" w:sz="0" w:space="0" w:color="auto"/>
                    <w:left w:val="none" w:sz="0" w:space="0" w:color="auto"/>
                    <w:bottom w:val="none" w:sz="0" w:space="0" w:color="auto"/>
                    <w:right w:val="none" w:sz="0" w:space="0" w:color="auto"/>
                  </w:divBdr>
                </w:div>
                <w:div w:id="1789274723">
                  <w:marLeft w:val="0"/>
                  <w:marRight w:val="0"/>
                  <w:marTop w:val="0"/>
                  <w:marBottom w:val="0"/>
                  <w:divBdr>
                    <w:top w:val="none" w:sz="0" w:space="0" w:color="auto"/>
                    <w:left w:val="none" w:sz="0" w:space="0" w:color="auto"/>
                    <w:bottom w:val="none" w:sz="0" w:space="0" w:color="auto"/>
                    <w:right w:val="none" w:sz="0" w:space="0" w:color="auto"/>
                  </w:divBdr>
                </w:div>
                <w:div w:id="1952278199">
                  <w:marLeft w:val="0"/>
                  <w:marRight w:val="0"/>
                  <w:marTop w:val="0"/>
                  <w:marBottom w:val="0"/>
                  <w:divBdr>
                    <w:top w:val="none" w:sz="0" w:space="0" w:color="auto"/>
                    <w:left w:val="none" w:sz="0" w:space="0" w:color="auto"/>
                    <w:bottom w:val="none" w:sz="0" w:space="0" w:color="auto"/>
                    <w:right w:val="none" w:sz="0" w:space="0" w:color="auto"/>
                  </w:divBdr>
                </w:div>
                <w:div w:id="2001998467">
                  <w:marLeft w:val="0"/>
                  <w:marRight w:val="0"/>
                  <w:marTop w:val="0"/>
                  <w:marBottom w:val="0"/>
                  <w:divBdr>
                    <w:top w:val="none" w:sz="0" w:space="0" w:color="auto"/>
                    <w:left w:val="none" w:sz="0" w:space="0" w:color="auto"/>
                    <w:bottom w:val="none" w:sz="0" w:space="0" w:color="auto"/>
                    <w:right w:val="none" w:sz="0" w:space="0" w:color="auto"/>
                  </w:divBdr>
                </w:div>
                <w:div w:id="2011060497">
                  <w:marLeft w:val="0"/>
                  <w:marRight w:val="0"/>
                  <w:marTop w:val="0"/>
                  <w:marBottom w:val="0"/>
                  <w:divBdr>
                    <w:top w:val="none" w:sz="0" w:space="0" w:color="auto"/>
                    <w:left w:val="none" w:sz="0" w:space="0" w:color="auto"/>
                    <w:bottom w:val="none" w:sz="0" w:space="0" w:color="auto"/>
                    <w:right w:val="none" w:sz="0" w:space="0" w:color="auto"/>
                  </w:divBdr>
                </w:div>
                <w:div w:id="2052024449">
                  <w:marLeft w:val="0"/>
                  <w:marRight w:val="0"/>
                  <w:marTop w:val="0"/>
                  <w:marBottom w:val="0"/>
                  <w:divBdr>
                    <w:top w:val="none" w:sz="0" w:space="0" w:color="auto"/>
                    <w:left w:val="none" w:sz="0" w:space="0" w:color="auto"/>
                    <w:bottom w:val="none" w:sz="0" w:space="0" w:color="auto"/>
                    <w:right w:val="none" w:sz="0" w:space="0" w:color="auto"/>
                  </w:divBdr>
                </w:div>
                <w:div w:id="21129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18455">
          <w:marLeft w:val="0"/>
          <w:marRight w:val="0"/>
          <w:marTop w:val="0"/>
          <w:marBottom w:val="0"/>
          <w:divBdr>
            <w:top w:val="none" w:sz="0" w:space="0" w:color="auto"/>
            <w:left w:val="none" w:sz="0" w:space="0" w:color="auto"/>
            <w:bottom w:val="none" w:sz="0" w:space="0" w:color="auto"/>
            <w:right w:val="none" w:sz="0" w:space="0" w:color="auto"/>
          </w:divBdr>
          <w:divsChild>
            <w:div w:id="1587379874">
              <w:marLeft w:val="0"/>
              <w:marRight w:val="0"/>
              <w:marTop w:val="0"/>
              <w:marBottom w:val="0"/>
              <w:divBdr>
                <w:top w:val="none" w:sz="0" w:space="0" w:color="auto"/>
                <w:left w:val="none" w:sz="0" w:space="0" w:color="auto"/>
                <w:bottom w:val="none" w:sz="0" w:space="0" w:color="auto"/>
                <w:right w:val="none" w:sz="0" w:space="0" w:color="auto"/>
              </w:divBdr>
              <w:divsChild>
                <w:div w:id="35355694">
                  <w:marLeft w:val="0"/>
                  <w:marRight w:val="0"/>
                  <w:marTop w:val="0"/>
                  <w:marBottom w:val="0"/>
                  <w:divBdr>
                    <w:top w:val="none" w:sz="0" w:space="0" w:color="auto"/>
                    <w:left w:val="none" w:sz="0" w:space="0" w:color="auto"/>
                    <w:bottom w:val="none" w:sz="0" w:space="0" w:color="auto"/>
                    <w:right w:val="none" w:sz="0" w:space="0" w:color="auto"/>
                  </w:divBdr>
                </w:div>
                <w:div w:id="60494363">
                  <w:marLeft w:val="0"/>
                  <w:marRight w:val="0"/>
                  <w:marTop w:val="0"/>
                  <w:marBottom w:val="0"/>
                  <w:divBdr>
                    <w:top w:val="none" w:sz="0" w:space="0" w:color="auto"/>
                    <w:left w:val="none" w:sz="0" w:space="0" w:color="auto"/>
                    <w:bottom w:val="none" w:sz="0" w:space="0" w:color="auto"/>
                    <w:right w:val="none" w:sz="0" w:space="0" w:color="auto"/>
                  </w:divBdr>
                </w:div>
                <w:div w:id="91096719">
                  <w:marLeft w:val="0"/>
                  <w:marRight w:val="0"/>
                  <w:marTop w:val="0"/>
                  <w:marBottom w:val="0"/>
                  <w:divBdr>
                    <w:top w:val="none" w:sz="0" w:space="0" w:color="auto"/>
                    <w:left w:val="none" w:sz="0" w:space="0" w:color="auto"/>
                    <w:bottom w:val="none" w:sz="0" w:space="0" w:color="auto"/>
                    <w:right w:val="none" w:sz="0" w:space="0" w:color="auto"/>
                  </w:divBdr>
                </w:div>
                <w:div w:id="102384687">
                  <w:marLeft w:val="0"/>
                  <w:marRight w:val="0"/>
                  <w:marTop w:val="0"/>
                  <w:marBottom w:val="0"/>
                  <w:divBdr>
                    <w:top w:val="none" w:sz="0" w:space="0" w:color="auto"/>
                    <w:left w:val="none" w:sz="0" w:space="0" w:color="auto"/>
                    <w:bottom w:val="none" w:sz="0" w:space="0" w:color="auto"/>
                    <w:right w:val="none" w:sz="0" w:space="0" w:color="auto"/>
                  </w:divBdr>
                </w:div>
                <w:div w:id="104690210">
                  <w:marLeft w:val="0"/>
                  <w:marRight w:val="0"/>
                  <w:marTop w:val="0"/>
                  <w:marBottom w:val="0"/>
                  <w:divBdr>
                    <w:top w:val="none" w:sz="0" w:space="0" w:color="auto"/>
                    <w:left w:val="none" w:sz="0" w:space="0" w:color="auto"/>
                    <w:bottom w:val="none" w:sz="0" w:space="0" w:color="auto"/>
                    <w:right w:val="none" w:sz="0" w:space="0" w:color="auto"/>
                  </w:divBdr>
                </w:div>
                <w:div w:id="114376430">
                  <w:marLeft w:val="0"/>
                  <w:marRight w:val="0"/>
                  <w:marTop w:val="0"/>
                  <w:marBottom w:val="0"/>
                  <w:divBdr>
                    <w:top w:val="none" w:sz="0" w:space="0" w:color="auto"/>
                    <w:left w:val="none" w:sz="0" w:space="0" w:color="auto"/>
                    <w:bottom w:val="none" w:sz="0" w:space="0" w:color="auto"/>
                    <w:right w:val="none" w:sz="0" w:space="0" w:color="auto"/>
                  </w:divBdr>
                </w:div>
                <w:div w:id="114906213">
                  <w:marLeft w:val="0"/>
                  <w:marRight w:val="0"/>
                  <w:marTop w:val="0"/>
                  <w:marBottom w:val="0"/>
                  <w:divBdr>
                    <w:top w:val="none" w:sz="0" w:space="0" w:color="auto"/>
                    <w:left w:val="none" w:sz="0" w:space="0" w:color="auto"/>
                    <w:bottom w:val="none" w:sz="0" w:space="0" w:color="auto"/>
                    <w:right w:val="none" w:sz="0" w:space="0" w:color="auto"/>
                  </w:divBdr>
                </w:div>
                <w:div w:id="123740254">
                  <w:marLeft w:val="0"/>
                  <w:marRight w:val="0"/>
                  <w:marTop w:val="0"/>
                  <w:marBottom w:val="0"/>
                  <w:divBdr>
                    <w:top w:val="none" w:sz="0" w:space="0" w:color="auto"/>
                    <w:left w:val="none" w:sz="0" w:space="0" w:color="auto"/>
                    <w:bottom w:val="none" w:sz="0" w:space="0" w:color="auto"/>
                    <w:right w:val="none" w:sz="0" w:space="0" w:color="auto"/>
                  </w:divBdr>
                </w:div>
                <w:div w:id="165099839">
                  <w:marLeft w:val="0"/>
                  <w:marRight w:val="0"/>
                  <w:marTop w:val="0"/>
                  <w:marBottom w:val="0"/>
                  <w:divBdr>
                    <w:top w:val="none" w:sz="0" w:space="0" w:color="auto"/>
                    <w:left w:val="none" w:sz="0" w:space="0" w:color="auto"/>
                    <w:bottom w:val="none" w:sz="0" w:space="0" w:color="auto"/>
                    <w:right w:val="none" w:sz="0" w:space="0" w:color="auto"/>
                  </w:divBdr>
                </w:div>
                <w:div w:id="181094615">
                  <w:marLeft w:val="0"/>
                  <w:marRight w:val="0"/>
                  <w:marTop w:val="0"/>
                  <w:marBottom w:val="0"/>
                  <w:divBdr>
                    <w:top w:val="none" w:sz="0" w:space="0" w:color="auto"/>
                    <w:left w:val="none" w:sz="0" w:space="0" w:color="auto"/>
                    <w:bottom w:val="none" w:sz="0" w:space="0" w:color="auto"/>
                    <w:right w:val="none" w:sz="0" w:space="0" w:color="auto"/>
                  </w:divBdr>
                </w:div>
                <w:div w:id="191652216">
                  <w:marLeft w:val="0"/>
                  <w:marRight w:val="0"/>
                  <w:marTop w:val="0"/>
                  <w:marBottom w:val="0"/>
                  <w:divBdr>
                    <w:top w:val="none" w:sz="0" w:space="0" w:color="auto"/>
                    <w:left w:val="none" w:sz="0" w:space="0" w:color="auto"/>
                    <w:bottom w:val="none" w:sz="0" w:space="0" w:color="auto"/>
                    <w:right w:val="none" w:sz="0" w:space="0" w:color="auto"/>
                  </w:divBdr>
                </w:div>
                <w:div w:id="192574780">
                  <w:marLeft w:val="0"/>
                  <w:marRight w:val="0"/>
                  <w:marTop w:val="0"/>
                  <w:marBottom w:val="0"/>
                  <w:divBdr>
                    <w:top w:val="none" w:sz="0" w:space="0" w:color="auto"/>
                    <w:left w:val="none" w:sz="0" w:space="0" w:color="auto"/>
                    <w:bottom w:val="none" w:sz="0" w:space="0" w:color="auto"/>
                    <w:right w:val="none" w:sz="0" w:space="0" w:color="auto"/>
                  </w:divBdr>
                </w:div>
                <w:div w:id="225923116">
                  <w:marLeft w:val="0"/>
                  <w:marRight w:val="0"/>
                  <w:marTop w:val="0"/>
                  <w:marBottom w:val="0"/>
                  <w:divBdr>
                    <w:top w:val="none" w:sz="0" w:space="0" w:color="auto"/>
                    <w:left w:val="none" w:sz="0" w:space="0" w:color="auto"/>
                    <w:bottom w:val="none" w:sz="0" w:space="0" w:color="auto"/>
                    <w:right w:val="none" w:sz="0" w:space="0" w:color="auto"/>
                  </w:divBdr>
                </w:div>
                <w:div w:id="227499327">
                  <w:marLeft w:val="0"/>
                  <w:marRight w:val="0"/>
                  <w:marTop w:val="0"/>
                  <w:marBottom w:val="0"/>
                  <w:divBdr>
                    <w:top w:val="none" w:sz="0" w:space="0" w:color="auto"/>
                    <w:left w:val="none" w:sz="0" w:space="0" w:color="auto"/>
                    <w:bottom w:val="none" w:sz="0" w:space="0" w:color="auto"/>
                    <w:right w:val="none" w:sz="0" w:space="0" w:color="auto"/>
                  </w:divBdr>
                </w:div>
                <w:div w:id="235628854">
                  <w:marLeft w:val="0"/>
                  <w:marRight w:val="0"/>
                  <w:marTop w:val="0"/>
                  <w:marBottom w:val="0"/>
                  <w:divBdr>
                    <w:top w:val="none" w:sz="0" w:space="0" w:color="auto"/>
                    <w:left w:val="none" w:sz="0" w:space="0" w:color="auto"/>
                    <w:bottom w:val="none" w:sz="0" w:space="0" w:color="auto"/>
                    <w:right w:val="none" w:sz="0" w:space="0" w:color="auto"/>
                  </w:divBdr>
                </w:div>
                <w:div w:id="238948565">
                  <w:marLeft w:val="0"/>
                  <w:marRight w:val="0"/>
                  <w:marTop w:val="0"/>
                  <w:marBottom w:val="0"/>
                  <w:divBdr>
                    <w:top w:val="none" w:sz="0" w:space="0" w:color="auto"/>
                    <w:left w:val="none" w:sz="0" w:space="0" w:color="auto"/>
                    <w:bottom w:val="none" w:sz="0" w:space="0" w:color="auto"/>
                    <w:right w:val="none" w:sz="0" w:space="0" w:color="auto"/>
                  </w:divBdr>
                </w:div>
                <w:div w:id="247926644">
                  <w:marLeft w:val="0"/>
                  <w:marRight w:val="0"/>
                  <w:marTop w:val="0"/>
                  <w:marBottom w:val="0"/>
                  <w:divBdr>
                    <w:top w:val="none" w:sz="0" w:space="0" w:color="auto"/>
                    <w:left w:val="none" w:sz="0" w:space="0" w:color="auto"/>
                    <w:bottom w:val="none" w:sz="0" w:space="0" w:color="auto"/>
                    <w:right w:val="none" w:sz="0" w:space="0" w:color="auto"/>
                  </w:divBdr>
                </w:div>
                <w:div w:id="293028058">
                  <w:marLeft w:val="0"/>
                  <w:marRight w:val="0"/>
                  <w:marTop w:val="0"/>
                  <w:marBottom w:val="0"/>
                  <w:divBdr>
                    <w:top w:val="none" w:sz="0" w:space="0" w:color="auto"/>
                    <w:left w:val="none" w:sz="0" w:space="0" w:color="auto"/>
                    <w:bottom w:val="none" w:sz="0" w:space="0" w:color="auto"/>
                    <w:right w:val="none" w:sz="0" w:space="0" w:color="auto"/>
                  </w:divBdr>
                </w:div>
                <w:div w:id="313489917">
                  <w:marLeft w:val="0"/>
                  <w:marRight w:val="0"/>
                  <w:marTop w:val="0"/>
                  <w:marBottom w:val="0"/>
                  <w:divBdr>
                    <w:top w:val="none" w:sz="0" w:space="0" w:color="auto"/>
                    <w:left w:val="none" w:sz="0" w:space="0" w:color="auto"/>
                    <w:bottom w:val="none" w:sz="0" w:space="0" w:color="auto"/>
                    <w:right w:val="none" w:sz="0" w:space="0" w:color="auto"/>
                  </w:divBdr>
                </w:div>
                <w:div w:id="319315979">
                  <w:marLeft w:val="0"/>
                  <w:marRight w:val="0"/>
                  <w:marTop w:val="0"/>
                  <w:marBottom w:val="0"/>
                  <w:divBdr>
                    <w:top w:val="none" w:sz="0" w:space="0" w:color="auto"/>
                    <w:left w:val="none" w:sz="0" w:space="0" w:color="auto"/>
                    <w:bottom w:val="none" w:sz="0" w:space="0" w:color="auto"/>
                    <w:right w:val="none" w:sz="0" w:space="0" w:color="auto"/>
                  </w:divBdr>
                </w:div>
                <w:div w:id="384111504">
                  <w:marLeft w:val="0"/>
                  <w:marRight w:val="0"/>
                  <w:marTop w:val="0"/>
                  <w:marBottom w:val="0"/>
                  <w:divBdr>
                    <w:top w:val="none" w:sz="0" w:space="0" w:color="auto"/>
                    <w:left w:val="none" w:sz="0" w:space="0" w:color="auto"/>
                    <w:bottom w:val="none" w:sz="0" w:space="0" w:color="auto"/>
                    <w:right w:val="none" w:sz="0" w:space="0" w:color="auto"/>
                  </w:divBdr>
                </w:div>
                <w:div w:id="439764349">
                  <w:marLeft w:val="0"/>
                  <w:marRight w:val="0"/>
                  <w:marTop w:val="0"/>
                  <w:marBottom w:val="0"/>
                  <w:divBdr>
                    <w:top w:val="none" w:sz="0" w:space="0" w:color="auto"/>
                    <w:left w:val="none" w:sz="0" w:space="0" w:color="auto"/>
                    <w:bottom w:val="none" w:sz="0" w:space="0" w:color="auto"/>
                    <w:right w:val="none" w:sz="0" w:space="0" w:color="auto"/>
                  </w:divBdr>
                </w:div>
                <w:div w:id="463619268">
                  <w:marLeft w:val="0"/>
                  <w:marRight w:val="0"/>
                  <w:marTop w:val="0"/>
                  <w:marBottom w:val="0"/>
                  <w:divBdr>
                    <w:top w:val="none" w:sz="0" w:space="0" w:color="auto"/>
                    <w:left w:val="none" w:sz="0" w:space="0" w:color="auto"/>
                    <w:bottom w:val="none" w:sz="0" w:space="0" w:color="auto"/>
                    <w:right w:val="none" w:sz="0" w:space="0" w:color="auto"/>
                  </w:divBdr>
                </w:div>
                <w:div w:id="479613619">
                  <w:marLeft w:val="0"/>
                  <w:marRight w:val="0"/>
                  <w:marTop w:val="0"/>
                  <w:marBottom w:val="0"/>
                  <w:divBdr>
                    <w:top w:val="none" w:sz="0" w:space="0" w:color="auto"/>
                    <w:left w:val="none" w:sz="0" w:space="0" w:color="auto"/>
                    <w:bottom w:val="none" w:sz="0" w:space="0" w:color="auto"/>
                    <w:right w:val="none" w:sz="0" w:space="0" w:color="auto"/>
                  </w:divBdr>
                </w:div>
                <w:div w:id="505940961">
                  <w:marLeft w:val="0"/>
                  <w:marRight w:val="0"/>
                  <w:marTop w:val="0"/>
                  <w:marBottom w:val="0"/>
                  <w:divBdr>
                    <w:top w:val="none" w:sz="0" w:space="0" w:color="auto"/>
                    <w:left w:val="none" w:sz="0" w:space="0" w:color="auto"/>
                    <w:bottom w:val="none" w:sz="0" w:space="0" w:color="auto"/>
                    <w:right w:val="none" w:sz="0" w:space="0" w:color="auto"/>
                  </w:divBdr>
                </w:div>
                <w:div w:id="508101022">
                  <w:marLeft w:val="0"/>
                  <w:marRight w:val="0"/>
                  <w:marTop w:val="0"/>
                  <w:marBottom w:val="0"/>
                  <w:divBdr>
                    <w:top w:val="none" w:sz="0" w:space="0" w:color="auto"/>
                    <w:left w:val="none" w:sz="0" w:space="0" w:color="auto"/>
                    <w:bottom w:val="none" w:sz="0" w:space="0" w:color="auto"/>
                    <w:right w:val="none" w:sz="0" w:space="0" w:color="auto"/>
                  </w:divBdr>
                </w:div>
                <w:div w:id="514005502">
                  <w:marLeft w:val="0"/>
                  <w:marRight w:val="0"/>
                  <w:marTop w:val="0"/>
                  <w:marBottom w:val="0"/>
                  <w:divBdr>
                    <w:top w:val="none" w:sz="0" w:space="0" w:color="auto"/>
                    <w:left w:val="none" w:sz="0" w:space="0" w:color="auto"/>
                    <w:bottom w:val="none" w:sz="0" w:space="0" w:color="auto"/>
                    <w:right w:val="none" w:sz="0" w:space="0" w:color="auto"/>
                  </w:divBdr>
                </w:div>
                <w:div w:id="524640088">
                  <w:marLeft w:val="0"/>
                  <w:marRight w:val="0"/>
                  <w:marTop w:val="0"/>
                  <w:marBottom w:val="0"/>
                  <w:divBdr>
                    <w:top w:val="none" w:sz="0" w:space="0" w:color="auto"/>
                    <w:left w:val="none" w:sz="0" w:space="0" w:color="auto"/>
                    <w:bottom w:val="none" w:sz="0" w:space="0" w:color="auto"/>
                    <w:right w:val="none" w:sz="0" w:space="0" w:color="auto"/>
                  </w:divBdr>
                </w:div>
                <w:div w:id="526138324">
                  <w:marLeft w:val="0"/>
                  <w:marRight w:val="0"/>
                  <w:marTop w:val="0"/>
                  <w:marBottom w:val="0"/>
                  <w:divBdr>
                    <w:top w:val="none" w:sz="0" w:space="0" w:color="auto"/>
                    <w:left w:val="none" w:sz="0" w:space="0" w:color="auto"/>
                    <w:bottom w:val="none" w:sz="0" w:space="0" w:color="auto"/>
                    <w:right w:val="none" w:sz="0" w:space="0" w:color="auto"/>
                  </w:divBdr>
                </w:div>
                <w:div w:id="537015111">
                  <w:marLeft w:val="0"/>
                  <w:marRight w:val="0"/>
                  <w:marTop w:val="0"/>
                  <w:marBottom w:val="0"/>
                  <w:divBdr>
                    <w:top w:val="none" w:sz="0" w:space="0" w:color="auto"/>
                    <w:left w:val="none" w:sz="0" w:space="0" w:color="auto"/>
                    <w:bottom w:val="none" w:sz="0" w:space="0" w:color="auto"/>
                    <w:right w:val="none" w:sz="0" w:space="0" w:color="auto"/>
                  </w:divBdr>
                </w:div>
                <w:div w:id="562452333">
                  <w:marLeft w:val="0"/>
                  <w:marRight w:val="0"/>
                  <w:marTop w:val="0"/>
                  <w:marBottom w:val="0"/>
                  <w:divBdr>
                    <w:top w:val="none" w:sz="0" w:space="0" w:color="auto"/>
                    <w:left w:val="none" w:sz="0" w:space="0" w:color="auto"/>
                    <w:bottom w:val="none" w:sz="0" w:space="0" w:color="auto"/>
                    <w:right w:val="none" w:sz="0" w:space="0" w:color="auto"/>
                  </w:divBdr>
                </w:div>
                <w:div w:id="597298717">
                  <w:marLeft w:val="0"/>
                  <w:marRight w:val="0"/>
                  <w:marTop w:val="0"/>
                  <w:marBottom w:val="0"/>
                  <w:divBdr>
                    <w:top w:val="none" w:sz="0" w:space="0" w:color="auto"/>
                    <w:left w:val="none" w:sz="0" w:space="0" w:color="auto"/>
                    <w:bottom w:val="none" w:sz="0" w:space="0" w:color="auto"/>
                    <w:right w:val="none" w:sz="0" w:space="0" w:color="auto"/>
                  </w:divBdr>
                </w:div>
                <w:div w:id="634217032">
                  <w:marLeft w:val="0"/>
                  <w:marRight w:val="0"/>
                  <w:marTop w:val="0"/>
                  <w:marBottom w:val="0"/>
                  <w:divBdr>
                    <w:top w:val="none" w:sz="0" w:space="0" w:color="auto"/>
                    <w:left w:val="none" w:sz="0" w:space="0" w:color="auto"/>
                    <w:bottom w:val="none" w:sz="0" w:space="0" w:color="auto"/>
                    <w:right w:val="none" w:sz="0" w:space="0" w:color="auto"/>
                  </w:divBdr>
                </w:div>
                <w:div w:id="647904040">
                  <w:marLeft w:val="0"/>
                  <w:marRight w:val="0"/>
                  <w:marTop w:val="0"/>
                  <w:marBottom w:val="0"/>
                  <w:divBdr>
                    <w:top w:val="none" w:sz="0" w:space="0" w:color="auto"/>
                    <w:left w:val="none" w:sz="0" w:space="0" w:color="auto"/>
                    <w:bottom w:val="none" w:sz="0" w:space="0" w:color="auto"/>
                    <w:right w:val="none" w:sz="0" w:space="0" w:color="auto"/>
                  </w:divBdr>
                </w:div>
                <w:div w:id="658461583">
                  <w:marLeft w:val="0"/>
                  <w:marRight w:val="0"/>
                  <w:marTop w:val="0"/>
                  <w:marBottom w:val="0"/>
                  <w:divBdr>
                    <w:top w:val="none" w:sz="0" w:space="0" w:color="auto"/>
                    <w:left w:val="none" w:sz="0" w:space="0" w:color="auto"/>
                    <w:bottom w:val="none" w:sz="0" w:space="0" w:color="auto"/>
                    <w:right w:val="none" w:sz="0" w:space="0" w:color="auto"/>
                  </w:divBdr>
                </w:div>
                <w:div w:id="749273217">
                  <w:marLeft w:val="0"/>
                  <w:marRight w:val="0"/>
                  <w:marTop w:val="0"/>
                  <w:marBottom w:val="0"/>
                  <w:divBdr>
                    <w:top w:val="none" w:sz="0" w:space="0" w:color="auto"/>
                    <w:left w:val="none" w:sz="0" w:space="0" w:color="auto"/>
                    <w:bottom w:val="none" w:sz="0" w:space="0" w:color="auto"/>
                    <w:right w:val="none" w:sz="0" w:space="0" w:color="auto"/>
                  </w:divBdr>
                </w:div>
                <w:div w:id="753867127">
                  <w:marLeft w:val="0"/>
                  <w:marRight w:val="0"/>
                  <w:marTop w:val="0"/>
                  <w:marBottom w:val="0"/>
                  <w:divBdr>
                    <w:top w:val="none" w:sz="0" w:space="0" w:color="auto"/>
                    <w:left w:val="none" w:sz="0" w:space="0" w:color="auto"/>
                    <w:bottom w:val="none" w:sz="0" w:space="0" w:color="auto"/>
                    <w:right w:val="none" w:sz="0" w:space="0" w:color="auto"/>
                  </w:divBdr>
                </w:div>
                <w:div w:id="762265002">
                  <w:marLeft w:val="0"/>
                  <w:marRight w:val="0"/>
                  <w:marTop w:val="0"/>
                  <w:marBottom w:val="0"/>
                  <w:divBdr>
                    <w:top w:val="none" w:sz="0" w:space="0" w:color="auto"/>
                    <w:left w:val="none" w:sz="0" w:space="0" w:color="auto"/>
                    <w:bottom w:val="none" w:sz="0" w:space="0" w:color="auto"/>
                    <w:right w:val="none" w:sz="0" w:space="0" w:color="auto"/>
                  </w:divBdr>
                </w:div>
                <w:div w:id="890924338">
                  <w:marLeft w:val="0"/>
                  <w:marRight w:val="0"/>
                  <w:marTop w:val="0"/>
                  <w:marBottom w:val="0"/>
                  <w:divBdr>
                    <w:top w:val="none" w:sz="0" w:space="0" w:color="auto"/>
                    <w:left w:val="none" w:sz="0" w:space="0" w:color="auto"/>
                    <w:bottom w:val="none" w:sz="0" w:space="0" w:color="auto"/>
                    <w:right w:val="none" w:sz="0" w:space="0" w:color="auto"/>
                  </w:divBdr>
                </w:div>
                <w:div w:id="919412321">
                  <w:marLeft w:val="0"/>
                  <w:marRight w:val="0"/>
                  <w:marTop w:val="0"/>
                  <w:marBottom w:val="0"/>
                  <w:divBdr>
                    <w:top w:val="none" w:sz="0" w:space="0" w:color="auto"/>
                    <w:left w:val="none" w:sz="0" w:space="0" w:color="auto"/>
                    <w:bottom w:val="none" w:sz="0" w:space="0" w:color="auto"/>
                    <w:right w:val="none" w:sz="0" w:space="0" w:color="auto"/>
                  </w:divBdr>
                </w:div>
                <w:div w:id="936979970">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
                <w:div w:id="966816899">
                  <w:marLeft w:val="0"/>
                  <w:marRight w:val="0"/>
                  <w:marTop w:val="0"/>
                  <w:marBottom w:val="0"/>
                  <w:divBdr>
                    <w:top w:val="none" w:sz="0" w:space="0" w:color="auto"/>
                    <w:left w:val="none" w:sz="0" w:space="0" w:color="auto"/>
                    <w:bottom w:val="none" w:sz="0" w:space="0" w:color="auto"/>
                    <w:right w:val="none" w:sz="0" w:space="0" w:color="auto"/>
                  </w:divBdr>
                </w:div>
                <w:div w:id="973371699">
                  <w:marLeft w:val="0"/>
                  <w:marRight w:val="0"/>
                  <w:marTop w:val="0"/>
                  <w:marBottom w:val="0"/>
                  <w:divBdr>
                    <w:top w:val="none" w:sz="0" w:space="0" w:color="auto"/>
                    <w:left w:val="none" w:sz="0" w:space="0" w:color="auto"/>
                    <w:bottom w:val="none" w:sz="0" w:space="0" w:color="auto"/>
                    <w:right w:val="none" w:sz="0" w:space="0" w:color="auto"/>
                  </w:divBdr>
                </w:div>
                <w:div w:id="1002050736">
                  <w:marLeft w:val="0"/>
                  <w:marRight w:val="0"/>
                  <w:marTop w:val="0"/>
                  <w:marBottom w:val="0"/>
                  <w:divBdr>
                    <w:top w:val="none" w:sz="0" w:space="0" w:color="auto"/>
                    <w:left w:val="none" w:sz="0" w:space="0" w:color="auto"/>
                    <w:bottom w:val="none" w:sz="0" w:space="0" w:color="auto"/>
                    <w:right w:val="none" w:sz="0" w:space="0" w:color="auto"/>
                  </w:divBdr>
                </w:div>
                <w:div w:id="1003168314">
                  <w:marLeft w:val="0"/>
                  <w:marRight w:val="0"/>
                  <w:marTop w:val="0"/>
                  <w:marBottom w:val="0"/>
                  <w:divBdr>
                    <w:top w:val="none" w:sz="0" w:space="0" w:color="auto"/>
                    <w:left w:val="none" w:sz="0" w:space="0" w:color="auto"/>
                    <w:bottom w:val="none" w:sz="0" w:space="0" w:color="auto"/>
                    <w:right w:val="none" w:sz="0" w:space="0" w:color="auto"/>
                  </w:divBdr>
                </w:div>
                <w:div w:id="1015812999">
                  <w:marLeft w:val="0"/>
                  <w:marRight w:val="0"/>
                  <w:marTop w:val="0"/>
                  <w:marBottom w:val="0"/>
                  <w:divBdr>
                    <w:top w:val="none" w:sz="0" w:space="0" w:color="auto"/>
                    <w:left w:val="none" w:sz="0" w:space="0" w:color="auto"/>
                    <w:bottom w:val="none" w:sz="0" w:space="0" w:color="auto"/>
                    <w:right w:val="none" w:sz="0" w:space="0" w:color="auto"/>
                  </w:divBdr>
                </w:div>
                <w:div w:id="1039554892">
                  <w:marLeft w:val="0"/>
                  <w:marRight w:val="0"/>
                  <w:marTop w:val="0"/>
                  <w:marBottom w:val="0"/>
                  <w:divBdr>
                    <w:top w:val="none" w:sz="0" w:space="0" w:color="auto"/>
                    <w:left w:val="none" w:sz="0" w:space="0" w:color="auto"/>
                    <w:bottom w:val="none" w:sz="0" w:space="0" w:color="auto"/>
                    <w:right w:val="none" w:sz="0" w:space="0" w:color="auto"/>
                  </w:divBdr>
                </w:div>
                <w:div w:id="1060907234">
                  <w:marLeft w:val="0"/>
                  <w:marRight w:val="0"/>
                  <w:marTop w:val="0"/>
                  <w:marBottom w:val="0"/>
                  <w:divBdr>
                    <w:top w:val="none" w:sz="0" w:space="0" w:color="auto"/>
                    <w:left w:val="none" w:sz="0" w:space="0" w:color="auto"/>
                    <w:bottom w:val="none" w:sz="0" w:space="0" w:color="auto"/>
                    <w:right w:val="none" w:sz="0" w:space="0" w:color="auto"/>
                  </w:divBdr>
                </w:div>
                <w:div w:id="1071393774">
                  <w:marLeft w:val="0"/>
                  <w:marRight w:val="0"/>
                  <w:marTop w:val="0"/>
                  <w:marBottom w:val="0"/>
                  <w:divBdr>
                    <w:top w:val="none" w:sz="0" w:space="0" w:color="auto"/>
                    <w:left w:val="none" w:sz="0" w:space="0" w:color="auto"/>
                    <w:bottom w:val="none" w:sz="0" w:space="0" w:color="auto"/>
                    <w:right w:val="none" w:sz="0" w:space="0" w:color="auto"/>
                  </w:divBdr>
                </w:div>
                <w:div w:id="1078359226">
                  <w:marLeft w:val="0"/>
                  <w:marRight w:val="0"/>
                  <w:marTop w:val="0"/>
                  <w:marBottom w:val="0"/>
                  <w:divBdr>
                    <w:top w:val="none" w:sz="0" w:space="0" w:color="auto"/>
                    <w:left w:val="none" w:sz="0" w:space="0" w:color="auto"/>
                    <w:bottom w:val="none" w:sz="0" w:space="0" w:color="auto"/>
                    <w:right w:val="none" w:sz="0" w:space="0" w:color="auto"/>
                  </w:divBdr>
                </w:div>
                <w:div w:id="1100107133">
                  <w:marLeft w:val="0"/>
                  <w:marRight w:val="0"/>
                  <w:marTop w:val="0"/>
                  <w:marBottom w:val="0"/>
                  <w:divBdr>
                    <w:top w:val="none" w:sz="0" w:space="0" w:color="auto"/>
                    <w:left w:val="none" w:sz="0" w:space="0" w:color="auto"/>
                    <w:bottom w:val="none" w:sz="0" w:space="0" w:color="auto"/>
                    <w:right w:val="none" w:sz="0" w:space="0" w:color="auto"/>
                  </w:divBdr>
                </w:div>
                <w:div w:id="1101687531">
                  <w:marLeft w:val="0"/>
                  <w:marRight w:val="0"/>
                  <w:marTop w:val="0"/>
                  <w:marBottom w:val="0"/>
                  <w:divBdr>
                    <w:top w:val="none" w:sz="0" w:space="0" w:color="auto"/>
                    <w:left w:val="none" w:sz="0" w:space="0" w:color="auto"/>
                    <w:bottom w:val="none" w:sz="0" w:space="0" w:color="auto"/>
                    <w:right w:val="none" w:sz="0" w:space="0" w:color="auto"/>
                  </w:divBdr>
                </w:div>
                <w:div w:id="1104040090">
                  <w:marLeft w:val="0"/>
                  <w:marRight w:val="0"/>
                  <w:marTop w:val="0"/>
                  <w:marBottom w:val="0"/>
                  <w:divBdr>
                    <w:top w:val="none" w:sz="0" w:space="0" w:color="auto"/>
                    <w:left w:val="none" w:sz="0" w:space="0" w:color="auto"/>
                    <w:bottom w:val="none" w:sz="0" w:space="0" w:color="auto"/>
                    <w:right w:val="none" w:sz="0" w:space="0" w:color="auto"/>
                  </w:divBdr>
                </w:div>
                <w:div w:id="1128671314">
                  <w:marLeft w:val="0"/>
                  <w:marRight w:val="0"/>
                  <w:marTop w:val="0"/>
                  <w:marBottom w:val="0"/>
                  <w:divBdr>
                    <w:top w:val="none" w:sz="0" w:space="0" w:color="auto"/>
                    <w:left w:val="none" w:sz="0" w:space="0" w:color="auto"/>
                    <w:bottom w:val="none" w:sz="0" w:space="0" w:color="auto"/>
                    <w:right w:val="none" w:sz="0" w:space="0" w:color="auto"/>
                  </w:divBdr>
                </w:div>
                <w:div w:id="1151947606">
                  <w:marLeft w:val="0"/>
                  <w:marRight w:val="0"/>
                  <w:marTop w:val="0"/>
                  <w:marBottom w:val="0"/>
                  <w:divBdr>
                    <w:top w:val="none" w:sz="0" w:space="0" w:color="auto"/>
                    <w:left w:val="none" w:sz="0" w:space="0" w:color="auto"/>
                    <w:bottom w:val="none" w:sz="0" w:space="0" w:color="auto"/>
                    <w:right w:val="none" w:sz="0" w:space="0" w:color="auto"/>
                  </w:divBdr>
                </w:div>
                <w:div w:id="1183395477">
                  <w:marLeft w:val="0"/>
                  <w:marRight w:val="0"/>
                  <w:marTop w:val="0"/>
                  <w:marBottom w:val="0"/>
                  <w:divBdr>
                    <w:top w:val="none" w:sz="0" w:space="0" w:color="auto"/>
                    <w:left w:val="none" w:sz="0" w:space="0" w:color="auto"/>
                    <w:bottom w:val="none" w:sz="0" w:space="0" w:color="auto"/>
                    <w:right w:val="none" w:sz="0" w:space="0" w:color="auto"/>
                  </w:divBdr>
                </w:div>
                <w:div w:id="1195264165">
                  <w:marLeft w:val="0"/>
                  <w:marRight w:val="0"/>
                  <w:marTop w:val="0"/>
                  <w:marBottom w:val="0"/>
                  <w:divBdr>
                    <w:top w:val="none" w:sz="0" w:space="0" w:color="auto"/>
                    <w:left w:val="none" w:sz="0" w:space="0" w:color="auto"/>
                    <w:bottom w:val="none" w:sz="0" w:space="0" w:color="auto"/>
                    <w:right w:val="none" w:sz="0" w:space="0" w:color="auto"/>
                  </w:divBdr>
                </w:div>
                <w:div w:id="1210651366">
                  <w:marLeft w:val="0"/>
                  <w:marRight w:val="0"/>
                  <w:marTop w:val="0"/>
                  <w:marBottom w:val="0"/>
                  <w:divBdr>
                    <w:top w:val="none" w:sz="0" w:space="0" w:color="auto"/>
                    <w:left w:val="none" w:sz="0" w:space="0" w:color="auto"/>
                    <w:bottom w:val="none" w:sz="0" w:space="0" w:color="auto"/>
                    <w:right w:val="none" w:sz="0" w:space="0" w:color="auto"/>
                  </w:divBdr>
                </w:div>
                <w:div w:id="1218275240">
                  <w:marLeft w:val="0"/>
                  <w:marRight w:val="0"/>
                  <w:marTop w:val="0"/>
                  <w:marBottom w:val="0"/>
                  <w:divBdr>
                    <w:top w:val="none" w:sz="0" w:space="0" w:color="auto"/>
                    <w:left w:val="none" w:sz="0" w:space="0" w:color="auto"/>
                    <w:bottom w:val="none" w:sz="0" w:space="0" w:color="auto"/>
                    <w:right w:val="none" w:sz="0" w:space="0" w:color="auto"/>
                  </w:divBdr>
                </w:div>
                <w:div w:id="1226839218">
                  <w:marLeft w:val="0"/>
                  <w:marRight w:val="0"/>
                  <w:marTop w:val="0"/>
                  <w:marBottom w:val="0"/>
                  <w:divBdr>
                    <w:top w:val="none" w:sz="0" w:space="0" w:color="auto"/>
                    <w:left w:val="none" w:sz="0" w:space="0" w:color="auto"/>
                    <w:bottom w:val="none" w:sz="0" w:space="0" w:color="auto"/>
                    <w:right w:val="none" w:sz="0" w:space="0" w:color="auto"/>
                  </w:divBdr>
                </w:div>
                <w:div w:id="1227111086">
                  <w:marLeft w:val="0"/>
                  <w:marRight w:val="0"/>
                  <w:marTop w:val="0"/>
                  <w:marBottom w:val="0"/>
                  <w:divBdr>
                    <w:top w:val="none" w:sz="0" w:space="0" w:color="auto"/>
                    <w:left w:val="none" w:sz="0" w:space="0" w:color="auto"/>
                    <w:bottom w:val="none" w:sz="0" w:space="0" w:color="auto"/>
                    <w:right w:val="none" w:sz="0" w:space="0" w:color="auto"/>
                  </w:divBdr>
                </w:div>
                <w:div w:id="1259753279">
                  <w:marLeft w:val="0"/>
                  <w:marRight w:val="0"/>
                  <w:marTop w:val="0"/>
                  <w:marBottom w:val="0"/>
                  <w:divBdr>
                    <w:top w:val="none" w:sz="0" w:space="0" w:color="auto"/>
                    <w:left w:val="none" w:sz="0" w:space="0" w:color="auto"/>
                    <w:bottom w:val="none" w:sz="0" w:space="0" w:color="auto"/>
                    <w:right w:val="none" w:sz="0" w:space="0" w:color="auto"/>
                  </w:divBdr>
                </w:div>
                <w:div w:id="1260213989">
                  <w:marLeft w:val="0"/>
                  <w:marRight w:val="0"/>
                  <w:marTop w:val="0"/>
                  <w:marBottom w:val="0"/>
                  <w:divBdr>
                    <w:top w:val="none" w:sz="0" w:space="0" w:color="auto"/>
                    <w:left w:val="none" w:sz="0" w:space="0" w:color="auto"/>
                    <w:bottom w:val="none" w:sz="0" w:space="0" w:color="auto"/>
                    <w:right w:val="none" w:sz="0" w:space="0" w:color="auto"/>
                  </w:divBdr>
                </w:div>
                <w:div w:id="1290475528">
                  <w:marLeft w:val="0"/>
                  <w:marRight w:val="0"/>
                  <w:marTop w:val="0"/>
                  <w:marBottom w:val="0"/>
                  <w:divBdr>
                    <w:top w:val="none" w:sz="0" w:space="0" w:color="auto"/>
                    <w:left w:val="none" w:sz="0" w:space="0" w:color="auto"/>
                    <w:bottom w:val="none" w:sz="0" w:space="0" w:color="auto"/>
                    <w:right w:val="none" w:sz="0" w:space="0" w:color="auto"/>
                  </w:divBdr>
                </w:div>
                <w:div w:id="1319723304">
                  <w:marLeft w:val="0"/>
                  <w:marRight w:val="0"/>
                  <w:marTop w:val="0"/>
                  <w:marBottom w:val="0"/>
                  <w:divBdr>
                    <w:top w:val="none" w:sz="0" w:space="0" w:color="auto"/>
                    <w:left w:val="none" w:sz="0" w:space="0" w:color="auto"/>
                    <w:bottom w:val="none" w:sz="0" w:space="0" w:color="auto"/>
                    <w:right w:val="none" w:sz="0" w:space="0" w:color="auto"/>
                  </w:divBdr>
                </w:div>
                <w:div w:id="1349983684">
                  <w:marLeft w:val="0"/>
                  <w:marRight w:val="0"/>
                  <w:marTop w:val="0"/>
                  <w:marBottom w:val="0"/>
                  <w:divBdr>
                    <w:top w:val="none" w:sz="0" w:space="0" w:color="auto"/>
                    <w:left w:val="none" w:sz="0" w:space="0" w:color="auto"/>
                    <w:bottom w:val="none" w:sz="0" w:space="0" w:color="auto"/>
                    <w:right w:val="none" w:sz="0" w:space="0" w:color="auto"/>
                  </w:divBdr>
                </w:div>
                <w:div w:id="1363214562">
                  <w:marLeft w:val="0"/>
                  <w:marRight w:val="0"/>
                  <w:marTop w:val="0"/>
                  <w:marBottom w:val="0"/>
                  <w:divBdr>
                    <w:top w:val="none" w:sz="0" w:space="0" w:color="auto"/>
                    <w:left w:val="none" w:sz="0" w:space="0" w:color="auto"/>
                    <w:bottom w:val="none" w:sz="0" w:space="0" w:color="auto"/>
                    <w:right w:val="none" w:sz="0" w:space="0" w:color="auto"/>
                  </w:divBdr>
                </w:div>
                <w:div w:id="1366364782">
                  <w:marLeft w:val="0"/>
                  <w:marRight w:val="0"/>
                  <w:marTop w:val="0"/>
                  <w:marBottom w:val="0"/>
                  <w:divBdr>
                    <w:top w:val="none" w:sz="0" w:space="0" w:color="auto"/>
                    <w:left w:val="none" w:sz="0" w:space="0" w:color="auto"/>
                    <w:bottom w:val="none" w:sz="0" w:space="0" w:color="auto"/>
                    <w:right w:val="none" w:sz="0" w:space="0" w:color="auto"/>
                  </w:divBdr>
                </w:div>
                <w:div w:id="1371152835">
                  <w:marLeft w:val="0"/>
                  <w:marRight w:val="0"/>
                  <w:marTop w:val="0"/>
                  <w:marBottom w:val="0"/>
                  <w:divBdr>
                    <w:top w:val="none" w:sz="0" w:space="0" w:color="auto"/>
                    <w:left w:val="none" w:sz="0" w:space="0" w:color="auto"/>
                    <w:bottom w:val="none" w:sz="0" w:space="0" w:color="auto"/>
                    <w:right w:val="none" w:sz="0" w:space="0" w:color="auto"/>
                  </w:divBdr>
                </w:div>
                <w:div w:id="1389959593">
                  <w:marLeft w:val="0"/>
                  <w:marRight w:val="0"/>
                  <w:marTop w:val="0"/>
                  <w:marBottom w:val="0"/>
                  <w:divBdr>
                    <w:top w:val="none" w:sz="0" w:space="0" w:color="auto"/>
                    <w:left w:val="none" w:sz="0" w:space="0" w:color="auto"/>
                    <w:bottom w:val="none" w:sz="0" w:space="0" w:color="auto"/>
                    <w:right w:val="none" w:sz="0" w:space="0" w:color="auto"/>
                  </w:divBdr>
                </w:div>
                <w:div w:id="1403941207">
                  <w:marLeft w:val="0"/>
                  <w:marRight w:val="0"/>
                  <w:marTop w:val="0"/>
                  <w:marBottom w:val="0"/>
                  <w:divBdr>
                    <w:top w:val="none" w:sz="0" w:space="0" w:color="auto"/>
                    <w:left w:val="none" w:sz="0" w:space="0" w:color="auto"/>
                    <w:bottom w:val="none" w:sz="0" w:space="0" w:color="auto"/>
                    <w:right w:val="none" w:sz="0" w:space="0" w:color="auto"/>
                  </w:divBdr>
                </w:div>
                <w:div w:id="1419525938">
                  <w:marLeft w:val="0"/>
                  <w:marRight w:val="0"/>
                  <w:marTop w:val="0"/>
                  <w:marBottom w:val="0"/>
                  <w:divBdr>
                    <w:top w:val="none" w:sz="0" w:space="0" w:color="auto"/>
                    <w:left w:val="none" w:sz="0" w:space="0" w:color="auto"/>
                    <w:bottom w:val="none" w:sz="0" w:space="0" w:color="auto"/>
                    <w:right w:val="none" w:sz="0" w:space="0" w:color="auto"/>
                  </w:divBdr>
                </w:div>
                <w:div w:id="1421368628">
                  <w:marLeft w:val="0"/>
                  <w:marRight w:val="0"/>
                  <w:marTop w:val="0"/>
                  <w:marBottom w:val="0"/>
                  <w:divBdr>
                    <w:top w:val="none" w:sz="0" w:space="0" w:color="auto"/>
                    <w:left w:val="none" w:sz="0" w:space="0" w:color="auto"/>
                    <w:bottom w:val="none" w:sz="0" w:space="0" w:color="auto"/>
                    <w:right w:val="none" w:sz="0" w:space="0" w:color="auto"/>
                  </w:divBdr>
                </w:div>
                <w:div w:id="1457338297">
                  <w:marLeft w:val="0"/>
                  <w:marRight w:val="0"/>
                  <w:marTop w:val="0"/>
                  <w:marBottom w:val="0"/>
                  <w:divBdr>
                    <w:top w:val="none" w:sz="0" w:space="0" w:color="auto"/>
                    <w:left w:val="none" w:sz="0" w:space="0" w:color="auto"/>
                    <w:bottom w:val="none" w:sz="0" w:space="0" w:color="auto"/>
                    <w:right w:val="none" w:sz="0" w:space="0" w:color="auto"/>
                  </w:divBdr>
                </w:div>
                <w:div w:id="1554999380">
                  <w:marLeft w:val="0"/>
                  <w:marRight w:val="0"/>
                  <w:marTop w:val="0"/>
                  <w:marBottom w:val="0"/>
                  <w:divBdr>
                    <w:top w:val="none" w:sz="0" w:space="0" w:color="auto"/>
                    <w:left w:val="none" w:sz="0" w:space="0" w:color="auto"/>
                    <w:bottom w:val="none" w:sz="0" w:space="0" w:color="auto"/>
                    <w:right w:val="none" w:sz="0" w:space="0" w:color="auto"/>
                  </w:divBdr>
                </w:div>
                <w:div w:id="1584145344">
                  <w:marLeft w:val="0"/>
                  <w:marRight w:val="0"/>
                  <w:marTop w:val="0"/>
                  <w:marBottom w:val="0"/>
                  <w:divBdr>
                    <w:top w:val="none" w:sz="0" w:space="0" w:color="auto"/>
                    <w:left w:val="none" w:sz="0" w:space="0" w:color="auto"/>
                    <w:bottom w:val="none" w:sz="0" w:space="0" w:color="auto"/>
                    <w:right w:val="none" w:sz="0" w:space="0" w:color="auto"/>
                  </w:divBdr>
                </w:div>
                <w:div w:id="1626622445">
                  <w:marLeft w:val="0"/>
                  <w:marRight w:val="0"/>
                  <w:marTop w:val="0"/>
                  <w:marBottom w:val="0"/>
                  <w:divBdr>
                    <w:top w:val="none" w:sz="0" w:space="0" w:color="auto"/>
                    <w:left w:val="none" w:sz="0" w:space="0" w:color="auto"/>
                    <w:bottom w:val="none" w:sz="0" w:space="0" w:color="auto"/>
                    <w:right w:val="none" w:sz="0" w:space="0" w:color="auto"/>
                  </w:divBdr>
                </w:div>
                <w:div w:id="1630743522">
                  <w:marLeft w:val="0"/>
                  <w:marRight w:val="0"/>
                  <w:marTop w:val="0"/>
                  <w:marBottom w:val="0"/>
                  <w:divBdr>
                    <w:top w:val="none" w:sz="0" w:space="0" w:color="auto"/>
                    <w:left w:val="none" w:sz="0" w:space="0" w:color="auto"/>
                    <w:bottom w:val="none" w:sz="0" w:space="0" w:color="auto"/>
                    <w:right w:val="none" w:sz="0" w:space="0" w:color="auto"/>
                  </w:divBdr>
                </w:div>
                <w:div w:id="1700467248">
                  <w:marLeft w:val="0"/>
                  <w:marRight w:val="0"/>
                  <w:marTop w:val="0"/>
                  <w:marBottom w:val="0"/>
                  <w:divBdr>
                    <w:top w:val="none" w:sz="0" w:space="0" w:color="auto"/>
                    <w:left w:val="none" w:sz="0" w:space="0" w:color="auto"/>
                    <w:bottom w:val="none" w:sz="0" w:space="0" w:color="auto"/>
                    <w:right w:val="none" w:sz="0" w:space="0" w:color="auto"/>
                  </w:divBdr>
                </w:div>
                <w:div w:id="1707026777">
                  <w:marLeft w:val="0"/>
                  <w:marRight w:val="0"/>
                  <w:marTop w:val="0"/>
                  <w:marBottom w:val="0"/>
                  <w:divBdr>
                    <w:top w:val="none" w:sz="0" w:space="0" w:color="auto"/>
                    <w:left w:val="none" w:sz="0" w:space="0" w:color="auto"/>
                    <w:bottom w:val="none" w:sz="0" w:space="0" w:color="auto"/>
                    <w:right w:val="none" w:sz="0" w:space="0" w:color="auto"/>
                  </w:divBdr>
                </w:div>
                <w:div w:id="1734427642">
                  <w:marLeft w:val="0"/>
                  <w:marRight w:val="0"/>
                  <w:marTop w:val="0"/>
                  <w:marBottom w:val="0"/>
                  <w:divBdr>
                    <w:top w:val="none" w:sz="0" w:space="0" w:color="auto"/>
                    <w:left w:val="none" w:sz="0" w:space="0" w:color="auto"/>
                    <w:bottom w:val="none" w:sz="0" w:space="0" w:color="auto"/>
                    <w:right w:val="none" w:sz="0" w:space="0" w:color="auto"/>
                  </w:divBdr>
                </w:div>
                <w:div w:id="1772118024">
                  <w:marLeft w:val="0"/>
                  <w:marRight w:val="0"/>
                  <w:marTop w:val="0"/>
                  <w:marBottom w:val="0"/>
                  <w:divBdr>
                    <w:top w:val="none" w:sz="0" w:space="0" w:color="auto"/>
                    <w:left w:val="none" w:sz="0" w:space="0" w:color="auto"/>
                    <w:bottom w:val="none" w:sz="0" w:space="0" w:color="auto"/>
                    <w:right w:val="none" w:sz="0" w:space="0" w:color="auto"/>
                  </w:divBdr>
                </w:div>
                <w:div w:id="1788312985">
                  <w:marLeft w:val="0"/>
                  <w:marRight w:val="0"/>
                  <w:marTop w:val="0"/>
                  <w:marBottom w:val="0"/>
                  <w:divBdr>
                    <w:top w:val="none" w:sz="0" w:space="0" w:color="auto"/>
                    <w:left w:val="none" w:sz="0" w:space="0" w:color="auto"/>
                    <w:bottom w:val="none" w:sz="0" w:space="0" w:color="auto"/>
                    <w:right w:val="none" w:sz="0" w:space="0" w:color="auto"/>
                  </w:divBdr>
                </w:div>
                <w:div w:id="1800562989">
                  <w:marLeft w:val="0"/>
                  <w:marRight w:val="0"/>
                  <w:marTop w:val="0"/>
                  <w:marBottom w:val="0"/>
                  <w:divBdr>
                    <w:top w:val="none" w:sz="0" w:space="0" w:color="auto"/>
                    <w:left w:val="none" w:sz="0" w:space="0" w:color="auto"/>
                    <w:bottom w:val="none" w:sz="0" w:space="0" w:color="auto"/>
                    <w:right w:val="none" w:sz="0" w:space="0" w:color="auto"/>
                  </w:divBdr>
                </w:div>
                <w:div w:id="1860385855">
                  <w:marLeft w:val="0"/>
                  <w:marRight w:val="0"/>
                  <w:marTop w:val="0"/>
                  <w:marBottom w:val="0"/>
                  <w:divBdr>
                    <w:top w:val="none" w:sz="0" w:space="0" w:color="auto"/>
                    <w:left w:val="none" w:sz="0" w:space="0" w:color="auto"/>
                    <w:bottom w:val="none" w:sz="0" w:space="0" w:color="auto"/>
                    <w:right w:val="none" w:sz="0" w:space="0" w:color="auto"/>
                  </w:divBdr>
                </w:div>
                <w:div w:id="1873372822">
                  <w:marLeft w:val="0"/>
                  <w:marRight w:val="0"/>
                  <w:marTop w:val="0"/>
                  <w:marBottom w:val="0"/>
                  <w:divBdr>
                    <w:top w:val="none" w:sz="0" w:space="0" w:color="auto"/>
                    <w:left w:val="none" w:sz="0" w:space="0" w:color="auto"/>
                    <w:bottom w:val="none" w:sz="0" w:space="0" w:color="auto"/>
                    <w:right w:val="none" w:sz="0" w:space="0" w:color="auto"/>
                  </w:divBdr>
                </w:div>
                <w:div w:id="1907302241">
                  <w:marLeft w:val="0"/>
                  <w:marRight w:val="0"/>
                  <w:marTop w:val="0"/>
                  <w:marBottom w:val="0"/>
                  <w:divBdr>
                    <w:top w:val="none" w:sz="0" w:space="0" w:color="auto"/>
                    <w:left w:val="none" w:sz="0" w:space="0" w:color="auto"/>
                    <w:bottom w:val="none" w:sz="0" w:space="0" w:color="auto"/>
                    <w:right w:val="none" w:sz="0" w:space="0" w:color="auto"/>
                  </w:divBdr>
                </w:div>
                <w:div w:id="1919824365">
                  <w:marLeft w:val="0"/>
                  <w:marRight w:val="0"/>
                  <w:marTop w:val="0"/>
                  <w:marBottom w:val="0"/>
                  <w:divBdr>
                    <w:top w:val="none" w:sz="0" w:space="0" w:color="auto"/>
                    <w:left w:val="none" w:sz="0" w:space="0" w:color="auto"/>
                    <w:bottom w:val="none" w:sz="0" w:space="0" w:color="auto"/>
                    <w:right w:val="none" w:sz="0" w:space="0" w:color="auto"/>
                  </w:divBdr>
                </w:div>
                <w:div w:id="1958949934">
                  <w:marLeft w:val="0"/>
                  <w:marRight w:val="0"/>
                  <w:marTop w:val="0"/>
                  <w:marBottom w:val="0"/>
                  <w:divBdr>
                    <w:top w:val="none" w:sz="0" w:space="0" w:color="auto"/>
                    <w:left w:val="none" w:sz="0" w:space="0" w:color="auto"/>
                    <w:bottom w:val="none" w:sz="0" w:space="0" w:color="auto"/>
                    <w:right w:val="none" w:sz="0" w:space="0" w:color="auto"/>
                  </w:divBdr>
                </w:div>
                <w:div w:id="1977103655">
                  <w:marLeft w:val="0"/>
                  <w:marRight w:val="0"/>
                  <w:marTop w:val="0"/>
                  <w:marBottom w:val="0"/>
                  <w:divBdr>
                    <w:top w:val="none" w:sz="0" w:space="0" w:color="auto"/>
                    <w:left w:val="none" w:sz="0" w:space="0" w:color="auto"/>
                    <w:bottom w:val="none" w:sz="0" w:space="0" w:color="auto"/>
                    <w:right w:val="none" w:sz="0" w:space="0" w:color="auto"/>
                  </w:divBdr>
                </w:div>
                <w:div w:id="2016112101">
                  <w:marLeft w:val="0"/>
                  <w:marRight w:val="0"/>
                  <w:marTop w:val="0"/>
                  <w:marBottom w:val="0"/>
                  <w:divBdr>
                    <w:top w:val="none" w:sz="0" w:space="0" w:color="auto"/>
                    <w:left w:val="none" w:sz="0" w:space="0" w:color="auto"/>
                    <w:bottom w:val="none" w:sz="0" w:space="0" w:color="auto"/>
                    <w:right w:val="none" w:sz="0" w:space="0" w:color="auto"/>
                  </w:divBdr>
                </w:div>
                <w:div w:id="2044819183">
                  <w:marLeft w:val="0"/>
                  <w:marRight w:val="0"/>
                  <w:marTop w:val="0"/>
                  <w:marBottom w:val="0"/>
                  <w:divBdr>
                    <w:top w:val="none" w:sz="0" w:space="0" w:color="auto"/>
                    <w:left w:val="none" w:sz="0" w:space="0" w:color="auto"/>
                    <w:bottom w:val="none" w:sz="0" w:space="0" w:color="auto"/>
                    <w:right w:val="none" w:sz="0" w:space="0" w:color="auto"/>
                  </w:divBdr>
                </w:div>
                <w:div w:id="2059548748">
                  <w:marLeft w:val="0"/>
                  <w:marRight w:val="0"/>
                  <w:marTop w:val="0"/>
                  <w:marBottom w:val="0"/>
                  <w:divBdr>
                    <w:top w:val="none" w:sz="0" w:space="0" w:color="auto"/>
                    <w:left w:val="none" w:sz="0" w:space="0" w:color="auto"/>
                    <w:bottom w:val="none" w:sz="0" w:space="0" w:color="auto"/>
                    <w:right w:val="none" w:sz="0" w:space="0" w:color="auto"/>
                  </w:divBdr>
                </w:div>
                <w:div w:id="2065134524">
                  <w:marLeft w:val="0"/>
                  <w:marRight w:val="0"/>
                  <w:marTop w:val="0"/>
                  <w:marBottom w:val="0"/>
                  <w:divBdr>
                    <w:top w:val="none" w:sz="0" w:space="0" w:color="auto"/>
                    <w:left w:val="none" w:sz="0" w:space="0" w:color="auto"/>
                    <w:bottom w:val="none" w:sz="0" w:space="0" w:color="auto"/>
                    <w:right w:val="none" w:sz="0" w:space="0" w:color="auto"/>
                  </w:divBdr>
                </w:div>
                <w:div w:id="20802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11356">
      <w:bodyDiv w:val="1"/>
      <w:marLeft w:val="0"/>
      <w:marRight w:val="0"/>
      <w:marTop w:val="0"/>
      <w:marBottom w:val="0"/>
      <w:divBdr>
        <w:top w:val="none" w:sz="0" w:space="0" w:color="auto"/>
        <w:left w:val="none" w:sz="0" w:space="0" w:color="auto"/>
        <w:bottom w:val="none" w:sz="0" w:space="0" w:color="auto"/>
        <w:right w:val="none" w:sz="0" w:space="0" w:color="auto"/>
      </w:divBdr>
    </w:div>
    <w:div w:id="1420784149">
      <w:bodyDiv w:val="1"/>
      <w:marLeft w:val="0"/>
      <w:marRight w:val="0"/>
      <w:marTop w:val="0"/>
      <w:marBottom w:val="0"/>
      <w:divBdr>
        <w:top w:val="none" w:sz="0" w:space="0" w:color="auto"/>
        <w:left w:val="none" w:sz="0" w:space="0" w:color="auto"/>
        <w:bottom w:val="none" w:sz="0" w:space="0" w:color="auto"/>
        <w:right w:val="none" w:sz="0" w:space="0" w:color="auto"/>
      </w:divBdr>
      <w:divsChild>
        <w:div w:id="376516915">
          <w:marLeft w:val="0"/>
          <w:marRight w:val="0"/>
          <w:marTop w:val="0"/>
          <w:marBottom w:val="0"/>
          <w:divBdr>
            <w:top w:val="none" w:sz="0" w:space="0" w:color="auto"/>
            <w:left w:val="none" w:sz="0" w:space="0" w:color="auto"/>
            <w:bottom w:val="none" w:sz="0" w:space="0" w:color="auto"/>
            <w:right w:val="none" w:sz="0" w:space="0" w:color="auto"/>
          </w:divBdr>
        </w:div>
        <w:div w:id="441075555">
          <w:marLeft w:val="0"/>
          <w:marRight w:val="0"/>
          <w:marTop w:val="0"/>
          <w:marBottom w:val="0"/>
          <w:divBdr>
            <w:top w:val="none" w:sz="0" w:space="0" w:color="auto"/>
            <w:left w:val="none" w:sz="0" w:space="0" w:color="auto"/>
            <w:bottom w:val="none" w:sz="0" w:space="0" w:color="auto"/>
            <w:right w:val="none" w:sz="0" w:space="0" w:color="auto"/>
          </w:divBdr>
        </w:div>
        <w:div w:id="1022441204">
          <w:marLeft w:val="0"/>
          <w:marRight w:val="0"/>
          <w:marTop w:val="0"/>
          <w:marBottom w:val="0"/>
          <w:divBdr>
            <w:top w:val="none" w:sz="0" w:space="0" w:color="auto"/>
            <w:left w:val="none" w:sz="0" w:space="0" w:color="auto"/>
            <w:bottom w:val="none" w:sz="0" w:space="0" w:color="auto"/>
            <w:right w:val="none" w:sz="0" w:space="0" w:color="auto"/>
          </w:divBdr>
        </w:div>
        <w:div w:id="1307203984">
          <w:marLeft w:val="0"/>
          <w:marRight w:val="0"/>
          <w:marTop w:val="0"/>
          <w:marBottom w:val="0"/>
          <w:divBdr>
            <w:top w:val="none" w:sz="0" w:space="0" w:color="auto"/>
            <w:left w:val="none" w:sz="0" w:space="0" w:color="auto"/>
            <w:bottom w:val="none" w:sz="0" w:space="0" w:color="auto"/>
            <w:right w:val="none" w:sz="0" w:space="0" w:color="auto"/>
          </w:divBdr>
        </w:div>
        <w:div w:id="1539049986">
          <w:marLeft w:val="0"/>
          <w:marRight w:val="0"/>
          <w:marTop w:val="0"/>
          <w:marBottom w:val="0"/>
          <w:divBdr>
            <w:top w:val="none" w:sz="0" w:space="0" w:color="auto"/>
            <w:left w:val="none" w:sz="0" w:space="0" w:color="auto"/>
            <w:bottom w:val="none" w:sz="0" w:space="0" w:color="auto"/>
            <w:right w:val="none" w:sz="0" w:space="0" w:color="auto"/>
          </w:divBdr>
        </w:div>
      </w:divsChild>
    </w:div>
    <w:div w:id="1492718323">
      <w:bodyDiv w:val="1"/>
      <w:marLeft w:val="0"/>
      <w:marRight w:val="0"/>
      <w:marTop w:val="0"/>
      <w:marBottom w:val="0"/>
      <w:divBdr>
        <w:top w:val="none" w:sz="0" w:space="0" w:color="auto"/>
        <w:left w:val="none" w:sz="0" w:space="0" w:color="auto"/>
        <w:bottom w:val="none" w:sz="0" w:space="0" w:color="auto"/>
        <w:right w:val="none" w:sz="0" w:space="0" w:color="auto"/>
      </w:divBdr>
    </w:div>
    <w:div w:id="1514032752">
      <w:bodyDiv w:val="1"/>
      <w:marLeft w:val="0"/>
      <w:marRight w:val="0"/>
      <w:marTop w:val="0"/>
      <w:marBottom w:val="0"/>
      <w:divBdr>
        <w:top w:val="none" w:sz="0" w:space="0" w:color="auto"/>
        <w:left w:val="none" w:sz="0" w:space="0" w:color="auto"/>
        <w:bottom w:val="none" w:sz="0" w:space="0" w:color="auto"/>
        <w:right w:val="none" w:sz="0" w:space="0" w:color="auto"/>
      </w:divBdr>
    </w:div>
    <w:div w:id="1527913452">
      <w:bodyDiv w:val="1"/>
      <w:marLeft w:val="0"/>
      <w:marRight w:val="0"/>
      <w:marTop w:val="0"/>
      <w:marBottom w:val="0"/>
      <w:divBdr>
        <w:top w:val="none" w:sz="0" w:space="0" w:color="auto"/>
        <w:left w:val="none" w:sz="0" w:space="0" w:color="auto"/>
        <w:bottom w:val="none" w:sz="0" w:space="0" w:color="auto"/>
        <w:right w:val="none" w:sz="0" w:space="0" w:color="auto"/>
      </w:divBdr>
      <w:divsChild>
        <w:div w:id="1188910689">
          <w:marLeft w:val="0"/>
          <w:marRight w:val="0"/>
          <w:marTop w:val="0"/>
          <w:marBottom w:val="0"/>
          <w:divBdr>
            <w:top w:val="none" w:sz="0" w:space="0" w:color="auto"/>
            <w:left w:val="none" w:sz="0" w:space="0" w:color="auto"/>
            <w:bottom w:val="none" w:sz="0" w:space="0" w:color="auto"/>
            <w:right w:val="none" w:sz="0" w:space="0" w:color="auto"/>
          </w:divBdr>
          <w:divsChild>
            <w:div w:id="128404964">
              <w:marLeft w:val="0"/>
              <w:marRight w:val="0"/>
              <w:marTop w:val="0"/>
              <w:marBottom w:val="0"/>
              <w:divBdr>
                <w:top w:val="none" w:sz="0" w:space="0" w:color="auto"/>
                <w:left w:val="none" w:sz="0" w:space="0" w:color="auto"/>
                <w:bottom w:val="none" w:sz="0" w:space="0" w:color="auto"/>
                <w:right w:val="none" w:sz="0" w:space="0" w:color="auto"/>
              </w:divBdr>
              <w:divsChild>
                <w:div w:id="1877892833">
                  <w:marLeft w:val="-225"/>
                  <w:marRight w:val="-225"/>
                  <w:marTop w:val="0"/>
                  <w:marBottom w:val="0"/>
                  <w:divBdr>
                    <w:top w:val="none" w:sz="0" w:space="0" w:color="auto"/>
                    <w:left w:val="none" w:sz="0" w:space="0" w:color="auto"/>
                    <w:bottom w:val="none" w:sz="0" w:space="0" w:color="auto"/>
                    <w:right w:val="none" w:sz="0" w:space="0" w:color="auto"/>
                  </w:divBdr>
                  <w:divsChild>
                    <w:div w:id="880364986">
                      <w:marLeft w:val="0"/>
                      <w:marRight w:val="0"/>
                      <w:marTop w:val="0"/>
                      <w:marBottom w:val="0"/>
                      <w:divBdr>
                        <w:top w:val="none" w:sz="0" w:space="0" w:color="auto"/>
                        <w:left w:val="none" w:sz="0" w:space="0" w:color="auto"/>
                        <w:bottom w:val="none" w:sz="0" w:space="0" w:color="auto"/>
                        <w:right w:val="none" w:sz="0" w:space="0" w:color="auto"/>
                      </w:divBdr>
                      <w:divsChild>
                        <w:div w:id="562175770">
                          <w:marLeft w:val="0"/>
                          <w:marRight w:val="0"/>
                          <w:marTop w:val="0"/>
                          <w:marBottom w:val="0"/>
                          <w:divBdr>
                            <w:top w:val="none" w:sz="0" w:space="0" w:color="auto"/>
                            <w:left w:val="none" w:sz="0" w:space="0" w:color="auto"/>
                            <w:bottom w:val="none" w:sz="0" w:space="0" w:color="auto"/>
                            <w:right w:val="none" w:sz="0" w:space="0" w:color="auto"/>
                          </w:divBdr>
                          <w:divsChild>
                            <w:div w:id="1385759261">
                              <w:marLeft w:val="-225"/>
                              <w:marRight w:val="-225"/>
                              <w:marTop w:val="0"/>
                              <w:marBottom w:val="0"/>
                              <w:divBdr>
                                <w:top w:val="none" w:sz="0" w:space="0" w:color="auto"/>
                                <w:left w:val="none" w:sz="0" w:space="0" w:color="auto"/>
                                <w:bottom w:val="none" w:sz="0" w:space="0" w:color="auto"/>
                                <w:right w:val="none" w:sz="0" w:space="0" w:color="auto"/>
                              </w:divBdr>
                              <w:divsChild>
                                <w:div w:id="1815177189">
                                  <w:marLeft w:val="0"/>
                                  <w:marRight w:val="0"/>
                                  <w:marTop w:val="0"/>
                                  <w:marBottom w:val="0"/>
                                  <w:divBdr>
                                    <w:top w:val="none" w:sz="0" w:space="0" w:color="auto"/>
                                    <w:left w:val="none" w:sz="0" w:space="0" w:color="auto"/>
                                    <w:bottom w:val="none" w:sz="0" w:space="0" w:color="auto"/>
                                    <w:right w:val="none" w:sz="0" w:space="0" w:color="auto"/>
                                  </w:divBdr>
                                  <w:divsChild>
                                    <w:div w:id="1735271469">
                                      <w:marLeft w:val="0"/>
                                      <w:marRight w:val="0"/>
                                      <w:marTop w:val="0"/>
                                      <w:marBottom w:val="0"/>
                                      <w:divBdr>
                                        <w:top w:val="none" w:sz="0" w:space="0" w:color="auto"/>
                                        <w:left w:val="none" w:sz="0" w:space="0" w:color="auto"/>
                                        <w:bottom w:val="none" w:sz="0" w:space="0" w:color="auto"/>
                                        <w:right w:val="none" w:sz="0" w:space="0" w:color="auto"/>
                                      </w:divBdr>
                                      <w:divsChild>
                                        <w:div w:id="1610354655">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138303">
      <w:bodyDiv w:val="1"/>
      <w:marLeft w:val="0"/>
      <w:marRight w:val="0"/>
      <w:marTop w:val="0"/>
      <w:marBottom w:val="0"/>
      <w:divBdr>
        <w:top w:val="none" w:sz="0" w:space="0" w:color="auto"/>
        <w:left w:val="none" w:sz="0" w:space="0" w:color="auto"/>
        <w:bottom w:val="none" w:sz="0" w:space="0" w:color="auto"/>
        <w:right w:val="none" w:sz="0" w:space="0" w:color="auto"/>
      </w:divBdr>
      <w:divsChild>
        <w:div w:id="289826816">
          <w:marLeft w:val="0"/>
          <w:marRight w:val="0"/>
          <w:marTop w:val="0"/>
          <w:marBottom w:val="0"/>
          <w:divBdr>
            <w:top w:val="none" w:sz="0" w:space="0" w:color="auto"/>
            <w:left w:val="none" w:sz="0" w:space="0" w:color="auto"/>
            <w:bottom w:val="none" w:sz="0" w:space="0" w:color="auto"/>
            <w:right w:val="none" w:sz="0" w:space="0" w:color="auto"/>
          </w:divBdr>
        </w:div>
        <w:div w:id="740640226">
          <w:marLeft w:val="0"/>
          <w:marRight w:val="0"/>
          <w:marTop w:val="0"/>
          <w:marBottom w:val="0"/>
          <w:divBdr>
            <w:top w:val="none" w:sz="0" w:space="0" w:color="auto"/>
            <w:left w:val="none" w:sz="0" w:space="0" w:color="auto"/>
            <w:bottom w:val="none" w:sz="0" w:space="0" w:color="auto"/>
            <w:right w:val="none" w:sz="0" w:space="0" w:color="auto"/>
          </w:divBdr>
        </w:div>
      </w:divsChild>
    </w:div>
    <w:div w:id="1554582000">
      <w:bodyDiv w:val="1"/>
      <w:marLeft w:val="0"/>
      <w:marRight w:val="0"/>
      <w:marTop w:val="0"/>
      <w:marBottom w:val="0"/>
      <w:divBdr>
        <w:top w:val="none" w:sz="0" w:space="0" w:color="auto"/>
        <w:left w:val="none" w:sz="0" w:space="0" w:color="auto"/>
        <w:bottom w:val="none" w:sz="0" w:space="0" w:color="auto"/>
        <w:right w:val="none" w:sz="0" w:space="0" w:color="auto"/>
      </w:divBdr>
    </w:div>
    <w:div w:id="1561869035">
      <w:bodyDiv w:val="1"/>
      <w:marLeft w:val="0"/>
      <w:marRight w:val="0"/>
      <w:marTop w:val="0"/>
      <w:marBottom w:val="0"/>
      <w:divBdr>
        <w:top w:val="none" w:sz="0" w:space="0" w:color="auto"/>
        <w:left w:val="none" w:sz="0" w:space="0" w:color="auto"/>
        <w:bottom w:val="none" w:sz="0" w:space="0" w:color="auto"/>
        <w:right w:val="none" w:sz="0" w:space="0" w:color="auto"/>
      </w:divBdr>
    </w:div>
    <w:div w:id="1569536888">
      <w:bodyDiv w:val="1"/>
      <w:marLeft w:val="0"/>
      <w:marRight w:val="0"/>
      <w:marTop w:val="0"/>
      <w:marBottom w:val="0"/>
      <w:divBdr>
        <w:top w:val="none" w:sz="0" w:space="0" w:color="auto"/>
        <w:left w:val="none" w:sz="0" w:space="0" w:color="auto"/>
        <w:bottom w:val="none" w:sz="0" w:space="0" w:color="auto"/>
        <w:right w:val="none" w:sz="0" w:space="0" w:color="auto"/>
      </w:divBdr>
    </w:div>
    <w:div w:id="1587609833">
      <w:bodyDiv w:val="1"/>
      <w:marLeft w:val="0"/>
      <w:marRight w:val="0"/>
      <w:marTop w:val="0"/>
      <w:marBottom w:val="0"/>
      <w:divBdr>
        <w:top w:val="none" w:sz="0" w:space="0" w:color="auto"/>
        <w:left w:val="none" w:sz="0" w:space="0" w:color="auto"/>
        <w:bottom w:val="none" w:sz="0" w:space="0" w:color="auto"/>
        <w:right w:val="none" w:sz="0" w:space="0" w:color="auto"/>
      </w:divBdr>
    </w:div>
    <w:div w:id="1618485871">
      <w:bodyDiv w:val="1"/>
      <w:marLeft w:val="0"/>
      <w:marRight w:val="0"/>
      <w:marTop w:val="0"/>
      <w:marBottom w:val="0"/>
      <w:divBdr>
        <w:top w:val="none" w:sz="0" w:space="0" w:color="auto"/>
        <w:left w:val="none" w:sz="0" w:space="0" w:color="auto"/>
        <w:bottom w:val="none" w:sz="0" w:space="0" w:color="auto"/>
        <w:right w:val="none" w:sz="0" w:space="0" w:color="auto"/>
      </w:divBdr>
    </w:div>
    <w:div w:id="1625113683">
      <w:bodyDiv w:val="1"/>
      <w:marLeft w:val="0"/>
      <w:marRight w:val="0"/>
      <w:marTop w:val="0"/>
      <w:marBottom w:val="0"/>
      <w:divBdr>
        <w:top w:val="none" w:sz="0" w:space="0" w:color="auto"/>
        <w:left w:val="none" w:sz="0" w:space="0" w:color="auto"/>
        <w:bottom w:val="none" w:sz="0" w:space="0" w:color="auto"/>
        <w:right w:val="none" w:sz="0" w:space="0" w:color="auto"/>
      </w:divBdr>
    </w:div>
    <w:div w:id="1646281232">
      <w:bodyDiv w:val="1"/>
      <w:marLeft w:val="0"/>
      <w:marRight w:val="0"/>
      <w:marTop w:val="0"/>
      <w:marBottom w:val="0"/>
      <w:divBdr>
        <w:top w:val="none" w:sz="0" w:space="0" w:color="auto"/>
        <w:left w:val="none" w:sz="0" w:space="0" w:color="auto"/>
        <w:bottom w:val="none" w:sz="0" w:space="0" w:color="auto"/>
        <w:right w:val="none" w:sz="0" w:space="0" w:color="auto"/>
      </w:divBdr>
    </w:div>
    <w:div w:id="1657873567">
      <w:bodyDiv w:val="1"/>
      <w:marLeft w:val="0"/>
      <w:marRight w:val="0"/>
      <w:marTop w:val="0"/>
      <w:marBottom w:val="0"/>
      <w:divBdr>
        <w:top w:val="none" w:sz="0" w:space="0" w:color="auto"/>
        <w:left w:val="none" w:sz="0" w:space="0" w:color="auto"/>
        <w:bottom w:val="none" w:sz="0" w:space="0" w:color="auto"/>
        <w:right w:val="none" w:sz="0" w:space="0" w:color="auto"/>
      </w:divBdr>
    </w:div>
    <w:div w:id="1662611423">
      <w:bodyDiv w:val="1"/>
      <w:marLeft w:val="0"/>
      <w:marRight w:val="0"/>
      <w:marTop w:val="0"/>
      <w:marBottom w:val="0"/>
      <w:divBdr>
        <w:top w:val="none" w:sz="0" w:space="0" w:color="auto"/>
        <w:left w:val="none" w:sz="0" w:space="0" w:color="auto"/>
        <w:bottom w:val="none" w:sz="0" w:space="0" w:color="auto"/>
        <w:right w:val="none" w:sz="0" w:space="0" w:color="auto"/>
      </w:divBdr>
      <w:divsChild>
        <w:div w:id="369186788">
          <w:marLeft w:val="0"/>
          <w:marRight w:val="0"/>
          <w:marTop w:val="0"/>
          <w:marBottom w:val="0"/>
          <w:divBdr>
            <w:top w:val="none" w:sz="0" w:space="0" w:color="auto"/>
            <w:left w:val="none" w:sz="0" w:space="0" w:color="auto"/>
            <w:bottom w:val="none" w:sz="0" w:space="0" w:color="auto"/>
            <w:right w:val="none" w:sz="0" w:space="0" w:color="auto"/>
          </w:divBdr>
        </w:div>
        <w:div w:id="790251055">
          <w:marLeft w:val="0"/>
          <w:marRight w:val="0"/>
          <w:marTop w:val="0"/>
          <w:marBottom w:val="0"/>
          <w:divBdr>
            <w:top w:val="none" w:sz="0" w:space="0" w:color="auto"/>
            <w:left w:val="none" w:sz="0" w:space="0" w:color="auto"/>
            <w:bottom w:val="none" w:sz="0" w:space="0" w:color="auto"/>
            <w:right w:val="none" w:sz="0" w:space="0" w:color="auto"/>
          </w:divBdr>
        </w:div>
        <w:div w:id="1131093098">
          <w:marLeft w:val="0"/>
          <w:marRight w:val="0"/>
          <w:marTop w:val="0"/>
          <w:marBottom w:val="0"/>
          <w:divBdr>
            <w:top w:val="none" w:sz="0" w:space="0" w:color="auto"/>
            <w:left w:val="none" w:sz="0" w:space="0" w:color="auto"/>
            <w:bottom w:val="none" w:sz="0" w:space="0" w:color="auto"/>
            <w:right w:val="none" w:sz="0" w:space="0" w:color="auto"/>
          </w:divBdr>
        </w:div>
        <w:div w:id="1889221427">
          <w:marLeft w:val="0"/>
          <w:marRight w:val="0"/>
          <w:marTop w:val="0"/>
          <w:marBottom w:val="0"/>
          <w:divBdr>
            <w:top w:val="none" w:sz="0" w:space="0" w:color="auto"/>
            <w:left w:val="none" w:sz="0" w:space="0" w:color="auto"/>
            <w:bottom w:val="none" w:sz="0" w:space="0" w:color="auto"/>
            <w:right w:val="none" w:sz="0" w:space="0" w:color="auto"/>
          </w:divBdr>
        </w:div>
        <w:div w:id="2046441369">
          <w:marLeft w:val="0"/>
          <w:marRight w:val="0"/>
          <w:marTop w:val="0"/>
          <w:marBottom w:val="0"/>
          <w:divBdr>
            <w:top w:val="none" w:sz="0" w:space="0" w:color="auto"/>
            <w:left w:val="none" w:sz="0" w:space="0" w:color="auto"/>
            <w:bottom w:val="none" w:sz="0" w:space="0" w:color="auto"/>
            <w:right w:val="none" w:sz="0" w:space="0" w:color="auto"/>
          </w:divBdr>
        </w:div>
      </w:divsChild>
    </w:div>
    <w:div w:id="1671908961">
      <w:bodyDiv w:val="1"/>
      <w:marLeft w:val="0"/>
      <w:marRight w:val="0"/>
      <w:marTop w:val="0"/>
      <w:marBottom w:val="0"/>
      <w:divBdr>
        <w:top w:val="none" w:sz="0" w:space="0" w:color="auto"/>
        <w:left w:val="none" w:sz="0" w:space="0" w:color="auto"/>
        <w:bottom w:val="none" w:sz="0" w:space="0" w:color="auto"/>
        <w:right w:val="none" w:sz="0" w:space="0" w:color="auto"/>
      </w:divBdr>
    </w:div>
    <w:div w:id="1694334940">
      <w:bodyDiv w:val="1"/>
      <w:marLeft w:val="0"/>
      <w:marRight w:val="0"/>
      <w:marTop w:val="0"/>
      <w:marBottom w:val="0"/>
      <w:divBdr>
        <w:top w:val="none" w:sz="0" w:space="0" w:color="auto"/>
        <w:left w:val="none" w:sz="0" w:space="0" w:color="auto"/>
        <w:bottom w:val="none" w:sz="0" w:space="0" w:color="auto"/>
        <w:right w:val="none" w:sz="0" w:space="0" w:color="auto"/>
      </w:divBdr>
    </w:div>
    <w:div w:id="1711685092">
      <w:bodyDiv w:val="1"/>
      <w:marLeft w:val="0"/>
      <w:marRight w:val="0"/>
      <w:marTop w:val="0"/>
      <w:marBottom w:val="0"/>
      <w:divBdr>
        <w:top w:val="none" w:sz="0" w:space="0" w:color="auto"/>
        <w:left w:val="none" w:sz="0" w:space="0" w:color="auto"/>
        <w:bottom w:val="none" w:sz="0" w:space="0" w:color="auto"/>
        <w:right w:val="none" w:sz="0" w:space="0" w:color="auto"/>
      </w:divBdr>
      <w:divsChild>
        <w:div w:id="55399159">
          <w:marLeft w:val="0"/>
          <w:marRight w:val="0"/>
          <w:marTop w:val="0"/>
          <w:marBottom w:val="0"/>
          <w:divBdr>
            <w:top w:val="none" w:sz="0" w:space="0" w:color="auto"/>
            <w:left w:val="none" w:sz="0" w:space="0" w:color="auto"/>
            <w:bottom w:val="none" w:sz="0" w:space="0" w:color="auto"/>
            <w:right w:val="none" w:sz="0" w:space="0" w:color="auto"/>
          </w:divBdr>
          <w:divsChild>
            <w:div w:id="685207601">
              <w:marLeft w:val="0"/>
              <w:marRight w:val="0"/>
              <w:marTop w:val="0"/>
              <w:marBottom w:val="0"/>
              <w:divBdr>
                <w:top w:val="none" w:sz="0" w:space="0" w:color="auto"/>
                <w:left w:val="none" w:sz="0" w:space="0" w:color="auto"/>
                <w:bottom w:val="none" w:sz="0" w:space="0" w:color="auto"/>
                <w:right w:val="none" w:sz="0" w:space="0" w:color="auto"/>
              </w:divBdr>
            </w:div>
            <w:div w:id="685983839">
              <w:marLeft w:val="0"/>
              <w:marRight w:val="0"/>
              <w:marTop w:val="0"/>
              <w:marBottom w:val="0"/>
              <w:divBdr>
                <w:top w:val="none" w:sz="0" w:space="0" w:color="auto"/>
                <w:left w:val="none" w:sz="0" w:space="0" w:color="auto"/>
                <w:bottom w:val="none" w:sz="0" w:space="0" w:color="auto"/>
                <w:right w:val="none" w:sz="0" w:space="0" w:color="auto"/>
              </w:divBdr>
            </w:div>
            <w:div w:id="846139629">
              <w:marLeft w:val="0"/>
              <w:marRight w:val="0"/>
              <w:marTop w:val="0"/>
              <w:marBottom w:val="0"/>
              <w:divBdr>
                <w:top w:val="none" w:sz="0" w:space="0" w:color="auto"/>
                <w:left w:val="none" w:sz="0" w:space="0" w:color="auto"/>
                <w:bottom w:val="none" w:sz="0" w:space="0" w:color="auto"/>
                <w:right w:val="none" w:sz="0" w:space="0" w:color="auto"/>
              </w:divBdr>
            </w:div>
            <w:div w:id="18744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5123">
      <w:bodyDiv w:val="1"/>
      <w:marLeft w:val="0"/>
      <w:marRight w:val="0"/>
      <w:marTop w:val="0"/>
      <w:marBottom w:val="0"/>
      <w:divBdr>
        <w:top w:val="none" w:sz="0" w:space="0" w:color="auto"/>
        <w:left w:val="none" w:sz="0" w:space="0" w:color="auto"/>
        <w:bottom w:val="none" w:sz="0" w:space="0" w:color="auto"/>
        <w:right w:val="none" w:sz="0" w:space="0" w:color="auto"/>
      </w:divBdr>
    </w:div>
    <w:div w:id="1754354385">
      <w:bodyDiv w:val="1"/>
      <w:marLeft w:val="0"/>
      <w:marRight w:val="0"/>
      <w:marTop w:val="0"/>
      <w:marBottom w:val="0"/>
      <w:divBdr>
        <w:top w:val="none" w:sz="0" w:space="0" w:color="auto"/>
        <w:left w:val="none" w:sz="0" w:space="0" w:color="auto"/>
        <w:bottom w:val="none" w:sz="0" w:space="0" w:color="auto"/>
        <w:right w:val="none" w:sz="0" w:space="0" w:color="auto"/>
      </w:divBdr>
    </w:div>
    <w:div w:id="1754428349">
      <w:bodyDiv w:val="1"/>
      <w:marLeft w:val="0"/>
      <w:marRight w:val="0"/>
      <w:marTop w:val="0"/>
      <w:marBottom w:val="0"/>
      <w:divBdr>
        <w:top w:val="none" w:sz="0" w:space="0" w:color="auto"/>
        <w:left w:val="none" w:sz="0" w:space="0" w:color="auto"/>
        <w:bottom w:val="none" w:sz="0" w:space="0" w:color="auto"/>
        <w:right w:val="none" w:sz="0" w:space="0" w:color="auto"/>
      </w:divBdr>
      <w:divsChild>
        <w:div w:id="817842120">
          <w:marLeft w:val="0"/>
          <w:marRight w:val="0"/>
          <w:marTop w:val="0"/>
          <w:marBottom w:val="0"/>
          <w:divBdr>
            <w:top w:val="none" w:sz="0" w:space="0" w:color="auto"/>
            <w:left w:val="none" w:sz="0" w:space="0" w:color="auto"/>
            <w:bottom w:val="none" w:sz="0" w:space="0" w:color="auto"/>
            <w:right w:val="none" w:sz="0" w:space="0" w:color="auto"/>
          </w:divBdr>
          <w:divsChild>
            <w:div w:id="922880959">
              <w:marLeft w:val="0"/>
              <w:marRight w:val="0"/>
              <w:marTop w:val="0"/>
              <w:marBottom w:val="0"/>
              <w:divBdr>
                <w:top w:val="none" w:sz="0" w:space="0" w:color="auto"/>
                <w:left w:val="none" w:sz="0" w:space="0" w:color="auto"/>
                <w:bottom w:val="none" w:sz="0" w:space="0" w:color="auto"/>
                <w:right w:val="none" w:sz="0" w:space="0" w:color="auto"/>
              </w:divBdr>
            </w:div>
          </w:divsChild>
        </w:div>
        <w:div w:id="1770077617">
          <w:marLeft w:val="0"/>
          <w:marRight w:val="0"/>
          <w:marTop w:val="0"/>
          <w:marBottom w:val="0"/>
          <w:divBdr>
            <w:top w:val="none" w:sz="0" w:space="0" w:color="auto"/>
            <w:left w:val="none" w:sz="0" w:space="0" w:color="auto"/>
            <w:bottom w:val="none" w:sz="0" w:space="0" w:color="auto"/>
            <w:right w:val="none" w:sz="0" w:space="0" w:color="auto"/>
          </w:divBdr>
        </w:div>
      </w:divsChild>
    </w:div>
    <w:div w:id="1761828898">
      <w:bodyDiv w:val="1"/>
      <w:marLeft w:val="0"/>
      <w:marRight w:val="0"/>
      <w:marTop w:val="0"/>
      <w:marBottom w:val="0"/>
      <w:divBdr>
        <w:top w:val="none" w:sz="0" w:space="0" w:color="auto"/>
        <w:left w:val="none" w:sz="0" w:space="0" w:color="auto"/>
        <w:bottom w:val="none" w:sz="0" w:space="0" w:color="auto"/>
        <w:right w:val="none" w:sz="0" w:space="0" w:color="auto"/>
      </w:divBdr>
    </w:div>
    <w:div w:id="1762068518">
      <w:bodyDiv w:val="1"/>
      <w:marLeft w:val="0"/>
      <w:marRight w:val="0"/>
      <w:marTop w:val="0"/>
      <w:marBottom w:val="0"/>
      <w:divBdr>
        <w:top w:val="none" w:sz="0" w:space="0" w:color="auto"/>
        <w:left w:val="none" w:sz="0" w:space="0" w:color="auto"/>
        <w:bottom w:val="none" w:sz="0" w:space="0" w:color="auto"/>
        <w:right w:val="none" w:sz="0" w:space="0" w:color="auto"/>
      </w:divBdr>
    </w:div>
    <w:div w:id="1770345090">
      <w:bodyDiv w:val="1"/>
      <w:marLeft w:val="0"/>
      <w:marRight w:val="0"/>
      <w:marTop w:val="0"/>
      <w:marBottom w:val="0"/>
      <w:divBdr>
        <w:top w:val="none" w:sz="0" w:space="0" w:color="auto"/>
        <w:left w:val="none" w:sz="0" w:space="0" w:color="auto"/>
        <w:bottom w:val="none" w:sz="0" w:space="0" w:color="auto"/>
        <w:right w:val="none" w:sz="0" w:space="0" w:color="auto"/>
      </w:divBdr>
    </w:div>
    <w:div w:id="1884101111">
      <w:bodyDiv w:val="1"/>
      <w:marLeft w:val="0"/>
      <w:marRight w:val="0"/>
      <w:marTop w:val="0"/>
      <w:marBottom w:val="0"/>
      <w:divBdr>
        <w:top w:val="none" w:sz="0" w:space="0" w:color="auto"/>
        <w:left w:val="none" w:sz="0" w:space="0" w:color="auto"/>
        <w:bottom w:val="none" w:sz="0" w:space="0" w:color="auto"/>
        <w:right w:val="none" w:sz="0" w:space="0" w:color="auto"/>
      </w:divBdr>
    </w:div>
    <w:div w:id="1901862742">
      <w:bodyDiv w:val="1"/>
      <w:marLeft w:val="0"/>
      <w:marRight w:val="0"/>
      <w:marTop w:val="0"/>
      <w:marBottom w:val="0"/>
      <w:divBdr>
        <w:top w:val="none" w:sz="0" w:space="0" w:color="auto"/>
        <w:left w:val="none" w:sz="0" w:space="0" w:color="auto"/>
        <w:bottom w:val="none" w:sz="0" w:space="0" w:color="auto"/>
        <w:right w:val="none" w:sz="0" w:space="0" w:color="auto"/>
      </w:divBdr>
    </w:div>
    <w:div w:id="1923251452">
      <w:bodyDiv w:val="1"/>
      <w:marLeft w:val="0"/>
      <w:marRight w:val="0"/>
      <w:marTop w:val="0"/>
      <w:marBottom w:val="0"/>
      <w:divBdr>
        <w:top w:val="none" w:sz="0" w:space="0" w:color="auto"/>
        <w:left w:val="none" w:sz="0" w:space="0" w:color="auto"/>
        <w:bottom w:val="none" w:sz="0" w:space="0" w:color="auto"/>
        <w:right w:val="none" w:sz="0" w:space="0" w:color="auto"/>
      </w:divBdr>
    </w:div>
    <w:div w:id="1930849775">
      <w:bodyDiv w:val="1"/>
      <w:marLeft w:val="0"/>
      <w:marRight w:val="0"/>
      <w:marTop w:val="0"/>
      <w:marBottom w:val="0"/>
      <w:divBdr>
        <w:top w:val="none" w:sz="0" w:space="0" w:color="auto"/>
        <w:left w:val="none" w:sz="0" w:space="0" w:color="auto"/>
        <w:bottom w:val="none" w:sz="0" w:space="0" w:color="auto"/>
        <w:right w:val="none" w:sz="0" w:space="0" w:color="auto"/>
      </w:divBdr>
    </w:div>
    <w:div w:id="1937906080">
      <w:bodyDiv w:val="1"/>
      <w:marLeft w:val="0"/>
      <w:marRight w:val="0"/>
      <w:marTop w:val="0"/>
      <w:marBottom w:val="0"/>
      <w:divBdr>
        <w:top w:val="none" w:sz="0" w:space="0" w:color="auto"/>
        <w:left w:val="none" w:sz="0" w:space="0" w:color="auto"/>
        <w:bottom w:val="none" w:sz="0" w:space="0" w:color="auto"/>
        <w:right w:val="none" w:sz="0" w:space="0" w:color="auto"/>
      </w:divBdr>
      <w:divsChild>
        <w:div w:id="1553662048">
          <w:marLeft w:val="0"/>
          <w:marRight w:val="0"/>
          <w:marTop w:val="0"/>
          <w:marBottom w:val="0"/>
          <w:divBdr>
            <w:top w:val="none" w:sz="0" w:space="0" w:color="auto"/>
            <w:left w:val="none" w:sz="0" w:space="0" w:color="auto"/>
            <w:bottom w:val="none" w:sz="0" w:space="0" w:color="auto"/>
            <w:right w:val="none" w:sz="0" w:space="0" w:color="auto"/>
          </w:divBdr>
        </w:div>
        <w:div w:id="1671565096">
          <w:marLeft w:val="0"/>
          <w:marRight w:val="0"/>
          <w:marTop w:val="0"/>
          <w:marBottom w:val="0"/>
          <w:divBdr>
            <w:top w:val="none" w:sz="0" w:space="0" w:color="auto"/>
            <w:left w:val="none" w:sz="0" w:space="0" w:color="auto"/>
            <w:bottom w:val="none" w:sz="0" w:space="0" w:color="auto"/>
            <w:right w:val="none" w:sz="0" w:space="0" w:color="auto"/>
          </w:divBdr>
        </w:div>
      </w:divsChild>
    </w:div>
    <w:div w:id="1943414951">
      <w:bodyDiv w:val="1"/>
      <w:marLeft w:val="0"/>
      <w:marRight w:val="0"/>
      <w:marTop w:val="0"/>
      <w:marBottom w:val="0"/>
      <w:divBdr>
        <w:top w:val="none" w:sz="0" w:space="0" w:color="auto"/>
        <w:left w:val="none" w:sz="0" w:space="0" w:color="auto"/>
        <w:bottom w:val="none" w:sz="0" w:space="0" w:color="auto"/>
        <w:right w:val="none" w:sz="0" w:space="0" w:color="auto"/>
      </w:divBdr>
    </w:div>
    <w:div w:id="1963147985">
      <w:bodyDiv w:val="1"/>
      <w:marLeft w:val="0"/>
      <w:marRight w:val="0"/>
      <w:marTop w:val="0"/>
      <w:marBottom w:val="0"/>
      <w:divBdr>
        <w:top w:val="none" w:sz="0" w:space="0" w:color="auto"/>
        <w:left w:val="none" w:sz="0" w:space="0" w:color="auto"/>
        <w:bottom w:val="none" w:sz="0" w:space="0" w:color="auto"/>
        <w:right w:val="none" w:sz="0" w:space="0" w:color="auto"/>
      </w:divBdr>
    </w:div>
    <w:div w:id="1982608549">
      <w:bodyDiv w:val="1"/>
      <w:marLeft w:val="0"/>
      <w:marRight w:val="0"/>
      <w:marTop w:val="0"/>
      <w:marBottom w:val="0"/>
      <w:divBdr>
        <w:top w:val="none" w:sz="0" w:space="0" w:color="auto"/>
        <w:left w:val="none" w:sz="0" w:space="0" w:color="auto"/>
        <w:bottom w:val="none" w:sz="0" w:space="0" w:color="auto"/>
        <w:right w:val="none" w:sz="0" w:space="0" w:color="auto"/>
      </w:divBdr>
    </w:div>
    <w:div w:id="2012490551">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5255492">
      <w:bodyDiv w:val="1"/>
      <w:marLeft w:val="0"/>
      <w:marRight w:val="0"/>
      <w:marTop w:val="0"/>
      <w:marBottom w:val="0"/>
      <w:divBdr>
        <w:top w:val="none" w:sz="0" w:space="0" w:color="auto"/>
        <w:left w:val="none" w:sz="0" w:space="0" w:color="auto"/>
        <w:bottom w:val="none" w:sz="0" w:space="0" w:color="auto"/>
        <w:right w:val="none" w:sz="0" w:space="0" w:color="auto"/>
      </w:divBdr>
    </w:div>
    <w:div w:id="2052265869">
      <w:bodyDiv w:val="1"/>
      <w:marLeft w:val="0"/>
      <w:marRight w:val="0"/>
      <w:marTop w:val="0"/>
      <w:marBottom w:val="0"/>
      <w:divBdr>
        <w:top w:val="none" w:sz="0" w:space="0" w:color="auto"/>
        <w:left w:val="none" w:sz="0" w:space="0" w:color="auto"/>
        <w:bottom w:val="none" w:sz="0" w:space="0" w:color="auto"/>
        <w:right w:val="none" w:sz="0" w:space="0" w:color="auto"/>
      </w:divBdr>
    </w:div>
    <w:div w:id="2105612014">
      <w:bodyDiv w:val="1"/>
      <w:marLeft w:val="0"/>
      <w:marRight w:val="0"/>
      <w:marTop w:val="0"/>
      <w:marBottom w:val="0"/>
      <w:divBdr>
        <w:top w:val="none" w:sz="0" w:space="0" w:color="auto"/>
        <w:left w:val="none" w:sz="0" w:space="0" w:color="auto"/>
        <w:bottom w:val="none" w:sz="0" w:space="0" w:color="auto"/>
        <w:right w:val="none" w:sz="0" w:space="0" w:color="auto"/>
      </w:divBdr>
      <w:divsChild>
        <w:div w:id="656495882">
          <w:marLeft w:val="0"/>
          <w:marRight w:val="0"/>
          <w:marTop w:val="0"/>
          <w:marBottom w:val="0"/>
          <w:divBdr>
            <w:top w:val="none" w:sz="0" w:space="0" w:color="auto"/>
            <w:left w:val="none" w:sz="0" w:space="0" w:color="auto"/>
            <w:bottom w:val="none" w:sz="0" w:space="0" w:color="auto"/>
            <w:right w:val="none" w:sz="0" w:space="0" w:color="auto"/>
          </w:divBdr>
        </w:div>
      </w:divsChild>
    </w:div>
    <w:div w:id="2111195621">
      <w:bodyDiv w:val="1"/>
      <w:marLeft w:val="0"/>
      <w:marRight w:val="0"/>
      <w:marTop w:val="0"/>
      <w:marBottom w:val="0"/>
      <w:divBdr>
        <w:top w:val="none" w:sz="0" w:space="0" w:color="auto"/>
        <w:left w:val="none" w:sz="0" w:space="0" w:color="auto"/>
        <w:bottom w:val="none" w:sz="0" w:space="0" w:color="auto"/>
        <w:right w:val="none" w:sz="0" w:space="0" w:color="auto"/>
      </w:divBdr>
    </w:div>
    <w:div w:id="2111926837">
      <w:bodyDiv w:val="1"/>
      <w:marLeft w:val="0"/>
      <w:marRight w:val="0"/>
      <w:marTop w:val="0"/>
      <w:marBottom w:val="0"/>
      <w:divBdr>
        <w:top w:val="none" w:sz="0" w:space="0" w:color="auto"/>
        <w:left w:val="none" w:sz="0" w:space="0" w:color="auto"/>
        <w:bottom w:val="none" w:sz="0" w:space="0" w:color="auto"/>
        <w:right w:val="none" w:sz="0" w:space="0" w:color="auto"/>
      </w:divBdr>
    </w:div>
    <w:div w:id="21217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ju12\vol1\USERS\NBrelih\HOMEROOT\Moji%20dokumenti\TEMPLATES\DJS_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3390B4B-CD56-40E7-8484-A3081D72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DJS_dopis</Template>
  <TotalTime>0</TotalTime>
  <Pages>2</Pages>
  <Words>899</Words>
  <Characters>4938</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Nina Štefe</dc:creator>
  <cp:keywords/>
  <cp:lastModifiedBy>Mojca Kustec</cp:lastModifiedBy>
  <cp:revision>2</cp:revision>
  <cp:lastPrinted>2019-12-20T05:05:00Z</cp:lastPrinted>
  <dcterms:created xsi:type="dcterms:W3CDTF">2020-09-22T11:49:00Z</dcterms:created>
  <dcterms:modified xsi:type="dcterms:W3CDTF">2020-09-22T11:49:00Z</dcterms:modified>
</cp:coreProperties>
</file>