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547" w:rsidRDefault="00D80547" w:rsidP="00DC6A71">
      <w:pPr>
        <w:pStyle w:val="datumtevilka"/>
      </w:pPr>
    </w:p>
    <w:p w:rsidR="00D80547" w:rsidRDefault="00D80547" w:rsidP="00DC6A71">
      <w:pPr>
        <w:pStyle w:val="datumtevilka"/>
      </w:pPr>
    </w:p>
    <w:p w:rsidR="00D80547" w:rsidRDefault="00D80547" w:rsidP="00DC6A71">
      <w:pPr>
        <w:pStyle w:val="datumtevilka"/>
      </w:pPr>
    </w:p>
    <w:p w:rsidR="00D80547" w:rsidRDefault="00D80547" w:rsidP="00DC6A71">
      <w:pPr>
        <w:pStyle w:val="datumtevilka"/>
      </w:pPr>
    </w:p>
    <w:p w:rsidR="00D80547" w:rsidRDefault="00D80547" w:rsidP="00DC6A71">
      <w:pPr>
        <w:pStyle w:val="datumtevilka"/>
      </w:pPr>
    </w:p>
    <w:p w:rsidR="00D80547" w:rsidRDefault="00D80547" w:rsidP="00DC6A71">
      <w:pPr>
        <w:pStyle w:val="datumtevilka"/>
      </w:pPr>
      <w:bookmarkStart w:id="0" w:name="_GoBack"/>
      <w:bookmarkEnd w:id="0"/>
    </w:p>
    <w:p w:rsidR="00D80547" w:rsidRDefault="00D80547" w:rsidP="00DC6A71">
      <w:pPr>
        <w:pStyle w:val="datumtevilka"/>
      </w:pPr>
    </w:p>
    <w:p w:rsidR="00D80547" w:rsidRDefault="00D80547" w:rsidP="00DC6A71">
      <w:pPr>
        <w:pStyle w:val="datumtevilka"/>
      </w:pPr>
    </w:p>
    <w:p w:rsidR="00D80547" w:rsidRDefault="00D80547" w:rsidP="00DC6A71">
      <w:pPr>
        <w:pStyle w:val="datumtevilka"/>
      </w:pPr>
    </w:p>
    <w:p w:rsidR="00D80547" w:rsidRDefault="00D80547" w:rsidP="00DC6A71">
      <w:pPr>
        <w:pStyle w:val="datumtevilka"/>
      </w:pPr>
    </w:p>
    <w:p w:rsidR="007D75CF" w:rsidRPr="00202A77" w:rsidRDefault="007D75CF" w:rsidP="00DC6A71">
      <w:pPr>
        <w:pStyle w:val="datumtevilka"/>
      </w:pPr>
      <w:r w:rsidRPr="00202A77">
        <w:t xml:space="preserve">Številka: </w:t>
      </w:r>
      <w:r w:rsidRPr="00202A77">
        <w:tab/>
      </w:r>
      <w:r w:rsidR="00A4534B" w:rsidRPr="00A4534B">
        <w:t>0100-</w:t>
      </w:r>
      <w:r w:rsidR="00E268F7">
        <w:t>572</w:t>
      </w:r>
      <w:r w:rsidR="00A4534B" w:rsidRPr="00A4534B">
        <w:t>/2019</w:t>
      </w:r>
      <w:r w:rsidR="00A4534B">
        <w:t>/</w:t>
      </w:r>
      <w:r w:rsidR="00E268F7">
        <w:t>1</w:t>
      </w:r>
      <w:r w:rsidR="00A4357C">
        <w:t>3</w:t>
      </w:r>
    </w:p>
    <w:p w:rsidR="007D75CF" w:rsidRPr="00202A77" w:rsidRDefault="00C250D5" w:rsidP="00DC6A71">
      <w:pPr>
        <w:pStyle w:val="datumtevilka"/>
      </w:pPr>
      <w:r w:rsidRPr="00202A77">
        <w:t xml:space="preserve">Datum: </w:t>
      </w:r>
      <w:r w:rsidRPr="00202A77">
        <w:tab/>
      </w:r>
      <w:r w:rsidR="00077E7B">
        <w:t>5</w:t>
      </w:r>
      <w:r w:rsidR="00505733">
        <w:t xml:space="preserve">. </w:t>
      </w:r>
      <w:r w:rsidR="00E268F7">
        <w:t>8</w:t>
      </w:r>
      <w:r w:rsidR="00505733">
        <w:t>. 2019</w:t>
      </w:r>
    </w:p>
    <w:p w:rsidR="007D75CF" w:rsidRPr="00202A77" w:rsidRDefault="007D75CF" w:rsidP="007D75CF">
      <w:pPr>
        <w:rPr>
          <w:lang w:val="sl-SI"/>
        </w:rPr>
      </w:pPr>
    </w:p>
    <w:p w:rsidR="007D75CF" w:rsidRDefault="007D75CF" w:rsidP="00505733">
      <w:pPr>
        <w:pStyle w:val="ZADEVA"/>
        <w:jc w:val="both"/>
        <w:rPr>
          <w:lang w:val="sl-SI"/>
        </w:rPr>
      </w:pPr>
      <w:r w:rsidRPr="00202A77">
        <w:rPr>
          <w:lang w:val="sl-SI"/>
        </w:rPr>
        <w:t xml:space="preserve">Zadeva: </w:t>
      </w:r>
      <w:r w:rsidRPr="00202A77">
        <w:rPr>
          <w:lang w:val="sl-SI"/>
        </w:rPr>
        <w:tab/>
      </w:r>
      <w:r w:rsidR="00505733">
        <w:rPr>
          <w:lang w:val="sl-SI"/>
        </w:rPr>
        <w:t>Zaprosilo za pomoč</w:t>
      </w:r>
      <w:r w:rsidR="00E268F7">
        <w:rPr>
          <w:lang w:val="sl-SI"/>
        </w:rPr>
        <w:t xml:space="preserve"> </w:t>
      </w:r>
      <w:r w:rsidR="00A4534B">
        <w:rPr>
          <w:lang w:val="sl-SI"/>
        </w:rPr>
        <w:t>–</w:t>
      </w:r>
      <w:r w:rsidR="0034077C">
        <w:rPr>
          <w:lang w:val="sl-SI"/>
        </w:rPr>
        <w:t xml:space="preserve"> odgovor</w:t>
      </w:r>
    </w:p>
    <w:p w:rsidR="00A4534B" w:rsidRPr="00A4534B" w:rsidRDefault="00A4534B" w:rsidP="00505733">
      <w:pPr>
        <w:pStyle w:val="ZADEVA"/>
        <w:jc w:val="both"/>
        <w:rPr>
          <w:b w:val="0"/>
          <w:lang w:val="sl-SI"/>
        </w:rPr>
      </w:pPr>
      <w:r w:rsidRPr="00A4534B">
        <w:rPr>
          <w:b w:val="0"/>
          <w:lang w:val="sl-SI"/>
        </w:rPr>
        <w:t xml:space="preserve">Zveza:                   </w:t>
      </w:r>
      <w:r>
        <w:rPr>
          <w:b w:val="0"/>
          <w:lang w:val="sl-SI"/>
        </w:rPr>
        <w:t xml:space="preserve"> </w:t>
      </w:r>
      <w:r w:rsidRPr="00A4534B">
        <w:rPr>
          <w:b w:val="0"/>
          <w:lang w:val="sl-SI"/>
        </w:rPr>
        <w:t xml:space="preserve">vaše elektronsko zaprosilo z dne </w:t>
      </w:r>
      <w:r w:rsidR="00E268F7">
        <w:rPr>
          <w:b w:val="0"/>
          <w:lang w:val="sl-SI"/>
        </w:rPr>
        <w:t>1</w:t>
      </w:r>
      <w:r w:rsidRPr="00A4534B">
        <w:rPr>
          <w:b w:val="0"/>
          <w:lang w:val="sl-SI"/>
        </w:rPr>
        <w:t xml:space="preserve">. </w:t>
      </w:r>
      <w:r w:rsidR="00E268F7">
        <w:rPr>
          <w:b w:val="0"/>
          <w:lang w:val="sl-SI"/>
        </w:rPr>
        <w:t>8</w:t>
      </w:r>
      <w:r w:rsidRPr="00A4534B">
        <w:rPr>
          <w:b w:val="0"/>
          <w:lang w:val="sl-SI"/>
        </w:rPr>
        <w:t xml:space="preserve">. 2019 </w:t>
      </w:r>
    </w:p>
    <w:p w:rsidR="007D75CF" w:rsidRDefault="007D75CF" w:rsidP="007D75CF">
      <w:pPr>
        <w:rPr>
          <w:lang w:val="sl-SI"/>
        </w:rPr>
      </w:pPr>
    </w:p>
    <w:p w:rsidR="00EC0A85" w:rsidRPr="00202A77" w:rsidRDefault="00EC0A85" w:rsidP="007D75CF">
      <w:pPr>
        <w:rPr>
          <w:lang w:val="sl-SI"/>
        </w:rPr>
      </w:pPr>
    </w:p>
    <w:p w:rsidR="0009467C" w:rsidRDefault="00505733" w:rsidP="0009467C">
      <w:pPr>
        <w:jc w:val="both"/>
        <w:rPr>
          <w:lang w:val="sl-SI"/>
        </w:rPr>
      </w:pPr>
      <w:r>
        <w:rPr>
          <w:lang w:val="sl-SI"/>
        </w:rPr>
        <w:t>Prejeli smo vaše zaprosilo</w:t>
      </w:r>
      <w:r w:rsidR="00E268F7">
        <w:rPr>
          <w:lang w:val="sl-SI"/>
        </w:rPr>
        <w:t>, iz katerega izhaja, da je j</w:t>
      </w:r>
      <w:r>
        <w:rPr>
          <w:lang w:val="sl-SI"/>
        </w:rPr>
        <w:t>avna uslužbenka zaposlena na delovnem mestu Srednje medicinske sestre v intenzivni terapiji III (šifra delovnega mesta E035014)</w:t>
      </w:r>
      <w:r w:rsidR="00E268F7">
        <w:rPr>
          <w:lang w:val="sl-SI"/>
        </w:rPr>
        <w:t xml:space="preserve">. </w:t>
      </w:r>
      <w:r w:rsidR="0034077C">
        <w:rPr>
          <w:lang w:val="sl-SI"/>
        </w:rPr>
        <w:t xml:space="preserve">Javna uslužbenka za delovno mesto </w:t>
      </w:r>
      <w:r w:rsidR="00E268F7" w:rsidRPr="00E268F7">
        <w:rPr>
          <w:lang w:val="sl-SI"/>
        </w:rPr>
        <w:t>Diplomirane medicinske sestre v intenzivni terapiji III (šifra delovnega mesta E037020)</w:t>
      </w:r>
      <w:r w:rsidR="00E268F7">
        <w:rPr>
          <w:lang w:val="sl-SI"/>
        </w:rPr>
        <w:t xml:space="preserve">, na katerega bo premeščena s 17. 7. 2019, </w:t>
      </w:r>
      <w:r w:rsidR="0034077C">
        <w:rPr>
          <w:lang w:val="sl-SI"/>
        </w:rPr>
        <w:t>ne izpolnjuje pogoja izobrazbe</w:t>
      </w:r>
      <w:r w:rsidR="00E268F7">
        <w:rPr>
          <w:lang w:val="sl-SI"/>
        </w:rPr>
        <w:t xml:space="preserve">, saj ima </w:t>
      </w:r>
      <w:r w:rsidR="0009467C" w:rsidRPr="0009467C">
        <w:rPr>
          <w:lang w:val="sl-SI"/>
        </w:rPr>
        <w:t xml:space="preserve">z nižjo izobrazbo od zahtevane, </w:t>
      </w:r>
      <w:r w:rsidR="0009467C">
        <w:rPr>
          <w:lang w:val="sl-SI"/>
        </w:rPr>
        <w:t xml:space="preserve">vendar pa </w:t>
      </w:r>
      <w:r w:rsidR="00832342">
        <w:rPr>
          <w:lang w:val="sl-SI"/>
        </w:rPr>
        <w:t xml:space="preserve">ima </w:t>
      </w:r>
      <w:r w:rsidR="0009467C" w:rsidRPr="0009467C">
        <w:rPr>
          <w:lang w:val="sl-SI"/>
        </w:rPr>
        <w:t>več kot 23 let delovne dobe</w:t>
      </w:r>
      <w:r w:rsidR="0009467C">
        <w:rPr>
          <w:lang w:val="sl-SI"/>
        </w:rPr>
        <w:t xml:space="preserve">. </w:t>
      </w:r>
    </w:p>
    <w:p w:rsidR="0009467C" w:rsidRDefault="0009467C" w:rsidP="00505733">
      <w:pPr>
        <w:jc w:val="both"/>
        <w:rPr>
          <w:lang w:val="sl-SI"/>
        </w:rPr>
      </w:pPr>
    </w:p>
    <w:p w:rsidR="0034077C" w:rsidRPr="0034077C" w:rsidRDefault="00505733" w:rsidP="0034077C">
      <w:pPr>
        <w:jc w:val="both"/>
        <w:rPr>
          <w:lang w:val="sl-SI"/>
        </w:rPr>
      </w:pPr>
      <w:r>
        <w:rPr>
          <w:lang w:val="sl-SI"/>
        </w:rPr>
        <w:t>Na</w:t>
      </w:r>
      <w:r w:rsidRPr="0009467C">
        <w:rPr>
          <w:lang w:val="sl-SI"/>
        </w:rPr>
        <w:t xml:space="preserve"> </w:t>
      </w:r>
      <w:r w:rsidRPr="00505733">
        <w:rPr>
          <w:lang w:val="sl-SI"/>
        </w:rPr>
        <w:t>delovnem mestu Srednje medicinske sestre v intenzivni terapiji III (šifra delovnega mesta E035014)</w:t>
      </w:r>
      <w:r>
        <w:rPr>
          <w:lang w:val="sl-SI"/>
        </w:rPr>
        <w:t xml:space="preserve"> je </w:t>
      </w:r>
      <w:r w:rsidR="0009467C">
        <w:rPr>
          <w:lang w:val="sl-SI"/>
        </w:rPr>
        <w:t xml:space="preserve">javna uslužbenka </w:t>
      </w:r>
      <w:r>
        <w:rPr>
          <w:lang w:val="sl-SI"/>
        </w:rPr>
        <w:t xml:space="preserve">dosegla </w:t>
      </w:r>
      <w:r w:rsidR="00832342">
        <w:rPr>
          <w:lang w:val="sl-SI"/>
        </w:rPr>
        <w:t>8</w:t>
      </w:r>
      <w:r>
        <w:rPr>
          <w:lang w:val="sl-SI"/>
        </w:rPr>
        <w:t xml:space="preserve"> napredovanj </w:t>
      </w:r>
      <w:r w:rsidR="0009467C">
        <w:rPr>
          <w:lang w:val="sl-SI"/>
        </w:rPr>
        <w:t xml:space="preserve">v plačne razrede </w:t>
      </w:r>
      <w:r>
        <w:rPr>
          <w:lang w:val="sl-SI"/>
        </w:rPr>
        <w:t xml:space="preserve">pred 1. 4. 2019, 1. 4. 2019 pa </w:t>
      </w:r>
      <w:r w:rsidR="00123D54">
        <w:rPr>
          <w:lang w:val="sl-SI"/>
        </w:rPr>
        <w:t>javna uslužbenka ni</w:t>
      </w:r>
      <w:r>
        <w:rPr>
          <w:lang w:val="sl-SI"/>
        </w:rPr>
        <w:t xml:space="preserve"> napredovala v plačn</w:t>
      </w:r>
      <w:r w:rsidR="00123D54">
        <w:rPr>
          <w:lang w:val="sl-SI"/>
        </w:rPr>
        <w:t>i</w:t>
      </w:r>
      <w:r>
        <w:rPr>
          <w:lang w:val="sl-SI"/>
        </w:rPr>
        <w:t xml:space="preserve"> razred. Razpon plačnih razredov </w:t>
      </w:r>
      <w:r w:rsidR="0009467C">
        <w:rPr>
          <w:lang w:val="sl-SI"/>
        </w:rPr>
        <w:t xml:space="preserve">možnih napredovanj </w:t>
      </w:r>
      <w:r>
        <w:rPr>
          <w:lang w:val="sl-SI"/>
        </w:rPr>
        <w:t>na dan 7. 12. 2018, tj. pred uveljavitvijo Dogovora</w:t>
      </w:r>
      <w:r w:rsidR="00F46FC0">
        <w:rPr>
          <w:lang w:val="sl-SI"/>
        </w:rPr>
        <w:t xml:space="preserve"> </w:t>
      </w:r>
      <w:r w:rsidR="00F46FC0" w:rsidRPr="00F46FC0">
        <w:rPr>
          <w:lang w:val="sl-SI"/>
        </w:rPr>
        <w:t>o plačah in drugih stroških dela v javnem sektorju (Uradni list RS, št. 80/18</w:t>
      </w:r>
      <w:r w:rsidR="00F46FC0">
        <w:rPr>
          <w:lang w:val="sl-SI"/>
        </w:rPr>
        <w:t xml:space="preserve">, </w:t>
      </w:r>
      <w:r w:rsidR="00F46FC0" w:rsidRPr="00F46FC0">
        <w:rPr>
          <w:lang w:val="sl-SI"/>
        </w:rPr>
        <w:t xml:space="preserve">v nadaljevanju: Dogovor) ter </w:t>
      </w:r>
      <w:r w:rsidR="00F46FC0">
        <w:rPr>
          <w:lang w:val="sl-SI"/>
        </w:rPr>
        <w:t xml:space="preserve">aneksov h kolektivnim pogodbam dejavnosti </w:t>
      </w:r>
      <w:r w:rsidR="00F46FC0" w:rsidRPr="00F46FC0">
        <w:rPr>
          <w:lang w:val="sl-SI"/>
        </w:rPr>
        <w:t>(Uradni list RS, št. 80/18</w:t>
      </w:r>
      <w:r w:rsidR="00F46FC0">
        <w:rPr>
          <w:lang w:val="sl-SI"/>
        </w:rPr>
        <w:t xml:space="preserve">), je bil od </w:t>
      </w:r>
      <w:r w:rsidR="0034077C">
        <w:rPr>
          <w:lang w:val="sl-SI"/>
        </w:rPr>
        <w:t>25. plačnega razreda do 35. plačnega razreda. Na dan 8. 12. 2018 je</w:t>
      </w:r>
      <w:r w:rsidR="00F84EAD">
        <w:rPr>
          <w:lang w:val="sl-SI"/>
        </w:rPr>
        <w:t xml:space="preserve"> </w:t>
      </w:r>
      <w:r w:rsidR="0034077C">
        <w:rPr>
          <w:lang w:val="sl-SI"/>
        </w:rPr>
        <w:t xml:space="preserve">razpon </w:t>
      </w:r>
      <w:r w:rsidR="0009467C">
        <w:rPr>
          <w:lang w:val="sl-SI"/>
        </w:rPr>
        <w:t xml:space="preserve">plačnih razredov možnih napredovanj </w:t>
      </w:r>
      <w:r w:rsidR="0034077C">
        <w:rPr>
          <w:lang w:val="sl-SI"/>
        </w:rPr>
        <w:t xml:space="preserve">od 27. plačnega razreda do 37. plačnega razreda, saj se je </w:t>
      </w:r>
      <w:bookmarkStart w:id="1" w:name="_Hlk15626546"/>
      <w:r w:rsidR="0034077C">
        <w:rPr>
          <w:lang w:val="sl-SI"/>
        </w:rPr>
        <w:t xml:space="preserve">delovno mesto </w:t>
      </w:r>
      <w:r w:rsidR="0034077C" w:rsidRPr="0034077C">
        <w:rPr>
          <w:lang w:val="sl-SI"/>
        </w:rPr>
        <w:t>Srednje medicinske sestre v intenzivni terapiji III (šifra delovnega mesta E035014)</w:t>
      </w:r>
      <w:r w:rsidR="0034077C">
        <w:rPr>
          <w:lang w:val="sl-SI"/>
        </w:rPr>
        <w:t xml:space="preserve"> </w:t>
      </w:r>
      <w:r w:rsidR="0009467C">
        <w:rPr>
          <w:lang w:val="sl-SI"/>
        </w:rPr>
        <w:t xml:space="preserve">s 8. 12. 2018 </w:t>
      </w:r>
      <w:r w:rsidR="0034077C">
        <w:rPr>
          <w:lang w:val="sl-SI"/>
        </w:rPr>
        <w:t xml:space="preserve">uvrstilo za </w:t>
      </w:r>
      <w:r w:rsidR="00213500">
        <w:rPr>
          <w:lang w:val="sl-SI"/>
        </w:rPr>
        <w:t>2</w:t>
      </w:r>
      <w:r w:rsidR="0034077C">
        <w:rPr>
          <w:lang w:val="sl-SI"/>
        </w:rPr>
        <w:t xml:space="preserve"> plačna razreda višje. </w:t>
      </w:r>
      <w:r w:rsidR="0034077C" w:rsidRPr="0034077C">
        <w:rPr>
          <w:lang w:val="sl-SI"/>
        </w:rPr>
        <w:t xml:space="preserve">Javni uslužbenci </w:t>
      </w:r>
      <w:r w:rsidR="0034077C">
        <w:rPr>
          <w:lang w:val="sl-SI"/>
        </w:rPr>
        <w:t xml:space="preserve">na tem delovnem mestu </w:t>
      </w:r>
      <w:r w:rsidR="0034077C" w:rsidRPr="0034077C">
        <w:rPr>
          <w:lang w:val="sl-SI"/>
        </w:rPr>
        <w:t xml:space="preserve">pridobijo pravico do izplačila višje plače v skladu </w:t>
      </w:r>
      <w:r w:rsidR="0034077C">
        <w:rPr>
          <w:lang w:val="sl-SI"/>
        </w:rPr>
        <w:t>z</w:t>
      </w:r>
      <w:r w:rsidR="0034077C" w:rsidRPr="0034077C">
        <w:rPr>
          <w:lang w:val="sl-SI"/>
        </w:rPr>
        <w:t xml:space="preserve"> Aneks</w:t>
      </w:r>
      <w:r w:rsidR="0034077C">
        <w:rPr>
          <w:lang w:val="sl-SI"/>
        </w:rPr>
        <w:t>om</w:t>
      </w:r>
      <w:r w:rsidR="0034077C" w:rsidRPr="0034077C">
        <w:rPr>
          <w:lang w:val="sl-SI"/>
        </w:rPr>
        <w:t xml:space="preserve"> h Kolektivni pogodbi za zaposlene v zdravstveni negi</w:t>
      </w:r>
      <w:r w:rsidR="0034077C">
        <w:rPr>
          <w:lang w:val="sl-SI"/>
        </w:rPr>
        <w:t xml:space="preserve"> (Uradni list RS, št. 80/18) </w:t>
      </w:r>
      <w:r w:rsidR="0034077C" w:rsidRPr="0034077C">
        <w:rPr>
          <w:lang w:val="sl-SI"/>
        </w:rPr>
        <w:t>glede na uvrstitev delovnega mesta na dan pred uveljavitvijo tega aneksa postopno, in sicer</w:t>
      </w:r>
      <w:r w:rsidR="00213500">
        <w:rPr>
          <w:lang w:val="sl-SI"/>
        </w:rPr>
        <w:t>:</w:t>
      </w:r>
    </w:p>
    <w:p w:rsidR="0034077C" w:rsidRPr="0034077C" w:rsidRDefault="0034077C" w:rsidP="0034077C">
      <w:pPr>
        <w:jc w:val="both"/>
        <w:rPr>
          <w:lang w:val="sl-SI"/>
        </w:rPr>
      </w:pPr>
      <w:r w:rsidRPr="0034077C">
        <w:rPr>
          <w:lang w:val="sl-SI"/>
        </w:rPr>
        <w:t>a) s 1. januarjem 2019 prvi plačni razred povišanja,</w:t>
      </w:r>
    </w:p>
    <w:p w:rsidR="0034077C" w:rsidRDefault="0034077C" w:rsidP="0034077C">
      <w:pPr>
        <w:jc w:val="both"/>
        <w:rPr>
          <w:lang w:val="sl-SI"/>
        </w:rPr>
      </w:pPr>
      <w:r w:rsidRPr="0034077C">
        <w:rPr>
          <w:lang w:val="sl-SI"/>
        </w:rPr>
        <w:t>b) s 1. novembrom 2019 drugi plačni razred povišanja</w:t>
      </w:r>
      <w:r>
        <w:rPr>
          <w:lang w:val="sl-SI"/>
        </w:rPr>
        <w:t>.</w:t>
      </w:r>
    </w:p>
    <w:bookmarkEnd w:id="1"/>
    <w:p w:rsidR="00F46FC0" w:rsidRDefault="00F46FC0" w:rsidP="00505733">
      <w:pPr>
        <w:jc w:val="both"/>
        <w:rPr>
          <w:lang w:val="sl-SI"/>
        </w:rPr>
      </w:pPr>
    </w:p>
    <w:p w:rsidR="0034077C" w:rsidRPr="0034077C" w:rsidRDefault="00505733" w:rsidP="0034077C">
      <w:pPr>
        <w:jc w:val="both"/>
        <w:rPr>
          <w:lang w:val="sl-SI"/>
        </w:rPr>
      </w:pPr>
      <w:r>
        <w:rPr>
          <w:lang w:val="sl-SI"/>
        </w:rPr>
        <w:t>N</w:t>
      </w:r>
      <w:r w:rsidRPr="00505733">
        <w:rPr>
          <w:lang w:val="sl-SI"/>
        </w:rPr>
        <w:t>a delovnem mestu Diplomirane medicinske sestre v intenzivni terapiji III (šifra delovnega mesta E037020)</w:t>
      </w:r>
      <w:r w:rsidR="0009467C">
        <w:rPr>
          <w:lang w:val="sl-SI"/>
        </w:rPr>
        <w:t xml:space="preserve"> </w:t>
      </w:r>
      <w:r w:rsidR="00123D54">
        <w:rPr>
          <w:lang w:val="sl-SI"/>
        </w:rPr>
        <w:t>je bil r</w:t>
      </w:r>
      <w:r w:rsidR="0009467C" w:rsidRPr="0009467C">
        <w:rPr>
          <w:lang w:val="sl-SI"/>
        </w:rPr>
        <w:t>azpon plačnih razredov</w:t>
      </w:r>
      <w:r w:rsidR="00123D54" w:rsidRPr="00123D54">
        <w:rPr>
          <w:lang w:val="it-IT"/>
        </w:rPr>
        <w:t xml:space="preserve"> </w:t>
      </w:r>
      <w:r w:rsidR="00123D54" w:rsidRPr="00123D54">
        <w:rPr>
          <w:lang w:val="sl-SI"/>
        </w:rPr>
        <w:t>možnih napredovanj</w:t>
      </w:r>
      <w:r w:rsidR="0009467C" w:rsidRPr="0009467C">
        <w:rPr>
          <w:lang w:val="sl-SI"/>
        </w:rPr>
        <w:t xml:space="preserve"> na dan 7. 12. 2018, tj. pred uveljavitvijo Dogovora o plačah in drugih stroških dela v javnem sektorju (Uradni list RS, št. 80/18, v nadaljevanju: Dogovor) ter aneksov h kolektivnim pogodbam dejavnosti (Uradni list RS, št. 80/18) od </w:t>
      </w:r>
      <w:r w:rsidR="0009467C">
        <w:rPr>
          <w:lang w:val="sl-SI"/>
        </w:rPr>
        <w:t>33</w:t>
      </w:r>
      <w:r w:rsidR="0009467C" w:rsidRPr="0009467C">
        <w:rPr>
          <w:lang w:val="sl-SI"/>
        </w:rPr>
        <w:t xml:space="preserve">. plačnega razreda do </w:t>
      </w:r>
      <w:r w:rsidR="0009467C">
        <w:rPr>
          <w:lang w:val="sl-SI"/>
        </w:rPr>
        <w:t>43</w:t>
      </w:r>
      <w:r w:rsidR="0009467C" w:rsidRPr="0009467C">
        <w:rPr>
          <w:lang w:val="sl-SI"/>
        </w:rPr>
        <w:t xml:space="preserve">. plačnega razreda. </w:t>
      </w:r>
      <w:bookmarkStart w:id="2" w:name="_Hlk15450374"/>
      <w:r w:rsidR="0009467C" w:rsidRPr="0009467C">
        <w:rPr>
          <w:lang w:val="sl-SI"/>
        </w:rPr>
        <w:t xml:space="preserve">Na dan 8. 12. 2018 je razpon </w:t>
      </w:r>
      <w:r w:rsidR="0009467C">
        <w:rPr>
          <w:lang w:val="sl-SI"/>
        </w:rPr>
        <w:t>pl</w:t>
      </w:r>
      <w:r w:rsidR="00F84EAD">
        <w:rPr>
          <w:lang w:val="sl-SI"/>
        </w:rPr>
        <w:t>a</w:t>
      </w:r>
      <w:r w:rsidR="0009467C">
        <w:rPr>
          <w:lang w:val="sl-SI"/>
        </w:rPr>
        <w:t xml:space="preserve">čnih razredov možnih napredovanj </w:t>
      </w:r>
      <w:r w:rsidR="0009467C" w:rsidRPr="0009467C">
        <w:rPr>
          <w:lang w:val="sl-SI"/>
        </w:rPr>
        <w:t xml:space="preserve">od </w:t>
      </w:r>
      <w:r w:rsidR="0009467C">
        <w:rPr>
          <w:lang w:val="sl-SI"/>
        </w:rPr>
        <w:t>36</w:t>
      </w:r>
      <w:r w:rsidR="0009467C" w:rsidRPr="0009467C">
        <w:rPr>
          <w:lang w:val="sl-SI"/>
        </w:rPr>
        <w:t xml:space="preserve">. plačnega razreda do </w:t>
      </w:r>
      <w:r w:rsidR="0009467C">
        <w:rPr>
          <w:lang w:val="sl-SI"/>
        </w:rPr>
        <w:t>46</w:t>
      </w:r>
      <w:r w:rsidR="0009467C" w:rsidRPr="0009467C">
        <w:rPr>
          <w:lang w:val="sl-SI"/>
        </w:rPr>
        <w:t xml:space="preserve">. plačnega razreda, saj se je delovno mesto </w:t>
      </w:r>
      <w:r w:rsidR="0009467C">
        <w:rPr>
          <w:lang w:val="sl-SI"/>
        </w:rPr>
        <w:t>Diplomirane</w:t>
      </w:r>
      <w:r w:rsidR="0009467C" w:rsidRPr="0009467C">
        <w:rPr>
          <w:lang w:val="sl-SI"/>
        </w:rPr>
        <w:t xml:space="preserve"> medicinske sestre v intenzivni terapiji III (šifra delovnega mesta E03</w:t>
      </w:r>
      <w:r w:rsidR="0009467C">
        <w:rPr>
          <w:lang w:val="sl-SI"/>
        </w:rPr>
        <w:t>7</w:t>
      </w:r>
      <w:r w:rsidR="0009467C" w:rsidRPr="0009467C">
        <w:rPr>
          <w:lang w:val="sl-SI"/>
        </w:rPr>
        <w:t>0</w:t>
      </w:r>
      <w:r w:rsidR="0009467C">
        <w:rPr>
          <w:lang w:val="sl-SI"/>
        </w:rPr>
        <w:t>20</w:t>
      </w:r>
      <w:r w:rsidR="0009467C" w:rsidRPr="0009467C">
        <w:rPr>
          <w:lang w:val="sl-SI"/>
        </w:rPr>
        <w:t xml:space="preserve">) </w:t>
      </w:r>
      <w:r w:rsidR="0009467C">
        <w:rPr>
          <w:lang w:val="sl-SI"/>
        </w:rPr>
        <w:t xml:space="preserve">s 8. 12. 2018 </w:t>
      </w:r>
      <w:r w:rsidR="0009467C" w:rsidRPr="0009467C">
        <w:rPr>
          <w:lang w:val="sl-SI"/>
        </w:rPr>
        <w:t xml:space="preserve">uvrstilo za </w:t>
      </w:r>
      <w:r w:rsidR="00213500">
        <w:rPr>
          <w:lang w:val="sl-SI"/>
        </w:rPr>
        <w:t xml:space="preserve">3 </w:t>
      </w:r>
      <w:r w:rsidR="0009467C" w:rsidRPr="0009467C">
        <w:rPr>
          <w:lang w:val="sl-SI"/>
        </w:rPr>
        <w:t>plačn</w:t>
      </w:r>
      <w:r w:rsidR="0009467C">
        <w:rPr>
          <w:lang w:val="sl-SI"/>
        </w:rPr>
        <w:t xml:space="preserve">e </w:t>
      </w:r>
      <w:r w:rsidR="0009467C" w:rsidRPr="0009467C">
        <w:rPr>
          <w:lang w:val="sl-SI"/>
        </w:rPr>
        <w:t>razred</w:t>
      </w:r>
      <w:r w:rsidR="0009467C">
        <w:rPr>
          <w:lang w:val="sl-SI"/>
        </w:rPr>
        <w:t>e</w:t>
      </w:r>
      <w:r w:rsidR="0009467C" w:rsidRPr="0009467C">
        <w:rPr>
          <w:lang w:val="sl-SI"/>
        </w:rPr>
        <w:t xml:space="preserve"> višje.</w:t>
      </w:r>
      <w:bookmarkEnd w:id="2"/>
      <w:r w:rsidR="0009467C">
        <w:rPr>
          <w:lang w:val="sl-SI"/>
        </w:rPr>
        <w:t xml:space="preserve"> </w:t>
      </w:r>
      <w:r w:rsidR="0034077C" w:rsidRPr="0034077C">
        <w:rPr>
          <w:lang w:val="sl-SI"/>
        </w:rPr>
        <w:t xml:space="preserve">Javni uslužbenci na tem delovnem mestu pridobijo pravico do izplačila višje plače v skladu z Aneksom h Kolektivni pogodbi za zaposlene v </w:t>
      </w:r>
      <w:r w:rsidR="0034077C" w:rsidRPr="0034077C">
        <w:rPr>
          <w:lang w:val="sl-SI"/>
        </w:rPr>
        <w:lastRenderedPageBreak/>
        <w:t>zdravstveni negi (Uradni list RS, št. 80/18) glede na uvrstitev delovnega mesta na dan pred uveljavitvijo tega aneksa postopno, in sicer</w:t>
      </w:r>
      <w:r w:rsidR="00213500">
        <w:rPr>
          <w:lang w:val="sl-SI"/>
        </w:rPr>
        <w:t>:</w:t>
      </w:r>
    </w:p>
    <w:p w:rsidR="0034077C" w:rsidRPr="0034077C" w:rsidRDefault="0034077C" w:rsidP="0034077C">
      <w:pPr>
        <w:jc w:val="both"/>
        <w:rPr>
          <w:lang w:val="sl-SI"/>
        </w:rPr>
      </w:pPr>
      <w:r w:rsidRPr="0034077C">
        <w:rPr>
          <w:lang w:val="sl-SI"/>
        </w:rPr>
        <w:t>a) s 1. januarjem 2019 prvi plačni razred povišanja,</w:t>
      </w:r>
    </w:p>
    <w:p w:rsidR="0034077C" w:rsidRPr="0034077C" w:rsidRDefault="0034077C" w:rsidP="0034077C">
      <w:pPr>
        <w:jc w:val="both"/>
        <w:rPr>
          <w:lang w:val="sl-SI"/>
        </w:rPr>
      </w:pPr>
      <w:r w:rsidRPr="0034077C">
        <w:rPr>
          <w:lang w:val="sl-SI"/>
        </w:rPr>
        <w:t>b) s 1. novembrom 2019 drugi plačni razred povišanja</w:t>
      </w:r>
      <w:r>
        <w:rPr>
          <w:lang w:val="sl-SI"/>
        </w:rPr>
        <w:t>,</w:t>
      </w:r>
      <w:r w:rsidRPr="0034077C">
        <w:rPr>
          <w:lang w:val="sl-SI"/>
        </w:rPr>
        <w:t xml:space="preserve"> </w:t>
      </w:r>
      <w:r w:rsidR="008E165A">
        <w:rPr>
          <w:lang w:val="sl-SI"/>
        </w:rPr>
        <w:t>n</w:t>
      </w:r>
      <w:r w:rsidRPr="0034077C">
        <w:rPr>
          <w:lang w:val="sl-SI"/>
        </w:rPr>
        <w:t>e glede na točko c) prvega odstavka</w:t>
      </w:r>
      <w:r>
        <w:rPr>
          <w:lang w:val="sl-SI"/>
        </w:rPr>
        <w:t xml:space="preserve"> navedenega aneksa </w:t>
      </w:r>
      <w:r w:rsidR="00213500">
        <w:rPr>
          <w:lang w:val="sl-SI"/>
        </w:rPr>
        <w:t xml:space="preserve">pa </w:t>
      </w:r>
      <w:r w:rsidRPr="0034077C">
        <w:rPr>
          <w:lang w:val="sl-SI"/>
        </w:rPr>
        <w:t>pridobijo javni uslužbenci na delovnih mestih</w:t>
      </w:r>
      <w:r w:rsidR="008E165A" w:rsidRPr="008E165A">
        <w:rPr>
          <w:rStyle w:val="Sprotnaopomba-sklic"/>
          <w:sz w:val="16"/>
          <w:szCs w:val="16"/>
          <w:lang w:val="sl-SI"/>
        </w:rPr>
        <w:footnoteReference w:id="1"/>
      </w:r>
      <w:r w:rsidRPr="0034077C">
        <w:rPr>
          <w:lang w:val="sl-SI"/>
        </w:rPr>
        <w:t xml:space="preserve"> diplomirane medicinske sestre v intenzivni terapiji III</w:t>
      </w:r>
      <w:r w:rsidR="0009467C">
        <w:rPr>
          <w:lang w:val="sl-SI"/>
        </w:rPr>
        <w:t xml:space="preserve"> (</w:t>
      </w:r>
      <w:r w:rsidRPr="0034077C">
        <w:rPr>
          <w:lang w:val="sl-SI"/>
        </w:rPr>
        <w:t>šifra E037020</w:t>
      </w:r>
      <w:r w:rsidR="0009467C">
        <w:rPr>
          <w:lang w:val="sl-SI"/>
        </w:rPr>
        <w:t>)</w:t>
      </w:r>
      <w:r w:rsidR="00213500">
        <w:rPr>
          <w:lang w:val="sl-SI"/>
        </w:rPr>
        <w:t xml:space="preserve"> s 1. novembrom 2019 tudi </w:t>
      </w:r>
      <w:r w:rsidRPr="0034077C">
        <w:rPr>
          <w:lang w:val="sl-SI"/>
        </w:rPr>
        <w:t>pravico do izplačila tretjega plačnega razreda povišanja</w:t>
      </w:r>
      <w:r w:rsidR="00213500">
        <w:rPr>
          <w:lang w:val="sl-SI"/>
        </w:rPr>
        <w:t>.</w:t>
      </w:r>
    </w:p>
    <w:p w:rsidR="007E6DC5" w:rsidRDefault="007E6DC5" w:rsidP="007D75CF">
      <w:pPr>
        <w:rPr>
          <w:lang w:val="sl-SI"/>
        </w:rPr>
      </w:pPr>
    </w:p>
    <w:p w:rsidR="009737F9" w:rsidRPr="009737F9" w:rsidRDefault="009737F9" w:rsidP="009737F9">
      <w:pPr>
        <w:jc w:val="both"/>
        <w:rPr>
          <w:b/>
          <w:u w:val="single"/>
          <w:lang w:val="sl-SI"/>
        </w:rPr>
      </w:pPr>
      <w:bookmarkStart w:id="3" w:name="_Hlk15453844"/>
      <w:r w:rsidRPr="009737F9">
        <w:rPr>
          <w:b/>
          <w:u w:val="single"/>
          <w:lang w:val="sl-SI"/>
        </w:rPr>
        <w:t xml:space="preserve">I. </w:t>
      </w:r>
      <w:r w:rsidR="0059094C">
        <w:rPr>
          <w:b/>
          <w:u w:val="single"/>
          <w:lang w:val="sl-SI"/>
        </w:rPr>
        <w:t>S</w:t>
      </w:r>
      <w:r w:rsidRPr="009737F9">
        <w:rPr>
          <w:b/>
          <w:u w:val="single"/>
          <w:lang w:val="sl-SI"/>
        </w:rPr>
        <w:t>tanje na dan</w:t>
      </w:r>
      <w:r w:rsidR="00123D54">
        <w:rPr>
          <w:b/>
          <w:u w:val="single"/>
          <w:lang w:val="sl-SI"/>
        </w:rPr>
        <w:t xml:space="preserve"> 16</w:t>
      </w:r>
      <w:r w:rsidRPr="009737F9">
        <w:rPr>
          <w:b/>
          <w:u w:val="single"/>
          <w:lang w:val="sl-SI"/>
        </w:rPr>
        <w:t xml:space="preserve">. </w:t>
      </w:r>
      <w:r w:rsidR="00123D54">
        <w:rPr>
          <w:b/>
          <w:u w:val="single"/>
          <w:lang w:val="sl-SI"/>
        </w:rPr>
        <w:t>7</w:t>
      </w:r>
      <w:r w:rsidRPr="009737F9">
        <w:rPr>
          <w:b/>
          <w:u w:val="single"/>
          <w:lang w:val="sl-SI"/>
        </w:rPr>
        <w:t>. 201</w:t>
      </w:r>
      <w:r w:rsidR="00123D54">
        <w:rPr>
          <w:b/>
          <w:u w:val="single"/>
          <w:lang w:val="sl-SI"/>
        </w:rPr>
        <w:t>9</w:t>
      </w:r>
      <w:r w:rsidRPr="009737F9">
        <w:rPr>
          <w:b/>
          <w:u w:val="single"/>
          <w:lang w:val="sl-SI"/>
        </w:rPr>
        <w:t>:</w:t>
      </w:r>
    </w:p>
    <w:p w:rsidR="009737F9" w:rsidRDefault="009737F9" w:rsidP="009737F9">
      <w:pPr>
        <w:jc w:val="both"/>
        <w:rPr>
          <w:b/>
          <w:lang w:val="sl-SI"/>
        </w:rPr>
      </w:pPr>
    </w:p>
    <w:p w:rsidR="00F84EAD" w:rsidRPr="009B1955" w:rsidRDefault="0009467C" w:rsidP="00F84EAD">
      <w:pPr>
        <w:jc w:val="both"/>
        <w:rPr>
          <w:b/>
          <w:u w:val="single"/>
          <w:lang w:val="sl-SI"/>
        </w:rPr>
      </w:pPr>
      <w:r w:rsidRPr="009737F9">
        <w:rPr>
          <w:lang w:val="sl-SI"/>
        </w:rPr>
        <w:t xml:space="preserve">Javna uslužbenka ima na dan </w:t>
      </w:r>
      <w:r w:rsidR="00F84EAD" w:rsidRPr="009737F9">
        <w:rPr>
          <w:lang w:val="sl-SI"/>
        </w:rPr>
        <w:t>1</w:t>
      </w:r>
      <w:r w:rsidR="00123D54">
        <w:rPr>
          <w:lang w:val="sl-SI"/>
        </w:rPr>
        <w:t>6</w:t>
      </w:r>
      <w:r w:rsidR="00F84EAD" w:rsidRPr="009737F9">
        <w:rPr>
          <w:lang w:val="sl-SI"/>
        </w:rPr>
        <w:t xml:space="preserve">. </w:t>
      </w:r>
      <w:r w:rsidR="00123D54">
        <w:rPr>
          <w:lang w:val="sl-SI"/>
        </w:rPr>
        <w:t>7</w:t>
      </w:r>
      <w:r w:rsidR="00F84EAD" w:rsidRPr="009737F9">
        <w:rPr>
          <w:lang w:val="sl-SI"/>
        </w:rPr>
        <w:t xml:space="preserve">. 2019 </w:t>
      </w:r>
      <w:r w:rsidR="00123D54">
        <w:rPr>
          <w:lang w:val="sl-SI"/>
        </w:rPr>
        <w:t>(</w:t>
      </w:r>
      <w:r w:rsidR="009737F9">
        <w:rPr>
          <w:lang w:val="sl-SI"/>
        </w:rPr>
        <w:t xml:space="preserve">na </w:t>
      </w:r>
      <w:r w:rsidR="00F84EAD" w:rsidRPr="009737F9">
        <w:rPr>
          <w:lang w:val="sl-SI"/>
        </w:rPr>
        <w:t xml:space="preserve">dan pred </w:t>
      </w:r>
      <w:r w:rsidR="006A4AD0">
        <w:rPr>
          <w:lang w:val="sl-SI"/>
        </w:rPr>
        <w:t>premestitvijo</w:t>
      </w:r>
      <w:r w:rsidR="00F84EAD" w:rsidRPr="009737F9">
        <w:rPr>
          <w:lang w:val="sl-SI"/>
        </w:rPr>
        <w:t xml:space="preserve"> na delovno mesto Diplomirane medicinske sestre v intenzivni terapiji III (šifra delovnega mesta E037020)</w:t>
      </w:r>
      <w:r w:rsidR="00222963">
        <w:rPr>
          <w:lang w:val="sl-SI"/>
        </w:rPr>
        <w:t>)</w:t>
      </w:r>
      <w:r w:rsidR="009B1955">
        <w:rPr>
          <w:lang w:val="sl-SI"/>
        </w:rPr>
        <w:t xml:space="preserve"> </w:t>
      </w:r>
      <w:r w:rsidRPr="009737F9">
        <w:rPr>
          <w:lang w:val="sl-SI"/>
        </w:rPr>
        <w:t>na delovnem mestu</w:t>
      </w:r>
      <w:bookmarkStart w:id="4" w:name="_Hlk15454389"/>
      <w:bookmarkEnd w:id="3"/>
      <w:r w:rsidR="007510B5">
        <w:rPr>
          <w:lang w:val="sl-SI"/>
        </w:rPr>
        <w:t xml:space="preserve"> </w:t>
      </w:r>
      <w:r w:rsidRPr="009B1955">
        <w:rPr>
          <w:b/>
          <w:u w:val="single"/>
          <w:lang w:val="sl-SI"/>
        </w:rPr>
        <w:t>Srednje medicinske sestre v intenzivni terapiji III (šifra delovnega mesta E035014)</w:t>
      </w:r>
      <w:r w:rsidR="00F84EAD" w:rsidRPr="009B1955">
        <w:rPr>
          <w:b/>
          <w:u w:val="single"/>
          <w:lang w:val="sl-SI"/>
        </w:rPr>
        <w:t>:</w:t>
      </w:r>
    </w:p>
    <w:p w:rsidR="00470B21" w:rsidRPr="007510B5" w:rsidRDefault="00470B21" w:rsidP="00F84EAD">
      <w:pPr>
        <w:jc w:val="both"/>
        <w:rPr>
          <w:lang w:val="sl-SI"/>
        </w:rPr>
      </w:pPr>
    </w:p>
    <w:p w:rsidR="00F84EAD" w:rsidRDefault="0009467C" w:rsidP="00F84EAD">
      <w:pPr>
        <w:pStyle w:val="Odstavekseznama"/>
        <w:numPr>
          <w:ilvl w:val="0"/>
          <w:numId w:val="6"/>
        </w:numPr>
        <w:jc w:val="both"/>
        <w:rPr>
          <w:lang w:val="sl-SI"/>
        </w:rPr>
      </w:pPr>
      <w:r w:rsidRPr="00F84EAD">
        <w:rPr>
          <w:b/>
          <w:u w:val="single"/>
          <w:lang w:val="sl-SI"/>
        </w:rPr>
        <w:t xml:space="preserve">uvrstitveni </w:t>
      </w:r>
      <w:r w:rsidR="00F84EAD" w:rsidRPr="00F84EAD">
        <w:rPr>
          <w:b/>
          <w:u w:val="single"/>
          <w:lang w:val="sl-SI"/>
        </w:rPr>
        <w:t>3</w:t>
      </w:r>
      <w:r w:rsidR="00123D54">
        <w:rPr>
          <w:b/>
          <w:u w:val="single"/>
          <w:lang w:val="sl-SI"/>
        </w:rPr>
        <w:t>5</w:t>
      </w:r>
      <w:r w:rsidR="00F84EAD" w:rsidRPr="00F84EAD">
        <w:rPr>
          <w:b/>
          <w:u w:val="single"/>
          <w:lang w:val="sl-SI"/>
        </w:rPr>
        <w:t xml:space="preserve">. </w:t>
      </w:r>
      <w:r w:rsidRPr="00F84EAD">
        <w:rPr>
          <w:b/>
          <w:u w:val="single"/>
          <w:lang w:val="sl-SI"/>
        </w:rPr>
        <w:t>plačni razred</w:t>
      </w:r>
      <w:r w:rsidR="00F84EAD" w:rsidRPr="00F84EAD">
        <w:rPr>
          <w:lang w:val="sl-SI"/>
        </w:rPr>
        <w:t xml:space="preserve"> (27. plačni razred + </w:t>
      </w:r>
      <w:r w:rsidR="004F6E3E">
        <w:rPr>
          <w:lang w:val="sl-SI"/>
        </w:rPr>
        <w:t>8</w:t>
      </w:r>
      <w:r w:rsidR="00F84EAD" w:rsidRPr="00F84EAD">
        <w:rPr>
          <w:lang w:val="sl-SI"/>
        </w:rPr>
        <w:t xml:space="preserve"> plačnih razredov napredovanj pred 1. 4. 2019</w:t>
      </w:r>
      <w:r w:rsidR="00F84EAD">
        <w:rPr>
          <w:lang w:val="sl-SI"/>
        </w:rPr>
        <w:t>),</w:t>
      </w:r>
    </w:p>
    <w:p w:rsidR="0009467C" w:rsidRPr="00F84EAD" w:rsidRDefault="00F84EAD" w:rsidP="00F84EAD">
      <w:pPr>
        <w:pStyle w:val="Odstavekseznama"/>
        <w:numPr>
          <w:ilvl w:val="0"/>
          <w:numId w:val="6"/>
        </w:numPr>
        <w:jc w:val="both"/>
        <w:rPr>
          <w:lang w:val="sl-SI"/>
        </w:rPr>
      </w:pPr>
      <w:r w:rsidRPr="00F84EAD">
        <w:rPr>
          <w:b/>
          <w:u w:val="single"/>
          <w:lang w:val="sl-SI"/>
        </w:rPr>
        <w:t>izplačilni 3</w:t>
      </w:r>
      <w:r w:rsidR="004F6E3E">
        <w:rPr>
          <w:b/>
          <w:u w:val="single"/>
          <w:lang w:val="sl-SI"/>
        </w:rPr>
        <w:t>4</w:t>
      </w:r>
      <w:r w:rsidRPr="00F84EAD">
        <w:rPr>
          <w:b/>
          <w:u w:val="single"/>
          <w:lang w:val="sl-SI"/>
        </w:rPr>
        <w:t>. plačni razred</w:t>
      </w:r>
      <w:r>
        <w:rPr>
          <w:lang w:val="sl-SI"/>
        </w:rPr>
        <w:t xml:space="preserve"> (3</w:t>
      </w:r>
      <w:r w:rsidR="004F6E3E">
        <w:rPr>
          <w:lang w:val="sl-SI"/>
        </w:rPr>
        <w:t>5</w:t>
      </w:r>
      <w:r>
        <w:rPr>
          <w:lang w:val="sl-SI"/>
        </w:rPr>
        <w:t>. plačni razred</w:t>
      </w:r>
      <w:r w:rsidR="004F6E3E">
        <w:rPr>
          <w:lang w:val="sl-SI"/>
        </w:rPr>
        <w:t xml:space="preserve"> </w:t>
      </w:r>
      <w:r w:rsidR="00EC0A85">
        <w:rPr>
          <w:lang w:val="sl-SI"/>
        </w:rPr>
        <w:t xml:space="preserve"> -</w:t>
      </w:r>
      <w:r>
        <w:rPr>
          <w:lang w:val="sl-SI"/>
        </w:rPr>
        <w:t>1 plačni razred po</w:t>
      </w:r>
      <w:r w:rsidR="00270E38">
        <w:rPr>
          <w:lang w:val="sl-SI"/>
        </w:rPr>
        <w:t>stopnosti pridobivanja pravic</w:t>
      </w:r>
      <w:r w:rsidR="00EC0A85">
        <w:rPr>
          <w:lang w:val="sl-SI"/>
        </w:rPr>
        <w:t>e</w:t>
      </w:r>
      <w:r w:rsidR="00270E38">
        <w:rPr>
          <w:lang w:val="sl-SI"/>
        </w:rPr>
        <w:t xml:space="preserve"> do plače</w:t>
      </w:r>
      <w:r>
        <w:rPr>
          <w:lang w:val="sl-SI"/>
        </w:rPr>
        <w:t xml:space="preserve"> s 1. 11. 2019).</w:t>
      </w:r>
    </w:p>
    <w:bookmarkEnd w:id="4"/>
    <w:p w:rsidR="00C776F8" w:rsidRDefault="00C776F8" w:rsidP="00C776F8">
      <w:pPr>
        <w:jc w:val="both"/>
        <w:rPr>
          <w:b/>
          <w:u w:val="single"/>
          <w:lang w:val="sl-SI"/>
        </w:rPr>
      </w:pPr>
    </w:p>
    <w:p w:rsidR="009737F9" w:rsidRDefault="009737F9" w:rsidP="00C776F8">
      <w:pPr>
        <w:jc w:val="both"/>
        <w:rPr>
          <w:b/>
          <w:u w:val="single"/>
          <w:lang w:val="sl-SI"/>
        </w:rPr>
      </w:pPr>
      <w:r>
        <w:rPr>
          <w:b/>
          <w:u w:val="single"/>
          <w:lang w:val="sl-SI"/>
        </w:rPr>
        <w:t xml:space="preserve">II. </w:t>
      </w:r>
      <w:r w:rsidR="0059094C">
        <w:rPr>
          <w:b/>
          <w:u w:val="single"/>
          <w:lang w:val="sl-SI"/>
        </w:rPr>
        <w:t>S</w:t>
      </w:r>
      <w:r>
        <w:rPr>
          <w:b/>
          <w:u w:val="single"/>
          <w:lang w:val="sl-SI"/>
        </w:rPr>
        <w:t>tanje na dan 1</w:t>
      </w:r>
      <w:r w:rsidR="007510B5">
        <w:rPr>
          <w:b/>
          <w:u w:val="single"/>
          <w:lang w:val="sl-SI"/>
        </w:rPr>
        <w:t>7</w:t>
      </w:r>
      <w:r>
        <w:rPr>
          <w:b/>
          <w:u w:val="single"/>
          <w:lang w:val="sl-SI"/>
        </w:rPr>
        <w:t xml:space="preserve">. </w:t>
      </w:r>
      <w:r w:rsidR="007510B5">
        <w:rPr>
          <w:b/>
          <w:u w:val="single"/>
          <w:lang w:val="sl-SI"/>
        </w:rPr>
        <w:t>7</w:t>
      </w:r>
      <w:r>
        <w:rPr>
          <w:b/>
          <w:u w:val="single"/>
          <w:lang w:val="sl-SI"/>
        </w:rPr>
        <w:t>. 2019:</w:t>
      </w:r>
    </w:p>
    <w:p w:rsidR="009737F9" w:rsidRDefault="009737F9" w:rsidP="00C776F8">
      <w:pPr>
        <w:jc w:val="both"/>
        <w:rPr>
          <w:b/>
          <w:u w:val="single"/>
          <w:lang w:val="sl-SI"/>
        </w:rPr>
      </w:pPr>
    </w:p>
    <w:p w:rsidR="007510B5" w:rsidRPr="007510B5" w:rsidRDefault="009737F9" w:rsidP="007510B5">
      <w:pPr>
        <w:jc w:val="both"/>
        <w:rPr>
          <w:lang w:val="sl-SI"/>
        </w:rPr>
      </w:pPr>
      <w:r w:rsidRPr="009737F9">
        <w:rPr>
          <w:lang w:val="sl-SI"/>
        </w:rPr>
        <w:t>Javna uslužbenka se bo s 1</w:t>
      </w:r>
      <w:r w:rsidR="007510B5">
        <w:rPr>
          <w:lang w:val="sl-SI"/>
        </w:rPr>
        <w:t>7</w:t>
      </w:r>
      <w:r w:rsidRPr="009737F9">
        <w:rPr>
          <w:lang w:val="sl-SI"/>
        </w:rPr>
        <w:t xml:space="preserve">. </w:t>
      </w:r>
      <w:r w:rsidR="007510B5">
        <w:rPr>
          <w:lang w:val="sl-SI"/>
        </w:rPr>
        <w:t>7</w:t>
      </w:r>
      <w:r w:rsidRPr="009737F9">
        <w:rPr>
          <w:lang w:val="sl-SI"/>
        </w:rPr>
        <w:t>. 2019 premestila na delovno mesto Diplomirane medicinske sestre v intenzivni terapiji III (šifra delovnega mesta E037020)</w:t>
      </w:r>
      <w:r>
        <w:rPr>
          <w:lang w:val="sl-SI"/>
        </w:rPr>
        <w:t>.</w:t>
      </w:r>
      <w:bookmarkStart w:id="5" w:name="_Hlk15454590"/>
      <w:r w:rsidR="007510B5">
        <w:rPr>
          <w:lang w:val="sl-SI"/>
        </w:rPr>
        <w:t xml:space="preserve"> Na delovnem mestu</w:t>
      </w:r>
      <w:r w:rsidR="007510B5" w:rsidRPr="007510B5">
        <w:rPr>
          <w:lang w:val="sl-SI"/>
        </w:rPr>
        <w:t xml:space="preserve"> Diplomirane medicinske sestre v intenzivni terapiji III (šifra delovnega mesta E037020), </w:t>
      </w:r>
      <w:r w:rsidR="007510B5">
        <w:rPr>
          <w:lang w:val="sl-SI"/>
        </w:rPr>
        <w:t xml:space="preserve">bo imela javna uslužbenka, </w:t>
      </w:r>
      <w:r w:rsidR="007510B5" w:rsidRPr="007510B5">
        <w:rPr>
          <w:lang w:val="sl-SI"/>
        </w:rPr>
        <w:t xml:space="preserve">upoštevajoč, da: </w:t>
      </w:r>
    </w:p>
    <w:p w:rsidR="007510B5" w:rsidRPr="007510B5" w:rsidRDefault="007510B5" w:rsidP="007510B5">
      <w:pPr>
        <w:ind w:left="284" w:hanging="284"/>
        <w:jc w:val="both"/>
        <w:rPr>
          <w:lang w:val="sl-SI"/>
        </w:rPr>
      </w:pPr>
      <w:r w:rsidRPr="007510B5">
        <w:rPr>
          <w:lang w:val="sl-SI"/>
        </w:rPr>
        <w:t>1.</w:t>
      </w:r>
      <w:r>
        <w:rPr>
          <w:lang w:val="sl-SI"/>
        </w:rPr>
        <w:t xml:space="preserve">  </w:t>
      </w:r>
      <w:r w:rsidRPr="007510B5">
        <w:rPr>
          <w:lang w:val="sl-SI"/>
        </w:rPr>
        <w:t>je od 8. 12. 2018 dalje razpon plačnih razredov možnih napredovanj na tem delovnem mestu od 36. plačnega razreda do 46. plačnega razreda, saj se je delovno mesto Diplomirane medicinske sestre v intenzivni terapiji III (šifra delovnega mesta E037020) s 8. 12. 2018 uvrstilo za tri plačne razrede višje;</w:t>
      </w:r>
    </w:p>
    <w:p w:rsidR="007510B5" w:rsidRPr="007510B5" w:rsidRDefault="007510B5" w:rsidP="007510B5">
      <w:pPr>
        <w:ind w:left="284" w:hanging="284"/>
        <w:jc w:val="both"/>
        <w:rPr>
          <w:lang w:val="sl-SI"/>
        </w:rPr>
      </w:pPr>
      <w:r w:rsidRPr="007510B5">
        <w:rPr>
          <w:lang w:val="sl-SI"/>
        </w:rPr>
        <w:t>2.</w:t>
      </w:r>
      <w:r>
        <w:rPr>
          <w:lang w:val="sl-SI"/>
        </w:rPr>
        <w:t xml:space="preserve">  </w:t>
      </w:r>
      <w:r w:rsidRPr="007510B5">
        <w:rPr>
          <w:lang w:val="sl-SI"/>
        </w:rPr>
        <w:t xml:space="preserve">javni uslužbenci na tem delovnem mestu pridobijo pravico do izplačila višje plače v skladu z Aneksom h Kolektivni pogodbi za zaposlene v zdravstveni negi (Uradni list RS, št. 80/18) glede na uvrstitev delovnega mesta na dan pred uveljavitvijo tega aneksa postopno, in sicer s 1. januarjem 2019 prvi plačni razred povišanja, s 1. novembrom 2019 pa drugi </w:t>
      </w:r>
      <w:r w:rsidR="00EC0A85">
        <w:rPr>
          <w:lang w:val="sl-SI"/>
        </w:rPr>
        <w:t>in</w:t>
      </w:r>
      <w:r w:rsidRPr="007510B5">
        <w:rPr>
          <w:lang w:val="sl-SI"/>
        </w:rPr>
        <w:t xml:space="preserve"> tretji plačni razred povišanja;</w:t>
      </w:r>
    </w:p>
    <w:p w:rsidR="009B1955" w:rsidRDefault="007510B5" w:rsidP="007510B5">
      <w:pPr>
        <w:ind w:left="284" w:hanging="284"/>
        <w:jc w:val="both"/>
        <w:rPr>
          <w:b/>
          <w:lang w:val="sl-SI"/>
        </w:rPr>
      </w:pPr>
      <w:r w:rsidRPr="007510B5">
        <w:rPr>
          <w:lang w:val="sl-SI"/>
        </w:rPr>
        <w:t>3.</w:t>
      </w:r>
      <w:r>
        <w:rPr>
          <w:lang w:val="sl-SI"/>
        </w:rPr>
        <w:t xml:space="preserve"> </w:t>
      </w:r>
      <w:r w:rsidRPr="007510B5">
        <w:rPr>
          <w:lang w:val="sl-SI"/>
        </w:rPr>
        <w:t xml:space="preserve">javna uslužbenka za delovno mesto Diplomirane medicinske sestre ne izpolnjuje pogoja izobrazbe ter opravlja delo na delovnem mestu Diplomirane medicinske sestre v intenzivni terapiji III (šifra delovnega mesta E037020) z nižjo izobrazbo od zahtevane, vendar pa ima več kot 23 let delovne dobe, zaradi česar je </w:t>
      </w:r>
      <w:r w:rsidRPr="00470B21">
        <w:rPr>
          <w:b/>
          <w:lang w:val="sl-SI"/>
        </w:rPr>
        <w:t>njen razpon plačnih razredov možnih napredovanj zaradi uporabe drugega odstavka 14. člena ZSPJS od 35. plačnega razreda do 45. plačnega razreda</w:t>
      </w:r>
      <w:r w:rsidRPr="00470B21">
        <w:rPr>
          <w:rStyle w:val="Sprotnaopomba-sklic"/>
          <w:sz w:val="16"/>
          <w:szCs w:val="16"/>
          <w:lang w:val="sl-SI"/>
        </w:rPr>
        <w:footnoteReference w:id="2"/>
      </w:r>
      <w:r w:rsidR="009B1955">
        <w:rPr>
          <w:b/>
          <w:lang w:val="sl-SI"/>
        </w:rPr>
        <w:t>,</w:t>
      </w:r>
    </w:p>
    <w:p w:rsidR="007510B5" w:rsidRPr="007510B5" w:rsidRDefault="009B1955" w:rsidP="009B1955">
      <w:pPr>
        <w:ind w:left="284" w:hanging="284"/>
        <w:jc w:val="both"/>
        <w:rPr>
          <w:lang w:val="sl-SI"/>
        </w:rPr>
      </w:pPr>
      <w:r>
        <w:rPr>
          <w:lang w:val="sl-SI"/>
        </w:rPr>
        <w:t xml:space="preserve">4. </w:t>
      </w:r>
      <w:r w:rsidRPr="009B1955">
        <w:rPr>
          <w:lang w:val="sl-SI"/>
        </w:rPr>
        <w:t>Zakon o sistemu plač v javnem sektorju (Uradni list RS, št. 108/09 – uradno prečiščeno besedilo, 13/10, 59/10, 85/10, 107/10, 35/11 – ORZSPJS49a, 27/12 – odl. US, 40/12 – ZUJF, 46/13, 25/14 – ZFU, 50/14, 95/14 – ZUPPJS15, 82/15, 23/17 – ZDOdv, 67/17 in 84/18)</w:t>
      </w:r>
      <w:r>
        <w:rPr>
          <w:lang w:val="sl-SI"/>
        </w:rPr>
        <w:t xml:space="preserve"> v prvem odstavku 19. člena določa, da se javni uslužbenec o</w:t>
      </w:r>
      <w:r w:rsidRPr="009B1955">
        <w:rPr>
          <w:lang w:val="sl-SI"/>
        </w:rPr>
        <w:t xml:space="preserve">b zaposlitvi, premestitvi na drugo delovno mesto oziroma imenovanju v naziv ali višji naziv uvrsti v plačni razred, v katerega je </w:t>
      </w:r>
      <w:r w:rsidRPr="009B1955">
        <w:rPr>
          <w:lang w:val="sl-SI"/>
        </w:rPr>
        <w:lastRenderedPageBreak/>
        <w:t xml:space="preserve">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w:t>
      </w:r>
      <w:r w:rsidRPr="009B1955">
        <w:rPr>
          <w:u w:val="single"/>
          <w:lang w:val="sl-SI"/>
        </w:rPr>
        <w:t>v nižji ali isti plačni razred</w:t>
      </w:r>
      <w:r w:rsidRPr="009B1955">
        <w:rPr>
          <w:lang w:val="sl-SI"/>
        </w:rPr>
        <w:t xml:space="preserve"> </w:t>
      </w:r>
      <w:r w:rsidRPr="009B1955">
        <w:rPr>
          <w:u w:val="single"/>
          <w:lang w:val="sl-SI"/>
        </w:rPr>
        <w:t>kot ga je dosegel z napredovanjem na delovnem mestu oziroma v nazivu pred to premestitvijo</w:t>
      </w:r>
      <w:r w:rsidRPr="009B1955">
        <w:rPr>
          <w:lang w:val="sl-SI"/>
        </w:rPr>
        <w:t xml:space="preserve">, se mu plačni razred na novem delovnem mestu oziroma v nazivu določi tako, </w:t>
      </w:r>
      <w:r w:rsidRPr="009B1955">
        <w:rPr>
          <w:u w:val="single"/>
          <w:lang w:val="sl-SI"/>
        </w:rPr>
        <w:t>da se že doseženi plačni razred na delovnem mestu oziroma v nazivu pred premestitvijo oziroma imenovanjem poveča za en plačni razred</w:t>
      </w:r>
      <w:r w:rsidRPr="009B1955">
        <w:rPr>
          <w:lang w:val="sl-SI"/>
        </w:rPr>
        <w:t>.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r w:rsidR="007510B5" w:rsidRPr="007510B5">
        <w:rPr>
          <w:lang w:val="sl-SI"/>
        </w:rPr>
        <w:t>:</w:t>
      </w:r>
    </w:p>
    <w:p w:rsidR="007510B5" w:rsidRPr="007510B5" w:rsidRDefault="007510B5" w:rsidP="007510B5">
      <w:pPr>
        <w:jc w:val="both"/>
        <w:rPr>
          <w:lang w:val="sl-SI"/>
        </w:rPr>
      </w:pPr>
    </w:p>
    <w:p w:rsidR="00470B21" w:rsidRDefault="007510B5" w:rsidP="00470B21">
      <w:pPr>
        <w:pStyle w:val="Odstavekseznama"/>
        <w:numPr>
          <w:ilvl w:val="0"/>
          <w:numId w:val="12"/>
        </w:numPr>
        <w:jc w:val="both"/>
        <w:rPr>
          <w:lang w:val="sl-SI"/>
        </w:rPr>
      </w:pPr>
      <w:r w:rsidRPr="00470B21">
        <w:rPr>
          <w:b/>
          <w:u w:val="single"/>
          <w:lang w:val="sl-SI"/>
        </w:rPr>
        <w:t>uvrstitveni 36. plačni razred</w:t>
      </w:r>
      <w:r w:rsidRPr="00470B21">
        <w:rPr>
          <w:b/>
          <w:lang w:val="sl-SI"/>
        </w:rPr>
        <w:t xml:space="preserve"> </w:t>
      </w:r>
      <w:r w:rsidRPr="00470B21">
        <w:rPr>
          <w:lang w:val="sl-SI"/>
        </w:rPr>
        <w:t xml:space="preserve">(35. plačni razred + </w:t>
      </w:r>
      <w:r w:rsidR="00EC0A85">
        <w:rPr>
          <w:lang w:val="sl-SI"/>
        </w:rPr>
        <w:t>1</w:t>
      </w:r>
      <w:r w:rsidRPr="00470B21">
        <w:rPr>
          <w:lang w:val="sl-SI"/>
        </w:rPr>
        <w:t xml:space="preserve"> plačni razred v skladu s prvim odstavkom 19. člena ZSPJS),</w:t>
      </w:r>
    </w:p>
    <w:p w:rsidR="009737F9" w:rsidRDefault="007510B5" w:rsidP="00C776F8">
      <w:pPr>
        <w:pStyle w:val="Odstavekseznama"/>
        <w:numPr>
          <w:ilvl w:val="0"/>
          <w:numId w:val="12"/>
        </w:numPr>
        <w:jc w:val="both"/>
        <w:rPr>
          <w:lang w:val="sl-SI"/>
        </w:rPr>
      </w:pPr>
      <w:r w:rsidRPr="00470B21">
        <w:rPr>
          <w:b/>
          <w:u w:val="single"/>
          <w:lang w:val="sl-SI"/>
        </w:rPr>
        <w:t>izplačilni 35. plačni razred</w:t>
      </w:r>
      <w:r w:rsidRPr="00470B21">
        <w:rPr>
          <w:b/>
          <w:lang w:val="sl-SI"/>
        </w:rPr>
        <w:t xml:space="preserve"> </w:t>
      </w:r>
      <w:r w:rsidRPr="00470B21">
        <w:rPr>
          <w:lang w:val="sl-SI"/>
        </w:rPr>
        <w:t>(34. plačni razred + 1 plačni razred v skladu s prvim odstavkom 19. člena ZSPJS</w:t>
      </w:r>
      <w:r w:rsidR="007A1B41" w:rsidRPr="007A1B41">
        <w:rPr>
          <w:rStyle w:val="Sprotnaopomba-sklic"/>
          <w:sz w:val="16"/>
          <w:szCs w:val="16"/>
          <w:lang w:val="sl-SI"/>
        </w:rPr>
        <w:footnoteReference w:id="3"/>
      </w:r>
      <w:r w:rsidRPr="00470B21">
        <w:rPr>
          <w:lang w:val="sl-SI"/>
        </w:rPr>
        <w:t>).</w:t>
      </w:r>
    </w:p>
    <w:bookmarkEnd w:id="5"/>
    <w:p w:rsidR="009737F9" w:rsidRPr="007510B5" w:rsidRDefault="009737F9" w:rsidP="00C776F8">
      <w:pPr>
        <w:jc w:val="both"/>
        <w:rPr>
          <w:lang w:val="sl-SI"/>
        </w:rPr>
      </w:pPr>
    </w:p>
    <w:p w:rsidR="009737F9" w:rsidRPr="007A1B41" w:rsidRDefault="009737F9" w:rsidP="00C776F8">
      <w:pPr>
        <w:jc w:val="both"/>
        <w:rPr>
          <w:b/>
          <w:u w:val="single"/>
          <w:lang w:val="sl-SI"/>
        </w:rPr>
      </w:pPr>
      <w:r w:rsidRPr="007A1B41">
        <w:rPr>
          <w:b/>
          <w:u w:val="single"/>
          <w:lang w:val="sl-SI"/>
        </w:rPr>
        <w:t xml:space="preserve">III. </w:t>
      </w:r>
      <w:r w:rsidR="0059094C" w:rsidRPr="007A1B41">
        <w:rPr>
          <w:b/>
          <w:u w:val="single"/>
          <w:lang w:val="sl-SI"/>
        </w:rPr>
        <w:t>S</w:t>
      </w:r>
      <w:r w:rsidRPr="007A1B41">
        <w:rPr>
          <w:b/>
          <w:u w:val="single"/>
          <w:lang w:val="sl-SI"/>
        </w:rPr>
        <w:t>tanje na dan 1. 11. 2019:</w:t>
      </w:r>
    </w:p>
    <w:p w:rsidR="009737F9" w:rsidRDefault="009737F9" w:rsidP="00C776F8">
      <w:pPr>
        <w:jc w:val="both"/>
        <w:rPr>
          <w:b/>
          <w:u w:val="single"/>
          <w:lang w:val="sl-SI"/>
        </w:rPr>
      </w:pPr>
    </w:p>
    <w:p w:rsidR="007A1B41" w:rsidRDefault="00FC4E84" w:rsidP="00C776F8">
      <w:pPr>
        <w:jc w:val="both"/>
        <w:rPr>
          <w:lang w:val="sl-SI"/>
        </w:rPr>
      </w:pPr>
      <w:r w:rsidRPr="009737F9">
        <w:rPr>
          <w:lang w:val="sl-SI"/>
        </w:rPr>
        <w:t>Javna uslužbenka ima na dan 1. 11. 2019 na delovn</w:t>
      </w:r>
      <w:r w:rsidR="009737F9">
        <w:rPr>
          <w:lang w:val="sl-SI"/>
        </w:rPr>
        <w:t>em</w:t>
      </w:r>
      <w:r w:rsidRPr="009737F9">
        <w:rPr>
          <w:lang w:val="sl-SI"/>
        </w:rPr>
        <w:t xml:space="preserve"> mest</w:t>
      </w:r>
      <w:r w:rsidR="009737F9">
        <w:rPr>
          <w:lang w:val="sl-SI"/>
        </w:rPr>
        <w:t>u</w:t>
      </w:r>
      <w:r w:rsidRPr="009737F9">
        <w:rPr>
          <w:lang w:val="sl-SI"/>
        </w:rPr>
        <w:t xml:space="preserve"> Diplomirane medicinske sestre v intenzivni terapiji III (šifra delovnega mesta E037020)</w:t>
      </w:r>
      <w:r w:rsidR="007A1B41" w:rsidRPr="007A1B41">
        <w:rPr>
          <w:lang w:val="sl-SI"/>
        </w:rPr>
        <w:t xml:space="preserve"> še pravico do povišanja za 1 plačni razred.</w:t>
      </w:r>
      <w:r w:rsidR="006A50B2">
        <w:rPr>
          <w:lang w:val="sl-SI"/>
        </w:rPr>
        <w:t xml:space="preserve"> </w:t>
      </w:r>
      <w:r w:rsidR="007A1B41">
        <w:rPr>
          <w:lang w:val="sl-SI"/>
        </w:rPr>
        <w:t xml:space="preserve">Javna uslužbenka namreč na </w:t>
      </w:r>
      <w:r w:rsidR="007A1B41" w:rsidRPr="007A1B41">
        <w:rPr>
          <w:lang w:val="sl-SI"/>
        </w:rPr>
        <w:t>delovn</w:t>
      </w:r>
      <w:r w:rsidR="007A1B41">
        <w:rPr>
          <w:lang w:val="sl-SI"/>
        </w:rPr>
        <w:t>em</w:t>
      </w:r>
      <w:r w:rsidR="007A1B41" w:rsidRPr="007A1B41">
        <w:rPr>
          <w:lang w:val="sl-SI"/>
        </w:rPr>
        <w:t xml:space="preserve"> mest</w:t>
      </w:r>
      <w:r w:rsidR="007A1B41">
        <w:rPr>
          <w:lang w:val="sl-SI"/>
        </w:rPr>
        <w:t>u</w:t>
      </w:r>
      <w:r w:rsidR="007A1B41" w:rsidRPr="007A1B41">
        <w:rPr>
          <w:lang w:val="sl-SI"/>
        </w:rPr>
        <w:t xml:space="preserve"> Srednje medicinske sestre v intenzivni terapiji III (šifra delovnega mesta E035014)</w:t>
      </w:r>
      <w:r w:rsidR="007A1B41">
        <w:rPr>
          <w:lang w:val="sl-SI"/>
        </w:rPr>
        <w:t>, ki se je</w:t>
      </w:r>
      <w:r w:rsidR="007A1B41" w:rsidRPr="007A1B41">
        <w:rPr>
          <w:lang w:val="sl-SI"/>
        </w:rPr>
        <w:t xml:space="preserve"> s 8. 12. 2018 uvrstilo za 2 plačna razreda višje</w:t>
      </w:r>
      <w:r w:rsidR="007A1B41">
        <w:rPr>
          <w:lang w:val="sl-SI"/>
        </w:rPr>
        <w:t>, še ni pridobila</w:t>
      </w:r>
      <w:r w:rsidR="007A1B41" w:rsidRPr="007A1B41">
        <w:rPr>
          <w:lang w:val="sl-SI"/>
        </w:rPr>
        <w:t xml:space="preserve"> pravic</w:t>
      </w:r>
      <w:r w:rsidR="007A1B41">
        <w:rPr>
          <w:lang w:val="sl-SI"/>
        </w:rPr>
        <w:t>e</w:t>
      </w:r>
      <w:r w:rsidR="007A1B41" w:rsidRPr="007A1B41">
        <w:rPr>
          <w:lang w:val="sl-SI"/>
        </w:rPr>
        <w:t xml:space="preserve"> do izplačila višje plače v skladu z Aneksom h Kolektivni pogodbi za zaposlene v zdravstveni negi (Uradni list RS, št. 80/18) glede na uvrstitev delovnega mesta na dan pred uveljavitvijo tega </w:t>
      </w:r>
      <w:r w:rsidR="007A1B41">
        <w:rPr>
          <w:lang w:val="sl-SI"/>
        </w:rPr>
        <w:t xml:space="preserve">aneksa </w:t>
      </w:r>
      <w:r w:rsidR="007A1B41" w:rsidRPr="007A1B41">
        <w:rPr>
          <w:lang w:val="sl-SI"/>
        </w:rPr>
        <w:t xml:space="preserve">s 1. novembrom 2019 </w:t>
      </w:r>
      <w:r w:rsidR="007A1B41">
        <w:rPr>
          <w:lang w:val="sl-SI"/>
        </w:rPr>
        <w:t xml:space="preserve">za </w:t>
      </w:r>
      <w:r w:rsidR="007A1B41" w:rsidRPr="007A1B41">
        <w:rPr>
          <w:lang w:val="sl-SI"/>
        </w:rPr>
        <w:t>drugi plačni razred povišanja</w:t>
      </w:r>
      <w:r w:rsidR="007A1B41">
        <w:rPr>
          <w:lang w:val="sl-SI"/>
        </w:rPr>
        <w:t>.</w:t>
      </w:r>
      <w:r w:rsidR="00EC0A85">
        <w:rPr>
          <w:lang w:val="sl-SI"/>
        </w:rPr>
        <w:t xml:space="preserve"> </w:t>
      </w:r>
      <w:r w:rsidR="007A1B41">
        <w:rPr>
          <w:lang w:val="sl-SI"/>
        </w:rPr>
        <w:t xml:space="preserve">Javna uslužbenka je upravičena do povišanja samo za 1 plačni razred, čeprav  </w:t>
      </w:r>
      <w:r w:rsidR="006A50B2">
        <w:rPr>
          <w:lang w:val="sl-SI"/>
        </w:rPr>
        <w:t xml:space="preserve">pridobijo </w:t>
      </w:r>
      <w:r w:rsidR="006A50B2" w:rsidRPr="006A50B2">
        <w:rPr>
          <w:lang w:val="sl-SI"/>
        </w:rPr>
        <w:t xml:space="preserve">javni uslužbenci na delovnem mestu </w:t>
      </w:r>
      <w:r w:rsidR="00152A44" w:rsidRPr="00152A44">
        <w:rPr>
          <w:lang w:val="sl-SI"/>
        </w:rPr>
        <w:t xml:space="preserve">Diplomirane medicinske sestre v intenzivni terapiji III (šifra delovnega mesta E037020) </w:t>
      </w:r>
      <w:r w:rsidR="006A50B2" w:rsidRPr="006A50B2">
        <w:rPr>
          <w:lang w:val="sl-SI"/>
        </w:rPr>
        <w:t xml:space="preserve">pravico do izplačila višje plače v skladu z Aneksom h Kolektivni pogodbi za zaposlene v zdravstveni negi (Uradni list RS, št. 80/18) </w:t>
      </w:r>
      <w:r w:rsidR="006A50B2">
        <w:rPr>
          <w:lang w:val="sl-SI"/>
        </w:rPr>
        <w:t>upoštevajoč postopnost (</w:t>
      </w:r>
      <w:r w:rsidR="006A50B2" w:rsidRPr="006A50B2">
        <w:rPr>
          <w:lang w:val="sl-SI"/>
        </w:rPr>
        <w:t>glede na uvrstitev delovnega mesta na dan pred uveljavitvijo tega aneksa</w:t>
      </w:r>
      <w:r w:rsidR="006A50B2">
        <w:rPr>
          <w:lang w:val="sl-SI"/>
        </w:rPr>
        <w:t>)</w:t>
      </w:r>
      <w:r w:rsidR="006A50B2" w:rsidRPr="006A50B2">
        <w:rPr>
          <w:lang w:val="sl-SI"/>
        </w:rPr>
        <w:t xml:space="preserve"> s 1. novembrom 2019 drugi </w:t>
      </w:r>
      <w:r w:rsidR="006A50B2">
        <w:rPr>
          <w:lang w:val="sl-SI"/>
        </w:rPr>
        <w:t>in</w:t>
      </w:r>
      <w:r w:rsidR="006A50B2" w:rsidRPr="006A50B2">
        <w:rPr>
          <w:lang w:val="sl-SI"/>
        </w:rPr>
        <w:t xml:space="preserve"> tretji plačni razred povišanja</w:t>
      </w:r>
      <w:r w:rsidR="00152A44">
        <w:rPr>
          <w:lang w:val="sl-SI"/>
        </w:rPr>
        <w:t>, saj je s tem, ko se je javna uslužbenka uvrstila v 36. izplačilni razred, že dosegla 36. plačni razred</w:t>
      </w:r>
      <w:r w:rsidR="00EC0A85">
        <w:rPr>
          <w:lang w:val="sl-SI"/>
        </w:rPr>
        <w:t>, tj. zadnji razred</w:t>
      </w:r>
      <w:r w:rsidR="00152A44">
        <w:rPr>
          <w:lang w:val="sl-SI"/>
        </w:rPr>
        <w:t xml:space="preserve"> </w:t>
      </w:r>
      <w:r w:rsidR="00EC0A85">
        <w:rPr>
          <w:lang w:val="sl-SI"/>
        </w:rPr>
        <w:t>višjega vrednotenja delovnega mesta</w:t>
      </w:r>
      <w:r w:rsidR="00152A44">
        <w:rPr>
          <w:lang w:val="sl-SI"/>
        </w:rPr>
        <w:t xml:space="preserve"> </w:t>
      </w:r>
      <w:r w:rsidR="00832342" w:rsidRPr="00832342">
        <w:rPr>
          <w:lang w:val="sl-SI"/>
        </w:rPr>
        <w:t>Diplomirane medicinske sestre v intenzivni terapiji III (šifra delovnega mesta E037020)</w:t>
      </w:r>
      <w:r w:rsidR="00EC0A85">
        <w:rPr>
          <w:lang w:val="sl-SI"/>
        </w:rPr>
        <w:t xml:space="preserve"> na podlagi </w:t>
      </w:r>
      <w:r w:rsidR="00EC0A85" w:rsidRPr="00EC0A85">
        <w:rPr>
          <w:lang w:val="sl-SI"/>
        </w:rPr>
        <w:t>Aneks</w:t>
      </w:r>
      <w:r w:rsidR="00EC0A85">
        <w:rPr>
          <w:lang w:val="sl-SI"/>
        </w:rPr>
        <w:t>a</w:t>
      </w:r>
      <w:r w:rsidR="00EC0A85" w:rsidRPr="00EC0A85">
        <w:rPr>
          <w:lang w:val="sl-SI"/>
        </w:rPr>
        <w:t xml:space="preserve"> h Kolektivni pogodbi za zaposlene v zdravstveni negi (Uradni list RS, št. 80/18)</w:t>
      </w:r>
      <w:r w:rsidR="00152A44">
        <w:rPr>
          <w:lang w:val="sl-SI"/>
        </w:rPr>
        <w:t>.</w:t>
      </w:r>
      <w:r w:rsidR="00A75C67" w:rsidRPr="00EC0A85">
        <w:rPr>
          <w:lang w:val="sl-SI"/>
        </w:rPr>
        <w:t xml:space="preserve"> </w:t>
      </w:r>
      <w:r w:rsidR="006C77F2">
        <w:rPr>
          <w:lang w:val="sl-SI"/>
        </w:rPr>
        <w:t>S</w:t>
      </w:r>
      <w:r w:rsidR="00A75C67" w:rsidRPr="00A75C67">
        <w:rPr>
          <w:lang w:val="sl-SI"/>
        </w:rPr>
        <w:t xml:space="preserve"> 1. 11. 2019 </w:t>
      </w:r>
      <w:r w:rsidR="006C77F2">
        <w:rPr>
          <w:lang w:val="sl-SI"/>
        </w:rPr>
        <w:t>se 36.</w:t>
      </w:r>
      <w:r w:rsidR="00A75C67" w:rsidRPr="00A75C67">
        <w:rPr>
          <w:lang w:val="sl-SI"/>
        </w:rPr>
        <w:t xml:space="preserve"> plačni razred </w:t>
      </w:r>
      <w:r w:rsidR="006C77F2">
        <w:rPr>
          <w:lang w:val="sl-SI"/>
        </w:rPr>
        <w:t xml:space="preserve">javne uslužbenke ne more </w:t>
      </w:r>
      <w:r w:rsidR="00A75C67" w:rsidRPr="00A75C67">
        <w:rPr>
          <w:lang w:val="sl-SI"/>
        </w:rPr>
        <w:t>še dodatno povečati zaradi postopnega povišanja uvrstitve delovnega mesta, saj bi bil</w:t>
      </w:r>
      <w:r w:rsidR="006C77F2">
        <w:rPr>
          <w:lang w:val="sl-SI"/>
        </w:rPr>
        <w:t>a le-ta</w:t>
      </w:r>
      <w:r w:rsidR="00A75C67" w:rsidRPr="00A75C67">
        <w:rPr>
          <w:lang w:val="sl-SI"/>
        </w:rPr>
        <w:t xml:space="preserve"> v tem primeru z morebitnim dodatnim povišanjem še za en plačni razred s 1. 11. 2019 v boljšem položaju kot javni uslužbenec, ki bi se premeščal na isto delovno mesto pred uveljavitvijo povišanja uvrstitev tega delovnega mesta v decembru 2018 oziroma po pridobitvi vseh plačnih razredov povišanj v skladu z aneksom.</w:t>
      </w:r>
    </w:p>
    <w:p w:rsidR="000375DC" w:rsidRDefault="000375DC" w:rsidP="00C776F8">
      <w:pPr>
        <w:jc w:val="both"/>
        <w:rPr>
          <w:lang w:val="sl-SI"/>
        </w:rPr>
      </w:pPr>
    </w:p>
    <w:p w:rsidR="00C776F8" w:rsidRDefault="007A1B41" w:rsidP="00C776F8">
      <w:pPr>
        <w:jc w:val="both"/>
        <w:rPr>
          <w:lang w:val="sl-SI"/>
        </w:rPr>
      </w:pPr>
      <w:r>
        <w:rPr>
          <w:lang w:val="sl-SI"/>
        </w:rPr>
        <w:t>Javna uslužbenka ima na dan 1. 11. 2019 tako</w:t>
      </w:r>
      <w:r w:rsidR="006A50B2">
        <w:rPr>
          <w:lang w:val="sl-SI"/>
        </w:rPr>
        <w:t>:</w:t>
      </w:r>
    </w:p>
    <w:p w:rsidR="006A50B2" w:rsidRDefault="006A50B2" w:rsidP="00C776F8">
      <w:pPr>
        <w:jc w:val="both"/>
        <w:rPr>
          <w:lang w:val="sl-SI"/>
        </w:rPr>
      </w:pPr>
    </w:p>
    <w:p w:rsidR="006A50B2" w:rsidRPr="00270E38" w:rsidRDefault="006A50B2" w:rsidP="006A50B2">
      <w:pPr>
        <w:pStyle w:val="Odstavekseznama"/>
        <w:numPr>
          <w:ilvl w:val="0"/>
          <w:numId w:val="7"/>
        </w:numPr>
        <w:jc w:val="both"/>
        <w:rPr>
          <w:b/>
          <w:u w:val="single"/>
          <w:lang w:val="sl-SI"/>
        </w:rPr>
      </w:pPr>
      <w:bookmarkStart w:id="6" w:name="_Hlk15454939"/>
      <w:r w:rsidRPr="008E165A">
        <w:rPr>
          <w:b/>
          <w:u w:val="single"/>
          <w:lang w:val="sl-SI"/>
        </w:rPr>
        <w:t>uvrstitveni</w:t>
      </w:r>
      <w:r>
        <w:rPr>
          <w:b/>
          <w:u w:val="single"/>
          <w:lang w:val="sl-SI"/>
        </w:rPr>
        <w:t xml:space="preserve"> </w:t>
      </w:r>
      <w:r w:rsidR="007A1B41">
        <w:rPr>
          <w:b/>
          <w:u w:val="single"/>
          <w:lang w:val="sl-SI"/>
        </w:rPr>
        <w:t>36</w:t>
      </w:r>
      <w:r>
        <w:rPr>
          <w:b/>
          <w:u w:val="single"/>
          <w:lang w:val="sl-SI"/>
        </w:rPr>
        <w:t>. plačni razred</w:t>
      </w:r>
      <w:r w:rsidRPr="00270E38">
        <w:rPr>
          <w:lang w:val="sl-SI"/>
        </w:rPr>
        <w:t xml:space="preserve"> (</w:t>
      </w:r>
      <w:r w:rsidR="007A1B41">
        <w:rPr>
          <w:lang w:val="sl-SI"/>
        </w:rPr>
        <w:t xml:space="preserve">ki ga je prejela na dan premestitve 17. 7. 2019, tj. </w:t>
      </w:r>
      <w:r>
        <w:rPr>
          <w:lang w:val="sl-SI"/>
        </w:rPr>
        <w:t>35. plačni razred +</w:t>
      </w:r>
      <w:r w:rsidR="007A1B41" w:rsidRPr="007A1B41">
        <w:rPr>
          <w:lang w:val="sl-SI"/>
        </w:rPr>
        <w:t>1 plačni razred v skladu s prvim odstavkom 19. člena ZSPJS</w:t>
      </w:r>
      <w:r>
        <w:rPr>
          <w:lang w:val="sl-SI"/>
        </w:rPr>
        <w:t>),</w:t>
      </w:r>
    </w:p>
    <w:p w:rsidR="006A50B2" w:rsidRPr="00C776F8" w:rsidRDefault="006A50B2" w:rsidP="006A50B2">
      <w:pPr>
        <w:pStyle w:val="Odstavekseznama"/>
        <w:numPr>
          <w:ilvl w:val="0"/>
          <w:numId w:val="7"/>
        </w:numPr>
        <w:jc w:val="both"/>
        <w:rPr>
          <w:b/>
          <w:u w:val="single"/>
          <w:lang w:val="sl-SI"/>
        </w:rPr>
      </w:pPr>
      <w:r>
        <w:rPr>
          <w:b/>
          <w:u w:val="single"/>
          <w:lang w:val="sl-SI"/>
        </w:rPr>
        <w:t xml:space="preserve">izplačilni </w:t>
      </w:r>
      <w:r w:rsidR="007A1B41">
        <w:rPr>
          <w:b/>
          <w:u w:val="single"/>
          <w:lang w:val="sl-SI"/>
        </w:rPr>
        <w:t>36</w:t>
      </w:r>
      <w:r>
        <w:rPr>
          <w:b/>
          <w:u w:val="single"/>
          <w:lang w:val="sl-SI"/>
        </w:rPr>
        <w:t>. plačni razred</w:t>
      </w:r>
      <w:r w:rsidRPr="00270E38">
        <w:rPr>
          <w:lang w:val="sl-SI"/>
        </w:rPr>
        <w:t xml:space="preserve"> (</w:t>
      </w:r>
      <w:r w:rsidR="007A1B41">
        <w:rPr>
          <w:lang w:val="sl-SI"/>
        </w:rPr>
        <w:t>35. plačni razred, ki ga je prejela na dan premestitve</w:t>
      </w:r>
      <w:r w:rsidR="009731BB" w:rsidRPr="009B1955">
        <w:rPr>
          <w:rStyle w:val="Sprotnaopomba-sklic"/>
          <w:sz w:val="16"/>
          <w:szCs w:val="16"/>
          <w:lang w:val="sl-SI"/>
        </w:rPr>
        <w:footnoteReference w:id="4"/>
      </w:r>
      <w:r w:rsidR="009B1955">
        <w:rPr>
          <w:lang w:val="sl-SI"/>
        </w:rPr>
        <w:t xml:space="preserve"> </w:t>
      </w:r>
      <w:r w:rsidR="007A1B41">
        <w:rPr>
          <w:lang w:val="sl-SI"/>
        </w:rPr>
        <w:t xml:space="preserve">+ 1 </w:t>
      </w:r>
      <w:r>
        <w:rPr>
          <w:lang w:val="sl-SI"/>
        </w:rPr>
        <w:t xml:space="preserve"> plačni razred </w:t>
      </w:r>
      <w:r w:rsidR="009731BB">
        <w:rPr>
          <w:lang w:val="sl-SI"/>
        </w:rPr>
        <w:t>postopnosti pridobivanja pravice do plače s 1. 11. 2019</w:t>
      </w:r>
      <w:r>
        <w:rPr>
          <w:lang w:val="sl-SI"/>
        </w:rPr>
        <w:t>).</w:t>
      </w:r>
    </w:p>
    <w:bookmarkEnd w:id="6"/>
    <w:p w:rsidR="005F67BD" w:rsidRDefault="005F67BD" w:rsidP="005F67BD">
      <w:pPr>
        <w:jc w:val="both"/>
        <w:rPr>
          <w:b/>
          <w:u w:val="single"/>
          <w:lang w:val="sl-SI"/>
        </w:rPr>
      </w:pPr>
    </w:p>
    <w:p w:rsidR="005F67BD" w:rsidRPr="000C191E" w:rsidRDefault="005F67BD" w:rsidP="005F67BD">
      <w:pPr>
        <w:jc w:val="both"/>
        <w:rPr>
          <w:lang w:val="sl-SI"/>
        </w:rPr>
      </w:pPr>
      <w:r w:rsidRPr="000C191E">
        <w:rPr>
          <w:lang w:val="sl-SI"/>
        </w:rPr>
        <w:lastRenderedPageBreak/>
        <w:t xml:space="preserve">Javna uslužbenka ima </w:t>
      </w:r>
      <w:r w:rsidR="00625FB9">
        <w:rPr>
          <w:lang w:val="sl-SI"/>
        </w:rPr>
        <w:t xml:space="preserve">tako </w:t>
      </w:r>
      <w:r w:rsidRPr="000C191E">
        <w:rPr>
          <w:lang w:val="sl-SI"/>
        </w:rPr>
        <w:t>1. 1</w:t>
      </w:r>
      <w:r w:rsidR="009B1955">
        <w:rPr>
          <w:lang w:val="sl-SI"/>
        </w:rPr>
        <w:t>1</w:t>
      </w:r>
      <w:r w:rsidRPr="000C191E">
        <w:rPr>
          <w:lang w:val="sl-SI"/>
        </w:rPr>
        <w:t xml:space="preserve">. 2019 </w:t>
      </w:r>
      <w:r w:rsidR="000C191E" w:rsidRPr="000C191E">
        <w:rPr>
          <w:lang w:val="sl-SI"/>
        </w:rPr>
        <w:t xml:space="preserve">enak </w:t>
      </w:r>
      <w:r w:rsidRPr="000C191E">
        <w:rPr>
          <w:lang w:val="sl-SI"/>
        </w:rPr>
        <w:t xml:space="preserve">izplačilni </w:t>
      </w:r>
      <w:r w:rsidR="000C191E" w:rsidRPr="000C191E">
        <w:rPr>
          <w:lang w:val="sl-SI"/>
        </w:rPr>
        <w:t xml:space="preserve">plačni </w:t>
      </w:r>
      <w:r w:rsidRPr="000C191E">
        <w:rPr>
          <w:lang w:val="sl-SI"/>
        </w:rPr>
        <w:t xml:space="preserve">razred </w:t>
      </w:r>
      <w:r w:rsidR="000C191E" w:rsidRPr="000C191E">
        <w:rPr>
          <w:lang w:val="sl-SI"/>
        </w:rPr>
        <w:t>in</w:t>
      </w:r>
      <w:r w:rsidRPr="000C191E">
        <w:rPr>
          <w:lang w:val="sl-SI"/>
        </w:rPr>
        <w:t xml:space="preserve"> uvrstitven</w:t>
      </w:r>
      <w:r w:rsidR="000C191E" w:rsidRPr="000C191E">
        <w:rPr>
          <w:lang w:val="sl-SI"/>
        </w:rPr>
        <w:t>i plačni razred</w:t>
      </w:r>
      <w:r w:rsidRPr="000C191E">
        <w:rPr>
          <w:lang w:val="sl-SI"/>
        </w:rPr>
        <w:t xml:space="preserve">, tj. </w:t>
      </w:r>
      <w:r w:rsidR="000C191E" w:rsidRPr="000C191E">
        <w:rPr>
          <w:lang w:val="sl-SI"/>
        </w:rPr>
        <w:t>3</w:t>
      </w:r>
      <w:r w:rsidR="009B1955">
        <w:rPr>
          <w:lang w:val="sl-SI"/>
        </w:rPr>
        <w:t>6</w:t>
      </w:r>
      <w:r w:rsidR="000C191E" w:rsidRPr="000C191E">
        <w:rPr>
          <w:lang w:val="sl-SI"/>
        </w:rPr>
        <w:t>. plačni razred.</w:t>
      </w:r>
    </w:p>
    <w:p w:rsidR="006A50B2" w:rsidRDefault="006A50B2" w:rsidP="007D75CF">
      <w:pPr>
        <w:rPr>
          <w:lang w:val="sl-SI"/>
        </w:rPr>
      </w:pPr>
    </w:p>
    <w:p w:rsidR="00EC0A85" w:rsidRPr="00202A77" w:rsidRDefault="00EC0A85" w:rsidP="007D75CF">
      <w:pPr>
        <w:rPr>
          <w:lang w:val="sl-SI"/>
        </w:rPr>
      </w:pPr>
    </w:p>
    <w:p w:rsidR="007D75CF" w:rsidRDefault="007D75CF" w:rsidP="007D75CF">
      <w:pPr>
        <w:rPr>
          <w:lang w:val="sl-SI"/>
        </w:rPr>
      </w:pPr>
      <w:r w:rsidRPr="00202A77">
        <w:rPr>
          <w:lang w:val="sl-SI"/>
        </w:rPr>
        <w:t>S spoštovanjem,</w:t>
      </w:r>
    </w:p>
    <w:p w:rsidR="00505733" w:rsidRDefault="00505733" w:rsidP="007D75CF">
      <w:pPr>
        <w:rPr>
          <w:lang w:val="sl-SI"/>
        </w:rPr>
      </w:pPr>
    </w:p>
    <w:p w:rsidR="00EC0A85" w:rsidRPr="00202A77" w:rsidRDefault="00EC0A85" w:rsidP="007D75CF">
      <w:pPr>
        <w:rPr>
          <w:lang w:val="sl-SI"/>
        </w:rPr>
      </w:pPr>
    </w:p>
    <w:p w:rsidR="007D75CF" w:rsidRPr="00202A77" w:rsidRDefault="003E1C74" w:rsidP="003E1C74">
      <w:pPr>
        <w:pStyle w:val="podpisi"/>
        <w:rPr>
          <w:lang w:val="sl-SI"/>
        </w:rPr>
      </w:pPr>
      <w:r w:rsidRPr="00202A77">
        <w:rPr>
          <w:lang w:val="sl-SI"/>
        </w:rPr>
        <w:tab/>
      </w:r>
      <w:r w:rsidR="00505733">
        <w:rPr>
          <w:lang w:val="sl-SI"/>
        </w:rPr>
        <w:t xml:space="preserve">  </w:t>
      </w:r>
      <w:r w:rsidR="00E85C2B">
        <w:rPr>
          <w:lang w:val="sl-SI"/>
        </w:rPr>
        <w:t xml:space="preserve">                            </w:t>
      </w:r>
      <w:r w:rsidR="00505733">
        <w:rPr>
          <w:lang w:val="sl-SI"/>
        </w:rPr>
        <w:t xml:space="preserve"> P</w:t>
      </w:r>
      <w:r w:rsidR="00077E7B">
        <w:rPr>
          <w:lang w:val="sl-SI"/>
        </w:rPr>
        <w:t>o pooblastilu:</w:t>
      </w:r>
    </w:p>
    <w:p w:rsidR="007D75CF" w:rsidRDefault="003E1C74" w:rsidP="003E1C74">
      <w:pPr>
        <w:pStyle w:val="podpisi"/>
        <w:rPr>
          <w:lang w:val="sl-SI"/>
        </w:rPr>
      </w:pPr>
      <w:r w:rsidRPr="00202A77">
        <w:rPr>
          <w:lang w:val="sl-SI"/>
        </w:rPr>
        <w:tab/>
      </w:r>
      <w:r w:rsidR="00E85C2B">
        <w:rPr>
          <w:lang w:val="sl-SI"/>
        </w:rPr>
        <w:t xml:space="preserve">                            </w:t>
      </w:r>
      <w:r w:rsidR="00077E7B">
        <w:rPr>
          <w:lang w:val="sl-SI"/>
        </w:rPr>
        <w:t xml:space="preserve"> mag.</w:t>
      </w:r>
      <w:r w:rsidR="00E85C2B">
        <w:rPr>
          <w:lang w:val="sl-SI"/>
        </w:rPr>
        <w:t xml:space="preserve"> </w:t>
      </w:r>
      <w:r w:rsidR="00077E7B">
        <w:rPr>
          <w:lang w:val="sl-SI"/>
        </w:rPr>
        <w:t>Branko Vidič</w:t>
      </w:r>
    </w:p>
    <w:p w:rsidR="00077E7B" w:rsidRDefault="00077E7B" w:rsidP="003E1C74">
      <w:pPr>
        <w:pStyle w:val="podpisi"/>
        <w:rPr>
          <w:lang w:val="sl-SI"/>
        </w:rPr>
      </w:pPr>
      <w:r>
        <w:rPr>
          <w:lang w:val="sl-SI"/>
        </w:rPr>
        <w:t xml:space="preserve">                                                                                             vodja sektorja</w:t>
      </w:r>
    </w:p>
    <w:p w:rsidR="00BE07B8" w:rsidRDefault="00BE07B8" w:rsidP="003E1C74">
      <w:pPr>
        <w:pStyle w:val="podpisi"/>
        <w:rPr>
          <w:lang w:val="sl-SI"/>
        </w:rPr>
      </w:pPr>
    </w:p>
    <w:p w:rsidR="00BE07B8" w:rsidRDefault="00BE07B8" w:rsidP="003E1C74">
      <w:pPr>
        <w:pStyle w:val="podpisi"/>
        <w:rPr>
          <w:lang w:val="sl-SI"/>
        </w:rPr>
      </w:pPr>
    </w:p>
    <w:p w:rsidR="00BE07B8" w:rsidRDefault="00BE07B8" w:rsidP="003E1C74">
      <w:pPr>
        <w:pStyle w:val="podpisi"/>
        <w:rPr>
          <w:lang w:val="sl-SI"/>
        </w:rPr>
      </w:pPr>
    </w:p>
    <w:p w:rsidR="00BE07B8" w:rsidRDefault="00BE07B8" w:rsidP="003E1C74">
      <w:pPr>
        <w:pStyle w:val="podpisi"/>
        <w:rPr>
          <w:lang w:val="sl-SI"/>
        </w:rPr>
      </w:pPr>
    </w:p>
    <w:sectPr w:rsidR="00BE07B8" w:rsidSect="00623E84">
      <w:headerReference w:type="default" r:id="rId8"/>
      <w:footerReference w:type="default" r:id="rId9"/>
      <w:headerReference w:type="first" r:id="rId10"/>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C1B" w:rsidRDefault="00920C1B">
      <w:r>
        <w:separator/>
      </w:r>
    </w:p>
  </w:endnote>
  <w:endnote w:type="continuationSeparator" w:id="0">
    <w:p w:rsidR="00920C1B" w:rsidRDefault="0092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033819"/>
      <w:docPartObj>
        <w:docPartGallery w:val="Page Numbers (Bottom of Page)"/>
        <w:docPartUnique/>
      </w:docPartObj>
    </w:sdtPr>
    <w:sdtEndPr/>
    <w:sdtContent>
      <w:p w:rsidR="00B36F9A" w:rsidRDefault="00B36F9A">
        <w:pPr>
          <w:pStyle w:val="Noga"/>
          <w:jc w:val="right"/>
        </w:pPr>
        <w:r>
          <w:fldChar w:fldCharType="begin"/>
        </w:r>
        <w:r>
          <w:instrText>PAGE   \* MERGEFORMAT</w:instrText>
        </w:r>
        <w:r>
          <w:fldChar w:fldCharType="separate"/>
        </w:r>
        <w:r>
          <w:rPr>
            <w:lang w:val="sl-SI"/>
          </w:rPr>
          <w:t>2</w:t>
        </w:r>
        <w:r>
          <w:fldChar w:fldCharType="end"/>
        </w:r>
      </w:p>
    </w:sdtContent>
  </w:sdt>
  <w:p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C1B" w:rsidRDefault="00920C1B">
      <w:r>
        <w:separator/>
      </w:r>
    </w:p>
  </w:footnote>
  <w:footnote w:type="continuationSeparator" w:id="0">
    <w:p w:rsidR="00920C1B" w:rsidRDefault="00920C1B">
      <w:r>
        <w:continuationSeparator/>
      </w:r>
    </w:p>
  </w:footnote>
  <w:footnote w:id="1">
    <w:p w:rsidR="008E165A" w:rsidRPr="007510B5" w:rsidRDefault="008E165A" w:rsidP="007510B5">
      <w:pPr>
        <w:pStyle w:val="Sprotnaopomba-besedilo"/>
        <w:ind w:left="142" w:hanging="142"/>
        <w:jc w:val="both"/>
        <w:rPr>
          <w:sz w:val="16"/>
          <w:szCs w:val="16"/>
          <w:lang w:val="sl-SI"/>
        </w:rPr>
      </w:pPr>
      <w:r w:rsidRPr="007510B5">
        <w:rPr>
          <w:rStyle w:val="Sprotnaopomba-sklic"/>
          <w:sz w:val="16"/>
          <w:szCs w:val="16"/>
          <w:lang w:val="sl-SI"/>
        </w:rPr>
        <w:footnoteRef/>
      </w:r>
      <w:r w:rsidRPr="007510B5">
        <w:rPr>
          <w:sz w:val="16"/>
          <w:szCs w:val="16"/>
          <w:lang w:val="sl-SI"/>
        </w:rPr>
        <w:t xml:space="preserve"> Pa tudi na delovnih mestih diplomirane babice v porodnem bloku ali IT III (šifra E037006) in diplomirane babice v neonatalnem oddelku (šifra E037004).</w:t>
      </w:r>
    </w:p>
  </w:footnote>
  <w:footnote w:id="2">
    <w:p w:rsidR="007510B5" w:rsidRPr="007510B5" w:rsidRDefault="007510B5" w:rsidP="007510B5">
      <w:pPr>
        <w:pStyle w:val="Sprotnaopomba-besedilo"/>
        <w:ind w:left="142" w:hanging="142"/>
        <w:jc w:val="both"/>
        <w:rPr>
          <w:sz w:val="16"/>
          <w:szCs w:val="16"/>
          <w:lang w:val="sl-SI"/>
        </w:rPr>
      </w:pPr>
      <w:r w:rsidRPr="007510B5">
        <w:rPr>
          <w:rStyle w:val="Sprotnaopomba-sklic"/>
          <w:sz w:val="16"/>
          <w:szCs w:val="16"/>
        </w:rPr>
        <w:footnoteRef/>
      </w:r>
      <w:r w:rsidRPr="007510B5">
        <w:rPr>
          <w:sz w:val="16"/>
          <w:szCs w:val="16"/>
          <w:lang w:val="sl-SI"/>
        </w:rPr>
        <w:t xml:space="preserve">  Pravica do plače (izplačilni plačni razred) glede na povišanje uvrstitve delovnega mesta upoštevajoč njen nižji razpon plačnih razredov možnih napredovanje brez upoštevanja že doseženih napredovanj bi bila na dan 1. 1. 2019 33. plačni razred, na 1. 11. 2019 pa 35. plačni razred (34. plačni razred +35. plačni razred). Uvrstitveni plačni razred brez upoštevanja že doseženih napredovanj pa 35. plačni razred.</w:t>
      </w:r>
    </w:p>
  </w:footnote>
  <w:footnote w:id="3">
    <w:p w:rsidR="007A1B41" w:rsidRPr="007A1B41" w:rsidRDefault="007A1B41" w:rsidP="007A1B41">
      <w:pPr>
        <w:pStyle w:val="Sprotnaopomba-besedilo"/>
        <w:ind w:left="142" w:hanging="142"/>
        <w:jc w:val="both"/>
        <w:rPr>
          <w:sz w:val="16"/>
          <w:szCs w:val="16"/>
          <w:lang w:val="sl-SI"/>
        </w:rPr>
      </w:pPr>
      <w:r w:rsidRPr="007A1B41">
        <w:rPr>
          <w:rStyle w:val="Sprotnaopomba-sklic"/>
          <w:sz w:val="16"/>
          <w:szCs w:val="16"/>
        </w:rPr>
        <w:footnoteRef/>
      </w:r>
      <w:r w:rsidRPr="007A1B41">
        <w:rPr>
          <w:sz w:val="16"/>
          <w:szCs w:val="16"/>
          <w:lang w:val="sl-SI"/>
        </w:rPr>
        <w:t xml:space="preserve"> Določbo prvega odstavka 19. </w:t>
      </w:r>
      <w:r>
        <w:rPr>
          <w:sz w:val="16"/>
          <w:szCs w:val="16"/>
          <w:lang w:val="sl-SI"/>
        </w:rPr>
        <w:t>č</w:t>
      </w:r>
      <w:r w:rsidRPr="007A1B41">
        <w:rPr>
          <w:sz w:val="16"/>
          <w:szCs w:val="16"/>
          <w:lang w:val="sl-SI"/>
        </w:rPr>
        <w:t>lena Z</w:t>
      </w:r>
      <w:r>
        <w:rPr>
          <w:sz w:val="16"/>
          <w:szCs w:val="16"/>
          <w:lang w:val="sl-SI"/>
        </w:rPr>
        <w:t>SPJS se uporabi tako za uvrstitveni plačni razred, kakor tudi za izplačilni plačni razred.</w:t>
      </w:r>
    </w:p>
  </w:footnote>
  <w:footnote w:id="4">
    <w:p w:rsidR="009731BB" w:rsidRPr="009731BB" w:rsidRDefault="009731BB">
      <w:pPr>
        <w:pStyle w:val="Sprotnaopomba-besedilo"/>
        <w:rPr>
          <w:sz w:val="16"/>
          <w:szCs w:val="16"/>
          <w:lang w:val="sl-SI"/>
        </w:rPr>
      </w:pPr>
      <w:r w:rsidRPr="009731BB">
        <w:rPr>
          <w:rStyle w:val="Sprotnaopomba-sklic"/>
          <w:sz w:val="16"/>
          <w:szCs w:val="16"/>
        </w:rPr>
        <w:footnoteRef/>
      </w:r>
      <w:r w:rsidRPr="009731BB">
        <w:rPr>
          <w:sz w:val="16"/>
          <w:szCs w:val="16"/>
          <w:lang w:val="sl-SI"/>
        </w:rPr>
        <w:t xml:space="preserve"> Glej postopek določitve izplačilnega plačnega r</w:t>
      </w:r>
      <w:r>
        <w:rPr>
          <w:sz w:val="16"/>
          <w:szCs w:val="16"/>
          <w:lang w:val="sl-SI"/>
        </w:rPr>
        <w:t>azreda na dan 17. 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9E0445"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73D5092"/>
    <w:multiLevelType w:val="hybridMultilevel"/>
    <w:tmpl w:val="DC8C9078"/>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34E2E02"/>
    <w:multiLevelType w:val="hybridMultilevel"/>
    <w:tmpl w:val="8C9CA66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5CC250C6"/>
    <w:multiLevelType w:val="hybridMultilevel"/>
    <w:tmpl w:val="DF9AB6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C94A35"/>
    <w:multiLevelType w:val="hybridMultilevel"/>
    <w:tmpl w:val="5CA23ACA"/>
    <w:lvl w:ilvl="0" w:tplc="04240001">
      <w:start w:val="1"/>
      <w:numFmt w:val="bullet"/>
      <w:lvlText w:val=""/>
      <w:lvlJc w:val="left"/>
      <w:pPr>
        <w:ind w:left="780" w:hanging="360"/>
      </w:pPr>
      <w:rPr>
        <w:rFonts w:ascii="Symbol" w:hAnsi="Symbol" w:hint="default"/>
      </w:rPr>
    </w:lvl>
    <w:lvl w:ilvl="1" w:tplc="C73026AC">
      <w:numFmt w:val="bullet"/>
      <w:lvlText w:val="-"/>
      <w:lvlJc w:val="left"/>
      <w:pPr>
        <w:ind w:left="1500" w:hanging="360"/>
      </w:pPr>
      <w:rPr>
        <w:rFonts w:ascii="Arial" w:eastAsia="Times New Roman" w:hAnsi="Arial" w:cs="Arial"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5902211"/>
    <w:multiLevelType w:val="hybridMultilevel"/>
    <w:tmpl w:val="48BCBD74"/>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75B31882"/>
    <w:multiLevelType w:val="hybridMultilevel"/>
    <w:tmpl w:val="EF2C0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8D41D6"/>
    <w:multiLevelType w:val="hybridMultilevel"/>
    <w:tmpl w:val="AAB43294"/>
    <w:lvl w:ilvl="0" w:tplc="1CDC9C7C">
      <w:numFmt w:val="bullet"/>
      <w:lvlText w:val="•"/>
      <w:lvlJc w:val="left"/>
      <w:pPr>
        <w:ind w:left="786" w:hanging="360"/>
      </w:pPr>
      <w:rPr>
        <w:rFonts w:ascii="Arial" w:eastAsia="Times New Roman" w:hAnsi="Arial" w:cs="Arial" w:hint="default"/>
        <w:b/>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1"/>
  </w:num>
  <w:num w:numId="6">
    <w:abstractNumId w:val="7"/>
  </w:num>
  <w:num w:numId="7">
    <w:abstractNumId w:val="10"/>
  </w:num>
  <w:num w:numId="8">
    <w:abstractNumId w:val="3"/>
  </w:num>
  <w:num w:numId="9">
    <w:abstractNumId w:val="9"/>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33"/>
    <w:rsid w:val="00023A88"/>
    <w:rsid w:val="000375DC"/>
    <w:rsid w:val="00077E7B"/>
    <w:rsid w:val="0009467C"/>
    <w:rsid w:val="000A7238"/>
    <w:rsid w:val="000C191E"/>
    <w:rsid w:val="000F22EE"/>
    <w:rsid w:val="00123D54"/>
    <w:rsid w:val="00124E67"/>
    <w:rsid w:val="001357B2"/>
    <w:rsid w:val="001363E8"/>
    <w:rsid w:val="00145A18"/>
    <w:rsid w:val="00152A44"/>
    <w:rsid w:val="0017478F"/>
    <w:rsid w:val="00181463"/>
    <w:rsid w:val="00202A77"/>
    <w:rsid w:val="00213500"/>
    <w:rsid w:val="00222963"/>
    <w:rsid w:val="00270E38"/>
    <w:rsid w:val="00271CE5"/>
    <w:rsid w:val="00282020"/>
    <w:rsid w:val="002835DD"/>
    <w:rsid w:val="00295A03"/>
    <w:rsid w:val="002A2B69"/>
    <w:rsid w:val="002D626B"/>
    <w:rsid w:val="002F1802"/>
    <w:rsid w:val="002F464D"/>
    <w:rsid w:val="002F5BA4"/>
    <w:rsid w:val="00303160"/>
    <w:rsid w:val="0034077C"/>
    <w:rsid w:val="003636BF"/>
    <w:rsid w:val="00371442"/>
    <w:rsid w:val="003822C8"/>
    <w:rsid w:val="003845B4"/>
    <w:rsid w:val="00387B1A"/>
    <w:rsid w:val="0039356A"/>
    <w:rsid w:val="003C5EE5"/>
    <w:rsid w:val="003C65AC"/>
    <w:rsid w:val="003E1C74"/>
    <w:rsid w:val="00404D75"/>
    <w:rsid w:val="00417D18"/>
    <w:rsid w:val="004302FF"/>
    <w:rsid w:val="00446EA3"/>
    <w:rsid w:val="00454CA1"/>
    <w:rsid w:val="004657EE"/>
    <w:rsid w:val="00470B21"/>
    <w:rsid w:val="004B58BF"/>
    <w:rsid w:val="004F6E3E"/>
    <w:rsid w:val="00505733"/>
    <w:rsid w:val="00512152"/>
    <w:rsid w:val="00526246"/>
    <w:rsid w:val="00531951"/>
    <w:rsid w:val="00535D20"/>
    <w:rsid w:val="00567106"/>
    <w:rsid w:val="0059094C"/>
    <w:rsid w:val="005A56E0"/>
    <w:rsid w:val="005C1995"/>
    <w:rsid w:val="005E1D3C"/>
    <w:rsid w:val="005F67BD"/>
    <w:rsid w:val="006178E7"/>
    <w:rsid w:val="00623E84"/>
    <w:rsid w:val="006242EF"/>
    <w:rsid w:val="00625AE6"/>
    <w:rsid w:val="00625FB9"/>
    <w:rsid w:val="00632253"/>
    <w:rsid w:val="00633DA3"/>
    <w:rsid w:val="00642714"/>
    <w:rsid w:val="006455CE"/>
    <w:rsid w:val="00647A86"/>
    <w:rsid w:val="00655841"/>
    <w:rsid w:val="006A18CD"/>
    <w:rsid w:val="006A4AD0"/>
    <w:rsid w:val="006A50B2"/>
    <w:rsid w:val="006C77F2"/>
    <w:rsid w:val="006E25B1"/>
    <w:rsid w:val="00710310"/>
    <w:rsid w:val="007151C3"/>
    <w:rsid w:val="00725F82"/>
    <w:rsid w:val="00733017"/>
    <w:rsid w:val="007510B5"/>
    <w:rsid w:val="00783310"/>
    <w:rsid w:val="007A1B41"/>
    <w:rsid w:val="007A49AA"/>
    <w:rsid w:val="007A4A6D"/>
    <w:rsid w:val="007D1BCF"/>
    <w:rsid w:val="007D75CF"/>
    <w:rsid w:val="007E0440"/>
    <w:rsid w:val="007E6DC5"/>
    <w:rsid w:val="00810D8F"/>
    <w:rsid w:val="00832342"/>
    <w:rsid w:val="0088043C"/>
    <w:rsid w:val="00884889"/>
    <w:rsid w:val="008906C9"/>
    <w:rsid w:val="00890A17"/>
    <w:rsid w:val="008C5738"/>
    <w:rsid w:val="008D04F0"/>
    <w:rsid w:val="008D588E"/>
    <w:rsid w:val="008D5F69"/>
    <w:rsid w:val="008E165A"/>
    <w:rsid w:val="008F3500"/>
    <w:rsid w:val="00920C1B"/>
    <w:rsid w:val="00924E3C"/>
    <w:rsid w:val="009612BB"/>
    <w:rsid w:val="009649C9"/>
    <w:rsid w:val="00964BF5"/>
    <w:rsid w:val="009731BB"/>
    <w:rsid w:val="009737F9"/>
    <w:rsid w:val="009B0329"/>
    <w:rsid w:val="009B1955"/>
    <w:rsid w:val="009C740A"/>
    <w:rsid w:val="009C7B6A"/>
    <w:rsid w:val="009E0445"/>
    <w:rsid w:val="00A125C5"/>
    <w:rsid w:val="00A2451C"/>
    <w:rsid w:val="00A26766"/>
    <w:rsid w:val="00A4357C"/>
    <w:rsid w:val="00A43EF7"/>
    <w:rsid w:val="00A4534B"/>
    <w:rsid w:val="00A65EE7"/>
    <w:rsid w:val="00A70133"/>
    <w:rsid w:val="00A75C67"/>
    <w:rsid w:val="00A770A6"/>
    <w:rsid w:val="00A813B1"/>
    <w:rsid w:val="00AB36C4"/>
    <w:rsid w:val="00AC32B2"/>
    <w:rsid w:val="00B17141"/>
    <w:rsid w:val="00B31575"/>
    <w:rsid w:val="00B36F9A"/>
    <w:rsid w:val="00B8547D"/>
    <w:rsid w:val="00BA55C3"/>
    <w:rsid w:val="00BB1718"/>
    <w:rsid w:val="00BC3C6C"/>
    <w:rsid w:val="00BD06AD"/>
    <w:rsid w:val="00BE07B8"/>
    <w:rsid w:val="00BE0B5E"/>
    <w:rsid w:val="00BF7DDE"/>
    <w:rsid w:val="00C1655C"/>
    <w:rsid w:val="00C250D5"/>
    <w:rsid w:val="00C35666"/>
    <w:rsid w:val="00C42998"/>
    <w:rsid w:val="00C634DE"/>
    <w:rsid w:val="00C75F77"/>
    <w:rsid w:val="00C776F8"/>
    <w:rsid w:val="00C92898"/>
    <w:rsid w:val="00CA4340"/>
    <w:rsid w:val="00CB716C"/>
    <w:rsid w:val="00CC46DA"/>
    <w:rsid w:val="00CE5238"/>
    <w:rsid w:val="00CE69B6"/>
    <w:rsid w:val="00CE7514"/>
    <w:rsid w:val="00D248DE"/>
    <w:rsid w:val="00D743EF"/>
    <w:rsid w:val="00D779AE"/>
    <w:rsid w:val="00D77C9D"/>
    <w:rsid w:val="00D80547"/>
    <w:rsid w:val="00D8542D"/>
    <w:rsid w:val="00D971AB"/>
    <w:rsid w:val="00DC3D57"/>
    <w:rsid w:val="00DC6A71"/>
    <w:rsid w:val="00E0357D"/>
    <w:rsid w:val="00E15648"/>
    <w:rsid w:val="00E268F7"/>
    <w:rsid w:val="00E467C4"/>
    <w:rsid w:val="00E70005"/>
    <w:rsid w:val="00E85C2B"/>
    <w:rsid w:val="00EA0D62"/>
    <w:rsid w:val="00EB1A1F"/>
    <w:rsid w:val="00EC0A85"/>
    <w:rsid w:val="00ED1C3E"/>
    <w:rsid w:val="00F12157"/>
    <w:rsid w:val="00F240BB"/>
    <w:rsid w:val="00F46FC0"/>
    <w:rsid w:val="00F57FED"/>
    <w:rsid w:val="00F84EAD"/>
    <w:rsid w:val="00FC4E84"/>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2EE02488"/>
  <w15:chartTrackingRefBased/>
  <w15:docId w15:val="{AE76D7B9-DF57-4654-9811-47CF6C0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A50B2"/>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84EAD"/>
    <w:pPr>
      <w:ind w:left="720"/>
      <w:contextualSpacing/>
    </w:pPr>
  </w:style>
  <w:style w:type="paragraph" w:styleId="Sprotnaopomba-besedilo">
    <w:name w:val="footnote text"/>
    <w:basedOn w:val="Navaden"/>
    <w:link w:val="Sprotnaopomba-besediloZnak"/>
    <w:rsid w:val="008E165A"/>
    <w:pPr>
      <w:spacing w:line="240" w:lineRule="auto"/>
    </w:pPr>
    <w:rPr>
      <w:szCs w:val="20"/>
    </w:rPr>
  </w:style>
  <w:style w:type="character" w:customStyle="1" w:styleId="Sprotnaopomba-besediloZnak">
    <w:name w:val="Sprotna opomba - besedilo Znak"/>
    <w:basedOn w:val="Privzetapisavaodstavka"/>
    <w:link w:val="Sprotnaopomba-besedilo"/>
    <w:rsid w:val="008E165A"/>
    <w:rPr>
      <w:rFonts w:ascii="Arial" w:hAnsi="Arial"/>
      <w:lang w:val="en-US" w:eastAsia="en-US"/>
    </w:rPr>
  </w:style>
  <w:style w:type="character" w:styleId="Sprotnaopomba-sklic">
    <w:name w:val="footnote reference"/>
    <w:basedOn w:val="Privzetapisavaodstavka"/>
    <w:rsid w:val="008E165A"/>
    <w:rPr>
      <w:vertAlign w:val="superscript"/>
    </w:rPr>
  </w:style>
  <w:style w:type="character" w:customStyle="1" w:styleId="NogaZnak">
    <w:name w:val="Noga Znak"/>
    <w:basedOn w:val="Privzetapisavaodstavka"/>
    <w:link w:val="Noga"/>
    <w:uiPriority w:val="99"/>
    <w:rsid w:val="00B36F9A"/>
    <w:rPr>
      <w:rFonts w:ascii="Arial" w:hAnsi="Arial"/>
      <w:szCs w:val="24"/>
      <w:lang w:val="en-US" w:eastAsia="en-US"/>
    </w:rPr>
  </w:style>
  <w:style w:type="paragraph" w:styleId="Besedilooblaka">
    <w:name w:val="Balloon Text"/>
    <w:basedOn w:val="Navaden"/>
    <w:link w:val="BesedilooblakaZnak"/>
    <w:semiHidden/>
    <w:unhideWhenUsed/>
    <w:rsid w:val="00DC3D5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C3D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DJ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B2D3F7-F72E-43FC-9E41-05D11745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MJU_DJS</Template>
  <TotalTime>0</TotalTime>
  <Pages>4</Pages>
  <Words>1470</Words>
  <Characters>8089</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Mojca Kustec</cp:lastModifiedBy>
  <cp:revision>3</cp:revision>
  <cp:lastPrinted>2019-08-05T11:07:00Z</cp:lastPrinted>
  <dcterms:created xsi:type="dcterms:W3CDTF">2020-10-09T11:54:00Z</dcterms:created>
  <dcterms:modified xsi:type="dcterms:W3CDTF">2020-10-09T11:55:00Z</dcterms:modified>
</cp:coreProperties>
</file>