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9321" w14:textId="77777777" w:rsidR="0018081B" w:rsidRDefault="002D39A4" w:rsidP="002D39A4">
      <w:pPr>
        <w:pStyle w:val="Glava"/>
        <w:tabs>
          <w:tab w:val="clear" w:pos="4536"/>
          <w:tab w:val="clear" w:pos="9072"/>
          <w:tab w:val="left" w:pos="7440"/>
        </w:tabs>
        <w:spacing w:line="240" w:lineRule="exact"/>
        <w:rPr>
          <w:rFonts w:cs="Arial"/>
          <w:i w:val="0"/>
          <w:noProof/>
          <w:sz w:val="18"/>
          <w:szCs w:val="18"/>
        </w:rPr>
      </w:pPr>
      <w:r>
        <w:rPr>
          <w:rFonts w:cs="Arial"/>
          <w:i w:val="0"/>
          <w:noProof/>
          <w:sz w:val="18"/>
          <w:szCs w:val="18"/>
        </w:rPr>
        <w:tab/>
      </w:r>
    </w:p>
    <w:p w14:paraId="449344CF"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60C3A1B9" w14:textId="446E3A12" w:rsidR="00A6293F" w:rsidRDefault="00797915"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216" behindDoc="1" locked="0" layoutInCell="1" allowOverlap="1" wp14:anchorId="4B25FC5C" wp14:editId="0EF0BC23">
            <wp:simplePos x="0" y="0"/>
            <wp:positionH relativeFrom="page">
              <wp:posOffset>622935</wp:posOffset>
            </wp:positionH>
            <wp:positionV relativeFrom="page">
              <wp:posOffset>770255</wp:posOffset>
            </wp:positionV>
            <wp:extent cx="2368550" cy="317500"/>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01EF5"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14:paraId="0750744D"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14:paraId="348A528A"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14:paraId="398D4430"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ED735F">
          <w:rPr>
            <w:rStyle w:val="Hiperpovezava"/>
            <w:rFonts w:cs="Arial"/>
            <w:i w:val="0"/>
            <w:noProof/>
            <w:sz w:val="18"/>
            <w:szCs w:val="18"/>
            <w:lang w:val="de-DE"/>
          </w:rPr>
          <w:t>www.mju.gov.si</w:t>
        </w:r>
      </w:hyperlink>
      <w:r w:rsidRPr="004272E9">
        <w:rPr>
          <w:rFonts w:cs="Arial"/>
          <w:i w:val="0"/>
          <w:noProof/>
          <w:sz w:val="18"/>
          <w:szCs w:val="18"/>
        </w:rPr>
        <w:t xml:space="preserve"> </w:t>
      </w:r>
    </w:p>
    <w:p w14:paraId="7B7DA6EC" w14:textId="3EC917BC" w:rsidR="00A6293F" w:rsidRDefault="00797915" w:rsidP="00A6293F">
      <w:pPr>
        <w:pStyle w:val="datumtevilka"/>
        <w:spacing w:after="0"/>
        <w:rPr>
          <w:rFonts w:ascii="Arial (W1)" w:hAnsi="Arial (W1)" w:cs="Arial"/>
          <w:noProof/>
          <w:sz w:val="18"/>
          <w:szCs w:val="18"/>
        </w:rPr>
      </w:pPr>
      <w:r>
        <w:rPr>
          <w:rFonts w:cs="Arial"/>
          <w:noProof/>
        </w:rPr>
        <w:drawing>
          <wp:anchor distT="0" distB="0" distL="114300" distR="114300" simplePos="0" relativeHeight="251658240" behindDoc="1" locked="0" layoutInCell="1" allowOverlap="1" wp14:anchorId="0B4F24B3" wp14:editId="21727396">
            <wp:simplePos x="0" y="0"/>
            <wp:positionH relativeFrom="margin">
              <wp:posOffset>-106045</wp:posOffset>
            </wp:positionH>
            <wp:positionV relativeFrom="paragraph">
              <wp:posOffset>90805</wp:posOffset>
            </wp:positionV>
            <wp:extent cx="2095500" cy="762000"/>
            <wp:effectExtent l="0" t="0" r="0" b="0"/>
            <wp:wrapTight wrapText="bothSides">
              <wp:wrapPolygon edited="0">
                <wp:start x="0" y="0"/>
                <wp:lineTo x="0" y="21060"/>
                <wp:lineTo x="21404" y="21060"/>
                <wp:lineTo x="21404" y="0"/>
                <wp:lineTo x="0" y="0"/>
              </wp:wrapPolygon>
            </wp:wrapTight>
            <wp:docPr id="10" name="Slika 8"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10">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9A280" w14:textId="77777777" w:rsidR="00A6293F" w:rsidRDefault="00A6293F" w:rsidP="00A6293F">
      <w:pPr>
        <w:rPr>
          <w:rFonts w:cs="Arial"/>
        </w:rPr>
      </w:pPr>
    </w:p>
    <w:p w14:paraId="3B5BB83B" w14:textId="77777777" w:rsidR="00A053C4" w:rsidRDefault="00A053C4" w:rsidP="00A6293F">
      <w:pPr>
        <w:spacing w:after="0"/>
        <w:rPr>
          <w:rFonts w:cs="Arial"/>
        </w:rPr>
      </w:pPr>
    </w:p>
    <w:p w14:paraId="48B77DF5" w14:textId="77777777" w:rsidR="00A053C4" w:rsidRDefault="00A053C4" w:rsidP="00A6293F">
      <w:pPr>
        <w:spacing w:after="0"/>
        <w:rPr>
          <w:rFonts w:cs="Arial"/>
        </w:rPr>
      </w:pPr>
    </w:p>
    <w:p w14:paraId="426807A1" w14:textId="77777777" w:rsidR="00A053C4" w:rsidRDefault="00A053C4" w:rsidP="00A6293F">
      <w:pPr>
        <w:spacing w:after="0"/>
        <w:rPr>
          <w:rFonts w:cs="Arial"/>
        </w:rPr>
      </w:pPr>
    </w:p>
    <w:p w14:paraId="2BF98D59" w14:textId="77777777" w:rsidR="00A053C4" w:rsidRDefault="00A053C4" w:rsidP="00A6293F">
      <w:pPr>
        <w:spacing w:after="0"/>
        <w:rPr>
          <w:rFonts w:cs="Arial"/>
        </w:rPr>
      </w:pPr>
    </w:p>
    <w:p w14:paraId="1FB04B5A" w14:textId="77777777" w:rsidR="00A053C4" w:rsidRDefault="00A053C4" w:rsidP="00A6293F">
      <w:pPr>
        <w:spacing w:after="0"/>
        <w:rPr>
          <w:rFonts w:cs="Arial"/>
        </w:rPr>
      </w:pPr>
    </w:p>
    <w:p w14:paraId="5757FBF0" w14:textId="6F37B01C" w:rsidR="00A6293F" w:rsidRDefault="00A6293F" w:rsidP="00A6293F">
      <w:pPr>
        <w:spacing w:after="0"/>
        <w:rPr>
          <w:rFonts w:cs="Arial"/>
        </w:rPr>
      </w:pPr>
    </w:p>
    <w:p w14:paraId="6568F8C2" w14:textId="77777777" w:rsidR="00A6293F" w:rsidRDefault="00A6293F" w:rsidP="00A6293F">
      <w:pPr>
        <w:rPr>
          <w:rFonts w:cs="Arial"/>
        </w:rPr>
      </w:pPr>
    </w:p>
    <w:p w14:paraId="071C0AC3" w14:textId="08D15C49" w:rsidR="00A90637" w:rsidRPr="007E34A4" w:rsidRDefault="00A90637" w:rsidP="000E4FFC">
      <w:pPr>
        <w:spacing w:after="0"/>
        <w:rPr>
          <w:rFonts w:cs="Arial"/>
          <w:bCs/>
        </w:rPr>
      </w:pPr>
      <w:r w:rsidRPr="007E34A4">
        <w:rPr>
          <w:rFonts w:cs="Arial"/>
          <w:bCs/>
        </w:rPr>
        <w:t xml:space="preserve">Na podlagi prvega odstavka 25. člena Zakona o </w:t>
      </w:r>
      <w:r w:rsidRPr="00EA3E15">
        <w:rPr>
          <w:rFonts w:cs="Arial"/>
          <w:bCs/>
        </w:rPr>
        <w:t>delovnih razmerjih (</w:t>
      </w:r>
      <w:r w:rsidRPr="00EA3E15">
        <w:rPr>
          <w:rFonts w:cs="Arial"/>
          <w:bCs/>
          <w:shd w:val="clear" w:color="auto" w:fill="FFFFFF"/>
        </w:rPr>
        <w:t xml:space="preserve">Uradni list RS, št. 21/13, 78/13 – </w:t>
      </w:r>
      <w:proofErr w:type="spellStart"/>
      <w:r w:rsidRPr="00EA3E15">
        <w:rPr>
          <w:rFonts w:cs="Arial"/>
          <w:bCs/>
          <w:shd w:val="clear" w:color="auto" w:fill="FFFFFF"/>
        </w:rPr>
        <w:t>popr</w:t>
      </w:r>
      <w:proofErr w:type="spellEnd"/>
      <w:r w:rsidRPr="00EA3E15">
        <w:rPr>
          <w:rFonts w:cs="Arial"/>
          <w:bCs/>
          <w:shd w:val="clear" w:color="auto" w:fill="FFFFFF"/>
        </w:rPr>
        <w:t xml:space="preserve">., 47/15 – ZZSDT, 33/16 – PZ-F, 52/16, 15/17 – </w:t>
      </w:r>
      <w:proofErr w:type="spellStart"/>
      <w:r w:rsidRPr="00EA3E15">
        <w:rPr>
          <w:rFonts w:cs="Arial"/>
          <w:bCs/>
          <w:shd w:val="clear" w:color="auto" w:fill="FFFFFF"/>
        </w:rPr>
        <w:t>odl</w:t>
      </w:r>
      <w:proofErr w:type="spellEnd"/>
      <w:r w:rsidRPr="00EA3E15">
        <w:rPr>
          <w:rFonts w:cs="Arial"/>
          <w:bCs/>
          <w:shd w:val="clear" w:color="auto" w:fill="FFFFFF"/>
        </w:rPr>
        <w:t xml:space="preserve">. US, 22/19 – </w:t>
      </w:r>
      <w:proofErr w:type="spellStart"/>
      <w:r w:rsidRPr="00EA3E15">
        <w:rPr>
          <w:rFonts w:cs="Arial"/>
          <w:bCs/>
          <w:shd w:val="clear" w:color="auto" w:fill="FFFFFF"/>
        </w:rPr>
        <w:t>ZPosS</w:t>
      </w:r>
      <w:proofErr w:type="spellEnd"/>
      <w:r w:rsidRPr="00EA3E15">
        <w:rPr>
          <w:rFonts w:cs="Arial"/>
          <w:bCs/>
          <w:shd w:val="clear" w:color="auto" w:fill="FFFFFF"/>
        </w:rPr>
        <w:t>, 81/19</w:t>
      </w:r>
      <w:r w:rsidR="003C6D05">
        <w:rPr>
          <w:rFonts w:cs="Arial"/>
          <w:bCs/>
          <w:shd w:val="clear" w:color="auto" w:fill="FFFFFF"/>
        </w:rPr>
        <w:t>,</w:t>
      </w:r>
      <w:r w:rsidRPr="00EA3E15">
        <w:rPr>
          <w:rFonts w:cs="Arial"/>
          <w:bCs/>
          <w:shd w:val="clear" w:color="auto" w:fill="FFFFFF"/>
        </w:rPr>
        <w:t xml:space="preserve"> 203/20 – ZIUPOPDVE</w:t>
      </w:r>
      <w:r w:rsidR="003C6D05">
        <w:rPr>
          <w:rFonts w:cs="Arial"/>
          <w:bCs/>
          <w:shd w:val="clear" w:color="auto" w:fill="FFFFFF"/>
        </w:rPr>
        <w:t xml:space="preserve"> </w:t>
      </w:r>
      <w:r w:rsidR="003C6D05">
        <w:t xml:space="preserve">in 3/22 </w:t>
      </w:r>
      <w:r w:rsidR="003C6D05" w:rsidRPr="00975820">
        <w:t xml:space="preserve">– </w:t>
      </w:r>
      <w:proofErr w:type="spellStart"/>
      <w:r w:rsidR="003C6D05">
        <w:t>ZDeb</w:t>
      </w:r>
      <w:proofErr w:type="spellEnd"/>
      <w:r w:rsidRPr="00EA3E15">
        <w:rPr>
          <w:rFonts w:cs="Arial"/>
          <w:bCs/>
        </w:rPr>
        <w:t>) in 2. točke prvega odstavka 68. člena v povezavi s tretjim odstavkom 70. člena Zakona o javnih uslužbencih (</w:t>
      </w:r>
      <w:r w:rsidRPr="00EA3E15">
        <w:rPr>
          <w:rFonts w:cs="Arial"/>
          <w:bCs/>
          <w:shd w:val="clear" w:color="auto" w:fill="FFFFFF"/>
        </w:rPr>
        <w:t xml:space="preserve">Uradni list RS, št. 63/07 – uradno prečiščeno besedilo, 65/08, 69/08 – ZTFI-A, 69/08 – ZZavar-E, 40/12 – ZUJF, 158/20 – </w:t>
      </w:r>
      <w:proofErr w:type="spellStart"/>
      <w:r w:rsidRPr="00EA3E15">
        <w:rPr>
          <w:rFonts w:cs="Arial"/>
          <w:bCs/>
          <w:shd w:val="clear" w:color="auto" w:fill="FFFFFF"/>
        </w:rPr>
        <w:t>ZIntPK</w:t>
      </w:r>
      <w:proofErr w:type="spellEnd"/>
      <w:r w:rsidRPr="00EA3E15">
        <w:rPr>
          <w:rFonts w:cs="Arial"/>
          <w:bCs/>
          <w:shd w:val="clear" w:color="auto" w:fill="FFFFFF"/>
        </w:rPr>
        <w:t>-C in 203/20 – ZIUPOPDVE</w:t>
      </w:r>
      <w:r w:rsidRPr="00EA3E15">
        <w:rPr>
          <w:rFonts w:cs="Arial"/>
          <w:bCs/>
        </w:rPr>
        <w:t>)</w:t>
      </w:r>
    </w:p>
    <w:p w14:paraId="59D59DF9" w14:textId="77777777" w:rsidR="006C089A" w:rsidRPr="003872A9" w:rsidRDefault="006C089A" w:rsidP="006C089A">
      <w:pPr>
        <w:spacing w:after="0"/>
        <w:rPr>
          <w:rFonts w:cs="Arial"/>
          <w:bCs/>
          <w:color w:val="000000"/>
        </w:rPr>
      </w:pPr>
    </w:p>
    <w:p w14:paraId="731A5011" w14:textId="77777777" w:rsidR="006C089A" w:rsidRPr="003872A9" w:rsidRDefault="006C089A" w:rsidP="006C089A">
      <w:pPr>
        <w:spacing w:after="0"/>
        <w:rPr>
          <w:rFonts w:cs="Arial"/>
        </w:rPr>
      </w:pPr>
      <w:r w:rsidRPr="003872A9">
        <w:rPr>
          <w:rFonts w:cs="Arial"/>
          <w:b/>
          <w:bCs/>
        </w:rPr>
        <w:t>Ministrstvo za javno upravo</w:t>
      </w:r>
      <w:r w:rsidRPr="003872A9">
        <w:rPr>
          <w:rFonts w:cs="Arial"/>
        </w:rPr>
        <w:t xml:space="preserve">, Tržaška cesta 21, 1000 Ljubljana, </w:t>
      </w:r>
    </w:p>
    <w:p w14:paraId="537E8A9F" w14:textId="77777777" w:rsidR="00337E54" w:rsidRDefault="00337E54" w:rsidP="00337E54">
      <w:pPr>
        <w:spacing w:after="0"/>
        <w:rPr>
          <w:b/>
        </w:rPr>
      </w:pPr>
    </w:p>
    <w:p w14:paraId="3898C5B6" w14:textId="77777777" w:rsidR="006C089A" w:rsidRDefault="006C089A" w:rsidP="006C089A">
      <w:pPr>
        <w:spacing w:line="240" w:lineRule="exact"/>
      </w:pPr>
      <w:r w:rsidRPr="00522D85">
        <w:rPr>
          <w:rFonts w:cs="Arial"/>
        </w:rPr>
        <w:t xml:space="preserve">objavlja prosto </w:t>
      </w:r>
      <w:r>
        <w:rPr>
          <w:rFonts w:cs="Arial"/>
        </w:rPr>
        <w:t xml:space="preserve">uradniško </w:t>
      </w:r>
      <w:r w:rsidRPr="00522D85">
        <w:rPr>
          <w:rFonts w:cs="Arial"/>
        </w:rPr>
        <w:t xml:space="preserve">delovno mesto </w:t>
      </w:r>
      <w:r>
        <w:rPr>
          <w:rFonts w:cs="Arial"/>
        </w:rPr>
        <w:t xml:space="preserve">za določen čas </w:t>
      </w:r>
    </w:p>
    <w:p w14:paraId="57E5A9B0" w14:textId="77777777" w:rsidR="006C089A" w:rsidRDefault="006C089A" w:rsidP="00337E54">
      <w:pPr>
        <w:spacing w:after="0"/>
        <w:rPr>
          <w:b/>
        </w:rPr>
      </w:pPr>
    </w:p>
    <w:p w14:paraId="20ABA539" w14:textId="77777777" w:rsidR="00337E54" w:rsidRDefault="00907591" w:rsidP="00337E54">
      <w:pPr>
        <w:spacing w:after="0"/>
        <w:rPr>
          <w:b/>
        </w:rPr>
      </w:pPr>
      <w:r>
        <w:rPr>
          <w:b/>
        </w:rPr>
        <w:t>PODSEKRETAR</w:t>
      </w:r>
      <w:r w:rsidR="00337E54">
        <w:rPr>
          <w:b/>
        </w:rPr>
        <w:t xml:space="preserve"> </w:t>
      </w:r>
      <w:r w:rsidR="00A90637">
        <w:rPr>
          <w:b/>
        </w:rPr>
        <w:t>(šifra DM 59129)</w:t>
      </w:r>
      <w:r w:rsidR="00A90637" w:rsidRPr="00A90637">
        <w:t xml:space="preserve"> </w:t>
      </w:r>
      <w:r w:rsidR="00337E54">
        <w:rPr>
          <w:b/>
        </w:rPr>
        <w:t xml:space="preserve">v </w:t>
      </w:r>
      <w:r>
        <w:rPr>
          <w:b/>
        </w:rPr>
        <w:t xml:space="preserve">Direktoratu za informatiko, </w:t>
      </w:r>
      <w:r w:rsidR="00A90637">
        <w:rPr>
          <w:b/>
        </w:rPr>
        <w:t>Uradu za razvoj digitalnih rešitev, Sektorju za upravljanje s podatki</w:t>
      </w:r>
      <w:bookmarkStart w:id="0" w:name="_Hlk57963454"/>
      <w:r w:rsidR="00A90637">
        <w:rPr>
          <w:b/>
        </w:rPr>
        <w:t xml:space="preserve">, </w:t>
      </w:r>
      <w:r w:rsidR="00A90637" w:rsidRPr="00A90637">
        <w:rPr>
          <w:b/>
        </w:rPr>
        <w:t xml:space="preserve">za določen čas </w:t>
      </w:r>
      <w:r w:rsidR="00A90637" w:rsidRPr="003C6D05">
        <w:rPr>
          <w:b/>
        </w:rPr>
        <w:t xml:space="preserve">do 30. 11. 2023 oziroma do konca trajanja projekta Povezljivost, odprtost, kakovost (POK), </w:t>
      </w:r>
      <w:bookmarkEnd w:id="0"/>
      <w:r w:rsidR="00A90637" w:rsidRPr="003C6D05">
        <w:rPr>
          <w:b/>
        </w:rPr>
        <w:t>s 6-mesečnim poskusnim</w:t>
      </w:r>
      <w:r w:rsidR="00A90637" w:rsidRPr="00A90637">
        <w:rPr>
          <w:b/>
        </w:rPr>
        <w:t xml:space="preserve"> delom</w:t>
      </w:r>
      <w:r w:rsidR="00A90637">
        <w:t>,</w:t>
      </w:r>
    </w:p>
    <w:p w14:paraId="73EE3ED7" w14:textId="77777777" w:rsidR="00337E54" w:rsidRDefault="00337E54" w:rsidP="00337E54">
      <w:pPr>
        <w:spacing w:after="0"/>
      </w:pPr>
    </w:p>
    <w:p w14:paraId="15EDB4B8"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5B3ABF00" w14:textId="77777777" w:rsidR="003E5791" w:rsidRDefault="003E5791" w:rsidP="000E4FFC">
      <w:pPr>
        <w:numPr>
          <w:ilvl w:val="0"/>
          <w:numId w:val="28"/>
        </w:numPr>
        <w:tabs>
          <w:tab w:val="clear" w:pos="720"/>
        </w:tabs>
        <w:spacing w:after="0"/>
        <w:ind w:left="425" w:hanging="357"/>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w:t>
      </w:r>
      <w:r w:rsidR="002E32D2">
        <w:t>a</w:t>
      </w:r>
      <w:r>
        <w:t>) ali magistrsko izobraževanje (druga bolonjska stopnja)/magistrska izobrazba (druga bolonjska stopnja),</w:t>
      </w:r>
    </w:p>
    <w:p w14:paraId="77BE39C4" w14:textId="77777777" w:rsidR="00582B8D" w:rsidRPr="00272D81" w:rsidRDefault="004C5A00" w:rsidP="005E5D62">
      <w:pPr>
        <w:numPr>
          <w:ilvl w:val="0"/>
          <w:numId w:val="28"/>
        </w:numPr>
        <w:tabs>
          <w:tab w:val="clear" w:pos="720"/>
        </w:tabs>
        <w:spacing w:after="0"/>
        <w:ind w:left="426"/>
      </w:pPr>
      <w:r w:rsidRPr="004F0F11">
        <w:rPr>
          <w:rFonts w:cs="Arial"/>
        </w:rPr>
        <w:t>n</w:t>
      </w:r>
      <w:r w:rsidR="003B49F9">
        <w:rPr>
          <w:rFonts w:cs="Arial"/>
        </w:rPr>
        <w:t>ajmanj 6 let</w:t>
      </w:r>
      <w:r w:rsidR="00582B8D" w:rsidRPr="004F0F11">
        <w:rPr>
          <w:rFonts w:cs="Arial"/>
        </w:rPr>
        <w:t xml:space="preserve"> delovnih izkušenj,</w:t>
      </w:r>
    </w:p>
    <w:p w14:paraId="57BAFB14" w14:textId="77777777" w:rsidR="001B3815" w:rsidRDefault="001B3815" w:rsidP="006E4B37">
      <w:pPr>
        <w:numPr>
          <w:ilvl w:val="0"/>
          <w:numId w:val="28"/>
        </w:numPr>
        <w:tabs>
          <w:tab w:val="clear" w:pos="720"/>
        </w:tabs>
        <w:spacing w:after="0"/>
        <w:ind w:left="426"/>
      </w:pPr>
      <w:r>
        <w:t>državljanstvo Republike Slovenije,</w:t>
      </w:r>
    </w:p>
    <w:p w14:paraId="3B3F173E" w14:textId="77777777" w:rsidR="00D96E23" w:rsidRDefault="00D96E23" w:rsidP="006E4B37">
      <w:pPr>
        <w:numPr>
          <w:ilvl w:val="0"/>
          <w:numId w:val="28"/>
        </w:numPr>
        <w:tabs>
          <w:tab w:val="clear" w:pos="720"/>
        </w:tabs>
        <w:spacing w:after="0"/>
        <w:ind w:left="426"/>
      </w:pPr>
      <w:r>
        <w:t>znanje uradnega jezika,</w:t>
      </w:r>
    </w:p>
    <w:p w14:paraId="7E6B6B5A" w14:textId="77777777" w:rsidR="001B3815" w:rsidRDefault="001B3815" w:rsidP="006E4B37">
      <w:pPr>
        <w:numPr>
          <w:ilvl w:val="0"/>
          <w:numId w:val="28"/>
        </w:numPr>
        <w:tabs>
          <w:tab w:val="clear" w:pos="720"/>
        </w:tabs>
        <w:spacing w:after="0"/>
        <w:ind w:left="426"/>
      </w:pPr>
      <w:r>
        <w:t>ne smejo biti pravnomočno obsojeni zaradi naklepnega kaznivega dejanja, ki se preganja po uradni dolžnosti in ne smejo biti obsojeni na nepogojno kazen zapora v trajanju več kot šest mesecev,</w:t>
      </w:r>
    </w:p>
    <w:p w14:paraId="7A0266FC" w14:textId="77777777" w:rsidR="001B3815" w:rsidRDefault="001B3815" w:rsidP="006E4B37">
      <w:pPr>
        <w:numPr>
          <w:ilvl w:val="0"/>
          <w:numId w:val="28"/>
        </w:numPr>
        <w:tabs>
          <w:tab w:val="clear" w:pos="720"/>
        </w:tabs>
        <w:spacing w:after="0"/>
        <w:ind w:left="426"/>
      </w:pPr>
      <w:r>
        <w:t xml:space="preserve">zoper njih ne sme biti vložena pravnomočna obtožnica zaradi naklepnega kaznivega dejanja, ki </w:t>
      </w:r>
      <w:r w:rsidR="00177C7E">
        <w:t>se preganja po uradni dolžnosti.</w:t>
      </w:r>
    </w:p>
    <w:p w14:paraId="4935C529" w14:textId="77777777" w:rsidR="001B3815" w:rsidRDefault="001B3815" w:rsidP="001B3815">
      <w:pPr>
        <w:spacing w:after="0"/>
      </w:pPr>
    </w:p>
    <w:p w14:paraId="2ED99A3A" w14:textId="77777777"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14:paraId="6CFE5EDC" w14:textId="77777777" w:rsidR="00987E3B" w:rsidRDefault="00987E3B" w:rsidP="001B3815">
      <w:pPr>
        <w:spacing w:after="0"/>
      </w:pPr>
    </w:p>
    <w:p w14:paraId="758A1C2C" w14:textId="77777777"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14:paraId="4E67C6BC" w14:textId="77777777" w:rsidR="00FC5D08" w:rsidRDefault="00FC5D08" w:rsidP="001B3815">
      <w:pPr>
        <w:spacing w:after="0"/>
      </w:pPr>
    </w:p>
    <w:p w14:paraId="350AEA4C" w14:textId="77777777" w:rsidR="002C4639" w:rsidRDefault="002C4639" w:rsidP="001B3815">
      <w:pPr>
        <w:spacing w:after="0"/>
        <w:rPr>
          <w:rFonts w:cs="Arial"/>
        </w:rPr>
      </w:pPr>
    </w:p>
    <w:p w14:paraId="7E3FF2C9" w14:textId="31DE37AE" w:rsidR="0008682D" w:rsidRDefault="00A476B1" w:rsidP="001B3815">
      <w:pPr>
        <w:spacing w:after="0"/>
        <w:rPr>
          <w:rFonts w:cs="Arial"/>
        </w:rPr>
      </w:pPr>
      <w:r w:rsidRPr="00FF2FDE">
        <w:rPr>
          <w:rFonts w:cs="Arial"/>
        </w:rPr>
        <w:lastRenderedPageBreak/>
        <w:t>Naloge delovnega mesta</w:t>
      </w:r>
      <w:r w:rsidR="00110A53" w:rsidRPr="00FF2FDE">
        <w:rPr>
          <w:rFonts w:cs="Arial"/>
        </w:rPr>
        <w:t>:</w:t>
      </w:r>
    </w:p>
    <w:p w14:paraId="7651F6B6" w14:textId="77777777" w:rsidR="00843183" w:rsidRDefault="00590B68" w:rsidP="00590B68">
      <w:pPr>
        <w:numPr>
          <w:ilvl w:val="0"/>
          <w:numId w:val="46"/>
        </w:numPr>
        <w:tabs>
          <w:tab w:val="clear" w:pos="720"/>
          <w:tab w:val="num" w:pos="360"/>
        </w:tabs>
        <w:spacing w:after="0"/>
        <w:ind w:left="360"/>
        <w:rPr>
          <w:rFonts w:cs="Arial"/>
        </w:rPr>
      </w:pPr>
      <w:r>
        <w:rPr>
          <w:rFonts w:cs="Arial"/>
        </w:rPr>
        <w:t>vodenje projektnih skupin,</w:t>
      </w:r>
    </w:p>
    <w:p w14:paraId="4172A153" w14:textId="77777777" w:rsidR="00590B68" w:rsidRDefault="00590B68" w:rsidP="00590B68">
      <w:pPr>
        <w:numPr>
          <w:ilvl w:val="0"/>
          <w:numId w:val="46"/>
        </w:numPr>
        <w:tabs>
          <w:tab w:val="clear" w:pos="720"/>
          <w:tab w:val="num" w:pos="360"/>
        </w:tabs>
        <w:spacing w:after="0"/>
        <w:ind w:left="360"/>
        <w:rPr>
          <w:rFonts w:cs="Arial"/>
        </w:rPr>
      </w:pPr>
      <w:r>
        <w:rPr>
          <w:rFonts w:cs="Arial"/>
        </w:rPr>
        <w:t>samostojno oblikovanje sistemskih rešitev in drugih najzahtevnejših gradiv,</w:t>
      </w:r>
    </w:p>
    <w:p w14:paraId="65A3B4B5" w14:textId="77777777" w:rsidR="00590B68" w:rsidRDefault="00590B68" w:rsidP="00590B68">
      <w:pPr>
        <w:numPr>
          <w:ilvl w:val="0"/>
          <w:numId w:val="46"/>
        </w:numPr>
        <w:tabs>
          <w:tab w:val="clear" w:pos="720"/>
          <w:tab w:val="num" w:pos="360"/>
        </w:tabs>
        <w:spacing w:after="0"/>
        <w:ind w:left="360"/>
        <w:rPr>
          <w:rFonts w:cs="Arial"/>
        </w:rPr>
      </w:pPr>
      <w:r>
        <w:rPr>
          <w:rFonts w:cs="Arial"/>
        </w:rPr>
        <w:t>vodenje in sodelovanje v najzahtevnejših projektnih skupinah,</w:t>
      </w:r>
    </w:p>
    <w:p w14:paraId="54586F80" w14:textId="77777777" w:rsidR="00590B68" w:rsidRDefault="00590B68" w:rsidP="00590B68">
      <w:pPr>
        <w:numPr>
          <w:ilvl w:val="0"/>
          <w:numId w:val="46"/>
        </w:numPr>
        <w:tabs>
          <w:tab w:val="clear" w:pos="720"/>
          <w:tab w:val="num" w:pos="360"/>
        </w:tabs>
        <w:spacing w:after="0"/>
        <w:ind w:left="360"/>
        <w:rPr>
          <w:rFonts w:cs="Arial"/>
        </w:rPr>
      </w:pPr>
      <w:r>
        <w:rPr>
          <w:rFonts w:cs="Arial"/>
        </w:rPr>
        <w:t>upravljanje, koordiniranje in skrbništvo sistema poslovne analitike, podatkovnega skladišča in podatkovnih zbirk,</w:t>
      </w:r>
    </w:p>
    <w:p w14:paraId="5FBA62FB" w14:textId="77777777" w:rsidR="00590B68" w:rsidRDefault="00590B68" w:rsidP="00590B68">
      <w:pPr>
        <w:numPr>
          <w:ilvl w:val="0"/>
          <w:numId w:val="46"/>
        </w:numPr>
        <w:tabs>
          <w:tab w:val="clear" w:pos="720"/>
          <w:tab w:val="num" w:pos="360"/>
        </w:tabs>
        <w:spacing w:after="0"/>
        <w:ind w:left="360"/>
        <w:rPr>
          <w:rFonts w:cs="Arial"/>
        </w:rPr>
      </w:pPr>
      <w:r>
        <w:rPr>
          <w:rFonts w:cs="Arial"/>
        </w:rPr>
        <w:t xml:space="preserve">izvajanje nalog na področju semantične </w:t>
      </w:r>
      <w:proofErr w:type="spellStart"/>
      <w:r>
        <w:rPr>
          <w:rFonts w:cs="Arial"/>
        </w:rPr>
        <w:t>interoperabilnosti</w:t>
      </w:r>
      <w:proofErr w:type="spellEnd"/>
      <w:r>
        <w:rPr>
          <w:rFonts w:cs="Arial"/>
        </w:rPr>
        <w:t>,</w:t>
      </w:r>
    </w:p>
    <w:p w14:paraId="5D8CB007" w14:textId="77777777" w:rsidR="00590B68" w:rsidRDefault="00590B68" w:rsidP="00590B68">
      <w:pPr>
        <w:numPr>
          <w:ilvl w:val="0"/>
          <w:numId w:val="46"/>
        </w:numPr>
        <w:tabs>
          <w:tab w:val="clear" w:pos="720"/>
          <w:tab w:val="num" w:pos="360"/>
        </w:tabs>
        <w:spacing w:after="0"/>
        <w:ind w:left="360"/>
        <w:rPr>
          <w:rFonts w:cs="Arial"/>
        </w:rPr>
      </w:pPr>
      <w:r>
        <w:rPr>
          <w:rFonts w:cs="Arial"/>
        </w:rPr>
        <w:t>opravljanje drugih najzahtevnejših nalog.</w:t>
      </w:r>
    </w:p>
    <w:p w14:paraId="7949F0FA" w14:textId="77777777" w:rsidR="00590B68" w:rsidRDefault="00590B68" w:rsidP="00590B68">
      <w:pPr>
        <w:spacing w:after="0"/>
        <w:rPr>
          <w:rFonts w:cs="Arial"/>
        </w:rPr>
      </w:pPr>
      <w:r>
        <w:rPr>
          <w:rFonts w:cs="Arial"/>
        </w:rPr>
        <w:t xml:space="preserve"> </w:t>
      </w:r>
    </w:p>
    <w:p w14:paraId="276ED497" w14:textId="77777777" w:rsidR="00EF2521" w:rsidRPr="00EF2521" w:rsidRDefault="00EF2521" w:rsidP="002E32D2">
      <w:pPr>
        <w:spacing w:after="0"/>
        <w:rPr>
          <w:rFonts w:cs="Arial"/>
        </w:rPr>
      </w:pPr>
    </w:p>
    <w:p w14:paraId="01A0031D" w14:textId="77777777" w:rsidR="00E067E2" w:rsidRPr="00A1720A" w:rsidRDefault="00E067E2" w:rsidP="00E067E2">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2F89E605" w14:textId="77777777" w:rsidR="009231A7" w:rsidRPr="00FF2FDE" w:rsidRDefault="009231A7" w:rsidP="00AF424A">
      <w:pPr>
        <w:spacing w:after="0"/>
        <w:rPr>
          <w:rFonts w:cs="Arial"/>
        </w:rPr>
      </w:pPr>
    </w:p>
    <w:p w14:paraId="584A100D" w14:textId="77777777"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14:paraId="2C56B271" w14:textId="77777777"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14:paraId="15086C39" w14:textId="77777777"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14:paraId="7F2C9202" w14:textId="77777777"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14:paraId="6BEA459E" w14:textId="77777777"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14:paraId="157DB803" w14:textId="77777777"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14:paraId="1308F713" w14:textId="77777777"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14:paraId="59FB5F47" w14:textId="77777777" w:rsidR="008F189F" w:rsidRDefault="008F189F" w:rsidP="00272D81">
      <w:pPr>
        <w:spacing w:after="0"/>
        <w:rPr>
          <w:rFonts w:cs="Arial"/>
        </w:rPr>
      </w:pPr>
    </w:p>
    <w:p w14:paraId="1B831CA8" w14:textId="77777777"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14:paraId="0FEF2829" w14:textId="77777777" w:rsidR="000147BD" w:rsidRPr="00D364ED" w:rsidRDefault="000147BD" w:rsidP="008F189F">
      <w:pPr>
        <w:spacing w:after="0"/>
        <w:rPr>
          <w:rFonts w:cs="Arial"/>
        </w:rPr>
      </w:pPr>
    </w:p>
    <w:p w14:paraId="64E4592D" w14:textId="77777777"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14:paraId="273DFA9A" w14:textId="77777777" w:rsidR="00DC17B5" w:rsidRDefault="00DC17B5" w:rsidP="008F189F">
      <w:pPr>
        <w:spacing w:after="0"/>
        <w:rPr>
          <w:rFonts w:cs="Arial"/>
        </w:rPr>
      </w:pPr>
    </w:p>
    <w:p w14:paraId="0FC3A4F7" w14:textId="77777777" w:rsidR="006C089A" w:rsidRDefault="006C089A" w:rsidP="006C089A">
      <w:pPr>
        <w:spacing w:after="0"/>
      </w:pPr>
      <w:r>
        <w:t xml:space="preserve">Izbrani kandidat bo delo opravljal na uradniškem delovnem mestu podsekretar brez imenovanja v naziv. Pravice oziroma obveznosti se mu določijo glede na uradniški naziv podsekretar. Z izbranim kandidatom bo sklenjeno </w:t>
      </w:r>
      <w:r w:rsidRPr="00205973">
        <w:t xml:space="preserve">delovno razmerje za določen čas </w:t>
      </w:r>
      <w:r w:rsidRPr="00814D20">
        <w:t>do</w:t>
      </w:r>
      <w:r w:rsidRPr="0052468F">
        <w:rPr>
          <w:b/>
        </w:rPr>
        <w:t xml:space="preserve"> </w:t>
      </w:r>
      <w:r>
        <w:rPr>
          <w:b/>
        </w:rPr>
        <w:br/>
      </w:r>
      <w:r w:rsidRPr="00814D20">
        <w:t xml:space="preserve">30. </w:t>
      </w:r>
      <w:r>
        <w:t>1</w:t>
      </w:r>
      <w:r w:rsidR="00F90924">
        <w:t>1</w:t>
      </w:r>
      <w:r w:rsidRPr="00814D20">
        <w:t>. 202</w:t>
      </w:r>
      <w:r w:rsidR="00590B68">
        <w:t>3</w:t>
      </w:r>
      <w:r w:rsidRPr="00814D20">
        <w:t xml:space="preserve"> oziroma do </w:t>
      </w:r>
      <w:r>
        <w:t xml:space="preserve">konca trajanja projekta </w:t>
      </w:r>
      <w:r w:rsidR="00A053C4">
        <w:t>Povezljivost, odprtost, kakovost</w:t>
      </w:r>
      <w:r>
        <w:t xml:space="preserve"> (</w:t>
      </w:r>
      <w:r w:rsidR="00A053C4">
        <w:t>POK</w:t>
      </w:r>
      <w:r>
        <w:t>)</w:t>
      </w:r>
      <w:r w:rsidRPr="00814D20">
        <w:t xml:space="preserve"> </w:t>
      </w:r>
      <w:r w:rsidRPr="00205973">
        <w:t xml:space="preserve">in sicer s polnim delovnim časom </w:t>
      </w:r>
      <w:r>
        <w:t>ter</w:t>
      </w:r>
      <w:r w:rsidRPr="00205973">
        <w:t xml:space="preserve"> 6-mesečnim poskusnim delom. Poskusno delo se lahko podaljša v primeru začasne odsotnosti z dela.</w:t>
      </w:r>
    </w:p>
    <w:p w14:paraId="5F9C41FD" w14:textId="77777777" w:rsidR="00FF2FDE" w:rsidRPr="00B45E03" w:rsidRDefault="00FF2FDE" w:rsidP="00D3030D">
      <w:pPr>
        <w:spacing w:after="0"/>
      </w:pPr>
    </w:p>
    <w:p w14:paraId="089C71D6" w14:textId="77777777" w:rsidR="008F189F"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14:paraId="74C7D9EF" w14:textId="77777777" w:rsidR="002D39A4" w:rsidRDefault="002D39A4" w:rsidP="008F189F">
      <w:pPr>
        <w:spacing w:after="0"/>
        <w:rPr>
          <w:rFonts w:cs="Arial"/>
        </w:rPr>
      </w:pPr>
    </w:p>
    <w:p w14:paraId="320092B2" w14:textId="77777777" w:rsidR="006C089A" w:rsidRPr="00A46F00" w:rsidRDefault="006C089A" w:rsidP="006C089A">
      <w:pPr>
        <w:rPr>
          <w:rFonts w:cs="Arial"/>
        </w:rPr>
      </w:pPr>
      <w:r w:rsidRPr="003C6D05">
        <w:rPr>
          <w:rFonts w:cs="Arial"/>
        </w:rPr>
        <w:t xml:space="preserve">Zaposlitev sofinancirata Republika Slovenija in Evropska unija iz Evropskega sklada za </w:t>
      </w:r>
      <w:r w:rsidR="003300AA" w:rsidRPr="003C6D05">
        <w:rPr>
          <w:rFonts w:cs="Arial"/>
        </w:rPr>
        <w:t>socialni</w:t>
      </w:r>
      <w:r w:rsidRPr="003C6D05">
        <w:rPr>
          <w:rFonts w:cs="Arial"/>
        </w:rPr>
        <w:t xml:space="preserve"> razvoj v okviru projekta </w:t>
      </w:r>
      <w:r w:rsidR="00A053C4" w:rsidRPr="003C6D05">
        <w:rPr>
          <w:rFonts w:cs="Arial"/>
        </w:rPr>
        <w:t>Povezljivost, odprtost, kakovost</w:t>
      </w:r>
      <w:r w:rsidRPr="003C6D05">
        <w:rPr>
          <w:rFonts w:cs="Arial"/>
        </w:rPr>
        <w:t xml:space="preserve"> (</w:t>
      </w:r>
      <w:r w:rsidR="00990A44" w:rsidRPr="003C6D05">
        <w:rPr>
          <w:rFonts w:cs="Arial"/>
        </w:rPr>
        <w:t>POK</w:t>
      </w:r>
      <w:r w:rsidRPr="003C6D05">
        <w:rPr>
          <w:rFonts w:cs="Arial"/>
        </w:rPr>
        <w:t>).</w:t>
      </w:r>
    </w:p>
    <w:p w14:paraId="5B088DA8" w14:textId="77777777" w:rsidR="008F189F" w:rsidRPr="003E5791" w:rsidRDefault="008F189F" w:rsidP="008F189F">
      <w:pPr>
        <w:spacing w:after="0"/>
        <w:rPr>
          <w:b/>
        </w:rPr>
      </w:pPr>
      <w:r w:rsidRPr="00B45E03">
        <w:rPr>
          <w:rFonts w:cs="Arial"/>
        </w:rPr>
        <w:br/>
      </w:r>
      <w:r w:rsidR="00710926" w:rsidRPr="00B45E03">
        <w:rPr>
          <w:rFonts w:cs="Arial"/>
        </w:rPr>
        <w:t xml:space="preserve">Kandidat vloži prijavo v pisni obliki (na priloženem obrazcu </w:t>
      </w:r>
      <w:hyperlink r:id="rId11" w:history="1">
        <w:r w:rsidR="00710926" w:rsidRPr="00B45E03">
          <w:rPr>
            <w:rFonts w:cs="Arial"/>
          </w:rPr>
          <w:t>Vloga</w:t>
        </w:r>
      </w:hyperlink>
      <w:r w:rsidR="00710926" w:rsidRPr="00B45E03">
        <w:rPr>
          <w:rFonts w:cs="Arial"/>
        </w:rPr>
        <w:t xml:space="preserve"> za zaposlitev), ki jo pošlje v zaprti ovojnici z označbo</w:t>
      </w:r>
      <w:r w:rsidRPr="00B45E03">
        <w:rPr>
          <w:rFonts w:cs="Arial"/>
        </w:rPr>
        <w:t>: »Za</w:t>
      </w:r>
      <w:r w:rsidR="004F0F11">
        <w:rPr>
          <w:rFonts w:cs="Arial"/>
        </w:rPr>
        <w:t xml:space="preserve"> </w:t>
      </w:r>
      <w:r w:rsidR="006C089A">
        <w:rPr>
          <w:rFonts w:cs="Arial"/>
        </w:rPr>
        <w:t>javno objavo</w:t>
      </w:r>
      <w:r w:rsidR="004F0F11" w:rsidRPr="00D77A46">
        <w:rPr>
          <w:rFonts w:cs="Arial"/>
        </w:rPr>
        <w:t xml:space="preserve"> za delovno mesto</w:t>
      </w:r>
      <w:r w:rsidR="002D2460" w:rsidRPr="00D77A46">
        <w:rPr>
          <w:rFonts w:cs="Arial"/>
        </w:rPr>
        <w:t xml:space="preserve"> podsekretar</w:t>
      </w:r>
      <w:r w:rsidR="00D77A46" w:rsidRPr="00D77A46">
        <w:rPr>
          <w:rFonts w:cs="Arial"/>
        </w:rPr>
        <w:t xml:space="preserve"> </w:t>
      </w:r>
      <w:r w:rsidR="00D77A46" w:rsidRPr="00D77A46">
        <w:t xml:space="preserve">v </w:t>
      </w:r>
      <w:r w:rsidR="00590B68" w:rsidRPr="00590B68">
        <w:rPr>
          <w:bCs/>
        </w:rPr>
        <w:t>Direktoratu za informatiko, Uradu za razvoj digitalnih rešitev, Sektorju za upravljanje s podatki</w:t>
      </w:r>
      <w:r w:rsidR="00916562" w:rsidRPr="00590B68">
        <w:rPr>
          <w:bCs/>
        </w:rPr>
        <w:t xml:space="preserve"> </w:t>
      </w:r>
      <w:r w:rsidR="00916562" w:rsidRPr="00916562">
        <w:t>(šifra DM 5</w:t>
      </w:r>
      <w:r w:rsidR="00590B68">
        <w:t>9129</w:t>
      </w:r>
      <w:r w:rsidR="00916562" w:rsidRPr="00916562">
        <w:t>)</w:t>
      </w:r>
      <w:r w:rsidR="00D77A46" w:rsidRPr="00916562">
        <w:t xml:space="preserve">, </w:t>
      </w:r>
      <w:r w:rsidRPr="00916562">
        <w:rPr>
          <w:rFonts w:cs="Arial"/>
        </w:rPr>
        <w:t>št.</w:t>
      </w:r>
      <w:r w:rsidR="005B13F1" w:rsidRPr="00916562">
        <w:rPr>
          <w:rFonts w:cs="Arial"/>
        </w:rPr>
        <w:t xml:space="preserve"> 1100-</w:t>
      </w:r>
      <w:r w:rsidR="00990A44">
        <w:rPr>
          <w:rFonts w:cs="Arial"/>
        </w:rPr>
        <w:t>1</w:t>
      </w:r>
      <w:r w:rsidR="00590B68">
        <w:rPr>
          <w:rFonts w:cs="Arial"/>
        </w:rPr>
        <w:t>53</w:t>
      </w:r>
      <w:r w:rsidR="005B13F1" w:rsidRPr="00916562">
        <w:rPr>
          <w:rFonts w:cs="Arial"/>
        </w:rPr>
        <w:t>/20</w:t>
      </w:r>
      <w:r w:rsidR="002E32D2">
        <w:rPr>
          <w:rFonts w:cs="Arial"/>
        </w:rPr>
        <w:t>2</w:t>
      </w:r>
      <w:r w:rsidR="00990A44">
        <w:rPr>
          <w:rFonts w:cs="Arial"/>
        </w:rPr>
        <w:t>1</w:t>
      </w:r>
      <w:r w:rsidRPr="00916562">
        <w:rPr>
          <w:rFonts w:cs="Arial"/>
        </w:rPr>
        <w:t xml:space="preserve">« </w:t>
      </w:r>
      <w:r w:rsidRPr="00916562">
        <w:rPr>
          <w:rFonts w:cs="Arial"/>
          <w:bCs/>
        </w:rPr>
        <w:t>na naslov</w:t>
      </w:r>
      <w:r w:rsidRPr="00916562">
        <w:rPr>
          <w:rFonts w:cs="Arial"/>
        </w:rPr>
        <w:t>: Ministrstvo za</w:t>
      </w:r>
      <w:r w:rsidRPr="00252EE3">
        <w:rPr>
          <w:rFonts w:cs="Arial"/>
        </w:rPr>
        <w:t xml:space="preserve"> javno upravo, Sekretariat, Služba za kadrovske zadeve, Tržaška cesta 21, 1000 Ljubljana</w:t>
      </w:r>
      <w:r w:rsidRPr="002D2460">
        <w:rPr>
          <w:rFonts w:cs="Arial"/>
        </w:rPr>
        <w:t xml:space="preserve">, in sicer v </w:t>
      </w:r>
      <w:r w:rsidRPr="00B7120F">
        <w:rPr>
          <w:rFonts w:cs="Arial"/>
        </w:rPr>
        <w:t xml:space="preserve">roku </w:t>
      </w:r>
      <w:r w:rsidR="00DC7948" w:rsidRPr="0016566D">
        <w:rPr>
          <w:rFonts w:cs="Arial"/>
          <w:b/>
          <w:bCs/>
        </w:rPr>
        <w:t>15</w:t>
      </w:r>
      <w:r w:rsidRPr="0016566D">
        <w:rPr>
          <w:rFonts w:cs="Arial"/>
          <w:b/>
          <w:bCs/>
        </w:rPr>
        <w:t xml:space="preserve"> dni po objavi</w:t>
      </w:r>
      <w:r w:rsidRPr="0016566D">
        <w:rPr>
          <w:rFonts w:cs="Arial"/>
        </w:rPr>
        <w:t xml:space="preserve"> </w:t>
      </w:r>
      <w:r w:rsidR="008C62AE" w:rsidRPr="0016566D">
        <w:rPr>
          <w:rFonts w:cs="Arial"/>
        </w:rPr>
        <w:t>na</w:t>
      </w:r>
      <w:r w:rsidR="008C62AE">
        <w:rPr>
          <w:rFonts w:cs="Arial"/>
        </w:rPr>
        <w:t xml:space="preserve"> osrednjem spletnem mestu državne uprave GOV.SI</w:t>
      </w:r>
      <w:r w:rsidRPr="00252EE3">
        <w:rPr>
          <w:rFonts w:cs="Arial"/>
        </w:rPr>
        <w:t xml:space="preserve">. Za pisno obliko prijave se šteje tudi elektronska oblika, poslana </w:t>
      </w:r>
      <w:r w:rsidRPr="00252EE3">
        <w:rPr>
          <w:rFonts w:cs="Arial"/>
          <w:b/>
          <w:bCs/>
        </w:rPr>
        <w:t>na elektronski naslov</w:t>
      </w:r>
      <w:r w:rsidRPr="00252EE3">
        <w:rPr>
          <w:rFonts w:cs="Arial"/>
        </w:rPr>
        <w:t xml:space="preserve">: </w:t>
      </w:r>
      <w:hyperlink r:id="rId12" w:history="1">
        <w:r w:rsidRPr="00252EE3">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14:paraId="722F3B72" w14:textId="77777777" w:rsidR="006C089A" w:rsidRPr="000015EB" w:rsidRDefault="008F189F" w:rsidP="006C089A">
      <w:pPr>
        <w:spacing w:line="240" w:lineRule="exact"/>
      </w:pPr>
      <w:r w:rsidRPr="00D364ED">
        <w:rPr>
          <w:rFonts w:cs="Arial"/>
        </w:rPr>
        <w:br/>
      </w:r>
      <w:r w:rsidR="006C089A" w:rsidRPr="000015EB">
        <w:t>Kandidati bodo o izbiri pisno obveščeni.</w:t>
      </w:r>
    </w:p>
    <w:p w14:paraId="19088751" w14:textId="77777777" w:rsidR="009A46A3" w:rsidRPr="00D364ED" w:rsidRDefault="008F189F" w:rsidP="009A46A3">
      <w:pPr>
        <w:spacing w:after="0"/>
        <w:rPr>
          <w:rFonts w:cs="Arial"/>
        </w:rPr>
      </w:pPr>
      <w:r w:rsidRPr="00D364ED">
        <w:rPr>
          <w:rFonts w:cs="Arial"/>
        </w:rPr>
        <w:lastRenderedPageBreak/>
        <w:br/>
      </w:r>
      <w:r w:rsidR="009A46A3" w:rsidRPr="00D364ED">
        <w:rPr>
          <w:rFonts w:cs="Arial"/>
        </w:rPr>
        <w:t>Informacije o izvedbi javnega natečaja daje</w:t>
      </w:r>
      <w:r w:rsidR="008C62AE">
        <w:rPr>
          <w:rFonts w:cs="Arial"/>
        </w:rPr>
        <w:t xml:space="preserve"> </w:t>
      </w:r>
      <w:r w:rsidR="00590B68">
        <w:rPr>
          <w:rFonts w:cs="Arial"/>
        </w:rPr>
        <w:t>Mateja Arko Košec</w:t>
      </w:r>
      <w:r w:rsidR="009A46A3" w:rsidRPr="00D364ED">
        <w:rPr>
          <w:rFonts w:cs="Arial"/>
        </w:rPr>
        <w:t>, tel. št.</w:t>
      </w:r>
      <w:r w:rsidR="00FA2ACF">
        <w:rPr>
          <w:rFonts w:cs="Arial"/>
        </w:rPr>
        <w:t xml:space="preserve"> </w:t>
      </w:r>
      <w:r w:rsidR="008C62AE">
        <w:rPr>
          <w:rFonts w:cs="Arial"/>
        </w:rPr>
        <w:t>01</w:t>
      </w:r>
      <w:r w:rsidR="002E32D2">
        <w:rPr>
          <w:rFonts w:cs="Arial"/>
        </w:rPr>
        <w:t xml:space="preserve"> </w:t>
      </w:r>
      <w:r w:rsidR="008C62AE">
        <w:rPr>
          <w:rFonts w:cs="Arial"/>
        </w:rPr>
        <w:t xml:space="preserve">478 </w:t>
      </w:r>
      <w:r w:rsidR="002E32D2">
        <w:rPr>
          <w:rFonts w:cs="Arial"/>
        </w:rPr>
        <w:t>8</w:t>
      </w:r>
      <w:r w:rsidR="00590B68">
        <w:rPr>
          <w:rFonts w:cs="Arial"/>
        </w:rPr>
        <w:t>6</w:t>
      </w:r>
      <w:r w:rsidR="008C62AE">
        <w:rPr>
          <w:rFonts w:cs="Arial"/>
        </w:rPr>
        <w:t xml:space="preserve"> </w:t>
      </w:r>
      <w:r w:rsidR="00590B68">
        <w:rPr>
          <w:rFonts w:cs="Arial"/>
        </w:rPr>
        <w:t>18</w:t>
      </w:r>
      <w:r w:rsidR="009A46A3" w:rsidRPr="00D364ED">
        <w:rPr>
          <w:rFonts w:cs="Arial"/>
        </w:rPr>
        <w:t>, o delovn</w:t>
      </w:r>
      <w:r w:rsidR="004F0F11" w:rsidRPr="00D364ED">
        <w:rPr>
          <w:rFonts w:cs="Arial"/>
        </w:rPr>
        <w:t>em področju pa</w:t>
      </w:r>
      <w:r w:rsidR="00D77A46">
        <w:rPr>
          <w:rFonts w:cs="Arial"/>
        </w:rPr>
        <w:t xml:space="preserve"> </w:t>
      </w:r>
      <w:r w:rsidR="00590B68">
        <w:rPr>
          <w:rFonts w:cs="Arial"/>
        </w:rPr>
        <w:t>dr. Karmen Kern Pipan, tel.</w:t>
      </w:r>
      <w:r w:rsidR="004F0F11" w:rsidRPr="00D04201">
        <w:rPr>
          <w:rFonts w:cs="Arial"/>
        </w:rPr>
        <w:t xml:space="preserve"> št.</w:t>
      </w:r>
      <w:r w:rsidR="007C56CD" w:rsidRPr="00D04201">
        <w:rPr>
          <w:rFonts w:cs="Arial"/>
        </w:rPr>
        <w:t xml:space="preserve"> </w:t>
      </w:r>
      <w:r w:rsidR="00990A44" w:rsidRPr="00D04201">
        <w:rPr>
          <w:rFonts w:cs="Arial"/>
        </w:rPr>
        <w:t>01 4</w:t>
      </w:r>
      <w:r w:rsidR="00D04201" w:rsidRPr="00D04201">
        <w:rPr>
          <w:rFonts w:cs="Arial"/>
        </w:rPr>
        <w:t>78 8</w:t>
      </w:r>
      <w:r w:rsidR="00590B68">
        <w:rPr>
          <w:rFonts w:cs="Arial"/>
        </w:rPr>
        <w:t>6</w:t>
      </w:r>
      <w:r w:rsidR="00D04201" w:rsidRPr="00D04201">
        <w:rPr>
          <w:rFonts w:cs="Arial"/>
        </w:rPr>
        <w:t xml:space="preserve"> </w:t>
      </w:r>
      <w:r w:rsidR="00590B68">
        <w:rPr>
          <w:rFonts w:cs="Arial"/>
        </w:rPr>
        <w:t>46.</w:t>
      </w:r>
    </w:p>
    <w:p w14:paraId="773BEE7D" w14:textId="77777777" w:rsidR="009A46A3" w:rsidRPr="00D364ED" w:rsidRDefault="009A46A3" w:rsidP="009A46A3">
      <w:pPr>
        <w:spacing w:after="0"/>
        <w:rPr>
          <w:rFonts w:cs="Arial"/>
        </w:rPr>
      </w:pPr>
    </w:p>
    <w:p w14:paraId="513916DD" w14:textId="77777777" w:rsidR="008F189F" w:rsidRPr="00D364ED" w:rsidRDefault="008F189F" w:rsidP="008F189F">
      <w:pPr>
        <w:spacing w:after="0"/>
        <w:rPr>
          <w:rFonts w:cs="Arial"/>
        </w:rPr>
      </w:pPr>
      <w:r w:rsidRPr="00D364ED">
        <w:rPr>
          <w:rFonts w:cs="Arial"/>
        </w:rPr>
        <w:t>Opomba: Uporabljeni izrazi, zapisani v moški spolni slovnični obliki, so uporabljeni kot nevtralni za ženske in moške.</w:t>
      </w:r>
    </w:p>
    <w:p w14:paraId="162EF407" w14:textId="77777777" w:rsidR="008F189F" w:rsidRDefault="008F189F" w:rsidP="00AF424A">
      <w:pPr>
        <w:spacing w:after="0"/>
        <w:rPr>
          <w:rFonts w:cs="Arial"/>
        </w:rPr>
      </w:pPr>
    </w:p>
    <w:p w14:paraId="22547EEC" w14:textId="77777777" w:rsidR="00AA03B8" w:rsidRDefault="00AA03B8" w:rsidP="00AF424A">
      <w:pPr>
        <w:spacing w:after="0"/>
        <w:rPr>
          <w:rFonts w:cs="Arial"/>
        </w:rPr>
      </w:pPr>
    </w:p>
    <w:p w14:paraId="1E95D710" w14:textId="77777777" w:rsidR="00AA03B8" w:rsidRPr="00D364ED" w:rsidRDefault="00AA03B8" w:rsidP="00AF424A">
      <w:pPr>
        <w:spacing w:after="0"/>
        <w:rPr>
          <w:rFonts w:cs="Arial"/>
        </w:rPr>
      </w:pPr>
    </w:p>
    <w:p w14:paraId="7568448B" w14:textId="77777777" w:rsidR="004F0F11" w:rsidRPr="00D364ED" w:rsidRDefault="004F0F11" w:rsidP="00AF424A">
      <w:pPr>
        <w:spacing w:after="0"/>
        <w:rPr>
          <w:rFonts w:cs="Arial"/>
        </w:rPr>
      </w:pPr>
    </w:p>
    <w:sectPr w:rsidR="004F0F11" w:rsidRPr="00D364ED"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273A" w14:textId="77777777" w:rsidR="00A56FB8" w:rsidRDefault="00A56FB8">
      <w:r>
        <w:separator/>
      </w:r>
    </w:p>
  </w:endnote>
  <w:endnote w:type="continuationSeparator" w:id="0">
    <w:p w14:paraId="7A53792D" w14:textId="77777777" w:rsidR="00A56FB8" w:rsidRDefault="00A5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Arial (W1)">
    <w:altName w:val="Arial"/>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A13E" w14:textId="77777777" w:rsidR="00A56FB8" w:rsidRDefault="00A56FB8">
      <w:r>
        <w:separator/>
      </w:r>
    </w:p>
  </w:footnote>
  <w:footnote w:type="continuationSeparator" w:id="0">
    <w:p w14:paraId="32D65352" w14:textId="77777777" w:rsidR="00A56FB8" w:rsidRDefault="00A5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219A"/>
    <w:multiLevelType w:val="hybridMultilevel"/>
    <w:tmpl w:val="2AC63F92"/>
    <w:lvl w:ilvl="0" w:tplc="D63AE7E0">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2C5A4D"/>
    <w:multiLevelType w:val="hybridMultilevel"/>
    <w:tmpl w:val="2682C3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453C04"/>
    <w:multiLevelType w:val="hybridMultilevel"/>
    <w:tmpl w:val="52E0BDF8"/>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E4A62"/>
    <w:multiLevelType w:val="hybridMultilevel"/>
    <w:tmpl w:val="A0EE6AE8"/>
    <w:lvl w:ilvl="0" w:tplc="E3A6E7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18F7FBE"/>
    <w:multiLevelType w:val="multilevel"/>
    <w:tmpl w:val="F5A0B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6" w15:restartNumberingAfterBreak="0">
    <w:nsid w:val="47B107EC"/>
    <w:multiLevelType w:val="hybridMultilevel"/>
    <w:tmpl w:val="4BB0FBD0"/>
    <w:lvl w:ilvl="0" w:tplc="D564EA84">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D2A19D9"/>
    <w:multiLevelType w:val="hybridMultilevel"/>
    <w:tmpl w:val="C13E1A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53C35B3"/>
    <w:multiLevelType w:val="hybridMultilevel"/>
    <w:tmpl w:val="D3D87F52"/>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A8130B"/>
    <w:multiLevelType w:val="hybridMultilevel"/>
    <w:tmpl w:val="EF52D6BC"/>
    <w:lvl w:ilvl="0" w:tplc="FFF89A24">
      <w:start w:val="5"/>
      <w:numFmt w:val="bullet"/>
      <w:lvlText w:val="-"/>
      <w:lvlJc w:val="left"/>
      <w:pPr>
        <w:tabs>
          <w:tab w:val="num" w:pos="720"/>
        </w:tabs>
        <w:ind w:left="720" w:hanging="360"/>
      </w:pPr>
      <w:rPr>
        <w:rFonts w:ascii="Times New Roman" w:eastAsia="Times New Roman" w:hAnsi="Times New Roman" w:cs="Times New Roman" w:hint="default"/>
      </w:rPr>
    </w:lvl>
    <w:lvl w:ilvl="1" w:tplc="DFE2A110" w:tentative="1">
      <w:start w:val="1"/>
      <w:numFmt w:val="bullet"/>
      <w:lvlText w:val="o"/>
      <w:lvlJc w:val="left"/>
      <w:pPr>
        <w:tabs>
          <w:tab w:val="num" w:pos="1440"/>
        </w:tabs>
        <w:ind w:left="1440" w:hanging="360"/>
      </w:pPr>
      <w:rPr>
        <w:rFonts w:ascii="Courier New" w:hAnsi="Courier New" w:hint="default"/>
      </w:rPr>
    </w:lvl>
    <w:lvl w:ilvl="2" w:tplc="95961FE2" w:tentative="1">
      <w:start w:val="1"/>
      <w:numFmt w:val="bullet"/>
      <w:lvlText w:val=""/>
      <w:lvlJc w:val="left"/>
      <w:pPr>
        <w:tabs>
          <w:tab w:val="num" w:pos="2160"/>
        </w:tabs>
        <w:ind w:left="2160" w:hanging="360"/>
      </w:pPr>
      <w:rPr>
        <w:rFonts w:ascii="Wingdings" w:hAnsi="Wingdings" w:hint="default"/>
      </w:rPr>
    </w:lvl>
    <w:lvl w:ilvl="3" w:tplc="774C39BA" w:tentative="1">
      <w:start w:val="1"/>
      <w:numFmt w:val="bullet"/>
      <w:lvlText w:val=""/>
      <w:lvlJc w:val="left"/>
      <w:pPr>
        <w:tabs>
          <w:tab w:val="num" w:pos="2880"/>
        </w:tabs>
        <w:ind w:left="2880" w:hanging="360"/>
      </w:pPr>
      <w:rPr>
        <w:rFonts w:ascii="Symbol" w:hAnsi="Symbol" w:hint="default"/>
      </w:rPr>
    </w:lvl>
    <w:lvl w:ilvl="4" w:tplc="0080970A" w:tentative="1">
      <w:start w:val="1"/>
      <w:numFmt w:val="bullet"/>
      <w:lvlText w:val="o"/>
      <w:lvlJc w:val="left"/>
      <w:pPr>
        <w:tabs>
          <w:tab w:val="num" w:pos="3600"/>
        </w:tabs>
        <w:ind w:left="3600" w:hanging="360"/>
      </w:pPr>
      <w:rPr>
        <w:rFonts w:ascii="Courier New" w:hAnsi="Courier New" w:hint="default"/>
      </w:rPr>
    </w:lvl>
    <w:lvl w:ilvl="5" w:tplc="D382B526" w:tentative="1">
      <w:start w:val="1"/>
      <w:numFmt w:val="bullet"/>
      <w:lvlText w:val=""/>
      <w:lvlJc w:val="left"/>
      <w:pPr>
        <w:tabs>
          <w:tab w:val="num" w:pos="4320"/>
        </w:tabs>
        <w:ind w:left="4320" w:hanging="360"/>
      </w:pPr>
      <w:rPr>
        <w:rFonts w:ascii="Wingdings" w:hAnsi="Wingdings" w:hint="default"/>
      </w:rPr>
    </w:lvl>
    <w:lvl w:ilvl="6" w:tplc="E25C97B8" w:tentative="1">
      <w:start w:val="1"/>
      <w:numFmt w:val="bullet"/>
      <w:lvlText w:val=""/>
      <w:lvlJc w:val="left"/>
      <w:pPr>
        <w:tabs>
          <w:tab w:val="num" w:pos="5040"/>
        </w:tabs>
        <w:ind w:left="5040" w:hanging="360"/>
      </w:pPr>
      <w:rPr>
        <w:rFonts w:ascii="Symbol" w:hAnsi="Symbol" w:hint="default"/>
      </w:rPr>
    </w:lvl>
    <w:lvl w:ilvl="7" w:tplc="E1A6612C" w:tentative="1">
      <w:start w:val="1"/>
      <w:numFmt w:val="bullet"/>
      <w:lvlText w:val="o"/>
      <w:lvlJc w:val="left"/>
      <w:pPr>
        <w:tabs>
          <w:tab w:val="num" w:pos="5760"/>
        </w:tabs>
        <w:ind w:left="5760" w:hanging="360"/>
      </w:pPr>
      <w:rPr>
        <w:rFonts w:ascii="Courier New" w:hAnsi="Courier New" w:hint="default"/>
      </w:rPr>
    </w:lvl>
    <w:lvl w:ilvl="8" w:tplc="58C62C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A85B06"/>
    <w:multiLevelType w:val="hybridMultilevel"/>
    <w:tmpl w:val="737E12E2"/>
    <w:lvl w:ilvl="0" w:tplc="E3A6E726">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3E3DA5"/>
    <w:multiLevelType w:val="multilevel"/>
    <w:tmpl w:val="69B6D1EA"/>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6D17CA6"/>
    <w:multiLevelType w:val="hybridMultilevel"/>
    <w:tmpl w:val="76DA037A"/>
    <w:lvl w:ilvl="0" w:tplc="E3A6E726">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B45539F"/>
    <w:multiLevelType w:val="hybridMultilevel"/>
    <w:tmpl w:val="7B947FE2"/>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21"/>
  </w:num>
  <w:num w:numId="4">
    <w:abstractNumId w:val="17"/>
  </w:num>
  <w:num w:numId="5">
    <w:abstractNumId w:val="22"/>
  </w:num>
  <w:num w:numId="6">
    <w:abstractNumId w:val="20"/>
  </w:num>
  <w:num w:numId="7">
    <w:abstractNumId w:val="14"/>
  </w:num>
  <w:num w:numId="8">
    <w:abstractNumId w:val="15"/>
  </w:num>
  <w:num w:numId="9">
    <w:abstractNumId w:val="24"/>
  </w:num>
  <w:num w:numId="10">
    <w:abstractNumId w:val="23"/>
  </w:num>
  <w:num w:numId="11">
    <w:abstractNumId w:val="3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3"/>
  </w:num>
  <w:num w:numId="23">
    <w:abstractNumId w:val="19"/>
  </w:num>
  <w:num w:numId="24">
    <w:abstractNumId w:val="43"/>
  </w:num>
  <w:num w:numId="25">
    <w:abstractNumId w:val="25"/>
  </w:num>
  <w:num w:numId="26">
    <w:abstractNumId w:val="37"/>
  </w:num>
  <w:num w:numId="27">
    <w:abstractNumId w:val="31"/>
  </w:num>
  <w:num w:numId="28">
    <w:abstractNumId w:val="35"/>
  </w:num>
  <w:num w:numId="29">
    <w:abstractNumId w:val="11"/>
  </w:num>
  <w:num w:numId="30">
    <w:abstractNumId w:val="32"/>
  </w:num>
  <w:num w:numId="31">
    <w:abstractNumId w:val="40"/>
  </w:num>
  <w:num w:numId="32">
    <w:abstractNumId w:val="30"/>
  </w:num>
  <w:num w:numId="33">
    <w:abstractNumId w:val="12"/>
  </w:num>
  <w:num w:numId="34">
    <w:abstractNumId w:val="12"/>
  </w:num>
  <w:num w:numId="35">
    <w:abstractNumId w:val="26"/>
  </w:num>
  <w:num w:numId="36">
    <w:abstractNumId w:val="13"/>
  </w:num>
  <w:num w:numId="37">
    <w:abstractNumId w:val="27"/>
  </w:num>
  <w:num w:numId="38">
    <w:abstractNumId w:val="42"/>
  </w:num>
  <w:num w:numId="39">
    <w:abstractNumId w:val="16"/>
  </w:num>
  <w:num w:numId="40">
    <w:abstractNumId w:val="10"/>
  </w:num>
  <w:num w:numId="41">
    <w:abstractNumId w:val="10"/>
  </w:num>
  <w:num w:numId="42">
    <w:abstractNumId w:val="41"/>
  </w:num>
  <w:num w:numId="43">
    <w:abstractNumId w:val="36"/>
  </w:num>
  <w:num w:numId="44">
    <w:abstractNumId w:val="18"/>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47BD"/>
    <w:rsid w:val="00017617"/>
    <w:rsid w:val="00025C68"/>
    <w:rsid w:val="00035A6B"/>
    <w:rsid w:val="00045DE7"/>
    <w:rsid w:val="00046210"/>
    <w:rsid w:val="00047C5C"/>
    <w:rsid w:val="000527FD"/>
    <w:rsid w:val="00055A20"/>
    <w:rsid w:val="00070DB1"/>
    <w:rsid w:val="0007328C"/>
    <w:rsid w:val="00074F2E"/>
    <w:rsid w:val="00076A05"/>
    <w:rsid w:val="000776D9"/>
    <w:rsid w:val="00080CA0"/>
    <w:rsid w:val="0008682D"/>
    <w:rsid w:val="000879A9"/>
    <w:rsid w:val="00091C46"/>
    <w:rsid w:val="000B564D"/>
    <w:rsid w:val="000C0180"/>
    <w:rsid w:val="000E2785"/>
    <w:rsid w:val="000E3B31"/>
    <w:rsid w:val="000E4FFC"/>
    <w:rsid w:val="000E7F54"/>
    <w:rsid w:val="000F318B"/>
    <w:rsid w:val="000F3401"/>
    <w:rsid w:val="00103C66"/>
    <w:rsid w:val="00106AFA"/>
    <w:rsid w:val="00107DAD"/>
    <w:rsid w:val="00110A53"/>
    <w:rsid w:val="00116A39"/>
    <w:rsid w:val="0012323B"/>
    <w:rsid w:val="00137F56"/>
    <w:rsid w:val="0014336F"/>
    <w:rsid w:val="001452B1"/>
    <w:rsid w:val="0014721C"/>
    <w:rsid w:val="0014789C"/>
    <w:rsid w:val="00152336"/>
    <w:rsid w:val="00154346"/>
    <w:rsid w:val="00160621"/>
    <w:rsid w:val="0016391F"/>
    <w:rsid w:val="0016566D"/>
    <w:rsid w:val="001673F8"/>
    <w:rsid w:val="00177C7E"/>
    <w:rsid w:val="0018081B"/>
    <w:rsid w:val="0018373C"/>
    <w:rsid w:val="00191239"/>
    <w:rsid w:val="001A7BCA"/>
    <w:rsid w:val="001B224C"/>
    <w:rsid w:val="001B3815"/>
    <w:rsid w:val="001D2885"/>
    <w:rsid w:val="001D6306"/>
    <w:rsid w:val="001E3D9C"/>
    <w:rsid w:val="00202686"/>
    <w:rsid w:val="00206503"/>
    <w:rsid w:val="00207981"/>
    <w:rsid w:val="00213E03"/>
    <w:rsid w:val="00223A4F"/>
    <w:rsid w:val="00227757"/>
    <w:rsid w:val="002310DE"/>
    <w:rsid w:val="00231F80"/>
    <w:rsid w:val="00242AD7"/>
    <w:rsid w:val="00245BFD"/>
    <w:rsid w:val="0024665A"/>
    <w:rsid w:val="00252B4E"/>
    <w:rsid w:val="00252EE3"/>
    <w:rsid w:val="00256A44"/>
    <w:rsid w:val="00257016"/>
    <w:rsid w:val="0026072C"/>
    <w:rsid w:val="00272D81"/>
    <w:rsid w:val="00283140"/>
    <w:rsid w:val="00287C56"/>
    <w:rsid w:val="002A24E7"/>
    <w:rsid w:val="002B4412"/>
    <w:rsid w:val="002C4639"/>
    <w:rsid w:val="002C4B0D"/>
    <w:rsid w:val="002C4D82"/>
    <w:rsid w:val="002C7DAA"/>
    <w:rsid w:val="002D1047"/>
    <w:rsid w:val="002D2460"/>
    <w:rsid w:val="002D39A4"/>
    <w:rsid w:val="002E18FB"/>
    <w:rsid w:val="002E2E67"/>
    <w:rsid w:val="002E2E92"/>
    <w:rsid w:val="002E32D2"/>
    <w:rsid w:val="002F1E62"/>
    <w:rsid w:val="002F2002"/>
    <w:rsid w:val="002F7976"/>
    <w:rsid w:val="003008AE"/>
    <w:rsid w:val="00301FD1"/>
    <w:rsid w:val="0031071E"/>
    <w:rsid w:val="00311295"/>
    <w:rsid w:val="00326DBE"/>
    <w:rsid w:val="003300AA"/>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C6D05"/>
    <w:rsid w:val="003D1907"/>
    <w:rsid w:val="003E4235"/>
    <w:rsid w:val="003E56CA"/>
    <w:rsid w:val="003E5791"/>
    <w:rsid w:val="003F0876"/>
    <w:rsid w:val="003F2518"/>
    <w:rsid w:val="003F3C91"/>
    <w:rsid w:val="003F4A54"/>
    <w:rsid w:val="0041353A"/>
    <w:rsid w:val="004146BD"/>
    <w:rsid w:val="00427785"/>
    <w:rsid w:val="004337C3"/>
    <w:rsid w:val="00443517"/>
    <w:rsid w:val="00457984"/>
    <w:rsid w:val="00470380"/>
    <w:rsid w:val="0047198A"/>
    <w:rsid w:val="00485894"/>
    <w:rsid w:val="00486E0C"/>
    <w:rsid w:val="004A0541"/>
    <w:rsid w:val="004C2B2B"/>
    <w:rsid w:val="004C4B56"/>
    <w:rsid w:val="004C5A00"/>
    <w:rsid w:val="004C6533"/>
    <w:rsid w:val="004D069A"/>
    <w:rsid w:val="004E67A3"/>
    <w:rsid w:val="004E6B34"/>
    <w:rsid w:val="004F0F11"/>
    <w:rsid w:val="004F5407"/>
    <w:rsid w:val="005046EC"/>
    <w:rsid w:val="00513672"/>
    <w:rsid w:val="00514374"/>
    <w:rsid w:val="00514BC3"/>
    <w:rsid w:val="0051641F"/>
    <w:rsid w:val="005400DD"/>
    <w:rsid w:val="005505A9"/>
    <w:rsid w:val="00553E56"/>
    <w:rsid w:val="00556277"/>
    <w:rsid w:val="0056235B"/>
    <w:rsid w:val="00566C97"/>
    <w:rsid w:val="00567023"/>
    <w:rsid w:val="005670AB"/>
    <w:rsid w:val="005748C8"/>
    <w:rsid w:val="00582B8D"/>
    <w:rsid w:val="0058725D"/>
    <w:rsid w:val="00590B68"/>
    <w:rsid w:val="00590EA2"/>
    <w:rsid w:val="005A4508"/>
    <w:rsid w:val="005A4D72"/>
    <w:rsid w:val="005B09F2"/>
    <w:rsid w:val="005B13F1"/>
    <w:rsid w:val="005B674C"/>
    <w:rsid w:val="005C7EE5"/>
    <w:rsid w:val="005D0BF9"/>
    <w:rsid w:val="005E0828"/>
    <w:rsid w:val="005E1C66"/>
    <w:rsid w:val="005E5265"/>
    <w:rsid w:val="005E5D62"/>
    <w:rsid w:val="005E6832"/>
    <w:rsid w:val="005F2667"/>
    <w:rsid w:val="005F4DFD"/>
    <w:rsid w:val="00603CA3"/>
    <w:rsid w:val="00611FEF"/>
    <w:rsid w:val="00640A04"/>
    <w:rsid w:val="0064558B"/>
    <w:rsid w:val="006505CC"/>
    <w:rsid w:val="00662C8C"/>
    <w:rsid w:val="006A65A0"/>
    <w:rsid w:val="006B1C96"/>
    <w:rsid w:val="006C089A"/>
    <w:rsid w:val="006C1194"/>
    <w:rsid w:val="006D487D"/>
    <w:rsid w:val="006E29FA"/>
    <w:rsid w:val="006E3B82"/>
    <w:rsid w:val="006E4B37"/>
    <w:rsid w:val="006F1F09"/>
    <w:rsid w:val="006F68FA"/>
    <w:rsid w:val="00710926"/>
    <w:rsid w:val="00711071"/>
    <w:rsid w:val="007132CB"/>
    <w:rsid w:val="00714DD9"/>
    <w:rsid w:val="00721C0C"/>
    <w:rsid w:val="007230F5"/>
    <w:rsid w:val="00742ACC"/>
    <w:rsid w:val="007559E9"/>
    <w:rsid w:val="007704BE"/>
    <w:rsid w:val="007754E9"/>
    <w:rsid w:val="00780824"/>
    <w:rsid w:val="00781769"/>
    <w:rsid w:val="00794F08"/>
    <w:rsid w:val="00797915"/>
    <w:rsid w:val="007B6F42"/>
    <w:rsid w:val="007C56CD"/>
    <w:rsid w:val="007C5767"/>
    <w:rsid w:val="007D0468"/>
    <w:rsid w:val="007D1CE6"/>
    <w:rsid w:val="007D2D22"/>
    <w:rsid w:val="007D3D02"/>
    <w:rsid w:val="007D627B"/>
    <w:rsid w:val="007F1B90"/>
    <w:rsid w:val="007F547D"/>
    <w:rsid w:val="00801CE7"/>
    <w:rsid w:val="00815DB3"/>
    <w:rsid w:val="00824419"/>
    <w:rsid w:val="00833AD8"/>
    <w:rsid w:val="00843183"/>
    <w:rsid w:val="0084610C"/>
    <w:rsid w:val="00851750"/>
    <w:rsid w:val="0085393E"/>
    <w:rsid w:val="008640E1"/>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7591"/>
    <w:rsid w:val="00910300"/>
    <w:rsid w:val="00910658"/>
    <w:rsid w:val="00912D7D"/>
    <w:rsid w:val="00916562"/>
    <w:rsid w:val="009231A7"/>
    <w:rsid w:val="00941364"/>
    <w:rsid w:val="00946798"/>
    <w:rsid w:val="009471AC"/>
    <w:rsid w:val="00950B85"/>
    <w:rsid w:val="009547C5"/>
    <w:rsid w:val="00966C83"/>
    <w:rsid w:val="00987E3B"/>
    <w:rsid w:val="00990A44"/>
    <w:rsid w:val="00991B5C"/>
    <w:rsid w:val="00994E89"/>
    <w:rsid w:val="0099556E"/>
    <w:rsid w:val="009A46A3"/>
    <w:rsid w:val="009A6C6D"/>
    <w:rsid w:val="009C34E6"/>
    <w:rsid w:val="009C6379"/>
    <w:rsid w:val="009D2E24"/>
    <w:rsid w:val="009E0FB0"/>
    <w:rsid w:val="009E4186"/>
    <w:rsid w:val="009E793C"/>
    <w:rsid w:val="009F2209"/>
    <w:rsid w:val="00A001C2"/>
    <w:rsid w:val="00A01899"/>
    <w:rsid w:val="00A048A0"/>
    <w:rsid w:val="00A050D6"/>
    <w:rsid w:val="00A053C4"/>
    <w:rsid w:val="00A05BA1"/>
    <w:rsid w:val="00A12BDF"/>
    <w:rsid w:val="00A14BE7"/>
    <w:rsid w:val="00A14C84"/>
    <w:rsid w:val="00A25019"/>
    <w:rsid w:val="00A271E0"/>
    <w:rsid w:val="00A35476"/>
    <w:rsid w:val="00A36480"/>
    <w:rsid w:val="00A40942"/>
    <w:rsid w:val="00A41A8A"/>
    <w:rsid w:val="00A43A6B"/>
    <w:rsid w:val="00A476B1"/>
    <w:rsid w:val="00A50270"/>
    <w:rsid w:val="00A5126F"/>
    <w:rsid w:val="00A56FB8"/>
    <w:rsid w:val="00A6293F"/>
    <w:rsid w:val="00A6561F"/>
    <w:rsid w:val="00A66AF0"/>
    <w:rsid w:val="00A80854"/>
    <w:rsid w:val="00A90637"/>
    <w:rsid w:val="00A942AC"/>
    <w:rsid w:val="00AA03B8"/>
    <w:rsid w:val="00AA231E"/>
    <w:rsid w:val="00AA4340"/>
    <w:rsid w:val="00AB4109"/>
    <w:rsid w:val="00AC008E"/>
    <w:rsid w:val="00AC58AE"/>
    <w:rsid w:val="00AD6DEB"/>
    <w:rsid w:val="00AD7FB3"/>
    <w:rsid w:val="00AE2CC8"/>
    <w:rsid w:val="00AF144C"/>
    <w:rsid w:val="00AF1F2E"/>
    <w:rsid w:val="00AF424A"/>
    <w:rsid w:val="00AF486F"/>
    <w:rsid w:val="00B16390"/>
    <w:rsid w:val="00B21C88"/>
    <w:rsid w:val="00B26DE7"/>
    <w:rsid w:val="00B36C16"/>
    <w:rsid w:val="00B43546"/>
    <w:rsid w:val="00B45E03"/>
    <w:rsid w:val="00B56ADE"/>
    <w:rsid w:val="00B7108F"/>
    <w:rsid w:val="00B7120F"/>
    <w:rsid w:val="00B74782"/>
    <w:rsid w:val="00B8216D"/>
    <w:rsid w:val="00B85C4B"/>
    <w:rsid w:val="00B91F93"/>
    <w:rsid w:val="00B94BD4"/>
    <w:rsid w:val="00B97274"/>
    <w:rsid w:val="00BA0D6A"/>
    <w:rsid w:val="00BA6B8D"/>
    <w:rsid w:val="00BA7E96"/>
    <w:rsid w:val="00BB1994"/>
    <w:rsid w:val="00BB4424"/>
    <w:rsid w:val="00BD3FCF"/>
    <w:rsid w:val="00BE1669"/>
    <w:rsid w:val="00BF1648"/>
    <w:rsid w:val="00BF1F20"/>
    <w:rsid w:val="00BF31F6"/>
    <w:rsid w:val="00BF543E"/>
    <w:rsid w:val="00C002DE"/>
    <w:rsid w:val="00C03331"/>
    <w:rsid w:val="00C0443A"/>
    <w:rsid w:val="00C10F75"/>
    <w:rsid w:val="00C2119B"/>
    <w:rsid w:val="00C30836"/>
    <w:rsid w:val="00C37F51"/>
    <w:rsid w:val="00C57F22"/>
    <w:rsid w:val="00C63207"/>
    <w:rsid w:val="00C7211F"/>
    <w:rsid w:val="00C74F22"/>
    <w:rsid w:val="00CA2FB6"/>
    <w:rsid w:val="00CC22DC"/>
    <w:rsid w:val="00CC51C7"/>
    <w:rsid w:val="00CD3CEB"/>
    <w:rsid w:val="00CE59C6"/>
    <w:rsid w:val="00CE600E"/>
    <w:rsid w:val="00CF0F10"/>
    <w:rsid w:val="00CF28FE"/>
    <w:rsid w:val="00CF386E"/>
    <w:rsid w:val="00CF5271"/>
    <w:rsid w:val="00D0171D"/>
    <w:rsid w:val="00D04201"/>
    <w:rsid w:val="00D045A7"/>
    <w:rsid w:val="00D04E15"/>
    <w:rsid w:val="00D12E10"/>
    <w:rsid w:val="00D3030D"/>
    <w:rsid w:val="00D31159"/>
    <w:rsid w:val="00D3178F"/>
    <w:rsid w:val="00D3351D"/>
    <w:rsid w:val="00D347A3"/>
    <w:rsid w:val="00D364ED"/>
    <w:rsid w:val="00D40C31"/>
    <w:rsid w:val="00D70021"/>
    <w:rsid w:val="00D74882"/>
    <w:rsid w:val="00D77A46"/>
    <w:rsid w:val="00D824F6"/>
    <w:rsid w:val="00D82A5B"/>
    <w:rsid w:val="00D84DB2"/>
    <w:rsid w:val="00D96E23"/>
    <w:rsid w:val="00DA0C8E"/>
    <w:rsid w:val="00DA7B7D"/>
    <w:rsid w:val="00DB2593"/>
    <w:rsid w:val="00DC17B5"/>
    <w:rsid w:val="00DC7948"/>
    <w:rsid w:val="00DE0629"/>
    <w:rsid w:val="00DF50A4"/>
    <w:rsid w:val="00E010A3"/>
    <w:rsid w:val="00E04140"/>
    <w:rsid w:val="00E067E2"/>
    <w:rsid w:val="00E10591"/>
    <w:rsid w:val="00E20116"/>
    <w:rsid w:val="00E25A31"/>
    <w:rsid w:val="00E25CAD"/>
    <w:rsid w:val="00E275A8"/>
    <w:rsid w:val="00E414A7"/>
    <w:rsid w:val="00E4322A"/>
    <w:rsid w:val="00E4345A"/>
    <w:rsid w:val="00E46222"/>
    <w:rsid w:val="00E51555"/>
    <w:rsid w:val="00E65332"/>
    <w:rsid w:val="00EA0DAD"/>
    <w:rsid w:val="00EA3F2B"/>
    <w:rsid w:val="00EA56C9"/>
    <w:rsid w:val="00EA64DD"/>
    <w:rsid w:val="00EB0F5C"/>
    <w:rsid w:val="00EB77FA"/>
    <w:rsid w:val="00EB7E3E"/>
    <w:rsid w:val="00EC055E"/>
    <w:rsid w:val="00EC0A9D"/>
    <w:rsid w:val="00EC0EA1"/>
    <w:rsid w:val="00EC422E"/>
    <w:rsid w:val="00ED0618"/>
    <w:rsid w:val="00ED735F"/>
    <w:rsid w:val="00EE0B92"/>
    <w:rsid w:val="00EE18D5"/>
    <w:rsid w:val="00EF2521"/>
    <w:rsid w:val="00EF25E6"/>
    <w:rsid w:val="00F039A0"/>
    <w:rsid w:val="00F055C6"/>
    <w:rsid w:val="00F07BB5"/>
    <w:rsid w:val="00F123FF"/>
    <w:rsid w:val="00F20213"/>
    <w:rsid w:val="00F2419D"/>
    <w:rsid w:val="00F24DE0"/>
    <w:rsid w:val="00F26230"/>
    <w:rsid w:val="00F27200"/>
    <w:rsid w:val="00F27559"/>
    <w:rsid w:val="00F335A4"/>
    <w:rsid w:val="00F42B78"/>
    <w:rsid w:val="00F54212"/>
    <w:rsid w:val="00F5442F"/>
    <w:rsid w:val="00F724A7"/>
    <w:rsid w:val="00F7716E"/>
    <w:rsid w:val="00F85C4C"/>
    <w:rsid w:val="00F85CC4"/>
    <w:rsid w:val="00F87CC4"/>
    <w:rsid w:val="00F90924"/>
    <w:rsid w:val="00F94B69"/>
    <w:rsid w:val="00FA2638"/>
    <w:rsid w:val="00FA2ACF"/>
    <w:rsid w:val="00FA5D4B"/>
    <w:rsid w:val="00FA6AD4"/>
    <w:rsid w:val="00FB4281"/>
    <w:rsid w:val="00FC4565"/>
    <w:rsid w:val="00FC5D08"/>
    <w:rsid w:val="00FD0F6D"/>
    <w:rsid w:val="00FD4FCE"/>
    <w:rsid w:val="00FF1009"/>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3207C"/>
  <w15:chartTrackingRefBased/>
  <w15:docId w15:val="{6BCAB4FC-2373-41E2-A2F0-6915B901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 w:type="paragraph" w:customStyle="1" w:styleId="Default">
    <w:name w:val="Default"/>
    <w:basedOn w:val="Navaden"/>
    <w:rsid w:val="00B16390"/>
    <w:pPr>
      <w:autoSpaceDE w:val="0"/>
      <w:autoSpaceDN w:val="0"/>
      <w:spacing w:after="0"/>
      <w:jc w:val="left"/>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 w:id="924463159">
      <w:bodyDiv w:val="1"/>
      <w:marLeft w:val="0"/>
      <w:marRight w:val="0"/>
      <w:marTop w:val="0"/>
      <w:marBottom w:val="0"/>
      <w:divBdr>
        <w:top w:val="none" w:sz="0" w:space="0" w:color="auto"/>
        <w:left w:val="none" w:sz="0" w:space="0" w:color="auto"/>
        <w:bottom w:val="none" w:sz="0" w:space="0" w:color="auto"/>
        <w:right w:val="none" w:sz="0" w:space="0" w:color="auto"/>
      </w:divBdr>
    </w:div>
    <w:div w:id="1100416778">
      <w:bodyDiv w:val="1"/>
      <w:marLeft w:val="0"/>
      <w:marRight w:val="0"/>
      <w:marTop w:val="0"/>
      <w:marBottom w:val="0"/>
      <w:divBdr>
        <w:top w:val="none" w:sz="0" w:space="0" w:color="auto"/>
        <w:left w:val="none" w:sz="0" w:space="0" w:color="auto"/>
        <w:bottom w:val="none" w:sz="0" w:space="0" w:color="auto"/>
        <w:right w:val="none" w:sz="0" w:space="0" w:color="auto"/>
      </w:divBdr>
    </w:div>
    <w:div w:id="18067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E8B85B-F4C5-49AB-AE38-62622CAB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2</TotalTime>
  <Pages>3</Pages>
  <Words>933</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6815</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Boža Čuk</cp:lastModifiedBy>
  <cp:revision>3</cp:revision>
  <cp:lastPrinted>2018-04-24T07:00:00Z</cp:lastPrinted>
  <dcterms:created xsi:type="dcterms:W3CDTF">2022-02-23T10:54:00Z</dcterms:created>
  <dcterms:modified xsi:type="dcterms:W3CDTF">2022-02-23T10:54:00Z</dcterms:modified>
</cp:coreProperties>
</file>