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89D" w14:textId="77777777" w:rsidR="00BB56BA" w:rsidRDefault="00BB56BA" w:rsidP="001B225C">
      <w:pPr>
        <w:pStyle w:val="datumtevilka"/>
      </w:pPr>
    </w:p>
    <w:p w14:paraId="799E3996" w14:textId="77777777" w:rsidR="00BB56BA" w:rsidRDefault="00BB56BA" w:rsidP="001B225C">
      <w:pPr>
        <w:pStyle w:val="datumtevilka"/>
      </w:pPr>
    </w:p>
    <w:p w14:paraId="0C82935A" w14:textId="77777777" w:rsidR="00BB56BA" w:rsidRDefault="00BB56BA" w:rsidP="001B225C">
      <w:pPr>
        <w:pStyle w:val="datumtevilka"/>
      </w:pPr>
    </w:p>
    <w:p w14:paraId="3E24D4C0" w14:textId="77777777" w:rsidR="00BB56BA" w:rsidRDefault="00BB56BA" w:rsidP="001B225C">
      <w:pPr>
        <w:pStyle w:val="datumtevilka"/>
      </w:pPr>
    </w:p>
    <w:p w14:paraId="4D001866" w14:textId="77777777" w:rsidR="00BB56BA" w:rsidRDefault="00BB56BA" w:rsidP="001B225C">
      <w:pPr>
        <w:pStyle w:val="datumtevilka"/>
      </w:pPr>
    </w:p>
    <w:p w14:paraId="12355E3C" w14:textId="77777777" w:rsidR="00BB56BA" w:rsidRDefault="00BB56BA" w:rsidP="001B225C">
      <w:pPr>
        <w:pStyle w:val="datumtevilka"/>
      </w:pPr>
    </w:p>
    <w:p w14:paraId="7FA23D8E" w14:textId="77777777" w:rsidR="00BB56BA" w:rsidRDefault="00BB56BA" w:rsidP="001B225C">
      <w:pPr>
        <w:pStyle w:val="datumtevilka"/>
      </w:pPr>
    </w:p>
    <w:p w14:paraId="0B1883CA" w14:textId="0649A664" w:rsidR="00BB56BA" w:rsidRDefault="00BB56BA" w:rsidP="001B225C">
      <w:pPr>
        <w:pStyle w:val="datumtevilka"/>
      </w:pPr>
      <w:r>
        <w:t>Š</w:t>
      </w:r>
      <w:r w:rsidRPr="00BB56BA">
        <w:t>tevilka: 110-</w:t>
      </w:r>
      <w:r w:rsidR="00F734E5">
        <w:t>33</w:t>
      </w:r>
      <w:r w:rsidRPr="00BB56BA">
        <w:t>/2022-</w:t>
      </w:r>
      <w:r w:rsidR="00F734E5">
        <w:t>6242-12</w:t>
      </w:r>
      <w:r w:rsidR="00CC2476">
        <w:t>8</w:t>
      </w:r>
    </w:p>
    <w:p w14:paraId="22C078BD" w14:textId="4BBD949C" w:rsidR="007D75CF" w:rsidRDefault="00C250D5" w:rsidP="001B225C">
      <w:pPr>
        <w:pStyle w:val="datumtevilka"/>
      </w:pPr>
      <w:r w:rsidRPr="00202A77">
        <w:t>Datum:</w:t>
      </w:r>
      <w:r w:rsidR="00A03554">
        <w:t xml:space="preserve"> </w:t>
      </w:r>
      <w:r w:rsidR="001B225C">
        <w:t>0</w:t>
      </w:r>
      <w:r w:rsidR="00F734E5">
        <w:t>6</w:t>
      </w:r>
      <w:r w:rsidR="00DB11CE">
        <w:t xml:space="preserve">. </w:t>
      </w:r>
      <w:r w:rsidR="001B225C">
        <w:t>0</w:t>
      </w:r>
      <w:r w:rsidR="00F734E5">
        <w:t>4</w:t>
      </w:r>
      <w:r w:rsidR="00DB11CE">
        <w:t>. 202</w:t>
      </w:r>
      <w:r w:rsidR="001B225C">
        <w:t>2</w:t>
      </w:r>
    </w:p>
    <w:p w14:paraId="15893BF3" w14:textId="77777777" w:rsidR="001B225C" w:rsidRPr="00202A77" w:rsidRDefault="001B225C" w:rsidP="001B225C">
      <w:pPr>
        <w:pStyle w:val="datumtevilka"/>
      </w:pPr>
    </w:p>
    <w:p w14:paraId="4CE4A16F" w14:textId="77777777" w:rsidR="007D75CF" w:rsidRDefault="007D75CF" w:rsidP="007D75CF">
      <w:pPr>
        <w:rPr>
          <w:lang w:val="sl-SI"/>
        </w:rPr>
      </w:pPr>
    </w:p>
    <w:p w14:paraId="7A11F0B1" w14:textId="12D023DA" w:rsidR="00430589" w:rsidRPr="00430589" w:rsidRDefault="00430589" w:rsidP="00430589">
      <w:pPr>
        <w:jc w:val="center"/>
        <w:rPr>
          <w:b/>
          <w:lang w:val="sl-SI"/>
        </w:rPr>
      </w:pPr>
      <w:r w:rsidRPr="00430589">
        <w:rPr>
          <w:b/>
          <w:lang w:val="sl-SI"/>
        </w:rPr>
        <w:t xml:space="preserve">OBVESTILO O </w:t>
      </w:r>
      <w:r w:rsidR="00E75029">
        <w:rPr>
          <w:b/>
          <w:lang w:val="sl-SI"/>
        </w:rPr>
        <w:t>ZAKLJU</w:t>
      </w:r>
      <w:r w:rsidR="001B225C">
        <w:rPr>
          <w:b/>
          <w:lang w:val="sl-SI"/>
        </w:rPr>
        <w:t>ČENEM POSTOPKU</w:t>
      </w:r>
    </w:p>
    <w:p w14:paraId="1D4BC08C" w14:textId="77777777" w:rsidR="000953DF" w:rsidRPr="00202A77" w:rsidRDefault="000953DF" w:rsidP="007D75CF">
      <w:pPr>
        <w:rPr>
          <w:lang w:val="sl-SI"/>
        </w:rPr>
      </w:pPr>
    </w:p>
    <w:p w14:paraId="7E267347" w14:textId="0F63C5D5" w:rsidR="00430589" w:rsidRDefault="00430589" w:rsidP="003E1C74">
      <w:pPr>
        <w:pStyle w:val="podpisi"/>
        <w:rPr>
          <w:lang w:val="sl-SI"/>
        </w:rPr>
      </w:pPr>
    </w:p>
    <w:p w14:paraId="151A40DA" w14:textId="430B8A11" w:rsidR="005D23FB" w:rsidRDefault="005D23FB" w:rsidP="003E1C74">
      <w:pPr>
        <w:pStyle w:val="podpisi"/>
        <w:rPr>
          <w:lang w:val="sl-SI"/>
        </w:rPr>
      </w:pPr>
    </w:p>
    <w:p w14:paraId="384F5377" w14:textId="3E31F2BD" w:rsidR="005D23FB" w:rsidRDefault="005D23FB" w:rsidP="000A6DE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Javn</w:t>
      </w:r>
      <w:r w:rsidR="00F734E5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objava za zasedbo prostega strokovno- tehničnega delovnega mesta </w:t>
      </w:r>
      <w:r w:rsidR="00F734E5">
        <w:rPr>
          <w:rFonts w:cs="Arial"/>
          <w:szCs w:val="20"/>
          <w:lang w:val="sl-SI"/>
        </w:rPr>
        <w:t>administrator V</w:t>
      </w:r>
      <w:r>
        <w:rPr>
          <w:rFonts w:cs="Arial"/>
          <w:szCs w:val="20"/>
          <w:lang w:val="sl-SI"/>
        </w:rPr>
        <w:t xml:space="preserve"> (šifra DM</w:t>
      </w:r>
      <w:r w:rsidR="007E0B35">
        <w:rPr>
          <w:rFonts w:cs="Arial"/>
          <w:szCs w:val="20"/>
          <w:lang w:val="sl-SI"/>
        </w:rPr>
        <w:t xml:space="preserve"> </w:t>
      </w:r>
      <w:r w:rsidR="00F734E5">
        <w:rPr>
          <w:rFonts w:cs="Arial"/>
          <w:szCs w:val="20"/>
          <w:lang w:val="sl-SI"/>
        </w:rPr>
        <w:t>65</w:t>
      </w:r>
      <w:r>
        <w:rPr>
          <w:rFonts w:cs="Arial"/>
          <w:szCs w:val="20"/>
          <w:lang w:val="sl-SI"/>
        </w:rPr>
        <w:t>)</w:t>
      </w:r>
      <w:r>
        <w:rPr>
          <w:lang w:val="sl-SI"/>
        </w:rPr>
        <w:t xml:space="preserve"> </w:t>
      </w:r>
      <w:r w:rsidRPr="005D23FB">
        <w:rPr>
          <w:rFonts w:cs="Arial"/>
          <w:szCs w:val="20"/>
          <w:lang w:val="sl-SI"/>
        </w:rPr>
        <w:t xml:space="preserve">v Službi za skupne zadeve </w:t>
      </w:r>
      <w:r>
        <w:rPr>
          <w:rFonts w:cs="Arial"/>
          <w:szCs w:val="20"/>
          <w:lang w:val="sl-SI"/>
        </w:rPr>
        <w:t>na Upravni enoti Ruše – številka javnega natečaja 110-</w:t>
      </w:r>
      <w:r w:rsidR="00F734E5">
        <w:rPr>
          <w:rFonts w:cs="Arial"/>
          <w:szCs w:val="20"/>
          <w:lang w:val="sl-SI"/>
        </w:rPr>
        <w:t>33</w:t>
      </w:r>
      <w:r>
        <w:rPr>
          <w:rFonts w:cs="Arial"/>
          <w:szCs w:val="20"/>
          <w:lang w:val="sl-SI"/>
        </w:rPr>
        <w:t>/202</w:t>
      </w:r>
      <w:r w:rsidR="007E0B35">
        <w:rPr>
          <w:rFonts w:cs="Arial"/>
          <w:szCs w:val="20"/>
          <w:lang w:val="sl-SI"/>
        </w:rPr>
        <w:t>2</w:t>
      </w:r>
      <w:r w:rsidR="00F734E5">
        <w:rPr>
          <w:rFonts w:cs="Arial"/>
          <w:szCs w:val="20"/>
          <w:lang w:val="sl-SI"/>
        </w:rPr>
        <w:t>-6242</w:t>
      </w:r>
      <w:r>
        <w:rPr>
          <w:rFonts w:cs="Arial"/>
          <w:szCs w:val="20"/>
          <w:lang w:val="sl-SI"/>
        </w:rPr>
        <w:t xml:space="preserve">, ki je bil dne </w:t>
      </w:r>
      <w:r w:rsidR="007E0B35">
        <w:rPr>
          <w:rFonts w:cs="Arial"/>
          <w:szCs w:val="20"/>
          <w:lang w:val="sl-SI"/>
        </w:rPr>
        <w:t>0</w:t>
      </w:r>
      <w:r w:rsidR="00F734E5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. </w:t>
      </w:r>
      <w:r w:rsidR="007E0B35">
        <w:rPr>
          <w:rFonts w:cs="Arial"/>
          <w:szCs w:val="20"/>
          <w:lang w:val="sl-SI"/>
        </w:rPr>
        <w:t>0</w:t>
      </w:r>
      <w:r w:rsidR="00F734E5">
        <w:rPr>
          <w:rFonts w:cs="Arial"/>
          <w:szCs w:val="20"/>
          <w:lang w:val="sl-SI"/>
        </w:rPr>
        <w:t>3</w:t>
      </w:r>
      <w:r>
        <w:rPr>
          <w:rFonts w:cs="Arial"/>
          <w:szCs w:val="20"/>
          <w:lang w:val="sl-SI"/>
        </w:rPr>
        <w:t>. 202</w:t>
      </w:r>
      <w:r w:rsidR="007E0B35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 xml:space="preserve"> objavljen</w:t>
      </w:r>
      <w:r w:rsidR="00F734E5">
        <w:rPr>
          <w:rFonts w:cs="Arial"/>
          <w:szCs w:val="20"/>
          <w:lang w:val="sl-SI"/>
        </w:rPr>
        <w:t>a</w:t>
      </w:r>
      <w:r w:rsidR="00F734E5" w:rsidRPr="00F734E5">
        <w:rPr>
          <w:lang w:val="sl-SI"/>
        </w:rPr>
        <w:t xml:space="preserve"> n</w:t>
      </w:r>
      <w:r w:rsidR="00F734E5">
        <w:rPr>
          <w:lang w:val="sl-SI"/>
        </w:rPr>
        <w:t xml:space="preserve">a </w:t>
      </w:r>
      <w:r w:rsidR="00F734E5" w:rsidRPr="00F734E5">
        <w:rPr>
          <w:rFonts w:cs="Arial"/>
          <w:szCs w:val="20"/>
          <w:lang w:val="sl-SI"/>
        </w:rPr>
        <w:t>spletni strani portala GOV.SI</w:t>
      </w:r>
      <w:r w:rsidR="00F734E5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https://www.gov.si/zbirke/delovna-mesta/ in na spletni strani Zavoda R</w:t>
      </w:r>
      <w:r w:rsidR="00BB56BA">
        <w:rPr>
          <w:rFonts w:cs="Arial"/>
          <w:szCs w:val="20"/>
          <w:lang w:val="sl-SI"/>
        </w:rPr>
        <w:t>epublike Slovenije</w:t>
      </w:r>
      <w:r>
        <w:rPr>
          <w:rFonts w:cs="Arial"/>
          <w:szCs w:val="20"/>
          <w:lang w:val="sl-SI"/>
        </w:rPr>
        <w:t xml:space="preserve"> za zaposlovanje je </w:t>
      </w:r>
      <w:bookmarkStart w:id="0" w:name="_Hlk97123786"/>
      <w:r w:rsidR="00F734E5">
        <w:rPr>
          <w:rFonts w:cs="Arial"/>
          <w:szCs w:val="20"/>
          <w:lang w:val="sl-SI"/>
        </w:rPr>
        <w:t xml:space="preserve">zaključena z izbiro kandidata </w:t>
      </w:r>
      <w:r>
        <w:rPr>
          <w:rFonts w:cs="Arial"/>
          <w:szCs w:val="20"/>
          <w:lang w:val="sl-SI"/>
        </w:rPr>
        <w:t xml:space="preserve">za </w:t>
      </w:r>
      <w:r w:rsidR="007E0B35">
        <w:rPr>
          <w:rFonts w:cs="Arial"/>
          <w:szCs w:val="20"/>
          <w:lang w:val="sl-SI"/>
        </w:rPr>
        <w:t>zasedbo prostega delovnega mesta.</w:t>
      </w:r>
      <w:r>
        <w:rPr>
          <w:rFonts w:cs="Arial"/>
          <w:szCs w:val="20"/>
          <w:lang w:val="sl-SI"/>
        </w:rPr>
        <w:t xml:space="preserve"> </w:t>
      </w:r>
    </w:p>
    <w:bookmarkEnd w:id="0"/>
    <w:p w14:paraId="5641BCF8" w14:textId="77777777" w:rsidR="005D23FB" w:rsidRDefault="005D23FB" w:rsidP="000A6DE1">
      <w:pPr>
        <w:jc w:val="both"/>
        <w:rPr>
          <w:rFonts w:cs="Arial"/>
          <w:szCs w:val="20"/>
          <w:lang w:val="sl-SI"/>
        </w:rPr>
      </w:pPr>
    </w:p>
    <w:p w14:paraId="74325307" w14:textId="56CB5659" w:rsidR="000A6DE1" w:rsidRDefault="000A6DE1" w:rsidP="000A6DE1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Skladno z 200. členom Zakona o delovnih razmerjih (</w:t>
      </w:r>
      <w:r w:rsidRPr="000A6DE1">
        <w:rPr>
          <w:rFonts w:cs="Arial"/>
          <w:szCs w:val="20"/>
          <w:lang w:val="sl-SI"/>
        </w:rPr>
        <w:t xml:space="preserve">Uradni list RS, št. 21/13, 78/13 – </w:t>
      </w:r>
      <w:proofErr w:type="spellStart"/>
      <w:r w:rsidRPr="000A6DE1">
        <w:rPr>
          <w:rFonts w:cs="Arial"/>
          <w:szCs w:val="20"/>
          <w:lang w:val="sl-SI"/>
        </w:rPr>
        <w:t>popr</w:t>
      </w:r>
      <w:proofErr w:type="spellEnd"/>
      <w:r w:rsidRPr="000A6DE1">
        <w:rPr>
          <w:rFonts w:cs="Arial"/>
          <w:szCs w:val="20"/>
          <w:lang w:val="sl-SI"/>
        </w:rPr>
        <w:t xml:space="preserve">., 47/15 – ZZSDT, 33/16 – PZ-F, 52/16, 15/17 – </w:t>
      </w:r>
      <w:proofErr w:type="spellStart"/>
      <w:r w:rsidRPr="000A6DE1">
        <w:rPr>
          <w:rFonts w:cs="Arial"/>
          <w:szCs w:val="20"/>
          <w:lang w:val="sl-SI"/>
        </w:rPr>
        <w:t>odl</w:t>
      </w:r>
      <w:proofErr w:type="spellEnd"/>
      <w:r w:rsidRPr="000A6DE1">
        <w:rPr>
          <w:rFonts w:cs="Arial"/>
          <w:szCs w:val="20"/>
          <w:lang w:val="sl-SI"/>
        </w:rPr>
        <w:t xml:space="preserve">. US, 22/19 – </w:t>
      </w:r>
      <w:proofErr w:type="spellStart"/>
      <w:r w:rsidRPr="000A6DE1">
        <w:rPr>
          <w:rFonts w:cs="Arial"/>
          <w:szCs w:val="20"/>
          <w:lang w:val="sl-SI"/>
        </w:rPr>
        <w:t>ZPosS</w:t>
      </w:r>
      <w:proofErr w:type="spellEnd"/>
      <w:r w:rsidRPr="000A6DE1">
        <w:rPr>
          <w:rFonts w:cs="Arial"/>
          <w:szCs w:val="20"/>
          <w:lang w:val="sl-SI"/>
        </w:rPr>
        <w:t xml:space="preserve">, 81/19, 203/20 – ZIUPOPDVE, 119/21 – </w:t>
      </w:r>
      <w:proofErr w:type="spellStart"/>
      <w:r w:rsidRPr="000A6DE1">
        <w:rPr>
          <w:rFonts w:cs="Arial"/>
          <w:szCs w:val="20"/>
          <w:lang w:val="sl-SI"/>
        </w:rPr>
        <w:t>ZČmIS</w:t>
      </w:r>
      <w:proofErr w:type="spellEnd"/>
      <w:r w:rsidRPr="000A6DE1">
        <w:rPr>
          <w:rFonts w:cs="Arial"/>
          <w:szCs w:val="20"/>
          <w:lang w:val="sl-SI"/>
        </w:rPr>
        <w:t xml:space="preserve">-A, 202/21 – </w:t>
      </w:r>
      <w:proofErr w:type="spellStart"/>
      <w:r w:rsidRPr="000A6DE1">
        <w:rPr>
          <w:rFonts w:cs="Arial"/>
          <w:szCs w:val="20"/>
          <w:lang w:val="sl-SI"/>
        </w:rPr>
        <w:t>odl</w:t>
      </w:r>
      <w:proofErr w:type="spellEnd"/>
      <w:r w:rsidRPr="000A6DE1">
        <w:rPr>
          <w:rFonts w:cs="Arial"/>
          <w:szCs w:val="20"/>
          <w:lang w:val="sl-SI"/>
        </w:rPr>
        <w:t>. US in 15/22)</w:t>
      </w:r>
      <w:r>
        <w:rPr>
          <w:rFonts w:cs="Arial"/>
          <w:szCs w:val="20"/>
          <w:lang w:val="sl-SI"/>
        </w:rPr>
        <w:t xml:space="preserve"> lahko n</w:t>
      </w:r>
      <w:r w:rsidRPr="000A6DE1">
        <w:rPr>
          <w:rFonts w:cs="Arial"/>
          <w:szCs w:val="20"/>
          <w:lang w:val="sl-SI"/>
        </w:rPr>
        <w:t>eizbrani kandidat, ki meni, da je bila pri izbiri kršena zakonska prepoved diskriminacije, v roku 30 dni po prejemu obvestila zahteva sodno varstvo pred pristojnim delovnim sodiščem.</w:t>
      </w:r>
    </w:p>
    <w:p w14:paraId="6CAD8606" w14:textId="77777777" w:rsidR="005D23FB" w:rsidRDefault="005D23FB" w:rsidP="000A6DE1">
      <w:pPr>
        <w:jc w:val="both"/>
        <w:rPr>
          <w:rFonts w:cs="Arial"/>
          <w:szCs w:val="20"/>
          <w:lang w:val="sl-SI"/>
        </w:rPr>
      </w:pPr>
    </w:p>
    <w:p w14:paraId="57FB7CDA" w14:textId="2EF3FCA2" w:rsidR="005D23FB" w:rsidRDefault="005D23FB" w:rsidP="005D23FB">
      <w:pPr>
        <w:rPr>
          <w:rFonts w:cs="Arial"/>
          <w:szCs w:val="20"/>
          <w:lang w:val="sl-SI"/>
        </w:rPr>
      </w:pPr>
    </w:p>
    <w:p w14:paraId="612F8FEB" w14:textId="78B105A1" w:rsidR="007E0B35" w:rsidRDefault="007E0B35" w:rsidP="005D23FB">
      <w:pPr>
        <w:rPr>
          <w:rFonts w:cs="Arial"/>
          <w:szCs w:val="20"/>
          <w:lang w:val="sl-SI"/>
        </w:rPr>
      </w:pPr>
    </w:p>
    <w:p w14:paraId="3A31FAD5" w14:textId="77777777" w:rsidR="007E0B35" w:rsidRDefault="007E0B35" w:rsidP="005D23FB">
      <w:pPr>
        <w:rPr>
          <w:rFonts w:cs="Arial"/>
          <w:szCs w:val="20"/>
          <w:lang w:val="sl-SI"/>
        </w:rPr>
      </w:pPr>
    </w:p>
    <w:p w14:paraId="65F1ADF4" w14:textId="77777777" w:rsidR="005D23FB" w:rsidRDefault="005D23FB" w:rsidP="005D23F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</w:p>
    <w:p w14:paraId="03AB6607" w14:textId="77777777" w:rsidR="005D23FB" w:rsidRDefault="005D23FB" w:rsidP="005D23F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mag. Barbara </w:t>
      </w:r>
      <w:proofErr w:type="spellStart"/>
      <w:r>
        <w:rPr>
          <w:rFonts w:cs="Arial"/>
          <w:szCs w:val="20"/>
          <w:lang w:val="sl-SI"/>
        </w:rPr>
        <w:t>Šarh</w:t>
      </w:r>
      <w:proofErr w:type="spellEnd"/>
    </w:p>
    <w:p w14:paraId="6175BBBC" w14:textId="77777777" w:rsidR="005D23FB" w:rsidRDefault="005D23FB" w:rsidP="005D23F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načelnica</w:t>
      </w:r>
    </w:p>
    <w:p w14:paraId="7CB0070A" w14:textId="77777777" w:rsidR="005D23FB" w:rsidRDefault="005D23FB" w:rsidP="005D23FB">
      <w:pPr>
        <w:rPr>
          <w:rFonts w:cs="Arial"/>
          <w:szCs w:val="20"/>
          <w:lang w:val="sl-SI"/>
        </w:rPr>
      </w:pPr>
    </w:p>
    <w:p w14:paraId="080B127B" w14:textId="77777777" w:rsidR="005D23FB" w:rsidRDefault="005D23FB" w:rsidP="005D23F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</w:p>
    <w:p w14:paraId="29AE0B13" w14:textId="14EBA9CD" w:rsidR="008C67E7" w:rsidRDefault="008C67E7" w:rsidP="00A03554">
      <w:pPr>
        <w:pStyle w:val="podpisi"/>
        <w:rPr>
          <w:lang w:val="sl-SI"/>
        </w:rPr>
      </w:pPr>
    </w:p>
    <w:p w14:paraId="2FDDE568" w14:textId="6EB688A4" w:rsidR="008C67E7" w:rsidRDefault="008C67E7" w:rsidP="00A03554">
      <w:pPr>
        <w:pStyle w:val="podpisi"/>
        <w:rPr>
          <w:lang w:val="sl-SI"/>
        </w:rPr>
      </w:pPr>
    </w:p>
    <w:p w14:paraId="6BA4EED1" w14:textId="316AAFDA" w:rsidR="008C67E7" w:rsidRDefault="008C67E7" w:rsidP="00A03554">
      <w:pPr>
        <w:pStyle w:val="podpisi"/>
        <w:rPr>
          <w:lang w:val="sl-SI"/>
        </w:rPr>
      </w:pPr>
    </w:p>
    <w:p w14:paraId="64E915A2" w14:textId="5CEFE714" w:rsidR="008C67E7" w:rsidRDefault="008C67E7" w:rsidP="00A03554">
      <w:pPr>
        <w:pStyle w:val="podpisi"/>
        <w:rPr>
          <w:lang w:val="sl-SI"/>
        </w:rPr>
      </w:pPr>
    </w:p>
    <w:p w14:paraId="7A80D470" w14:textId="3B62B54A" w:rsidR="008C67E7" w:rsidRDefault="008C67E7" w:rsidP="00A03554">
      <w:pPr>
        <w:pStyle w:val="podpisi"/>
        <w:rPr>
          <w:lang w:val="sl-SI"/>
        </w:rPr>
      </w:pPr>
    </w:p>
    <w:p w14:paraId="776EC08D" w14:textId="6EDDD9DB" w:rsidR="008C67E7" w:rsidRDefault="008C67E7" w:rsidP="00A03554">
      <w:pPr>
        <w:pStyle w:val="podpisi"/>
        <w:rPr>
          <w:lang w:val="sl-SI"/>
        </w:rPr>
      </w:pPr>
    </w:p>
    <w:p w14:paraId="4FFB917B" w14:textId="0108FD52" w:rsidR="008C67E7" w:rsidRDefault="008C67E7" w:rsidP="00A03554">
      <w:pPr>
        <w:pStyle w:val="podpisi"/>
        <w:rPr>
          <w:lang w:val="sl-SI"/>
        </w:rPr>
      </w:pPr>
    </w:p>
    <w:p w14:paraId="4494F3F3" w14:textId="77777777" w:rsidR="003A4771" w:rsidRDefault="003A4771" w:rsidP="003A4771">
      <w:pPr>
        <w:pStyle w:val="podpisi"/>
        <w:rPr>
          <w:lang w:val="sl-SI"/>
        </w:rPr>
      </w:pPr>
    </w:p>
    <w:sectPr w:rsidR="003A4771" w:rsidSect="00783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87C" w14:textId="77777777" w:rsidR="00872C27" w:rsidRDefault="00872C27">
      <w:r>
        <w:separator/>
      </w:r>
    </w:p>
  </w:endnote>
  <w:endnote w:type="continuationSeparator" w:id="0">
    <w:p w14:paraId="4F658B9F" w14:textId="77777777" w:rsidR="00872C27" w:rsidRDefault="008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9F46" w14:textId="77777777" w:rsidR="00E40F88" w:rsidRDefault="00E40F88" w:rsidP="00397D2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E807EA" w14:textId="77777777" w:rsidR="00E40F88" w:rsidRDefault="00E40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C6D6" w14:textId="77777777" w:rsidR="00E40F88" w:rsidRDefault="00E40F88" w:rsidP="00397D2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10A3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A11E546" w14:textId="77777777" w:rsidR="00E40F88" w:rsidRDefault="00E40F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91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A0F44" w14:textId="7D8B06EB" w:rsidR="008C67E7" w:rsidRDefault="008C67E7">
            <w:pPr>
              <w:pStyle w:val="Noga"/>
              <w:jc w:val="right"/>
            </w:pPr>
            <w:r w:rsidRPr="008C67E7">
              <w:rPr>
                <w:sz w:val="16"/>
                <w:szCs w:val="16"/>
                <w:lang w:val="sl-SI"/>
              </w:rPr>
              <w:t xml:space="preserve"> </w:t>
            </w:r>
            <w:r w:rsidRPr="008C67E7">
              <w:rPr>
                <w:sz w:val="16"/>
                <w:szCs w:val="16"/>
              </w:rPr>
              <w:fldChar w:fldCharType="begin"/>
            </w:r>
            <w:r w:rsidRPr="008C67E7">
              <w:rPr>
                <w:sz w:val="16"/>
                <w:szCs w:val="16"/>
              </w:rPr>
              <w:instrText>PAGE</w:instrText>
            </w:r>
            <w:r w:rsidRPr="008C67E7">
              <w:rPr>
                <w:sz w:val="16"/>
                <w:szCs w:val="16"/>
              </w:rPr>
              <w:fldChar w:fldCharType="separate"/>
            </w:r>
            <w:r w:rsidRPr="008C67E7">
              <w:rPr>
                <w:sz w:val="16"/>
                <w:szCs w:val="16"/>
                <w:lang w:val="sl-SI"/>
              </w:rPr>
              <w:t>2</w:t>
            </w:r>
            <w:r w:rsidRPr="008C67E7">
              <w:rPr>
                <w:sz w:val="16"/>
                <w:szCs w:val="16"/>
              </w:rPr>
              <w:fldChar w:fldCharType="end"/>
            </w:r>
            <w:r w:rsidRPr="008C67E7">
              <w:rPr>
                <w:sz w:val="16"/>
                <w:szCs w:val="16"/>
                <w:lang w:val="sl-SI"/>
              </w:rPr>
              <w:t xml:space="preserve"> / </w:t>
            </w:r>
            <w:r w:rsidRPr="008C67E7">
              <w:rPr>
                <w:sz w:val="16"/>
                <w:szCs w:val="16"/>
              </w:rPr>
              <w:fldChar w:fldCharType="begin"/>
            </w:r>
            <w:r w:rsidRPr="008C67E7">
              <w:rPr>
                <w:sz w:val="16"/>
                <w:szCs w:val="16"/>
              </w:rPr>
              <w:instrText>NUMPAGES</w:instrText>
            </w:r>
            <w:r w:rsidRPr="008C67E7">
              <w:rPr>
                <w:sz w:val="16"/>
                <w:szCs w:val="16"/>
              </w:rPr>
              <w:fldChar w:fldCharType="separate"/>
            </w:r>
            <w:r w:rsidRPr="008C67E7">
              <w:rPr>
                <w:sz w:val="16"/>
                <w:szCs w:val="16"/>
                <w:lang w:val="sl-SI"/>
              </w:rPr>
              <w:t>2</w:t>
            </w:r>
            <w:r w:rsidRPr="008C67E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BE4EBF7" w14:textId="77777777" w:rsidR="008C67E7" w:rsidRDefault="008C67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001B" w14:textId="77777777" w:rsidR="00872C27" w:rsidRDefault="00872C27">
      <w:r>
        <w:separator/>
      </w:r>
    </w:p>
  </w:footnote>
  <w:footnote w:type="continuationSeparator" w:id="0">
    <w:p w14:paraId="41C0AE28" w14:textId="77777777" w:rsidR="00872C27" w:rsidRDefault="0087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FEA4" w14:textId="77777777" w:rsidR="0000002B" w:rsidRPr="00110CBD" w:rsidRDefault="0000002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0002B" w:rsidRPr="008F3500" w14:paraId="11C4A608" w14:textId="77777777">
      <w:trPr>
        <w:cantSplit/>
        <w:trHeight w:hRule="exact" w:val="847"/>
      </w:trPr>
      <w:tc>
        <w:tcPr>
          <w:tcW w:w="567" w:type="dxa"/>
        </w:tcPr>
        <w:p w14:paraId="5F4C76C2" w14:textId="77777777" w:rsidR="0000002B" w:rsidRDefault="0000002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374E03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C9B15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A4FB8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52F264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29B99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C10EA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5CC74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550299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17656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35880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B12726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7C122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F9179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0A8DFD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F5FB1A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AEE64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02246E4" w14:textId="0D404EB1" w:rsidR="0000002B" w:rsidRPr="008F3500" w:rsidRDefault="0025017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741E1F" wp14:editId="4209CE6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2289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00002B" w:rsidRPr="008F3500">
      <w:rPr>
        <w:rFonts w:ascii="Republika" w:hAnsi="Republika"/>
        <w:lang w:val="sl-SI"/>
      </w:rPr>
      <w:t>REPUBLIKA SLOVENIJA</w:t>
    </w:r>
  </w:p>
  <w:p w14:paraId="7E066554" w14:textId="77777777" w:rsidR="0000002B" w:rsidRPr="00574117" w:rsidRDefault="00574117" w:rsidP="005741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Upravna enota Ruše</w:t>
    </w:r>
  </w:p>
  <w:p w14:paraId="566A32D0" w14:textId="77777777" w:rsidR="0000002B" w:rsidRPr="008F3500" w:rsidRDefault="00574117" w:rsidP="00FE7CB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Kolodvorska ulica 9</w:t>
    </w:r>
    <w:r w:rsidR="0000002B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2342 Ruše</w:t>
    </w:r>
    <w:r w:rsidR="0000002B" w:rsidRPr="008F3500">
      <w:rPr>
        <w:rFonts w:cs="Arial"/>
        <w:sz w:val="16"/>
        <w:lang w:val="sl-SI"/>
      </w:rPr>
      <w:tab/>
      <w:t xml:space="preserve">T: </w:t>
    </w:r>
    <w:r w:rsidR="008B253E">
      <w:rPr>
        <w:rFonts w:cs="Arial"/>
        <w:sz w:val="16"/>
        <w:lang w:val="sl-SI"/>
      </w:rPr>
      <w:t>02 669 06 60</w:t>
    </w:r>
    <w:r w:rsidR="0000002B" w:rsidRPr="008F3500">
      <w:rPr>
        <w:rFonts w:cs="Arial"/>
        <w:sz w:val="16"/>
        <w:lang w:val="sl-SI"/>
      </w:rPr>
      <w:t xml:space="preserve"> </w:t>
    </w:r>
  </w:p>
  <w:p w14:paraId="432C3399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574117">
      <w:rPr>
        <w:rFonts w:cs="Arial"/>
        <w:sz w:val="16"/>
        <w:lang w:val="sl-SI"/>
      </w:rPr>
      <w:t>ue.ruse@gov.si</w:t>
    </w:r>
  </w:p>
  <w:p w14:paraId="11C44CDA" w14:textId="15EDDD21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0173" w:rsidRPr="005E41F2">
      <w:rPr>
        <w:rFonts w:cs="Arial"/>
        <w:sz w:val="16"/>
        <w:lang w:val="sl-SI"/>
      </w:rPr>
      <w:t>www.gov.si/drzavni-organi/upravne-enote/ruse/</w:t>
    </w:r>
  </w:p>
  <w:p w14:paraId="32C4F9A0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864A1"/>
    <w:multiLevelType w:val="hybridMultilevel"/>
    <w:tmpl w:val="ADDC3E4E"/>
    <w:lvl w:ilvl="0" w:tplc="1E227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75F"/>
    <w:multiLevelType w:val="hybridMultilevel"/>
    <w:tmpl w:val="BF686BF4"/>
    <w:lvl w:ilvl="0" w:tplc="08667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E97895"/>
    <w:multiLevelType w:val="hybridMultilevel"/>
    <w:tmpl w:val="0D98DBD6"/>
    <w:lvl w:ilvl="0" w:tplc="D3B2C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02B"/>
    <w:rsid w:val="00023A88"/>
    <w:rsid w:val="000320B9"/>
    <w:rsid w:val="0003460A"/>
    <w:rsid w:val="00045E92"/>
    <w:rsid w:val="00077BC1"/>
    <w:rsid w:val="000953DF"/>
    <w:rsid w:val="000A6DE1"/>
    <w:rsid w:val="000A7238"/>
    <w:rsid w:val="000E3595"/>
    <w:rsid w:val="00103D30"/>
    <w:rsid w:val="00106243"/>
    <w:rsid w:val="0012062B"/>
    <w:rsid w:val="001357B2"/>
    <w:rsid w:val="00161234"/>
    <w:rsid w:val="00165F0B"/>
    <w:rsid w:val="0019232E"/>
    <w:rsid w:val="001A713D"/>
    <w:rsid w:val="001B225C"/>
    <w:rsid w:val="001B6D6A"/>
    <w:rsid w:val="001F169A"/>
    <w:rsid w:val="00200A08"/>
    <w:rsid w:val="00202A77"/>
    <w:rsid w:val="00212DB3"/>
    <w:rsid w:val="0023622F"/>
    <w:rsid w:val="002477D8"/>
    <w:rsid w:val="00250173"/>
    <w:rsid w:val="00254B84"/>
    <w:rsid w:val="00263964"/>
    <w:rsid w:val="00271CE5"/>
    <w:rsid w:val="00282020"/>
    <w:rsid w:val="002A1FC6"/>
    <w:rsid w:val="002B20BE"/>
    <w:rsid w:val="00340F5F"/>
    <w:rsid w:val="00351800"/>
    <w:rsid w:val="003636BF"/>
    <w:rsid w:val="003737FB"/>
    <w:rsid w:val="0037479F"/>
    <w:rsid w:val="003845B4"/>
    <w:rsid w:val="00385520"/>
    <w:rsid w:val="00386B33"/>
    <w:rsid w:val="00387B1A"/>
    <w:rsid w:val="00390EDF"/>
    <w:rsid w:val="00397D2F"/>
    <w:rsid w:val="003A3C03"/>
    <w:rsid w:val="003A4771"/>
    <w:rsid w:val="003B1D6B"/>
    <w:rsid w:val="003C1192"/>
    <w:rsid w:val="003D3879"/>
    <w:rsid w:val="003E1C74"/>
    <w:rsid w:val="00430589"/>
    <w:rsid w:val="004474F3"/>
    <w:rsid w:val="00472190"/>
    <w:rsid w:val="004A055B"/>
    <w:rsid w:val="004A7C07"/>
    <w:rsid w:val="004B27BE"/>
    <w:rsid w:val="004D68A2"/>
    <w:rsid w:val="00504284"/>
    <w:rsid w:val="00507DA7"/>
    <w:rsid w:val="00512B4E"/>
    <w:rsid w:val="0051662E"/>
    <w:rsid w:val="00516A47"/>
    <w:rsid w:val="00526246"/>
    <w:rsid w:val="00554D33"/>
    <w:rsid w:val="00563B24"/>
    <w:rsid w:val="00567106"/>
    <w:rsid w:val="00574117"/>
    <w:rsid w:val="005820F8"/>
    <w:rsid w:val="00584B2A"/>
    <w:rsid w:val="00586469"/>
    <w:rsid w:val="00587846"/>
    <w:rsid w:val="005905FF"/>
    <w:rsid w:val="005B1B00"/>
    <w:rsid w:val="005C0880"/>
    <w:rsid w:val="005D23FB"/>
    <w:rsid w:val="005E1D3C"/>
    <w:rsid w:val="0060568E"/>
    <w:rsid w:val="00632253"/>
    <w:rsid w:val="00642714"/>
    <w:rsid w:val="006455CE"/>
    <w:rsid w:val="00647446"/>
    <w:rsid w:val="00652E8D"/>
    <w:rsid w:val="00656746"/>
    <w:rsid w:val="00670B13"/>
    <w:rsid w:val="00671D92"/>
    <w:rsid w:val="006D42D9"/>
    <w:rsid w:val="006E6C3C"/>
    <w:rsid w:val="007303A1"/>
    <w:rsid w:val="00733017"/>
    <w:rsid w:val="00740144"/>
    <w:rsid w:val="00743FD5"/>
    <w:rsid w:val="0077660E"/>
    <w:rsid w:val="00783310"/>
    <w:rsid w:val="0079315B"/>
    <w:rsid w:val="007A4A6D"/>
    <w:rsid w:val="007B3F62"/>
    <w:rsid w:val="007D1BCF"/>
    <w:rsid w:val="007D75CF"/>
    <w:rsid w:val="007E0B35"/>
    <w:rsid w:val="007E1227"/>
    <w:rsid w:val="007E6DC5"/>
    <w:rsid w:val="007F61F7"/>
    <w:rsid w:val="008103D5"/>
    <w:rsid w:val="00811563"/>
    <w:rsid w:val="00827197"/>
    <w:rsid w:val="0083526C"/>
    <w:rsid w:val="0083724C"/>
    <w:rsid w:val="0086664B"/>
    <w:rsid w:val="00872114"/>
    <w:rsid w:val="00872C27"/>
    <w:rsid w:val="00874B6A"/>
    <w:rsid w:val="0088043C"/>
    <w:rsid w:val="008906C9"/>
    <w:rsid w:val="00897781"/>
    <w:rsid w:val="008B253E"/>
    <w:rsid w:val="008C2244"/>
    <w:rsid w:val="008C5738"/>
    <w:rsid w:val="008C64A6"/>
    <w:rsid w:val="008C67E7"/>
    <w:rsid w:val="008D04F0"/>
    <w:rsid w:val="008E1163"/>
    <w:rsid w:val="008F3500"/>
    <w:rsid w:val="009124D5"/>
    <w:rsid w:val="00924E3C"/>
    <w:rsid w:val="00933EBF"/>
    <w:rsid w:val="00934084"/>
    <w:rsid w:val="009612BB"/>
    <w:rsid w:val="009763CC"/>
    <w:rsid w:val="009902C3"/>
    <w:rsid w:val="009919BF"/>
    <w:rsid w:val="00997EDD"/>
    <w:rsid w:val="009A5405"/>
    <w:rsid w:val="009A6506"/>
    <w:rsid w:val="009C3EC9"/>
    <w:rsid w:val="009C672B"/>
    <w:rsid w:val="009D21F7"/>
    <w:rsid w:val="009F67B0"/>
    <w:rsid w:val="00A03554"/>
    <w:rsid w:val="00A125C5"/>
    <w:rsid w:val="00A12CBF"/>
    <w:rsid w:val="00A5039D"/>
    <w:rsid w:val="00A65EE7"/>
    <w:rsid w:val="00A70133"/>
    <w:rsid w:val="00A77D50"/>
    <w:rsid w:val="00AC27C9"/>
    <w:rsid w:val="00AD233C"/>
    <w:rsid w:val="00AD2C88"/>
    <w:rsid w:val="00B17141"/>
    <w:rsid w:val="00B241A9"/>
    <w:rsid w:val="00B25133"/>
    <w:rsid w:val="00B31575"/>
    <w:rsid w:val="00B36CE1"/>
    <w:rsid w:val="00B40125"/>
    <w:rsid w:val="00B54C4C"/>
    <w:rsid w:val="00B71D08"/>
    <w:rsid w:val="00B8547D"/>
    <w:rsid w:val="00B92500"/>
    <w:rsid w:val="00B932AB"/>
    <w:rsid w:val="00B9655E"/>
    <w:rsid w:val="00BB56BA"/>
    <w:rsid w:val="00BD4519"/>
    <w:rsid w:val="00BE16E9"/>
    <w:rsid w:val="00C10A31"/>
    <w:rsid w:val="00C250D5"/>
    <w:rsid w:val="00C31BF4"/>
    <w:rsid w:val="00C408C1"/>
    <w:rsid w:val="00C44F61"/>
    <w:rsid w:val="00C478D1"/>
    <w:rsid w:val="00C531D9"/>
    <w:rsid w:val="00C835B0"/>
    <w:rsid w:val="00C90434"/>
    <w:rsid w:val="00C92898"/>
    <w:rsid w:val="00CA52AE"/>
    <w:rsid w:val="00CA5722"/>
    <w:rsid w:val="00CB2907"/>
    <w:rsid w:val="00CB49E4"/>
    <w:rsid w:val="00CB7BAA"/>
    <w:rsid w:val="00CC2476"/>
    <w:rsid w:val="00CD7D58"/>
    <w:rsid w:val="00CE7514"/>
    <w:rsid w:val="00D04605"/>
    <w:rsid w:val="00D21F74"/>
    <w:rsid w:val="00D227B0"/>
    <w:rsid w:val="00D248DE"/>
    <w:rsid w:val="00D3352C"/>
    <w:rsid w:val="00D7034B"/>
    <w:rsid w:val="00D74773"/>
    <w:rsid w:val="00D82AC8"/>
    <w:rsid w:val="00D8542D"/>
    <w:rsid w:val="00D9176B"/>
    <w:rsid w:val="00DA7B12"/>
    <w:rsid w:val="00DB11CE"/>
    <w:rsid w:val="00DC4F3A"/>
    <w:rsid w:val="00DC6A71"/>
    <w:rsid w:val="00DE5B46"/>
    <w:rsid w:val="00E0009F"/>
    <w:rsid w:val="00E0357D"/>
    <w:rsid w:val="00E24EC2"/>
    <w:rsid w:val="00E30A53"/>
    <w:rsid w:val="00E35145"/>
    <w:rsid w:val="00E40F88"/>
    <w:rsid w:val="00E43BFC"/>
    <w:rsid w:val="00E63FB2"/>
    <w:rsid w:val="00E7109B"/>
    <w:rsid w:val="00E72B52"/>
    <w:rsid w:val="00E75029"/>
    <w:rsid w:val="00E809B2"/>
    <w:rsid w:val="00E84696"/>
    <w:rsid w:val="00EA3969"/>
    <w:rsid w:val="00ED1947"/>
    <w:rsid w:val="00ED79C5"/>
    <w:rsid w:val="00EE60FE"/>
    <w:rsid w:val="00F203D3"/>
    <w:rsid w:val="00F240BB"/>
    <w:rsid w:val="00F46724"/>
    <w:rsid w:val="00F57FED"/>
    <w:rsid w:val="00F734E5"/>
    <w:rsid w:val="00F9427C"/>
    <w:rsid w:val="00FA4E12"/>
    <w:rsid w:val="00FE7CB1"/>
    <w:rsid w:val="00FF11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166A82A"/>
  <w15:chartTrackingRefBased/>
  <w15:docId w15:val="{7924B276-2FD1-4BDD-8CCF-35E3CB3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E40F88"/>
  </w:style>
  <w:style w:type="character" w:styleId="Nerazreenaomemba">
    <w:name w:val="Unresolved Mention"/>
    <w:uiPriority w:val="99"/>
    <w:semiHidden/>
    <w:unhideWhenUsed/>
    <w:rsid w:val="0083724C"/>
    <w:rPr>
      <w:color w:val="605E5C"/>
      <w:shd w:val="clear" w:color="auto" w:fill="E1DFDD"/>
    </w:rPr>
  </w:style>
  <w:style w:type="paragraph" w:customStyle="1" w:styleId="CharZnakCharZnakCharZnakChar">
    <w:name w:val="Char Znak Char Znak Char Znak Char"/>
    <w:basedOn w:val="Navaden"/>
    <w:rsid w:val="00A0355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ogaZnak">
    <w:name w:val="Noga Znak"/>
    <w:basedOn w:val="Privzetapisavaodstavka"/>
    <w:link w:val="Noga"/>
    <w:uiPriority w:val="99"/>
    <w:rsid w:val="008C67E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Desktop\Celostna%20grafi&#269;na%20podoba%20UE\143_ue-ruse\UE_Ruse\Word_datoteke_potrebno_namestiti_font\UE_Rus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UE_Ruse</Template>
  <TotalTime>1</TotalTime>
  <Pages>1</Pages>
  <Words>137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1041</CharactersWithSpaces>
  <SharedDoc>false</SharedDoc>
  <HLinks>
    <vt:vector size="6" baseType="variant"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mailto:seifried.andrej@gmail.com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Boža Čuk</cp:lastModifiedBy>
  <cp:revision>2</cp:revision>
  <cp:lastPrinted>2012-03-22T12:19:00Z</cp:lastPrinted>
  <dcterms:created xsi:type="dcterms:W3CDTF">2022-04-07T07:25:00Z</dcterms:created>
  <dcterms:modified xsi:type="dcterms:W3CDTF">2022-04-07T07:25:00Z</dcterms:modified>
</cp:coreProperties>
</file>