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66E58" w14:textId="77777777" w:rsidR="006C0472" w:rsidRDefault="006C0472" w:rsidP="00707B86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0"/>
        </w:rPr>
      </w:pPr>
    </w:p>
    <w:p w14:paraId="6D2BA14C" w14:textId="77777777" w:rsidR="006C0472" w:rsidRDefault="006C0472" w:rsidP="00707B86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0"/>
        </w:rPr>
      </w:pPr>
    </w:p>
    <w:p w14:paraId="35083925" w14:textId="77777777" w:rsidR="006C0472" w:rsidRDefault="006C0472" w:rsidP="00707B86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0"/>
        </w:rPr>
      </w:pPr>
    </w:p>
    <w:p w14:paraId="6B3402EE" w14:textId="2224CF21" w:rsidR="00E67310" w:rsidRPr="00707B86" w:rsidRDefault="00D75ED3" w:rsidP="00707B86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0"/>
        </w:rPr>
      </w:pPr>
      <w:r w:rsidRPr="00707B86">
        <w:rPr>
          <w:rFonts w:cs="Arial"/>
          <w:noProof/>
          <w:szCs w:val="20"/>
        </w:rPr>
        <mc:AlternateContent>
          <mc:Choice Requires="wps">
            <w:drawing>
              <wp:anchor distT="360045" distB="540385" distL="0" distR="0" simplePos="0" relativeHeight="251657728" behindDoc="0" locked="0" layoutInCell="1" allowOverlap="0" wp14:anchorId="64D29F22" wp14:editId="2D505B52">
                <wp:simplePos x="0" y="0"/>
                <wp:positionH relativeFrom="page">
                  <wp:posOffset>1104406</wp:posOffset>
                </wp:positionH>
                <wp:positionV relativeFrom="page">
                  <wp:posOffset>1686296</wp:posOffset>
                </wp:positionV>
                <wp:extent cx="1757548" cy="237507"/>
                <wp:effectExtent l="0" t="0" r="14605" b="10160"/>
                <wp:wrapTopAndBottom/>
                <wp:docPr id="2" name="Text Box 3" descr="Prostor za vnos naslovnika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7548" cy="2375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D97425" w14:textId="77777777" w:rsidR="00305848" w:rsidRPr="00D36EB3" w:rsidRDefault="00305848" w:rsidP="007D75CF">
                            <w:pPr>
                              <w:rPr>
                                <w:b/>
                              </w:rPr>
                            </w:pPr>
                          </w:p>
                          <w:p w14:paraId="2CFF44D7" w14:textId="77777777" w:rsidR="00DE7D0C" w:rsidRDefault="00DE7D0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D29F2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Prostor za vnos naslovnika&#10;" style="position:absolute;left:0;text-align:left;margin-left:86.95pt;margin-top:132.8pt;width:138.4pt;height:18.7pt;z-index:251657728;visibility:visible;mso-wrap-style:square;mso-width-percent:0;mso-height-percent:0;mso-wrap-distance-left:0;mso-wrap-distance-top:28.35pt;mso-wrap-distance-right:0;mso-wrap-distance-bottom:42.5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" o:allowoverlap="f" filled="f" stroked="f">
                <v:textbox inset="0,0,0,0">
                  <w:txbxContent>
                    <w:p w14:paraId="11D97425" w14:textId="77777777" w:rsidR="00305848" w:rsidRPr="00D36EB3" w:rsidRDefault="00305848" w:rsidP="007D75CF">
                      <w:pPr>
                        <w:rPr>
                          <w:b/>
                        </w:rPr>
                      </w:pPr>
                    </w:p>
                    <w:p w14:paraId="2CFF44D7" w14:textId="77777777" w:rsidR="00DE7D0C" w:rsidRDefault="00DE7D0C"/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6C0472">
        <w:rPr>
          <w:rFonts w:cs="Arial"/>
          <w:color w:val="000000"/>
          <w:szCs w:val="20"/>
        </w:rPr>
        <w:t>Š</w:t>
      </w:r>
      <w:r w:rsidR="00E67310" w:rsidRPr="00707B86">
        <w:rPr>
          <w:rFonts w:cs="Arial"/>
          <w:color w:val="000000"/>
          <w:szCs w:val="20"/>
        </w:rPr>
        <w:t>tevilka: 110-</w:t>
      </w:r>
      <w:r w:rsidR="00376E74">
        <w:rPr>
          <w:rFonts w:cs="Arial"/>
          <w:color w:val="000000"/>
          <w:szCs w:val="20"/>
        </w:rPr>
        <w:t>85</w:t>
      </w:r>
      <w:r w:rsidR="00E67310" w:rsidRPr="00707B86">
        <w:rPr>
          <w:rFonts w:cs="Arial"/>
          <w:color w:val="000000"/>
          <w:szCs w:val="20"/>
        </w:rPr>
        <w:t>/202</w:t>
      </w:r>
      <w:r w:rsidR="00376E74">
        <w:rPr>
          <w:rFonts w:cs="Arial"/>
          <w:color w:val="000000"/>
          <w:szCs w:val="20"/>
        </w:rPr>
        <w:t>2</w:t>
      </w:r>
      <w:r w:rsidR="00E67310" w:rsidRPr="00707B86">
        <w:rPr>
          <w:rFonts w:cs="Arial"/>
          <w:color w:val="000000"/>
          <w:szCs w:val="20"/>
        </w:rPr>
        <w:t>-</w:t>
      </w:r>
      <w:r w:rsidR="00376E74">
        <w:rPr>
          <w:rFonts w:cs="Arial"/>
          <w:color w:val="000000"/>
          <w:szCs w:val="20"/>
        </w:rPr>
        <w:t>6242-</w:t>
      </w:r>
      <w:r w:rsidR="0066460D">
        <w:rPr>
          <w:rFonts w:cs="Arial"/>
          <w:color w:val="000000"/>
          <w:szCs w:val="20"/>
        </w:rPr>
        <w:t>4</w:t>
      </w:r>
      <w:r w:rsidR="00403F67">
        <w:rPr>
          <w:rFonts w:cs="Arial"/>
          <w:color w:val="000000"/>
          <w:szCs w:val="20"/>
        </w:rPr>
        <w:t>1</w:t>
      </w:r>
    </w:p>
    <w:p w14:paraId="456147F7" w14:textId="4FA4F5A6" w:rsidR="00E67310" w:rsidRPr="00707B86" w:rsidRDefault="00E67310" w:rsidP="00707B86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0"/>
        </w:rPr>
      </w:pPr>
      <w:r w:rsidRPr="00707B86">
        <w:rPr>
          <w:rFonts w:cs="Arial"/>
          <w:color w:val="000000"/>
          <w:szCs w:val="20"/>
        </w:rPr>
        <w:t xml:space="preserve">Datum: </w:t>
      </w:r>
      <w:r w:rsidR="0066460D">
        <w:rPr>
          <w:rFonts w:cs="Arial"/>
          <w:color w:val="000000"/>
          <w:szCs w:val="20"/>
        </w:rPr>
        <w:t>21</w:t>
      </w:r>
      <w:r w:rsidRPr="00707B86">
        <w:rPr>
          <w:rFonts w:cs="Arial"/>
          <w:color w:val="000000"/>
          <w:szCs w:val="20"/>
        </w:rPr>
        <w:t xml:space="preserve">. </w:t>
      </w:r>
      <w:r w:rsidR="006C0472">
        <w:rPr>
          <w:rFonts w:cs="Arial"/>
          <w:color w:val="000000"/>
          <w:szCs w:val="20"/>
        </w:rPr>
        <w:t>7</w:t>
      </w:r>
      <w:r w:rsidRPr="00707B86">
        <w:rPr>
          <w:rFonts w:cs="Arial"/>
          <w:color w:val="000000"/>
          <w:szCs w:val="20"/>
        </w:rPr>
        <w:t>. 2022</w:t>
      </w:r>
    </w:p>
    <w:p w14:paraId="76EC243E" w14:textId="77777777" w:rsidR="006C0472" w:rsidRDefault="006C0472" w:rsidP="00707B86">
      <w:pPr>
        <w:pStyle w:val="datumtevilka"/>
        <w:jc w:val="both"/>
        <w:rPr>
          <w:rFonts w:cs="Arial"/>
        </w:rPr>
      </w:pPr>
    </w:p>
    <w:p w14:paraId="4D4B9108" w14:textId="17851E1B" w:rsidR="009B3B72" w:rsidRPr="00707B86" w:rsidRDefault="00C250D5" w:rsidP="006C0472">
      <w:pPr>
        <w:pStyle w:val="datumtevilka"/>
        <w:jc w:val="both"/>
        <w:rPr>
          <w:rFonts w:cs="Arial"/>
        </w:rPr>
      </w:pPr>
      <w:r w:rsidRPr="00707B86">
        <w:rPr>
          <w:rFonts w:cs="Arial"/>
        </w:rPr>
        <w:tab/>
      </w:r>
    </w:p>
    <w:p w14:paraId="6954990D" w14:textId="77777777" w:rsidR="006C0472" w:rsidRPr="004B2495" w:rsidRDefault="006C0472" w:rsidP="006C0472">
      <w:pPr>
        <w:autoSpaceDE w:val="0"/>
        <w:autoSpaceDN w:val="0"/>
        <w:adjustRightInd w:val="0"/>
        <w:spacing w:line="240" w:lineRule="auto"/>
        <w:jc w:val="center"/>
        <w:rPr>
          <w:rFonts w:cs="Arial"/>
          <w:color w:val="000000"/>
          <w:szCs w:val="20"/>
        </w:rPr>
      </w:pPr>
      <w:r w:rsidRPr="004B2495">
        <w:rPr>
          <w:rFonts w:cs="Arial"/>
          <w:color w:val="000000"/>
          <w:szCs w:val="20"/>
        </w:rPr>
        <w:t xml:space="preserve">Na podlagi </w:t>
      </w:r>
      <w:r>
        <w:rPr>
          <w:rFonts w:cs="Arial"/>
          <w:color w:val="000000"/>
          <w:szCs w:val="20"/>
        </w:rPr>
        <w:t>16</w:t>
      </w:r>
      <w:r w:rsidRPr="004B2495">
        <w:rPr>
          <w:rFonts w:cs="Arial"/>
          <w:color w:val="000000"/>
          <w:szCs w:val="20"/>
        </w:rPr>
        <w:t>. člena Uredbe o postopku za zasedbo delovnega mesta v organih državne uprave in v pravosodnih organih</w:t>
      </w:r>
      <w:r>
        <w:rPr>
          <w:rFonts w:cs="Arial"/>
          <w:color w:val="000000"/>
          <w:szCs w:val="20"/>
        </w:rPr>
        <w:t xml:space="preserve"> </w:t>
      </w:r>
      <w:r w:rsidRPr="004B2495">
        <w:rPr>
          <w:rFonts w:cs="Arial"/>
          <w:color w:val="000000"/>
          <w:szCs w:val="20"/>
        </w:rPr>
        <w:t>(Uradni list RS, št. 139/06 in 104/10),</w:t>
      </w:r>
    </w:p>
    <w:p w14:paraId="6D806468" w14:textId="77777777" w:rsidR="006C0472" w:rsidRPr="004B2495" w:rsidRDefault="006C0472" w:rsidP="006C0472">
      <w:pPr>
        <w:autoSpaceDE w:val="0"/>
        <w:autoSpaceDN w:val="0"/>
        <w:adjustRightInd w:val="0"/>
        <w:spacing w:line="240" w:lineRule="auto"/>
        <w:jc w:val="center"/>
        <w:rPr>
          <w:rFonts w:cs="Arial"/>
          <w:color w:val="000000"/>
          <w:szCs w:val="20"/>
        </w:rPr>
      </w:pPr>
    </w:p>
    <w:p w14:paraId="7198DE11" w14:textId="77777777" w:rsidR="006C0472" w:rsidRDefault="006C0472" w:rsidP="006C0472">
      <w:pPr>
        <w:autoSpaceDE w:val="0"/>
        <w:autoSpaceDN w:val="0"/>
        <w:adjustRightInd w:val="0"/>
        <w:spacing w:line="240" w:lineRule="auto"/>
        <w:jc w:val="center"/>
        <w:rPr>
          <w:rFonts w:cs="Arial"/>
          <w:color w:val="000000"/>
          <w:szCs w:val="20"/>
        </w:rPr>
      </w:pPr>
    </w:p>
    <w:p w14:paraId="108C2EC9" w14:textId="77777777" w:rsidR="006C0472" w:rsidRDefault="006C0472" w:rsidP="006C0472">
      <w:pPr>
        <w:autoSpaceDE w:val="0"/>
        <w:autoSpaceDN w:val="0"/>
        <w:adjustRightInd w:val="0"/>
        <w:spacing w:line="240" w:lineRule="auto"/>
        <w:jc w:val="center"/>
        <w:rPr>
          <w:rFonts w:cs="Arial"/>
          <w:color w:val="000000"/>
          <w:szCs w:val="20"/>
        </w:rPr>
      </w:pPr>
    </w:p>
    <w:p w14:paraId="6CEB8B31" w14:textId="77777777" w:rsidR="006C0472" w:rsidRPr="004B2495" w:rsidRDefault="006C0472" w:rsidP="006C0472">
      <w:pPr>
        <w:autoSpaceDE w:val="0"/>
        <w:autoSpaceDN w:val="0"/>
        <w:adjustRightInd w:val="0"/>
        <w:spacing w:line="240" w:lineRule="auto"/>
        <w:jc w:val="center"/>
        <w:rPr>
          <w:rFonts w:cs="Arial"/>
          <w:color w:val="000000"/>
          <w:szCs w:val="20"/>
        </w:rPr>
      </w:pPr>
    </w:p>
    <w:p w14:paraId="2347BD28" w14:textId="77777777" w:rsidR="006C0472" w:rsidRPr="004B2495" w:rsidRDefault="006C0472" w:rsidP="006C0472">
      <w:pPr>
        <w:autoSpaceDE w:val="0"/>
        <w:autoSpaceDN w:val="0"/>
        <w:adjustRightInd w:val="0"/>
        <w:spacing w:line="240" w:lineRule="auto"/>
        <w:jc w:val="center"/>
        <w:rPr>
          <w:rFonts w:cs="Arial"/>
          <w:color w:val="000000"/>
          <w:szCs w:val="20"/>
        </w:rPr>
      </w:pPr>
      <w:r w:rsidRPr="004B2495">
        <w:rPr>
          <w:rFonts w:cs="Arial"/>
          <w:color w:val="000000"/>
          <w:szCs w:val="20"/>
        </w:rPr>
        <w:t xml:space="preserve"> Upravna enota Ruše objavlja naslednje</w:t>
      </w:r>
    </w:p>
    <w:p w14:paraId="12305FCE" w14:textId="77777777" w:rsidR="006C0472" w:rsidRPr="004B2495" w:rsidRDefault="006C0472" w:rsidP="006C0472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0"/>
        </w:rPr>
      </w:pPr>
    </w:p>
    <w:p w14:paraId="64D8251F" w14:textId="77777777" w:rsidR="006C0472" w:rsidRPr="004B2495" w:rsidRDefault="006C0472" w:rsidP="006C0472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bCs/>
          <w:color w:val="000000"/>
          <w:szCs w:val="20"/>
        </w:rPr>
      </w:pPr>
      <w:r w:rsidRPr="004B2495">
        <w:rPr>
          <w:rFonts w:cs="Arial"/>
          <w:b/>
          <w:bCs/>
          <w:color w:val="000000"/>
          <w:szCs w:val="20"/>
        </w:rPr>
        <w:t xml:space="preserve">OBVESTILO O KONČANEM </w:t>
      </w:r>
      <w:r>
        <w:rPr>
          <w:rFonts w:cs="Arial"/>
          <w:b/>
          <w:bCs/>
          <w:color w:val="000000"/>
          <w:szCs w:val="20"/>
        </w:rPr>
        <w:t>INTERNEM</w:t>
      </w:r>
      <w:r w:rsidRPr="004B2495">
        <w:rPr>
          <w:rFonts w:cs="Arial"/>
          <w:b/>
          <w:bCs/>
          <w:color w:val="000000"/>
          <w:szCs w:val="20"/>
        </w:rPr>
        <w:t xml:space="preserve"> NATEČAJU</w:t>
      </w:r>
    </w:p>
    <w:p w14:paraId="5314F472" w14:textId="77777777" w:rsidR="006C0472" w:rsidRDefault="006C0472" w:rsidP="006C0472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bCs/>
          <w:color w:val="000000"/>
          <w:szCs w:val="20"/>
        </w:rPr>
      </w:pPr>
    </w:p>
    <w:p w14:paraId="65F29F9D" w14:textId="77777777" w:rsidR="006C0472" w:rsidRDefault="006C0472" w:rsidP="006C0472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bCs/>
          <w:color w:val="000000"/>
          <w:szCs w:val="20"/>
        </w:rPr>
      </w:pPr>
    </w:p>
    <w:p w14:paraId="27E240F3" w14:textId="77777777" w:rsidR="006C0472" w:rsidRPr="004B2495" w:rsidRDefault="006C0472" w:rsidP="006C0472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000000"/>
          <w:szCs w:val="20"/>
        </w:rPr>
      </w:pPr>
    </w:p>
    <w:p w14:paraId="2DE267DF" w14:textId="77777777" w:rsidR="006C0472" w:rsidRPr="004B2495" w:rsidRDefault="006C0472" w:rsidP="006C0472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bCs/>
          <w:color w:val="000000"/>
          <w:szCs w:val="20"/>
        </w:rPr>
      </w:pPr>
    </w:p>
    <w:p w14:paraId="6EA599FB" w14:textId="20A9375C" w:rsidR="006C0472" w:rsidRPr="0066460D" w:rsidRDefault="006C0472" w:rsidP="0066460D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0"/>
        </w:rPr>
      </w:pPr>
      <w:r w:rsidRPr="0066460D">
        <w:rPr>
          <w:rFonts w:cs="Arial"/>
          <w:color w:val="000000"/>
          <w:szCs w:val="20"/>
        </w:rPr>
        <w:t>Obveščamo, da je postopek internega natečaja za zasedbo prostega uradniškega delovnega mesta »</w:t>
      </w:r>
      <w:r w:rsidR="0091150C" w:rsidRPr="0066460D">
        <w:rPr>
          <w:rFonts w:cs="Arial"/>
          <w:b/>
          <w:bCs/>
          <w:color w:val="000000"/>
          <w:szCs w:val="20"/>
        </w:rPr>
        <w:t>VODJA ODDELKA</w:t>
      </w:r>
      <w:r w:rsidRPr="0066460D">
        <w:rPr>
          <w:rFonts w:cs="Arial"/>
          <w:color w:val="000000"/>
          <w:szCs w:val="20"/>
        </w:rPr>
        <w:t>« (šifra DM</w:t>
      </w:r>
      <w:r w:rsidR="0091150C" w:rsidRPr="0066460D">
        <w:rPr>
          <w:rFonts w:cs="Arial"/>
          <w:color w:val="000000"/>
          <w:szCs w:val="20"/>
        </w:rPr>
        <w:t xml:space="preserve"> 109</w:t>
      </w:r>
      <w:r w:rsidRPr="0066460D">
        <w:rPr>
          <w:rFonts w:cs="Arial"/>
          <w:color w:val="000000"/>
          <w:szCs w:val="20"/>
        </w:rPr>
        <w:t xml:space="preserve">) </w:t>
      </w:r>
      <w:r w:rsidRPr="0066460D">
        <w:rPr>
          <w:rFonts w:cs="Arial"/>
          <w:b/>
          <w:bCs/>
          <w:color w:val="000000"/>
          <w:szCs w:val="20"/>
        </w:rPr>
        <w:t>v Oddelku za upravne notranje zadeve</w:t>
      </w:r>
      <w:r w:rsidRPr="0066460D">
        <w:rPr>
          <w:rFonts w:cs="Arial"/>
          <w:color w:val="000000"/>
          <w:szCs w:val="20"/>
        </w:rPr>
        <w:t xml:space="preserve">, ki je bil dne </w:t>
      </w:r>
      <w:r w:rsidR="0091150C" w:rsidRPr="0066460D">
        <w:rPr>
          <w:rFonts w:cs="Arial"/>
          <w:color w:val="000000"/>
          <w:szCs w:val="20"/>
        </w:rPr>
        <w:t>27</w:t>
      </w:r>
      <w:r w:rsidRPr="0066460D">
        <w:rPr>
          <w:rFonts w:cs="Arial"/>
          <w:color w:val="000000"/>
          <w:szCs w:val="20"/>
        </w:rPr>
        <w:t xml:space="preserve">. </w:t>
      </w:r>
      <w:r w:rsidR="0091150C" w:rsidRPr="0066460D">
        <w:rPr>
          <w:rFonts w:cs="Arial"/>
          <w:color w:val="000000"/>
          <w:szCs w:val="20"/>
        </w:rPr>
        <w:t>6</w:t>
      </w:r>
      <w:r w:rsidRPr="0066460D">
        <w:rPr>
          <w:rFonts w:cs="Arial"/>
          <w:color w:val="000000"/>
          <w:szCs w:val="20"/>
        </w:rPr>
        <w:t>. 202</w:t>
      </w:r>
      <w:r w:rsidR="0091150C" w:rsidRPr="0066460D">
        <w:rPr>
          <w:rFonts w:cs="Arial"/>
          <w:color w:val="000000"/>
          <w:szCs w:val="20"/>
        </w:rPr>
        <w:t>2</w:t>
      </w:r>
      <w:r w:rsidRPr="0066460D">
        <w:rPr>
          <w:rFonts w:cs="Arial"/>
          <w:color w:val="000000"/>
          <w:szCs w:val="20"/>
        </w:rPr>
        <w:t xml:space="preserve"> objavljen na spletnem portalu »GOV.SI« (https://www.gov.si/zbirke/delovna-mesta/), končan z izbiro kandidata za zasedbo prostega delovnega mesta.</w:t>
      </w:r>
    </w:p>
    <w:p w14:paraId="242923BF" w14:textId="77777777" w:rsidR="006C0472" w:rsidRPr="0091150C" w:rsidRDefault="006C0472" w:rsidP="006C0472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0"/>
        </w:rPr>
      </w:pPr>
    </w:p>
    <w:p w14:paraId="594D1314" w14:textId="77777777" w:rsidR="006C0472" w:rsidRDefault="006C0472" w:rsidP="006C0472">
      <w:pPr>
        <w:jc w:val="both"/>
        <w:rPr>
          <w:rFonts w:cs="Arial"/>
          <w:b/>
          <w:bCs/>
          <w:color w:val="000000"/>
          <w:szCs w:val="20"/>
        </w:rPr>
      </w:pPr>
    </w:p>
    <w:p w14:paraId="7CE1C50C" w14:textId="77777777" w:rsidR="006C0472" w:rsidRDefault="006C0472" w:rsidP="006C0472">
      <w:pPr>
        <w:jc w:val="both"/>
        <w:rPr>
          <w:rFonts w:cs="Arial"/>
          <w:b/>
          <w:bCs/>
          <w:color w:val="000000"/>
          <w:szCs w:val="20"/>
        </w:rPr>
      </w:pPr>
    </w:p>
    <w:p w14:paraId="7C5154F1" w14:textId="77777777" w:rsidR="006C0472" w:rsidRDefault="006C0472" w:rsidP="006C0472">
      <w:pPr>
        <w:jc w:val="both"/>
        <w:rPr>
          <w:rFonts w:cs="Arial"/>
          <w:b/>
          <w:bCs/>
          <w:color w:val="000000"/>
          <w:szCs w:val="20"/>
        </w:rPr>
      </w:pPr>
    </w:p>
    <w:p w14:paraId="57349DDB" w14:textId="77777777" w:rsidR="006C0472" w:rsidRPr="006C0472" w:rsidRDefault="006C0472" w:rsidP="006C0472">
      <w:pPr>
        <w:jc w:val="center"/>
        <w:rPr>
          <w:rFonts w:cs="Arial"/>
          <w:color w:val="000000"/>
          <w:szCs w:val="20"/>
        </w:rPr>
      </w:pPr>
    </w:p>
    <w:p w14:paraId="374767F7" w14:textId="22D933B2" w:rsidR="006C0472" w:rsidRDefault="00403F67" w:rsidP="00403F67">
      <w:pPr>
        <w:ind w:left="4332" w:firstLine="708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Natalie Krunić</w:t>
      </w:r>
    </w:p>
    <w:p w14:paraId="01A0EB91" w14:textId="262F2DD2" w:rsidR="00403F67" w:rsidRPr="006C0472" w:rsidRDefault="00403F67" w:rsidP="00403F67">
      <w:pPr>
        <w:ind w:left="3540" w:firstLine="708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               vodja Službe za skupne zadeve</w:t>
      </w:r>
    </w:p>
    <w:p w14:paraId="496C4BB7" w14:textId="77777777" w:rsidR="006C0472" w:rsidRPr="006C0472" w:rsidRDefault="006C0472" w:rsidP="006C0472">
      <w:pPr>
        <w:jc w:val="both"/>
        <w:rPr>
          <w:rFonts w:cs="Arial"/>
          <w:color w:val="000000"/>
          <w:szCs w:val="20"/>
        </w:rPr>
      </w:pPr>
      <w:r w:rsidRPr="006C0472">
        <w:rPr>
          <w:rFonts w:cs="Arial"/>
          <w:color w:val="000000"/>
          <w:szCs w:val="20"/>
        </w:rPr>
        <w:tab/>
      </w:r>
    </w:p>
    <w:p w14:paraId="5AA19547" w14:textId="77777777" w:rsidR="006C0472" w:rsidRPr="006C0472" w:rsidRDefault="006C0472" w:rsidP="006C0472">
      <w:pPr>
        <w:jc w:val="both"/>
        <w:rPr>
          <w:rFonts w:cs="Arial"/>
          <w:color w:val="000000"/>
          <w:szCs w:val="20"/>
        </w:rPr>
      </w:pPr>
    </w:p>
    <w:p w14:paraId="03E8B0EB" w14:textId="77777777" w:rsidR="006C0472" w:rsidRDefault="006C0472" w:rsidP="006C0472">
      <w:pPr>
        <w:jc w:val="both"/>
        <w:rPr>
          <w:rFonts w:ascii="Calibri,Bold" w:hAnsi="Calibri,Bold" w:cs="Calibri,Bold"/>
          <w:b/>
          <w:bCs/>
          <w:color w:val="000000"/>
          <w:szCs w:val="20"/>
        </w:rPr>
      </w:pPr>
    </w:p>
    <w:p w14:paraId="10D7DEF9" w14:textId="77777777" w:rsidR="006C0472" w:rsidRDefault="006C0472" w:rsidP="006C0472"/>
    <w:p w14:paraId="336D1DF3" w14:textId="6A4CDBEE" w:rsidR="00B27A04" w:rsidRPr="00DE7D0C" w:rsidRDefault="00B27A04" w:rsidP="00DE7D0C">
      <w:pPr>
        <w:jc w:val="both"/>
        <w:rPr>
          <w:rFonts w:cs="Arial"/>
          <w:szCs w:val="20"/>
        </w:rPr>
      </w:pPr>
    </w:p>
    <w:sectPr w:rsidR="00B27A04" w:rsidRPr="00DE7D0C" w:rsidSect="00783310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254D1" w14:textId="77777777" w:rsidR="00A578C9" w:rsidRDefault="00A578C9">
      <w:r>
        <w:separator/>
      </w:r>
    </w:p>
  </w:endnote>
  <w:endnote w:type="continuationSeparator" w:id="0">
    <w:p w14:paraId="0CAF3D19" w14:textId="77777777" w:rsidR="00A578C9" w:rsidRDefault="00A57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1A6B3" w14:textId="77777777" w:rsidR="00E40F88" w:rsidRDefault="00E40F88" w:rsidP="00397D2F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62851444" w14:textId="77777777" w:rsidR="00E40F88" w:rsidRDefault="00E40F88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7682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2F2A1EC" w14:textId="44029264" w:rsidR="00E67310" w:rsidRPr="00E67310" w:rsidRDefault="00E67310">
            <w:pPr>
              <w:pStyle w:val="Noga"/>
              <w:jc w:val="right"/>
              <w:rPr>
                <w:sz w:val="16"/>
                <w:szCs w:val="16"/>
              </w:rPr>
            </w:pPr>
            <w:r w:rsidRPr="00E67310">
              <w:rPr>
                <w:sz w:val="16"/>
                <w:szCs w:val="16"/>
              </w:rPr>
              <w:t xml:space="preserve"> </w:t>
            </w:r>
            <w:r w:rsidRPr="00E67310">
              <w:rPr>
                <w:sz w:val="16"/>
                <w:szCs w:val="16"/>
              </w:rPr>
              <w:fldChar w:fldCharType="begin"/>
            </w:r>
            <w:r w:rsidRPr="00E67310">
              <w:rPr>
                <w:sz w:val="16"/>
                <w:szCs w:val="16"/>
              </w:rPr>
              <w:instrText>PAGE</w:instrText>
            </w:r>
            <w:r w:rsidRPr="00E67310">
              <w:rPr>
                <w:sz w:val="16"/>
                <w:szCs w:val="16"/>
              </w:rPr>
              <w:fldChar w:fldCharType="separate"/>
            </w:r>
            <w:r w:rsidRPr="00E67310">
              <w:rPr>
                <w:sz w:val="16"/>
                <w:szCs w:val="16"/>
              </w:rPr>
              <w:t>2</w:t>
            </w:r>
            <w:r w:rsidRPr="00E67310">
              <w:rPr>
                <w:sz w:val="16"/>
                <w:szCs w:val="16"/>
              </w:rPr>
              <w:fldChar w:fldCharType="end"/>
            </w:r>
            <w:r w:rsidRPr="00E67310">
              <w:rPr>
                <w:sz w:val="16"/>
                <w:szCs w:val="16"/>
              </w:rPr>
              <w:t xml:space="preserve"> / </w:t>
            </w:r>
            <w:r w:rsidRPr="00E67310">
              <w:rPr>
                <w:sz w:val="16"/>
                <w:szCs w:val="16"/>
              </w:rPr>
              <w:fldChar w:fldCharType="begin"/>
            </w:r>
            <w:r w:rsidRPr="00E67310">
              <w:rPr>
                <w:sz w:val="16"/>
                <w:szCs w:val="16"/>
              </w:rPr>
              <w:instrText>NUMPAGES</w:instrText>
            </w:r>
            <w:r w:rsidRPr="00E67310">
              <w:rPr>
                <w:sz w:val="16"/>
                <w:szCs w:val="16"/>
              </w:rPr>
              <w:fldChar w:fldCharType="separate"/>
            </w:r>
            <w:r w:rsidRPr="00E67310">
              <w:rPr>
                <w:sz w:val="16"/>
                <w:szCs w:val="16"/>
              </w:rPr>
              <w:t>2</w:t>
            </w:r>
            <w:r w:rsidRPr="00E67310">
              <w:rPr>
                <w:sz w:val="16"/>
                <w:szCs w:val="16"/>
              </w:rPr>
              <w:fldChar w:fldCharType="end"/>
            </w:r>
          </w:p>
        </w:sdtContent>
      </w:sdt>
    </w:sdtContent>
  </w:sdt>
  <w:p w14:paraId="31CBC6AD" w14:textId="77777777" w:rsidR="00E40F88" w:rsidRDefault="00E40F88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8827997"/>
      <w:docPartObj>
        <w:docPartGallery w:val="Page Numbers (Bottom of Page)"/>
        <w:docPartUnique/>
      </w:docPartObj>
    </w:sdtPr>
    <w:sdtEndPr/>
    <w:sdtContent>
      <w:sdt>
        <w:sdtPr>
          <w:id w:val="-316574706"/>
          <w:docPartObj>
            <w:docPartGallery w:val="Page Numbers (Top of Page)"/>
            <w:docPartUnique/>
          </w:docPartObj>
        </w:sdtPr>
        <w:sdtEndPr/>
        <w:sdtContent>
          <w:p w14:paraId="46182549" w14:textId="589A3E0D" w:rsidR="00E05B82" w:rsidRDefault="00E05B82">
            <w:pPr>
              <w:pStyle w:val="Noga"/>
              <w:jc w:val="right"/>
            </w:pPr>
            <w:r w:rsidRPr="00E05B82">
              <w:rPr>
                <w:sz w:val="16"/>
                <w:szCs w:val="16"/>
              </w:rPr>
              <w:t xml:space="preserve"> </w:t>
            </w:r>
            <w:r w:rsidRPr="00E05B82">
              <w:rPr>
                <w:sz w:val="16"/>
                <w:szCs w:val="16"/>
              </w:rPr>
              <w:fldChar w:fldCharType="begin"/>
            </w:r>
            <w:r w:rsidRPr="00E05B82">
              <w:rPr>
                <w:sz w:val="16"/>
                <w:szCs w:val="16"/>
              </w:rPr>
              <w:instrText>PAGE</w:instrText>
            </w:r>
            <w:r w:rsidRPr="00E05B82">
              <w:rPr>
                <w:sz w:val="16"/>
                <w:szCs w:val="16"/>
              </w:rPr>
              <w:fldChar w:fldCharType="separate"/>
            </w:r>
            <w:r w:rsidRPr="00E05B82">
              <w:rPr>
                <w:sz w:val="16"/>
                <w:szCs w:val="16"/>
              </w:rPr>
              <w:t>2</w:t>
            </w:r>
            <w:r w:rsidRPr="00E05B82">
              <w:rPr>
                <w:sz w:val="16"/>
                <w:szCs w:val="16"/>
              </w:rPr>
              <w:fldChar w:fldCharType="end"/>
            </w:r>
            <w:r w:rsidRPr="00E05B82">
              <w:rPr>
                <w:sz w:val="16"/>
                <w:szCs w:val="16"/>
              </w:rPr>
              <w:t xml:space="preserve"> / </w:t>
            </w:r>
            <w:r w:rsidRPr="00E05B82">
              <w:rPr>
                <w:sz w:val="16"/>
                <w:szCs w:val="16"/>
              </w:rPr>
              <w:fldChar w:fldCharType="begin"/>
            </w:r>
            <w:r w:rsidRPr="00E05B82">
              <w:rPr>
                <w:sz w:val="16"/>
                <w:szCs w:val="16"/>
              </w:rPr>
              <w:instrText>NUMPAGES</w:instrText>
            </w:r>
            <w:r w:rsidRPr="00E05B82">
              <w:rPr>
                <w:sz w:val="16"/>
                <w:szCs w:val="16"/>
              </w:rPr>
              <w:fldChar w:fldCharType="separate"/>
            </w:r>
            <w:r w:rsidRPr="00E05B82">
              <w:rPr>
                <w:sz w:val="16"/>
                <w:szCs w:val="16"/>
              </w:rPr>
              <w:t>2</w:t>
            </w:r>
            <w:r w:rsidRPr="00E05B82">
              <w:rPr>
                <w:sz w:val="16"/>
                <w:szCs w:val="16"/>
              </w:rPr>
              <w:fldChar w:fldCharType="end"/>
            </w:r>
          </w:p>
        </w:sdtContent>
      </w:sdt>
    </w:sdtContent>
  </w:sdt>
  <w:p w14:paraId="6BDE3E6F" w14:textId="77777777" w:rsidR="00E05B82" w:rsidRDefault="00E05B8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FB749" w14:textId="77777777" w:rsidR="00A578C9" w:rsidRDefault="00A578C9">
      <w:r>
        <w:separator/>
      </w:r>
    </w:p>
  </w:footnote>
  <w:footnote w:type="continuationSeparator" w:id="0">
    <w:p w14:paraId="1F519270" w14:textId="77777777" w:rsidR="00A578C9" w:rsidRDefault="00A57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8B2E4" w14:textId="77777777" w:rsidR="0000002B" w:rsidRPr="00110CBD" w:rsidRDefault="0000002B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00002B" w:rsidRPr="008F3500" w14:paraId="20176964" w14:textId="77777777">
      <w:trPr>
        <w:cantSplit/>
        <w:trHeight w:hRule="exact" w:val="847"/>
      </w:trPr>
      <w:tc>
        <w:tcPr>
          <w:tcW w:w="567" w:type="dxa"/>
        </w:tcPr>
        <w:p w14:paraId="7B01D5CF" w14:textId="77777777" w:rsidR="0000002B" w:rsidRDefault="0000002B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eastAsia="sl-SI"/>
            </w:rPr>
            <w:t></w:t>
          </w:r>
        </w:p>
        <w:p w14:paraId="10745C5D" w14:textId="77777777" w:rsidR="0000002B" w:rsidRPr="006D42D9" w:rsidRDefault="0000002B" w:rsidP="006D42D9">
          <w:pPr>
            <w:rPr>
              <w:rFonts w:ascii="Republika" w:hAnsi="Republika"/>
              <w:sz w:val="60"/>
              <w:szCs w:val="60"/>
            </w:rPr>
          </w:pPr>
        </w:p>
        <w:p w14:paraId="5B08207E" w14:textId="77777777" w:rsidR="0000002B" w:rsidRPr="006D42D9" w:rsidRDefault="0000002B" w:rsidP="006D42D9">
          <w:pPr>
            <w:rPr>
              <w:rFonts w:ascii="Republika" w:hAnsi="Republika"/>
              <w:sz w:val="60"/>
              <w:szCs w:val="60"/>
            </w:rPr>
          </w:pPr>
        </w:p>
        <w:p w14:paraId="61D37144" w14:textId="77777777" w:rsidR="0000002B" w:rsidRPr="006D42D9" w:rsidRDefault="0000002B" w:rsidP="006D42D9">
          <w:pPr>
            <w:rPr>
              <w:rFonts w:ascii="Republika" w:hAnsi="Republika"/>
              <w:sz w:val="60"/>
              <w:szCs w:val="60"/>
            </w:rPr>
          </w:pPr>
        </w:p>
        <w:p w14:paraId="07AD2256" w14:textId="77777777" w:rsidR="0000002B" w:rsidRPr="006D42D9" w:rsidRDefault="0000002B" w:rsidP="006D42D9">
          <w:pPr>
            <w:rPr>
              <w:rFonts w:ascii="Republika" w:hAnsi="Republika"/>
              <w:sz w:val="60"/>
              <w:szCs w:val="60"/>
            </w:rPr>
          </w:pPr>
        </w:p>
        <w:p w14:paraId="180AEE8C" w14:textId="77777777" w:rsidR="0000002B" w:rsidRPr="006D42D9" w:rsidRDefault="0000002B" w:rsidP="006D42D9">
          <w:pPr>
            <w:rPr>
              <w:rFonts w:ascii="Republika" w:hAnsi="Republika"/>
              <w:sz w:val="60"/>
              <w:szCs w:val="60"/>
            </w:rPr>
          </w:pPr>
        </w:p>
        <w:p w14:paraId="766E3843" w14:textId="77777777" w:rsidR="0000002B" w:rsidRPr="006D42D9" w:rsidRDefault="0000002B" w:rsidP="006D42D9">
          <w:pPr>
            <w:rPr>
              <w:rFonts w:ascii="Republika" w:hAnsi="Republika"/>
              <w:sz w:val="60"/>
              <w:szCs w:val="60"/>
            </w:rPr>
          </w:pPr>
        </w:p>
        <w:p w14:paraId="7D716683" w14:textId="77777777" w:rsidR="0000002B" w:rsidRPr="006D42D9" w:rsidRDefault="0000002B" w:rsidP="006D42D9">
          <w:pPr>
            <w:rPr>
              <w:rFonts w:ascii="Republika" w:hAnsi="Republika"/>
              <w:sz w:val="60"/>
              <w:szCs w:val="60"/>
            </w:rPr>
          </w:pPr>
        </w:p>
        <w:p w14:paraId="02769951" w14:textId="77777777" w:rsidR="0000002B" w:rsidRPr="006D42D9" w:rsidRDefault="0000002B" w:rsidP="006D42D9">
          <w:pPr>
            <w:rPr>
              <w:rFonts w:ascii="Republika" w:hAnsi="Republika"/>
              <w:sz w:val="60"/>
              <w:szCs w:val="60"/>
            </w:rPr>
          </w:pPr>
        </w:p>
        <w:p w14:paraId="1AE4774B" w14:textId="77777777" w:rsidR="0000002B" w:rsidRPr="006D42D9" w:rsidRDefault="0000002B" w:rsidP="006D42D9">
          <w:pPr>
            <w:rPr>
              <w:rFonts w:ascii="Republika" w:hAnsi="Republika"/>
              <w:sz w:val="60"/>
              <w:szCs w:val="60"/>
            </w:rPr>
          </w:pPr>
        </w:p>
        <w:p w14:paraId="49C13AEF" w14:textId="77777777" w:rsidR="0000002B" w:rsidRPr="006D42D9" w:rsidRDefault="0000002B" w:rsidP="006D42D9">
          <w:pPr>
            <w:rPr>
              <w:rFonts w:ascii="Republika" w:hAnsi="Republika"/>
              <w:sz w:val="60"/>
              <w:szCs w:val="60"/>
            </w:rPr>
          </w:pPr>
        </w:p>
        <w:p w14:paraId="14FEC6A2" w14:textId="77777777" w:rsidR="0000002B" w:rsidRPr="006D42D9" w:rsidRDefault="0000002B" w:rsidP="006D42D9">
          <w:pPr>
            <w:rPr>
              <w:rFonts w:ascii="Republika" w:hAnsi="Republika"/>
              <w:sz w:val="60"/>
              <w:szCs w:val="60"/>
            </w:rPr>
          </w:pPr>
        </w:p>
        <w:p w14:paraId="0D16E63C" w14:textId="77777777" w:rsidR="0000002B" w:rsidRPr="006D42D9" w:rsidRDefault="0000002B" w:rsidP="006D42D9">
          <w:pPr>
            <w:rPr>
              <w:rFonts w:ascii="Republika" w:hAnsi="Republika"/>
              <w:sz w:val="60"/>
              <w:szCs w:val="60"/>
            </w:rPr>
          </w:pPr>
        </w:p>
        <w:p w14:paraId="428B33CF" w14:textId="77777777" w:rsidR="0000002B" w:rsidRPr="006D42D9" w:rsidRDefault="0000002B" w:rsidP="006D42D9">
          <w:pPr>
            <w:rPr>
              <w:rFonts w:ascii="Republika" w:hAnsi="Republika"/>
              <w:sz w:val="60"/>
              <w:szCs w:val="60"/>
            </w:rPr>
          </w:pPr>
        </w:p>
        <w:p w14:paraId="714F65E3" w14:textId="77777777" w:rsidR="0000002B" w:rsidRPr="006D42D9" w:rsidRDefault="0000002B" w:rsidP="006D42D9">
          <w:pPr>
            <w:rPr>
              <w:rFonts w:ascii="Republika" w:hAnsi="Republika"/>
              <w:sz w:val="60"/>
              <w:szCs w:val="60"/>
            </w:rPr>
          </w:pPr>
        </w:p>
        <w:p w14:paraId="0E049F91" w14:textId="77777777" w:rsidR="0000002B" w:rsidRPr="006D42D9" w:rsidRDefault="0000002B" w:rsidP="006D42D9">
          <w:pPr>
            <w:rPr>
              <w:rFonts w:ascii="Republika" w:hAnsi="Republika"/>
              <w:sz w:val="60"/>
              <w:szCs w:val="60"/>
            </w:rPr>
          </w:pPr>
        </w:p>
        <w:p w14:paraId="626A38F1" w14:textId="77777777" w:rsidR="0000002B" w:rsidRPr="006D42D9" w:rsidRDefault="0000002B" w:rsidP="006D42D9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3D32F420" w14:textId="33C7EEFE" w:rsidR="0000002B" w:rsidRPr="008F3500" w:rsidRDefault="00D75ED3" w:rsidP="00924E3C">
    <w:pPr>
      <w:autoSpaceDE w:val="0"/>
      <w:autoSpaceDN w:val="0"/>
      <w:adjustRightInd w:val="0"/>
      <w:spacing w:line="240" w:lineRule="auto"/>
      <w:rPr>
        <w:rFonts w:ascii="Republika" w:hAnsi="Republika"/>
      </w:rPr>
    </w:pPr>
    <w:r w:rsidRPr="008F3500"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6BFAE447" wp14:editId="1015EA3D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10160" t="9525" r="13970" b="952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F4D5F8" id="Line 5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" o:allowincell="f" strokecolor="#428299" strokeweight=".5pt">
              <w10:wrap anchory="page"/>
            </v:line>
          </w:pict>
        </mc:Fallback>
      </mc:AlternateContent>
    </w:r>
    <w:r w:rsidR="0000002B" w:rsidRPr="008F3500">
      <w:rPr>
        <w:rFonts w:ascii="Republika" w:hAnsi="Republika"/>
      </w:rPr>
      <w:t>REPUBLIKA SLOVENIJA</w:t>
    </w:r>
  </w:p>
  <w:p w14:paraId="66CC3E73" w14:textId="77777777" w:rsidR="0000002B" w:rsidRPr="00574117" w:rsidRDefault="00574117" w:rsidP="00574117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</w:rPr>
    </w:pPr>
    <w:r>
      <w:rPr>
        <w:rFonts w:ascii="Republika Bold" w:hAnsi="Republika Bold"/>
        <w:b/>
        <w:caps/>
      </w:rPr>
      <w:t>Upravna enota Ruše</w:t>
    </w:r>
  </w:p>
  <w:p w14:paraId="2ED14862" w14:textId="63EC4CC4" w:rsidR="0000002B" w:rsidRPr="008F3500" w:rsidRDefault="00574117" w:rsidP="00E67310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</w:rPr>
    </w:pPr>
    <w:r>
      <w:rPr>
        <w:rFonts w:cs="Arial"/>
        <w:sz w:val="16"/>
      </w:rPr>
      <w:t>Kolodvorska ulica 9</w:t>
    </w:r>
    <w:r w:rsidR="0000002B" w:rsidRPr="008F3500">
      <w:rPr>
        <w:rFonts w:cs="Arial"/>
        <w:sz w:val="16"/>
      </w:rPr>
      <w:t xml:space="preserve">, </w:t>
    </w:r>
    <w:r>
      <w:rPr>
        <w:rFonts w:cs="Arial"/>
        <w:sz w:val="16"/>
      </w:rPr>
      <w:t>2342 Ruše</w:t>
    </w:r>
    <w:r w:rsidR="0000002B" w:rsidRPr="008F3500">
      <w:rPr>
        <w:rFonts w:cs="Arial"/>
        <w:sz w:val="16"/>
      </w:rPr>
      <w:tab/>
      <w:t xml:space="preserve">T: </w:t>
    </w:r>
    <w:r w:rsidR="008B253E">
      <w:rPr>
        <w:rFonts w:cs="Arial"/>
        <w:sz w:val="16"/>
      </w:rPr>
      <w:t>02 669 06 60</w:t>
    </w:r>
    <w:r w:rsidR="0000002B" w:rsidRPr="008F3500">
      <w:rPr>
        <w:rFonts w:cs="Arial"/>
        <w:sz w:val="16"/>
      </w:rPr>
      <w:t xml:space="preserve"> </w:t>
    </w:r>
  </w:p>
  <w:p w14:paraId="2DD2951E" w14:textId="77777777" w:rsidR="0000002B" w:rsidRPr="008F3500" w:rsidRDefault="0000002B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 w:rsidR="00574117">
      <w:rPr>
        <w:rFonts w:cs="Arial"/>
        <w:sz w:val="16"/>
      </w:rPr>
      <w:t>ue.ruse@gov.si</w:t>
    </w:r>
  </w:p>
  <w:p w14:paraId="02AF7E9D" w14:textId="77777777" w:rsidR="0000002B" w:rsidRPr="008F3500" w:rsidRDefault="0000002B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 w:rsidR="00445D38" w:rsidRPr="00445D38">
      <w:rPr>
        <w:rFonts w:cs="Arial"/>
        <w:sz w:val="16"/>
      </w:rPr>
      <w:t>www.gov.si/drzavni-organi/upravne-enote/ruse/</w:t>
    </w:r>
  </w:p>
  <w:p w14:paraId="2198F0EE" w14:textId="77777777" w:rsidR="0000002B" w:rsidRPr="008F3500" w:rsidRDefault="0000002B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16267"/>
    <w:multiLevelType w:val="hybridMultilevel"/>
    <w:tmpl w:val="00F4D242"/>
    <w:lvl w:ilvl="0" w:tplc="771ABF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F74EB"/>
    <w:multiLevelType w:val="hybridMultilevel"/>
    <w:tmpl w:val="57CC8620"/>
    <w:lvl w:ilvl="0" w:tplc="CC7AF7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B00DF3"/>
    <w:multiLevelType w:val="hybridMultilevel"/>
    <w:tmpl w:val="5FC2E9FA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F83F5E"/>
    <w:multiLevelType w:val="multilevel"/>
    <w:tmpl w:val="74A09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9F3C53"/>
    <w:multiLevelType w:val="hybridMultilevel"/>
    <w:tmpl w:val="6018E9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B6D7C"/>
    <w:multiLevelType w:val="hybridMultilevel"/>
    <w:tmpl w:val="EA3205A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FA6122"/>
    <w:multiLevelType w:val="hybridMultilevel"/>
    <w:tmpl w:val="46BC17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794843"/>
    <w:multiLevelType w:val="hybridMultilevel"/>
    <w:tmpl w:val="CC208E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B73231"/>
    <w:multiLevelType w:val="hybridMultilevel"/>
    <w:tmpl w:val="ACFAA892"/>
    <w:lvl w:ilvl="0" w:tplc="6B9CA2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B10BB4"/>
    <w:multiLevelType w:val="hybridMultilevel"/>
    <w:tmpl w:val="655CF6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540443"/>
    <w:multiLevelType w:val="hybridMultilevel"/>
    <w:tmpl w:val="09D4644C"/>
    <w:lvl w:ilvl="0" w:tplc="3ED4AE0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AE43B1"/>
    <w:multiLevelType w:val="hybridMultilevel"/>
    <w:tmpl w:val="D0D8AF12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41417D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24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4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4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506B68AE"/>
    <w:multiLevelType w:val="hybridMultilevel"/>
    <w:tmpl w:val="528C4002"/>
    <w:lvl w:ilvl="0" w:tplc="042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09766AD"/>
    <w:multiLevelType w:val="hybridMultilevel"/>
    <w:tmpl w:val="7142818C"/>
    <w:lvl w:ilvl="0" w:tplc="3ED4AE0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E61ADD"/>
    <w:multiLevelType w:val="hybridMultilevel"/>
    <w:tmpl w:val="270C39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AF213E"/>
    <w:multiLevelType w:val="hybridMultilevel"/>
    <w:tmpl w:val="6BD2D2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0B58E5"/>
    <w:multiLevelType w:val="hybridMultilevel"/>
    <w:tmpl w:val="0D166738"/>
    <w:lvl w:ilvl="0" w:tplc="0C58CD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516A3E"/>
    <w:multiLevelType w:val="hybridMultilevel"/>
    <w:tmpl w:val="1158C1C4"/>
    <w:lvl w:ilvl="0" w:tplc="042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E9533D2"/>
    <w:multiLevelType w:val="hybridMultilevel"/>
    <w:tmpl w:val="FDCCFD6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0266184"/>
    <w:multiLevelType w:val="hybridMultilevel"/>
    <w:tmpl w:val="C9648368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45147AA"/>
    <w:multiLevelType w:val="hybridMultilevel"/>
    <w:tmpl w:val="0D8C0D10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94D04F7"/>
    <w:multiLevelType w:val="hybridMultilevel"/>
    <w:tmpl w:val="61EE4572"/>
    <w:lvl w:ilvl="0" w:tplc="C9F66E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C07F2B"/>
    <w:multiLevelType w:val="hybridMultilevel"/>
    <w:tmpl w:val="31D88894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0AE0EDD"/>
    <w:multiLevelType w:val="hybridMultilevel"/>
    <w:tmpl w:val="EC7AAFBA"/>
    <w:lvl w:ilvl="0" w:tplc="4B1CCE36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E97895"/>
    <w:multiLevelType w:val="hybridMultilevel"/>
    <w:tmpl w:val="0D98DBD6"/>
    <w:lvl w:ilvl="0" w:tplc="D3B2CC8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854735C"/>
    <w:multiLevelType w:val="hybridMultilevel"/>
    <w:tmpl w:val="9C6EBE10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8F2235F"/>
    <w:multiLevelType w:val="hybridMultilevel"/>
    <w:tmpl w:val="6B727B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9F4950"/>
    <w:multiLevelType w:val="hybridMultilevel"/>
    <w:tmpl w:val="910ACA60"/>
    <w:lvl w:ilvl="0" w:tplc="B41417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8"/>
  </w:num>
  <w:num w:numId="3">
    <w:abstractNumId w:val="14"/>
  </w:num>
  <w:num w:numId="4">
    <w:abstractNumId w:val="2"/>
  </w:num>
  <w:num w:numId="5">
    <w:abstractNumId w:val="4"/>
  </w:num>
  <w:num w:numId="6">
    <w:abstractNumId w:val="29"/>
  </w:num>
  <w:num w:numId="7">
    <w:abstractNumId w:val="0"/>
  </w:num>
  <w:num w:numId="8">
    <w:abstractNumId w:val="5"/>
  </w:num>
  <w:num w:numId="9">
    <w:abstractNumId w:val="11"/>
  </w:num>
  <w:num w:numId="10">
    <w:abstractNumId w:val="1"/>
  </w:num>
  <w:num w:numId="11">
    <w:abstractNumId w:val="22"/>
  </w:num>
  <w:num w:numId="12">
    <w:abstractNumId w:val="32"/>
  </w:num>
  <w:num w:numId="13">
    <w:abstractNumId w:val="3"/>
  </w:num>
  <w:num w:numId="14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20"/>
  </w:num>
  <w:num w:numId="17">
    <w:abstractNumId w:val="26"/>
  </w:num>
  <w:num w:numId="18">
    <w:abstractNumId w:val="6"/>
  </w:num>
  <w:num w:numId="19">
    <w:abstractNumId w:val="27"/>
  </w:num>
  <w:num w:numId="20">
    <w:abstractNumId w:val="16"/>
  </w:num>
  <w:num w:numId="21">
    <w:abstractNumId w:val="15"/>
  </w:num>
  <w:num w:numId="22">
    <w:abstractNumId w:val="9"/>
  </w:num>
  <w:num w:numId="23">
    <w:abstractNumId w:val="23"/>
  </w:num>
  <w:num w:numId="24">
    <w:abstractNumId w:val="30"/>
  </w:num>
  <w:num w:numId="25">
    <w:abstractNumId w:val="25"/>
  </w:num>
  <w:num w:numId="26">
    <w:abstractNumId w:val="21"/>
  </w:num>
  <w:num w:numId="27">
    <w:abstractNumId w:val="12"/>
  </w:num>
  <w:num w:numId="28">
    <w:abstractNumId w:val="18"/>
  </w:num>
  <w:num w:numId="29">
    <w:abstractNumId w:val="31"/>
  </w:num>
  <w:num w:numId="30">
    <w:abstractNumId w:val="19"/>
  </w:num>
  <w:num w:numId="31">
    <w:abstractNumId w:val="13"/>
  </w:num>
  <w:num w:numId="32">
    <w:abstractNumId w:val="17"/>
  </w:num>
  <w:num w:numId="33">
    <w:abstractNumId w:val="10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1745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605"/>
    <w:rsid w:val="0000002B"/>
    <w:rsid w:val="00005F2B"/>
    <w:rsid w:val="0001370B"/>
    <w:rsid w:val="00013B19"/>
    <w:rsid w:val="000151D5"/>
    <w:rsid w:val="00021702"/>
    <w:rsid w:val="00023A88"/>
    <w:rsid w:val="0003460A"/>
    <w:rsid w:val="000377E7"/>
    <w:rsid w:val="00043FAE"/>
    <w:rsid w:val="00045E92"/>
    <w:rsid w:val="00050C69"/>
    <w:rsid w:val="0005192A"/>
    <w:rsid w:val="000528ED"/>
    <w:rsid w:val="000558B2"/>
    <w:rsid w:val="000730A1"/>
    <w:rsid w:val="0008047A"/>
    <w:rsid w:val="00080A04"/>
    <w:rsid w:val="00083251"/>
    <w:rsid w:val="000953DF"/>
    <w:rsid w:val="000A47D2"/>
    <w:rsid w:val="000A7238"/>
    <w:rsid w:val="000B3463"/>
    <w:rsid w:val="000B379A"/>
    <w:rsid w:val="000B6C95"/>
    <w:rsid w:val="000B7A78"/>
    <w:rsid w:val="000C092D"/>
    <w:rsid w:val="000D32DF"/>
    <w:rsid w:val="000E1334"/>
    <w:rsid w:val="000E237F"/>
    <w:rsid w:val="000E6D1D"/>
    <w:rsid w:val="00101EF8"/>
    <w:rsid w:val="00103D30"/>
    <w:rsid w:val="0010563B"/>
    <w:rsid w:val="0011076F"/>
    <w:rsid w:val="00114558"/>
    <w:rsid w:val="00123D40"/>
    <w:rsid w:val="001357B2"/>
    <w:rsid w:val="00137BBF"/>
    <w:rsid w:val="00142D85"/>
    <w:rsid w:val="001431D1"/>
    <w:rsid w:val="00143C24"/>
    <w:rsid w:val="00155235"/>
    <w:rsid w:val="00165F0B"/>
    <w:rsid w:val="00166A45"/>
    <w:rsid w:val="00176CB0"/>
    <w:rsid w:val="0019232E"/>
    <w:rsid w:val="0019323E"/>
    <w:rsid w:val="001C0C71"/>
    <w:rsid w:val="001C5FED"/>
    <w:rsid w:val="001D4D58"/>
    <w:rsid w:val="001F0D49"/>
    <w:rsid w:val="00202A77"/>
    <w:rsid w:val="00210495"/>
    <w:rsid w:val="00216C14"/>
    <w:rsid w:val="00221529"/>
    <w:rsid w:val="00224053"/>
    <w:rsid w:val="002240BE"/>
    <w:rsid w:val="00252BC4"/>
    <w:rsid w:val="002624F5"/>
    <w:rsid w:val="00270D22"/>
    <w:rsid w:val="002711FF"/>
    <w:rsid w:val="0027195A"/>
    <w:rsid w:val="00271CE5"/>
    <w:rsid w:val="00277A3C"/>
    <w:rsid w:val="00282020"/>
    <w:rsid w:val="002A2F70"/>
    <w:rsid w:val="002B0EA9"/>
    <w:rsid w:val="002B18A8"/>
    <w:rsid w:val="002B29DD"/>
    <w:rsid w:val="002B4735"/>
    <w:rsid w:val="002C1FAB"/>
    <w:rsid w:val="002E653B"/>
    <w:rsid w:val="002F479E"/>
    <w:rsid w:val="00305848"/>
    <w:rsid w:val="00320B2B"/>
    <w:rsid w:val="00321281"/>
    <w:rsid w:val="00343696"/>
    <w:rsid w:val="00357288"/>
    <w:rsid w:val="00357F19"/>
    <w:rsid w:val="003636BF"/>
    <w:rsid w:val="00373036"/>
    <w:rsid w:val="003734DD"/>
    <w:rsid w:val="0037479F"/>
    <w:rsid w:val="00376E74"/>
    <w:rsid w:val="00377024"/>
    <w:rsid w:val="003845B4"/>
    <w:rsid w:val="003846A8"/>
    <w:rsid w:val="00387B1A"/>
    <w:rsid w:val="0039001C"/>
    <w:rsid w:val="00392F0C"/>
    <w:rsid w:val="0039605F"/>
    <w:rsid w:val="00397D2F"/>
    <w:rsid w:val="003A4771"/>
    <w:rsid w:val="003A4BF5"/>
    <w:rsid w:val="003B7347"/>
    <w:rsid w:val="003D1191"/>
    <w:rsid w:val="003D4533"/>
    <w:rsid w:val="003D61F5"/>
    <w:rsid w:val="003E1C74"/>
    <w:rsid w:val="003E7444"/>
    <w:rsid w:val="0040005F"/>
    <w:rsid w:val="00402480"/>
    <w:rsid w:val="00403F67"/>
    <w:rsid w:val="004043D5"/>
    <w:rsid w:val="00410CD7"/>
    <w:rsid w:val="00412CB2"/>
    <w:rsid w:val="00445D38"/>
    <w:rsid w:val="004474F3"/>
    <w:rsid w:val="004548B7"/>
    <w:rsid w:val="00454F25"/>
    <w:rsid w:val="00465EE6"/>
    <w:rsid w:val="00470BF5"/>
    <w:rsid w:val="00471A99"/>
    <w:rsid w:val="00472971"/>
    <w:rsid w:val="0049573B"/>
    <w:rsid w:val="004A5B6B"/>
    <w:rsid w:val="004B0D9C"/>
    <w:rsid w:val="004C5BB1"/>
    <w:rsid w:val="004C718F"/>
    <w:rsid w:val="004D4BC5"/>
    <w:rsid w:val="004E3868"/>
    <w:rsid w:val="004F0A2F"/>
    <w:rsid w:val="0050051F"/>
    <w:rsid w:val="0050738E"/>
    <w:rsid w:val="00516649"/>
    <w:rsid w:val="00524BBD"/>
    <w:rsid w:val="00526246"/>
    <w:rsid w:val="00531651"/>
    <w:rsid w:val="005405DC"/>
    <w:rsid w:val="00543C15"/>
    <w:rsid w:val="00554D33"/>
    <w:rsid w:val="00567106"/>
    <w:rsid w:val="0057088D"/>
    <w:rsid w:val="00574117"/>
    <w:rsid w:val="00580C59"/>
    <w:rsid w:val="00580F47"/>
    <w:rsid w:val="005813DA"/>
    <w:rsid w:val="0059234E"/>
    <w:rsid w:val="005946B1"/>
    <w:rsid w:val="005A0217"/>
    <w:rsid w:val="005B1B00"/>
    <w:rsid w:val="005E0310"/>
    <w:rsid w:val="005E1D3C"/>
    <w:rsid w:val="005F1C39"/>
    <w:rsid w:val="005F34BD"/>
    <w:rsid w:val="006108A0"/>
    <w:rsid w:val="00610CFA"/>
    <w:rsid w:val="00612BC5"/>
    <w:rsid w:val="0061607A"/>
    <w:rsid w:val="00617E81"/>
    <w:rsid w:val="00632253"/>
    <w:rsid w:val="00642714"/>
    <w:rsid w:val="0064497D"/>
    <w:rsid w:val="006455CE"/>
    <w:rsid w:val="0064732B"/>
    <w:rsid w:val="006510A5"/>
    <w:rsid w:val="00652E8D"/>
    <w:rsid w:val="00656746"/>
    <w:rsid w:val="00657130"/>
    <w:rsid w:val="0066460D"/>
    <w:rsid w:val="00671DEF"/>
    <w:rsid w:val="00677D62"/>
    <w:rsid w:val="0068192C"/>
    <w:rsid w:val="0068525C"/>
    <w:rsid w:val="006B00EA"/>
    <w:rsid w:val="006B4928"/>
    <w:rsid w:val="006C0472"/>
    <w:rsid w:val="006D42D9"/>
    <w:rsid w:val="00707B86"/>
    <w:rsid w:val="00730CA5"/>
    <w:rsid w:val="00731278"/>
    <w:rsid w:val="00733017"/>
    <w:rsid w:val="00736474"/>
    <w:rsid w:val="00736717"/>
    <w:rsid w:val="00740144"/>
    <w:rsid w:val="00741890"/>
    <w:rsid w:val="00743B95"/>
    <w:rsid w:val="0074676A"/>
    <w:rsid w:val="0075039B"/>
    <w:rsid w:val="007542B0"/>
    <w:rsid w:val="007611D8"/>
    <w:rsid w:val="00771544"/>
    <w:rsid w:val="00783310"/>
    <w:rsid w:val="0079071D"/>
    <w:rsid w:val="00797928"/>
    <w:rsid w:val="007A079E"/>
    <w:rsid w:val="007A4A6D"/>
    <w:rsid w:val="007B7F27"/>
    <w:rsid w:val="007D1BCF"/>
    <w:rsid w:val="007D257D"/>
    <w:rsid w:val="007D75CF"/>
    <w:rsid w:val="007E22FC"/>
    <w:rsid w:val="007E6DC5"/>
    <w:rsid w:val="007E71BE"/>
    <w:rsid w:val="008073E8"/>
    <w:rsid w:val="00807AFF"/>
    <w:rsid w:val="00814E0C"/>
    <w:rsid w:val="00815452"/>
    <w:rsid w:val="00821AED"/>
    <w:rsid w:val="00832627"/>
    <w:rsid w:val="0083526C"/>
    <w:rsid w:val="008408D4"/>
    <w:rsid w:val="0084729C"/>
    <w:rsid w:val="00847B5B"/>
    <w:rsid w:val="00857E8A"/>
    <w:rsid w:val="00871D15"/>
    <w:rsid w:val="0088043C"/>
    <w:rsid w:val="008840FC"/>
    <w:rsid w:val="00885775"/>
    <w:rsid w:val="008876FA"/>
    <w:rsid w:val="008906C9"/>
    <w:rsid w:val="00890884"/>
    <w:rsid w:val="008B253E"/>
    <w:rsid w:val="008B6A1A"/>
    <w:rsid w:val="008C4F8A"/>
    <w:rsid w:val="008C50C1"/>
    <w:rsid w:val="008C5738"/>
    <w:rsid w:val="008C64A6"/>
    <w:rsid w:val="008C7931"/>
    <w:rsid w:val="008D04F0"/>
    <w:rsid w:val="008D4045"/>
    <w:rsid w:val="008D5F57"/>
    <w:rsid w:val="008E6BA5"/>
    <w:rsid w:val="008F1DF1"/>
    <w:rsid w:val="008F3500"/>
    <w:rsid w:val="008F72A9"/>
    <w:rsid w:val="009104BD"/>
    <w:rsid w:val="0091150C"/>
    <w:rsid w:val="00924E3C"/>
    <w:rsid w:val="00926044"/>
    <w:rsid w:val="0093636C"/>
    <w:rsid w:val="00946212"/>
    <w:rsid w:val="00950350"/>
    <w:rsid w:val="009563C5"/>
    <w:rsid w:val="009612BB"/>
    <w:rsid w:val="0096170A"/>
    <w:rsid w:val="009652CB"/>
    <w:rsid w:val="00965AB6"/>
    <w:rsid w:val="00975604"/>
    <w:rsid w:val="00983DFE"/>
    <w:rsid w:val="009854DD"/>
    <w:rsid w:val="00990AB7"/>
    <w:rsid w:val="009919BF"/>
    <w:rsid w:val="00995585"/>
    <w:rsid w:val="0099798F"/>
    <w:rsid w:val="009A5508"/>
    <w:rsid w:val="009B3B72"/>
    <w:rsid w:val="009B751C"/>
    <w:rsid w:val="009C3EC9"/>
    <w:rsid w:val="009D26D9"/>
    <w:rsid w:val="009D3DAB"/>
    <w:rsid w:val="009E7976"/>
    <w:rsid w:val="00A05FCB"/>
    <w:rsid w:val="00A11962"/>
    <w:rsid w:val="00A125C5"/>
    <w:rsid w:val="00A25A55"/>
    <w:rsid w:val="00A310EF"/>
    <w:rsid w:val="00A33BB4"/>
    <w:rsid w:val="00A42FF5"/>
    <w:rsid w:val="00A5039D"/>
    <w:rsid w:val="00A578C9"/>
    <w:rsid w:val="00A65EE7"/>
    <w:rsid w:val="00A70133"/>
    <w:rsid w:val="00A7176F"/>
    <w:rsid w:val="00A73ED4"/>
    <w:rsid w:val="00A77D50"/>
    <w:rsid w:val="00A807B4"/>
    <w:rsid w:val="00A83842"/>
    <w:rsid w:val="00AA3907"/>
    <w:rsid w:val="00AA3C4D"/>
    <w:rsid w:val="00AB2888"/>
    <w:rsid w:val="00AC27C9"/>
    <w:rsid w:val="00AC482E"/>
    <w:rsid w:val="00AE64E8"/>
    <w:rsid w:val="00AE71E5"/>
    <w:rsid w:val="00AF5AFE"/>
    <w:rsid w:val="00B02EFA"/>
    <w:rsid w:val="00B11D2E"/>
    <w:rsid w:val="00B1498F"/>
    <w:rsid w:val="00B17141"/>
    <w:rsid w:val="00B25133"/>
    <w:rsid w:val="00B27A04"/>
    <w:rsid w:val="00B31575"/>
    <w:rsid w:val="00B36CE1"/>
    <w:rsid w:val="00B4170F"/>
    <w:rsid w:val="00B54C4C"/>
    <w:rsid w:val="00B55C27"/>
    <w:rsid w:val="00B61612"/>
    <w:rsid w:val="00B65EEE"/>
    <w:rsid w:val="00B708C6"/>
    <w:rsid w:val="00B77E3B"/>
    <w:rsid w:val="00B84127"/>
    <w:rsid w:val="00B8547D"/>
    <w:rsid w:val="00B92500"/>
    <w:rsid w:val="00B95E51"/>
    <w:rsid w:val="00BA1628"/>
    <w:rsid w:val="00BC56E0"/>
    <w:rsid w:val="00BD1B68"/>
    <w:rsid w:val="00BD5CF8"/>
    <w:rsid w:val="00BE3509"/>
    <w:rsid w:val="00BF1CC0"/>
    <w:rsid w:val="00BF5B1F"/>
    <w:rsid w:val="00BF73E0"/>
    <w:rsid w:val="00C04AAC"/>
    <w:rsid w:val="00C0724D"/>
    <w:rsid w:val="00C125ED"/>
    <w:rsid w:val="00C171CC"/>
    <w:rsid w:val="00C250D5"/>
    <w:rsid w:val="00C531D9"/>
    <w:rsid w:val="00C71571"/>
    <w:rsid w:val="00C71EA1"/>
    <w:rsid w:val="00C73AE6"/>
    <w:rsid w:val="00C8070F"/>
    <w:rsid w:val="00C86CF6"/>
    <w:rsid w:val="00C92898"/>
    <w:rsid w:val="00C979A8"/>
    <w:rsid w:val="00CA1C71"/>
    <w:rsid w:val="00CA4987"/>
    <w:rsid w:val="00CB21EF"/>
    <w:rsid w:val="00CB221B"/>
    <w:rsid w:val="00CC6ECE"/>
    <w:rsid w:val="00CC7966"/>
    <w:rsid w:val="00CD064D"/>
    <w:rsid w:val="00CD2E53"/>
    <w:rsid w:val="00CD70E3"/>
    <w:rsid w:val="00CE7514"/>
    <w:rsid w:val="00CE7AC3"/>
    <w:rsid w:val="00D0418D"/>
    <w:rsid w:val="00D04605"/>
    <w:rsid w:val="00D10881"/>
    <w:rsid w:val="00D2423E"/>
    <w:rsid w:val="00D248DE"/>
    <w:rsid w:val="00D25E10"/>
    <w:rsid w:val="00D34687"/>
    <w:rsid w:val="00D36EB3"/>
    <w:rsid w:val="00D44C90"/>
    <w:rsid w:val="00D53E6D"/>
    <w:rsid w:val="00D603B4"/>
    <w:rsid w:val="00D634D9"/>
    <w:rsid w:val="00D7034B"/>
    <w:rsid w:val="00D70E11"/>
    <w:rsid w:val="00D74773"/>
    <w:rsid w:val="00D75ED3"/>
    <w:rsid w:val="00D8542D"/>
    <w:rsid w:val="00D86F28"/>
    <w:rsid w:val="00D879E8"/>
    <w:rsid w:val="00D9176B"/>
    <w:rsid w:val="00DA031D"/>
    <w:rsid w:val="00DA2218"/>
    <w:rsid w:val="00DA33EE"/>
    <w:rsid w:val="00DB1BF0"/>
    <w:rsid w:val="00DB463A"/>
    <w:rsid w:val="00DB58A1"/>
    <w:rsid w:val="00DC6A71"/>
    <w:rsid w:val="00DD2602"/>
    <w:rsid w:val="00DD5500"/>
    <w:rsid w:val="00DD63FB"/>
    <w:rsid w:val="00DE5B46"/>
    <w:rsid w:val="00DE7D0C"/>
    <w:rsid w:val="00DF1BFF"/>
    <w:rsid w:val="00E0357D"/>
    <w:rsid w:val="00E0398F"/>
    <w:rsid w:val="00E056A3"/>
    <w:rsid w:val="00E05B82"/>
    <w:rsid w:val="00E16849"/>
    <w:rsid w:val="00E20084"/>
    <w:rsid w:val="00E2156C"/>
    <w:rsid w:val="00E24EC2"/>
    <w:rsid w:val="00E268AA"/>
    <w:rsid w:val="00E40E6F"/>
    <w:rsid w:val="00E40F88"/>
    <w:rsid w:val="00E41DFE"/>
    <w:rsid w:val="00E43003"/>
    <w:rsid w:val="00E434A5"/>
    <w:rsid w:val="00E564A2"/>
    <w:rsid w:val="00E628A9"/>
    <w:rsid w:val="00E63FB2"/>
    <w:rsid w:val="00E64451"/>
    <w:rsid w:val="00E666A7"/>
    <w:rsid w:val="00E67310"/>
    <w:rsid w:val="00E713EB"/>
    <w:rsid w:val="00E724A7"/>
    <w:rsid w:val="00E72B52"/>
    <w:rsid w:val="00E754C3"/>
    <w:rsid w:val="00E84696"/>
    <w:rsid w:val="00E97DB7"/>
    <w:rsid w:val="00EA5915"/>
    <w:rsid w:val="00EC0723"/>
    <w:rsid w:val="00EC726E"/>
    <w:rsid w:val="00ED7731"/>
    <w:rsid w:val="00EE2A93"/>
    <w:rsid w:val="00EF4929"/>
    <w:rsid w:val="00F0504E"/>
    <w:rsid w:val="00F20AF7"/>
    <w:rsid w:val="00F240BB"/>
    <w:rsid w:val="00F4603C"/>
    <w:rsid w:val="00F46724"/>
    <w:rsid w:val="00F556C1"/>
    <w:rsid w:val="00F57FED"/>
    <w:rsid w:val="00F61CDA"/>
    <w:rsid w:val="00F628A9"/>
    <w:rsid w:val="00F772FE"/>
    <w:rsid w:val="00F775E3"/>
    <w:rsid w:val="00FA3157"/>
    <w:rsid w:val="00FA3737"/>
    <w:rsid w:val="00FB19B2"/>
    <w:rsid w:val="00FB57C1"/>
    <w:rsid w:val="00FD5790"/>
    <w:rsid w:val="00FF3FF3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6F7A47E2"/>
  <w15:chartTrackingRefBased/>
  <w15:docId w15:val="{3C09841C-35CD-4E0D-8385-6FB8E7E37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E40F88"/>
  </w:style>
  <w:style w:type="paragraph" w:customStyle="1" w:styleId="CharChar">
    <w:name w:val="Char Char"/>
    <w:basedOn w:val="Navaden"/>
    <w:rsid w:val="0040005F"/>
    <w:pPr>
      <w:spacing w:after="160" w:line="240" w:lineRule="exact"/>
    </w:pPr>
    <w:rPr>
      <w:rFonts w:ascii="Tahoma" w:hAnsi="Tahoma" w:cs="Tahoma"/>
      <w:snapToGrid w:val="0"/>
      <w:szCs w:val="20"/>
      <w:lang w:eastAsia="en-GB"/>
    </w:rPr>
  </w:style>
  <w:style w:type="character" w:customStyle="1" w:styleId="Hiperpovezava15">
    <w:name w:val="Hiperpovezava15"/>
    <w:rsid w:val="002240BE"/>
    <w:rPr>
      <w:strike w:val="0"/>
      <w:dstrike w:val="0"/>
      <w:color w:val="626060"/>
      <w:u w:val="none"/>
      <w:effect w:val="none"/>
    </w:rPr>
  </w:style>
  <w:style w:type="paragraph" w:customStyle="1" w:styleId="CharChar1">
    <w:name w:val="Char Char1"/>
    <w:basedOn w:val="Navaden"/>
    <w:rsid w:val="00E40E6F"/>
    <w:pPr>
      <w:spacing w:after="160" w:line="240" w:lineRule="exact"/>
    </w:pPr>
    <w:rPr>
      <w:rFonts w:ascii="Tahoma" w:hAnsi="Tahoma"/>
      <w:szCs w:val="20"/>
      <w:lang w:val="en-US"/>
    </w:rPr>
  </w:style>
  <w:style w:type="paragraph" w:customStyle="1" w:styleId="Default">
    <w:name w:val="Default"/>
    <w:rsid w:val="00043F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Golobesedilo1">
    <w:name w:val="Golo besedilo1"/>
    <w:basedOn w:val="Default"/>
    <w:next w:val="Default"/>
    <w:rsid w:val="00043FAE"/>
    <w:pPr>
      <w:overflowPunct w:val="0"/>
    </w:pPr>
    <w:rPr>
      <w:rFonts w:cs="Times New Roman"/>
      <w:color w:val="auto"/>
      <w:szCs w:val="20"/>
    </w:rPr>
  </w:style>
  <w:style w:type="paragraph" w:styleId="Golobesedilo">
    <w:name w:val="Plain Text"/>
    <w:basedOn w:val="Default"/>
    <w:next w:val="Default"/>
    <w:rsid w:val="00043FAE"/>
    <w:rPr>
      <w:rFonts w:cs="Times New Roman"/>
      <w:color w:val="auto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66A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166A45"/>
    <w:rPr>
      <w:rFonts w:ascii="Segoe UI" w:hAnsi="Segoe UI" w:cs="Segoe UI"/>
      <w:sz w:val="18"/>
      <w:szCs w:val="18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E67310"/>
    <w:rPr>
      <w:rFonts w:ascii="Arial" w:hAnsi="Arial"/>
      <w:szCs w:val="24"/>
      <w:lang w:eastAsia="en-US"/>
    </w:rPr>
  </w:style>
  <w:style w:type="paragraph" w:styleId="Odstavekseznama">
    <w:name w:val="List Paragraph"/>
    <w:basedOn w:val="Navaden"/>
    <w:uiPriority w:val="34"/>
    <w:qFormat/>
    <w:rsid w:val="003734DD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AE64E8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CharChar0">
    <w:name w:val="Char Char"/>
    <w:basedOn w:val="Navaden"/>
    <w:rsid w:val="00D25E10"/>
    <w:pPr>
      <w:spacing w:after="160" w:line="240" w:lineRule="exact"/>
    </w:pPr>
    <w:rPr>
      <w:rFonts w:ascii="Tahoma" w:hAnsi="Tahoma" w:cs="Tahoma"/>
      <w:snapToGrid w:val="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3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UserUE\Desktop\Celostna%20grafi&#269;na%20podoba%20UE\143_ue-ruse\UE_Ruse\Word_datoteke_potrebno_namestiti_font\UE_Ruse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UE_Ruse</Template>
  <TotalTime>2</TotalTime>
  <Pages>1</Pages>
  <Words>94</Words>
  <Characters>610</Characters>
  <Application>Microsoft Office Word</Application>
  <DocSecurity>4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UE</dc:creator>
  <cp:keywords/>
  <cp:lastModifiedBy>Boža Čuk</cp:lastModifiedBy>
  <cp:revision>2</cp:revision>
  <cp:lastPrinted>2022-01-10T11:14:00Z</cp:lastPrinted>
  <dcterms:created xsi:type="dcterms:W3CDTF">2022-08-02T08:02:00Z</dcterms:created>
  <dcterms:modified xsi:type="dcterms:W3CDTF">2022-08-02T08:02:00Z</dcterms:modified>
</cp:coreProperties>
</file>