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D4FE" w14:textId="10A452F5" w:rsidR="00BE1570" w:rsidRDefault="00BE1570" w:rsidP="00BE1570">
      <w:pPr>
        <w:rPr>
          <w:rFonts w:ascii="Arial" w:hAnsi="Arial" w:cs="Arial"/>
          <w:sz w:val="20"/>
          <w:szCs w:val="20"/>
        </w:rPr>
      </w:pPr>
    </w:p>
    <w:p w14:paraId="02B38CFE" w14:textId="77777777" w:rsidR="00865341" w:rsidRPr="000E7A9E" w:rsidRDefault="00865341" w:rsidP="00BE1570">
      <w:pPr>
        <w:rPr>
          <w:rFonts w:ascii="Arial" w:hAnsi="Arial" w:cs="Arial"/>
          <w:sz w:val="20"/>
          <w:szCs w:val="20"/>
        </w:rPr>
      </w:pPr>
    </w:p>
    <w:p w14:paraId="5C26741A" w14:textId="77777777" w:rsidR="003907DA" w:rsidRPr="003907DA" w:rsidRDefault="003907DA" w:rsidP="0085241B">
      <w:pPr>
        <w:jc w:val="both"/>
        <w:rPr>
          <w:rFonts w:ascii="Arial" w:hAnsi="Arial" w:cs="Arial"/>
          <w:sz w:val="20"/>
          <w:szCs w:val="20"/>
        </w:rPr>
      </w:pPr>
      <w:r w:rsidRPr="003907DA">
        <w:rPr>
          <w:rFonts w:ascii="Arial" w:hAnsi="Arial" w:cs="Arial"/>
          <w:sz w:val="20"/>
          <w:szCs w:val="20"/>
        </w:rPr>
        <w:t xml:space="preserve">Na podlagi 57. člena Zakona o javnih uslužbencih (Uradni list RS, št. 63/07 – uradno prečiščeno besedilo, 65/08, 69/08 – ZTFI-A, 69/08 – ZZavar-E, 40/12 – ZUJF, 158/20 – </w:t>
      </w:r>
      <w:proofErr w:type="spellStart"/>
      <w:r w:rsidRPr="003907DA">
        <w:rPr>
          <w:rFonts w:ascii="Arial" w:hAnsi="Arial" w:cs="Arial"/>
          <w:sz w:val="20"/>
          <w:szCs w:val="20"/>
        </w:rPr>
        <w:t>ZIntPK</w:t>
      </w:r>
      <w:proofErr w:type="spellEnd"/>
      <w:r w:rsidRPr="003907DA">
        <w:rPr>
          <w:rFonts w:ascii="Arial" w:hAnsi="Arial" w:cs="Arial"/>
          <w:sz w:val="20"/>
          <w:szCs w:val="20"/>
        </w:rPr>
        <w:t xml:space="preserve">-C, 203/20 – ZIUPOPDVE, 202/21 – </w:t>
      </w:r>
      <w:proofErr w:type="spellStart"/>
      <w:r w:rsidRPr="003907DA">
        <w:rPr>
          <w:rFonts w:ascii="Arial" w:hAnsi="Arial" w:cs="Arial"/>
          <w:sz w:val="20"/>
          <w:szCs w:val="20"/>
        </w:rPr>
        <w:t>odl</w:t>
      </w:r>
      <w:proofErr w:type="spellEnd"/>
      <w:r w:rsidRPr="003907DA">
        <w:rPr>
          <w:rFonts w:ascii="Arial" w:hAnsi="Arial" w:cs="Arial"/>
          <w:sz w:val="20"/>
          <w:szCs w:val="20"/>
        </w:rPr>
        <w:t xml:space="preserve">. US in 3/22- </w:t>
      </w:r>
      <w:proofErr w:type="spellStart"/>
      <w:r w:rsidRPr="003907DA">
        <w:rPr>
          <w:rFonts w:ascii="Arial" w:hAnsi="Arial" w:cs="Arial"/>
          <w:sz w:val="20"/>
          <w:szCs w:val="20"/>
        </w:rPr>
        <w:t>ZDeb</w:t>
      </w:r>
      <w:proofErr w:type="spellEnd"/>
      <w:r w:rsidRPr="003907DA">
        <w:rPr>
          <w:rFonts w:ascii="Arial" w:hAnsi="Arial" w:cs="Arial"/>
          <w:sz w:val="20"/>
          <w:szCs w:val="20"/>
        </w:rPr>
        <w:t>) in 6. člena Uredbe o postopku za zasedbo delovnega mesta v organih državne uprave in v pravosodnih organih (Uradni list RS, št. 139/06 in 104/10) Občina Ig objavlja interni natečaj za zasedbo prostega uradniškega delovnega mesta za nedoločen čas, s 5-mesečnim poskusnim delom:</w:t>
      </w:r>
    </w:p>
    <w:p w14:paraId="4A41005B" w14:textId="77777777" w:rsidR="003907DA" w:rsidRPr="003907DA" w:rsidRDefault="003907DA" w:rsidP="0085241B">
      <w:pPr>
        <w:jc w:val="both"/>
        <w:rPr>
          <w:rFonts w:ascii="Arial" w:hAnsi="Arial" w:cs="Arial"/>
          <w:sz w:val="20"/>
          <w:szCs w:val="20"/>
        </w:rPr>
      </w:pPr>
    </w:p>
    <w:p w14:paraId="3AB78703" w14:textId="77777777" w:rsidR="003907DA" w:rsidRPr="0085241B" w:rsidRDefault="003907DA" w:rsidP="003907DA">
      <w:pPr>
        <w:rPr>
          <w:rFonts w:ascii="Arial" w:hAnsi="Arial" w:cs="Arial"/>
          <w:b/>
          <w:bCs/>
          <w:sz w:val="20"/>
          <w:szCs w:val="20"/>
        </w:rPr>
      </w:pPr>
      <w:r w:rsidRPr="0085241B">
        <w:rPr>
          <w:rFonts w:ascii="Arial" w:hAnsi="Arial" w:cs="Arial"/>
          <w:b/>
          <w:bCs/>
          <w:sz w:val="20"/>
          <w:szCs w:val="20"/>
        </w:rPr>
        <w:t>VIŠJI SVETOVALEC ZA INVESTICIJE IN PROJEKTE (šifra DM C027010).</w:t>
      </w:r>
    </w:p>
    <w:p w14:paraId="2DC363C5" w14:textId="77777777" w:rsidR="003907DA" w:rsidRPr="003907DA" w:rsidRDefault="003907DA" w:rsidP="003907DA">
      <w:pPr>
        <w:rPr>
          <w:rFonts w:ascii="Arial" w:hAnsi="Arial" w:cs="Arial"/>
          <w:sz w:val="20"/>
          <w:szCs w:val="20"/>
        </w:rPr>
      </w:pPr>
    </w:p>
    <w:p w14:paraId="3BD742B3" w14:textId="77777777" w:rsidR="003907DA" w:rsidRPr="003907DA" w:rsidRDefault="003907DA" w:rsidP="003907DA">
      <w:pPr>
        <w:rPr>
          <w:rFonts w:ascii="Arial" w:hAnsi="Arial" w:cs="Arial"/>
          <w:sz w:val="20"/>
          <w:szCs w:val="20"/>
        </w:rPr>
      </w:pPr>
      <w:r w:rsidRPr="003907DA">
        <w:rPr>
          <w:rFonts w:ascii="Arial" w:hAnsi="Arial" w:cs="Arial"/>
          <w:sz w:val="20"/>
          <w:szCs w:val="20"/>
        </w:rPr>
        <w:t>Kandidati, ki se bodo prijavili na prosto delovno mesto, morajo izpolnjevati naslednje pogoje, in sicer morajo imeti:</w:t>
      </w:r>
    </w:p>
    <w:p w14:paraId="502A23FE" w14:textId="34981683" w:rsidR="0085241B"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 xml:space="preserve">sklenjeno delovno razmerje na uradniškem delovnem mestu za nedoločen čas v državni upravi, </w:t>
      </w:r>
    </w:p>
    <w:p w14:paraId="790CD6E7" w14:textId="06641FAC" w:rsidR="0085241B"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pravosodnih organih, drugih državnih organih in upravah lokalnih skupnosti, ki so pristopili k »Dogovoru o </w:t>
      </w:r>
      <w:r>
        <w:rPr>
          <w:rFonts w:ascii="Arial" w:hAnsi="Arial" w:cs="Arial"/>
          <w:sz w:val="20"/>
          <w:szCs w:val="20"/>
        </w:rPr>
        <w:t xml:space="preserve"> </w:t>
      </w:r>
    </w:p>
    <w:p w14:paraId="4C26A777" w14:textId="3E555509"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vključitvi v interni trg dela«,</w:t>
      </w:r>
    </w:p>
    <w:p w14:paraId="4FD27BF3" w14:textId="77777777" w:rsidR="0085241B"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 xml:space="preserve">končano najmanj specialistično izobraževanje po visokošolski strokovni izobrazbi (prejšnja)/specializacija po </w:t>
      </w:r>
    </w:p>
    <w:p w14:paraId="20A41CC2" w14:textId="77777777" w:rsidR="0085241B"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visokošolski strokovni izobrazbi (prejšnja) oziroma najmanj visokošolsko strokovno izobraževanje </w:t>
      </w:r>
    </w:p>
    <w:p w14:paraId="5BC0FFA7" w14:textId="77777777" w:rsidR="0085241B"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(prejšnje)/visokošolska strokovna izobrazba (prejšnja) oziroma najmanj visokošolsko strokovno </w:t>
      </w:r>
    </w:p>
    <w:p w14:paraId="7EA35311" w14:textId="77777777" w:rsidR="0085241B"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izobraževanje (prva bolonjska stopnja)/ visokošolska strokovna izobrazba (prva bolonjska stopnja) oziroma </w:t>
      </w:r>
    </w:p>
    <w:p w14:paraId="0E76688B" w14:textId="77777777" w:rsidR="0085241B"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najmanj visokošolsko univerzitetno izobraževanje (prva bolonjska stopnja)/visokošolska univerzitetna </w:t>
      </w:r>
    </w:p>
    <w:p w14:paraId="01F3634A" w14:textId="54CCE1FA"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izobrazba (prva bolonjska stopnja),</w:t>
      </w:r>
    </w:p>
    <w:p w14:paraId="7134C64D" w14:textId="2B1E745E" w:rsidR="003907DA" w:rsidRPr="003907DA"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najmanj 4 leta delovnih izkušenj,</w:t>
      </w:r>
    </w:p>
    <w:p w14:paraId="10A86F90" w14:textId="262537F5" w:rsidR="003907DA" w:rsidRPr="003907DA"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znanje uradnega jezika,</w:t>
      </w:r>
    </w:p>
    <w:p w14:paraId="28CCADF9" w14:textId="65B4232E" w:rsidR="003907DA" w:rsidRPr="003907DA"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opravljeno obvezno usposabljanje za imenovanje v naziv,</w:t>
      </w:r>
    </w:p>
    <w:p w14:paraId="4F3AE7F2" w14:textId="5EFB9701" w:rsidR="003907DA" w:rsidRPr="003907DA"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opravljen strokovni izpit iz upravnega postopka,</w:t>
      </w:r>
    </w:p>
    <w:p w14:paraId="21E11B7D" w14:textId="26086477" w:rsidR="003907DA" w:rsidRPr="003907DA"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državljanstvo Republike Slovenije,</w:t>
      </w:r>
    </w:p>
    <w:p w14:paraId="5BD40DAA" w14:textId="77777777" w:rsidR="0085241B"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 xml:space="preserve">ne smejo biti pravnomočno obsojeni zaradi naklepnega kaznivega dejanja, ki se preganja po uradni </w:t>
      </w:r>
    </w:p>
    <w:p w14:paraId="53E84574" w14:textId="49F6A617" w:rsid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dolžnosti, in ne smejo biti obsojeni na nepogojno kazen zapora v trajanju več kot šest mesecev,</w:t>
      </w:r>
    </w:p>
    <w:p w14:paraId="3CA4E0CF" w14:textId="77777777" w:rsidR="0085241B" w:rsidRDefault="003907DA" w:rsidP="003907DA">
      <w:pPr>
        <w:rPr>
          <w:rFonts w:ascii="Arial" w:hAnsi="Arial" w:cs="Arial"/>
          <w:sz w:val="20"/>
          <w:szCs w:val="20"/>
        </w:rPr>
      </w:pPr>
      <w:r w:rsidRPr="003907DA">
        <w:rPr>
          <w:rFonts w:ascii="Arial" w:hAnsi="Arial" w:cs="Arial"/>
          <w:sz w:val="20"/>
          <w:szCs w:val="20"/>
        </w:rPr>
        <w:t>–</w:t>
      </w:r>
      <w:r w:rsidR="0085241B">
        <w:rPr>
          <w:rFonts w:ascii="Arial" w:hAnsi="Arial" w:cs="Arial"/>
          <w:sz w:val="20"/>
          <w:szCs w:val="20"/>
        </w:rPr>
        <w:t xml:space="preserve">  </w:t>
      </w:r>
      <w:r w:rsidRPr="003907DA">
        <w:rPr>
          <w:rFonts w:ascii="Arial" w:hAnsi="Arial" w:cs="Arial"/>
          <w:sz w:val="20"/>
          <w:szCs w:val="20"/>
        </w:rPr>
        <w:t xml:space="preserve">zoper njih ne sme biti vložena pravnomočna obtožnica zaradi naklepnega kaznivega dejanja, ki se preganja </w:t>
      </w:r>
    </w:p>
    <w:p w14:paraId="10BD5214" w14:textId="39C3B5C8"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po uradni dolžnosti.</w:t>
      </w:r>
    </w:p>
    <w:p w14:paraId="4A028210" w14:textId="77777777" w:rsidR="003907DA" w:rsidRPr="003907DA" w:rsidRDefault="003907DA" w:rsidP="003907DA">
      <w:pPr>
        <w:rPr>
          <w:rFonts w:ascii="Arial" w:hAnsi="Arial" w:cs="Arial"/>
          <w:sz w:val="20"/>
          <w:szCs w:val="20"/>
        </w:rPr>
      </w:pPr>
    </w:p>
    <w:p w14:paraId="5D446D83" w14:textId="77777777" w:rsidR="003907DA" w:rsidRPr="003907DA" w:rsidRDefault="003907DA" w:rsidP="0085241B">
      <w:pPr>
        <w:jc w:val="both"/>
        <w:rPr>
          <w:rFonts w:ascii="Arial" w:hAnsi="Arial" w:cs="Arial"/>
          <w:sz w:val="20"/>
          <w:szCs w:val="20"/>
        </w:rPr>
      </w:pPr>
      <w:r w:rsidRPr="003907DA">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252A224B" w14:textId="77777777" w:rsidR="003907DA" w:rsidRPr="003907DA" w:rsidRDefault="003907DA" w:rsidP="0085241B">
      <w:pPr>
        <w:jc w:val="both"/>
        <w:rPr>
          <w:rFonts w:ascii="Arial" w:hAnsi="Arial" w:cs="Arial"/>
          <w:sz w:val="20"/>
          <w:szCs w:val="20"/>
        </w:rPr>
      </w:pPr>
    </w:p>
    <w:p w14:paraId="5C7259B5" w14:textId="77777777" w:rsidR="003907DA" w:rsidRPr="003907DA" w:rsidRDefault="003907DA" w:rsidP="0085241B">
      <w:pPr>
        <w:jc w:val="both"/>
        <w:rPr>
          <w:rFonts w:ascii="Arial" w:hAnsi="Arial" w:cs="Arial"/>
          <w:sz w:val="20"/>
          <w:szCs w:val="20"/>
        </w:rPr>
      </w:pPr>
      <w:r w:rsidRPr="003907DA">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(druga bolonjska stopnja).</w:t>
      </w:r>
    </w:p>
    <w:p w14:paraId="29E85304" w14:textId="77777777" w:rsidR="003907DA" w:rsidRPr="003907DA" w:rsidRDefault="003907DA" w:rsidP="0085241B">
      <w:pPr>
        <w:jc w:val="both"/>
        <w:rPr>
          <w:rFonts w:ascii="Arial" w:hAnsi="Arial" w:cs="Arial"/>
          <w:sz w:val="20"/>
          <w:szCs w:val="20"/>
        </w:rPr>
      </w:pPr>
    </w:p>
    <w:p w14:paraId="50C58742" w14:textId="77777777" w:rsidR="003907DA" w:rsidRPr="003907DA" w:rsidRDefault="003907DA" w:rsidP="0085241B">
      <w:pPr>
        <w:jc w:val="both"/>
        <w:rPr>
          <w:rFonts w:ascii="Arial" w:hAnsi="Arial" w:cs="Arial"/>
          <w:sz w:val="20"/>
          <w:szCs w:val="20"/>
        </w:rPr>
      </w:pPr>
      <w:r w:rsidRPr="003907DA">
        <w:rPr>
          <w:rFonts w:ascii="Arial" w:hAnsi="Arial" w:cs="Arial"/>
          <w:sz w:val="20"/>
          <w:szCs w:val="20"/>
        </w:rPr>
        <w:t xml:space="preserve">Pri izbranem kandidatu se bo preverjalo ali ima opravljeno obvezno usposabljanje za imenovanje v naziv. Za kandidate, ki so opravili strokovni izpit za imenovanje v naziv skladno z določbami Zakona o javnih uslužbencih (Uradni list RS, št. 63/07 – uradno prečiščeno besedilo, 65/08, 69/08 – ZTFI-A, 69/08 – ZZavar-E, 40/12 – ZUJF, 158/20 – </w:t>
      </w:r>
      <w:proofErr w:type="spellStart"/>
      <w:r w:rsidRPr="003907DA">
        <w:rPr>
          <w:rFonts w:ascii="Arial" w:hAnsi="Arial" w:cs="Arial"/>
          <w:sz w:val="20"/>
          <w:szCs w:val="20"/>
        </w:rPr>
        <w:t>ZIntPK</w:t>
      </w:r>
      <w:proofErr w:type="spellEnd"/>
      <w:r w:rsidRPr="003907DA">
        <w:rPr>
          <w:rFonts w:ascii="Arial" w:hAnsi="Arial" w:cs="Arial"/>
          <w:sz w:val="20"/>
          <w:szCs w:val="20"/>
        </w:rPr>
        <w:t xml:space="preserve">-C, 203/20 – ZIUPOPDVE, 202/21 – </w:t>
      </w:r>
      <w:proofErr w:type="spellStart"/>
      <w:r w:rsidRPr="003907DA">
        <w:rPr>
          <w:rFonts w:ascii="Arial" w:hAnsi="Arial" w:cs="Arial"/>
          <w:sz w:val="20"/>
          <w:szCs w:val="20"/>
        </w:rPr>
        <w:t>odl</w:t>
      </w:r>
      <w:proofErr w:type="spellEnd"/>
      <w:r w:rsidRPr="003907DA">
        <w:rPr>
          <w:rFonts w:ascii="Arial" w:hAnsi="Arial" w:cs="Arial"/>
          <w:sz w:val="20"/>
          <w:szCs w:val="20"/>
        </w:rPr>
        <w:t xml:space="preserve">. US in 3/22- </w:t>
      </w:r>
      <w:proofErr w:type="spellStart"/>
      <w:r w:rsidRPr="003907DA">
        <w:rPr>
          <w:rFonts w:ascii="Arial" w:hAnsi="Arial" w:cs="Arial"/>
          <w:sz w:val="20"/>
          <w:szCs w:val="20"/>
        </w:rPr>
        <w:t>ZDeb</w:t>
      </w:r>
      <w:proofErr w:type="spellEnd"/>
      <w:r w:rsidRPr="003907DA">
        <w:rPr>
          <w:rFonts w:ascii="Arial" w:hAnsi="Arial" w:cs="Arial"/>
          <w:sz w:val="20"/>
          <w:szCs w:val="20"/>
        </w:rPr>
        <w:t>) in/ali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44E2E1C4" w14:textId="77777777" w:rsidR="003907DA" w:rsidRPr="003907DA" w:rsidRDefault="003907DA" w:rsidP="0085241B">
      <w:pPr>
        <w:jc w:val="both"/>
        <w:rPr>
          <w:rFonts w:ascii="Arial" w:hAnsi="Arial" w:cs="Arial"/>
          <w:sz w:val="20"/>
          <w:szCs w:val="20"/>
        </w:rPr>
      </w:pPr>
    </w:p>
    <w:p w14:paraId="4EFC0088" w14:textId="77777777" w:rsidR="003907DA" w:rsidRPr="003907DA" w:rsidRDefault="003907DA" w:rsidP="0085241B">
      <w:pPr>
        <w:jc w:val="both"/>
        <w:rPr>
          <w:rFonts w:ascii="Arial" w:hAnsi="Arial" w:cs="Arial"/>
          <w:sz w:val="20"/>
          <w:szCs w:val="20"/>
        </w:rPr>
      </w:pPr>
      <w:r w:rsidRPr="003907DA">
        <w:rPr>
          <w:rFonts w:ascii="Arial" w:hAnsi="Arial" w:cs="Arial"/>
          <w:sz w:val="20"/>
          <w:szCs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907DA">
        <w:rPr>
          <w:rFonts w:ascii="Arial" w:hAnsi="Arial" w:cs="Arial"/>
          <w:sz w:val="20"/>
          <w:szCs w:val="20"/>
        </w:rPr>
        <w:t>ZDeb</w:t>
      </w:r>
      <w:proofErr w:type="spellEnd"/>
      <w:r w:rsidRPr="003907DA">
        <w:rPr>
          <w:rFonts w:ascii="Arial" w:hAnsi="Arial" w:cs="Arial"/>
          <w:sz w:val="20"/>
          <w:szCs w:val="20"/>
        </w:rPr>
        <w:t>), opraviti najkasneje v treh mesecih od sklenitve delovnega razmerja.</w:t>
      </w:r>
    </w:p>
    <w:p w14:paraId="7605C333" w14:textId="77777777" w:rsidR="003907DA" w:rsidRPr="003907DA" w:rsidRDefault="003907DA" w:rsidP="0085241B">
      <w:pPr>
        <w:jc w:val="both"/>
        <w:rPr>
          <w:rFonts w:ascii="Arial" w:hAnsi="Arial" w:cs="Arial"/>
          <w:sz w:val="20"/>
          <w:szCs w:val="20"/>
        </w:rPr>
      </w:pPr>
      <w:r w:rsidRPr="003907DA">
        <w:rPr>
          <w:rFonts w:ascii="Arial" w:hAnsi="Arial" w:cs="Arial"/>
          <w:sz w:val="20"/>
          <w:szCs w:val="20"/>
        </w:rPr>
        <w:lastRenderedPageBreak/>
        <w:t>Pri izboru bodo imeli prednost kandidati, z izkušnjami na področju priprave ali vodenja javnih naročil in projektov.</w:t>
      </w:r>
    </w:p>
    <w:p w14:paraId="561E7E34" w14:textId="77777777" w:rsidR="003907DA" w:rsidRPr="003907DA" w:rsidRDefault="003907DA" w:rsidP="003907DA">
      <w:pPr>
        <w:rPr>
          <w:rFonts w:ascii="Arial" w:hAnsi="Arial" w:cs="Arial"/>
          <w:sz w:val="20"/>
          <w:szCs w:val="20"/>
        </w:rPr>
      </w:pPr>
    </w:p>
    <w:p w14:paraId="6ADC6256" w14:textId="77777777" w:rsidR="003907DA" w:rsidRPr="003907DA" w:rsidRDefault="003907DA" w:rsidP="003907DA">
      <w:pPr>
        <w:rPr>
          <w:rFonts w:ascii="Arial" w:hAnsi="Arial" w:cs="Arial"/>
          <w:sz w:val="20"/>
          <w:szCs w:val="20"/>
        </w:rPr>
      </w:pPr>
      <w:r w:rsidRPr="003907DA">
        <w:rPr>
          <w:rFonts w:ascii="Arial" w:hAnsi="Arial" w:cs="Arial"/>
          <w:sz w:val="20"/>
          <w:szCs w:val="20"/>
        </w:rPr>
        <w:t xml:space="preserve">Naloge delovnega mesta so: </w:t>
      </w:r>
    </w:p>
    <w:p w14:paraId="37AB5ABB"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organiziranje medsebojnega sodelovanja in usklajevanja znotraj občinske uprave, sodelovanja v </w:t>
      </w:r>
    </w:p>
    <w:p w14:paraId="23B56818" w14:textId="28CC3B5E"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projektnih skupinah in sodelovanja z drugimi organi;</w:t>
      </w:r>
    </w:p>
    <w:p w14:paraId="01671519" w14:textId="77777777" w:rsidR="003907DA" w:rsidRPr="003907DA"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sodelovanje pri oblikovanju sistemskih rešitev in drugih najzahtevnejših gradiv; </w:t>
      </w:r>
    </w:p>
    <w:p w14:paraId="467ED72E"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samostojna priprava zahtevnih analiz, razvojnih projektov, informacij, poročil in drugih zahtevnih gradiv </w:t>
      </w:r>
    </w:p>
    <w:p w14:paraId="6AA11248" w14:textId="3CF2BCB6"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s področja dela; </w:t>
      </w:r>
    </w:p>
    <w:p w14:paraId="404748D2" w14:textId="77777777" w:rsidR="003907DA" w:rsidRPr="003907DA"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vodenje in odločanje v zahtevnih upravnih postopkih; </w:t>
      </w:r>
    </w:p>
    <w:p w14:paraId="09C17E7A" w14:textId="77777777" w:rsidR="003907DA" w:rsidRPr="003907DA"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vodenje najzahtevnejših upravnih postopkov; </w:t>
      </w:r>
    </w:p>
    <w:p w14:paraId="5F1DCE28" w14:textId="77777777" w:rsidR="003907DA" w:rsidRPr="003907DA"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samostojno opravljanje drugih zahtevnejših nalog; </w:t>
      </w:r>
    </w:p>
    <w:p w14:paraId="40C6276B"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izvajanje najzahtevnejših normativno pravnih, analitičnih, upravnih, organizacijskih in drugih strokovnih</w:t>
      </w:r>
    </w:p>
    <w:p w14:paraId="157ACB72" w14:textId="15F7FDA7"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 nalog s področja investicijskih projektov; </w:t>
      </w:r>
    </w:p>
    <w:p w14:paraId="2C48B870"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sodelovanje pri vsebinski pripravi investicijskih projektov občine in sodelovanje pri postopkih </w:t>
      </w:r>
    </w:p>
    <w:p w14:paraId="22DB9202" w14:textId="2D4C01A5"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pridobivanja sredstev za izvajanje investicijskih projektov; </w:t>
      </w:r>
    </w:p>
    <w:p w14:paraId="738F2E0E"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strokovna priprava, vodenje, načrtovanje, organiziranje, spremljanje, usklajevanje, izvajanje in </w:t>
      </w:r>
    </w:p>
    <w:p w14:paraId="37D5C397" w14:textId="77777777" w:rsidR="0085241B"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nadziranje najzahtevnejših investicijskih projektov in zahtevnejših projektov investicijskega </w:t>
      </w:r>
    </w:p>
    <w:p w14:paraId="5C7D160A" w14:textId="6DB40408"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vzdrževanja nepremičnega premoženja občine; </w:t>
      </w:r>
    </w:p>
    <w:p w14:paraId="0EFFDB8B"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vodenje postopkov javnih naročil in javno-zasebnega partnerstva v zvezi z najzahtevnejšimi </w:t>
      </w:r>
    </w:p>
    <w:p w14:paraId="45C36A21" w14:textId="3D982A34"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investicijskimi projekti; </w:t>
      </w:r>
    </w:p>
    <w:p w14:paraId="08174CAA"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pripravljanje in sodelovanje pri izdelavi najzahtevnejše investicijske dokumentacije in zbiranje, urejanje </w:t>
      </w:r>
    </w:p>
    <w:p w14:paraId="74CB4E6D" w14:textId="21715624"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in vodenje najzahtevnejših podatkov in evidenc za izdelavo le-te;</w:t>
      </w:r>
    </w:p>
    <w:p w14:paraId="3C7F6C10" w14:textId="77777777" w:rsidR="0085241B"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pripravljanje najzahtevnejših strokovnih podlag, poročil, načrtov, gradiv, mnenj, razvojnih projektov, </w:t>
      </w:r>
    </w:p>
    <w:p w14:paraId="368C8EA7" w14:textId="376560F2" w:rsidR="003907DA" w:rsidRPr="003907DA" w:rsidRDefault="0085241B"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informacij, analiz ter drugih gradiv z delovnega področja; </w:t>
      </w:r>
    </w:p>
    <w:p w14:paraId="49497B9A" w14:textId="77777777" w:rsidR="003907DA" w:rsidRPr="003907DA"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samostojno opravljanje drugih zahtevnejših del po nalogu župana in direktorja občinske uprave. </w:t>
      </w:r>
    </w:p>
    <w:p w14:paraId="2317A21B" w14:textId="77777777" w:rsidR="003907DA" w:rsidRPr="003907DA" w:rsidRDefault="003907DA" w:rsidP="003907DA">
      <w:pPr>
        <w:rPr>
          <w:rFonts w:ascii="Arial" w:hAnsi="Arial" w:cs="Arial"/>
          <w:sz w:val="20"/>
          <w:szCs w:val="20"/>
        </w:rPr>
      </w:pPr>
    </w:p>
    <w:p w14:paraId="5CB2B382" w14:textId="77777777" w:rsidR="003907DA" w:rsidRPr="003907DA" w:rsidRDefault="003907DA" w:rsidP="003907DA">
      <w:pPr>
        <w:rPr>
          <w:rFonts w:ascii="Arial" w:hAnsi="Arial" w:cs="Arial"/>
          <w:sz w:val="20"/>
          <w:szCs w:val="20"/>
        </w:rPr>
      </w:pPr>
      <w:r w:rsidRPr="003907DA">
        <w:rPr>
          <w:rFonts w:ascii="Arial" w:hAnsi="Arial" w:cs="Arial"/>
          <w:sz w:val="20"/>
          <w:szCs w:val="20"/>
        </w:rPr>
        <w:t>Prijava mora vsebovati:</w:t>
      </w:r>
      <w:r w:rsidRPr="003907DA">
        <w:rPr>
          <w:rFonts w:ascii="Arial" w:hAnsi="Arial" w:cs="Arial"/>
          <w:sz w:val="20"/>
          <w:szCs w:val="20"/>
        </w:rPr>
        <w:tab/>
      </w:r>
    </w:p>
    <w:p w14:paraId="0FC24E6A" w14:textId="77777777" w:rsidR="00FF6145" w:rsidRDefault="003907DA" w:rsidP="003907DA">
      <w:pPr>
        <w:rPr>
          <w:rFonts w:ascii="Arial" w:hAnsi="Arial" w:cs="Arial"/>
          <w:sz w:val="20"/>
          <w:szCs w:val="20"/>
        </w:rPr>
      </w:pPr>
      <w:r w:rsidRPr="003907DA">
        <w:rPr>
          <w:rFonts w:ascii="Arial" w:hAnsi="Arial" w:cs="Arial"/>
          <w:sz w:val="20"/>
          <w:szCs w:val="20"/>
        </w:rPr>
        <w:t>1.</w:t>
      </w:r>
      <w:r w:rsidR="0085241B">
        <w:rPr>
          <w:rFonts w:ascii="Arial" w:hAnsi="Arial" w:cs="Arial"/>
          <w:sz w:val="20"/>
          <w:szCs w:val="20"/>
        </w:rPr>
        <w:t xml:space="preserve"> </w:t>
      </w:r>
      <w:r w:rsidR="00FF6145">
        <w:rPr>
          <w:rFonts w:ascii="Arial" w:hAnsi="Arial" w:cs="Arial"/>
          <w:sz w:val="20"/>
          <w:szCs w:val="20"/>
        </w:rPr>
        <w:t xml:space="preserve"> </w:t>
      </w:r>
      <w:r w:rsidRPr="003907DA">
        <w:rPr>
          <w:rFonts w:ascii="Arial" w:hAnsi="Arial" w:cs="Arial"/>
          <w:sz w:val="20"/>
          <w:szCs w:val="20"/>
        </w:rPr>
        <w:t xml:space="preserve">pisno izjavo o izpolnjevanju pogoja glede zahtevane izobrazbe, iz katere morajo biti razvidni raven in smer </w:t>
      </w:r>
    </w:p>
    <w:p w14:paraId="19D8F544" w14:textId="77777777" w:rsidR="00FF6145"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izobrazbe, datum (dan, mesec, leto) zaključka izobraževanja ter ustanova, na kateri je bila izobrazba </w:t>
      </w:r>
    </w:p>
    <w:p w14:paraId="4E9D69ED" w14:textId="0F75C65E" w:rsidR="003907DA" w:rsidRPr="003907DA"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pridobljena,</w:t>
      </w:r>
    </w:p>
    <w:p w14:paraId="3690A123" w14:textId="77777777" w:rsidR="00FF6145" w:rsidRDefault="003907DA" w:rsidP="003907DA">
      <w:pPr>
        <w:rPr>
          <w:rFonts w:ascii="Arial" w:hAnsi="Arial" w:cs="Arial"/>
          <w:sz w:val="20"/>
          <w:szCs w:val="20"/>
        </w:rPr>
      </w:pPr>
      <w:r w:rsidRPr="003907DA">
        <w:rPr>
          <w:rFonts w:ascii="Arial" w:hAnsi="Arial" w:cs="Arial"/>
          <w:sz w:val="20"/>
          <w:szCs w:val="20"/>
        </w:rPr>
        <w:t>2.</w:t>
      </w:r>
      <w:r w:rsidR="00FF6145">
        <w:rPr>
          <w:rFonts w:ascii="Arial" w:hAnsi="Arial" w:cs="Arial"/>
          <w:sz w:val="20"/>
          <w:szCs w:val="20"/>
        </w:rPr>
        <w:t xml:space="preserve">  </w:t>
      </w:r>
      <w:r w:rsidRPr="003907DA">
        <w:rPr>
          <w:rFonts w:ascii="Arial" w:hAnsi="Arial" w:cs="Arial"/>
          <w:sz w:val="20"/>
          <w:szCs w:val="20"/>
        </w:rPr>
        <w:t xml:space="preserve">pisno izjavo o vseh dosedanjih zaposlitvah, iz katere je razvidno izpolnjevanje pogoja glede zahtevanih </w:t>
      </w:r>
    </w:p>
    <w:p w14:paraId="6B9BC7CC" w14:textId="77777777" w:rsidR="00FF6145"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delovnih izkušenj; v izjavi kandidat navede datum sklenitve in datum prekinitve delovnega razmerja pri </w:t>
      </w:r>
    </w:p>
    <w:p w14:paraId="3ED14334" w14:textId="77777777" w:rsidR="00FF6145"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posameznem delodajalcu ter kratko opiše delo, ki ga je opravljal pri tem delodajalcu. Za dokazovanje </w:t>
      </w:r>
    </w:p>
    <w:p w14:paraId="021847FD" w14:textId="77777777" w:rsidR="00FF6145"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delovnih izkušenj z opravljanjem drugega dela, ki ni bilo delovno razmerje, naj opis delovnih izkušenj </w:t>
      </w:r>
    </w:p>
    <w:p w14:paraId="29E43FA2" w14:textId="77777777" w:rsidR="00FF6145"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vsebuje navedbo naročnika dela, datum pričetka in konca opravljanja dela, opis del ter navedbo, katera </w:t>
      </w:r>
    </w:p>
    <w:p w14:paraId="07F591ED" w14:textId="2AEEB458" w:rsidR="003907DA" w:rsidRPr="003907DA"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raven izobrazbe se zahteva za opravljanje teh del,</w:t>
      </w:r>
    </w:p>
    <w:p w14:paraId="2EF02B35" w14:textId="77777777" w:rsidR="00FF6145" w:rsidRDefault="003907DA" w:rsidP="003907DA">
      <w:pPr>
        <w:rPr>
          <w:rFonts w:ascii="Arial" w:hAnsi="Arial" w:cs="Arial"/>
          <w:sz w:val="20"/>
          <w:szCs w:val="20"/>
        </w:rPr>
      </w:pPr>
      <w:r w:rsidRPr="003907DA">
        <w:rPr>
          <w:rFonts w:ascii="Arial" w:hAnsi="Arial" w:cs="Arial"/>
          <w:sz w:val="20"/>
          <w:szCs w:val="20"/>
        </w:rPr>
        <w:t>3.</w:t>
      </w:r>
      <w:r w:rsidR="00FF6145">
        <w:rPr>
          <w:rFonts w:ascii="Arial" w:hAnsi="Arial" w:cs="Arial"/>
          <w:sz w:val="20"/>
          <w:szCs w:val="20"/>
        </w:rPr>
        <w:t xml:space="preserve">  </w:t>
      </w:r>
      <w:r w:rsidRPr="003907DA">
        <w:rPr>
          <w:rFonts w:ascii="Arial" w:hAnsi="Arial" w:cs="Arial"/>
          <w:sz w:val="20"/>
          <w:szCs w:val="20"/>
        </w:rPr>
        <w:t xml:space="preserve">pisno izjavo o izpolnjevanju pogoja opravljenega obveznega usposabljanja za imenovanje v naziv, če je </w:t>
      </w:r>
    </w:p>
    <w:p w14:paraId="72EBE8FE" w14:textId="03227EDF" w:rsidR="003907DA" w:rsidRPr="003907DA"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kandidat usposabljanje opravil,</w:t>
      </w:r>
    </w:p>
    <w:p w14:paraId="5F564571" w14:textId="405E78E1" w:rsidR="003907DA" w:rsidRPr="003907DA" w:rsidRDefault="003907DA" w:rsidP="003907DA">
      <w:pPr>
        <w:rPr>
          <w:rFonts w:ascii="Arial" w:hAnsi="Arial" w:cs="Arial"/>
          <w:sz w:val="20"/>
          <w:szCs w:val="20"/>
        </w:rPr>
      </w:pPr>
      <w:r w:rsidRPr="003907DA">
        <w:rPr>
          <w:rFonts w:ascii="Arial" w:hAnsi="Arial" w:cs="Arial"/>
          <w:sz w:val="20"/>
          <w:szCs w:val="20"/>
        </w:rPr>
        <w:t>4.</w:t>
      </w:r>
      <w:r w:rsidR="00FF6145">
        <w:rPr>
          <w:rFonts w:ascii="Arial" w:hAnsi="Arial" w:cs="Arial"/>
          <w:sz w:val="20"/>
          <w:szCs w:val="20"/>
        </w:rPr>
        <w:t xml:space="preserve">  </w:t>
      </w:r>
      <w:r w:rsidRPr="003907DA">
        <w:rPr>
          <w:rFonts w:ascii="Arial" w:hAnsi="Arial" w:cs="Arial"/>
          <w:sz w:val="20"/>
          <w:szCs w:val="20"/>
        </w:rPr>
        <w:t>pisno izjavo o opravljenem strokovnem izpitu iz upravnega postopka, če ga je kandidat opravil,</w:t>
      </w:r>
    </w:p>
    <w:p w14:paraId="0BB2F2EB" w14:textId="37602D08" w:rsidR="003907DA" w:rsidRPr="003907DA" w:rsidRDefault="003907DA" w:rsidP="003907DA">
      <w:pPr>
        <w:rPr>
          <w:rFonts w:ascii="Arial" w:hAnsi="Arial" w:cs="Arial"/>
          <w:sz w:val="20"/>
          <w:szCs w:val="20"/>
        </w:rPr>
      </w:pPr>
      <w:r w:rsidRPr="003907DA">
        <w:rPr>
          <w:rFonts w:ascii="Arial" w:hAnsi="Arial" w:cs="Arial"/>
          <w:sz w:val="20"/>
          <w:szCs w:val="20"/>
        </w:rPr>
        <w:t>5.</w:t>
      </w:r>
      <w:r w:rsidR="00FF6145">
        <w:rPr>
          <w:rFonts w:ascii="Arial" w:hAnsi="Arial" w:cs="Arial"/>
          <w:sz w:val="20"/>
          <w:szCs w:val="20"/>
        </w:rPr>
        <w:t xml:space="preserve">  </w:t>
      </w:r>
      <w:r w:rsidRPr="003907DA">
        <w:rPr>
          <w:rFonts w:ascii="Arial" w:hAnsi="Arial" w:cs="Arial"/>
          <w:sz w:val="20"/>
          <w:szCs w:val="20"/>
        </w:rPr>
        <w:t>pisno izjavo kandidata, da:</w:t>
      </w:r>
    </w:p>
    <w:p w14:paraId="6B1DE64E" w14:textId="77777777" w:rsidR="003907DA" w:rsidRPr="003907DA"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ima znanje uradnega jezika,</w:t>
      </w:r>
    </w:p>
    <w:p w14:paraId="75191C5E" w14:textId="77777777" w:rsidR="003907DA" w:rsidRPr="003907DA"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je državljan Republike Slovenije,</w:t>
      </w:r>
    </w:p>
    <w:p w14:paraId="112A7733" w14:textId="77777777" w:rsidR="00FF6145"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ni bil pravnomočno obsojen zaradi naklepnega kaznivega dejanja, ki se preganja po uradni dolžnosti, </w:t>
      </w:r>
    </w:p>
    <w:p w14:paraId="5F6240DA" w14:textId="5B80964E" w:rsidR="003907DA" w:rsidRPr="003907DA"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in da ni bil obsojen na nepogojno kazen zapora v trajanju več kot šest mesecev,</w:t>
      </w:r>
    </w:p>
    <w:p w14:paraId="4772A06D" w14:textId="77777777" w:rsidR="00FF6145" w:rsidRDefault="003907DA" w:rsidP="003907DA">
      <w:pPr>
        <w:rPr>
          <w:rFonts w:ascii="Arial" w:hAnsi="Arial" w:cs="Arial"/>
          <w:sz w:val="20"/>
          <w:szCs w:val="20"/>
        </w:rPr>
      </w:pPr>
      <w:r w:rsidRPr="003907DA">
        <w:rPr>
          <w:rFonts w:ascii="Arial" w:hAnsi="Arial" w:cs="Arial"/>
          <w:sz w:val="20"/>
          <w:szCs w:val="20"/>
        </w:rPr>
        <w:t>–</w:t>
      </w:r>
      <w:r w:rsidRPr="003907DA">
        <w:rPr>
          <w:rFonts w:ascii="Arial" w:hAnsi="Arial" w:cs="Arial"/>
          <w:sz w:val="20"/>
          <w:szCs w:val="20"/>
        </w:rPr>
        <w:tab/>
        <w:t xml:space="preserve">zoper njega ni vložena pravnomočna obtožnica zaradi naklepnega kaznivega dejanja, ki se preganja </w:t>
      </w:r>
    </w:p>
    <w:p w14:paraId="575ECB07" w14:textId="3FAA9764" w:rsidR="003907DA" w:rsidRPr="003907DA"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po uradni dolžnosti;</w:t>
      </w:r>
    </w:p>
    <w:p w14:paraId="52EE1C18" w14:textId="77777777" w:rsidR="00FF6145" w:rsidRDefault="003907DA" w:rsidP="003907DA">
      <w:pPr>
        <w:rPr>
          <w:rFonts w:ascii="Arial" w:hAnsi="Arial" w:cs="Arial"/>
          <w:sz w:val="20"/>
          <w:szCs w:val="20"/>
        </w:rPr>
      </w:pPr>
      <w:r w:rsidRPr="003907DA">
        <w:rPr>
          <w:rFonts w:ascii="Arial" w:hAnsi="Arial" w:cs="Arial"/>
          <w:sz w:val="20"/>
          <w:szCs w:val="20"/>
        </w:rPr>
        <w:t>6.</w:t>
      </w:r>
      <w:r w:rsidR="00FF6145">
        <w:rPr>
          <w:rFonts w:ascii="Arial" w:hAnsi="Arial" w:cs="Arial"/>
          <w:sz w:val="20"/>
          <w:szCs w:val="20"/>
        </w:rPr>
        <w:t xml:space="preserve">  </w:t>
      </w:r>
      <w:r w:rsidRPr="003907DA">
        <w:rPr>
          <w:rFonts w:ascii="Arial" w:hAnsi="Arial" w:cs="Arial"/>
          <w:sz w:val="20"/>
          <w:szCs w:val="20"/>
        </w:rPr>
        <w:t xml:space="preserve">pisno izjavo, da ima kandidat sklenjeno delovno razmerje za nedoločen čas v državni upravi, pravosodnih </w:t>
      </w:r>
    </w:p>
    <w:p w14:paraId="15C1C331" w14:textId="77777777" w:rsidR="00FF6145"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 xml:space="preserve">organih, drugih državnih organih in upravah lokalnih skupnosti, ki so pristopili k »Dogovoru o vključitvi v </w:t>
      </w:r>
    </w:p>
    <w:p w14:paraId="6A9FB198" w14:textId="26F746A9" w:rsidR="003907DA" w:rsidRPr="003907DA"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interni trg dela«,</w:t>
      </w:r>
    </w:p>
    <w:p w14:paraId="0B6CFD32" w14:textId="00B5DE28" w:rsidR="003907DA" w:rsidRPr="003907DA" w:rsidRDefault="003907DA" w:rsidP="003907DA">
      <w:pPr>
        <w:rPr>
          <w:rFonts w:ascii="Arial" w:hAnsi="Arial" w:cs="Arial"/>
          <w:sz w:val="20"/>
          <w:szCs w:val="20"/>
        </w:rPr>
      </w:pPr>
      <w:r w:rsidRPr="003907DA">
        <w:rPr>
          <w:rFonts w:ascii="Arial" w:hAnsi="Arial" w:cs="Arial"/>
          <w:sz w:val="20"/>
          <w:szCs w:val="20"/>
        </w:rPr>
        <w:t>7.</w:t>
      </w:r>
      <w:r w:rsidR="00FF6145">
        <w:rPr>
          <w:rFonts w:ascii="Arial" w:hAnsi="Arial" w:cs="Arial"/>
          <w:sz w:val="20"/>
          <w:szCs w:val="20"/>
        </w:rPr>
        <w:t xml:space="preserve">  </w:t>
      </w:r>
      <w:r w:rsidRPr="003907DA">
        <w:rPr>
          <w:rFonts w:ascii="Arial" w:hAnsi="Arial" w:cs="Arial"/>
          <w:sz w:val="20"/>
          <w:szCs w:val="20"/>
        </w:rPr>
        <w:t>pisno izjavo, da je kandidat imenovan v uradniški naziv (navesti v kateri naziv),</w:t>
      </w:r>
    </w:p>
    <w:p w14:paraId="7CB683C5" w14:textId="77777777" w:rsidR="00FF6145" w:rsidRDefault="003907DA" w:rsidP="003907DA">
      <w:pPr>
        <w:rPr>
          <w:rFonts w:ascii="Arial" w:hAnsi="Arial" w:cs="Arial"/>
          <w:sz w:val="20"/>
          <w:szCs w:val="20"/>
        </w:rPr>
      </w:pPr>
      <w:r w:rsidRPr="003907DA">
        <w:rPr>
          <w:rFonts w:ascii="Arial" w:hAnsi="Arial" w:cs="Arial"/>
          <w:sz w:val="20"/>
          <w:szCs w:val="20"/>
        </w:rPr>
        <w:t>8.</w:t>
      </w:r>
      <w:r w:rsidR="00FF6145">
        <w:rPr>
          <w:rFonts w:ascii="Arial" w:hAnsi="Arial" w:cs="Arial"/>
          <w:sz w:val="20"/>
          <w:szCs w:val="20"/>
        </w:rPr>
        <w:t xml:space="preserve">  </w:t>
      </w:r>
      <w:r w:rsidRPr="003907DA">
        <w:rPr>
          <w:rFonts w:ascii="Arial" w:hAnsi="Arial" w:cs="Arial"/>
          <w:sz w:val="20"/>
          <w:szCs w:val="20"/>
        </w:rPr>
        <w:t xml:space="preserve">pisno izjavo, da za namen tega postopka dovoljuje Občini Ig v pridobitev zgoraj navedenih podatkov iz </w:t>
      </w:r>
    </w:p>
    <w:p w14:paraId="6F3A2CFF" w14:textId="2F307987" w:rsidR="003907DA" w:rsidRPr="003907DA" w:rsidRDefault="00FF6145" w:rsidP="003907DA">
      <w:pPr>
        <w:rPr>
          <w:rFonts w:ascii="Arial" w:hAnsi="Arial" w:cs="Arial"/>
          <w:sz w:val="20"/>
          <w:szCs w:val="20"/>
        </w:rPr>
      </w:pPr>
      <w:r>
        <w:rPr>
          <w:rFonts w:ascii="Arial" w:hAnsi="Arial" w:cs="Arial"/>
          <w:sz w:val="20"/>
          <w:szCs w:val="20"/>
        </w:rPr>
        <w:t xml:space="preserve">     </w:t>
      </w:r>
      <w:r w:rsidR="003907DA" w:rsidRPr="003907DA">
        <w:rPr>
          <w:rFonts w:ascii="Arial" w:hAnsi="Arial" w:cs="Arial"/>
          <w:sz w:val="20"/>
          <w:szCs w:val="20"/>
        </w:rPr>
        <w:t>uradnih evidenc oziroma evidenc organa v katerem opravlja delo.</w:t>
      </w:r>
    </w:p>
    <w:p w14:paraId="25DD1791" w14:textId="77777777" w:rsidR="003907DA" w:rsidRPr="003907DA" w:rsidRDefault="003907DA" w:rsidP="003907DA">
      <w:pPr>
        <w:rPr>
          <w:rFonts w:ascii="Arial" w:hAnsi="Arial" w:cs="Arial"/>
          <w:sz w:val="20"/>
          <w:szCs w:val="20"/>
        </w:rPr>
      </w:pPr>
    </w:p>
    <w:p w14:paraId="2DDDE2EE" w14:textId="77777777" w:rsidR="003907DA" w:rsidRPr="003907DA" w:rsidRDefault="003907DA" w:rsidP="003907DA">
      <w:pPr>
        <w:rPr>
          <w:rFonts w:ascii="Arial" w:hAnsi="Arial" w:cs="Arial"/>
          <w:sz w:val="20"/>
          <w:szCs w:val="20"/>
        </w:rPr>
      </w:pPr>
      <w:r w:rsidRPr="003907DA">
        <w:rPr>
          <w:rFonts w:ascii="Arial" w:hAnsi="Arial" w:cs="Arial"/>
          <w:sz w:val="20"/>
          <w:szCs w:val="20"/>
        </w:rPr>
        <w:t>V primeru, da kandidat z vpogledom v uradne evidence ne soglaša, bo moral sam predložiti ustrezna dokazila.</w:t>
      </w:r>
    </w:p>
    <w:p w14:paraId="3457825A" w14:textId="77777777" w:rsidR="003907DA" w:rsidRPr="003907DA" w:rsidRDefault="003907DA" w:rsidP="003907DA">
      <w:pPr>
        <w:rPr>
          <w:rFonts w:ascii="Arial" w:hAnsi="Arial" w:cs="Arial"/>
          <w:sz w:val="20"/>
          <w:szCs w:val="20"/>
        </w:rPr>
      </w:pPr>
    </w:p>
    <w:p w14:paraId="1C3091E3"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Zaželeno je, da je prijava poslana na priloženem obrazcu, vlogi pa je potrebno priložiti izjavo o izpolnjevanju pogojev.</w:t>
      </w:r>
    </w:p>
    <w:p w14:paraId="0E59671E" w14:textId="77777777" w:rsidR="003907DA" w:rsidRPr="003907DA" w:rsidRDefault="003907DA" w:rsidP="00FF6145">
      <w:pPr>
        <w:jc w:val="both"/>
        <w:rPr>
          <w:rFonts w:ascii="Arial" w:hAnsi="Arial" w:cs="Arial"/>
          <w:sz w:val="20"/>
          <w:szCs w:val="20"/>
        </w:rPr>
      </w:pPr>
    </w:p>
    <w:p w14:paraId="16D59F7A"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lastRenderedPageBreak/>
        <w:t>Zaželeno je, da je prijava vsebuje tudi kratek življenjepis ter da kandidat v njej poleg formalne izobrazbe navede tudi druga znanja, sposobnosti in veščine, ki jih je pridobil.</w:t>
      </w:r>
    </w:p>
    <w:p w14:paraId="1C53B9EE" w14:textId="77777777" w:rsidR="003907DA" w:rsidRPr="003907DA" w:rsidRDefault="003907DA" w:rsidP="00FF6145">
      <w:pPr>
        <w:jc w:val="both"/>
        <w:rPr>
          <w:rFonts w:ascii="Arial" w:hAnsi="Arial" w:cs="Arial"/>
          <w:sz w:val="20"/>
          <w:szCs w:val="20"/>
        </w:rPr>
      </w:pPr>
    </w:p>
    <w:p w14:paraId="53109230"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Strokovna usposobljenost kandidatov se bo presojala na podlagi navedb v prijavi, priloženih pisnih izjav in razgovora ter s pomočjo morebitnih drugih metod preverjanja strokovne usposobljenosti kandidatov.</w:t>
      </w:r>
    </w:p>
    <w:p w14:paraId="3DC51427" w14:textId="77777777" w:rsidR="003907DA" w:rsidRPr="003907DA" w:rsidRDefault="003907DA" w:rsidP="00FF6145">
      <w:pPr>
        <w:jc w:val="both"/>
        <w:rPr>
          <w:rFonts w:ascii="Arial" w:hAnsi="Arial" w:cs="Arial"/>
          <w:sz w:val="20"/>
          <w:szCs w:val="20"/>
        </w:rPr>
      </w:pPr>
    </w:p>
    <w:p w14:paraId="4CA2F867"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V izbirni postopek se bodo v skladu z 12. členom Uredbe o postopku za zasedbo delovnega mesta v organih državne uprave in v pravosodnih organih (Uradni list RS, št. 139/06 in 140/10) uvrstile samo popolne in pravočasno prispele prijave ter le tisti kandidati, ki izpolnjujejo natečajne pogoje.</w:t>
      </w:r>
    </w:p>
    <w:p w14:paraId="23207843" w14:textId="77777777" w:rsidR="003907DA" w:rsidRPr="003907DA" w:rsidRDefault="003907DA" w:rsidP="00FF6145">
      <w:pPr>
        <w:jc w:val="both"/>
        <w:rPr>
          <w:rFonts w:ascii="Arial" w:hAnsi="Arial" w:cs="Arial"/>
          <w:sz w:val="20"/>
          <w:szCs w:val="20"/>
        </w:rPr>
      </w:pPr>
    </w:p>
    <w:p w14:paraId="2FB26AF2"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 xml:space="preserve">Naloge na uradniškem delovnem mestu se lahko opravljajo v nazivu: višji svetovalec III, II, I. Izbrani kandidat bo sklenil pogodbo o zaposlitvi oziroma aneks k pogodbi o zaposlitvi o premestitvi na uradniško delovno mesto višji svetovalec za nedoločen čas, s polnim delovnim časom in poskusnim delom petih mesecev. </w:t>
      </w:r>
    </w:p>
    <w:p w14:paraId="6ABDA020" w14:textId="77777777" w:rsidR="003907DA" w:rsidRPr="003907DA" w:rsidRDefault="003907DA" w:rsidP="00FF6145">
      <w:pPr>
        <w:jc w:val="both"/>
        <w:rPr>
          <w:rFonts w:ascii="Arial" w:hAnsi="Arial" w:cs="Arial"/>
          <w:sz w:val="20"/>
          <w:szCs w:val="20"/>
        </w:rPr>
      </w:pPr>
    </w:p>
    <w:p w14:paraId="07B4E024"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 xml:space="preserve">Izbrani kandidat bo delo opravljal v prostorih Občina Ig, Govekarjeva cesta 6, Ig. </w:t>
      </w:r>
    </w:p>
    <w:p w14:paraId="410789DD" w14:textId="77777777" w:rsidR="003907DA" w:rsidRPr="003907DA" w:rsidRDefault="003907DA" w:rsidP="00FF6145">
      <w:pPr>
        <w:jc w:val="both"/>
        <w:rPr>
          <w:rFonts w:ascii="Arial" w:hAnsi="Arial" w:cs="Arial"/>
          <w:sz w:val="20"/>
          <w:szCs w:val="20"/>
        </w:rPr>
      </w:pPr>
    </w:p>
    <w:p w14:paraId="5940B362" w14:textId="5337FA87" w:rsidR="003907DA" w:rsidRPr="003907DA" w:rsidRDefault="003907DA" w:rsidP="00FF6145">
      <w:pPr>
        <w:jc w:val="both"/>
        <w:rPr>
          <w:rFonts w:ascii="Arial" w:hAnsi="Arial" w:cs="Arial"/>
          <w:sz w:val="20"/>
          <w:szCs w:val="20"/>
        </w:rPr>
      </w:pPr>
      <w:r w:rsidRPr="003907DA">
        <w:rPr>
          <w:rFonts w:ascii="Arial" w:hAnsi="Arial" w:cs="Arial"/>
          <w:sz w:val="20"/>
          <w:szCs w:val="20"/>
        </w:rPr>
        <w:t>Kandidat vloži prijavo v pisni obliki, ki jo pošlje v zaprti ovojnici z označbo: »za interni natečaj –</w:t>
      </w:r>
      <w:r w:rsidR="00FF6145">
        <w:rPr>
          <w:rFonts w:ascii="Arial" w:hAnsi="Arial" w:cs="Arial"/>
          <w:sz w:val="20"/>
          <w:szCs w:val="20"/>
        </w:rPr>
        <w:t xml:space="preserve"> </w:t>
      </w:r>
      <w:r w:rsidRPr="00FF6145">
        <w:rPr>
          <w:rFonts w:ascii="Arial" w:hAnsi="Arial" w:cs="Arial"/>
          <w:b/>
          <w:bCs/>
          <w:sz w:val="20"/>
          <w:szCs w:val="20"/>
        </w:rPr>
        <w:t>VIŠJI</w:t>
      </w:r>
      <w:r w:rsidRPr="003907DA">
        <w:rPr>
          <w:rFonts w:ascii="Arial" w:hAnsi="Arial" w:cs="Arial"/>
          <w:sz w:val="20"/>
          <w:szCs w:val="20"/>
        </w:rPr>
        <w:t xml:space="preserve"> </w:t>
      </w:r>
      <w:r w:rsidRPr="00FF6145">
        <w:rPr>
          <w:rFonts w:ascii="Arial" w:hAnsi="Arial" w:cs="Arial"/>
          <w:b/>
          <w:bCs/>
          <w:sz w:val="20"/>
          <w:szCs w:val="20"/>
        </w:rPr>
        <w:t>SVETOVALEC ZA INVESTICIJE IN PROJEKTE (šifra DM C027010)</w:t>
      </w:r>
      <w:r w:rsidRPr="003907DA">
        <w:rPr>
          <w:rFonts w:ascii="Arial" w:hAnsi="Arial" w:cs="Arial"/>
          <w:sz w:val="20"/>
          <w:szCs w:val="20"/>
        </w:rPr>
        <w:t xml:space="preserve">« na naslov: Občina Ig, Govekarjeva cesta 6, 1292 Ig, in sicer v </w:t>
      </w:r>
      <w:r w:rsidRPr="00FF6145">
        <w:rPr>
          <w:rFonts w:ascii="Arial" w:hAnsi="Arial" w:cs="Arial"/>
          <w:b/>
          <w:bCs/>
          <w:sz w:val="20"/>
          <w:szCs w:val="20"/>
        </w:rPr>
        <w:t>osmih (8) dneh</w:t>
      </w:r>
      <w:r w:rsidRPr="003907DA">
        <w:rPr>
          <w:rFonts w:ascii="Arial" w:hAnsi="Arial" w:cs="Arial"/>
          <w:sz w:val="20"/>
          <w:szCs w:val="20"/>
        </w:rPr>
        <w:t xml:space="preserve"> od objave na osrednjem spletnem mestu državne uprave https://www.gov.si/zbirke/delovna-mesta/. Če je prijava poslana po pošti, se šteje, da je pravočasna, če je oddana na pošto priporočeno, in sicer najkasneje zadnji dan roka za prijavo. Za pisno obliko prijave se šteje tudi elektronska oblika, poslana na elektronski naslov: info@obcina-ig.si, pri čemer veljavnost prijave ni pogojena z elektronskim podpisom.</w:t>
      </w:r>
    </w:p>
    <w:p w14:paraId="222E971D" w14:textId="77777777" w:rsidR="003907DA" w:rsidRPr="003907DA" w:rsidRDefault="003907DA" w:rsidP="00FF6145">
      <w:pPr>
        <w:jc w:val="both"/>
        <w:rPr>
          <w:rFonts w:ascii="Arial" w:hAnsi="Arial" w:cs="Arial"/>
          <w:sz w:val="20"/>
          <w:szCs w:val="20"/>
        </w:rPr>
      </w:pPr>
    </w:p>
    <w:p w14:paraId="7067E536"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Obvestilo o končanem postopku internega natečaja bo objavljeno na osrednjem spletnem mestu državne uprave GOV.SI.</w:t>
      </w:r>
    </w:p>
    <w:p w14:paraId="5CD132DD" w14:textId="77777777" w:rsidR="003907DA" w:rsidRPr="003907DA" w:rsidRDefault="003907DA" w:rsidP="00FF6145">
      <w:pPr>
        <w:jc w:val="both"/>
        <w:rPr>
          <w:rFonts w:ascii="Arial" w:hAnsi="Arial" w:cs="Arial"/>
          <w:sz w:val="20"/>
          <w:szCs w:val="20"/>
        </w:rPr>
      </w:pPr>
    </w:p>
    <w:p w14:paraId="60993800"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 xml:space="preserve">V zvezi z dodatnimi informacijami o delovnem področju in v zvezi z informacijami o izvedbi postopka se lahko obrnete na direktorja občinske uprave Janeza Mikliča, tel. 01 2802-304. </w:t>
      </w:r>
    </w:p>
    <w:p w14:paraId="71065188" w14:textId="77777777" w:rsidR="003907DA" w:rsidRPr="003907DA" w:rsidRDefault="003907DA" w:rsidP="00FF6145">
      <w:pPr>
        <w:jc w:val="both"/>
        <w:rPr>
          <w:rFonts w:ascii="Arial" w:hAnsi="Arial" w:cs="Arial"/>
          <w:sz w:val="20"/>
          <w:szCs w:val="20"/>
        </w:rPr>
      </w:pPr>
    </w:p>
    <w:p w14:paraId="1A72C013" w14:textId="77777777" w:rsidR="003907DA" w:rsidRPr="003907DA" w:rsidRDefault="003907DA" w:rsidP="00FF6145">
      <w:pPr>
        <w:jc w:val="both"/>
        <w:rPr>
          <w:rFonts w:ascii="Arial" w:hAnsi="Arial" w:cs="Arial"/>
          <w:sz w:val="20"/>
          <w:szCs w:val="20"/>
        </w:rPr>
      </w:pPr>
      <w:r w:rsidRPr="003907DA">
        <w:rPr>
          <w:rFonts w:ascii="Arial" w:hAnsi="Arial" w:cs="Arial"/>
          <w:sz w:val="20"/>
          <w:szCs w:val="20"/>
        </w:rPr>
        <w:t xml:space="preserve">V besedilu javne objave uporabljeni izrazi, zapisani v moški slovnični obliki, so uporabljeni kot nevtralni za moške in ženske. </w:t>
      </w:r>
    </w:p>
    <w:p w14:paraId="3F3F6182" w14:textId="77777777" w:rsidR="003907DA" w:rsidRPr="003907DA" w:rsidRDefault="003907DA" w:rsidP="003907DA">
      <w:pPr>
        <w:rPr>
          <w:rFonts w:ascii="Arial" w:hAnsi="Arial" w:cs="Arial"/>
          <w:sz w:val="20"/>
          <w:szCs w:val="20"/>
        </w:rPr>
      </w:pPr>
    </w:p>
    <w:p w14:paraId="7D8C9270" w14:textId="77777777" w:rsidR="003907DA" w:rsidRPr="003907DA" w:rsidRDefault="003907DA" w:rsidP="003907DA">
      <w:pPr>
        <w:rPr>
          <w:rFonts w:ascii="Arial" w:hAnsi="Arial" w:cs="Arial"/>
          <w:sz w:val="20"/>
          <w:szCs w:val="20"/>
        </w:rPr>
      </w:pPr>
    </w:p>
    <w:p w14:paraId="0E4BD9BC" w14:textId="3C3A6487" w:rsidR="00BE1570" w:rsidRPr="000E7A9E" w:rsidRDefault="00FF6145" w:rsidP="00865341">
      <w:pPr>
        <w:rPr>
          <w:rFonts w:ascii="Arial" w:hAnsi="Arial" w:cs="Arial"/>
          <w:sz w:val="20"/>
          <w:szCs w:val="20"/>
        </w:rPr>
      </w:pPr>
      <w:r>
        <w:rPr>
          <w:rFonts w:ascii="Arial" w:hAnsi="Arial" w:cs="Arial"/>
          <w:sz w:val="20"/>
          <w:szCs w:val="20"/>
        </w:rPr>
        <w:t xml:space="preserve">                                                                                     </w:t>
      </w:r>
    </w:p>
    <w:sectPr w:rsidR="00BE1570" w:rsidRPr="000E7A9E" w:rsidSect="000E7A9E">
      <w:headerReference w:type="default" r:id="rId7"/>
      <w:headerReference w:type="first" r:id="rId8"/>
      <w:pgSz w:w="11906" w:h="16838" w:code="9"/>
      <w:pgMar w:top="1985" w:right="991" w:bottom="1418" w:left="1134"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A817" w14:textId="77777777" w:rsidR="00010F78" w:rsidRDefault="00010F78">
      <w:r>
        <w:separator/>
      </w:r>
    </w:p>
  </w:endnote>
  <w:endnote w:type="continuationSeparator" w:id="0">
    <w:p w14:paraId="6671DB13" w14:textId="77777777" w:rsidR="00010F78" w:rsidRDefault="0001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1619" w14:textId="77777777" w:rsidR="00010F78" w:rsidRDefault="00010F78">
      <w:r>
        <w:separator/>
      </w:r>
    </w:p>
  </w:footnote>
  <w:footnote w:type="continuationSeparator" w:id="0">
    <w:p w14:paraId="0D1445B9" w14:textId="77777777" w:rsidR="00010F78" w:rsidRDefault="0001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24F7" w14:textId="77777777" w:rsidR="005C74A3" w:rsidRDefault="005C74A3" w:rsidP="007975FC">
    <w:pPr>
      <w:pStyle w:val="Glava"/>
      <w:tabs>
        <w:tab w:val="clear" w:pos="4536"/>
        <w:tab w:val="clear" w:pos="9072"/>
        <w:tab w:val="left" w:pos="15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9CF0" w14:textId="77777777" w:rsidR="005C74A3" w:rsidRDefault="00010F78" w:rsidP="000D1123">
    <w:pPr>
      <w:pStyle w:val="Glava"/>
    </w:pPr>
    <w:r>
      <w:rPr>
        <w:noProof/>
      </w:rPr>
      <w:drawing>
        <wp:inline distT="0" distB="0" distL="0" distR="0" wp14:anchorId="3BA79C99" wp14:editId="282F63C3">
          <wp:extent cx="6186805" cy="937895"/>
          <wp:effectExtent l="0" t="0" r="444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05" cy="937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B4"/>
    <w:multiLevelType w:val="hybridMultilevel"/>
    <w:tmpl w:val="AF1C34AE"/>
    <w:lvl w:ilvl="0" w:tplc="458EB5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78"/>
    <w:rsid w:val="00010F78"/>
    <w:rsid w:val="00025E9D"/>
    <w:rsid w:val="000407EA"/>
    <w:rsid w:val="000920DC"/>
    <w:rsid w:val="000972F5"/>
    <w:rsid w:val="000A274F"/>
    <w:rsid w:val="000A574B"/>
    <w:rsid w:val="000D1123"/>
    <w:rsid w:val="000E00C6"/>
    <w:rsid w:val="000E5032"/>
    <w:rsid w:val="000E7A9E"/>
    <w:rsid w:val="00106E43"/>
    <w:rsid w:val="00120ECA"/>
    <w:rsid w:val="00134674"/>
    <w:rsid w:val="001668E6"/>
    <w:rsid w:val="0017105D"/>
    <w:rsid w:val="00194EAD"/>
    <w:rsid w:val="001B1B3A"/>
    <w:rsid w:val="001B5E9A"/>
    <w:rsid w:val="002242F6"/>
    <w:rsid w:val="002519F6"/>
    <w:rsid w:val="00254FF5"/>
    <w:rsid w:val="002570E6"/>
    <w:rsid w:val="00273B37"/>
    <w:rsid w:val="0027786F"/>
    <w:rsid w:val="00277930"/>
    <w:rsid w:val="00291007"/>
    <w:rsid w:val="002B12E4"/>
    <w:rsid w:val="002C0F7C"/>
    <w:rsid w:val="0031430A"/>
    <w:rsid w:val="0032440B"/>
    <w:rsid w:val="0036380D"/>
    <w:rsid w:val="0037171B"/>
    <w:rsid w:val="0037737D"/>
    <w:rsid w:val="00381002"/>
    <w:rsid w:val="00390446"/>
    <w:rsid w:val="003907DA"/>
    <w:rsid w:val="003A294E"/>
    <w:rsid w:val="003B7D3B"/>
    <w:rsid w:val="003C47B7"/>
    <w:rsid w:val="003D5ECA"/>
    <w:rsid w:val="00411DB8"/>
    <w:rsid w:val="00496901"/>
    <w:rsid w:val="004B7176"/>
    <w:rsid w:val="004D7B8B"/>
    <w:rsid w:val="004E42B5"/>
    <w:rsid w:val="00532734"/>
    <w:rsid w:val="005639C2"/>
    <w:rsid w:val="00563F25"/>
    <w:rsid w:val="00580CA5"/>
    <w:rsid w:val="00596031"/>
    <w:rsid w:val="005B5D01"/>
    <w:rsid w:val="005C74A3"/>
    <w:rsid w:val="005C7E01"/>
    <w:rsid w:val="005D1A5F"/>
    <w:rsid w:val="005D673D"/>
    <w:rsid w:val="006152FA"/>
    <w:rsid w:val="00670FB5"/>
    <w:rsid w:val="006B6975"/>
    <w:rsid w:val="006E6A05"/>
    <w:rsid w:val="00702A1B"/>
    <w:rsid w:val="00712D5D"/>
    <w:rsid w:val="00720A7F"/>
    <w:rsid w:val="00755B5A"/>
    <w:rsid w:val="00766A28"/>
    <w:rsid w:val="00772793"/>
    <w:rsid w:val="007975FC"/>
    <w:rsid w:val="007E0803"/>
    <w:rsid w:val="00801B1D"/>
    <w:rsid w:val="0085241B"/>
    <w:rsid w:val="00865341"/>
    <w:rsid w:val="00866C07"/>
    <w:rsid w:val="0087709F"/>
    <w:rsid w:val="0088518D"/>
    <w:rsid w:val="008A342E"/>
    <w:rsid w:val="008C166D"/>
    <w:rsid w:val="008D505A"/>
    <w:rsid w:val="00901F51"/>
    <w:rsid w:val="00915FC7"/>
    <w:rsid w:val="0092028F"/>
    <w:rsid w:val="00920A0A"/>
    <w:rsid w:val="00927874"/>
    <w:rsid w:val="0096093A"/>
    <w:rsid w:val="009B4DA0"/>
    <w:rsid w:val="009D346C"/>
    <w:rsid w:val="00A02A71"/>
    <w:rsid w:val="00A1520A"/>
    <w:rsid w:val="00A405D8"/>
    <w:rsid w:val="00A5024E"/>
    <w:rsid w:val="00B03F2F"/>
    <w:rsid w:val="00B27992"/>
    <w:rsid w:val="00B35392"/>
    <w:rsid w:val="00BA0F05"/>
    <w:rsid w:val="00BB0CBF"/>
    <w:rsid w:val="00BC2A1B"/>
    <w:rsid w:val="00BC688B"/>
    <w:rsid w:val="00BD3710"/>
    <w:rsid w:val="00BE1570"/>
    <w:rsid w:val="00BF57D8"/>
    <w:rsid w:val="00C07EB6"/>
    <w:rsid w:val="00C13A35"/>
    <w:rsid w:val="00C32840"/>
    <w:rsid w:val="00C36941"/>
    <w:rsid w:val="00C41239"/>
    <w:rsid w:val="00C95A63"/>
    <w:rsid w:val="00CA234F"/>
    <w:rsid w:val="00D87DD7"/>
    <w:rsid w:val="00DA4556"/>
    <w:rsid w:val="00DB436F"/>
    <w:rsid w:val="00DB4763"/>
    <w:rsid w:val="00DE4B64"/>
    <w:rsid w:val="00E1757A"/>
    <w:rsid w:val="00EB1E31"/>
    <w:rsid w:val="00EE333E"/>
    <w:rsid w:val="00F05E27"/>
    <w:rsid w:val="00F1619B"/>
    <w:rsid w:val="00FA2B8E"/>
    <w:rsid w:val="00FC7C15"/>
    <w:rsid w:val="00FD086C"/>
    <w:rsid w:val="00FD1E14"/>
    <w:rsid w:val="00FE341C"/>
    <w:rsid w:val="00FF61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60B229BF"/>
  <w15:docId w15:val="{78906299-6720-4C4A-83C8-704A5D7F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5FC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15FC7"/>
    <w:pPr>
      <w:tabs>
        <w:tab w:val="center" w:pos="4536"/>
        <w:tab w:val="right" w:pos="9072"/>
      </w:tabs>
    </w:pPr>
  </w:style>
  <w:style w:type="character" w:styleId="Hiperpovezava">
    <w:name w:val="Hyperlink"/>
    <w:rsid w:val="00915FC7"/>
    <w:rPr>
      <w:color w:val="0000FF"/>
      <w:u w:val="single"/>
    </w:rPr>
  </w:style>
  <w:style w:type="paragraph" w:styleId="Noga">
    <w:name w:val="footer"/>
    <w:basedOn w:val="Navaden"/>
    <w:rsid w:val="00915FC7"/>
    <w:pPr>
      <w:tabs>
        <w:tab w:val="center" w:pos="4536"/>
        <w:tab w:val="right" w:pos="9072"/>
      </w:tabs>
    </w:pPr>
  </w:style>
  <w:style w:type="character" w:styleId="SledenaHiperpovezava">
    <w:name w:val="FollowedHyperlink"/>
    <w:rsid w:val="000A274F"/>
    <w:rPr>
      <w:color w:val="800080"/>
      <w:u w:val="single"/>
    </w:rPr>
  </w:style>
  <w:style w:type="paragraph" w:styleId="Besedilooblaka">
    <w:name w:val="Balloon Text"/>
    <w:basedOn w:val="Navaden"/>
    <w:link w:val="BesedilooblakaZnak"/>
    <w:rsid w:val="00134674"/>
    <w:rPr>
      <w:rFonts w:ascii="Tahoma" w:hAnsi="Tahoma" w:cs="Tahoma"/>
      <w:sz w:val="16"/>
      <w:szCs w:val="16"/>
    </w:rPr>
  </w:style>
  <w:style w:type="character" w:customStyle="1" w:styleId="BesedilooblakaZnak">
    <w:name w:val="Besedilo oblačka Znak"/>
    <w:basedOn w:val="Privzetapisavaodstavka"/>
    <w:link w:val="Besedilooblaka"/>
    <w:rsid w:val="00134674"/>
    <w:rPr>
      <w:rFonts w:ascii="Tahoma" w:hAnsi="Tahoma" w:cs="Tahoma"/>
      <w:sz w:val="16"/>
      <w:szCs w:val="16"/>
    </w:rPr>
  </w:style>
  <w:style w:type="paragraph" w:styleId="Odstavekseznama">
    <w:name w:val="List Paragraph"/>
    <w:basedOn w:val="Navaden"/>
    <w:uiPriority w:val="34"/>
    <w:qFormat/>
    <w:rsid w:val="00FD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z.OBCINA\AppData\Roaming\Microsoft\Predloge\Ob&#269;ina-Dopisi\OB&#268;INA%20IG_Zupan%202015.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OBČINA IG_Zupan 2015</Template>
  <TotalTime>3</TotalTime>
  <Pages>3</Pages>
  <Words>1442</Words>
  <Characters>9343</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OBČINA IG</vt:lpstr>
      <vt:lpstr>                       OBČINA IG</vt:lpstr>
    </vt:vector>
  </TitlesOfParts>
  <Company>Občina Ig</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IG</dc:title>
  <dc:creator>Janez Miklič</dc:creator>
  <cp:lastModifiedBy>Boža Čuk</cp:lastModifiedBy>
  <cp:revision>3</cp:revision>
  <cp:lastPrinted>2022-05-09T06:08:00Z</cp:lastPrinted>
  <dcterms:created xsi:type="dcterms:W3CDTF">2022-05-09T07:39:00Z</dcterms:created>
  <dcterms:modified xsi:type="dcterms:W3CDTF">2022-05-09T07:40:00Z</dcterms:modified>
</cp:coreProperties>
</file>