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17DE" w14:textId="77777777" w:rsidR="00D87025" w:rsidRDefault="00D87025" w:rsidP="000B632A">
      <w:pPr>
        <w:tabs>
          <w:tab w:val="left" w:pos="1701"/>
        </w:tabs>
        <w:spacing w:line="240" w:lineRule="auto"/>
        <w:jc w:val="both"/>
        <w:rPr>
          <w:rFonts w:cs="Arial"/>
          <w:color w:val="000000"/>
          <w:szCs w:val="20"/>
          <w:lang w:val="sl-SI" w:eastAsia="sl-SI"/>
        </w:rPr>
      </w:pPr>
    </w:p>
    <w:p w14:paraId="7353A84B" w14:textId="77777777" w:rsidR="00D87025" w:rsidRPr="00A17A55" w:rsidRDefault="00D87025" w:rsidP="000B632A">
      <w:pPr>
        <w:tabs>
          <w:tab w:val="left" w:pos="1701"/>
        </w:tabs>
        <w:spacing w:line="240" w:lineRule="auto"/>
        <w:jc w:val="both"/>
        <w:rPr>
          <w:rFonts w:cs="Arial"/>
          <w:color w:val="000000"/>
          <w:szCs w:val="20"/>
          <w:lang w:val="sl-SI" w:eastAsia="sl-SI"/>
        </w:rPr>
      </w:pPr>
    </w:p>
    <w:p w14:paraId="1D286A97" w14:textId="77777777" w:rsidR="000B632A" w:rsidRPr="00A17A55" w:rsidRDefault="000B632A" w:rsidP="000B632A">
      <w:pPr>
        <w:spacing w:line="240" w:lineRule="auto"/>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w:t>
      </w:r>
      <w:r>
        <w:rPr>
          <w:rFonts w:cs="Arial"/>
          <w:color w:val="000000"/>
          <w:szCs w:val="20"/>
          <w:lang w:val="sl-SI"/>
        </w:rPr>
        <w:t>u</w:t>
      </w:r>
      <w:r w:rsidRPr="00A17A55">
        <w:rPr>
          <w:rFonts w:cs="Arial"/>
          <w:color w:val="000000"/>
          <w:szCs w:val="20"/>
          <w:lang w:val="sl-SI"/>
        </w:rPr>
        <w:t xml:space="preserve"> ZJU)</w:t>
      </w:r>
      <w:r w:rsidRPr="00A17A55">
        <w:rPr>
          <w:rFonts w:cs="Arial"/>
          <w:iCs/>
          <w:color w:val="000000"/>
          <w:szCs w:val="20"/>
          <w:lang w:val="sl-SI"/>
        </w:rPr>
        <w:t xml:space="preserve"> Ministrstvo za javno upravo, Tržaška cesta 21, Ljubljana, objavlja </w:t>
      </w:r>
    </w:p>
    <w:p w14:paraId="328DE997" w14:textId="77777777" w:rsidR="000B632A" w:rsidRPr="00A17A55" w:rsidRDefault="000B632A" w:rsidP="000B632A">
      <w:pPr>
        <w:spacing w:line="240" w:lineRule="auto"/>
        <w:jc w:val="both"/>
        <w:rPr>
          <w:rFonts w:cs="Arial"/>
          <w:iCs/>
          <w:color w:val="000000"/>
          <w:szCs w:val="20"/>
          <w:lang w:val="sl-SI"/>
        </w:rPr>
      </w:pPr>
    </w:p>
    <w:p w14:paraId="23A928F0" w14:textId="77777777" w:rsidR="00D87025" w:rsidRPr="00A17A55" w:rsidRDefault="00D87025" w:rsidP="000B632A">
      <w:pPr>
        <w:spacing w:line="240" w:lineRule="auto"/>
        <w:jc w:val="both"/>
        <w:rPr>
          <w:rFonts w:cs="Arial"/>
          <w:iCs/>
          <w:color w:val="000000"/>
          <w:sz w:val="22"/>
          <w:szCs w:val="22"/>
          <w:lang w:val="sl-SI"/>
        </w:rPr>
      </w:pPr>
    </w:p>
    <w:p w14:paraId="0589E484" w14:textId="77777777" w:rsidR="000B632A" w:rsidRPr="00A17A55" w:rsidRDefault="000B632A" w:rsidP="000B632A">
      <w:pPr>
        <w:spacing w:line="240" w:lineRule="auto"/>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16105760" w14:textId="3088AC83" w:rsidR="000B632A" w:rsidRPr="00A17A55" w:rsidRDefault="000B632A" w:rsidP="000B632A">
      <w:pPr>
        <w:spacing w:line="240" w:lineRule="auto"/>
        <w:jc w:val="center"/>
        <w:rPr>
          <w:rFonts w:cs="Arial"/>
          <w:b/>
          <w:iCs/>
          <w:color w:val="000000"/>
          <w:sz w:val="24"/>
          <w:szCs w:val="20"/>
          <w:lang w:val="sl-SI"/>
        </w:rPr>
      </w:pPr>
      <w:r w:rsidRPr="00A17A55">
        <w:rPr>
          <w:rFonts w:cs="Arial"/>
          <w:b/>
          <w:iCs/>
          <w:color w:val="000000"/>
          <w:sz w:val="24"/>
          <w:szCs w:val="20"/>
          <w:lang w:val="sl-SI"/>
        </w:rPr>
        <w:t xml:space="preserve">Upravne enote </w:t>
      </w:r>
      <w:r>
        <w:rPr>
          <w:rFonts w:cs="Arial"/>
          <w:b/>
          <w:iCs/>
          <w:color w:val="000000"/>
          <w:sz w:val="24"/>
          <w:szCs w:val="20"/>
          <w:lang w:val="sl-SI"/>
        </w:rPr>
        <w:t>Postojna</w:t>
      </w:r>
    </w:p>
    <w:p w14:paraId="0BF4B2EE" w14:textId="77777777" w:rsidR="000B632A" w:rsidRPr="00A17A55" w:rsidRDefault="000B632A" w:rsidP="000B632A">
      <w:pPr>
        <w:tabs>
          <w:tab w:val="left" w:pos="1819"/>
        </w:tabs>
        <w:spacing w:line="240" w:lineRule="auto"/>
        <w:jc w:val="both"/>
        <w:rPr>
          <w:rFonts w:cs="Arial"/>
          <w:iCs/>
          <w:color w:val="000000"/>
          <w:sz w:val="24"/>
          <w:szCs w:val="20"/>
          <w:lang w:val="sl-SI"/>
        </w:rPr>
      </w:pPr>
      <w:r w:rsidRPr="00A17A55">
        <w:rPr>
          <w:rFonts w:cs="Arial"/>
          <w:iCs/>
          <w:color w:val="000000"/>
          <w:sz w:val="24"/>
          <w:szCs w:val="20"/>
          <w:lang w:val="sl-SI"/>
        </w:rPr>
        <w:tab/>
      </w:r>
    </w:p>
    <w:p w14:paraId="4580F8A7" w14:textId="77777777" w:rsidR="000B632A" w:rsidRPr="00A17A55" w:rsidRDefault="000B632A" w:rsidP="000B632A">
      <w:pPr>
        <w:spacing w:line="240" w:lineRule="auto"/>
        <w:jc w:val="center"/>
        <w:rPr>
          <w:rFonts w:cs="Arial"/>
          <w:b/>
          <w:iCs/>
          <w:color w:val="000000"/>
          <w:sz w:val="22"/>
          <w:szCs w:val="22"/>
          <w:lang w:val="sl-SI"/>
        </w:rPr>
      </w:pPr>
      <w:r w:rsidRPr="00A17A55">
        <w:rPr>
          <w:rFonts w:cs="Arial"/>
          <w:b/>
          <w:iCs/>
          <w:color w:val="000000"/>
          <w:sz w:val="22"/>
          <w:szCs w:val="22"/>
          <w:lang w:val="sl-SI"/>
        </w:rPr>
        <w:t>I.</w:t>
      </w:r>
    </w:p>
    <w:p w14:paraId="7FCFEE3D" w14:textId="77777777" w:rsidR="000B632A" w:rsidRPr="00A17A55" w:rsidRDefault="000B632A" w:rsidP="000B632A">
      <w:pPr>
        <w:spacing w:line="240" w:lineRule="auto"/>
        <w:jc w:val="both"/>
        <w:rPr>
          <w:rFonts w:cs="Arial"/>
          <w:iCs/>
          <w:color w:val="000000"/>
          <w:szCs w:val="20"/>
          <w:lang w:val="sl-SI"/>
        </w:rPr>
      </w:pPr>
    </w:p>
    <w:p w14:paraId="66F3969D" w14:textId="77777777" w:rsidR="000B632A" w:rsidRPr="00A17A55" w:rsidRDefault="000B632A" w:rsidP="000B632A">
      <w:pPr>
        <w:spacing w:line="240" w:lineRule="auto"/>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29E5FA00" w14:textId="77777777" w:rsidR="000B632A" w:rsidRPr="00A17A55" w:rsidRDefault="000B632A" w:rsidP="000B632A">
      <w:pPr>
        <w:spacing w:line="240" w:lineRule="auto"/>
        <w:jc w:val="both"/>
        <w:rPr>
          <w:rFonts w:cs="Arial"/>
          <w:bCs/>
          <w:iCs/>
          <w:color w:val="000000"/>
          <w:szCs w:val="20"/>
          <w:lang w:val="sl-SI"/>
        </w:rPr>
      </w:pPr>
    </w:p>
    <w:p w14:paraId="76B49A3A" w14:textId="77777777" w:rsidR="000B632A" w:rsidRPr="00A17A55" w:rsidRDefault="000B632A" w:rsidP="000B632A">
      <w:pPr>
        <w:numPr>
          <w:ilvl w:val="0"/>
          <w:numId w:val="6"/>
        </w:numPr>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098DA72C" w14:textId="77777777" w:rsidR="000B632A" w:rsidRPr="00253229" w:rsidRDefault="000B632A" w:rsidP="000B632A">
      <w:pPr>
        <w:numPr>
          <w:ilvl w:val="0"/>
          <w:numId w:val="6"/>
        </w:numPr>
        <w:spacing w:line="240" w:lineRule="auto"/>
        <w:ind w:hanging="320"/>
        <w:jc w:val="both"/>
        <w:rPr>
          <w:rFonts w:cs="Arial"/>
          <w:szCs w:val="20"/>
          <w:lang w:val="sl-SI"/>
        </w:rPr>
      </w:pPr>
      <w:r w:rsidRPr="00A17A55">
        <w:rPr>
          <w:rFonts w:cs="Arial"/>
          <w:color w:val="000000"/>
          <w:szCs w:val="20"/>
          <w:lang w:val="sl-SI"/>
        </w:rPr>
        <w:t xml:space="preserve">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w:t>
      </w:r>
      <w:r w:rsidRPr="00253229">
        <w:rPr>
          <w:rFonts w:cs="Arial"/>
          <w:szCs w:val="20"/>
          <w:lang w:val="sl-SI"/>
        </w:rPr>
        <w:t>strokovni izobrazbi (prejšnje) /magisterij po visokošolski strokovni izobrazbi (prejšnja)</w:t>
      </w:r>
    </w:p>
    <w:p w14:paraId="1A52FF74" w14:textId="77777777" w:rsidR="000B632A" w:rsidRPr="00253229" w:rsidRDefault="000B632A" w:rsidP="000B632A">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253229">
        <w:rPr>
          <w:rFonts w:cs="Arial"/>
          <w:spacing w:val="-3"/>
          <w:szCs w:val="20"/>
          <w:lang w:val="sl-SI"/>
        </w:rPr>
        <w:t xml:space="preserve">znanje uradnega jezika </w:t>
      </w:r>
    </w:p>
    <w:p w14:paraId="7D1ECF04" w14:textId="77777777" w:rsidR="000B632A" w:rsidRPr="00253229" w:rsidRDefault="000B632A" w:rsidP="000B632A">
      <w:pPr>
        <w:numPr>
          <w:ilvl w:val="0"/>
          <w:numId w:val="6"/>
        </w:numPr>
        <w:spacing w:line="240" w:lineRule="auto"/>
        <w:jc w:val="both"/>
        <w:rPr>
          <w:rFonts w:cs="Arial"/>
          <w:iCs/>
          <w:szCs w:val="20"/>
          <w:lang w:val="sl-SI"/>
        </w:rPr>
      </w:pPr>
      <w:r w:rsidRPr="00253229">
        <w:rPr>
          <w:rFonts w:cs="Arial"/>
          <w:iCs/>
          <w:szCs w:val="20"/>
          <w:lang w:val="sl-SI"/>
        </w:rPr>
        <w:t xml:space="preserve">najmanj 6 let delovnih izkušenj </w:t>
      </w:r>
    </w:p>
    <w:p w14:paraId="21F8D067" w14:textId="77777777" w:rsidR="000B632A" w:rsidRPr="00A17A55" w:rsidRDefault="000B632A" w:rsidP="000B632A">
      <w:pPr>
        <w:numPr>
          <w:ilvl w:val="0"/>
          <w:numId w:val="6"/>
        </w:numPr>
        <w:spacing w:line="240" w:lineRule="auto"/>
        <w:jc w:val="both"/>
        <w:rPr>
          <w:rFonts w:cs="Arial"/>
          <w:color w:val="000000"/>
          <w:spacing w:val="-3"/>
          <w:szCs w:val="20"/>
          <w:lang w:val="sl-SI"/>
        </w:rPr>
      </w:pPr>
      <w:r w:rsidRPr="00253229">
        <w:rPr>
          <w:rFonts w:cs="Arial"/>
          <w:spacing w:val="-3"/>
          <w:szCs w:val="20"/>
          <w:lang w:val="sl-SI"/>
        </w:rPr>
        <w:t xml:space="preserve">da ni bil pravnomočno obsojen zaradi naklepnega kaznivega dejanja, ki se preganja po uradni dolžnosti in da ni bil </w:t>
      </w:r>
      <w:r w:rsidRPr="00A17A55">
        <w:rPr>
          <w:rFonts w:cs="Arial"/>
          <w:color w:val="000000"/>
          <w:spacing w:val="-3"/>
          <w:szCs w:val="20"/>
          <w:lang w:val="sl-SI"/>
        </w:rPr>
        <w:t>obsojen na nepogojno kazen zapora v trajanju več kot šest mesecev</w:t>
      </w:r>
    </w:p>
    <w:p w14:paraId="615FD44F" w14:textId="77777777" w:rsidR="000B632A" w:rsidRPr="00A17A55" w:rsidRDefault="000B632A" w:rsidP="000B632A">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460D32F" w14:textId="77777777" w:rsidR="000B632A" w:rsidRPr="00A17A55" w:rsidRDefault="000B632A" w:rsidP="000B632A">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01928EEA" w14:textId="77777777" w:rsidR="000B632A" w:rsidRPr="00A17A55" w:rsidRDefault="000B632A" w:rsidP="000B632A">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6E815C81" w14:textId="77777777" w:rsidR="000B632A" w:rsidRPr="00A17A55" w:rsidRDefault="000B632A" w:rsidP="000B632A">
      <w:pPr>
        <w:spacing w:line="240" w:lineRule="auto"/>
        <w:jc w:val="both"/>
        <w:rPr>
          <w:rFonts w:cs="Arial"/>
          <w:color w:val="000000"/>
          <w:spacing w:val="-3"/>
          <w:szCs w:val="20"/>
          <w:lang w:val="sl-SI"/>
        </w:rPr>
      </w:pPr>
    </w:p>
    <w:p w14:paraId="73C6B53A" w14:textId="77777777" w:rsidR="000B632A" w:rsidRPr="00A17A55" w:rsidRDefault="000B632A" w:rsidP="000B632A">
      <w:pPr>
        <w:spacing w:line="240" w:lineRule="auto"/>
        <w:jc w:val="both"/>
        <w:rPr>
          <w:rFonts w:cs="Arial"/>
          <w:spacing w:val="-3"/>
          <w:szCs w:val="20"/>
          <w:lang w:val="sl-SI"/>
        </w:rPr>
      </w:pPr>
      <w:r w:rsidRPr="00A17A55">
        <w:rPr>
          <w:rFonts w:cs="Arial"/>
          <w:spacing w:val="-3"/>
          <w:szCs w:val="20"/>
          <w:lang w:val="sl-SI"/>
        </w:rPr>
        <w:t xml:space="preserve">Okvirna vsebina dela: </w:t>
      </w:r>
    </w:p>
    <w:p w14:paraId="29235AE6" w14:textId="77777777" w:rsidR="000B632A" w:rsidRPr="00A17A55" w:rsidRDefault="000B632A" w:rsidP="000B632A">
      <w:pPr>
        <w:spacing w:line="240" w:lineRule="auto"/>
        <w:jc w:val="both"/>
        <w:rPr>
          <w:rFonts w:cs="Arial"/>
          <w:spacing w:val="-3"/>
          <w:szCs w:val="20"/>
          <w:lang w:val="sl-SI"/>
        </w:rPr>
      </w:pPr>
    </w:p>
    <w:p w14:paraId="4C62E187" w14:textId="77777777" w:rsidR="000B632A" w:rsidRPr="00A17A55" w:rsidRDefault="000B632A" w:rsidP="000B632A">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0872C5D2" w14:textId="77777777" w:rsidR="000B632A" w:rsidRPr="00A17A55" w:rsidRDefault="000B632A" w:rsidP="000B632A">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61BD199" w14:textId="77777777" w:rsidR="000B632A" w:rsidRPr="00A17A55" w:rsidRDefault="000B632A" w:rsidP="000B632A">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644498EC" w14:textId="77777777" w:rsidR="000B632A" w:rsidRPr="00A17A55" w:rsidRDefault="000B632A" w:rsidP="000B632A">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36AB745F" w14:textId="77777777" w:rsidR="000B632A" w:rsidRPr="00A17A55" w:rsidRDefault="000B632A" w:rsidP="000B632A">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6A9C23CC" w14:textId="77777777" w:rsidR="000B632A" w:rsidRPr="00A17A55" w:rsidRDefault="000B632A" w:rsidP="000B632A">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0316274C" w14:textId="77777777" w:rsidR="000B632A" w:rsidRPr="00A17A55" w:rsidRDefault="000B632A" w:rsidP="000B632A">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03EE4E74" w14:textId="77777777" w:rsidR="000B632A" w:rsidRPr="00A17A55" w:rsidRDefault="000B632A" w:rsidP="000B632A">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68446253" w14:textId="77777777" w:rsidR="000B632A" w:rsidRDefault="000B632A" w:rsidP="000B632A">
      <w:pPr>
        <w:spacing w:line="240" w:lineRule="auto"/>
        <w:ind w:left="720"/>
        <w:jc w:val="both"/>
        <w:rPr>
          <w:rFonts w:cs="Arial"/>
          <w:color w:val="000000"/>
          <w:spacing w:val="-3"/>
          <w:szCs w:val="20"/>
          <w:lang w:val="sl-SI"/>
        </w:rPr>
      </w:pPr>
    </w:p>
    <w:p w14:paraId="30CE5FD6" w14:textId="77777777" w:rsidR="00D87025" w:rsidRDefault="00D87025" w:rsidP="000B632A">
      <w:pPr>
        <w:spacing w:line="240" w:lineRule="auto"/>
        <w:ind w:left="720"/>
        <w:jc w:val="both"/>
        <w:rPr>
          <w:rFonts w:cs="Arial"/>
          <w:color w:val="000000"/>
          <w:spacing w:val="-3"/>
          <w:szCs w:val="20"/>
          <w:lang w:val="sl-SI"/>
        </w:rPr>
      </w:pPr>
    </w:p>
    <w:p w14:paraId="34489E63" w14:textId="77777777" w:rsidR="00D87025" w:rsidRDefault="00D87025" w:rsidP="000B632A">
      <w:pPr>
        <w:spacing w:line="240" w:lineRule="auto"/>
        <w:ind w:left="720"/>
        <w:jc w:val="both"/>
        <w:rPr>
          <w:rFonts w:cs="Arial"/>
          <w:color w:val="000000"/>
          <w:spacing w:val="-3"/>
          <w:szCs w:val="20"/>
          <w:lang w:val="sl-SI"/>
        </w:rPr>
      </w:pPr>
    </w:p>
    <w:p w14:paraId="1CAD4833" w14:textId="77777777" w:rsidR="00D87025" w:rsidRDefault="00D87025" w:rsidP="000B632A">
      <w:pPr>
        <w:spacing w:line="240" w:lineRule="auto"/>
        <w:ind w:left="720"/>
        <w:jc w:val="both"/>
        <w:rPr>
          <w:rFonts w:cs="Arial"/>
          <w:color w:val="000000"/>
          <w:spacing w:val="-3"/>
          <w:szCs w:val="20"/>
          <w:lang w:val="sl-SI"/>
        </w:rPr>
      </w:pPr>
    </w:p>
    <w:p w14:paraId="222C273A" w14:textId="77777777" w:rsidR="00D87025" w:rsidRDefault="00D87025" w:rsidP="000B632A">
      <w:pPr>
        <w:spacing w:line="240" w:lineRule="auto"/>
        <w:ind w:left="720"/>
        <w:jc w:val="both"/>
        <w:rPr>
          <w:rFonts w:cs="Arial"/>
          <w:color w:val="000000"/>
          <w:spacing w:val="-3"/>
          <w:szCs w:val="20"/>
          <w:lang w:val="sl-SI"/>
        </w:rPr>
      </w:pPr>
    </w:p>
    <w:p w14:paraId="25573DFB" w14:textId="77777777" w:rsidR="00D87025" w:rsidRDefault="00D87025" w:rsidP="000B632A">
      <w:pPr>
        <w:spacing w:line="240" w:lineRule="auto"/>
        <w:ind w:left="720"/>
        <w:jc w:val="both"/>
        <w:rPr>
          <w:rFonts w:cs="Arial"/>
          <w:color w:val="000000"/>
          <w:spacing w:val="-3"/>
          <w:szCs w:val="20"/>
          <w:lang w:val="sl-SI"/>
        </w:rPr>
      </w:pPr>
    </w:p>
    <w:p w14:paraId="34DA2BC5" w14:textId="77777777" w:rsidR="00D87025" w:rsidRPr="00A17A55" w:rsidRDefault="00D87025" w:rsidP="000B632A">
      <w:pPr>
        <w:spacing w:line="240" w:lineRule="auto"/>
        <w:ind w:left="720"/>
        <w:jc w:val="both"/>
        <w:rPr>
          <w:rFonts w:cs="Arial"/>
          <w:color w:val="000000"/>
          <w:spacing w:val="-3"/>
          <w:szCs w:val="20"/>
          <w:lang w:val="sl-SI"/>
        </w:rPr>
      </w:pPr>
    </w:p>
    <w:p w14:paraId="227D051A" w14:textId="77777777" w:rsidR="000B632A" w:rsidRPr="00A17A55" w:rsidRDefault="000B632A" w:rsidP="000B632A">
      <w:pPr>
        <w:spacing w:line="240" w:lineRule="auto"/>
        <w:ind w:left="720"/>
        <w:jc w:val="both"/>
        <w:rPr>
          <w:rFonts w:cs="Arial"/>
          <w:color w:val="000000"/>
          <w:spacing w:val="-3"/>
          <w:szCs w:val="20"/>
          <w:lang w:val="sl-SI"/>
        </w:rPr>
      </w:pPr>
    </w:p>
    <w:p w14:paraId="313983C6" w14:textId="77777777" w:rsidR="000B632A" w:rsidRPr="00A17A55" w:rsidRDefault="000B632A" w:rsidP="000B632A">
      <w:pPr>
        <w:spacing w:line="240" w:lineRule="auto"/>
        <w:jc w:val="center"/>
        <w:rPr>
          <w:rFonts w:cs="Arial"/>
          <w:b/>
          <w:iCs/>
          <w:color w:val="000000"/>
          <w:sz w:val="22"/>
          <w:szCs w:val="22"/>
          <w:lang w:val="sl-SI"/>
        </w:rPr>
      </w:pPr>
      <w:r w:rsidRPr="00A17A55">
        <w:rPr>
          <w:rFonts w:cs="Arial"/>
          <w:b/>
          <w:iCs/>
          <w:color w:val="000000"/>
          <w:sz w:val="22"/>
          <w:szCs w:val="22"/>
          <w:lang w:val="sl-SI"/>
        </w:rPr>
        <w:lastRenderedPageBreak/>
        <w:t>II.</w:t>
      </w:r>
    </w:p>
    <w:p w14:paraId="068107CB" w14:textId="77777777" w:rsidR="000B632A" w:rsidRPr="00A17A55" w:rsidRDefault="000B632A" w:rsidP="000B632A">
      <w:pPr>
        <w:spacing w:line="240" w:lineRule="auto"/>
        <w:jc w:val="both"/>
        <w:rPr>
          <w:rFonts w:cs="Arial"/>
          <w:iCs/>
          <w:color w:val="000000"/>
          <w:szCs w:val="20"/>
          <w:lang w:val="sl-SI"/>
        </w:rPr>
      </w:pPr>
    </w:p>
    <w:p w14:paraId="1F14A774" w14:textId="77777777" w:rsidR="000B632A" w:rsidRPr="00A17A55" w:rsidRDefault="000B632A" w:rsidP="000B632A">
      <w:pPr>
        <w:spacing w:line="240" w:lineRule="auto"/>
        <w:jc w:val="both"/>
        <w:rPr>
          <w:rFonts w:cs="Arial"/>
          <w:iCs/>
          <w:szCs w:val="20"/>
          <w:lang w:val="sl-SI"/>
        </w:rPr>
      </w:pPr>
      <w:r w:rsidRPr="00A17A55">
        <w:rPr>
          <w:rFonts w:cs="Arial"/>
          <w:iCs/>
          <w:szCs w:val="20"/>
          <w:lang w:val="sl-SI"/>
        </w:rPr>
        <w:t xml:space="preserve">Prijava kandidata mora vsebovati: </w:t>
      </w:r>
    </w:p>
    <w:p w14:paraId="7668C329" w14:textId="77777777" w:rsidR="000B632A" w:rsidRPr="00A17A55" w:rsidRDefault="000B632A" w:rsidP="000B632A">
      <w:pPr>
        <w:spacing w:line="240" w:lineRule="auto"/>
        <w:jc w:val="both"/>
        <w:rPr>
          <w:rFonts w:cs="Arial"/>
          <w:iCs/>
          <w:szCs w:val="20"/>
          <w:lang w:val="sl-SI"/>
        </w:rPr>
      </w:pPr>
    </w:p>
    <w:p w14:paraId="2C13FAAD" w14:textId="392686AF" w:rsidR="000B632A" w:rsidRPr="00A17A55" w:rsidRDefault="000B632A" w:rsidP="000B632A">
      <w:pPr>
        <w:spacing w:line="240" w:lineRule="auto"/>
        <w:jc w:val="both"/>
        <w:rPr>
          <w:rFonts w:cs="Arial"/>
          <w:color w:val="000000"/>
          <w:szCs w:val="20"/>
          <w:lang w:val="sl-SI"/>
        </w:rPr>
      </w:pPr>
      <w:r w:rsidRPr="00A17A55">
        <w:rPr>
          <w:rFonts w:cs="Arial"/>
          <w:iCs/>
          <w:szCs w:val="20"/>
          <w:lang w:val="sl-SI"/>
        </w:rPr>
        <w:t>1.</w:t>
      </w:r>
      <w:r w:rsidR="00AB1664">
        <w:rPr>
          <w:rFonts w:cs="Arial"/>
          <w:iCs/>
          <w:szCs w:val="20"/>
          <w:lang w:val="sl-SI"/>
        </w:rPr>
        <w:t xml:space="preserve"> </w:t>
      </w:r>
      <w:r w:rsidRPr="00A17A55">
        <w:rPr>
          <w:rFonts w:cs="Arial"/>
          <w:iCs/>
          <w:szCs w:val="20"/>
          <w:lang w:val="sl-SI"/>
        </w:rPr>
        <w:t xml:space="preserve">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15847F37" w14:textId="77777777" w:rsidR="000B632A" w:rsidRPr="00A17A55" w:rsidRDefault="000B632A" w:rsidP="000B632A">
      <w:pPr>
        <w:spacing w:line="240" w:lineRule="auto"/>
        <w:jc w:val="both"/>
        <w:rPr>
          <w:rFonts w:cs="Arial"/>
          <w:iCs/>
          <w:szCs w:val="20"/>
          <w:lang w:val="sl-SI"/>
        </w:rPr>
      </w:pPr>
    </w:p>
    <w:p w14:paraId="17111595" w14:textId="77777777" w:rsidR="000B632A" w:rsidRPr="00A17A55" w:rsidRDefault="000B632A" w:rsidP="000B632A">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0575BC3D" w14:textId="77777777" w:rsidR="000B632A" w:rsidRPr="00A17A55" w:rsidRDefault="000B632A" w:rsidP="000B632A">
      <w:pPr>
        <w:spacing w:line="240" w:lineRule="auto"/>
        <w:jc w:val="both"/>
        <w:rPr>
          <w:rFonts w:cs="Arial"/>
          <w:iCs/>
          <w:color w:val="000000"/>
          <w:szCs w:val="20"/>
          <w:lang w:val="sl-SI"/>
        </w:rPr>
      </w:pPr>
    </w:p>
    <w:p w14:paraId="10C3321A" w14:textId="77777777" w:rsidR="000B632A" w:rsidRPr="00A17A55" w:rsidRDefault="000B632A" w:rsidP="000B632A">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B65BCEE" w14:textId="77777777" w:rsidR="000B632A" w:rsidRPr="00A17A55" w:rsidRDefault="000B632A" w:rsidP="000B632A">
      <w:pPr>
        <w:spacing w:line="240" w:lineRule="auto"/>
        <w:jc w:val="both"/>
        <w:rPr>
          <w:rFonts w:cs="Arial"/>
          <w:iCs/>
          <w:color w:val="000000"/>
          <w:szCs w:val="20"/>
          <w:lang w:val="sl-SI"/>
        </w:rPr>
      </w:pPr>
    </w:p>
    <w:p w14:paraId="790DB3C0" w14:textId="77777777" w:rsidR="000B632A" w:rsidRPr="00A17A55" w:rsidRDefault="000B632A" w:rsidP="000B632A">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1DB5BCEC" w14:textId="77777777" w:rsidR="000B632A" w:rsidRPr="00A17A55" w:rsidRDefault="000B632A" w:rsidP="000B632A">
      <w:pPr>
        <w:spacing w:line="240" w:lineRule="auto"/>
        <w:jc w:val="both"/>
        <w:rPr>
          <w:rFonts w:cs="Arial"/>
          <w:iCs/>
          <w:color w:val="000000"/>
          <w:szCs w:val="20"/>
          <w:lang w:val="sl-SI"/>
        </w:rPr>
      </w:pPr>
    </w:p>
    <w:p w14:paraId="601D5A10" w14:textId="77777777" w:rsidR="000B632A" w:rsidRPr="00A17A55" w:rsidRDefault="000B632A" w:rsidP="000B632A">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6114F7B8" w14:textId="77777777" w:rsidR="000B632A" w:rsidRPr="00A17A55" w:rsidRDefault="000B632A" w:rsidP="000B632A">
      <w:pPr>
        <w:spacing w:line="240" w:lineRule="auto"/>
        <w:jc w:val="both"/>
        <w:rPr>
          <w:rFonts w:cs="Arial"/>
          <w:color w:val="000000"/>
          <w:szCs w:val="20"/>
          <w:lang w:val="sl-SI"/>
        </w:rPr>
      </w:pPr>
    </w:p>
    <w:p w14:paraId="7C703ADC" w14:textId="6B29EB7E" w:rsidR="000B632A" w:rsidRPr="00A17A55" w:rsidRDefault="000B632A" w:rsidP="000B632A">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w:t>
      </w:r>
      <w:r w:rsidRPr="00887271">
        <w:rPr>
          <w:rFonts w:cs="Arial"/>
          <w:color w:val="000000"/>
          <w:szCs w:val="20"/>
          <w:lang w:val="sl-SI"/>
        </w:rPr>
        <w:t xml:space="preserve">Upravne enote </w:t>
      </w:r>
      <w:r>
        <w:rPr>
          <w:rFonts w:cs="Arial"/>
          <w:color w:val="000000"/>
          <w:szCs w:val="20"/>
          <w:lang w:val="sl-SI"/>
        </w:rPr>
        <w:t>Postojna</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788F1523" w14:textId="77777777" w:rsidR="000B632A" w:rsidRPr="00A17A55" w:rsidRDefault="000B632A" w:rsidP="000B632A">
      <w:pPr>
        <w:spacing w:line="240" w:lineRule="auto"/>
        <w:jc w:val="both"/>
        <w:rPr>
          <w:rFonts w:cs="Arial"/>
          <w:color w:val="000000"/>
          <w:szCs w:val="20"/>
          <w:lang w:val="sl-SI"/>
        </w:rPr>
      </w:pPr>
    </w:p>
    <w:p w14:paraId="242ACC70" w14:textId="77777777" w:rsidR="000B632A" w:rsidRPr="00A17A55" w:rsidRDefault="000B632A" w:rsidP="000B632A">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18F1ADBF" w14:textId="77777777" w:rsidR="000B632A" w:rsidRPr="00A17A55" w:rsidRDefault="000B632A" w:rsidP="000B632A">
      <w:pPr>
        <w:spacing w:line="240" w:lineRule="auto"/>
        <w:jc w:val="both"/>
        <w:rPr>
          <w:rFonts w:cs="Arial"/>
          <w:color w:val="000000"/>
          <w:szCs w:val="20"/>
          <w:lang w:val="sl-SI"/>
        </w:rPr>
      </w:pPr>
    </w:p>
    <w:p w14:paraId="0AA32FB0" w14:textId="77777777" w:rsidR="000B632A" w:rsidRPr="00A17A55" w:rsidRDefault="000B632A" w:rsidP="000B632A">
      <w:pPr>
        <w:spacing w:after="200" w:line="240"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3169285D" w14:textId="77777777" w:rsidR="000B632A" w:rsidRPr="00A17A55" w:rsidRDefault="000B632A" w:rsidP="000B632A">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2A3E3ED2" w14:textId="77777777" w:rsidR="000B632A" w:rsidRPr="00A17A55" w:rsidRDefault="000B632A" w:rsidP="000B632A">
      <w:pPr>
        <w:spacing w:after="200" w:line="240"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30FCB942" w14:textId="77777777" w:rsidR="000B632A" w:rsidRPr="00A17A55" w:rsidRDefault="000B632A" w:rsidP="000B632A">
      <w:pPr>
        <w:spacing w:after="200" w:line="240"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6A5BF0F1" w14:textId="77777777" w:rsidR="000B632A" w:rsidRPr="00A17A55" w:rsidRDefault="000B632A" w:rsidP="000B632A">
      <w:pPr>
        <w:spacing w:line="240" w:lineRule="auto"/>
        <w:jc w:val="both"/>
        <w:rPr>
          <w:rFonts w:cs="Arial"/>
          <w:color w:val="000000"/>
          <w:szCs w:val="20"/>
          <w:lang w:val="sl-SI"/>
        </w:rPr>
      </w:pPr>
    </w:p>
    <w:p w14:paraId="643730D4" w14:textId="77777777" w:rsidR="000B632A" w:rsidRPr="00A17A55" w:rsidRDefault="000B632A" w:rsidP="000B632A">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345928B5" w14:textId="77777777" w:rsidR="000B632A" w:rsidRPr="00A17A55" w:rsidRDefault="000B632A" w:rsidP="000B632A">
      <w:pPr>
        <w:spacing w:line="240" w:lineRule="auto"/>
        <w:jc w:val="both"/>
        <w:rPr>
          <w:rFonts w:cs="Arial"/>
          <w:iCs/>
          <w:color w:val="000000"/>
          <w:sz w:val="16"/>
          <w:szCs w:val="16"/>
          <w:lang w:val="sl-SI"/>
        </w:rPr>
      </w:pPr>
    </w:p>
    <w:p w14:paraId="5B7B6C9D" w14:textId="77777777" w:rsidR="000B632A" w:rsidRPr="00A17A55" w:rsidRDefault="000B632A" w:rsidP="000B632A">
      <w:pPr>
        <w:spacing w:line="240" w:lineRule="auto"/>
        <w:jc w:val="both"/>
        <w:rPr>
          <w:rFonts w:cs="Arial"/>
          <w:iCs/>
          <w:color w:val="000000"/>
          <w:sz w:val="16"/>
          <w:szCs w:val="16"/>
          <w:lang w:val="sl-SI"/>
        </w:rPr>
      </w:pPr>
    </w:p>
    <w:p w14:paraId="29029A1B" w14:textId="77777777" w:rsidR="000B632A" w:rsidRPr="00A17A55" w:rsidRDefault="000B632A" w:rsidP="000B632A">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63DEB3D4" w14:textId="77777777" w:rsidR="000B632A" w:rsidRPr="00A17A55" w:rsidRDefault="000B632A" w:rsidP="000B632A">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71A5CACB" w14:textId="77777777" w:rsidR="000B632A" w:rsidRPr="00A17A55" w:rsidRDefault="000B632A" w:rsidP="000B632A">
      <w:pPr>
        <w:spacing w:line="240" w:lineRule="auto"/>
        <w:jc w:val="both"/>
        <w:rPr>
          <w:rFonts w:cs="Arial"/>
          <w:color w:val="000000"/>
          <w:sz w:val="12"/>
          <w:szCs w:val="12"/>
          <w:lang w:val="sl-SI"/>
        </w:rPr>
      </w:pPr>
    </w:p>
    <w:p w14:paraId="0061B47A" w14:textId="77777777" w:rsidR="000B632A" w:rsidRPr="00A17A55" w:rsidRDefault="000B632A" w:rsidP="000B632A">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3F5560FF" w14:textId="77777777" w:rsidR="000B632A" w:rsidRPr="00A17A55" w:rsidRDefault="000B632A" w:rsidP="000B632A">
      <w:pPr>
        <w:numPr>
          <w:ilvl w:val="12"/>
          <w:numId w:val="0"/>
        </w:numPr>
        <w:tabs>
          <w:tab w:val="left" w:pos="360"/>
        </w:tabs>
        <w:suppressAutoHyphens/>
        <w:spacing w:after="120" w:line="240" w:lineRule="auto"/>
        <w:rPr>
          <w:rFonts w:cs="Arial"/>
          <w:b/>
          <w:color w:val="000000"/>
          <w:sz w:val="16"/>
          <w:szCs w:val="16"/>
          <w:lang w:val="sl-SI" w:eastAsia="ar-SA"/>
        </w:rPr>
      </w:pPr>
    </w:p>
    <w:p w14:paraId="4976E4B7" w14:textId="77777777" w:rsidR="000B632A" w:rsidRPr="00A17A55" w:rsidRDefault="000B632A" w:rsidP="000B632A">
      <w:pPr>
        <w:numPr>
          <w:ilvl w:val="12"/>
          <w:numId w:val="0"/>
        </w:numPr>
        <w:tabs>
          <w:tab w:val="left" w:pos="360"/>
        </w:tabs>
        <w:suppressAutoHyphens/>
        <w:spacing w:after="120" w:line="240" w:lineRule="auto"/>
        <w:rPr>
          <w:rFonts w:cs="Arial"/>
          <w:b/>
          <w:color w:val="000000"/>
          <w:sz w:val="16"/>
          <w:szCs w:val="16"/>
          <w:lang w:val="sl-SI" w:eastAsia="ar-SA"/>
        </w:rPr>
      </w:pPr>
    </w:p>
    <w:p w14:paraId="71310CAE" w14:textId="77777777" w:rsidR="000B632A" w:rsidRPr="00A17A55" w:rsidRDefault="000B632A" w:rsidP="000B632A">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01C06501"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4CEF7928"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1A07CA4E"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p>
    <w:p w14:paraId="37E8C37D" w14:textId="77777777" w:rsidR="000B632A" w:rsidRPr="00A17A55" w:rsidRDefault="000B632A" w:rsidP="000B632A">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77A0723E"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14B9A93" w14:textId="7B1F3741" w:rsidR="000B632A" w:rsidRPr="00887271" w:rsidRDefault="000B632A" w:rsidP="000B632A">
      <w:pPr>
        <w:numPr>
          <w:ilvl w:val="12"/>
          <w:numId w:val="0"/>
        </w:numPr>
        <w:tabs>
          <w:tab w:val="left" w:pos="360"/>
        </w:tabs>
        <w:suppressAutoHyphens/>
        <w:spacing w:after="120" w:line="240" w:lineRule="auto"/>
        <w:jc w:val="both"/>
        <w:rPr>
          <w:rFonts w:cs="Arial"/>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 xml:space="preserve">imenuje </w:t>
      </w:r>
      <w:r w:rsidRPr="00253229">
        <w:rPr>
          <w:rFonts w:cs="Arial"/>
          <w:szCs w:val="20"/>
          <w:lang w:val="sl-SI" w:eastAsia="ar-SA"/>
        </w:rPr>
        <w:t>v naziv. Izbrani kandidat, ki že ima status uradnika pri ist</w:t>
      </w:r>
      <w:r w:rsidRPr="00887271">
        <w:rPr>
          <w:rFonts w:cs="Arial"/>
          <w:szCs w:val="20"/>
          <w:lang w:val="sl-SI" w:eastAsia="ar-SA"/>
        </w:rPr>
        <w:t>em delodajalcu, bo imenovan v naziv podsekretar. Naloge na položaju bo imenovani kandidat opravljal na sedežu</w:t>
      </w:r>
      <w:r>
        <w:rPr>
          <w:rFonts w:cs="Arial"/>
          <w:szCs w:val="20"/>
          <w:lang w:val="sl-SI" w:eastAsia="ar-SA"/>
        </w:rPr>
        <w:t xml:space="preserve"> </w:t>
      </w:r>
      <w:r w:rsidRPr="000B632A">
        <w:rPr>
          <w:rFonts w:cs="Arial"/>
          <w:szCs w:val="20"/>
          <w:lang w:val="sl-SI" w:eastAsia="ar-SA"/>
        </w:rPr>
        <w:t>Upravna enota Postojna</w:t>
      </w:r>
      <w:r>
        <w:rPr>
          <w:rFonts w:cs="Arial"/>
          <w:szCs w:val="20"/>
          <w:lang w:val="sl-SI" w:eastAsia="ar-SA"/>
        </w:rPr>
        <w:t xml:space="preserve">, </w:t>
      </w:r>
      <w:r w:rsidRPr="000B632A">
        <w:rPr>
          <w:rFonts w:cs="Arial"/>
          <w:szCs w:val="20"/>
          <w:lang w:val="sl-SI" w:eastAsia="ar-SA"/>
        </w:rPr>
        <w:t>Gregorčičev drevored 3</w:t>
      </w:r>
      <w:r>
        <w:rPr>
          <w:rFonts w:cs="Arial"/>
          <w:szCs w:val="20"/>
          <w:lang w:val="sl-SI" w:eastAsia="ar-SA"/>
        </w:rPr>
        <w:t xml:space="preserve">, </w:t>
      </w:r>
      <w:r w:rsidRPr="000B632A">
        <w:rPr>
          <w:rFonts w:cs="Arial"/>
          <w:szCs w:val="20"/>
          <w:lang w:val="sl-SI" w:eastAsia="ar-SA"/>
        </w:rPr>
        <w:t>6230 Postojna</w:t>
      </w:r>
      <w:r w:rsidRPr="00887271">
        <w:rPr>
          <w:rFonts w:cs="Arial"/>
          <w:color w:val="000000"/>
          <w:szCs w:val="20"/>
          <w:lang w:val="sl-SI" w:eastAsia="ar-SA"/>
        </w:rPr>
        <w:t>.</w:t>
      </w:r>
    </w:p>
    <w:p w14:paraId="2C75E287"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418028D0"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6CAA903F"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p>
    <w:p w14:paraId="666CB52C" w14:textId="77777777" w:rsidR="000B632A" w:rsidRPr="00A17A55" w:rsidRDefault="000B632A" w:rsidP="000B632A">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6F5596" w14:textId="77777777" w:rsidR="000B632A" w:rsidRPr="00A17A55" w:rsidRDefault="000B632A" w:rsidP="000B632A">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11335E52"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7AB628F5" w14:textId="3012A9BD"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morebitne dodatne informacije v zvezi s postopkom javnega natečaja se lahko kandidati obrnejo na Ministrstvo za javno upravo, ga. </w:t>
      </w:r>
      <w:r w:rsidR="00206412">
        <w:rPr>
          <w:rFonts w:cs="Arial"/>
          <w:color w:val="000000"/>
          <w:szCs w:val="20"/>
          <w:lang w:val="sl-SI" w:eastAsia="ar-SA"/>
        </w:rPr>
        <w:t>Simona Cvelbar</w:t>
      </w:r>
      <w:r w:rsidRPr="00A17A55">
        <w:rPr>
          <w:rFonts w:cs="Arial"/>
          <w:color w:val="000000"/>
          <w:szCs w:val="20"/>
          <w:lang w:val="sl-SI" w:eastAsia="ar-SA"/>
        </w:rPr>
        <w:t>, tel. št. 01 478-</w:t>
      </w:r>
      <w:r w:rsidR="00206412">
        <w:rPr>
          <w:rFonts w:cs="Arial"/>
          <w:color w:val="000000"/>
          <w:szCs w:val="20"/>
          <w:lang w:val="sl-SI" w:eastAsia="ar-SA"/>
        </w:rPr>
        <w:t>78-66</w:t>
      </w:r>
      <w:r w:rsidRPr="00A17A55">
        <w:rPr>
          <w:rFonts w:cs="Arial"/>
          <w:color w:val="000000"/>
          <w:szCs w:val="20"/>
          <w:lang w:val="sl-SI" w:eastAsia="ar-SA"/>
        </w:rPr>
        <w:t>.</w:t>
      </w:r>
    </w:p>
    <w:p w14:paraId="394E2F8C"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0782E11C" w14:textId="77777777" w:rsidR="000B632A" w:rsidRPr="00A17A55" w:rsidRDefault="000B632A" w:rsidP="000B632A">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43029B14" w14:textId="77777777" w:rsidR="000B632A" w:rsidRPr="00A17A55" w:rsidRDefault="000B632A" w:rsidP="000B632A">
      <w:pPr>
        <w:spacing w:line="240" w:lineRule="auto"/>
        <w:jc w:val="both"/>
        <w:rPr>
          <w:rFonts w:cs="Arial"/>
          <w:b/>
          <w:color w:val="000000"/>
          <w:szCs w:val="20"/>
          <w:lang w:val="sl-SI"/>
        </w:rPr>
      </w:pPr>
    </w:p>
    <w:sectPr w:rsidR="000B632A" w:rsidRPr="00A17A55"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0763" w14:textId="77777777" w:rsidR="000B632A" w:rsidRDefault="000B632A">
      <w:r>
        <w:separator/>
      </w:r>
    </w:p>
  </w:endnote>
  <w:endnote w:type="continuationSeparator" w:id="0">
    <w:p w14:paraId="4B58D207" w14:textId="77777777" w:rsidR="000B632A" w:rsidRDefault="000B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096C"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5F2"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2978"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F57E" w14:textId="77777777" w:rsidR="000B632A" w:rsidRDefault="000B632A">
      <w:r>
        <w:separator/>
      </w:r>
    </w:p>
  </w:footnote>
  <w:footnote w:type="continuationSeparator" w:id="0">
    <w:p w14:paraId="29250316" w14:textId="77777777" w:rsidR="000B632A" w:rsidRDefault="000B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7908"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F159"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0F60"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64497D0B" wp14:editId="724EED8E">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58FC4344" wp14:editId="60AD6A15">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0604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09DF8FA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6096888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09FF955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2D118B64"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32760311">
    <w:abstractNumId w:val="4"/>
  </w:num>
  <w:num w:numId="2" w16cid:durableId="1085152762">
    <w:abstractNumId w:val="2"/>
  </w:num>
  <w:num w:numId="3" w16cid:durableId="981349072">
    <w:abstractNumId w:val="3"/>
  </w:num>
  <w:num w:numId="4" w16cid:durableId="1394502415">
    <w:abstractNumId w:val="0"/>
  </w:num>
  <w:num w:numId="5" w16cid:durableId="12343251">
    <w:abstractNumId w:val="1"/>
  </w:num>
  <w:num w:numId="6" w16cid:durableId="1967348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A"/>
    <w:rsid w:val="000102AB"/>
    <w:rsid w:val="00023A88"/>
    <w:rsid w:val="000A6401"/>
    <w:rsid w:val="000A7238"/>
    <w:rsid w:val="000B04B5"/>
    <w:rsid w:val="000B632A"/>
    <w:rsid w:val="000E1055"/>
    <w:rsid w:val="00127B86"/>
    <w:rsid w:val="00131ADC"/>
    <w:rsid w:val="001357B2"/>
    <w:rsid w:val="00162821"/>
    <w:rsid w:val="00164064"/>
    <w:rsid w:val="0017478F"/>
    <w:rsid w:val="001B3F20"/>
    <w:rsid w:val="00202A77"/>
    <w:rsid w:val="00206412"/>
    <w:rsid w:val="00267E56"/>
    <w:rsid w:val="00271CE5"/>
    <w:rsid w:val="00282020"/>
    <w:rsid w:val="002A212E"/>
    <w:rsid w:val="002A2B69"/>
    <w:rsid w:val="003636BF"/>
    <w:rsid w:val="00371442"/>
    <w:rsid w:val="003845B4"/>
    <w:rsid w:val="00387B1A"/>
    <w:rsid w:val="003C5EE5"/>
    <w:rsid w:val="003E1C74"/>
    <w:rsid w:val="00420D5D"/>
    <w:rsid w:val="004657EE"/>
    <w:rsid w:val="00482FF5"/>
    <w:rsid w:val="005207C5"/>
    <w:rsid w:val="00526246"/>
    <w:rsid w:val="00567106"/>
    <w:rsid w:val="005E1D3C"/>
    <w:rsid w:val="00625AE6"/>
    <w:rsid w:val="00632253"/>
    <w:rsid w:val="00642714"/>
    <w:rsid w:val="006455CE"/>
    <w:rsid w:val="00655841"/>
    <w:rsid w:val="00655E20"/>
    <w:rsid w:val="00733017"/>
    <w:rsid w:val="00783310"/>
    <w:rsid w:val="007A4A6D"/>
    <w:rsid w:val="007D1BCF"/>
    <w:rsid w:val="007D75CF"/>
    <w:rsid w:val="007E0440"/>
    <w:rsid w:val="007E6DC5"/>
    <w:rsid w:val="008574F0"/>
    <w:rsid w:val="00866E80"/>
    <w:rsid w:val="00877FFC"/>
    <w:rsid w:val="0088043C"/>
    <w:rsid w:val="00884889"/>
    <w:rsid w:val="00890396"/>
    <w:rsid w:val="008906C9"/>
    <w:rsid w:val="008B3242"/>
    <w:rsid w:val="008C5738"/>
    <w:rsid w:val="008D04F0"/>
    <w:rsid w:val="008E65EB"/>
    <w:rsid w:val="008F3500"/>
    <w:rsid w:val="00915C0D"/>
    <w:rsid w:val="00924E3C"/>
    <w:rsid w:val="009612BB"/>
    <w:rsid w:val="0099437B"/>
    <w:rsid w:val="009C740A"/>
    <w:rsid w:val="00A125C5"/>
    <w:rsid w:val="00A2451C"/>
    <w:rsid w:val="00A3126E"/>
    <w:rsid w:val="00A65EE7"/>
    <w:rsid w:val="00A70133"/>
    <w:rsid w:val="00A770A6"/>
    <w:rsid w:val="00A813B1"/>
    <w:rsid w:val="00AB1664"/>
    <w:rsid w:val="00AB36C4"/>
    <w:rsid w:val="00AC32B2"/>
    <w:rsid w:val="00AD217D"/>
    <w:rsid w:val="00AF051B"/>
    <w:rsid w:val="00B17141"/>
    <w:rsid w:val="00B31575"/>
    <w:rsid w:val="00B8547D"/>
    <w:rsid w:val="00BA7BBC"/>
    <w:rsid w:val="00C250D5"/>
    <w:rsid w:val="00C35666"/>
    <w:rsid w:val="00C71699"/>
    <w:rsid w:val="00C92898"/>
    <w:rsid w:val="00CA4340"/>
    <w:rsid w:val="00CB71FE"/>
    <w:rsid w:val="00CE5238"/>
    <w:rsid w:val="00CE7514"/>
    <w:rsid w:val="00D248DE"/>
    <w:rsid w:val="00D8542D"/>
    <w:rsid w:val="00D87025"/>
    <w:rsid w:val="00DC6A71"/>
    <w:rsid w:val="00E0357D"/>
    <w:rsid w:val="00E124C9"/>
    <w:rsid w:val="00E3087B"/>
    <w:rsid w:val="00E74CF8"/>
    <w:rsid w:val="00E76A2E"/>
    <w:rsid w:val="00EA0413"/>
    <w:rsid w:val="00ED1C3E"/>
    <w:rsid w:val="00ED6779"/>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4CB8BE9"/>
  <w15:chartTrackingRefBased/>
  <w15:docId w15:val="{0F85E1B9-328C-4C01-8401-E1E070D6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632A"/>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AB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MJU.dotx</Template>
  <TotalTime>3</TotalTime>
  <Pages>3</Pages>
  <Words>1268</Words>
  <Characters>8009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4</cp:revision>
  <cp:lastPrinted>2012-09-24T10:52:00Z</cp:lastPrinted>
  <dcterms:created xsi:type="dcterms:W3CDTF">2024-04-22T08:44:00Z</dcterms:created>
  <dcterms:modified xsi:type="dcterms:W3CDTF">2024-04-22T08:46:00Z</dcterms:modified>
</cp:coreProperties>
</file>